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B54AD" w14:textId="77777777" w:rsidR="003D5B42" w:rsidRPr="006C4D3C" w:rsidRDefault="003D5B42" w:rsidP="008724AE">
      <w:pPr>
        <w:rPr>
          <w:rFonts w:ascii="Arial" w:hAnsi="Arial" w:cs="Arial"/>
          <w:b/>
          <w:i/>
          <w:sz w:val="24"/>
          <w:szCs w:val="24"/>
          <w:highlight w:val="yellow"/>
        </w:rPr>
      </w:pPr>
      <w:bookmarkStart w:id="0" w:name="_GoBack"/>
      <w:bookmarkEnd w:id="0"/>
    </w:p>
    <w:p w14:paraId="43EC37BB" w14:textId="77777777" w:rsidR="008724AE" w:rsidRPr="00002250" w:rsidRDefault="008724AE" w:rsidP="00F16D08">
      <w:pPr>
        <w:jc w:val="center"/>
        <w:rPr>
          <w:rFonts w:ascii="Arial" w:hAnsi="Arial" w:cs="Arial"/>
          <w:b/>
          <w:i/>
          <w:sz w:val="24"/>
          <w:szCs w:val="24"/>
          <w:highlight w:val="yellow"/>
        </w:rPr>
      </w:pPr>
      <w:r w:rsidRPr="00002250">
        <w:rPr>
          <w:rFonts w:ascii="Arial" w:hAnsi="Arial" w:cs="Arial"/>
          <w:b/>
          <w:i/>
          <w:sz w:val="24"/>
          <w:szCs w:val="24"/>
          <w:highlight w:val="yellow"/>
        </w:rPr>
        <w:t>To be presented for d</w:t>
      </w:r>
      <w:r w:rsidR="00051D3B" w:rsidRPr="00002250">
        <w:rPr>
          <w:rFonts w:ascii="Arial" w:hAnsi="Arial" w:cs="Arial"/>
          <w:b/>
          <w:i/>
          <w:sz w:val="24"/>
          <w:szCs w:val="24"/>
          <w:highlight w:val="yellow"/>
        </w:rPr>
        <w:t xml:space="preserve">iscussion at the EY </w:t>
      </w:r>
      <w:r w:rsidR="00DC0DB4" w:rsidRPr="00002250">
        <w:rPr>
          <w:rFonts w:ascii="Arial" w:hAnsi="Arial" w:cs="Arial"/>
          <w:b/>
          <w:i/>
          <w:sz w:val="24"/>
          <w:szCs w:val="24"/>
          <w:highlight w:val="yellow"/>
        </w:rPr>
        <w:t>Multi-Agency Planning (</w:t>
      </w:r>
      <w:r w:rsidR="00051D3B" w:rsidRPr="00002250">
        <w:rPr>
          <w:rFonts w:ascii="Arial" w:hAnsi="Arial" w:cs="Arial"/>
          <w:b/>
          <w:i/>
          <w:sz w:val="24"/>
          <w:szCs w:val="24"/>
          <w:highlight w:val="yellow"/>
        </w:rPr>
        <w:t>MAP</w:t>
      </w:r>
      <w:r w:rsidR="00DC0DB4" w:rsidRPr="00002250">
        <w:rPr>
          <w:rFonts w:ascii="Arial" w:hAnsi="Arial" w:cs="Arial"/>
          <w:b/>
          <w:i/>
          <w:sz w:val="24"/>
          <w:szCs w:val="24"/>
          <w:highlight w:val="yellow"/>
        </w:rPr>
        <w:t>)</w:t>
      </w:r>
      <w:r w:rsidR="00051D3B" w:rsidRPr="00002250">
        <w:rPr>
          <w:rFonts w:ascii="Arial" w:hAnsi="Arial" w:cs="Arial"/>
          <w:b/>
          <w:i/>
          <w:sz w:val="24"/>
          <w:szCs w:val="24"/>
          <w:highlight w:val="yellow"/>
        </w:rPr>
        <w:t xml:space="preserve"> Meeting</w:t>
      </w:r>
      <w:r w:rsidR="00BA263F" w:rsidRPr="00002250">
        <w:rPr>
          <w:rFonts w:ascii="Arial" w:hAnsi="Arial" w:cs="Arial"/>
          <w:b/>
          <w:i/>
          <w:sz w:val="24"/>
          <w:szCs w:val="24"/>
          <w:highlight w:val="yellow"/>
        </w:rPr>
        <w:t xml:space="preserve"> by the EY Specialist Teacher or Portage Practitioner</w:t>
      </w:r>
    </w:p>
    <w:p w14:paraId="5822D454" w14:textId="77777777" w:rsidR="00FA6E5C" w:rsidRPr="00002250" w:rsidRDefault="00FA6E5C" w:rsidP="008043E0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095"/>
      </w:tblGrid>
      <w:tr w:rsidR="00FA6E5C" w:rsidRPr="00002250" w14:paraId="47554007" w14:textId="77777777" w:rsidTr="00002250">
        <w:trPr>
          <w:trHeight w:val="444"/>
        </w:trPr>
        <w:tc>
          <w:tcPr>
            <w:tcW w:w="4395" w:type="dxa"/>
            <w:shd w:val="clear" w:color="auto" w:fill="CCFF99"/>
            <w:vAlign w:val="center"/>
          </w:tcPr>
          <w:p w14:paraId="4B387AB9" w14:textId="77777777" w:rsidR="00FA6E5C" w:rsidRPr="00002250" w:rsidRDefault="00FA6E5C" w:rsidP="001A4FF6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002250">
              <w:rPr>
                <w:rFonts w:ascii="Arial" w:hAnsi="Arial" w:cs="Arial"/>
                <w:b/>
                <w:sz w:val="22"/>
                <w:szCs w:val="24"/>
              </w:rPr>
              <w:t>Name of Specialist Nursery requested:</w:t>
            </w:r>
          </w:p>
        </w:tc>
        <w:tc>
          <w:tcPr>
            <w:tcW w:w="6095" w:type="dxa"/>
            <w:vAlign w:val="center"/>
          </w:tcPr>
          <w:p w14:paraId="50C8EDBD" w14:textId="5C2A2674" w:rsidR="00FA6E5C" w:rsidRPr="009477A2" w:rsidRDefault="00A67D29" w:rsidP="001A4FF6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FF0000"/>
                  <w:sz w:val="22"/>
                  <w:szCs w:val="22"/>
                </w:rPr>
                <w:alias w:val="Specialist Setting"/>
                <w:tag w:val="Specialist Setting"/>
                <w:id w:val="-412634261"/>
                <w:placeholder>
                  <w:docPart w:val="89ECC908045F4B3E812E6E7EB26E9918"/>
                </w:placeholder>
                <w:showingPlcHdr/>
                <w:dropDownList>
                  <w:listItem w:value="Choose an item."/>
                  <w:listItem w:displayText="Aspen (inreach)" w:value="Aspen (inreach)"/>
                  <w:listItem w:displayText="Aspen (outreach in current setting)" w:value="Aspen (outreach in current setting)"/>
                  <w:listItem w:displayText="First Leap Nursery (Foreland Fields School)" w:value="First Leap Nursery (Foreland Fields School)"/>
                  <w:listItem w:displayText="Five Acre Wood Nursery" w:value="Five Acre Wood Nursery"/>
                  <w:listItem w:displayText="Honey Bees (Meadowfield School)" w:value="Honey Bees (Meadowfield School)"/>
                  <w:listItem w:displayText="Ifield School Nursery" w:value="Ifield School Nursery"/>
                  <w:listItem w:displayText="Mary Sheridan Centre (St Nicholas School)" w:value="Mary Sheridan Centre (St Nicholas School)"/>
                  <w:listItem w:displayText="Milestone Acadamy Nursery" w:value="Milestone Acadamy Nursery"/>
                  <w:listItem w:displayText="Oakley Nursery " w:value="Oakley Nursery "/>
                  <w:listItem w:displayText="Nexus Nursery (Nexus School)" w:value="Nexus Nursery (Nexus School)"/>
                  <w:listItem w:displayText="The Beacon School Nursery" w:value="The Beacon School Nursery"/>
                  <w:listItem w:displayText="The Wyvern School Nursery" w:value="The Wyvern School Nursery"/>
                </w:dropDownList>
              </w:sdtPr>
              <w:sdtEndPr>
                <w:rPr>
                  <w:sz w:val="28"/>
                  <w:szCs w:val="28"/>
                </w:rPr>
              </w:sdtEndPr>
              <w:sdtContent>
                <w:r w:rsidR="005C40E6" w:rsidRPr="00D244F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14:paraId="07734E5C" w14:textId="77777777" w:rsidR="00025863" w:rsidRDefault="00025863" w:rsidP="00025863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Please note if Specialist O&amp;A is agreed the child’s home district Specialist O&amp;A Nursery will be offered</w:t>
      </w:r>
    </w:p>
    <w:p w14:paraId="34836C5B" w14:textId="198DDAEA" w:rsidR="00FA0252" w:rsidRPr="00002250" w:rsidRDefault="00FA0252" w:rsidP="008043E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02250">
        <w:rPr>
          <w:rFonts w:ascii="Arial" w:hAnsi="Arial" w:cs="Arial"/>
          <w:b/>
          <w:i/>
          <w:sz w:val="24"/>
          <w:szCs w:val="24"/>
        </w:rPr>
        <w:t>Child’s Details</w:t>
      </w:r>
    </w:p>
    <w:tbl>
      <w:tblPr>
        <w:tblStyle w:val="TableGrid"/>
        <w:tblW w:w="5318" w:type="pct"/>
        <w:tblLook w:val="04A0" w:firstRow="1" w:lastRow="0" w:firstColumn="1" w:lastColumn="0" w:noHBand="0" w:noVBand="1"/>
      </w:tblPr>
      <w:tblGrid>
        <w:gridCol w:w="1952"/>
        <w:gridCol w:w="4111"/>
        <w:gridCol w:w="1844"/>
        <w:gridCol w:w="2549"/>
      </w:tblGrid>
      <w:tr w:rsidR="000F4DC7" w:rsidRPr="00002250" w14:paraId="5CE91185" w14:textId="77777777" w:rsidTr="00267C50">
        <w:trPr>
          <w:trHeight w:val="438"/>
        </w:trPr>
        <w:tc>
          <w:tcPr>
            <w:tcW w:w="933" w:type="pct"/>
            <w:shd w:val="clear" w:color="auto" w:fill="CCFF99"/>
            <w:vAlign w:val="center"/>
          </w:tcPr>
          <w:p w14:paraId="30E0B84D" w14:textId="77777777" w:rsidR="000F4DC7" w:rsidRPr="0022221B" w:rsidRDefault="000F4DC7" w:rsidP="00E81562">
            <w:pPr>
              <w:pStyle w:val="NoSpacing"/>
              <w:ind w:left="0" w:firstLine="0"/>
              <w:rPr>
                <w:rFonts w:ascii="Arial" w:hAnsi="Arial" w:cs="Arial"/>
                <w:b/>
              </w:rPr>
            </w:pPr>
            <w:r w:rsidRPr="0022221B">
              <w:rPr>
                <w:rFonts w:ascii="Arial" w:hAnsi="Arial" w:cs="Arial"/>
                <w:b/>
              </w:rPr>
              <w:t>Child’s Legal Name:</w:t>
            </w:r>
          </w:p>
        </w:tc>
        <w:tc>
          <w:tcPr>
            <w:tcW w:w="1966" w:type="pct"/>
            <w:vAlign w:val="center"/>
          </w:tcPr>
          <w:p w14:paraId="380B2243" w14:textId="77777777" w:rsidR="000F4DC7" w:rsidRPr="00E81562" w:rsidRDefault="000F4DC7" w:rsidP="00E815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CCFF99"/>
            <w:vAlign w:val="center"/>
          </w:tcPr>
          <w:p w14:paraId="1E2E3856" w14:textId="77777777" w:rsidR="000F4DC7" w:rsidRPr="00E81562" w:rsidRDefault="000F4DC7" w:rsidP="00E81562">
            <w:pPr>
              <w:pStyle w:val="NoSpacing"/>
              <w:ind w:hanging="567"/>
              <w:rPr>
                <w:rFonts w:ascii="Arial" w:hAnsi="Arial" w:cs="Arial"/>
              </w:rPr>
            </w:pPr>
            <w:r w:rsidRPr="00E81562">
              <w:rPr>
                <w:rFonts w:ascii="Arial" w:hAnsi="Arial" w:cs="Arial"/>
              </w:rPr>
              <w:t>DoB:</w:t>
            </w:r>
          </w:p>
        </w:tc>
        <w:tc>
          <w:tcPr>
            <w:tcW w:w="1219" w:type="pct"/>
            <w:vAlign w:val="center"/>
          </w:tcPr>
          <w:p w14:paraId="6E340678" w14:textId="57DFFA8D" w:rsidR="000F4DC7" w:rsidRPr="00E81562" w:rsidRDefault="000F4DC7" w:rsidP="00E81562">
            <w:pPr>
              <w:pStyle w:val="NoSpacing"/>
              <w:rPr>
                <w:rFonts w:ascii="Arial" w:hAnsi="Arial" w:cs="Arial"/>
              </w:rPr>
            </w:pPr>
          </w:p>
        </w:tc>
      </w:tr>
      <w:tr w:rsidR="00194F87" w:rsidRPr="00002250" w14:paraId="12527455" w14:textId="77777777" w:rsidTr="00267C50">
        <w:trPr>
          <w:trHeight w:val="511"/>
        </w:trPr>
        <w:tc>
          <w:tcPr>
            <w:tcW w:w="933" w:type="pct"/>
            <w:shd w:val="clear" w:color="auto" w:fill="CCFF99"/>
            <w:vAlign w:val="center"/>
          </w:tcPr>
          <w:p w14:paraId="7451F2C1" w14:textId="77777777" w:rsidR="00194F87" w:rsidRPr="00E81562" w:rsidRDefault="000F4DC7" w:rsidP="00E81562">
            <w:pPr>
              <w:pStyle w:val="NoSpacing"/>
              <w:ind w:left="0" w:firstLine="0"/>
              <w:rPr>
                <w:rFonts w:ascii="Arial" w:hAnsi="Arial" w:cs="Arial"/>
              </w:rPr>
            </w:pPr>
            <w:r w:rsidRPr="00E81562">
              <w:rPr>
                <w:rFonts w:ascii="Arial" w:hAnsi="Arial" w:cs="Arial"/>
              </w:rPr>
              <w:t>Primary Need:</w:t>
            </w:r>
          </w:p>
        </w:tc>
        <w:sdt>
          <w:sdtPr>
            <w:rPr>
              <w:rFonts w:ascii="Arial" w:hAnsi="Arial" w:cs="Arial"/>
            </w:rPr>
            <w:alias w:val="Primary Need"/>
            <w:tag w:val="Primary Need"/>
            <w:id w:val="-1384404331"/>
            <w:placeholder>
              <w:docPart w:val="96CE802416654951BEE2BDF8160C7E39"/>
            </w:placeholder>
            <w:showingPlcHdr/>
            <w:comboBox>
              <w:listItem w:value="Choose an item."/>
              <w:listItem w:displayText="Physical Disability" w:value="Physical Disability"/>
              <w:listItem w:displayText="Communication &amp; Interaction" w:value="Communication &amp; Interaction"/>
              <w:listItem w:displayText="Cognition &amp; Learning" w:value="Cognition &amp; Learning"/>
              <w:listItem w:displayText="Social Emotional Mental Health" w:value="Social Emotional Mental Health"/>
              <w:listItem w:displayText="Hearing Impairment" w:value="Hearing Impairment"/>
              <w:listItem w:displayText="Visually Impairment" w:value="Visually Impairment"/>
              <w:listItem w:displayText="Multi-Sensory Impairment" w:value="Multi-Sensory Impairment"/>
            </w:comboBox>
          </w:sdtPr>
          <w:sdtEndPr/>
          <w:sdtContent>
            <w:tc>
              <w:tcPr>
                <w:tcW w:w="1966" w:type="pct"/>
                <w:vAlign w:val="center"/>
              </w:tcPr>
              <w:p w14:paraId="06DAD558" w14:textId="77777777" w:rsidR="00194F87" w:rsidRPr="00E81562" w:rsidRDefault="000F4DC7" w:rsidP="00E81562">
                <w:pPr>
                  <w:pStyle w:val="NoSpacing"/>
                  <w:rPr>
                    <w:rFonts w:ascii="Arial" w:hAnsi="Arial" w:cs="Arial"/>
                  </w:rPr>
                </w:pPr>
                <w:r w:rsidRPr="00E81562">
                  <w:rPr>
                    <w:rFonts w:ascii="Arial" w:hAnsi="Arial" w:cs="Arial"/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882" w:type="pct"/>
            <w:shd w:val="clear" w:color="auto" w:fill="CCFF99"/>
            <w:vAlign w:val="center"/>
          </w:tcPr>
          <w:p w14:paraId="143754EF" w14:textId="31728659" w:rsidR="00194F87" w:rsidRPr="00E81562" w:rsidRDefault="000F4DC7" w:rsidP="00E81562">
            <w:pPr>
              <w:pStyle w:val="NoSpacing"/>
              <w:ind w:left="0" w:firstLine="0"/>
              <w:rPr>
                <w:rFonts w:ascii="Arial" w:hAnsi="Arial" w:cs="Arial"/>
              </w:rPr>
            </w:pPr>
            <w:r w:rsidRPr="00E81562">
              <w:rPr>
                <w:rFonts w:ascii="Arial" w:hAnsi="Arial" w:cs="Arial"/>
              </w:rPr>
              <w:t xml:space="preserve">Primary </w:t>
            </w:r>
            <w:r w:rsidR="00675C70" w:rsidRPr="00E81562">
              <w:rPr>
                <w:rFonts w:ascii="Arial" w:hAnsi="Arial" w:cs="Arial"/>
              </w:rPr>
              <w:t>School</w:t>
            </w:r>
            <w:r w:rsidR="00E81562">
              <w:rPr>
                <w:rFonts w:ascii="Arial" w:hAnsi="Arial" w:cs="Arial"/>
              </w:rPr>
              <w:t xml:space="preserve"> </w:t>
            </w:r>
            <w:r w:rsidR="00675C70" w:rsidRPr="00E81562">
              <w:rPr>
                <w:rFonts w:ascii="Arial" w:hAnsi="Arial" w:cs="Arial"/>
              </w:rPr>
              <w:t>expected</w:t>
            </w:r>
            <w:r w:rsidRPr="00E81562">
              <w:rPr>
                <w:rFonts w:ascii="Arial" w:hAnsi="Arial" w:cs="Arial"/>
              </w:rPr>
              <w:t xml:space="preserve"> entry:</w:t>
            </w:r>
          </w:p>
        </w:tc>
        <w:tc>
          <w:tcPr>
            <w:tcW w:w="1219" w:type="pct"/>
            <w:vAlign w:val="center"/>
          </w:tcPr>
          <w:p w14:paraId="29C1FEA3" w14:textId="77777777" w:rsidR="00194F87" w:rsidRPr="00E81562" w:rsidRDefault="00A67D29" w:rsidP="00E8156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rimary Entry"/>
                <w:tag w:val="Primary Entry"/>
                <w:id w:val="1119649142"/>
                <w:placeholder>
                  <w:docPart w:val="21F2CFEA6CC24980AF4593FE3F13DF8C"/>
                </w:placeholder>
                <w:showingPlcHdr/>
                <w:dropDownList>
                  <w:listItem w:value="Choose an item."/>
                  <w:listItem w:displayText="January 2018" w:value="January 2018"/>
                  <w:listItem w:displayText="April 2018" w:value="April 2018"/>
                  <w:listItem w:displayText="September 2018" w:value="September 2018"/>
                  <w:listItem w:displayText="January 2019" w:value="January 2019"/>
                  <w:listItem w:displayText="April 2019" w:value="April 2019"/>
                  <w:listItem w:displayText="September 2019" w:value="September 2019"/>
                  <w:listItem w:displayText="January 2020" w:value="January 2020"/>
                  <w:listItem w:displayText="April 2020" w:value="April 2020"/>
                  <w:listItem w:displayText="September 2020" w:value="September 2020"/>
                  <w:listItem w:displayText="January 2021" w:value="January 2021"/>
                  <w:listItem w:displayText="April 2021" w:value="April 2021"/>
                </w:dropDownList>
              </w:sdtPr>
              <w:sdtEndPr/>
              <w:sdtContent>
                <w:r w:rsidR="00D244FB" w:rsidRPr="00E81562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194F87" w:rsidRPr="00002250" w14:paraId="0F381F00" w14:textId="77777777" w:rsidTr="00267C50">
        <w:tc>
          <w:tcPr>
            <w:tcW w:w="933" w:type="pct"/>
            <w:shd w:val="clear" w:color="auto" w:fill="CCFF99"/>
            <w:vAlign w:val="center"/>
          </w:tcPr>
          <w:p w14:paraId="00458E71" w14:textId="77777777" w:rsidR="00194F87" w:rsidRPr="00E81562" w:rsidRDefault="00194F87" w:rsidP="00E81562">
            <w:pPr>
              <w:pStyle w:val="NoSpacing"/>
              <w:ind w:left="0" w:firstLine="0"/>
              <w:rPr>
                <w:rFonts w:ascii="Arial" w:hAnsi="Arial" w:cs="Arial"/>
              </w:rPr>
            </w:pPr>
            <w:r w:rsidRPr="00E81562">
              <w:rPr>
                <w:rFonts w:ascii="Arial" w:hAnsi="Arial" w:cs="Arial"/>
              </w:rPr>
              <w:t>Parent/Carer Name:</w:t>
            </w:r>
          </w:p>
        </w:tc>
        <w:tc>
          <w:tcPr>
            <w:tcW w:w="1966" w:type="pct"/>
            <w:vAlign w:val="center"/>
          </w:tcPr>
          <w:p w14:paraId="077622F3" w14:textId="77777777" w:rsidR="00194F87" w:rsidRPr="00E81562" w:rsidRDefault="00194F87" w:rsidP="00E8156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CCFF99"/>
            <w:vAlign w:val="center"/>
          </w:tcPr>
          <w:p w14:paraId="5A2789F6" w14:textId="77777777" w:rsidR="00194F87" w:rsidRPr="00E81562" w:rsidRDefault="00194F87" w:rsidP="00E81562">
            <w:pPr>
              <w:pStyle w:val="NoSpacing"/>
              <w:ind w:left="0" w:firstLine="0"/>
              <w:rPr>
                <w:rFonts w:ascii="Arial" w:hAnsi="Arial" w:cs="Arial"/>
              </w:rPr>
            </w:pPr>
            <w:r w:rsidRPr="00E81562">
              <w:rPr>
                <w:rFonts w:ascii="Arial" w:hAnsi="Arial" w:cs="Arial"/>
              </w:rPr>
              <w:t>Parent/Carer Phone Number:</w:t>
            </w:r>
          </w:p>
        </w:tc>
        <w:tc>
          <w:tcPr>
            <w:tcW w:w="1219" w:type="pct"/>
            <w:vAlign w:val="center"/>
          </w:tcPr>
          <w:p w14:paraId="39E487BD" w14:textId="77777777" w:rsidR="00194F87" w:rsidRPr="00E81562" w:rsidRDefault="00194F87" w:rsidP="00E81562">
            <w:pPr>
              <w:pStyle w:val="NoSpacing"/>
              <w:rPr>
                <w:rFonts w:ascii="Arial" w:hAnsi="Arial" w:cs="Arial"/>
              </w:rPr>
            </w:pPr>
          </w:p>
        </w:tc>
      </w:tr>
      <w:tr w:rsidR="00194F87" w:rsidRPr="00002250" w14:paraId="15A7DEF3" w14:textId="77777777" w:rsidTr="00267C50">
        <w:trPr>
          <w:trHeight w:val="360"/>
        </w:trPr>
        <w:tc>
          <w:tcPr>
            <w:tcW w:w="933" w:type="pct"/>
            <w:shd w:val="clear" w:color="auto" w:fill="CCFF99"/>
            <w:vAlign w:val="center"/>
          </w:tcPr>
          <w:p w14:paraId="770A0575" w14:textId="77777777" w:rsidR="00194F87" w:rsidRPr="00E81562" w:rsidRDefault="00194F87" w:rsidP="00E81562">
            <w:pPr>
              <w:pStyle w:val="NoSpacing"/>
              <w:ind w:left="0" w:firstLine="0"/>
              <w:rPr>
                <w:rFonts w:ascii="Arial" w:hAnsi="Arial" w:cs="Arial"/>
              </w:rPr>
            </w:pPr>
            <w:r w:rsidRPr="00E81562">
              <w:rPr>
                <w:rFonts w:ascii="Arial" w:hAnsi="Arial" w:cs="Arial"/>
              </w:rPr>
              <w:t>Parent/Carer Address:</w:t>
            </w:r>
          </w:p>
        </w:tc>
        <w:tc>
          <w:tcPr>
            <w:tcW w:w="4067" w:type="pct"/>
            <w:gridSpan w:val="3"/>
            <w:vAlign w:val="center"/>
          </w:tcPr>
          <w:p w14:paraId="56805E20" w14:textId="77777777" w:rsidR="00194F87" w:rsidRPr="00E81562" w:rsidRDefault="00194F87" w:rsidP="00E81562">
            <w:pPr>
              <w:pStyle w:val="NoSpacing"/>
              <w:rPr>
                <w:rFonts w:ascii="Arial" w:hAnsi="Arial" w:cs="Arial"/>
              </w:rPr>
            </w:pPr>
          </w:p>
        </w:tc>
      </w:tr>
      <w:tr w:rsidR="00194F87" w:rsidRPr="00002250" w14:paraId="5EE907CA" w14:textId="77777777" w:rsidTr="00267C50">
        <w:tc>
          <w:tcPr>
            <w:tcW w:w="933" w:type="pct"/>
            <w:shd w:val="clear" w:color="auto" w:fill="CCFF99"/>
            <w:vAlign w:val="center"/>
          </w:tcPr>
          <w:p w14:paraId="6420C447" w14:textId="77777777" w:rsidR="00194F87" w:rsidRPr="00E81562" w:rsidRDefault="00194F87" w:rsidP="00E81562">
            <w:pPr>
              <w:pStyle w:val="NoSpacing"/>
              <w:ind w:left="0" w:firstLine="0"/>
              <w:rPr>
                <w:rFonts w:ascii="Arial" w:hAnsi="Arial" w:cs="Arial"/>
              </w:rPr>
            </w:pPr>
            <w:r w:rsidRPr="00E81562">
              <w:rPr>
                <w:rFonts w:ascii="Arial" w:hAnsi="Arial" w:cs="Arial"/>
              </w:rPr>
              <w:t xml:space="preserve">Parent/Carer </w:t>
            </w:r>
          </w:p>
          <w:p w14:paraId="5816B3E1" w14:textId="77777777" w:rsidR="00194F87" w:rsidRPr="00E81562" w:rsidRDefault="00194F87" w:rsidP="00E81562">
            <w:pPr>
              <w:pStyle w:val="NoSpacing"/>
              <w:ind w:left="0" w:firstLine="0"/>
              <w:rPr>
                <w:rFonts w:ascii="Arial" w:hAnsi="Arial" w:cs="Arial"/>
              </w:rPr>
            </w:pPr>
            <w:r w:rsidRPr="00E81562">
              <w:rPr>
                <w:rFonts w:ascii="Arial" w:hAnsi="Arial" w:cs="Arial"/>
              </w:rPr>
              <w:t>E-mail Address:</w:t>
            </w:r>
          </w:p>
        </w:tc>
        <w:tc>
          <w:tcPr>
            <w:tcW w:w="4067" w:type="pct"/>
            <w:gridSpan w:val="3"/>
            <w:vAlign w:val="center"/>
          </w:tcPr>
          <w:p w14:paraId="79FFA1A4" w14:textId="77777777" w:rsidR="00194F87" w:rsidRPr="00E81562" w:rsidRDefault="00194F87" w:rsidP="00E81562">
            <w:pPr>
              <w:pStyle w:val="NoSpacing"/>
              <w:rPr>
                <w:rFonts w:ascii="Arial" w:hAnsi="Arial" w:cs="Arial"/>
              </w:rPr>
            </w:pPr>
          </w:p>
        </w:tc>
      </w:tr>
      <w:tr w:rsidR="002F5A45" w:rsidRPr="00002250" w14:paraId="2A14D8C2" w14:textId="77777777" w:rsidTr="00267C50">
        <w:tc>
          <w:tcPr>
            <w:tcW w:w="933" w:type="pct"/>
            <w:shd w:val="clear" w:color="auto" w:fill="CCFF99"/>
            <w:vAlign w:val="center"/>
          </w:tcPr>
          <w:p w14:paraId="2CDCA9EC" w14:textId="77777777" w:rsidR="002F5A45" w:rsidRPr="00E81562" w:rsidRDefault="002F5A45" w:rsidP="00E81562">
            <w:pPr>
              <w:pStyle w:val="NoSpacing"/>
              <w:ind w:left="0" w:firstLine="0"/>
              <w:rPr>
                <w:rFonts w:ascii="Arial" w:hAnsi="Arial" w:cs="Arial"/>
              </w:rPr>
            </w:pPr>
            <w:r w:rsidRPr="00E81562">
              <w:rPr>
                <w:rFonts w:ascii="Arial" w:hAnsi="Arial" w:cs="Arial"/>
              </w:rPr>
              <w:t xml:space="preserve">Is the </w:t>
            </w:r>
            <w:r w:rsidR="00AE7EAF" w:rsidRPr="00E81562">
              <w:rPr>
                <w:rFonts w:ascii="Arial" w:hAnsi="Arial" w:cs="Arial"/>
              </w:rPr>
              <w:t>child in</w:t>
            </w:r>
            <w:r w:rsidRPr="00E81562">
              <w:rPr>
                <w:rFonts w:ascii="Arial" w:hAnsi="Arial" w:cs="Arial"/>
              </w:rPr>
              <w:t xml:space="preserve"> receipt of DLA?</w:t>
            </w:r>
          </w:p>
        </w:tc>
        <w:tc>
          <w:tcPr>
            <w:tcW w:w="1966" w:type="pct"/>
            <w:vAlign w:val="center"/>
          </w:tcPr>
          <w:p w14:paraId="286F9EE6" w14:textId="77777777" w:rsidR="002F5A45" w:rsidRPr="00E81562" w:rsidRDefault="00A67D29" w:rsidP="00E8156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LA"/>
                <w:tag w:val="DLA"/>
                <w:id w:val="1074943619"/>
                <w:placeholder>
                  <w:docPart w:val="D985910401A24990A1F57D7A687903E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F5A45" w:rsidRPr="00E81562">
                  <w:rPr>
                    <w:rFonts w:ascii="Arial" w:hAnsi="Arial" w:cs="Arial"/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882" w:type="pct"/>
            <w:shd w:val="clear" w:color="auto" w:fill="CCFF99"/>
            <w:vAlign w:val="center"/>
          </w:tcPr>
          <w:p w14:paraId="5D2FA110" w14:textId="551038EB" w:rsidR="002F5A45" w:rsidRPr="00E81562" w:rsidRDefault="002F5A45" w:rsidP="00E81562">
            <w:pPr>
              <w:pStyle w:val="NoSpacing"/>
              <w:ind w:left="461" w:hanging="461"/>
              <w:rPr>
                <w:rFonts w:ascii="Arial" w:hAnsi="Arial" w:cs="Arial"/>
              </w:rPr>
            </w:pPr>
            <w:r w:rsidRPr="0022221B">
              <w:rPr>
                <w:rFonts w:ascii="Arial" w:hAnsi="Arial" w:cs="Arial"/>
              </w:rPr>
              <w:t>Child in Care</w:t>
            </w:r>
            <w:r w:rsidR="00E81562" w:rsidRPr="0022221B">
              <w:rPr>
                <w:rFonts w:ascii="Arial" w:hAnsi="Arial" w:cs="Arial"/>
              </w:rPr>
              <w:t xml:space="preserve"> </w:t>
            </w:r>
            <w:r w:rsidR="0022221B" w:rsidRPr="0022221B">
              <w:rPr>
                <w:rFonts w:ascii="Arial" w:hAnsi="Arial" w:cs="Arial"/>
              </w:rPr>
              <w:t>(</w:t>
            </w:r>
            <w:r w:rsidRPr="0022221B">
              <w:rPr>
                <w:rFonts w:ascii="Arial" w:hAnsi="Arial" w:cs="Arial"/>
              </w:rPr>
              <w:t>CiC)?</w:t>
            </w:r>
          </w:p>
        </w:tc>
        <w:tc>
          <w:tcPr>
            <w:tcW w:w="1219" w:type="pct"/>
            <w:vAlign w:val="center"/>
          </w:tcPr>
          <w:p w14:paraId="0742D5E8" w14:textId="77777777" w:rsidR="002F5A45" w:rsidRPr="00E81562" w:rsidRDefault="00A67D29" w:rsidP="00E81562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CiC"/>
                <w:tag w:val="CiC"/>
                <w:id w:val="-938525577"/>
                <w:placeholder>
                  <w:docPart w:val="97563CE4625745B0B927B39E4F4ECEB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F5A45" w:rsidRPr="00E81562">
                  <w:rPr>
                    <w:rFonts w:ascii="Arial" w:hAnsi="Arial" w:cs="Arial"/>
                    <w:color w:val="808080"/>
                  </w:rPr>
                  <w:t>Choose an item.</w:t>
                </w:r>
              </w:sdtContent>
            </w:sdt>
          </w:p>
        </w:tc>
      </w:tr>
      <w:tr w:rsidR="002F5A45" w:rsidRPr="00002250" w14:paraId="31D30777" w14:textId="77777777" w:rsidTr="00AE7EAF">
        <w:tc>
          <w:tcPr>
            <w:tcW w:w="2899" w:type="pct"/>
            <w:gridSpan w:val="2"/>
            <w:shd w:val="clear" w:color="auto" w:fill="CCFF99"/>
            <w:vAlign w:val="center"/>
          </w:tcPr>
          <w:p w14:paraId="7CCC5C25" w14:textId="77777777" w:rsidR="002F5A45" w:rsidRPr="00E81562" w:rsidRDefault="002F5A45" w:rsidP="00E81562">
            <w:pPr>
              <w:pStyle w:val="NoSpacing"/>
              <w:ind w:left="0" w:firstLine="0"/>
              <w:rPr>
                <w:rFonts w:ascii="Arial" w:hAnsi="Arial" w:cs="Arial"/>
              </w:rPr>
            </w:pPr>
            <w:r w:rsidRPr="00E81562">
              <w:rPr>
                <w:rFonts w:ascii="Arial" w:hAnsi="Arial" w:cs="Arial"/>
              </w:rPr>
              <w:t xml:space="preserve">If CiC, which Local Authority has responsibility for the child </w:t>
            </w:r>
            <w:r w:rsidRPr="00E81562">
              <w:rPr>
                <w:rFonts w:ascii="Arial" w:hAnsi="Arial" w:cs="Arial"/>
                <w:i/>
              </w:rPr>
              <w:t>(leave blank if Kent)</w:t>
            </w:r>
            <w:r w:rsidRPr="00E81562">
              <w:rPr>
                <w:rFonts w:ascii="Arial" w:hAnsi="Arial" w:cs="Arial"/>
              </w:rPr>
              <w:t>?</w:t>
            </w:r>
          </w:p>
        </w:tc>
        <w:tc>
          <w:tcPr>
            <w:tcW w:w="2101" w:type="pct"/>
            <w:gridSpan w:val="2"/>
            <w:shd w:val="clear" w:color="auto" w:fill="auto"/>
            <w:vAlign w:val="center"/>
          </w:tcPr>
          <w:p w14:paraId="46F7F732" w14:textId="77777777" w:rsidR="002F5A45" w:rsidRPr="00E81562" w:rsidRDefault="002F5A45" w:rsidP="00E8156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7D232F4" w14:textId="77777777" w:rsidR="00FA6E5C" w:rsidRPr="00002250" w:rsidRDefault="00FA6E5C" w:rsidP="008724AE">
      <w:pPr>
        <w:rPr>
          <w:rFonts w:ascii="Arial" w:hAnsi="Arial" w:cs="Arial"/>
          <w:b/>
          <w:i/>
          <w:sz w:val="16"/>
          <w:szCs w:val="16"/>
        </w:rPr>
      </w:pPr>
    </w:p>
    <w:p w14:paraId="25F98280" w14:textId="77777777" w:rsidR="00194F87" w:rsidRPr="00002250" w:rsidRDefault="00B66B38" w:rsidP="008724AE">
      <w:pPr>
        <w:rPr>
          <w:rFonts w:ascii="Arial" w:hAnsi="Arial" w:cs="Arial"/>
          <w:b/>
          <w:i/>
          <w:sz w:val="24"/>
          <w:szCs w:val="24"/>
        </w:rPr>
      </w:pPr>
      <w:r w:rsidRPr="00002250">
        <w:rPr>
          <w:rFonts w:ascii="Arial" w:hAnsi="Arial" w:cs="Arial"/>
          <w:b/>
          <w:i/>
          <w:sz w:val="24"/>
          <w:szCs w:val="24"/>
        </w:rPr>
        <w:t>Current</w:t>
      </w:r>
      <w:r w:rsidR="00FA0252" w:rsidRPr="00002250">
        <w:rPr>
          <w:rFonts w:ascii="Arial" w:hAnsi="Arial" w:cs="Arial"/>
          <w:b/>
          <w:i/>
          <w:sz w:val="24"/>
          <w:szCs w:val="24"/>
        </w:rPr>
        <w:t xml:space="preserve"> Setting’s Details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27"/>
        <w:gridCol w:w="625"/>
        <w:gridCol w:w="1019"/>
        <w:gridCol w:w="540"/>
        <w:gridCol w:w="1105"/>
        <w:gridCol w:w="738"/>
        <w:gridCol w:w="906"/>
        <w:gridCol w:w="1645"/>
      </w:tblGrid>
      <w:tr w:rsidR="00AE7EAF" w:rsidRPr="00002250" w14:paraId="03766F3A" w14:textId="77777777" w:rsidTr="001A4FF6">
        <w:trPr>
          <w:trHeight w:val="434"/>
        </w:trPr>
        <w:tc>
          <w:tcPr>
            <w:tcW w:w="1985" w:type="dxa"/>
            <w:shd w:val="clear" w:color="auto" w:fill="CCFF99"/>
            <w:vAlign w:val="center"/>
          </w:tcPr>
          <w:p w14:paraId="70102364" w14:textId="77777777" w:rsidR="00AE7EAF" w:rsidRPr="00021AB8" w:rsidRDefault="00AE7EAF" w:rsidP="00675C70">
            <w:pPr>
              <w:pStyle w:val="NoSpacing"/>
              <w:rPr>
                <w:rFonts w:ascii="Arial" w:hAnsi="Arial" w:cs="Arial"/>
                <w:b/>
              </w:rPr>
            </w:pPr>
            <w:r w:rsidRPr="00021AB8">
              <w:rPr>
                <w:rFonts w:ascii="Arial" w:hAnsi="Arial" w:cs="Arial"/>
                <w:b/>
              </w:rPr>
              <w:t xml:space="preserve">Name of Setting:  </w:t>
            </w:r>
          </w:p>
        </w:tc>
        <w:tc>
          <w:tcPr>
            <w:tcW w:w="4111" w:type="dxa"/>
            <w:gridSpan w:val="4"/>
            <w:vAlign w:val="center"/>
          </w:tcPr>
          <w:p w14:paraId="362AAAB1" w14:textId="77777777" w:rsidR="00AE7EAF" w:rsidRPr="00021AB8" w:rsidRDefault="00AE7EAF" w:rsidP="001A4FF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CCFF99"/>
            <w:vAlign w:val="center"/>
          </w:tcPr>
          <w:p w14:paraId="1DE3096A" w14:textId="77777777" w:rsidR="00AE7EAF" w:rsidRPr="00021AB8" w:rsidRDefault="00AE7EAF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 xml:space="preserve">District:  </w:t>
            </w:r>
          </w:p>
        </w:tc>
        <w:tc>
          <w:tcPr>
            <w:tcW w:w="2551" w:type="dxa"/>
            <w:gridSpan w:val="2"/>
            <w:vAlign w:val="center"/>
          </w:tcPr>
          <w:p w14:paraId="29ECFB6E" w14:textId="77777777" w:rsidR="00AE7EAF" w:rsidRPr="00021AB8" w:rsidRDefault="00A67D29" w:rsidP="001A4FF6">
            <w:pPr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District"/>
                <w:tag w:val="District"/>
                <w:id w:val="-2039722734"/>
                <w:placeholder>
                  <w:docPart w:val="13D2D5987C0D4048963974A360D80834"/>
                </w:placeholder>
                <w:showingPlcHdr/>
                <w:dropDownList>
                  <w:listItem w:value="Choose an item."/>
                  <w:listItem w:displayText="Ashford" w:value="Ashford"/>
                  <w:listItem w:displayText="Canterbury" w:value="Canterbury"/>
                  <w:listItem w:displayText="Dartford" w:value="Dartford"/>
                  <w:listItem w:displayText="Dover" w:value="Dover"/>
                  <w:listItem w:displayText="Gravesham" w:value="Gravesham"/>
                  <w:listItem w:displayText="Maidstone" w:value="Maidstone"/>
                  <w:listItem w:displayText="Sevenoaks" w:value="Sevenoaks"/>
                  <w:listItem w:displayText="Shepway" w:value="Shepway"/>
                  <w:listItem w:displayText="Swale" w:value="Swale"/>
                  <w:listItem w:displayText="Thanet" w:value="Thanet"/>
                  <w:listItem w:displayText="Tonbridge &amp; Malling" w:value="Tonbridge &amp; Malling"/>
                  <w:listItem w:displayText="Tunbridge Wells" w:value="Tunbridge Wells"/>
                </w:dropDownList>
              </w:sdtPr>
              <w:sdtEndPr/>
              <w:sdtContent>
                <w:r w:rsidR="009477A2" w:rsidRPr="00021AB8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AE7EAF" w:rsidRPr="00002250" w14:paraId="672C97A0" w14:textId="77777777" w:rsidTr="00AE7EAF">
        <w:trPr>
          <w:trHeight w:val="434"/>
        </w:trPr>
        <w:tc>
          <w:tcPr>
            <w:tcW w:w="1985" w:type="dxa"/>
            <w:shd w:val="clear" w:color="auto" w:fill="CCFF99"/>
            <w:vAlign w:val="center"/>
          </w:tcPr>
          <w:p w14:paraId="7195A363" w14:textId="77777777" w:rsidR="00AE7EAF" w:rsidRPr="00021AB8" w:rsidRDefault="00AE7EAF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Setting Contact Name:</w:t>
            </w:r>
          </w:p>
        </w:tc>
        <w:tc>
          <w:tcPr>
            <w:tcW w:w="4111" w:type="dxa"/>
            <w:gridSpan w:val="4"/>
            <w:vAlign w:val="center"/>
          </w:tcPr>
          <w:p w14:paraId="14AA0A53" w14:textId="77777777" w:rsidR="00AE7EAF" w:rsidRPr="00021AB8" w:rsidRDefault="00AE7EAF" w:rsidP="001A4FF6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CCFF99"/>
            <w:vAlign w:val="center"/>
          </w:tcPr>
          <w:p w14:paraId="5A5AC148" w14:textId="77777777" w:rsidR="00AE7EAF" w:rsidRPr="00021AB8" w:rsidRDefault="00AE7EAF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 xml:space="preserve">Role:  </w:t>
            </w:r>
          </w:p>
        </w:tc>
        <w:tc>
          <w:tcPr>
            <w:tcW w:w="2551" w:type="dxa"/>
            <w:gridSpan w:val="2"/>
            <w:vAlign w:val="center"/>
          </w:tcPr>
          <w:p w14:paraId="66B5CAA9" w14:textId="77777777" w:rsidR="00AE7EAF" w:rsidRPr="00021AB8" w:rsidRDefault="00AE7EAF" w:rsidP="001A4FF6">
            <w:pPr>
              <w:rPr>
                <w:rFonts w:ascii="Arial" w:hAnsi="Arial" w:cs="Arial"/>
              </w:rPr>
            </w:pPr>
          </w:p>
        </w:tc>
      </w:tr>
      <w:tr w:rsidR="00522932" w:rsidRPr="00002250" w14:paraId="5E51E525" w14:textId="77777777" w:rsidTr="00AE7EAF">
        <w:trPr>
          <w:trHeight w:val="434"/>
        </w:trPr>
        <w:tc>
          <w:tcPr>
            <w:tcW w:w="1985" w:type="dxa"/>
            <w:shd w:val="clear" w:color="auto" w:fill="CCFF99"/>
            <w:vAlign w:val="center"/>
          </w:tcPr>
          <w:p w14:paraId="34C1B3FC" w14:textId="77777777" w:rsidR="00090C2E" w:rsidRPr="00021AB8" w:rsidRDefault="00090C2E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Ofsted URN:</w:t>
            </w:r>
          </w:p>
        </w:tc>
        <w:tc>
          <w:tcPr>
            <w:tcW w:w="4111" w:type="dxa"/>
            <w:gridSpan w:val="4"/>
            <w:vAlign w:val="center"/>
          </w:tcPr>
          <w:p w14:paraId="0622A2BE" w14:textId="77777777" w:rsidR="00090C2E" w:rsidRPr="00021AB8" w:rsidRDefault="00090C2E" w:rsidP="00090C2E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CCFF99"/>
            <w:vAlign w:val="center"/>
          </w:tcPr>
          <w:p w14:paraId="79C9FE7B" w14:textId="77777777" w:rsidR="00090C2E" w:rsidRPr="00021AB8" w:rsidRDefault="00002250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Setting phone number:</w:t>
            </w:r>
          </w:p>
        </w:tc>
        <w:tc>
          <w:tcPr>
            <w:tcW w:w="2551" w:type="dxa"/>
            <w:gridSpan w:val="2"/>
            <w:vAlign w:val="center"/>
          </w:tcPr>
          <w:p w14:paraId="55349C02" w14:textId="77777777" w:rsidR="00090C2E" w:rsidRPr="00021AB8" w:rsidRDefault="00090C2E" w:rsidP="00A817DC">
            <w:pPr>
              <w:rPr>
                <w:rFonts w:ascii="Arial" w:hAnsi="Arial" w:cs="Arial"/>
              </w:rPr>
            </w:pPr>
          </w:p>
        </w:tc>
      </w:tr>
      <w:tr w:rsidR="00522932" w:rsidRPr="00002250" w14:paraId="25B852B8" w14:textId="77777777" w:rsidTr="00AE7EAF">
        <w:trPr>
          <w:trHeight w:val="444"/>
        </w:trPr>
        <w:tc>
          <w:tcPr>
            <w:tcW w:w="1985" w:type="dxa"/>
            <w:shd w:val="clear" w:color="auto" w:fill="CCFF99"/>
          </w:tcPr>
          <w:p w14:paraId="06D0B647" w14:textId="77777777" w:rsidR="00355070" w:rsidRPr="00021AB8" w:rsidRDefault="00355070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 xml:space="preserve">Setting contact address:  </w:t>
            </w:r>
          </w:p>
        </w:tc>
        <w:tc>
          <w:tcPr>
            <w:tcW w:w="8505" w:type="dxa"/>
            <w:gridSpan w:val="8"/>
          </w:tcPr>
          <w:p w14:paraId="0FED829C" w14:textId="77777777" w:rsidR="00355070" w:rsidRPr="00021AB8" w:rsidRDefault="00355070" w:rsidP="001A4FF6">
            <w:pPr>
              <w:rPr>
                <w:rFonts w:ascii="Arial" w:hAnsi="Arial" w:cs="Arial"/>
              </w:rPr>
            </w:pPr>
          </w:p>
        </w:tc>
      </w:tr>
      <w:tr w:rsidR="00002250" w:rsidRPr="00002250" w14:paraId="0A558EB7" w14:textId="77777777" w:rsidTr="001A4FF6">
        <w:trPr>
          <w:trHeight w:val="444"/>
        </w:trPr>
        <w:tc>
          <w:tcPr>
            <w:tcW w:w="1985" w:type="dxa"/>
            <w:shd w:val="clear" w:color="auto" w:fill="CCFF99"/>
          </w:tcPr>
          <w:p w14:paraId="2B4A3197" w14:textId="258370B2" w:rsidR="00002250" w:rsidRPr="00021AB8" w:rsidRDefault="00002250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 xml:space="preserve">Setting </w:t>
            </w:r>
            <w:r w:rsidR="00F77A8A" w:rsidRPr="00021AB8">
              <w:rPr>
                <w:rFonts w:ascii="Arial" w:hAnsi="Arial" w:cs="Arial"/>
              </w:rPr>
              <w:t xml:space="preserve">contact </w:t>
            </w:r>
            <w:r w:rsidRPr="00021AB8">
              <w:rPr>
                <w:rFonts w:ascii="Arial" w:hAnsi="Arial" w:cs="Arial"/>
              </w:rPr>
              <w:t xml:space="preserve">email address:  </w:t>
            </w:r>
          </w:p>
        </w:tc>
        <w:tc>
          <w:tcPr>
            <w:tcW w:w="8505" w:type="dxa"/>
            <w:gridSpan w:val="8"/>
          </w:tcPr>
          <w:p w14:paraId="585D320A" w14:textId="77777777" w:rsidR="00002250" w:rsidRPr="00021AB8" w:rsidRDefault="00002250" w:rsidP="00DF1FFD">
            <w:pPr>
              <w:rPr>
                <w:rFonts w:ascii="Arial" w:hAnsi="Arial" w:cs="Arial"/>
              </w:rPr>
            </w:pPr>
          </w:p>
        </w:tc>
      </w:tr>
      <w:tr w:rsidR="00675C70" w:rsidRPr="00002250" w14:paraId="17C6D81C" w14:textId="77777777" w:rsidTr="00675C70">
        <w:trPr>
          <w:trHeight w:val="444"/>
        </w:trPr>
        <w:tc>
          <w:tcPr>
            <w:tcW w:w="4537" w:type="dxa"/>
            <w:gridSpan w:val="3"/>
            <w:shd w:val="clear" w:color="auto" w:fill="CCFF99"/>
            <w:vAlign w:val="center"/>
          </w:tcPr>
          <w:p w14:paraId="7FEC94E8" w14:textId="73714689" w:rsidR="00675C70" w:rsidRPr="00021AB8" w:rsidRDefault="00675C70" w:rsidP="00675C70">
            <w:pPr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Child’s start date / expected start date at setting:</w:t>
            </w:r>
          </w:p>
        </w:tc>
        <w:sdt>
          <w:sdtPr>
            <w:rPr>
              <w:rFonts w:ascii="Arial" w:hAnsi="Arial" w:cs="Arial"/>
            </w:rPr>
            <w:id w:val="542634974"/>
            <w:placeholder>
              <w:docPart w:val="9F357618FFC14FE3871A6FA2F74CA8F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6"/>
                <w:vAlign w:val="center"/>
              </w:tcPr>
              <w:p w14:paraId="32198317" w14:textId="73D58B3B" w:rsidR="00675C70" w:rsidRPr="00021AB8" w:rsidRDefault="00663202" w:rsidP="006130E6">
                <w:pPr>
                  <w:pStyle w:val="NoSpacing"/>
                  <w:rPr>
                    <w:rFonts w:ascii="Arial" w:hAnsi="Arial" w:cs="Arial"/>
                  </w:rPr>
                </w:pPr>
                <w:r w:rsidRPr="00BD2406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522932" w:rsidRPr="00002250" w14:paraId="2F359FCC" w14:textId="77777777" w:rsidTr="00AE7EAF">
        <w:trPr>
          <w:trHeight w:val="293"/>
        </w:trPr>
        <w:tc>
          <w:tcPr>
            <w:tcW w:w="1985" w:type="dxa"/>
            <w:vMerge w:val="restart"/>
            <w:shd w:val="clear" w:color="auto" w:fill="CCFF99"/>
            <w:vAlign w:val="center"/>
          </w:tcPr>
          <w:p w14:paraId="0F50B73C" w14:textId="77777777" w:rsidR="00090C2E" w:rsidRPr="00021AB8" w:rsidRDefault="00090C2E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Hours</w:t>
            </w:r>
            <w:r w:rsidR="00355070" w:rsidRPr="00021AB8">
              <w:rPr>
                <w:rFonts w:ascii="Arial" w:hAnsi="Arial" w:cs="Arial"/>
              </w:rPr>
              <w:t xml:space="preserve"> child is</w:t>
            </w:r>
            <w:r w:rsidRPr="00021AB8">
              <w:rPr>
                <w:rFonts w:ascii="Arial" w:hAnsi="Arial" w:cs="Arial"/>
              </w:rPr>
              <w:t xml:space="preserve"> attending:</w:t>
            </w:r>
          </w:p>
        </w:tc>
        <w:tc>
          <w:tcPr>
            <w:tcW w:w="1927" w:type="dxa"/>
            <w:shd w:val="clear" w:color="auto" w:fill="CCFF99"/>
            <w:vAlign w:val="center"/>
          </w:tcPr>
          <w:p w14:paraId="2692277B" w14:textId="77777777" w:rsidR="00090C2E" w:rsidRPr="00021AB8" w:rsidRDefault="00090C2E" w:rsidP="00675C70">
            <w:pPr>
              <w:pStyle w:val="NoSpacing"/>
              <w:jc w:val="center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MON</w:t>
            </w:r>
          </w:p>
        </w:tc>
        <w:tc>
          <w:tcPr>
            <w:tcW w:w="1644" w:type="dxa"/>
            <w:gridSpan w:val="2"/>
            <w:shd w:val="clear" w:color="auto" w:fill="CCFF99"/>
            <w:vAlign w:val="center"/>
          </w:tcPr>
          <w:p w14:paraId="50015361" w14:textId="77777777" w:rsidR="00090C2E" w:rsidRPr="00021AB8" w:rsidRDefault="00090C2E" w:rsidP="00675C70">
            <w:pPr>
              <w:pStyle w:val="NoSpacing"/>
              <w:jc w:val="center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TUES</w:t>
            </w:r>
          </w:p>
        </w:tc>
        <w:tc>
          <w:tcPr>
            <w:tcW w:w="1645" w:type="dxa"/>
            <w:gridSpan w:val="2"/>
            <w:shd w:val="clear" w:color="auto" w:fill="CCFF99"/>
            <w:vAlign w:val="center"/>
          </w:tcPr>
          <w:p w14:paraId="5DE884D5" w14:textId="77777777" w:rsidR="00090C2E" w:rsidRPr="00021AB8" w:rsidRDefault="00090C2E" w:rsidP="00675C70">
            <w:pPr>
              <w:pStyle w:val="NoSpacing"/>
              <w:jc w:val="center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WEDS</w:t>
            </w:r>
          </w:p>
        </w:tc>
        <w:tc>
          <w:tcPr>
            <w:tcW w:w="1644" w:type="dxa"/>
            <w:gridSpan w:val="2"/>
            <w:shd w:val="clear" w:color="auto" w:fill="CCFF99"/>
            <w:vAlign w:val="center"/>
          </w:tcPr>
          <w:p w14:paraId="3C3CBBFE" w14:textId="77777777" w:rsidR="00090C2E" w:rsidRPr="00021AB8" w:rsidRDefault="00090C2E" w:rsidP="00675C70">
            <w:pPr>
              <w:pStyle w:val="NoSpacing"/>
              <w:jc w:val="center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THURS</w:t>
            </w:r>
          </w:p>
        </w:tc>
        <w:tc>
          <w:tcPr>
            <w:tcW w:w="1645" w:type="dxa"/>
            <w:shd w:val="clear" w:color="auto" w:fill="CCFF99"/>
            <w:vAlign w:val="center"/>
          </w:tcPr>
          <w:p w14:paraId="0104C63C" w14:textId="77777777" w:rsidR="00090C2E" w:rsidRPr="00021AB8" w:rsidRDefault="00090C2E" w:rsidP="00675C70">
            <w:pPr>
              <w:pStyle w:val="NoSpacing"/>
              <w:jc w:val="center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FRI</w:t>
            </w:r>
          </w:p>
        </w:tc>
      </w:tr>
      <w:tr w:rsidR="00522932" w:rsidRPr="0022221B" w14:paraId="11EB4524" w14:textId="77777777" w:rsidTr="0022221B">
        <w:trPr>
          <w:trHeight w:val="339"/>
        </w:trPr>
        <w:tc>
          <w:tcPr>
            <w:tcW w:w="1985" w:type="dxa"/>
            <w:vMerge/>
            <w:shd w:val="clear" w:color="auto" w:fill="CCFF99"/>
            <w:vAlign w:val="center"/>
          </w:tcPr>
          <w:p w14:paraId="37403133" w14:textId="77777777" w:rsidR="00090C2E" w:rsidRPr="0022221B" w:rsidRDefault="00090C2E" w:rsidP="0022221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27" w:type="dxa"/>
            <w:vAlign w:val="center"/>
          </w:tcPr>
          <w:p w14:paraId="34AC3992" w14:textId="77777777" w:rsidR="00090C2E" w:rsidRPr="0022221B" w:rsidRDefault="00090C2E" w:rsidP="0022221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4E29757F" w14:textId="77777777" w:rsidR="00090C2E" w:rsidRPr="0022221B" w:rsidRDefault="00090C2E" w:rsidP="0022221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278D72B6" w14:textId="77777777" w:rsidR="00090C2E" w:rsidRPr="0022221B" w:rsidRDefault="00090C2E" w:rsidP="0022221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8768755" w14:textId="77777777" w:rsidR="00090C2E" w:rsidRPr="0022221B" w:rsidRDefault="00090C2E" w:rsidP="0022221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645" w:type="dxa"/>
            <w:vAlign w:val="center"/>
          </w:tcPr>
          <w:p w14:paraId="7632B233" w14:textId="77777777" w:rsidR="00090C2E" w:rsidRPr="0022221B" w:rsidRDefault="00090C2E" w:rsidP="0022221B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D91193" w:rsidRPr="00002250" w14:paraId="75872D30" w14:textId="77777777" w:rsidTr="00AE7EAF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09C83E3D" w14:textId="77777777" w:rsidR="00D91193" w:rsidRPr="00021AB8" w:rsidRDefault="00D91193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 xml:space="preserve">Eligible for:  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14:paraId="62085A90" w14:textId="07103122" w:rsidR="00D91193" w:rsidRPr="00021AB8" w:rsidRDefault="00A67D29" w:rsidP="00021AB8">
            <w:pPr>
              <w:pStyle w:val="NoSpacing"/>
              <w:rPr>
                <w:rFonts w:ascii="Arial" w:hAnsi="Arial" w:cs="Arial"/>
              </w:rPr>
            </w:pPr>
            <w:sdt>
              <w:sdtPr>
                <w:alias w:val="Eligibility"/>
                <w:tag w:val="Eligibility"/>
                <w:id w:val="-397750487"/>
                <w:placeholder>
                  <w:docPart w:val="724271EBD46945F3B8C8BB374F0E6EA9"/>
                </w:placeholder>
                <w:showingPlcHdr/>
                <w:dropDownList>
                  <w:listItem w:value="Choose an item."/>
                  <w:listItem w:displayText="Free for 2 Funding" w:value="Free for 2 Funding"/>
                  <w:listItem w:displayText="15 Hours (Universal Funding for 3&amp;4 Year olds)" w:value="15 Hours (Universal Funding for 3&amp;4 Year olds)"/>
                  <w:listItem w:displayText="30 Hours (Extended Entitlement for 3 &amp;4 Year olds)" w:value="30 Hours (Extended Entitlement for 3 &amp;4 Year olds)"/>
                </w:dropDownList>
              </w:sdtPr>
              <w:sdtEndPr/>
              <w:sdtContent>
                <w:r w:rsidR="00021AB8" w:rsidRPr="006130E6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  <w:r w:rsidR="00D91193" w:rsidRPr="00021AB8">
              <w:t xml:space="preserve">                                       </w:t>
            </w:r>
          </w:p>
        </w:tc>
      </w:tr>
      <w:tr w:rsidR="00D91193" w:rsidRPr="00002250" w14:paraId="5E14D6D4" w14:textId="77777777" w:rsidTr="006130E6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DDD7356" w14:textId="77777777" w:rsidR="00D91193" w:rsidRPr="00021AB8" w:rsidRDefault="00D91193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 xml:space="preserve">Eligibility Number </w:t>
            </w:r>
            <w:r w:rsidRPr="00021AB8">
              <w:rPr>
                <w:rFonts w:ascii="Arial" w:hAnsi="Arial" w:cs="Arial"/>
                <w:i/>
              </w:rPr>
              <w:t>(30 hours only):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E8F79" w14:textId="77777777" w:rsidR="00D91193" w:rsidRPr="00021AB8" w:rsidRDefault="00D91193" w:rsidP="00AE7EA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44F2D7A5" w14:textId="77777777" w:rsidR="00D91193" w:rsidRPr="00021AB8" w:rsidRDefault="00D91193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 xml:space="preserve">Parent Applicant National Insurance Number </w:t>
            </w:r>
            <w:r w:rsidRPr="00021AB8">
              <w:rPr>
                <w:rFonts w:ascii="Arial" w:hAnsi="Arial" w:cs="Arial"/>
                <w:i/>
              </w:rPr>
              <w:t>(30 hours only)</w:t>
            </w:r>
            <w:r w:rsidRPr="00021AB8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347A1BE" w14:textId="77777777" w:rsidR="00D91193" w:rsidRPr="00021AB8" w:rsidRDefault="00D91193" w:rsidP="00090C2E">
            <w:pPr>
              <w:rPr>
                <w:rFonts w:ascii="Arial" w:hAnsi="Arial" w:cs="Arial"/>
              </w:rPr>
            </w:pPr>
          </w:p>
        </w:tc>
      </w:tr>
      <w:tr w:rsidR="002F5A45" w:rsidRPr="00002250" w14:paraId="50DA15C6" w14:textId="77777777" w:rsidTr="006130E6">
        <w:trPr>
          <w:trHeight w:val="444"/>
        </w:trPr>
        <w:tc>
          <w:tcPr>
            <w:tcW w:w="7939" w:type="dxa"/>
            <w:gridSpan w:val="7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608276EE" w14:textId="77777777" w:rsidR="002F5A45" w:rsidRPr="00021AB8" w:rsidRDefault="002F5A45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Is the Setting in receipt of Disability Access Fund (DAF) for the child?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0819623B" w14:textId="1F27B073" w:rsidR="002F5A45" w:rsidRPr="00021AB8" w:rsidRDefault="00A67D29" w:rsidP="002F5A4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AF"/>
                <w:tag w:val="DLA"/>
                <w:id w:val="1908810824"/>
                <w:placeholder>
                  <w:docPart w:val="07013E918F5B4B988CB087C635CAF5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arent nominated another setting" w:value="Parent nominated another setting"/>
                </w:dropDownList>
              </w:sdtPr>
              <w:sdtEndPr/>
              <w:sdtContent>
                <w:r w:rsidR="006130E6" w:rsidRPr="00D244FB">
                  <w:rPr>
                    <w:rFonts w:ascii="Arial" w:hAnsi="Arial" w:cs="Arial"/>
                    <w:color w:val="808080"/>
                  </w:rPr>
                  <w:t>Choose an item.</w:t>
                </w:r>
              </w:sdtContent>
            </w:sdt>
          </w:p>
        </w:tc>
      </w:tr>
      <w:tr w:rsidR="001837F3" w:rsidRPr="00002250" w14:paraId="1519B332" w14:textId="77777777" w:rsidTr="006130E6">
        <w:trPr>
          <w:trHeight w:val="444"/>
        </w:trPr>
        <w:tc>
          <w:tcPr>
            <w:tcW w:w="7939" w:type="dxa"/>
            <w:gridSpan w:val="7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9822A70" w14:textId="77777777" w:rsidR="001837F3" w:rsidRPr="00021AB8" w:rsidRDefault="001837F3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 xml:space="preserve">Has a request for </w:t>
            </w:r>
            <w:r w:rsidR="002544D4" w:rsidRPr="00021AB8">
              <w:rPr>
                <w:rFonts w:ascii="Arial" w:hAnsi="Arial" w:cs="Arial"/>
              </w:rPr>
              <w:t>Special Educational Needs Inclusion Fund (</w:t>
            </w:r>
            <w:r w:rsidRPr="00021AB8">
              <w:rPr>
                <w:rFonts w:ascii="Arial" w:hAnsi="Arial" w:cs="Arial"/>
              </w:rPr>
              <w:t>SENIF</w:t>
            </w:r>
            <w:r w:rsidR="002544D4" w:rsidRPr="00021AB8">
              <w:rPr>
                <w:rFonts w:ascii="Arial" w:hAnsi="Arial" w:cs="Arial"/>
              </w:rPr>
              <w:t>)</w:t>
            </w:r>
            <w:r w:rsidRPr="00021AB8">
              <w:rPr>
                <w:rFonts w:ascii="Arial" w:hAnsi="Arial" w:cs="Arial"/>
              </w:rPr>
              <w:t xml:space="preserve"> been made?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1A2FEE6" w14:textId="77777777" w:rsidR="001837F3" w:rsidRPr="00021AB8" w:rsidRDefault="00A67D29" w:rsidP="00090C2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ENIF Request?"/>
                <w:tag w:val="SENIF Request?"/>
                <w:id w:val="1377891244"/>
                <w:placeholder>
                  <w:docPart w:val="44F83467F5EB4FE6B5B7A0CFA1B7AF1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E0DD1" w:rsidRPr="00021AB8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  <w:tr w:rsidR="00A4229E" w:rsidRPr="00002250" w14:paraId="66582794" w14:textId="77777777" w:rsidTr="006130E6">
        <w:trPr>
          <w:trHeight w:val="444"/>
        </w:trPr>
        <w:tc>
          <w:tcPr>
            <w:tcW w:w="7939" w:type="dxa"/>
            <w:gridSpan w:val="7"/>
            <w:shd w:val="clear" w:color="auto" w:fill="CCFF99"/>
            <w:vAlign w:val="center"/>
          </w:tcPr>
          <w:p w14:paraId="15FC3F89" w14:textId="77777777" w:rsidR="00A4229E" w:rsidRPr="00021AB8" w:rsidRDefault="00A4229E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 xml:space="preserve">Does the child attend another Private, Voluntary or Independent Setting or childminder?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91E315B" w14:textId="77777777" w:rsidR="00A4229E" w:rsidRPr="00021AB8" w:rsidRDefault="00A67D29" w:rsidP="001A4F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etting"/>
                <w:tag w:val="Setting"/>
                <w:id w:val="849616124"/>
                <w:placeholder>
                  <w:docPart w:val="23CAE20B59AF422FA56AEAD7A04C35F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708FB" w:rsidRPr="00021AB8">
                  <w:rPr>
                    <w:rFonts w:ascii="Arial" w:hAnsi="Arial" w:cs="Arial"/>
                    <w:color w:val="808080"/>
                  </w:rPr>
                  <w:t>Choose an item.</w:t>
                </w:r>
              </w:sdtContent>
            </w:sdt>
          </w:p>
        </w:tc>
      </w:tr>
      <w:tr w:rsidR="00FA6E5C" w:rsidRPr="00002250" w14:paraId="0CBD93CA" w14:textId="77777777" w:rsidTr="006130E6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EF34975" w14:textId="77777777" w:rsidR="00FA6E5C" w:rsidRPr="00021AB8" w:rsidRDefault="00FA6E5C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Name of Setting: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5EE89" w14:textId="77777777" w:rsidR="00FA6E5C" w:rsidRPr="00021AB8" w:rsidRDefault="00FA6E5C" w:rsidP="00675C7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19ACE03A" w14:textId="77777777" w:rsidR="00FA6E5C" w:rsidRPr="00021AB8" w:rsidRDefault="00FA6E5C" w:rsidP="00675C70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Hours attended</w:t>
            </w:r>
            <w:r w:rsidR="0021382D" w:rsidRPr="00021AB8">
              <w:rPr>
                <w:rFonts w:ascii="Arial" w:hAnsi="Arial" w:cs="Arial"/>
              </w:rPr>
              <w:t>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2DE79" w14:textId="77777777" w:rsidR="00FA6E5C" w:rsidRPr="00021AB8" w:rsidRDefault="00FA6E5C" w:rsidP="001A4FF6">
            <w:pPr>
              <w:rPr>
                <w:rFonts w:ascii="Arial" w:hAnsi="Arial" w:cs="Arial"/>
              </w:rPr>
            </w:pPr>
          </w:p>
        </w:tc>
      </w:tr>
    </w:tbl>
    <w:p w14:paraId="5FDB58F7" w14:textId="77777777" w:rsidR="00FA6E5C" w:rsidRPr="00002250" w:rsidRDefault="00FA6E5C">
      <w:pPr>
        <w:rPr>
          <w:rFonts w:ascii="Arial" w:hAnsi="Arial" w:cs="Arial"/>
          <w:b/>
          <w:i/>
          <w:sz w:val="16"/>
          <w:szCs w:val="16"/>
        </w:rPr>
      </w:pPr>
    </w:p>
    <w:p w14:paraId="7CF0D87D" w14:textId="77777777" w:rsidR="00440D8D" w:rsidRPr="00002250" w:rsidRDefault="00440D8D">
      <w:pPr>
        <w:rPr>
          <w:rFonts w:ascii="Arial" w:hAnsi="Arial" w:cs="Arial"/>
          <w:b/>
          <w:i/>
          <w:sz w:val="24"/>
          <w:szCs w:val="24"/>
        </w:rPr>
      </w:pPr>
      <w:r w:rsidRPr="00002250">
        <w:rPr>
          <w:rFonts w:ascii="Arial" w:hAnsi="Arial" w:cs="Arial"/>
          <w:b/>
          <w:i/>
          <w:sz w:val="24"/>
          <w:szCs w:val="24"/>
        </w:rPr>
        <w:t>Other Agency Involvement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9"/>
        <w:gridCol w:w="2268"/>
        <w:gridCol w:w="3260"/>
      </w:tblGrid>
      <w:tr w:rsidR="00E73C31" w:rsidRPr="00002250" w14:paraId="2B4566B9" w14:textId="77777777" w:rsidTr="00F16D08">
        <w:trPr>
          <w:trHeight w:val="401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14:paraId="3EAE2EAB" w14:textId="77777777" w:rsidR="001551AD" w:rsidRPr="00021AB8" w:rsidRDefault="001551AD" w:rsidP="00021AB8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 xml:space="preserve">Portage: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B412851" w14:textId="77777777" w:rsidR="001551AD" w:rsidRPr="00021AB8" w:rsidRDefault="00A67D29" w:rsidP="00021AB8">
            <w:pPr>
              <w:pStyle w:val="NoSpacing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alias w:val="Portage"/>
                <w:tag w:val="Portage"/>
                <w:id w:val="1163118078"/>
                <w:placeholder>
                  <w:docPart w:val="9D29396AA3F44656B26319EE54FA60C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Closed" w:value="Closed"/>
                </w:dropDownList>
              </w:sdtPr>
              <w:sdtEndPr/>
              <w:sdtContent>
                <w:r w:rsidR="008E0DD1" w:rsidRPr="00021AB8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14:paraId="4DB48F3B" w14:textId="77777777" w:rsidR="001551AD" w:rsidRPr="00021AB8" w:rsidRDefault="008043E0" w:rsidP="00021AB8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Portage Practitioner</w:t>
            </w:r>
            <w:r w:rsidR="001551AD" w:rsidRPr="00021AB8">
              <w:rPr>
                <w:rFonts w:ascii="Arial" w:hAnsi="Arial" w:cs="Arial"/>
              </w:rPr>
              <w:t xml:space="preserve"> Name: 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2E7A22D" w14:textId="77777777" w:rsidR="001551AD" w:rsidRPr="00021AB8" w:rsidRDefault="001551AD" w:rsidP="00021AB8">
            <w:pPr>
              <w:pStyle w:val="NoSpacing"/>
              <w:rPr>
                <w:rFonts w:ascii="Arial" w:hAnsi="Arial" w:cs="Arial"/>
              </w:rPr>
            </w:pPr>
          </w:p>
        </w:tc>
      </w:tr>
      <w:tr w:rsidR="00E73C31" w:rsidRPr="00002250" w14:paraId="7403EEC1" w14:textId="77777777" w:rsidTr="00F16D08">
        <w:trPr>
          <w:trHeight w:val="407"/>
        </w:trPr>
        <w:tc>
          <w:tcPr>
            <w:tcW w:w="3403" w:type="dxa"/>
            <w:shd w:val="clear" w:color="auto" w:fill="CCFF99"/>
            <w:vAlign w:val="center"/>
          </w:tcPr>
          <w:p w14:paraId="2082A0E6" w14:textId="77777777" w:rsidR="001551AD" w:rsidRPr="00021AB8" w:rsidRDefault="00B4060D" w:rsidP="00021AB8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NHS Children’s Care Coordination Team</w:t>
            </w:r>
            <w:r w:rsidR="001551AD" w:rsidRPr="00021AB8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1559" w:type="dxa"/>
            <w:vAlign w:val="center"/>
          </w:tcPr>
          <w:p w14:paraId="4E635B4A" w14:textId="77777777" w:rsidR="001551AD" w:rsidRPr="00021AB8" w:rsidRDefault="00A67D29" w:rsidP="00021AB8">
            <w:pPr>
              <w:pStyle w:val="NoSpacing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alias w:val="NHS Children's Care Co-ordination"/>
                <w:tag w:val="NHS Children's Care Co-ordination"/>
                <w:id w:val="-179896132"/>
                <w:placeholder>
                  <w:docPart w:val="99D848EF908648ACB5D3E2D70F8045D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Closed" w:value="Closed"/>
                </w:dropDownList>
              </w:sdtPr>
              <w:sdtEndPr/>
              <w:sdtContent>
                <w:r w:rsidR="008E0DD1" w:rsidRPr="00021AB8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2268" w:type="dxa"/>
            <w:shd w:val="clear" w:color="auto" w:fill="CCFF99"/>
            <w:vAlign w:val="center"/>
          </w:tcPr>
          <w:p w14:paraId="54B20783" w14:textId="75102C32" w:rsidR="001551AD" w:rsidRPr="00021AB8" w:rsidRDefault="00B4060D" w:rsidP="00021AB8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NHS</w:t>
            </w:r>
            <w:r w:rsidR="001551AD" w:rsidRPr="00021AB8">
              <w:rPr>
                <w:rFonts w:ascii="Arial" w:hAnsi="Arial" w:cs="Arial"/>
              </w:rPr>
              <w:t xml:space="preserve"> </w:t>
            </w:r>
            <w:r w:rsidR="00021AB8" w:rsidRPr="00021AB8">
              <w:rPr>
                <w:rFonts w:ascii="Arial" w:hAnsi="Arial" w:cs="Arial"/>
              </w:rPr>
              <w:t>Keyworker Name</w:t>
            </w:r>
            <w:r w:rsidR="001551AD" w:rsidRPr="00021AB8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3260" w:type="dxa"/>
            <w:vAlign w:val="center"/>
          </w:tcPr>
          <w:p w14:paraId="4CD7206E" w14:textId="77777777" w:rsidR="001551AD" w:rsidRPr="00021AB8" w:rsidRDefault="001551AD" w:rsidP="00021AB8">
            <w:pPr>
              <w:pStyle w:val="NoSpacing"/>
              <w:rPr>
                <w:rFonts w:ascii="Arial" w:hAnsi="Arial" w:cs="Arial"/>
              </w:rPr>
            </w:pPr>
          </w:p>
        </w:tc>
      </w:tr>
      <w:tr w:rsidR="00E73C31" w:rsidRPr="00002250" w14:paraId="36527E96" w14:textId="77777777" w:rsidTr="00F16D08">
        <w:trPr>
          <w:trHeight w:val="413"/>
        </w:trPr>
        <w:tc>
          <w:tcPr>
            <w:tcW w:w="3403" w:type="dxa"/>
            <w:shd w:val="clear" w:color="auto" w:fill="CCFF99"/>
            <w:vAlign w:val="center"/>
          </w:tcPr>
          <w:p w14:paraId="55EB574D" w14:textId="77777777" w:rsidR="001551AD" w:rsidRPr="00021AB8" w:rsidRDefault="001551AD" w:rsidP="00021AB8">
            <w:pPr>
              <w:pStyle w:val="NoSpacing"/>
              <w:rPr>
                <w:rFonts w:ascii="Arial" w:hAnsi="Arial" w:cs="Arial"/>
                <w:b/>
              </w:rPr>
            </w:pPr>
            <w:r w:rsidRPr="00021AB8">
              <w:rPr>
                <w:rFonts w:ascii="Arial" w:hAnsi="Arial" w:cs="Arial"/>
              </w:rPr>
              <w:t>Visit</w:t>
            </w:r>
            <w:r w:rsidR="00E02B1A" w:rsidRPr="00021AB8">
              <w:rPr>
                <w:rFonts w:ascii="Arial" w:hAnsi="Arial" w:cs="Arial"/>
              </w:rPr>
              <w:t xml:space="preserve"> / Contact</w:t>
            </w:r>
            <w:r w:rsidRPr="00021AB8">
              <w:rPr>
                <w:rFonts w:ascii="Arial" w:hAnsi="Arial" w:cs="Arial"/>
              </w:rPr>
              <w:t xml:space="preserve"> from E</w:t>
            </w:r>
            <w:r w:rsidR="000071E6" w:rsidRPr="00021AB8">
              <w:rPr>
                <w:rFonts w:ascii="Arial" w:hAnsi="Arial" w:cs="Arial"/>
              </w:rPr>
              <w:t xml:space="preserve">quality </w:t>
            </w:r>
            <w:r w:rsidRPr="00021AB8">
              <w:rPr>
                <w:rFonts w:ascii="Arial" w:hAnsi="Arial" w:cs="Arial"/>
              </w:rPr>
              <w:t>&amp;</w:t>
            </w:r>
            <w:r w:rsidR="000071E6" w:rsidRPr="00021AB8">
              <w:rPr>
                <w:rFonts w:ascii="Arial" w:hAnsi="Arial" w:cs="Arial"/>
              </w:rPr>
              <w:t xml:space="preserve"> </w:t>
            </w:r>
            <w:r w:rsidRPr="00021AB8">
              <w:rPr>
                <w:rFonts w:ascii="Arial" w:hAnsi="Arial" w:cs="Arial"/>
              </w:rPr>
              <w:t>I</w:t>
            </w:r>
            <w:r w:rsidR="000071E6" w:rsidRPr="00021AB8">
              <w:rPr>
                <w:rFonts w:ascii="Arial" w:hAnsi="Arial" w:cs="Arial"/>
              </w:rPr>
              <w:t>nclusion</w:t>
            </w:r>
            <w:r w:rsidRPr="00021AB8">
              <w:rPr>
                <w:rFonts w:ascii="Arial" w:hAnsi="Arial" w:cs="Arial"/>
              </w:rPr>
              <w:t xml:space="preserve"> Team:  </w:t>
            </w:r>
          </w:p>
        </w:tc>
        <w:tc>
          <w:tcPr>
            <w:tcW w:w="1559" w:type="dxa"/>
            <w:vAlign w:val="center"/>
          </w:tcPr>
          <w:p w14:paraId="4081021C" w14:textId="77777777" w:rsidR="001551AD" w:rsidRPr="00021AB8" w:rsidRDefault="00A67D29" w:rsidP="00021AB8">
            <w:pPr>
              <w:pStyle w:val="NoSpacing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alias w:val="E&amp;I Team"/>
                <w:tag w:val="E&amp;I Team"/>
                <w:id w:val="1579014897"/>
                <w:placeholder>
                  <w:docPart w:val="C6E6ECC75BF14E7A9D8DFA185F4D3E8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E0DD1" w:rsidRPr="00021AB8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2268" w:type="dxa"/>
            <w:shd w:val="clear" w:color="auto" w:fill="CCFF99"/>
            <w:vAlign w:val="center"/>
          </w:tcPr>
          <w:p w14:paraId="303ABD8C" w14:textId="77777777" w:rsidR="001551AD" w:rsidRPr="00021AB8" w:rsidRDefault="001551AD" w:rsidP="00021AB8">
            <w:pPr>
              <w:pStyle w:val="NoSpacing"/>
              <w:rPr>
                <w:rFonts w:ascii="Arial" w:hAnsi="Arial" w:cs="Arial"/>
                <w:b/>
              </w:rPr>
            </w:pPr>
            <w:r w:rsidRPr="00021AB8">
              <w:rPr>
                <w:rFonts w:ascii="Arial" w:hAnsi="Arial" w:cs="Arial"/>
              </w:rPr>
              <w:t xml:space="preserve">Date of visit:  </w:t>
            </w:r>
          </w:p>
        </w:tc>
        <w:sdt>
          <w:sdtPr>
            <w:rPr>
              <w:rFonts w:ascii="Arial" w:hAnsi="Arial" w:cs="Arial"/>
              <w:szCs w:val="22"/>
            </w:rPr>
            <w:id w:val="-1165085093"/>
            <w:placeholder>
              <w:docPart w:val="9172BD0E849147DCBC821718D1D401E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vAlign w:val="center"/>
              </w:tcPr>
              <w:p w14:paraId="58866160" w14:textId="77777777" w:rsidR="001551AD" w:rsidRPr="00021AB8" w:rsidRDefault="00CC2CD4" w:rsidP="00021AB8">
                <w:pPr>
                  <w:pStyle w:val="NoSpacing"/>
                  <w:rPr>
                    <w:rFonts w:ascii="Arial" w:hAnsi="Arial" w:cs="Arial"/>
                    <w:b/>
                    <w:szCs w:val="22"/>
                  </w:rPr>
                </w:pPr>
                <w:r w:rsidRPr="00021AB8">
                  <w:rPr>
                    <w:rFonts w:ascii="Arial" w:hAnsi="Arial" w:cs="Arial"/>
                    <w:color w:val="808080"/>
                    <w:szCs w:val="22"/>
                  </w:rPr>
                  <w:t>Click here to enter a date.</w:t>
                </w:r>
              </w:p>
            </w:tc>
          </w:sdtContent>
        </w:sdt>
      </w:tr>
      <w:tr w:rsidR="00E73C31" w:rsidRPr="00002250" w14:paraId="4C720457" w14:textId="77777777" w:rsidTr="00F16D08">
        <w:tc>
          <w:tcPr>
            <w:tcW w:w="3403" w:type="dxa"/>
            <w:shd w:val="clear" w:color="auto" w:fill="CCFF99"/>
            <w:vAlign w:val="center"/>
          </w:tcPr>
          <w:p w14:paraId="15CF0AC0" w14:textId="77777777" w:rsidR="001551AD" w:rsidRPr="00021AB8" w:rsidRDefault="001551AD" w:rsidP="00021AB8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Discussed at E</w:t>
            </w:r>
            <w:r w:rsidR="000071E6" w:rsidRPr="00021AB8">
              <w:rPr>
                <w:rFonts w:ascii="Arial" w:hAnsi="Arial" w:cs="Arial"/>
              </w:rPr>
              <w:t>arly Years</w:t>
            </w:r>
            <w:r w:rsidRPr="00021AB8">
              <w:rPr>
                <w:rFonts w:ascii="Arial" w:hAnsi="Arial" w:cs="Arial"/>
              </w:rPr>
              <w:t xml:space="preserve"> L</w:t>
            </w:r>
            <w:r w:rsidR="000071E6" w:rsidRPr="00021AB8">
              <w:rPr>
                <w:rFonts w:ascii="Arial" w:hAnsi="Arial" w:cs="Arial"/>
              </w:rPr>
              <w:t xml:space="preserve">ocal </w:t>
            </w:r>
            <w:r w:rsidRPr="00021AB8">
              <w:rPr>
                <w:rFonts w:ascii="Arial" w:hAnsi="Arial" w:cs="Arial"/>
              </w:rPr>
              <w:t>I</w:t>
            </w:r>
            <w:r w:rsidR="000071E6" w:rsidRPr="00021AB8">
              <w:rPr>
                <w:rFonts w:ascii="Arial" w:hAnsi="Arial" w:cs="Arial"/>
              </w:rPr>
              <w:t xml:space="preserve">nclusion </w:t>
            </w:r>
            <w:r w:rsidRPr="00021AB8">
              <w:rPr>
                <w:rFonts w:ascii="Arial" w:hAnsi="Arial" w:cs="Arial"/>
              </w:rPr>
              <w:t>F</w:t>
            </w:r>
            <w:r w:rsidR="000071E6" w:rsidRPr="00021AB8">
              <w:rPr>
                <w:rFonts w:ascii="Arial" w:hAnsi="Arial" w:cs="Arial"/>
              </w:rPr>
              <w:t xml:space="preserve">orum </w:t>
            </w:r>
            <w:r w:rsidRPr="00021AB8">
              <w:rPr>
                <w:rFonts w:ascii="Arial" w:hAnsi="Arial" w:cs="Arial"/>
              </w:rPr>
              <w:t>T</w:t>
            </w:r>
            <w:r w:rsidR="000071E6" w:rsidRPr="00021AB8">
              <w:rPr>
                <w:rFonts w:ascii="Arial" w:hAnsi="Arial" w:cs="Arial"/>
              </w:rPr>
              <w:t>eam</w:t>
            </w:r>
            <w:r w:rsidR="008E0DD1" w:rsidRPr="00021AB8">
              <w:rPr>
                <w:rFonts w:ascii="Arial" w:hAnsi="Arial" w:cs="Arial"/>
              </w:rPr>
              <w:t xml:space="preserve"> (LIFT)</w:t>
            </w:r>
            <w:r w:rsidRPr="00021AB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559" w:type="dxa"/>
            <w:vAlign w:val="center"/>
          </w:tcPr>
          <w:p w14:paraId="42DC1B73" w14:textId="77777777" w:rsidR="001551AD" w:rsidRPr="00021AB8" w:rsidRDefault="00A67D29" w:rsidP="00021AB8">
            <w:pPr>
              <w:pStyle w:val="NoSpacing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alias w:val="EY LIFT"/>
                <w:tag w:val="EY LIFT"/>
                <w:id w:val="-1983850922"/>
                <w:placeholder>
                  <w:docPart w:val="671F69EC57B64311BCA965F7BAF0CC1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Portage Referral" w:value="Portage Referral"/>
                  <w:listItem w:displayText="N/a Direct Sensory Referral" w:value="N/a Direct Sensory Referral"/>
                </w:dropDownList>
              </w:sdtPr>
              <w:sdtEndPr/>
              <w:sdtContent>
                <w:r w:rsidR="008E0DD1" w:rsidRPr="00021AB8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2268" w:type="dxa"/>
            <w:shd w:val="clear" w:color="auto" w:fill="CCFF99"/>
            <w:vAlign w:val="center"/>
          </w:tcPr>
          <w:p w14:paraId="1115F15B" w14:textId="77777777" w:rsidR="001551AD" w:rsidRPr="00021AB8" w:rsidRDefault="001551AD" w:rsidP="00021AB8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 xml:space="preserve">Date of EY LIFT meeting:  </w:t>
            </w:r>
          </w:p>
        </w:tc>
        <w:sdt>
          <w:sdtPr>
            <w:rPr>
              <w:rFonts w:ascii="Arial" w:hAnsi="Arial" w:cs="Arial"/>
              <w:szCs w:val="22"/>
            </w:rPr>
            <w:id w:val="-1246558420"/>
            <w:placeholder>
              <w:docPart w:val="914E07781951439F85B00E1E5678731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vAlign w:val="center"/>
              </w:tcPr>
              <w:p w14:paraId="11D8FD17" w14:textId="77777777" w:rsidR="001551AD" w:rsidRPr="00021AB8" w:rsidRDefault="00CC2CD4" w:rsidP="00021AB8">
                <w:pPr>
                  <w:pStyle w:val="NoSpacing"/>
                  <w:rPr>
                    <w:rFonts w:ascii="Arial" w:hAnsi="Arial" w:cs="Arial"/>
                    <w:szCs w:val="22"/>
                  </w:rPr>
                </w:pPr>
                <w:r w:rsidRPr="00021AB8">
                  <w:rPr>
                    <w:rFonts w:ascii="Arial" w:hAnsi="Arial" w:cs="Arial"/>
                    <w:color w:val="808080"/>
                    <w:szCs w:val="22"/>
                  </w:rPr>
                  <w:t>Click here to enter a date.</w:t>
                </w:r>
              </w:p>
            </w:tc>
          </w:sdtContent>
        </w:sdt>
      </w:tr>
      <w:tr w:rsidR="00E73C31" w:rsidRPr="00002250" w14:paraId="77B1854B" w14:textId="77777777" w:rsidTr="00F16D08">
        <w:trPr>
          <w:trHeight w:val="449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4D1D6528" w14:textId="77777777" w:rsidR="001551AD" w:rsidRPr="00021AB8" w:rsidRDefault="001551AD" w:rsidP="00021AB8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>Visit from S</w:t>
            </w:r>
            <w:r w:rsidR="008E0DD1" w:rsidRPr="00021AB8">
              <w:rPr>
                <w:rFonts w:ascii="Arial" w:hAnsi="Arial" w:cs="Arial"/>
              </w:rPr>
              <w:t xml:space="preserve">pecialist </w:t>
            </w:r>
            <w:r w:rsidRPr="00021AB8">
              <w:rPr>
                <w:rFonts w:ascii="Arial" w:hAnsi="Arial" w:cs="Arial"/>
              </w:rPr>
              <w:t>T</w:t>
            </w:r>
            <w:r w:rsidR="008E0DD1" w:rsidRPr="00021AB8">
              <w:rPr>
                <w:rFonts w:ascii="Arial" w:hAnsi="Arial" w:cs="Arial"/>
              </w:rPr>
              <w:t xml:space="preserve">eaching &amp; </w:t>
            </w:r>
            <w:r w:rsidRPr="00021AB8">
              <w:rPr>
                <w:rFonts w:ascii="Arial" w:hAnsi="Arial" w:cs="Arial"/>
              </w:rPr>
              <w:t>L</w:t>
            </w:r>
            <w:r w:rsidR="008E0DD1" w:rsidRPr="00021AB8">
              <w:rPr>
                <w:rFonts w:ascii="Arial" w:hAnsi="Arial" w:cs="Arial"/>
              </w:rPr>
              <w:t xml:space="preserve">earning </w:t>
            </w:r>
            <w:r w:rsidRPr="00021AB8">
              <w:rPr>
                <w:rFonts w:ascii="Arial" w:hAnsi="Arial" w:cs="Arial"/>
              </w:rPr>
              <w:t>S</w:t>
            </w:r>
            <w:r w:rsidR="008E0DD1" w:rsidRPr="00021AB8">
              <w:rPr>
                <w:rFonts w:ascii="Arial" w:hAnsi="Arial" w:cs="Arial"/>
              </w:rPr>
              <w:t>ervice (STLS)</w:t>
            </w:r>
            <w:r w:rsidRPr="00021AB8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BE8A6A" w14:textId="77777777" w:rsidR="001551AD" w:rsidRPr="00021AB8" w:rsidRDefault="00A67D29" w:rsidP="00021AB8">
            <w:pPr>
              <w:pStyle w:val="NoSpacing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alias w:val="STLS Visit"/>
                <w:tag w:val="STLS Visit"/>
                <w:id w:val="462156111"/>
                <w:placeholder>
                  <w:docPart w:val="C969F11E7FDB4DA5B72420F1EF7271F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E0DD1" w:rsidRPr="00021AB8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7D1115F" w14:textId="77777777" w:rsidR="001551AD" w:rsidRPr="00021AB8" w:rsidRDefault="001551AD" w:rsidP="00021AB8">
            <w:pPr>
              <w:pStyle w:val="NoSpacing"/>
              <w:rPr>
                <w:rFonts w:ascii="Arial" w:hAnsi="Arial" w:cs="Arial"/>
              </w:rPr>
            </w:pPr>
            <w:r w:rsidRPr="00021AB8">
              <w:rPr>
                <w:rFonts w:ascii="Arial" w:hAnsi="Arial" w:cs="Arial"/>
              </w:rPr>
              <w:t xml:space="preserve">STLS Name: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A9455F0" w14:textId="62FFD4DD" w:rsidR="001551AD" w:rsidRPr="00021AB8" w:rsidRDefault="001551AD" w:rsidP="00021AB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053756B" w14:textId="77777777" w:rsidR="00D244FB" w:rsidRPr="00002250" w:rsidRDefault="00D244FB">
      <w:pPr>
        <w:rPr>
          <w:rFonts w:ascii="Arial" w:hAnsi="Arial" w:cs="Arial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3960"/>
        <w:gridCol w:w="1133"/>
        <w:gridCol w:w="2120"/>
        <w:gridCol w:w="2126"/>
      </w:tblGrid>
      <w:tr w:rsidR="00333AA4" w:rsidRPr="00002250" w14:paraId="3C9A81E2" w14:textId="77777777" w:rsidTr="00E22D64">
        <w:trPr>
          <w:trHeight w:val="406"/>
        </w:trPr>
        <w:tc>
          <w:tcPr>
            <w:tcW w:w="10490" w:type="dxa"/>
            <w:gridSpan w:val="5"/>
            <w:shd w:val="clear" w:color="auto" w:fill="CCFF99"/>
            <w:vAlign w:val="center"/>
          </w:tcPr>
          <w:p w14:paraId="5E8C04A1" w14:textId="7AA5F40D" w:rsidR="00333AA4" w:rsidRPr="0022221B" w:rsidRDefault="00333AA4" w:rsidP="0022221B">
            <w:pPr>
              <w:pStyle w:val="NoSpacing"/>
              <w:rPr>
                <w:rFonts w:ascii="Arial" w:hAnsi="Arial" w:cs="Arial"/>
              </w:rPr>
            </w:pPr>
            <w:r w:rsidRPr="0022221B">
              <w:rPr>
                <w:rFonts w:ascii="Arial" w:hAnsi="Arial" w:cs="Arial"/>
              </w:rPr>
              <w:lastRenderedPageBreak/>
              <w:t xml:space="preserve">Please indicate other agency involvement (please tick all relevant professionals) </w:t>
            </w:r>
          </w:p>
        </w:tc>
      </w:tr>
      <w:tr w:rsidR="00002250" w:rsidRPr="00002250" w14:paraId="02B3FF5B" w14:textId="77777777" w:rsidTr="0022221B">
        <w:trPr>
          <w:trHeight w:val="412"/>
        </w:trPr>
        <w:tc>
          <w:tcPr>
            <w:tcW w:w="1151" w:type="dxa"/>
            <w:vAlign w:val="center"/>
          </w:tcPr>
          <w:p w14:paraId="0E759C70" w14:textId="77777777" w:rsidR="00002250" w:rsidRPr="0022221B" w:rsidRDefault="00A67D29" w:rsidP="002222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61354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2250" w:rsidRPr="002222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50FF264A" w14:textId="77777777" w:rsidR="00002250" w:rsidRPr="0022221B" w:rsidRDefault="00002250" w:rsidP="0022221B">
            <w:pPr>
              <w:pStyle w:val="NoSpacing"/>
              <w:rPr>
                <w:rFonts w:ascii="Arial" w:hAnsi="Arial" w:cs="Arial"/>
              </w:rPr>
            </w:pPr>
            <w:r w:rsidRPr="0022221B">
              <w:rPr>
                <w:rFonts w:ascii="Arial" w:hAnsi="Arial" w:cs="Arial"/>
              </w:rPr>
              <w:t>Paediatrician</w:t>
            </w:r>
          </w:p>
        </w:tc>
        <w:tc>
          <w:tcPr>
            <w:tcW w:w="1133" w:type="dxa"/>
            <w:vAlign w:val="center"/>
          </w:tcPr>
          <w:p w14:paraId="676CC829" w14:textId="77777777" w:rsidR="00002250" w:rsidRPr="0022221B" w:rsidRDefault="00A67D29" w:rsidP="002222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896562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2250" w:rsidRPr="002222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46" w:type="dxa"/>
            <w:gridSpan w:val="2"/>
            <w:vAlign w:val="center"/>
          </w:tcPr>
          <w:p w14:paraId="5347C095" w14:textId="77777777" w:rsidR="00002250" w:rsidRPr="0022221B" w:rsidRDefault="00002250" w:rsidP="0022221B">
            <w:pPr>
              <w:pStyle w:val="NoSpacing"/>
              <w:rPr>
                <w:rFonts w:ascii="Arial" w:hAnsi="Arial" w:cs="Arial"/>
              </w:rPr>
            </w:pPr>
            <w:r w:rsidRPr="0022221B">
              <w:rPr>
                <w:rFonts w:ascii="Arial" w:hAnsi="Arial" w:cs="Arial"/>
              </w:rPr>
              <w:t>Occupational Therapist</w:t>
            </w:r>
          </w:p>
        </w:tc>
      </w:tr>
      <w:tr w:rsidR="00002250" w:rsidRPr="00002250" w14:paraId="125F0254" w14:textId="77777777" w:rsidTr="0022221B">
        <w:trPr>
          <w:trHeight w:val="418"/>
        </w:trPr>
        <w:tc>
          <w:tcPr>
            <w:tcW w:w="1151" w:type="dxa"/>
            <w:vAlign w:val="center"/>
          </w:tcPr>
          <w:p w14:paraId="4E57F6C3" w14:textId="77777777" w:rsidR="00002250" w:rsidRPr="0022221B" w:rsidRDefault="00A67D29" w:rsidP="002222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7627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2250" w:rsidRPr="002222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1FA2733B" w14:textId="77777777" w:rsidR="00002250" w:rsidRPr="0022221B" w:rsidRDefault="00002250" w:rsidP="0022221B">
            <w:pPr>
              <w:pStyle w:val="NoSpacing"/>
              <w:rPr>
                <w:rFonts w:ascii="Arial" w:hAnsi="Arial" w:cs="Arial"/>
              </w:rPr>
            </w:pPr>
            <w:r w:rsidRPr="0022221B">
              <w:rPr>
                <w:rFonts w:ascii="Arial" w:hAnsi="Arial" w:cs="Arial"/>
              </w:rPr>
              <w:t>Speech and Language Therapist</w:t>
            </w:r>
          </w:p>
        </w:tc>
        <w:tc>
          <w:tcPr>
            <w:tcW w:w="1133" w:type="dxa"/>
            <w:vAlign w:val="center"/>
          </w:tcPr>
          <w:p w14:paraId="362B677D" w14:textId="77777777" w:rsidR="00002250" w:rsidRPr="0022221B" w:rsidRDefault="00A67D29" w:rsidP="002222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35882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2250" w:rsidRPr="002222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46" w:type="dxa"/>
            <w:gridSpan w:val="2"/>
            <w:vAlign w:val="center"/>
          </w:tcPr>
          <w:p w14:paraId="3A2E0412" w14:textId="77777777" w:rsidR="00002250" w:rsidRPr="0022221B" w:rsidRDefault="00002250" w:rsidP="0022221B">
            <w:pPr>
              <w:pStyle w:val="NoSpacing"/>
              <w:rPr>
                <w:rFonts w:ascii="Arial" w:hAnsi="Arial" w:cs="Arial"/>
              </w:rPr>
            </w:pPr>
            <w:r w:rsidRPr="0022221B">
              <w:rPr>
                <w:rFonts w:ascii="Arial" w:hAnsi="Arial" w:cs="Arial"/>
              </w:rPr>
              <w:t>Early Help</w:t>
            </w:r>
          </w:p>
        </w:tc>
      </w:tr>
      <w:tr w:rsidR="00002250" w:rsidRPr="00002250" w14:paraId="60E7565F" w14:textId="77777777" w:rsidTr="0022221B">
        <w:trPr>
          <w:trHeight w:val="410"/>
        </w:trPr>
        <w:tc>
          <w:tcPr>
            <w:tcW w:w="1151" w:type="dxa"/>
            <w:vAlign w:val="center"/>
          </w:tcPr>
          <w:p w14:paraId="61E9178C" w14:textId="77777777" w:rsidR="00002250" w:rsidRPr="0022221B" w:rsidRDefault="00A67D29" w:rsidP="002222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74836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2250" w:rsidRPr="002222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960" w:type="dxa"/>
            <w:vAlign w:val="center"/>
          </w:tcPr>
          <w:p w14:paraId="46393731" w14:textId="77777777" w:rsidR="00002250" w:rsidRPr="0022221B" w:rsidRDefault="00002250" w:rsidP="0022221B">
            <w:pPr>
              <w:pStyle w:val="NoSpacing"/>
              <w:rPr>
                <w:rFonts w:ascii="Arial" w:hAnsi="Arial" w:cs="Arial"/>
              </w:rPr>
            </w:pPr>
            <w:r w:rsidRPr="0022221B">
              <w:rPr>
                <w:rFonts w:ascii="Arial" w:hAnsi="Arial" w:cs="Arial"/>
              </w:rPr>
              <w:t>Physiotherapist</w:t>
            </w:r>
          </w:p>
        </w:tc>
        <w:tc>
          <w:tcPr>
            <w:tcW w:w="1133" w:type="dxa"/>
            <w:vAlign w:val="center"/>
          </w:tcPr>
          <w:p w14:paraId="1C072AC5" w14:textId="77777777" w:rsidR="00002250" w:rsidRPr="0022221B" w:rsidRDefault="00A67D29" w:rsidP="002222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42179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02250" w:rsidRPr="002222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46" w:type="dxa"/>
            <w:gridSpan w:val="2"/>
            <w:vAlign w:val="center"/>
          </w:tcPr>
          <w:p w14:paraId="5A00847B" w14:textId="77777777" w:rsidR="00002250" w:rsidRPr="0022221B" w:rsidRDefault="00002250" w:rsidP="0022221B">
            <w:pPr>
              <w:pStyle w:val="NoSpacing"/>
              <w:rPr>
                <w:rFonts w:ascii="Arial" w:hAnsi="Arial" w:cs="Arial"/>
              </w:rPr>
            </w:pPr>
            <w:r w:rsidRPr="0022221B">
              <w:rPr>
                <w:rFonts w:ascii="Arial" w:hAnsi="Arial" w:cs="Arial"/>
              </w:rPr>
              <w:t>Social Worker</w:t>
            </w:r>
          </w:p>
        </w:tc>
      </w:tr>
      <w:tr w:rsidR="00D244FB" w:rsidRPr="00002250" w14:paraId="7E44302B" w14:textId="77777777" w:rsidTr="00F16D08">
        <w:trPr>
          <w:trHeight w:val="450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25E965BC" w14:textId="77777777" w:rsidR="00D244FB" w:rsidRPr="0022221B" w:rsidRDefault="00D244FB" w:rsidP="0022221B">
            <w:pPr>
              <w:pStyle w:val="NoSpacing"/>
              <w:rPr>
                <w:rFonts w:ascii="Arial" w:hAnsi="Arial" w:cs="Arial"/>
              </w:rPr>
            </w:pPr>
            <w:r w:rsidRPr="0022221B">
              <w:rPr>
                <w:rFonts w:ascii="Arial" w:hAnsi="Arial" w:cs="Arial"/>
              </w:rPr>
              <w:t xml:space="preserve">This request has been discussed with the current setting, if appropriate?  </w:t>
            </w:r>
          </w:p>
        </w:tc>
        <w:tc>
          <w:tcPr>
            <w:tcW w:w="2126" w:type="dxa"/>
            <w:vAlign w:val="center"/>
          </w:tcPr>
          <w:p w14:paraId="05F0B45E" w14:textId="77777777" w:rsidR="00D244FB" w:rsidRPr="0022221B" w:rsidRDefault="00A67D29" w:rsidP="002222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equest"/>
                <w:tag w:val="Request"/>
                <w:id w:val="1197581616"/>
                <w:placeholder>
                  <w:docPart w:val="C04892B1AC644423947159D11E12210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D244FB" w:rsidRPr="0022221B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  <w:tr w:rsidR="000F4DC7" w:rsidRPr="00002250" w14:paraId="1C29C69F" w14:textId="77777777" w:rsidTr="00F16D08">
        <w:trPr>
          <w:trHeight w:val="450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18F8E067" w14:textId="77777777" w:rsidR="000F4DC7" w:rsidRPr="0022221B" w:rsidRDefault="000F4DC7" w:rsidP="0022221B">
            <w:pPr>
              <w:pStyle w:val="NoSpacing"/>
              <w:rPr>
                <w:rFonts w:ascii="Arial" w:hAnsi="Arial" w:cs="Arial"/>
              </w:rPr>
            </w:pPr>
            <w:r w:rsidRPr="0022221B">
              <w:rPr>
                <w:rFonts w:ascii="Arial" w:hAnsi="Arial" w:cs="Arial"/>
              </w:rPr>
              <w:t xml:space="preserve">This request has been discussed with the Specialist Teacher, if appropriate?  </w:t>
            </w:r>
          </w:p>
        </w:tc>
        <w:tc>
          <w:tcPr>
            <w:tcW w:w="2126" w:type="dxa"/>
            <w:vAlign w:val="center"/>
          </w:tcPr>
          <w:p w14:paraId="1EC58FC9" w14:textId="77777777" w:rsidR="000F4DC7" w:rsidRPr="0022221B" w:rsidRDefault="00A67D29" w:rsidP="002222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equest"/>
                <w:tag w:val="Request"/>
                <w:id w:val="-1379009995"/>
                <w:placeholder>
                  <w:docPart w:val="23FC7DA08CCC48B0835D0238652B378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F4DC7" w:rsidRPr="0022221B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  <w:tr w:rsidR="00333AA4" w:rsidRPr="00002250" w14:paraId="726F021F" w14:textId="77777777" w:rsidTr="00F16D08">
        <w:trPr>
          <w:trHeight w:val="450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09B588DF" w14:textId="77777777" w:rsidR="00333AA4" w:rsidRPr="0022221B" w:rsidRDefault="00333AA4" w:rsidP="0022221B">
            <w:pPr>
              <w:pStyle w:val="NoSpacing"/>
              <w:rPr>
                <w:rFonts w:ascii="Arial" w:hAnsi="Arial" w:cs="Arial"/>
              </w:rPr>
            </w:pPr>
            <w:r w:rsidRPr="0022221B">
              <w:rPr>
                <w:rFonts w:ascii="Arial" w:hAnsi="Arial" w:cs="Arial"/>
              </w:rPr>
              <w:t xml:space="preserve">Has Statutory Assessment of Special Educational Needs been requested?                </w:t>
            </w:r>
          </w:p>
        </w:tc>
        <w:tc>
          <w:tcPr>
            <w:tcW w:w="2126" w:type="dxa"/>
            <w:vAlign w:val="center"/>
          </w:tcPr>
          <w:p w14:paraId="145094F4" w14:textId="77777777" w:rsidR="00333AA4" w:rsidRPr="0022221B" w:rsidRDefault="00A67D29" w:rsidP="002222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tatutory Assessment"/>
                <w:tag w:val="E&amp;I Team"/>
                <w:id w:val="756331365"/>
                <w:placeholder>
                  <w:docPart w:val="B7450F20CB594D1A8E8FD58C182F060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33AA4" w:rsidRPr="0022221B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  <w:tr w:rsidR="00333AA4" w:rsidRPr="00002250" w14:paraId="619683B4" w14:textId="77777777" w:rsidTr="00F16D08">
        <w:trPr>
          <w:trHeight w:val="450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27B142EB" w14:textId="77777777" w:rsidR="00333AA4" w:rsidRPr="0022221B" w:rsidRDefault="00333AA4" w:rsidP="0022221B">
            <w:pPr>
              <w:pStyle w:val="NoSpacing"/>
              <w:rPr>
                <w:rFonts w:ascii="Arial" w:hAnsi="Arial" w:cs="Arial"/>
              </w:rPr>
            </w:pPr>
            <w:r w:rsidRPr="0022221B">
              <w:rPr>
                <w:rFonts w:ascii="Arial" w:hAnsi="Arial" w:cs="Arial"/>
              </w:rPr>
              <w:t xml:space="preserve">Date </w:t>
            </w:r>
            <w:r w:rsidR="00946BA4" w:rsidRPr="0022221B">
              <w:rPr>
                <w:rFonts w:ascii="Arial" w:hAnsi="Arial" w:cs="Arial"/>
              </w:rPr>
              <w:t xml:space="preserve">Statutory Assessment </w:t>
            </w:r>
            <w:r w:rsidRPr="0022221B">
              <w:rPr>
                <w:rFonts w:ascii="Arial" w:hAnsi="Arial" w:cs="Arial"/>
              </w:rPr>
              <w:t>requested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60FB53" w14:textId="77777777" w:rsidR="00333AA4" w:rsidRPr="0022221B" w:rsidRDefault="00A67D29" w:rsidP="0022221B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2075162"/>
                <w:placeholder>
                  <w:docPart w:val="93536B168A3A4DC99C909392C70BB70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33AA4" w:rsidRPr="0022221B">
                  <w:rPr>
                    <w:rStyle w:val="PlaceholderText"/>
                    <w:rFonts w:ascii="Arial" w:eastAsiaTheme="minorHAnsi" w:hAnsi="Arial" w:cs="Arial"/>
                  </w:rPr>
                  <w:t>Click here to enter a date.</w:t>
                </w:r>
              </w:sdtContent>
            </w:sdt>
          </w:p>
        </w:tc>
      </w:tr>
      <w:tr w:rsidR="00333AA4" w:rsidRPr="00002250" w14:paraId="459ED58F" w14:textId="77777777" w:rsidTr="00F16D08">
        <w:trPr>
          <w:trHeight w:val="2933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478773" w14:textId="77777777" w:rsidR="00333AA4" w:rsidRPr="0022221B" w:rsidRDefault="00333AA4" w:rsidP="0022221B">
            <w:pPr>
              <w:pStyle w:val="NoSpacing"/>
              <w:rPr>
                <w:rFonts w:ascii="Arial" w:hAnsi="Arial" w:cs="Arial"/>
                <w:sz w:val="22"/>
              </w:rPr>
            </w:pPr>
            <w:r w:rsidRPr="0022221B">
              <w:rPr>
                <w:rFonts w:ascii="Arial" w:hAnsi="Arial" w:cs="Arial"/>
                <w:sz w:val="22"/>
              </w:rPr>
              <w:t>Please give a pen picture of the child and their needs</w:t>
            </w:r>
            <w:r w:rsidR="008043E0" w:rsidRPr="0022221B">
              <w:rPr>
                <w:rFonts w:ascii="Arial" w:hAnsi="Arial" w:cs="Arial"/>
                <w:sz w:val="22"/>
              </w:rPr>
              <w:t xml:space="preserve"> and why a specialist Observation and A</w:t>
            </w:r>
            <w:r w:rsidR="00B66B38" w:rsidRPr="0022221B">
              <w:rPr>
                <w:rFonts w:ascii="Arial" w:hAnsi="Arial" w:cs="Arial"/>
                <w:sz w:val="22"/>
              </w:rPr>
              <w:t>ssessment placement is being requested</w:t>
            </w:r>
            <w:r w:rsidRPr="0022221B">
              <w:rPr>
                <w:rFonts w:ascii="Arial" w:hAnsi="Arial" w:cs="Arial"/>
                <w:sz w:val="22"/>
              </w:rPr>
              <w:t>:</w:t>
            </w:r>
          </w:p>
          <w:p w14:paraId="612438AB" w14:textId="77777777" w:rsidR="00333AA4" w:rsidRPr="00002250" w:rsidRDefault="00333AA4" w:rsidP="00333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3E0" w:rsidRPr="00002250" w14:paraId="6247DFC6" w14:textId="77777777" w:rsidTr="00F16D08">
        <w:trPr>
          <w:trHeight w:val="2932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7395D4" w14:textId="77777777" w:rsidR="008043E0" w:rsidRPr="0022221B" w:rsidRDefault="008043E0" w:rsidP="0022221B">
            <w:pPr>
              <w:pStyle w:val="NoSpacing"/>
              <w:rPr>
                <w:rFonts w:ascii="Arial" w:hAnsi="Arial" w:cs="Arial"/>
                <w:sz w:val="22"/>
              </w:rPr>
            </w:pPr>
            <w:r w:rsidRPr="0022221B">
              <w:rPr>
                <w:rFonts w:ascii="Arial" w:hAnsi="Arial" w:cs="Arial"/>
                <w:sz w:val="22"/>
              </w:rPr>
              <w:t>Level of support currently needed:</w:t>
            </w:r>
          </w:p>
        </w:tc>
      </w:tr>
    </w:tbl>
    <w:p w14:paraId="7A608F36" w14:textId="77777777" w:rsidR="00AE7EAF" w:rsidRPr="0022221B" w:rsidRDefault="00AE7EAF">
      <w:pPr>
        <w:rPr>
          <w:rFonts w:ascii="Arial" w:hAnsi="Arial" w:cs="Arial"/>
          <w:b/>
          <w:i/>
          <w:sz w:val="16"/>
          <w:szCs w:val="16"/>
        </w:rPr>
      </w:pPr>
    </w:p>
    <w:p w14:paraId="6562F41D" w14:textId="77777777" w:rsidR="00BD6FBD" w:rsidRPr="0022221B" w:rsidRDefault="00AE7EAF" w:rsidP="0022221B">
      <w:pPr>
        <w:pStyle w:val="NoSpacing"/>
        <w:rPr>
          <w:rFonts w:ascii="Arial" w:hAnsi="Arial" w:cs="Arial"/>
          <w:b/>
          <w:i/>
        </w:rPr>
      </w:pPr>
      <w:r w:rsidRPr="0022221B">
        <w:rPr>
          <w:rFonts w:ascii="Arial" w:hAnsi="Arial" w:cs="Arial"/>
          <w:b/>
          <w:i/>
        </w:rPr>
        <w:t>Child’s Current Attainment</w:t>
      </w:r>
    </w:p>
    <w:p w14:paraId="203BF326" w14:textId="77777777" w:rsidR="006C4D3C" w:rsidRPr="00002250" w:rsidRDefault="006C4D3C" w:rsidP="00F16D08">
      <w:pPr>
        <w:ind w:left="-283" w:firstLine="283"/>
        <w:rPr>
          <w:rFonts w:ascii="Arial" w:hAnsi="Arial" w:cs="Arial"/>
          <w:i/>
          <w:sz w:val="24"/>
          <w:highlight w:val="yellow"/>
        </w:rPr>
      </w:pPr>
    </w:p>
    <w:tbl>
      <w:tblPr>
        <w:tblpPr w:leftFromText="180" w:rightFromText="180" w:vertAnchor="text" w:horzAnchor="margin" w:tblpY="593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811"/>
        <w:gridCol w:w="1039"/>
        <w:gridCol w:w="1063"/>
        <w:gridCol w:w="1066"/>
        <w:gridCol w:w="1058"/>
        <w:gridCol w:w="1112"/>
        <w:gridCol w:w="1111"/>
        <w:gridCol w:w="1042"/>
        <w:gridCol w:w="1135"/>
      </w:tblGrid>
      <w:tr w:rsidR="00F16D08" w:rsidRPr="00002250" w14:paraId="720DDB0D" w14:textId="77777777" w:rsidTr="00F16D08">
        <w:trPr>
          <w:trHeight w:val="836"/>
        </w:trPr>
        <w:tc>
          <w:tcPr>
            <w:tcW w:w="1020" w:type="dxa"/>
            <w:shd w:val="clear" w:color="auto" w:fill="auto"/>
          </w:tcPr>
          <w:p w14:paraId="36EBC0E3" w14:textId="77777777" w:rsidR="00F16D08" w:rsidRPr="0022221B" w:rsidRDefault="00F16D08" w:rsidP="0022221B">
            <w:pPr>
              <w:pStyle w:val="NoSpacing"/>
              <w:rPr>
                <w:rFonts w:ascii="Arial" w:hAnsi="Arial" w:cs="Arial"/>
                <w:b/>
              </w:rPr>
            </w:pPr>
            <w:r w:rsidRPr="0022221B">
              <w:rPr>
                <w:rFonts w:ascii="Arial" w:hAnsi="Arial" w:cs="Arial"/>
                <w:b/>
              </w:rPr>
              <w:t>Current age in months</w:t>
            </w:r>
          </w:p>
        </w:tc>
        <w:tc>
          <w:tcPr>
            <w:tcW w:w="811" w:type="dxa"/>
            <w:shd w:val="clear" w:color="auto" w:fill="auto"/>
          </w:tcPr>
          <w:p w14:paraId="0D539444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BB956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266745851"/>
            <w:placeholder>
              <w:docPart w:val="4EE8B260C958497AB5BC05563A5B4602"/>
            </w:placeholder>
            <w:showingPlcHdr/>
            <w:comboBox>
              <w:listItem w:value="Choose an item."/>
              <w:listItem w:displayText="0 - 11 months" w:value="0 - 11 months"/>
              <w:listItem w:displayText="8 - 20 months" w:value="8 - 20 months"/>
              <w:listItem w:displayText="16 - 26 months" w:value="16 - 26 months"/>
              <w:listItem w:displayText="22 - 36 months" w:value="22 - 36 months"/>
              <w:listItem w:displayText="30 - 50 months" w:value="30 - 50 months"/>
              <w:listItem w:displayText="40 - 60 months" w:value="40 - 60 months"/>
            </w:comboBox>
          </w:sdtPr>
          <w:sdtEndPr/>
          <w:sdtContent>
            <w:tc>
              <w:tcPr>
                <w:tcW w:w="1039" w:type="dxa"/>
                <w:shd w:val="clear" w:color="auto" w:fill="auto"/>
              </w:tcPr>
              <w:p w14:paraId="71B200C4" w14:textId="77777777" w:rsidR="00F16D08" w:rsidRPr="00002250" w:rsidRDefault="00F16D08" w:rsidP="00F16D0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022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-965739042"/>
            <w:placeholder>
              <w:docPart w:val="44CD88ED1FF4439DB1DFD149F99108F5"/>
            </w:placeholder>
            <w:showingPlcHdr/>
            <w:comboBox>
              <w:listItem w:value="Choose an item."/>
              <w:listItem w:displayText="0 - 11 months" w:value="0 - 11 months"/>
              <w:listItem w:displayText="8 - 20 months" w:value="8 - 20 months"/>
              <w:listItem w:displayText="16 - 26 months" w:value="16 - 26 months"/>
              <w:listItem w:displayText="22 - 36 months" w:value="22 - 36 months"/>
              <w:listItem w:displayText="30 - 50 months" w:value="30 - 50 months"/>
              <w:listItem w:displayText="40 - 60 months" w:value="40 - 60 months"/>
            </w:comboBox>
          </w:sdtPr>
          <w:sdtEndPr/>
          <w:sdtContent>
            <w:tc>
              <w:tcPr>
                <w:tcW w:w="1063" w:type="dxa"/>
                <w:shd w:val="clear" w:color="auto" w:fill="auto"/>
              </w:tcPr>
              <w:p w14:paraId="54D447F4" w14:textId="77777777" w:rsidR="00F16D08" w:rsidRPr="00002250" w:rsidRDefault="00F16D08" w:rsidP="00F16D0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022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1993215192"/>
            <w:placeholder>
              <w:docPart w:val="513DB0DFA7B14CCBA7515B98B2FC4385"/>
            </w:placeholder>
            <w:showingPlcHdr/>
            <w:comboBox>
              <w:listItem w:value="Choose an item."/>
              <w:listItem w:displayText="0 - 11 months" w:value="0 - 11 months"/>
              <w:listItem w:displayText="8 - 20 months" w:value="8 - 20 months"/>
              <w:listItem w:displayText="16 - 26 months" w:value="16 - 26 months"/>
              <w:listItem w:displayText="22 - 36 months" w:value="22 - 36 months"/>
              <w:listItem w:displayText="30 - 50 months" w:value="30 - 50 months"/>
              <w:listItem w:displayText="40 - 60 months" w:value="40 - 60 months"/>
            </w:comboBox>
          </w:sdtPr>
          <w:sdtEndPr/>
          <w:sdtContent>
            <w:tc>
              <w:tcPr>
                <w:tcW w:w="1066" w:type="dxa"/>
                <w:shd w:val="clear" w:color="auto" w:fill="auto"/>
              </w:tcPr>
              <w:p w14:paraId="6ED93314" w14:textId="77777777" w:rsidR="00F16D08" w:rsidRPr="00002250" w:rsidRDefault="00F16D08" w:rsidP="00F16D0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022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721954858"/>
            <w:placeholder>
              <w:docPart w:val="970A143425A54A0A88CFBAA0B0D32156"/>
            </w:placeholder>
            <w:showingPlcHdr/>
            <w:comboBox>
              <w:listItem w:value="Choose an item."/>
              <w:listItem w:displayText="0 - 11 months" w:value="0 - 11 months"/>
              <w:listItem w:displayText="8 - 20 months" w:value="8 - 20 months"/>
              <w:listItem w:displayText="16 - 26 months" w:value="16 - 26 months"/>
              <w:listItem w:displayText="22 - 36 months" w:value="22 - 36 months"/>
              <w:listItem w:displayText="30 - 50 months" w:value="30 - 50 months"/>
              <w:listItem w:displayText="40 - 60 months" w:value="40 - 60 months"/>
            </w:comboBox>
          </w:sdtPr>
          <w:sdtEndPr/>
          <w:sdtContent>
            <w:tc>
              <w:tcPr>
                <w:tcW w:w="1058" w:type="dxa"/>
                <w:shd w:val="clear" w:color="auto" w:fill="auto"/>
              </w:tcPr>
              <w:p w14:paraId="1D89857F" w14:textId="77777777" w:rsidR="00F16D08" w:rsidRPr="00002250" w:rsidRDefault="00F16D08" w:rsidP="00F16D0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022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-331688375"/>
            <w:placeholder>
              <w:docPart w:val="91B3630D922545D6854C2F0E06812AAB"/>
            </w:placeholder>
            <w:showingPlcHdr/>
            <w:comboBox>
              <w:listItem w:value="Choose an item."/>
              <w:listItem w:displayText="0 - 11 months" w:value="0 - 11 months"/>
              <w:listItem w:displayText="8 - 20 months" w:value="8 - 20 months"/>
              <w:listItem w:displayText="16 - 26 months" w:value="16 - 26 months"/>
              <w:listItem w:displayText="22 - 36 months" w:value="22 - 36 months"/>
              <w:listItem w:displayText="30 - 50 months" w:value="30 - 50 months"/>
              <w:listItem w:displayText="40 - 60 months" w:value="40 - 60 months"/>
            </w:comboBox>
          </w:sdtPr>
          <w:sdtEndPr/>
          <w:sdtContent>
            <w:tc>
              <w:tcPr>
                <w:tcW w:w="1112" w:type="dxa"/>
                <w:shd w:val="clear" w:color="auto" w:fill="auto"/>
              </w:tcPr>
              <w:p w14:paraId="3FD31D19" w14:textId="77777777" w:rsidR="00F16D08" w:rsidRPr="00002250" w:rsidRDefault="00F16D08" w:rsidP="00F16D0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022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2126181139"/>
            <w:placeholder>
              <w:docPart w:val="FD75F835F748434F8A2A8403E41FFB99"/>
            </w:placeholder>
            <w:showingPlcHdr/>
            <w:comboBox>
              <w:listItem w:value="Choose an item."/>
              <w:listItem w:displayText="0 - 11 months" w:value="0 - 11 months"/>
              <w:listItem w:displayText="8 - 20 months" w:value="8 - 20 months"/>
              <w:listItem w:displayText="16 - 26 months" w:value="16 - 26 months"/>
              <w:listItem w:displayText="22 - 36 months" w:value="22 - 36 months"/>
              <w:listItem w:displayText="30 - 50 months" w:value="30 - 50 months"/>
              <w:listItem w:displayText="40 - 60 months" w:value="40 - 60 months"/>
            </w:comboBox>
          </w:sdtPr>
          <w:sdtEndPr/>
          <w:sdtContent>
            <w:tc>
              <w:tcPr>
                <w:tcW w:w="1111" w:type="dxa"/>
                <w:shd w:val="clear" w:color="auto" w:fill="auto"/>
              </w:tcPr>
              <w:p w14:paraId="21101842" w14:textId="77777777" w:rsidR="00F16D08" w:rsidRPr="00002250" w:rsidRDefault="00F16D08" w:rsidP="00F16D0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022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-1810008585"/>
            <w:placeholder>
              <w:docPart w:val="AAE09E50C6A0465F81F73AFD614A1214"/>
            </w:placeholder>
            <w:showingPlcHdr/>
            <w:comboBox>
              <w:listItem w:value="Choose an item."/>
              <w:listItem w:displayText="0 - 11 months" w:value="0 - 11 months"/>
              <w:listItem w:displayText="8 - 20 months" w:value="8 - 20 months"/>
              <w:listItem w:displayText="16 - 26 months" w:value="16 - 26 months"/>
              <w:listItem w:displayText="22 - 36 months" w:value="22 - 36 months"/>
              <w:listItem w:displayText="30 - 50 months" w:value="30 - 50 months"/>
              <w:listItem w:displayText="40 - 60 months" w:value="40 - 60 months"/>
            </w:comboBox>
          </w:sdtPr>
          <w:sdtEndPr/>
          <w:sdtContent>
            <w:tc>
              <w:tcPr>
                <w:tcW w:w="1042" w:type="dxa"/>
                <w:shd w:val="clear" w:color="auto" w:fill="auto"/>
              </w:tcPr>
              <w:p w14:paraId="017F5D18" w14:textId="77777777" w:rsidR="00F16D08" w:rsidRPr="00002250" w:rsidRDefault="00F16D08" w:rsidP="00F16D0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022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-1045449069"/>
            <w:placeholder>
              <w:docPart w:val="FBADD424628942558649ADC79D672124"/>
            </w:placeholder>
            <w:showingPlcHdr/>
            <w:comboBox>
              <w:listItem w:value="Choose an item."/>
              <w:listItem w:displayText="0 - 11 months" w:value="0 - 11 months"/>
              <w:listItem w:displayText="8 - 20 months" w:value="8 - 20 months"/>
              <w:listItem w:displayText="16 - 26 months" w:value="16 - 26 months"/>
              <w:listItem w:displayText="22 - 36 months" w:value="22 - 36 months"/>
              <w:listItem w:displayText="30 - 50 months" w:value="30 - 50 months"/>
              <w:listItem w:displayText="40 - 60 months" w:value="40 - 60 months"/>
            </w:comboBox>
          </w:sdtPr>
          <w:sdtEndPr/>
          <w:sdtContent>
            <w:tc>
              <w:tcPr>
                <w:tcW w:w="1135" w:type="dxa"/>
                <w:shd w:val="clear" w:color="auto" w:fill="auto"/>
              </w:tcPr>
              <w:p w14:paraId="0E230F47" w14:textId="77777777" w:rsidR="00F16D08" w:rsidRPr="00002250" w:rsidRDefault="00F16D08" w:rsidP="00F16D0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0225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F16D08" w:rsidRPr="00002250" w14:paraId="13E70FEF" w14:textId="77777777" w:rsidTr="00F16D08">
        <w:trPr>
          <w:trHeight w:val="1769"/>
        </w:trPr>
        <w:tc>
          <w:tcPr>
            <w:tcW w:w="1831" w:type="dxa"/>
            <w:gridSpan w:val="2"/>
            <w:shd w:val="clear" w:color="auto" w:fill="auto"/>
          </w:tcPr>
          <w:p w14:paraId="18997946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E31BE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573285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9F2C1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50">
              <w:rPr>
                <w:rFonts w:ascii="Arial" w:hAnsi="Arial" w:cs="Arial"/>
                <w:b/>
                <w:sz w:val="22"/>
                <w:szCs w:val="22"/>
              </w:rPr>
              <w:t>Aspects</w:t>
            </w:r>
          </w:p>
        </w:tc>
        <w:tc>
          <w:tcPr>
            <w:tcW w:w="1039" w:type="dxa"/>
            <w:shd w:val="clear" w:color="auto" w:fill="auto"/>
            <w:textDirection w:val="btLr"/>
          </w:tcPr>
          <w:p w14:paraId="2922B92C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50">
              <w:rPr>
                <w:rFonts w:ascii="Arial" w:hAnsi="Arial" w:cs="Arial"/>
                <w:sz w:val="22"/>
                <w:szCs w:val="22"/>
              </w:rPr>
              <w:t>Making relationships</w:t>
            </w:r>
          </w:p>
        </w:tc>
        <w:tc>
          <w:tcPr>
            <w:tcW w:w="1063" w:type="dxa"/>
            <w:shd w:val="clear" w:color="auto" w:fill="auto"/>
            <w:textDirection w:val="btLr"/>
          </w:tcPr>
          <w:p w14:paraId="3426858E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50">
              <w:rPr>
                <w:rFonts w:ascii="Arial" w:hAnsi="Arial" w:cs="Arial"/>
                <w:sz w:val="22"/>
                <w:szCs w:val="22"/>
              </w:rPr>
              <w:t>Self-confidence and self -awareness</w:t>
            </w:r>
          </w:p>
        </w:tc>
        <w:tc>
          <w:tcPr>
            <w:tcW w:w="1066" w:type="dxa"/>
            <w:shd w:val="clear" w:color="auto" w:fill="auto"/>
            <w:textDirection w:val="btLr"/>
          </w:tcPr>
          <w:p w14:paraId="44DE77BF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50">
              <w:rPr>
                <w:rFonts w:ascii="Arial" w:hAnsi="Arial" w:cs="Arial"/>
                <w:sz w:val="22"/>
                <w:szCs w:val="22"/>
              </w:rPr>
              <w:t>Managing feelings and behaviour</w:t>
            </w:r>
          </w:p>
        </w:tc>
        <w:tc>
          <w:tcPr>
            <w:tcW w:w="1058" w:type="dxa"/>
            <w:shd w:val="clear" w:color="auto" w:fill="auto"/>
            <w:textDirection w:val="btLr"/>
          </w:tcPr>
          <w:p w14:paraId="25A4A817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50">
              <w:rPr>
                <w:rFonts w:ascii="Arial" w:hAnsi="Arial" w:cs="Arial"/>
                <w:sz w:val="22"/>
                <w:szCs w:val="22"/>
              </w:rPr>
              <w:t>Listening and attention</w:t>
            </w:r>
          </w:p>
        </w:tc>
        <w:tc>
          <w:tcPr>
            <w:tcW w:w="1112" w:type="dxa"/>
            <w:shd w:val="clear" w:color="auto" w:fill="auto"/>
            <w:textDirection w:val="btLr"/>
          </w:tcPr>
          <w:p w14:paraId="38D13BB2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50">
              <w:rPr>
                <w:rFonts w:ascii="Arial" w:hAnsi="Arial" w:cs="Arial"/>
                <w:sz w:val="22"/>
                <w:szCs w:val="22"/>
              </w:rPr>
              <w:t>Understanding</w:t>
            </w:r>
          </w:p>
        </w:tc>
        <w:tc>
          <w:tcPr>
            <w:tcW w:w="1111" w:type="dxa"/>
            <w:shd w:val="clear" w:color="auto" w:fill="auto"/>
            <w:textDirection w:val="btLr"/>
          </w:tcPr>
          <w:p w14:paraId="4DEBDE20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50">
              <w:rPr>
                <w:rFonts w:ascii="Arial" w:hAnsi="Arial" w:cs="Arial"/>
                <w:sz w:val="22"/>
                <w:szCs w:val="22"/>
              </w:rPr>
              <w:t>Speaking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14:paraId="6CB54FE2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50">
              <w:rPr>
                <w:rFonts w:ascii="Arial" w:hAnsi="Arial" w:cs="Arial"/>
                <w:sz w:val="22"/>
                <w:szCs w:val="22"/>
              </w:rPr>
              <w:t>Moving and handling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14:paraId="02C67E47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50">
              <w:rPr>
                <w:rFonts w:ascii="Arial" w:hAnsi="Arial" w:cs="Arial"/>
                <w:sz w:val="22"/>
                <w:szCs w:val="22"/>
              </w:rPr>
              <w:t>Health and self-care</w:t>
            </w:r>
          </w:p>
        </w:tc>
      </w:tr>
      <w:tr w:rsidR="00F16D08" w:rsidRPr="00002250" w14:paraId="196BEF84" w14:textId="77777777" w:rsidTr="00E22D64">
        <w:trPr>
          <w:trHeight w:val="479"/>
        </w:trPr>
        <w:tc>
          <w:tcPr>
            <w:tcW w:w="1045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B08C3" w14:textId="77777777" w:rsidR="00F16D08" w:rsidRPr="00002250" w:rsidRDefault="00F16D08" w:rsidP="00F16D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250">
              <w:rPr>
                <w:rFonts w:ascii="Arial" w:hAnsi="Arial" w:cs="Arial"/>
                <w:b/>
                <w:sz w:val="22"/>
                <w:szCs w:val="22"/>
              </w:rPr>
              <w:t>Prime Areas of Learning</w:t>
            </w:r>
          </w:p>
        </w:tc>
      </w:tr>
    </w:tbl>
    <w:p w14:paraId="5CD06A27" w14:textId="77777777" w:rsidR="006C4D3C" w:rsidRPr="00002250" w:rsidRDefault="006C4D3C" w:rsidP="000F4DC7">
      <w:pPr>
        <w:ind w:left="-283" w:firstLine="283"/>
        <w:jc w:val="center"/>
        <w:rPr>
          <w:rFonts w:ascii="Arial" w:hAnsi="Arial" w:cs="Arial"/>
          <w:sz w:val="24"/>
          <w:highlight w:val="yellow"/>
        </w:rPr>
      </w:pPr>
    </w:p>
    <w:p w14:paraId="428533C8" w14:textId="77777777" w:rsidR="002F5A45" w:rsidRPr="00002250" w:rsidRDefault="002F5A45" w:rsidP="000F4DC7">
      <w:pPr>
        <w:ind w:left="-283" w:firstLine="283"/>
        <w:jc w:val="center"/>
        <w:rPr>
          <w:rFonts w:ascii="Arial" w:hAnsi="Arial" w:cs="Arial"/>
          <w:sz w:val="24"/>
          <w:highlight w:val="yellow"/>
        </w:rPr>
      </w:pPr>
    </w:p>
    <w:p w14:paraId="0B2062CA" w14:textId="77777777" w:rsidR="006C4D3C" w:rsidRPr="00002250" w:rsidRDefault="006C4D3C" w:rsidP="000F4DC7">
      <w:pPr>
        <w:ind w:left="-283" w:firstLine="283"/>
        <w:jc w:val="center"/>
        <w:rPr>
          <w:rFonts w:ascii="Arial" w:hAnsi="Arial" w:cs="Arial"/>
          <w:sz w:val="24"/>
          <w:highlight w:val="yellow"/>
        </w:rPr>
      </w:pPr>
    </w:p>
    <w:p w14:paraId="747A9EC5" w14:textId="77777777" w:rsidR="00D244FB" w:rsidRPr="00002250" w:rsidRDefault="00D244FB" w:rsidP="000F4DC7">
      <w:pPr>
        <w:ind w:left="-283" w:firstLine="283"/>
        <w:jc w:val="center"/>
        <w:rPr>
          <w:rFonts w:ascii="Arial" w:hAnsi="Arial" w:cs="Arial"/>
          <w:sz w:val="24"/>
          <w:highlight w:val="yellow"/>
        </w:rPr>
      </w:pPr>
    </w:p>
    <w:p w14:paraId="1F29DF09" w14:textId="77777777" w:rsidR="00002250" w:rsidRDefault="00002250" w:rsidP="00D244FB">
      <w:pPr>
        <w:ind w:left="-283" w:firstLine="283"/>
        <w:rPr>
          <w:rFonts w:ascii="Arial" w:hAnsi="Arial" w:cs="Arial"/>
          <w:b/>
          <w:i/>
          <w:sz w:val="24"/>
        </w:rPr>
      </w:pPr>
    </w:p>
    <w:p w14:paraId="245E0C4D" w14:textId="77777777" w:rsidR="00D244FB" w:rsidRPr="00002250" w:rsidRDefault="00D244FB" w:rsidP="00D244FB">
      <w:pPr>
        <w:ind w:left="-283" w:firstLine="283"/>
        <w:rPr>
          <w:rFonts w:ascii="Arial" w:hAnsi="Arial" w:cs="Arial"/>
          <w:b/>
          <w:i/>
          <w:sz w:val="24"/>
        </w:rPr>
      </w:pPr>
      <w:r w:rsidRPr="00002250">
        <w:rPr>
          <w:rFonts w:ascii="Arial" w:hAnsi="Arial" w:cs="Arial"/>
          <w:b/>
          <w:i/>
          <w:sz w:val="24"/>
        </w:rPr>
        <w:t>Declaration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820"/>
        <w:gridCol w:w="1275"/>
        <w:gridCol w:w="1985"/>
      </w:tblGrid>
      <w:tr w:rsidR="00D244FB" w:rsidRPr="00002250" w14:paraId="4C7886E0" w14:textId="77777777" w:rsidTr="00D244FB">
        <w:trPr>
          <w:trHeight w:val="40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470AAA02" w14:textId="77777777" w:rsidR="00D244FB" w:rsidRPr="00C107C3" w:rsidRDefault="00D244FB" w:rsidP="001A4FF6">
            <w:pPr>
              <w:rPr>
                <w:rFonts w:ascii="Arial" w:hAnsi="Arial" w:cs="Arial"/>
              </w:rPr>
            </w:pPr>
            <w:r w:rsidRPr="00C107C3">
              <w:rPr>
                <w:rFonts w:ascii="Arial" w:hAnsi="Arial" w:cs="Arial"/>
              </w:rPr>
              <w:t>Setting Signature: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8E5DD" w14:textId="77777777" w:rsidR="00D244FB" w:rsidRPr="00C107C3" w:rsidRDefault="00D244FB" w:rsidP="001A4F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5F075900" w14:textId="77777777" w:rsidR="00D244FB" w:rsidRPr="00C107C3" w:rsidRDefault="00D244FB" w:rsidP="001A4FF6">
            <w:pPr>
              <w:rPr>
                <w:rFonts w:ascii="Arial" w:hAnsi="Arial" w:cs="Arial"/>
              </w:rPr>
            </w:pPr>
            <w:r w:rsidRPr="00C107C3">
              <w:rPr>
                <w:rFonts w:ascii="Arial" w:hAnsi="Arial" w:cs="Arial"/>
              </w:rPr>
              <w:t xml:space="preserve">Date: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E4FCF" w14:textId="77777777" w:rsidR="00D244FB" w:rsidRPr="00C107C3" w:rsidRDefault="00A67D29" w:rsidP="001A4F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9733868"/>
                <w:placeholder>
                  <w:docPart w:val="529B29B23EA842B58D288C072157CD6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244FB" w:rsidRPr="00C107C3">
                  <w:rPr>
                    <w:rStyle w:val="PlaceholderText"/>
                    <w:rFonts w:ascii="Arial" w:eastAsiaTheme="minorHAnsi" w:hAnsi="Arial" w:cs="Arial"/>
                  </w:rPr>
                  <w:t>Click here to enter a date.</w:t>
                </w:r>
              </w:sdtContent>
            </w:sdt>
          </w:p>
        </w:tc>
      </w:tr>
      <w:tr w:rsidR="00D244FB" w:rsidRPr="00002250" w14:paraId="71733795" w14:textId="77777777" w:rsidTr="001A4FF6">
        <w:trPr>
          <w:trHeight w:val="40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46DB0E93" w14:textId="77777777" w:rsidR="00D244FB" w:rsidRPr="00C107C3" w:rsidRDefault="00D244FB" w:rsidP="001A4FF6">
            <w:pPr>
              <w:rPr>
                <w:rFonts w:ascii="Arial" w:hAnsi="Arial" w:cs="Arial"/>
              </w:rPr>
            </w:pPr>
            <w:r w:rsidRPr="00C107C3">
              <w:rPr>
                <w:rFonts w:ascii="Arial" w:hAnsi="Arial" w:cs="Arial"/>
              </w:rPr>
              <w:t>Name of Setting Signatory: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AF704" w14:textId="77777777" w:rsidR="00D244FB" w:rsidRPr="00C107C3" w:rsidRDefault="00D244FB" w:rsidP="001A4FF6">
            <w:pPr>
              <w:rPr>
                <w:rFonts w:ascii="Arial" w:hAnsi="Arial" w:cs="Arial"/>
              </w:rPr>
            </w:pPr>
          </w:p>
        </w:tc>
      </w:tr>
      <w:tr w:rsidR="00D244FB" w:rsidRPr="00002250" w14:paraId="4E655406" w14:textId="77777777" w:rsidTr="001A4FF6">
        <w:trPr>
          <w:trHeight w:val="40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6C2834E1" w14:textId="77777777" w:rsidR="00D244FB" w:rsidRPr="00C107C3" w:rsidRDefault="00D244FB" w:rsidP="001A4FF6">
            <w:pPr>
              <w:rPr>
                <w:rFonts w:ascii="Arial" w:hAnsi="Arial" w:cs="Arial"/>
              </w:rPr>
            </w:pPr>
            <w:r w:rsidRPr="00C107C3">
              <w:rPr>
                <w:rFonts w:ascii="Arial" w:hAnsi="Arial" w:cs="Arial"/>
              </w:rPr>
              <w:t>Role: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8F5A" w14:textId="77777777" w:rsidR="00D244FB" w:rsidRPr="00C107C3" w:rsidRDefault="00D244FB" w:rsidP="001A4FF6">
            <w:pPr>
              <w:rPr>
                <w:rFonts w:ascii="Arial" w:hAnsi="Arial" w:cs="Arial"/>
              </w:rPr>
            </w:pPr>
          </w:p>
        </w:tc>
      </w:tr>
      <w:tr w:rsidR="00D244FB" w:rsidRPr="00002250" w14:paraId="2F2C3BBD" w14:textId="77777777" w:rsidTr="00D244FB">
        <w:trPr>
          <w:trHeight w:val="40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20554C57" w14:textId="77777777" w:rsidR="00D244FB" w:rsidRPr="00C107C3" w:rsidRDefault="00D244FB" w:rsidP="001A4FF6">
            <w:pPr>
              <w:rPr>
                <w:rFonts w:ascii="Arial" w:hAnsi="Arial" w:cs="Arial"/>
              </w:rPr>
            </w:pPr>
            <w:r w:rsidRPr="00C107C3">
              <w:rPr>
                <w:rFonts w:ascii="Arial" w:hAnsi="Arial" w:cs="Arial"/>
              </w:rPr>
              <w:t>Portage Practitioner Signature: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5723" w14:textId="77777777" w:rsidR="00D244FB" w:rsidRPr="00C107C3" w:rsidRDefault="00D244FB" w:rsidP="001A4FF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55418FAA" w14:textId="77777777" w:rsidR="00D244FB" w:rsidRPr="00C107C3" w:rsidRDefault="00D244FB" w:rsidP="001A4FF6">
            <w:pPr>
              <w:rPr>
                <w:rFonts w:ascii="Arial" w:hAnsi="Arial" w:cs="Arial"/>
              </w:rPr>
            </w:pPr>
            <w:r w:rsidRPr="00C107C3">
              <w:rPr>
                <w:rFonts w:ascii="Arial" w:hAnsi="Arial" w:cs="Arial"/>
              </w:rPr>
              <w:t>Date: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13E34" w14:textId="77777777" w:rsidR="00D244FB" w:rsidRPr="00C107C3" w:rsidRDefault="00A67D29" w:rsidP="001A4F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2425543"/>
                <w:placeholder>
                  <w:docPart w:val="E68BBE848F4C406F8E9EF9C4E1696BE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244FB" w:rsidRPr="00C107C3">
                  <w:rPr>
                    <w:rStyle w:val="PlaceholderText"/>
                    <w:rFonts w:ascii="Arial" w:eastAsiaTheme="minorHAnsi" w:hAnsi="Arial" w:cs="Arial"/>
                  </w:rPr>
                  <w:t>Click here to enter a date.</w:t>
                </w:r>
              </w:sdtContent>
            </w:sdt>
          </w:p>
        </w:tc>
      </w:tr>
      <w:tr w:rsidR="00D244FB" w:rsidRPr="00002250" w14:paraId="2C384748" w14:textId="77777777" w:rsidTr="001A4FF6">
        <w:trPr>
          <w:trHeight w:val="40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4EFC9C3F" w14:textId="77777777" w:rsidR="00D244FB" w:rsidRPr="00C107C3" w:rsidRDefault="00D244FB" w:rsidP="001A4FF6">
            <w:pPr>
              <w:rPr>
                <w:rFonts w:ascii="Arial" w:hAnsi="Arial" w:cs="Arial"/>
              </w:rPr>
            </w:pPr>
            <w:r w:rsidRPr="00C107C3">
              <w:rPr>
                <w:rFonts w:ascii="Arial" w:hAnsi="Arial" w:cs="Arial"/>
              </w:rPr>
              <w:t>Name of Portage Practitioner: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30DE1" w14:textId="77777777" w:rsidR="00D244FB" w:rsidRPr="00C107C3" w:rsidRDefault="00D244FB" w:rsidP="001A4FF6">
            <w:pPr>
              <w:rPr>
                <w:rFonts w:ascii="Arial" w:hAnsi="Arial" w:cs="Arial"/>
              </w:rPr>
            </w:pPr>
          </w:p>
        </w:tc>
      </w:tr>
      <w:tr w:rsidR="00D244FB" w:rsidRPr="00002250" w14:paraId="04688793" w14:textId="77777777" w:rsidTr="001A4FF6">
        <w:trPr>
          <w:trHeight w:val="401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36722" w14:textId="77777777" w:rsidR="00DC05ED" w:rsidRPr="00002250" w:rsidRDefault="00D244FB" w:rsidP="00F16D0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0225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By signing this form I agree for information to be </w:t>
            </w:r>
            <w:r w:rsidR="00DC05ED" w:rsidRPr="00002250">
              <w:rPr>
                <w:rFonts w:ascii="Arial" w:hAnsi="Arial" w:cs="Arial"/>
                <w:b/>
                <w:i/>
                <w:sz w:val="22"/>
                <w:szCs w:val="22"/>
              </w:rPr>
              <w:t>shared with other professionals.</w:t>
            </w:r>
          </w:p>
          <w:p w14:paraId="31682BE4" w14:textId="1E2C0F8B" w:rsidR="00F16D08" w:rsidRPr="00002250" w:rsidRDefault="00DC05ED" w:rsidP="00DC0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250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="00F16D08" w:rsidRPr="0000225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understand that it is the responsibility </w:t>
            </w:r>
            <w:r w:rsidRPr="0000225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of parent/carer </w:t>
            </w:r>
            <w:r w:rsidR="00F16D08" w:rsidRPr="0000225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to arrange and provide transport for their child to any pre-school setting including specialist </w:t>
            </w:r>
            <w:r w:rsidR="005503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O&amp;A </w:t>
            </w:r>
            <w:r w:rsidR="00F16D08" w:rsidRPr="00002250">
              <w:rPr>
                <w:rFonts w:ascii="Arial" w:hAnsi="Arial" w:cs="Arial"/>
                <w:b/>
                <w:i/>
                <w:sz w:val="22"/>
                <w:szCs w:val="22"/>
              </w:rPr>
              <w:t>placements.</w:t>
            </w:r>
          </w:p>
        </w:tc>
      </w:tr>
      <w:tr w:rsidR="003A0F62" w:rsidRPr="00002250" w14:paraId="43BEC541" w14:textId="77777777" w:rsidTr="001A4FF6">
        <w:trPr>
          <w:trHeight w:val="401"/>
        </w:trPr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2CC91A6A" w14:textId="3B28DD7C" w:rsidR="003A0F62" w:rsidRPr="00C107C3" w:rsidRDefault="003A0F62" w:rsidP="001A4FF6">
            <w:pPr>
              <w:rPr>
                <w:rFonts w:ascii="Arial" w:hAnsi="Arial" w:cs="Arial"/>
              </w:rPr>
            </w:pPr>
            <w:r w:rsidRPr="00C107C3">
              <w:rPr>
                <w:rFonts w:ascii="Arial" w:hAnsi="Arial" w:cs="Arial"/>
              </w:rPr>
              <w:t>Has parental agreement been sought?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CCFF99"/>
            <w:vAlign w:val="center"/>
          </w:tcPr>
          <w:p w14:paraId="3A0714A6" w14:textId="01614D8D" w:rsidR="003A0F62" w:rsidRPr="00C107C3" w:rsidRDefault="003A0F62" w:rsidP="001A4FF6">
            <w:pPr>
              <w:rPr>
                <w:rFonts w:ascii="Arial" w:hAnsi="Arial" w:cs="Arial"/>
              </w:rPr>
            </w:pPr>
            <w:r w:rsidRPr="00C107C3">
              <w:rPr>
                <w:rFonts w:ascii="Arial" w:hAnsi="Arial" w:cs="Arial"/>
              </w:rPr>
              <w:t>Date: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3CAFEA5D" w14:textId="6C2F71CD" w:rsidR="003A0F62" w:rsidRPr="00C107C3" w:rsidRDefault="00A67D29" w:rsidP="001A4F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4423518"/>
                <w:placeholder>
                  <w:docPart w:val="DA51B5723C404CBD8C8BE0E90CA81F2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A0F62" w:rsidRPr="00C107C3">
                  <w:rPr>
                    <w:rStyle w:val="PlaceholderText"/>
                    <w:rFonts w:ascii="Arial" w:eastAsiaTheme="minorHAnsi" w:hAnsi="Arial" w:cs="Arial"/>
                  </w:rPr>
                  <w:t>Click here to enter a date.</w:t>
                </w:r>
              </w:sdtContent>
            </w:sdt>
          </w:p>
        </w:tc>
      </w:tr>
      <w:tr w:rsidR="003A0F62" w:rsidRPr="00002250" w14:paraId="65DDEC44" w14:textId="77777777" w:rsidTr="003A0F62">
        <w:trPr>
          <w:trHeight w:val="401"/>
        </w:trPr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23022" w14:textId="0FEE03BD" w:rsidR="003A0F62" w:rsidRPr="00C107C3" w:rsidRDefault="00A67D29" w:rsidP="001A4F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FF0000"/>
                </w:rPr>
                <w:alias w:val="Parental Agreement"/>
                <w:tag w:val="Parental Agreement"/>
                <w:id w:val="-1130241218"/>
                <w:placeholder>
                  <w:docPart w:val="3EBE04D16B8E43CDB511AC5419C00EFA"/>
                </w:placeholder>
                <w:showingPlcHdr/>
                <w:dropDownList>
                  <w:listItem w:value="Choose an item."/>
                  <w:listItem w:displayText="I confirm parental agreement has been sought to submit this application" w:value="I confirm parental agreement has been sought to submit this application"/>
                  <w:listItem w:displayText="Parental agreement has not been given to submit this application" w:value="Parental agreement has not been given to submit this application"/>
                </w:dropDownList>
              </w:sdtPr>
              <w:sdtEndPr/>
              <w:sdtContent>
                <w:r w:rsidR="00C107C3" w:rsidRPr="00DB5646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413D89E7" w14:textId="27123AAA" w:rsidR="003A0F62" w:rsidRPr="00C107C3" w:rsidRDefault="003A0F62" w:rsidP="001A4FF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70E03F01" w14:textId="5F416E40" w:rsidR="003A0F62" w:rsidRPr="00C107C3" w:rsidRDefault="003A0F62" w:rsidP="001A4FF6">
            <w:pPr>
              <w:rPr>
                <w:rFonts w:ascii="Arial" w:hAnsi="Arial" w:cs="Arial"/>
              </w:rPr>
            </w:pPr>
          </w:p>
        </w:tc>
      </w:tr>
      <w:tr w:rsidR="00D244FB" w:rsidRPr="00002250" w14:paraId="6FF13426" w14:textId="77777777" w:rsidTr="00D244FB">
        <w:trPr>
          <w:trHeight w:val="401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DBDE3EB" w14:textId="77777777" w:rsidR="00D244FB" w:rsidRPr="00C107C3" w:rsidRDefault="00D244FB" w:rsidP="00DC05ED">
            <w:pPr>
              <w:rPr>
                <w:rFonts w:ascii="Arial" w:hAnsi="Arial" w:cs="Arial"/>
              </w:rPr>
            </w:pPr>
            <w:r w:rsidRPr="00C107C3">
              <w:rPr>
                <w:rFonts w:ascii="Arial" w:hAnsi="Arial" w:cs="Arial"/>
              </w:rPr>
              <w:t>Name of Parent</w:t>
            </w:r>
            <w:r w:rsidR="00DC05ED" w:rsidRPr="00C107C3">
              <w:rPr>
                <w:rFonts w:ascii="Arial" w:hAnsi="Arial" w:cs="Arial"/>
              </w:rPr>
              <w:t>/Carer</w:t>
            </w:r>
            <w:r w:rsidRPr="00C107C3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D6179" w14:textId="77777777" w:rsidR="00D244FB" w:rsidRPr="00C107C3" w:rsidRDefault="00D244FB" w:rsidP="00D244FB">
            <w:pPr>
              <w:rPr>
                <w:rFonts w:ascii="Arial" w:hAnsi="Arial" w:cs="Arial"/>
              </w:rPr>
            </w:pPr>
          </w:p>
        </w:tc>
      </w:tr>
      <w:tr w:rsidR="003A0F62" w:rsidRPr="00002250" w14:paraId="18A0481C" w14:textId="77777777" w:rsidTr="003A0F62">
        <w:trPr>
          <w:trHeight w:val="401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70CA1" w14:textId="40B3223F" w:rsidR="003A0F62" w:rsidRPr="009E149F" w:rsidRDefault="003A0F62" w:rsidP="009E149F">
            <w:pPr>
              <w:pStyle w:val="NoSpacing"/>
              <w:rPr>
                <w:rFonts w:ascii="Arial" w:hAnsi="Arial" w:cs="Arial"/>
                <w:b/>
              </w:rPr>
            </w:pPr>
            <w:r w:rsidRPr="009E149F">
              <w:rPr>
                <w:rFonts w:ascii="Arial" w:hAnsi="Arial" w:cs="Arial"/>
                <w:b/>
              </w:rPr>
              <w:t xml:space="preserve">It is the responsibility of the setting to hold </w:t>
            </w:r>
            <w:r w:rsidR="00877330" w:rsidRPr="009E149F">
              <w:rPr>
                <w:rFonts w:ascii="Arial" w:hAnsi="Arial" w:cs="Arial"/>
                <w:b/>
              </w:rPr>
              <w:t xml:space="preserve">the </w:t>
            </w:r>
            <w:r w:rsidRPr="009E149F">
              <w:rPr>
                <w:rFonts w:ascii="Arial" w:hAnsi="Arial" w:cs="Arial"/>
                <w:b/>
              </w:rPr>
              <w:t xml:space="preserve">agreement </w:t>
            </w:r>
            <w:r w:rsidR="00F77A8A" w:rsidRPr="009E149F">
              <w:rPr>
                <w:rFonts w:ascii="Arial" w:hAnsi="Arial" w:cs="Arial"/>
                <w:b/>
              </w:rPr>
              <w:t xml:space="preserve">to engage </w:t>
            </w:r>
            <w:r w:rsidRPr="009E149F">
              <w:rPr>
                <w:rFonts w:ascii="Arial" w:hAnsi="Arial" w:cs="Arial"/>
                <w:b/>
              </w:rPr>
              <w:t>from the PCi2 part of the EY LIFT Referral form or Portage referral form.</w:t>
            </w:r>
          </w:p>
          <w:p w14:paraId="1C4EDDD0" w14:textId="58EBC130" w:rsidR="00877330" w:rsidRPr="00BF61DE" w:rsidRDefault="00877330" w:rsidP="009E149F">
            <w:pPr>
              <w:pStyle w:val="NoSpacing"/>
              <w:rPr>
                <w:sz w:val="24"/>
                <w:szCs w:val="24"/>
              </w:rPr>
            </w:pPr>
            <w:r w:rsidRPr="009E149F">
              <w:rPr>
                <w:rFonts w:ascii="Arial" w:hAnsi="Arial" w:cs="Arial"/>
                <w:b/>
                <w:szCs w:val="24"/>
              </w:rPr>
              <w:t xml:space="preserve">If the request is made by the Portage team it is Portage responsibility to retain the agreement to engage </w:t>
            </w:r>
            <w:r w:rsidRPr="009E149F">
              <w:rPr>
                <w:rFonts w:ascii="Arial" w:hAnsi="Arial" w:cs="Arial"/>
                <w:b/>
              </w:rPr>
              <w:t>from the Portage referral form.</w:t>
            </w:r>
          </w:p>
        </w:tc>
      </w:tr>
    </w:tbl>
    <w:p w14:paraId="136A83CD" w14:textId="77777777" w:rsidR="006C4D3C" w:rsidRPr="00002250" w:rsidRDefault="006C4D3C" w:rsidP="000F4DC7">
      <w:pPr>
        <w:ind w:left="-283" w:firstLine="283"/>
        <w:jc w:val="center"/>
        <w:rPr>
          <w:rFonts w:ascii="Arial" w:hAnsi="Arial" w:cs="Arial"/>
          <w:sz w:val="24"/>
          <w:highlight w:val="yellow"/>
        </w:rPr>
      </w:pPr>
    </w:p>
    <w:p w14:paraId="784F1BD2" w14:textId="77777777" w:rsidR="008F499B" w:rsidRPr="00002250" w:rsidRDefault="006C4D3C" w:rsidP="000F4DC7">
      <w:pPr>
        <w:ind w:left="-283" w:firstLine="283"/>
        <w:jc w:val="center"/>
        <w:rPr>
          <w:rFonts w:ascii="Arial" w:hAnsi="Arial" w:cs="Arial"/>
          <w:sz w:val="24"/>
        </w:rPr>
      </w:pPr>
      <w:r w:rsidRPr="00002250">
        <w:rPr>
          <w:rFonts w:ascii="Arial" w:hAnsi="Arial" w:cs="Arial"/>
          <w:sz w:val="24"/>
          <w:highlight w:val="yellow"/>
        </w:rPr>
        <w:t xml:space="preserve">Please send securely to your Specialist Teacher and copy to County SEN </w:t>
      </w:r>
      <w:r w:rsidR="008F499B" w:rsidRPr="00002250">
        <w:rPr>
          <w:rFonts w:ascii="Arial" w:hAnsi="Arial" w:cs="Arial"/>
          <w:sz w:val="24"/>
          <w:highlight w:val="yellow"/>
        </w:rPr>
        <w:t xml:space="preserve">Inclusion Fund Officer at </w:t>
      </w:r>
      <w:hyperlink r:id="rId8" w:history="1">
        <w:r w:rsidR="008F499B" w:rsidRPr="00002250">
          <w:rPr>
            <w:rStyle w:val="Hyperlink"/>
            <w:rFonts w:ascii="Arial" w:hAnsi="Arial" w:cs="Arial"/>
            <w:sz w:val="24"/>
            <w:highlight w:val="yellow"/>
          </w:rPr>
          <w:t>SENIF@kent.gov.uk</w:t>
        </w:r>
      </w:hyperlink>
      <w:r w:rsidR="008F499B" w:rsidRPr="00002250">
        <w:rPr>
          <w:rFonts w:ascii="Arial" w:hAnsi="Arial" w:cs="Arial"/>
          <w:sz w:val="24"/>
        </w:rPr>
        <w:t xml:space="preserve"> </w:t>
      </w:r>
    </w:p>
    <w:p w14:paraId="0DEB4B04" w14:textId="77777777" w:rsidR="008F499B" w:rsidRPr="00002250" w:rsidRDefault="008F499B" w:rsidP="008F499B">
      <w:pPr>
        <w:ind w:left="-283" w:hanging="1"/>
        <w:jc w:val="center"/>
        <w:rPr>
          <w:rFonts w:ascii="Arial" w:hAnsi="Arial" w:cs="Arial"/>
          <w:sz w:val="24"/>
        </w:rPr>
      </w:pPr>
    </w:p>
    <w:p w14:paraId="22F33577" w14:textId="77777777" w:rsidR="00C107C3" w:rsidRDefault="008F499B" w:rsidP="008F499B">
      <w:pPr>
        <w:ind w:left="-283" w:hanging="1"/>
        <w:jc w:val="center"/>
        <w:rPr>
          <w:rFonts w:ascii="Arial" w:hAnsi="Arial" w:cs="Arial"/>
          <w:sz w:val="24"/>
        </w:rPr>
      </w:pPr>
      <w:r w:rsidRPr="00002250">
        <w:rPr>
          <w:rFonts w:ascii="Arial" w:hAnsi="Arial" w:cs="Arial"/>
          <w:sz w:val="24"/>
        </w:rPr>
        <w:t>Please also ensure you include the following pre-existing mandatory evidence</w:t>
      </w:r>
      <w:r w:rsidR="00B04AA4" w:rsidRPr="00002250">
        <w:rPr>
          <w:rFonts w:ascii="Arial" w:hAnsi="Arial" w:cs="Arial"/>
          <w:sz w:val="24"/>
        </w:rPr>
        <w:t xml:space="preserve"> in </w:t>
      </w:r>
    </w:p>
    <w:p w14:paraId="16A99885" w14:textId="6756D505" w:rsidR="008F499B" w:rsidRPr="00002250" w:rsidRDefault="00B04AA4" w:rsidP="008F499B">
      <w:pPr>
        <w:ind w:left="-283" w:hanging="1"/>
        <w:jc w:val="center"/>
        <w:rPr>
          <w:rFonts w:ascii="Arial" w:hAnsi="Arial" w:cs="Arial"/>
          <w:sz w:val="24"/>
        </w:rPr>
      </w:pPr>
      <w:r w:rsidRPr="00002250">
        <w:rPr>
          <w:rFonts w:ascii="Arial" w:hAnsi="Arial" w:cs="Arial"/>
          <w:sz w:val="24"/>
        </w:rPr>
        <w:t>order for it to be presented to support the request at the termly MAP meeting.</w:t>
      </w:r>
    </w:p>
    <w:p w14:paraId="034CE569" w14:textId="77777777" w:rsidR="006C4D3C" w:rsidRPr="00002250" w:rsidRDefault="006C4D3C" w:rsidP="008F499B">
      <w:pPr>
        <w:ind w:left="-283" w:hanging="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9F063B" w:rsidRPr="00002250" w14:paraId="640D8950" w14:textId="77777777" w:rsidTr="001A4FF6">
        <w:tc>
          <w:tcPr>
            <w:tcW w:w="10348" w:type="dxa"/>
            <w:gridSpan w:val="2"/>
          </w:tcPr>
          <w:p w14:paraId="38099E60" w14:textId="77777777" w:rsidR="009F063B" w:rsidRPr="00002250" w:rsidRDefault="009F063B" w:rsidP="009F063B">
            <w:pPr>
              <w:ind w:left="0" w:firstLine="0"/>
              <w:jc w:val="center"/>
              <w:rPr>
                <w:rFonts w:ascii="Arial" w:hAnsi="Arial" w:cs="Arial"/>
                <w:b/>
                <w:sz w:val="24"/>
              </w:rPr>
            </w:pPr>
            <w:r w:rsidRPr="00002250">
              <w:rPr>
                <w:rFonts w:ascii="Arial" w:hAnsi="Arial" w:cs="Arial"/>
                <w:b/>
                <w:sz w:val="24"/>
              </w:rPr>
              <w:t>CHECKLIST</w:t>
            </w:r>
          </w:p>
        </w:tc>
      </w:tr>
      <w:tr w:rsidR="008F499B" w:rsidRPr="00002250" w14:paraId="02C828F3" w14:textId="77777777" w:rsidTr="000917BE">
        <w:tc>
          <w:tcPr>
            <w:tcW w:w="567" w:type="dxa"/>
          </w:tcPr>
          <w:p w14:paraId="7659BAFE" w14:textId="77777777" w:rsidR="008F499B" w:rsidRPr="00002250" w:rsidRDefault="008F499B" w:rsidP="001A4FF6">
            <w:pPr>
              <w:ind w:left="0"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781" w:type="dxa"/>
          </w:tcPr>
          <w:p w14:paraId="6B67A8EB" w14:textId="77777777" w:rsidR="008F499B" w:rsidRPr="00002250" w:rsidRDefault="008F499B" w:rsidP="008F499B">
            <w:pPr>
              <w:ind w:left="0" w:firstLine="0"/>
              <w:rPr>
                <w:rFonts w:ascii="Arial" w:hAnsi="Arial" w:cs="Arial"/>
                <w:sz w:val="24"/>
              </w:rPr>
            </w:pPr>
            <w:r w:rsidRPr="00002250">
              <w:rPr>
                <w:rFonts w:ascii="Arial" w:hAnsi="Arial" w:cs="Arial"/>
                <w:sz w:val="24"/>
              </w:rPr>
              <w:t>Completed Specialist Nursery Request Form</w:t>
            </w:r>
          </w:p>
        </w:tc>
      </w:tr>
      <w:tr w:rsidR="008F499B" w:rsidRPr="00002250" w14:paraId="2A2A3522" w14:textId="77777777" w:rsidTr="000917BE">
        <w:tc>
          <w:tcPr>
            <w:tcW w:w="567" w:type="dxa"/>
          </w:tcPr>
          <w:p w14:paraId="53D7A334" w14:textId="77777777" w:rsidR="008F499B" w:rsidRPr="00002250" w:rsidRDefault="008F499B" w:rsidP="001A4FF6">
            <w:pPr>
              <w:ind w:left="0"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781" w:type="dxa"/>
          </w:tcPr>
          <w:p w14:paraId="129CF330" w14:textId="056207D2" w:rsidR="008F499B" w:rsidRPr="00002250" w:rsidRDefault="008F499B" w:rsidP="001A4FF6">
            <w:pPr>
              <w:ind w:left="0" w:firstLine="0"/>
              <w:rPr>
                <w:rFonts w:ascii="Arial" w:hAnsi="Arial" w:cs="Arial"/>
                <w:sz w:val="24"/>
              </w:rPr>
            </w:pPr>
            <w:r w:rsidRPr="00002250">
              <w:rPr>
                <w:rFonts w:ascii="Arial" w:hAnsi="Arial" w:cs="Arial"/>
                <w:sz w:val="24"/>
              </w:rPr>
              <w:t>Reviewed Personalised Plan(s)</w:t>
            </w:r>
            <w:r w:rsidR="00A71999">
              <w:rPr>
                <w:rFonts w:ascii="Arial" w:hAnsi="Arial" w:cs="Arial"/>
                <w:sz w:val="24"/>
              </w:rPr>
              <w:t>, including attainment</w:t>
            </w:r>
          </w:p>
        </w:tc>
      </w:tr>
      <w:tr w:rsidR="008F499B" w:rsidRPr="00002250" w14:paraId="5AD7701C" w14:textId="77777777" w:rsidTr="000917BE">
        <w:tc>
          <w:tcPr>
            <w:tcW w:w="567" w:type="dxa"/>
          </w:tcPr>
          <w:p w14:paraId="304511C6" w14:textId="77777777" w:rsidR="008F499B" w:rsidRPr="00002250" w:rsidRDefault="008F499B" w:rsidP="001A4FF6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9781" w:type="dxa"/>
          </w:tcPr>
          <w:p w14:paraId="64C7AA26" w14:textId="593FAE37" w:rsidR="008F499B" w:rsidRPr="00002250" w:rsidRDefault="008F499B" w:rsidP="001A4FF6">
            <w:pPr>
              <w:ind w:left="0" w:firstLine="0"/>
              <w:rPr>
                <w:rFonts w:ascii="Arial" w:hAnsi="Arial" w:cs="Arial"/>
                <w:sz w:val="24"/>
              </w:rPr>
            </w:pPr>
            <w:r w:rsidRPr="00002250">
              <w:rPr>
                <w:rFonts w:ascii="Arial" w:hAnsi="Arial" w:cs="Arial"/>
                <w:sz w:val="24"/>
              </w:rPr>
              <w:t>Current Personalised Plan</w:t>
            </w:r>
            <w:r w:rsidR="00A71999">
              <w:rPr>
                <w:rFonts w:ascii="Arial" w:hAnsi="Arial" w:cs="Arial"/>
                <w:sz w:val="24"/>
              </w:rPr>
              <w:t>, including current attainment</w:t>
            </w:r>
          </w:p>
        </w:tc>
      </w:tr>
      <w:tr w:rsidR="009F063B" w:rsidRPr="00002250" w14:paraId="569A3BCC" w14:textId="77777777" w:rsidTr="001A4FF6">
        <w:trPr>
          <w:trHeight w:val="1115"/>
        </w:trPr>
        <w:tc>
          <w:tcPr>
            <w:tcW w:w="567" w:type="dxa"/>
          </w:tcPr>
          <w:p w14:paraId="15F4C920" w14:textId="77777777" w:rsidR="009F063B" w:rsidRPr="00002250" w:rsidRDefault="009F063B" w:rsidP="001A4FF6">
            <w:pPr>
              <w:ind w:lef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9781" w:type="dxa"/>
          </w:tcPr>
          <w:p w14:paraId="6AD49A21" w14:textId="77777777" w:rsidR="009F063B" w:rsidRPr="00002250" w:rsidRDefault="009F063B" w:rsidP="001A4FF6">
            <w:pPr>
              <w:ind w:left="0" w:firstLine="0"/>
              <w:rPr>
                <w:rFonts w:ascii="Arial" w:hAnsi="Arial" w:cs="Arial"/>
                <w:sz w:val="24"/>
              </w:rPr>
            </w:pPr>
            <w:r w:rsidRPr="00002250">
              <w:rPr>
                <w:rFonts w:ascii="Arial" w:hAnsi="Arial" w:cs="Arial"/>
                <w:sz w:val="24"/>
              </w:rPr>
              <w:t>Relevant Best Practic</w:t>
            </w:r>
            <w:r w:rsidR="006C4D3C" w:rsidRPr="00002250">
              <w:rPr>
                <w:rFonts w:ascii="Arial" w:hAnsi="Arial" w:cs="Arial"/>
                <w:sz w:val="24"/>
              </w:rPr>
              <w:t>e Guidance (BPG) Audit Tool(s) including</w:t>
            </w:r>
            <w:r w:rsidRPr="00002250">
              <w:rPr>
                <w:rFonts w:ascii="Arial" w:hAnsi="Arial" w:cs="Arial"/>
                <w:sz w:val="24"/>
              </w:rPr>
              <w:t xml:space="preserve"> Specialised/Individualised*</w:t>
            </w:r>
            <w:r w:rsidRPr="00002250">
              <w:rPr>
                <w:rFonts w:ascii="Arial" w:hAnsi="Arial" w:cs="Arial"/>
                <w:sz w:val="16"/>
                <w:szCs w:val="16"/>
              </w:rPr>
              <w:t>or see below</w:t>
            </w:r>
          </w:p>
          <w:p w14:paraId="7929C518" w14:textId="77777777" w:rsidR="009F063B" w:rsidRPr="00002250" w:rsidRDefault="009F063B" w:rsidP="001A4FF6">
            <w:pPr>
              <w:ind w:left="0" w:firstLine="0"/>
              <w:rPr>
                <w:rFonts w:ascii="Arial" w:hAnsi="Arial" w:cs="Arial"/>
              </w:rPr>
            </w:pPr>
            <w:r w:rsidRPr="00002250">
              <w:rPr>
                <w:rFonts w:ascii="Arial" w:hAnsi="Arial" w:cs="Arial"/>
              </w:rPr>
              <w:t>*Sensory Service Record of Visit (for children with HI/VI instead of BPG)</w:t>
            </w:r>
          </w:p>
          <w:p w14:paraId="527B1324" w14:textId="77777777" w:rsidR="009F063B" w:rsidRPr="00002250" w:rsidRDefault="009F063B" w:rsidP="001A4FF6">
            <w:pPr>
              <w:ind w:left="0"/>
              <w:rPr>
                <w:rFonts w:ascii="Arial" w:hAnsi="Arial" w:cs="Arial"/>
                <w:sz w:val="24"/>
              </w:rPr>
            </w:pPr>
            <w:r w:rsidRPr="00002250">
              <w:rPr>
                <w:rFonts w:ascii="Arial" w:hAnsi="Arial" w:cs="Arial"/>
              </w:rPr>
              <w:t>*P  *Portage Profile (for children not yet attending a PVI/Maintained Setting instead of BPG)</w:t>
            </w:r>
          </w:p>
        </w:tc>
      </w:tr>
    </w:tbl>
    <w:p w14:paraId="23C7582C" w14:textId="77777777" w:rsidR="008F499B" w:rsidRPr="00002250" w:rsidRDefault="008F499B" w:rsidP="008724AE">
      <w:pPr>
        <w:rPr>
          <w:rFonts w:ascii="Arial" w:hAnsi="Arial" w:cs="Arial"/>
          <w:color w:val="1F497D" w:themeColor="text2"/>
        </w:rPr>
      </w:pPr>
    </w:p>
    <w:p w14:paraId="318E5E23" w14:textId="77777777" w:rsidR="00CE003E" w:rsidRPr="00002250" w:rsidRDefault="00CE003E" w:rsidP="008724AE">
      <w:pPr>
        <w:rPr>
          <w:rFonts w:ascii="Arial" w:hAnsi="Arial" w:cs="Arial"/>
          <w:sz w:val="24"/>
        </w:rPr>
      </w:pPr>
    </w:p>
    <w:p w14:paraId="5C8A53BC" w14:textId="6C55652A" w:rsidR="003A0F62" w:rsidRDefault="003A0F62" w:rsidP="003A0F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3A0F62">
        <w:rPr>
          <w:rFonts w:ascii="Arial" w:hAnsi="Arial" w:cs="Arial"/>
        </w:rPr>
        <w:t xml:space="preserve">Specialist O&amp;A Nursery Request Form – use this form to request a </w:t>
      </w:r>
      <w:r>
        <w:rPr>
          <w:rFonts w:ascii="Arial" w:hAnsi="Arial" w:cs="Arial"/>
        </w:rPr>
        <w:t xml:space="preserve">2 term (approximately </w:t>
      </w:r>
      <w:r w:rsidRPr="003A0F62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3A0F62">
        <w:rPr>
          <w:rFonts w:ascii="Arial" w:hAnsi="Arial" w:cs="Arial"/>
        </w:rPr>
        <w:t>week</w:t>
      </w:r>
      <w:r>
        <w:rPr>
          <w:rFonts w:ascii="Arial" w:hAnsi="Arial" w:cs="Arial"/>
        </w:rPr>
        <w:t xml:space="preserve">) </w:t>
      </w:r>
      <w:r w:rsidRPr="003A0F62">
        <w:rPr>
          <w:rFonts w:ascii="Arial" w:hAnsi="Arial" w:cs="Arial"/>
        </w:rPr>
        <w:t>assessment placement w</w:t>
      </w:r>
      <w:r>
        <w:rPr>
          <w:rFonts w:ascii="Arial" w:hAnsi="Arial" w:cs="Arial"/>
        </w:rPr>
        <w:t>ithin</w:t>
      </w:r>
      <w:r w:rsidRPr="003A0F62">
        <w:rPr>
          <w:rFonts w:ascii="Arial" w:hAnsi="Arial" w:cs="Arial"/>
        </w:rPr>
        <w:t xml:space="preserve"> a specialist nursery</w:t>
      </w:r>
      <w:r>
        <w:rPr>
          <w:rFonts w:ascii="Arial" w:hAnsi="Arial" w:cs="Arial"/>
        </w:rPr>
        <w:t xml:space="preserve">.  After 12 weeks a review at the MAP Meeting will take place to discuss whether: </w:t>
      </w:r>
    </w:p>
    <w:p w14:paraId="5E05FA32" w14:textId="77777777" w:rsidR="003A0F62" w:rsidRDefault="003A0F62" w:rsidP="003A0F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F62">
        <w:rPr>
          <w:rFonts w:ascii="Arial" w:hAnsi="Arial" w:cs="Arial"/>
        </w:rPr>
        <w:t xml:space="preserve">the observation period is extended, </w:t>
      </w:r>
    </w:p>
    <w:p w14:paraId="016FF4C6" w14:textId="698E44D9" w:rsidR="003A0F62" w:rsidRDefault="003A0F62" w:rsidP="003A0F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F62">
        <w:rPr>
          <w:rFonts w:ascii="Arial" w:hAnsi="Arial" w:cs="Arial"/>
        </w:rPr>
        <w:t xml:space="preserve">statutory assessment is </w:t>
      </w:r>
      <w:r w:rsidR="00364412" w:rsidRPr="003A0F62">
        <w:rPr>
          <w:rFonts w:ascii="Arial" w:hAnsi="Arial" w:cs="Arial"/>
        </w:rPr>
        <w:t>initiated,</w:t>
      </w:r>
      <w:r w:rsidRPr="003A0F62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the observation period is extended,</w:t>
      </w:r>
    </w:p>
    <w:p w14:paraId="4BCDA623" w14:textId="0F7EDCC5" w:rsidR="003A0F62" w:rsidRPr="003A0F62" w:rsidRDefault="003A0F62" w:rsidP="003A0F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F62">
        <w:rPr>
          <w:rFonts w:ascii="Arial" w:hAnsi="Arial" w:cs="Arial"/>
        </w:rPr>
        <w:t>statutory assessment is initiated and</w:t>
      </w:r>
      <w:r>
        <w:rPr>
          <w:rFonts w:ascii="Arial" w:hAnsi="Arial" w:cs="Arial"/>
        </w:rPr>
        <w:t xml:space="preserve"> </w:t>
      </w:r>
      <w:r w:rsidRPr="003A0F62">
        <w:rPr>
          <w:rFonts w:ascii="Arial" w:hAnsi="Arial" w:cs="Arial"/>
        </w:rPr>
        <w:t>the following 3</w:t>
      </w:r>
      <w:r w:rsidRPr="003A0F62">
        <w:rPr>
          <w:rFonts w:ascii="Arial" w:hAnsi="Arial" w:cs="Arial"/>
          <w:vertAlign w:val="superscript"/>
        </w:rPr>
        <w:t>rd</w:t>
      </w:r>
      <w:r w:rsidRPr="003A0F62">
        <w:rPr>
          <w:rFonts w:ascii="Arial" w:hAnsi="Arial" w:cs="Arial"/>
        </w:rPr>
        <w:t xml:space="preserve"> term </w:t>
      </w:r>
      <w:r>
        <w:rPr>
          <w:rFonts w:ascii="Arial" w:hAnsi="Arial" w:cs="Arial"/>
        </w:rPr>
        <w:t xml:space="preserve">(approximately 6 weeks) </w:t>
      </w:r>
      <w:r w:rsidRPr="003A0F62">
        <w:rPr>
          <w:rFonts w:ascii="Arial" w:hAnsi="Arial" w:cs="Arial"/>
        </w:rPr>
        <w:t xml:space="preserve">is used to </w:t>
      </w:r>
      <w:r>
        <w:rPr>
          <w:rFonts w:ascii="Arial" w:hAnsi="Arial" w:cs="Arial"/>
        </w:rPr>
        <w:t>put transition arrangements in place to reintegrate the child into a PVI/Maintained pre-school Setting</w:t>
      </w:r>
    </w:p>
    <w:p w14:paraId="3DBE2980" w14:textId="58985928" w:rsidR="003A0F62" w:rsidRDefault="003A0F62" w:rsidP="003A0F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statutory assessment is not initiated and </w:t>
      </w:r>
      <w:r w:rsidRPr="003A0F62">
        <w:rPr>
          <w:rFonts w:ascii="Arial" w:hAnsi="Arial" w:cs="Arial"/>
        </w:rPr>
        <w:t>the following 3</w:t>
      </w:r>
      <w:r w:rsidRPr="003A0F62">
        <w:rPr>
          <w:rFonts w:ascii="Arial" w:hAnsi="Arial" w:cs="Arial"/>
          <w:vertAlign w:val="superscript"/>
        </w:rPr>
        <w:t>rd</w:t>
      </w:r>
      <w:r w:rsidRPr="003A0F62">
        <w:rPr>
          <w:rFonts w:ascii="Arial" w:hAnsi="Arial" w:cs="Arial"/>
        </w:rPr>
        <w:t xml:space="preserve"> term is used to </w:t>
      </w:r>
      <w:r>
        <w:rPr>
          <w:rFonts w:ascii="Arial" w:hAnsi="Arial" w:cs="Arial"/>
        </w:rPr>
        <w:t>make transition arrangements in place to reintegrate the child into a PVI/Maintained pre-school Setting</w:t>
      </w:r>
    </w:p>
    <w:p w14:paraId="3B7458C7" w14:textId="77777777" w:rsidR="003A0F62" w:rsidRPr="003A0F62" w:rsidRDefault="003A0F62" w:rsidP="003A0F62"/>
    <w:p w14:paraId="080179D5" w14:textId="77777777" w:rsidR="003A0F62" w:rsidRPr="003A0F62" w:rsidRDefault="003A0F62" w:rsidP="003A0F62"/>
    <w:p w14:paraId="62B853EE" w14:textId="77777777" w:rsidR="003A0F62" w:rsidRPr="003A0F62" w:rsidRDefault="003A0F62" w:rsidP="003A0F62"/>
    <w:p w14:paraId="392A42C7" w14:textId="77777777" w:rsidR="003A0F62" w:rsidRPr="003A0F62" w:rsidRDefault="003A0F62" w:rsidP="003A0F62"/>
    <w:p w14:paraId="1F9B13B4" w14:textId="77777777" w:rsidR="003A0F62" w:rsidRPr="003A0F62" w:rsidRDefault="003A0F62" w:rsidP="003A0F62"/>
    <w:p w14:paraId="67A12C78" w14:textId="1B4F92F8" w:rsidR="00BF550D" w:rsidRPr="003A0F62" w:rsidRDefault="003A0F62" w:rsidP="003A0F62">
      <w:pPr>
        <w:tabs>
          <w:tab w:val="left" w:pos="2820"/>
        </w:tabs>
      </w:pPr>
      <w:r>
        <w:tab/>
      </w:r>
    </w:p>
    <w:sectPr w:rsidR="00BF550D" w:rsidRPr="003A0F62" w:rsidSect="00AE7EAF">
      <w:headerReference w:type="default" r:id="rId9"/>
      <w:footerReference w:type="default" r:id="rId10"/>
      <w:pgSz w:w="11906" w:h="16838"/>
      <w:pgMar w:top="624" w:right="1440" w:bottom="425" w:left="851" w:header="56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998B6" w14:textId="77777777" w:rsidR="001A4FF6" w:rsidRDefault="001A4FF6" w:rsidP="00EB343B">
      <w:r>
        <w:separator/>
      </w:r>
    </w:p>
  </w:endnote>
  <w:endnote w:type="continuationSeparator" w:id="0">
    <w:p w14:paraId="7ADDAE89" w14:textId="77777777" w:rsidR="001A4FF6" w:rsidRDefault="001A4FF6" w:rsidP="00EB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C493" w14:textId="4C1C4A9B" w:rsidR="001A4FF6" w:rsidRPr="006C4D3C" w:rsidRDefault="00C107C3">
    <w:pPr>
      <w:pStyle w:val="Foo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Specialist Nursery Request Form v13</w:t>
    </w:r>
    <w:r>
      <w:rPr>
        <w:rFonts w:ascii="Arial" w:hAnsi="Arial" w:cs="Arial"/>
      </w:rPr>
      <w:fldChar w:fldCharType="end"/>
    </w:r>
    <w:r w:rsidR="001A4FF6" w:rsidRPr="006C4D3C">
      <w:rPr>
        <w:rFonts w:ascii="Arial" w:hAnsi="Arial" w:cs="Arial"/>
      </w:rPr>
      <w:tab/>
    </w:r>
    <w:r w:rsidR="001A4FF6" w:rsidRPr="006C4D3C">
      <w:rPr>
        <w:rFonts w:ascii="Arial" w:hAnsi="Arial" w:cs="Arial"/>
      </w:rPr>
      <w:fldChar w:fldCharType="begin"/>
    </w:r>
    <w:r w:rsidR="001A4FF6" w:rsidRPr="006C4D3C">
      <w:rPr>
        <w:rFonts w:ascii="Arial" w:hAnsi="Arial" w:cs="Arial"/>
      </w:rPr>
      <w:instrText xml:space="preserve"> PAGE   \* MERGEFORMAT </w:instrText>
    </w:r>
    <w:r w:rsidR="001A4FF6" w:rsidRPr="006C4D3C">
      <w:rPr>
        <w:rFonts w:ascii="Arial" w:hAnsi="Arial" w:cs="Arial"/>
      </w:rPr>
      <w:fldChar w:fldCharType="separate"/>
    </w:r>
    <w:r w:rsidR="001A4FF6">
      <w:rPr>
        <w:rFonts w:ascii="Arial" w:hAnsi="Arial" w:cs="Arial"/>
        <w:noProof/>
      </w:rPr>
      <w:t>3</w:t>
    </w:r>
    <w:r w:rsidR="001A4FF6" w:rsidRPr="006C4D3C">
      <w:rPr>
        <w:rFonts w:ascii="Arial" w:hAnsi="Arial" w:cs="Arial"/>
        <w:noProof/>
      </w:rPr>
      <w:fldChar w:fldCharType="end"/>
    </w:r>
    <w:r w:rsidR="001A4FF6" w:rsidRPr="006C4D3C">
      <w:rPr>
        <w:rFonts w:ascii="Arial" w:hAnsi="Arial" w:cs="Arial"/>
      </w:rPr>
      <w:tab/>
    </w:r>
    <w:r w:rsidR="001A4FF6" w:rsidRPr="006C4D3C">
      <w:rPr>
        <w:rFonts w:ascii="Arial" w:hAnsi="Arial" w:cs="Arial"/>
      </w:rPr>
      <w:fldChar w:fldCharType="begin"/>
    </w:r>
    <w:r w:rsidR="001A4FF6" w:rsidRPr="006C4D3C">
      <w:rPr>
        <w:rFonts w:ascii="Arial" w:hAnsi="Arial" w:cs="Arial"/>
      </w:rPr>
      <w:instrText xml:space="preserve"> DATE \@ "dd/MM/yyyy" </w:instrText>
    </w:r>
    <w:r w:rsidR="001A4FF6" w:rsidRPr="006C4D3C">
      <w:rPr>
        <w:rFonts w:ascii="Arial" w:hAnsi="Arial" w:cs="Arial"/>
      </w:rPr>
      <w:fldChar w:fldCharType="separate"/>
    </w:r>
    <w:r w:rsidR="00A67D29">
      <w:rPr>
        <w:rFonts w:ascii="Arial" w:hAnsi="Arial" w:cs="Arial"/>
        <w:noProof/>
      </w:rPr>
      <w:t>20/11/2018</w:t>
    </w:r>
    <w:r w:rsidR="001A4FF6" w:rsidRPr="006C4D3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A4517" w14:textId="77777777" w:rsidR="001A4FF6" w:rsidRDefault="001A4FF6" w:rsidP="00EB343B">
      <w:r>
        <w:separator/>
      </w:r>
    </w:p>
  </w:footnote>
  <w:footnote w:type="continuationSeparator" w:id="0">
    <w:p w14:paraId="36041BF1" w14:textId="77777777" w:rsidR="001A4FF6" w:rsidRDefault="001A4FF6" w:rsidP="00EB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0A6D" w14:textId="0343C7D0" w:rsidR="001A4FF6" w:rsidRPr="006C4D3C" w:rsidRDefault="001A4FF6" w:rsidP="00BB1FE4">
    <w:pPr>
      <w:tabs>
        <w:tab w:val="right" w:pos="9615"/>
      </w:tabs>
      <w:jc w:val="center"/>
      <w:rPr>
        <w:rFonts w:ascii="Arial" w:hAnsi="Arial" w:cs="Arial"/>
      </w:rPr>
    </w:pPr>
    <w:r w:rsidRPr="006C4D3C">
      <w:rPr>
        <w:rFonts w:ascii="Arial" w:hAnsi="Arial" w:cs="Arial"/>
        <w:b/>
        <w:noProof/>
        <w:sz w:val="32"/>
        <w:szCs w:val="32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B4A965" wp14:editId="55D36786">
              <wp:simplePos x="0" y="0"/>
              <wp:positionH relativeFrom="column">
                <wp:posOffset>5619964</wp:posOffset>
              </wp:positionH>
              <wp:positionV relativeFrom="paragraph">
                <wp:posOffset>-192405</wp:posOffset>
              </wp:positionV>
              <wp:extent cx="1239436" cy="8153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436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765BC" w14:textId="77777777" w:rsidR="001A4FF6" w:rsidRDefault="001A4F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67F441" wp14:editId="00120881">
                                <wp:extent cx="1022985" cy="666137"/>
                                <wp:effectExtent l="0" t="0" r="5715" b="63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CC_logo_2016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1809" cy="6914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4A9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5pt;margin-top:-15.15pt;width:97.6pt;height:6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" stroked="f">
              <v:textbox>
                <w:txbxContent>
                  <w:p w14:paraId="2A3765BC" w14:textId="77777777" w:rsidR="001A4FF6" w:rsidRDefault="001A4FF6">
                    <w:r>
                      <w:rPr>
                        <w:noProof/>
                      </w:rPr>
                      <w:drawing>
                        <wp:inline distT="0" distB="0" distL="0" distR="0" wp14:anchorId="0567F441" wp14:editId="00120881">
                          <wp:extent cx="1022985" cy="666137"/>
                          <wp:effectExtent l="0" t="0" r="5715" b="63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CC_logo_2016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1809" cy="6914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C4D3C">
      <w:rPr>
        <w:rFonts w:ascii="Arial" w:hAnsi="Arial" w:cs="Arial"/>
        <w:b/>
        <w:sz w:val="32"/>
        <w:szCs w:val="32"/>
        <w:u w:val="single"/>
      </w:rPr>
      <w:t xml:space="preserve">Specialist </w:t>
    </w:r>
    <w:r>
      <w:rPr>
        <w:rFonts w:ascii="Arial" w:hAnsi="Arial" w:cs="Arial"/>
        <w:b/>
        <w:sz w:val="32"/>
        <w:szCs w:val="32"/>
        <w:u w:val="single"/>
      </w:rPr>
      <w:t xml:space="preserve">O&amp;A </w:t>
    </w:r>
    <w:r w:rsidRPr="006C4D3C">
      <w:rPr>
        <w:rFonts w:ascii="Arial" w:hAnsi="Arial" w:cs="Arial"/>
        <w:b/>
        <w:sz w:val="32"/>
        <w:szCs w:val="32"/>
        <w:u w:val="single"/>
      </w:rPr>
      <w:t>Nursery</w:t>
    </w:r>
    <w:r>
      <w:rPr>
        <w:rFonts w:ascii="Arial" w:hAnsi="Arial" w:cs="Arial"/>
        <w:b/>
        <w:sz w:val="32"/>
        <w:szCs w:val="32"/>
        <w:u w:val="single"/>
      </w:rPr>
      <w:t xml:space="preserve"> </w:t>
    </w:r>
    <w:r w:rsidRPr="006C4D3C">
      <w:rPr>
        <w:rFonts w:ascii="Arial" w:hAnsi="Arial" w:cs="Arial"/>
        <w:b/>
        <w:sz w:val="32"/>
        <w:szCs w:val="32"/>
        <w:u w:val="single"/>
      </w:rPr>
      <w:t>Request Form</w:t>
    </w:r>
    <w:r>
      <w:rPr>
        <w:rFonts w:ascii="Arial" w:hAnsi="Arial" w:cs="Arial"/>
        <w:b/>
        <w:sz w:val="32"/>
        <w:szCs w:val="32"/>
        <w:u w:val="single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600C"/>
    <w:multiLevelType w:val="hybridMultilevel"/>
    <w:tmpl w:val="36527AAC"/>
    <w:lvl w:ilvl="0" w:tplc="631806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78A9"/>
    <w:multiLevelType w:val="hybridMultilevel"/>
    <w:tmpl w:val="22322D22"/>
    <w:lvl w:ilvl="0" w:tplc="5128E4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48DA"/>
    <w:multiLevelType w:val="hybridMultilevel"/>
    <w:tmpl w:val="4DCA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B0027"/>
    <w:multiLevelType w:val="hybridMultilevel"/>
    <w:tmpl w:val="2B9A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4AE"/>
    <w:rsid w:val="00002250"/>
    <w:rsid w:val="000041C5"/>
    <w:rsid w:val="00006D5D"/>
    <w:rsid w:val="000071E6"/>
    <w:rsid w:val="00021AB8"/>
    <w:rsid w:val="00025863"/>
    <w:rsid w:val="0003193A"/>
    <w:rsid w:val="00051D3B"/>
    <w:rsid w:val="00090C2E"/>
    <w:rsid w:val="000917BE"/>
    <w:rsid w:val="000D03A4"/>
    <w:rsid w:val="000F1ABA"/>
    <w:rsid w:val="000F4DC7"/>
    <w:rsid w:val="00101B9E"/>
    <w:rsid w:val="001431F3"/>
    <w:rsid w:val="001551AD"/>
    <w:rsid w:val="001737E7"/>
    <w:rsid w:val="0017474C"/>
    <w:rsid w:val="00174900"/>
    <w:rsid w:val="001837F3"/>
    <w:rsid w:val="0019373B"/>
    <w:rsid w:val="00194F87"/>
    <w:rsid w:val="001A2E4E"/>
    <w:rsid w:val="001A4FF6"/>
    <w:rsid w:val="001B6BEE"/>
    <w:rsid w:val="001F2C75"/>
    <w:rsid w:val="0021382D"/>
    <w:rsid w:val="0022221B"/>
    <w:rsid w:val="002544D4"/>
    <w:rsid w:val="00267C50"/>
    <w:rsid w:val="002C1C1B"/>
    <w:rsid w:val="002E29BA"/>
    <w:rsid w:val="002F5A45"/>
    <w:rsid w:val="00333AA4"/>
    <w:rsid w:val="00350614"/>
    <w:rsid w:val="00355070"/>
    <w:rsid w:val="00364412"/>
    <w:rsid w:val="00390813"/>
    <w:rsid w:val="003A0F62"/>
    <w:rsid w:val="003A2AF4"/>
    <w:rsid w:val="003B2DED"/>
    <w:rsid w:val="003D0B54"/>
    <w:rsid w:val="003D5B42"/>
    <w:rsid w:val="003E4540"/>
    <w:rsid w:val="003F0D4D"/>
    <w:rsid w:val="00440D8D"/>
    <w:rsid w:val="0046138B"/>
    <w:rsid w:val="004D4DEF"/>
    <w:rsid w:val="00511DDB"/>
    <w:rsid w:val="0052039E"/>
    <w:rsid w:val="00521B2F"/>
    <w:rsid w:val="00521E23"/>
    <w:rsid w:val="00522932"/>
    <w:rsid w:val="00533F7F"/>
    <w:rsid w:val="00535072"/>
    <w:rsid w:val="0055034B"/>
    <w:rsid w:val="00571CEE"/>
    <w:rsid w:val="00575558"/>
    <w:rsid w:val="0057672C"/>
    <w:rsid w:val="00582B96"/>
    <w:rsid w:val="005A1A3B"/>
    <w:rsid w:val="005A7730"/>
    <w:rsid w:val="005B14CE"/>
    <w:rsid w:val="005C40E6"/>
    <w:rsid w:val="005E5B48"/>
    <w:rsid w:val="005E7B06"/>
    <w:rsid w:val="006130E6"/>
    <w:rsid w:val="00631D4A"/>
    <w:rsid w:val="00653C01"/>
    <w:rsid w:val="00656FAF"/>
    <w:rsid w:val="00661795"/>
    <w:rsid w:val="00663202"/>
    <w:rsid w:val="00675C70"/>
    <w:rsid w:val="00695E1F"/>
    <w:rsid w:val="006C4D3C"/>
    <w:rsid w:val="006D5673"/>
    <w:rsid w:val="006D5D17"/>
    <w:rsid w:val="00702126"/>
    <w:rsid w:val="0071385C"/>
    <w:rsid w:val="00761F7D"/>
    <w:rsid w:val="007D2745"/>
    <w:rsid w:val="007E418D"/>
    <w:rsid w:val="007F4E9D"/>
    <w:rsid w:val="00804151"/>
    <w:rsid w:val="008043E0"/>
    <w:rsid w:val="00806CDB"/>
    <w:rsid w:val="0081582B"/>
    <w:rsid w:val="0082529F"/>
    <w:rsid w:val="008401D2"/>
    <w:rsid w:val="00863269"/>
    <w:rsid w:val="008724AE"/>
    <w:rsid w:val="00877330"/>
    <w:rsid w:val="008912CD"/>
    <w:rsid w:val="008C723D"/>
    <w:rsid w:val="008D08B2"/>
    <w:rsid w:val="008E0DD1"/>
    <w:rsid w:val="008F499B"/>
    <w:rsid w:val="00932FA2"/>
    <w:rsid w:val="00934959"/>
    <w:rsid w:val="00946BA4"/>
    <w:rsid w:val="009477A2"/>
    <w:rsid w:val="009708FB"/>
    <w:rsid w:val="00986D83"/>
    <w:rsid w:val="00991363"/>
    <w:rsid w:val="009E149F"/>
    <w:rsid w:val="009F063B"/>
    <w:rsid w:val="00A1777D"/>
    <w:rsid w:val="00A4229E"/>
    <w:rsid w:val="00A62077"/>
    <w:rsid w:val="00A643CB"/>
    <w:rsid w:val="00A67D29"/>
    <w:rsid w:val="00A71999"/>
    <w:rsid w:val="00A817DC"/>
    <w:rsid w:val="00A90537"/>
    <w:rsid w:val="00A91BF8"/>
    <w:rsid w:val="00A93D69"/>
    <w:rsid w:val="00AB2147"/>
    <w:rsid w:val="00AC4BC1"/>
    <w:rsid w:val="00AD1DD9"/>
    <w:rsid w:val="00AD2901"/>
    <w:rsid w:val="00AE7EAF"/>
    <w:rsid w:val="00AF0F77"/>
    <w:rsid w:val="00B04AA4"/>
    <w:rsid w:val="00B4060D"/>
    <w:rsid w:val="00B43A3C"/>
    <w:rsid w:val="00B52C46"/>
    <w:rsid w:val="00B6604E"/>
    <w:rsid w:val="00B66B38"/>
    <w:rsid w:val="00BA263F"/>
    <w:rsid w:val="00BB1FE4"/>
    <w:rsid w:val="00BD0595"/>
    <w:rsid w:val="00BD6FBD"/>
    <w:rsid w:val="00BF550D"/>
    <w:rsid w:val="00BF61DE"/>
    <w:rsid w:val="00C107C3"/>
    <w:rsid w:val="00CC1035"/>
    <w:rsid w:val="00CC2CD4"/>
    <w:rsid w:val="00CD02AE"/>
    <w:rsid w:val="00CE003E"/>
    <w:rsid w:val="00CE05F9"/>
    <w:rsid w:val="00CE4BB3"/>
    <w:rsid w:val="00CF2274"/>
    <w:rsid w:val="00D1772A"/>
    <w:rsid w:val="00D244FB"/>
    <w:rsid w:val="00D530FE"/>
    <w:rsid w:val="00D818C6"/>
    <w:rsid w:val="00D91193"/>
    <w:rsid w:val="00DC05ED"/>
    <w:rsid w:val="00DC0DB4"/>
    <w:rsid w:val="00DF1FFD"/>
    <w:rsid w:val="00E02B1A"/>
    <w:rsid w:val="00E02F8E"/>
    <w:rsid w:val="00E22D64"/>
    <w:rsid w:val="00E41173"/>
    <w:rsid w:val="00E73C31"/>
    <w:rsid w:val="00E753BB"/>
    <w:rsid w:val="00E81562"/>
    <w:rsid w:val="00E907DD"/>
    <w:rsid w:val="00E92097"/>
    <w:rsid w:val="00EB343B"/>
    <w:rsid w:val="00F16D08"/>
    <w:rsid w:val="00F77A8A"/>
    <w:rsid w:val="00FA0252"/>
    <w:rsid w:val="00FA6E5C"/>
    <w:rsid w:val="00FB1887"/>
    <w:rsid w:val="00FD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8C994E"/>
  <w15:docId w15:val="{3C33F6BF-B9A0-478A-B523-8F78F73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8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5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3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3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3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3B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194F87"/>
    <w:pPr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499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A0F62"/>
    <w:pPr>
      <w:ind w:left="720"/>
      <w:contextualSpacing/>
    </w:pPr>
  </w:style>
  <w:style w:type="paragraph" w:styleId="NoSpacing">
    <w:name w:val="No Spacing"/>
    <w:uiPriority w:val="1"/>
    <w:qFormat/>
    <w:rsid w:val="0067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F@kent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F83467F5EB4FE6B5B7A0CFA1B7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B901-6D31-4E43-87B9-11B59419C322}"/>
      </w:docPartPr>
      <w:docPartBody>
        <w:p w:rsidR="00CC3CAF" w:rsidRDefault="00970499" w:rsidP="00970499">
          <w:pPr>
            <w:pStyle w:val="44F83467F5EB4FE6B5B7A0CFA1B7AF165"/>
          </w:pPr>
          <w:r w:rsidRPr="00021AB8">
            <w:rPr>
              <w:rStyle w:val="PlaceholderText"/>
              <w:rFonts w:ascii="Arial" w:eastAsiaTheme="minorHAnsi" w:hAnsi="Arial" w:cs="Arial"/>
            </w:rPr>
            <w:t>Choose an item.</w:t>
          </w:r>
        </w:p>
      </w:docPartBody>
    </w:docPart>
    <w:docPart>
      <w:docPartPr>
        <w:name w:val="671F69EC57B64311BCA965F7BAF0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730E-FD9B-49E5-8B56-645E9C4891CD}"/>
      </w:docPartPr>
      <w:docPartBody>
        <w:p w:rsidR="00CC3CAF" w:rsidRDefault="00970499" w:rsidP="00970499">
          <w:pPr>
            <w:pStyle w:val="671F69EC57B64311BCA965F7BAF0CC1D5"/>
          </w:pPr>
          <w:r w:rsidRPr="00021AB8">
            <w:rPr>
              <w:rStyle w:val="PlaceholderText"/>
              <w:rFonts w:ascii="Arial" w:eastAsiaTheme="minorHAnsi" w:hAnsi="Arial" w:cs="Arial"/>
              <w:szCs w:val="22"/>
            </w:rPr>
            <w:t>Choose an item.</w:t>
          </w:r>
        </w:p>
      </w:docPartBody>
    </w:docPart>
    <w:docPart>
      <w:docPartPr>
        <w:name w:val="C6E6ECC75BF14E7A9D8DFA185F4D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0B1B-5F1D-4AB2-8D76-0A78F1179BA7}"/>
      </w:docPartPr>
      <w:docPartBody>
        <w:p w:rsidR="00CC3CAF" w:rsidRDefault="00970499" w:rsidP="00970499">
          <w:pPr>
            <w:pStyle w:val="C6E6ECC75BF14E7A9D8DFA185F4D3E885"/>
          </w:pPr>
          <w:r w:rsidRPr="00021AB8">
            <w:rPr>
              <w:rStyle w:val="PlaceholderText"/>
              <w:rFonts w:ascii="Arial" w:eastAsiaTheme="minorHAnsi" w:hAnsi="Arial" w:cs="Arial"/>
              <w:szCs w:val="22"/>
            </w:rPr>
            <w:t>Choose an item.</w:t>
          </w:r>
        </w:p>
      </w:docPartBody>
    </w:docPart>
    <w:docPart>
      <w:docPartPr>
        <w:name w:val="99D848EF908648ACB5D3E2D70F80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AE72-F698-4807-B829-5F78E371DB05}"/>
      </w:docPartPr>
      <w:docPartBody>
        <w:p w:rsidR="00CC3CAF" w:rsidRDefault="00970499" w:rsidP="00970499">
          <w:pPr>
            <w:pStyle w:val="99D848EF908648ACB5D3E2D70F8045DD5"/>
          </w:pPr>
          <w:r w:rsidRPr="00021AB8">
            <w:rPr>
              <w:rStyle w:val="PlaceholderText"/>
              <w:rFonts w:ascii="Arial" w:eastAsiaTheme="minorHAnsi" w:hAnsi="Arial" w:cs="Arial"/>
              <w:szCs w:val="22"/>
            </w:rPr>
            <w:t>Choose an item.</w:t>
          </w:r>
        </w:p>
      </w:docPartBody>
    </w:docPart>
    <w:docPart>
      <w:docPartPr>
        <w:name w:val="9D29396AA3F44656B26319EE54FA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28F6-81DF-4B1C-B2FF-006F3561D3BC}"/>
      </w:docPartPr>
      <w:docPartBody>
        <w:p w:rsidR="00CC3CAF" w:rsidRDefault="00970499" w:rsidP="00970499">
          <w:pPr>
            <w:pStyle w:val="9D29396AA3F44656B26319EE54FA60C95"/>
          </w:pPr>
          <w:r w:rsidRPr="00021AB8">
            <w:rPr>
              <w:rStyle w:val="PlaceholderText"/>
              <w:rFonts w:ascii="Arial" w:eastAsiaTheme="minorHAnsi" w:hAnsi="Arial" w:cs="Arial"/>
              <w:szCs w:val="22"/>
            </w:rPr>
            <w:t>Choose an item.</w:t>
          </w:r>
        </w:p>
      </w:docPartBody>
    </w:docPart>
    <w:docPart>
      <w:docPartPr>
        <w:name w:val="C969F11E7FDB4DA5B72420F1EF72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ABC1-2E8E-4EE4-A294-BD9EE5B6633C}"/>
      </w:docPartPr>
      <w:docPartBody>
        <w:p w:rsidR="00CC3CAF" w:rsidRDefault="00970499" w:rsidP="00970499">
          <w:pPr>
            <w:pStyle w:val="C969F11E7FDB4DA5B72420F1EF7271F45"/>
          </w:pPr>
          <w:r w:rsidRPr="00021AB8">
            <w:rPr>
              <w:rStyle w:val="PlaceholderText"/>
              <w:rFonts w:ascii="Arial" w:eastAsiaTheme="minorHAnsi" w:hAnsi="Arial" w:cs="Arial"/>
              <w:szCs w:val="22"/>
            </w:rPr>
            <w:t>Choose an item.</w:t>
          </w:r>
        </w:p>
      </w:docPartBody>
    </w:docPart>
    <w:docPart>
      <w:docPartPr>
        <w:name w:val="9172BD0E849147DCBC821718D1D4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BF78-C630-4433-8112-BAFFEBEF4158}"/>
      </w:docPartPr>
      <w:docPartBody>
        <w:p w:rsidR="00CC3CAF" w:rsidRDefault="00970499" w:rsidP="00970499">
          <w:pPr>
            <w:pStyle w:val="9172BD0E849147DCBC821718D1D401E75"/>
          </w:pPr>
          <w:r w:rsidRPr="00021AB8">
            <w:rPr>
              <w:rFonts w:ascii="Arial" w:hAnsi="Arial" w:cs="Arial"/>
              <w:color w:val="808080"/>
              <w:szCs w:val="22"/>
            </w:rPr>
            <w:t>Click here to enter a date.</w:t>
          </w:r>
        </w:p>
      </w:docPartBody>
    </w:docPart>
    <w:docPart>
      <w:docPartPr>
        <w:name w:val="914E07781951439F85B00E1E5678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6209-04E3-47A5-BF89-62D7518F4A83}"/>
      </w:docPartPr>
      <w:docPartBody>
        <w:p w:rsidR="00CC3CAF" w:rsidRDefault="00970499" w:rsidP="00970499">
          <w:pPr>
            <w:pStyle w:val="914E07781951439F85B00E1E567873115"/>
          </w:pPr>
          <w:r w:rsidRPr="00021AB8">
            <w:rPr>
              <w:rFonts w:ascii="Arial" w:hAnsi="Arial" w:cs="Arial"/>
              <w:color w:val="808080"/>
              <w:szCs w:val="22"/>
            </w:rPr>
            <w:t>Click here to enter a date.</w:t>
          </w:r>
        </w:p>
      </w:docPartBody>
    </w:docPart>
    <w:docPart>
      <w:docPartPr>
        <w:name w:val="96CE802416654951BEE2BDF8160C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2116-D1A1-4D62-A02C-EA5AB0C123EB}"/>
      </w:docPartPr>
      <w:docPartBody>
        <w:p w:rsidR="00FC3C97" w:rsidRDefault="00970499" w:rsidP="00970499">
          <w:pPr>
            <w:pStyle w:val="96CE802416654951BEE2BDF8160C7E394"/>
          </w:pPr>
          <w:r w:rsidRPr="00E81562">
            <w:rPr>
              <w:rFonts w:ascii="Arial" w:hAnsi="Arial" w:cs="Arial"/>
              <w:color w:val="808080"/>
            </w:rPr>
            <w:t>Choose an item.</w:t>
          </w:r>
        </w:p>
      </w:docPartBody>
    </w:docPart>
    <w:docPart>
      <w:docPartPr>
        <w:name w:val="21F2CFEA6CC24980AF4593FE3F13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45F2-EE14-49BA-8879-B1BB46BB0279}"/>
      </w:docPartPr>
      <w:docPartBody>
        <w:p w:rsidR="00FC3C97" w:rsidRDefault="00970499" w:rsidP="00970499">
          <w:pPr>
            <w:pStyle w:val="21F2CFEA6CC24980AF4593FE3F13DF8C4"/>
          </w:pPr>
          <w:r w:rsidRPr="00E81562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04892B1AC644423947159D11E122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E368-61BA-49A7-B4E1-B7C42A8E6815}"/>
      </w:docPartPr>
      <w:docPartBody>
        <w:p w:rsidR="008C18A6" w:rsidRDefault="00970499" w:rsidP="00970499">
          <w:pPr>
            <w:pStyle w:val="C04892B1AC644423947159D11E12210A3"/>
          </w:pPr>
          <w:r w:rsidRPr="00002250">
            <w:rPr>
              <w:rStyle w:val="PlaceholderText"/>
              <w:rFonts w:ascii="Arial" w:eastAsiaTheme="minorHAnsi" w:hAnsi="Arial" w:cs="Arial"/>
            </w:rPr>
            <w:t>Choose an item.</w:t>
          </w:r>
        </w:p>
      </w:docPartBody>
    </w:docPart>
    <w:docPart>
      <w:docPartPr>
        <w:name w:val="23FC7DA08CCC48B0835D0238652B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A57C-5959-40D3-BAFF-FD5DAAB66C71}"/>
      </w:docPartPr>
      <w:docPartBody>
        <w:p w:rsidR="008C18A6" w:rsidRDefault="00970499" w:rsidP="00970499">
          <w:pPr>
            <w:pStyle w:val="23FC7DA08CCC48B0835D0238652B37833"/>
          </w:pPr>
          <w:r w:rsidRPr="00002250">
            <w:rPr>
              <w:rStyle w:val="PlaceholderText"/>
              <w:rFonts w:ascii="Arial" w:eastAsiaTheme="minorHAnsi" w:hAnsi="Arial" w:cs="Arial"/>
            </w:rPr>
            <w:t>Choose an item.</w:t>
          </w:r>
        </w:p>
      </w:docPartBody>
    </w:docPart>
    <w:docPart>
      <w:docPartPr>
        <w:name w:val="B7450F20CB594D1A8E8FD58C182F0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5031-76A7-4A84-9FC6-2B04BED9791F}"/>
      </w:docPartPr>
      <w:docPartBody>
        <w:p w:rsidR="008C18A6" w:rsidRDefault="00970499" w:rsidP="00970499">
          <w:pPr>
            <w:pStyle w:val="B7450F20CB594D1A8E8FD58C182F060C3"/>
          </w:pPr>
          <w:r w:rsidRPr="00002250">
            <w:rPr>
              <w:rStyle w:val="PlaceholderText"/>
              <w:rFonts w:ascii="Arial" w:eastAsiaTheme="minorHAnsi" w:hAnsi="Arial" w:cs="Arial"/>
            </w:rPr>
            <w:t>Choose an item.</w:t>
          </w:r>
        </w:p>
      </w:docPartBody>
    </w:docPart>
    <w:docPart>
      <w:docPartPr>
        <w:name w:val="93536B168A3A4DC99C909392C70B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9310-DAE6-45B6-B86E-D15B9B9DC980}"/>
      </w:docPartPr>
      <w:docPartBody>
        <w:p w:rsidR="008C18A6" w:rsidRDefault="00970499" w:rsidP="00970499">
          <w:pPr>
            <w:pStyle w:val="93536B168A3A4DC99C909392C70BB70D3"/>
          </w:pPr>
          <w:r w:rsidRPr="00002250">
            <w:rPr>
              <w:rStyle w:val="PlaceholderText"/>
              <w:rFonts w:ascii="Arial" w:eastAsiaTheme="minorHAnsi" w:hAnsi="Arial" w:cs="Arial"/>
            </w:rPr>
            <w:t>Click here to enter a date.</w:t>
          </w:r>
        </w:p>
      </w:docPartBody>
    </w:docPart>
    <w:docPart>
      <w:docPartPr>
        <w:name w:val="4EE8B260C958497AB5BC05563A5B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72DF-F6B2-4215-BCF1-08AD4000B3AA}"/>
      </w:docPartPr>
      <w:docPartBody>
        <w:p w:rsidR="008C18A6" w:rsidRDefault="00970499" w:rsidP="00970499">
          <w:pPr>
            <w:pStyle w:val="4EE8B260C958497AB5BC05563A5B46023"/>
          </w:pPr>
          <w:r w:rsidRPr="000022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44CD88ED1FF4439DB1DFD149F991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7C3B-3199-4317-A49D-321C7318C8E7}"/>
      </w:docPartPr>
      <w:docPartBody>
        <w:p w:rsidR="008C18A6" w:rsidRDefault="00970499" w:rsidP="00970499">
          <w:pPr>
            <w:pStyle w:val="44CD88ED1FF4439DB1DFD149F99108F53"/>
          </w:pPr>
          <w:r w:rsidRPr="000022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513DB0DFA7B14CCBA7515B98B2FC4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9AEB-10C1-4B16-8992-8204ACA16E1C}"/>
      </w:docPartPr>
      <w:docPartBody>
        <w:p w:rsidR="008C18A6" w:rsidRDefault="00970499" w:rsidP="00970499">
          <w:pPr>
            <w:pStyle w:val="513DB0DFA7B14CCBA7515B98B2FC43853"/>
          </w:pPr>
          <w:r w:rsidRPr="000022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970A143425A54A0A88CFBAA0B0D3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BAF7-D7B5-4618-9270-C9E47A490096}"/>
      </w:docPartPr>
      <w:docPartBody>
        <w:p w:rsidR="008C18A6" w:rsidRDefault="00970499" w:rsidP="00970499">
          <w:pPr>
            <w:pStyle w:val="970A143425A54A0A88CFBAA0B0D321563"/>
          </w:pPr>
          <w:r w:rsidRPr="000022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91B3630D922545D6854C2F0E0681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2EA7-3CDB-4190-91DC-53B5E4699D99}"/>
      </w:docPartPr>
      <w:docPartBody>
        <w:p w:rsidR="008C18A6" w:rsidRDefault="00970499" w:rsidP="00970499">
          <w:pPr>
            <w:pStyle w:val="91B3630D922545D6854C2F0E06812AAB3"/>
          </w:pPr>
          <w:r w:rsidRPr="000022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724271EBD46945F3B8C8BB374F0E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5590-0800-4466-9B8D-CE9B5381D9CF}"/>
      </w:docPartPr>
      <w:docPartBody>
        <w:p w:rsidR="008C18A6" w:rsidRDefault="00970499" w:rsidP="00970499">
          <w:pPr>
            <w:pStyle w:val="724271EBD46945F3B8C8BB374F0E6EA93"/>
          </w:pPr>
          <w:r w:rsidRPr="00002250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D985910401A24990A1F57D7A6879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2E27-ECDF-4013-B661-F1A7844DFA88}"/>
      </w:docPartPr>
      <w:docPartBody>
        <w:p w:rsidR="008C18A6" w:rsidRDefault="00970499" w:rsidP="00970499">
          <w:pPr>
            <w:pStyle w:val="D985910401A24990A1F57D7A687903EE3"/>
          </w:pPr>
          <w:r w:rsidRPr="00E81562">
            <w:rPr>
              <w:rFonts w:ascii="Arial" w:hAnsi="Arial" w:cs="Arial"/>
              <w:color w:val="808080"/>
            </w:rPr>
            <w:t>Choose an item.</w:t>
          </w:r>
        </w:p>
      </w:docPartBody>
    </w:docPart>
    <w:docPart>
      <w:docPartPr>
        <w:name w:val="97563CE4625745B0B927B39E4F4E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6757-E81D-4C4D-B7E7-C28DBB5366E1}"/>
      </w:docPartPr>
      <w:docPartBody>
        <w:p w:rsidR="008C18A6" w:rsidRDefault="00970499" w:rsidP="00970499">
          <w:pPr>
            <w:pStyle w:val="97563CE4625745B0B927B39E4F4ECEB03"/>
          </w:pPr>
          <w:r w:rsidRPr="00E81562">
            <w:rPr>
              <w:rFonts w:ascii="Arial" w:hAnsi="Arial" w:cs="Arial"/>
              <w:color w:val="808080"/>
            </w:rPr>
            <w:t>Choose an item.</w:t>
          </w:r>
        </w:p>
      </w:docPartBody>
    </w:docPart>
    <w:docPart>
      <w:docPartPr>
        <w:name w:val="07013E918F5B4B988CB087C635CA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D20B-1E17-4180-9AC0-07EA8CA4C667}"/>
      </w:docPartPr>
      <w:docPartBody>
        <w:p w:rsidR="008C18A6" w:rsidRDefault="00970499" w:rsidP="00970499">
          <w:pPr>
            <w:pStyle w:val="07013E918F5B4B988CB087C635CAF57A3"/>
          </w:pPr>
          <w:r w:rsidRPr="00D244FB">
            <w:rPr>
              <w:rFonts w:ascii="Arial" w:hAnsi="Arial" w:cs="Arial"/>
              <w:color w:val="808080"/>
            </w:rPr>
            <w:t>Choose an item.</w:t>
          </w:r>
        </w:p>
      </w:docPartBody>
    </w:docPart>
    <w:docPart>
      <w:docPartPr>
        <w:name w:val="89ECC908045F4B3E812E6E7EB26E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D9CE-D42D-460A-A64F-6D5D608DD467}"/>
      </w:docPartPr>
      <w:docPartBody>
        <w:p w:rsidR="008C18A6" w:rsidRDefault="00970499" w:rsidP="00970499">
          <w:pPr>
            <w:pStyle w:val="89ECC908045F4B3E812E6E7EB26E99183"/>
          </w:pPr>
          <w:r w:rsidRPr="00D244F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3D2D5987C0D4048963974A360D8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683F-00FD-4636-9581-E7B5EED88483}"/>
      </w:docPartPr>
      <w:docPartBody>
        <w:p w:rsidR="008C18A6" w:rsidRDefault="00970499" w:rsidP="00970499">
          <w:pPr>
            <w:pStyle w:val="13D2D5987C0D4048963974A360D808343"/>
          </w:pPr>
          <w:r w:rsidRPr="00021AB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3CAE20B59AF422FA56AEAD7A04C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B6B2-FEDF-40BA-85FF-2DA492FE5A8D}"/>
      </w:docPartPr>
      <w:docPartBody>
        <w:p w:rsidR="00CE2564" w:rsidRDefault="00970499" w:rsidP="00970499">
          <w:pPr>
            <w:pStyle w:val="23CAE20B59AF422FA56AEAD7A04C35FA3"/>
          </w:pPr>
          <w:r w:rsidRPr="00021AB8">
            <w:rPr>
              <w:rFonts w:ascii="Arial" w:hAnsi="Arial" w:cs="Arial"/>
              <w:color w:val="808080"/>
            </w:rPr>
            <w:t>Choose an item.</w:t>
          </w:r>
        </w:p>
      </w:docPartBody>
    </w:docPart>
    <w:docPart>
      <w:docPartPr>
        <w:name w:val="9F357618FFC14FE3871A6FA2F74CA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BB34-D390-497E-BB46-0876B2B4E389}"/>
      </w:docPartPr>
      <w:docPartBody>
        <w:p w:rsidR="009E21AB" w:rsidRDefault="00970499" w:rsidP="00970499">
          <w:pPr>
            <w:pStyle w:val="9F357618FFC14FE3871A6FA2F74CA8F21"/>
          </w:pPr>
          <w:r w:rsidRPr="00BD2406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D75F835F748434F8A2A8403E41F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45A6-B7BC-401D-A0CB-D61441F2969E}"/>
      </w:docPartPr>
      <w:docPartBody>
        <w:p w:rsidR="009E21AB" w:rsidRDefault="00970499" w:rsidP="00970499">
          <w:pPr>
            <w:pStyle w:val="FD75F835F748434F8A2A8403E41FFB991"/>
          </w:pPr>
          <w:r w:rsidRPr="000022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AAE09E50C6A0465F81F73AFD614A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5A78-6E7E-4485-A068-599D94A12D88}"/>
      </w:docPartPr>
      <w:docPartBody>
        <w:p w:rsidR="009E21AB" w:rsidRDefault="00970499" w:rsidP="00970499">
          <w:pPr>
            <w:pStyle w:val="AAE09E50C6A0465F81F73AFD614A12141"/>
          </w:pPr>
          <w:r w:rsidRPr="000022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FBADD424628942558649ADC79D67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D2BA-506D-4B11-BA9B-2F7514BE2499}"/>
      </w:docPartPr>
      <w:docPartBody>
        <w:p w:rsidR="009E21AB" w:rsidRDefault="00970499" w:rsidP="00970499">
          <w:pPr>
            <w:pStyle w:val="FBADD424628942558649ADC79D6721241"/>
          </w:pPr>
          <w:r w:rsidRPr="00002250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Choose an item.</w:t>
          </w:r>
        </w:p>
      </w:docPartBody>
    </w:docPart>
    <w:docPart>
      <w:docPartPr>
        <w:name w:val="529B29B23EA842B58D288C072157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7CE8-6573-4CD9-977E-C7BC6E0370FF}"/>
      </w:docPartPr>
      <w:docPartBody>
        <w:p w:rsidR="009E21AB" w:rsidRDefault="00970499" w:rsidP="00970499">
          <w:pPr>
            <w:pStyle w:val="529B29B23EA842B58D288C072157CD6D1"/>
          </w:pPr>
          <w:r w:rsidRPr="00002250">
            <w:rPr>
              <w:rStyle w:val="PlaceholderText"/>
              <w:rFonts w:ascii="Arial" w:eastAsiaTheme="minorHAnsi" w:hAnsi="Arial" w:cs="Arial"/>
            </w:rPr>
            <w:t>Click here to enter a date.</w:t>
          </w:r>
        </w:p>
      </w:docPartBody>
    </w:docPart>
    <w:docPart>
      <w:docPartPr>
        <w:name w:val="E68BBE848F4C406F8E9EF9C4E169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E92C-6259-406E-85AE-41E271DDD4F2}"/>
      </w:docPartPr>
      <w:docPartBody>
        <w:p w:rsidR="009E21AB" w:rsidRDefault="00970499" w:rsidP="00970499">
          <w:pPr>
            <w:pStyle w:val="E68BBE848F4C406F8E9EF9C4E1696BE11"/>
          </w:pPr>
          <w:r w:rsidRPr="00002250">
            <w:rPr>
              <w:rStyle w:val="PlaceholderText"/>
              <w:rFonts w:ascii="Arial" w:eastAsiaTheme="minorHAnsi" w:hAnsi="Arial" w:cs="Arial"/>
            </w:rPr>
            <w:t>Click here to enter a date.</w:t>
          </w:r>
        </w:p>
      </w:docPartBody>
    </w:docPart>
    <w:docPart>
      <w:docPartPr>
        <w:name w:val="DA51B5723C404CBD8C8BE0E90CA81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BE80-8FB6-49CD-A8CB-B6D0C5D1795A}"/>
      </w:docPartPr>
      <w:docPartBody>
        <w:p w:rsidR="009E21AB" w:rsidRDefault="00970499" w:rsidP="00970499">
          <w:pPr>
            <w:pStyle w:val="DA51B5723C404CBD8C8BE0E90CA81F251"/>
          </w:pPr>
          <w:r w:rsidRPr="00002250">
            <w:rPr>
              <w:rStyle w:val="PlaceholderText"/>
              <w:rFonts w:ascii="Arial" w:eastAsiaTheme="minorHAnsi" w:hAnsi="Arial" w:cs="Arial"/>
            </w:rPr>
            <w:t>Click here to enter a date.</w:t>
          </w:r>
        </w:p>
      </w:docPartBody>
    </w:docPart>
    <w:docPart>
      <w:docPartPr>
        <w:name w:val="3EBE04D16B8E43CDB511AC5419C0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22178-6BA3-48EE-A238-162E326D749A}"/>
      </w:docPartPr>
      <w:docPartBody>
        <w:p w:rsidR="009E21AB" w:rsidRDefault="00970499" w:rsidP="00970499">
          <w:pPr>
            <w:pStyle w:val="3EBE04D16B8E43CDB511AC5419C00EFA1"/>
          </w:pPr>
          <w:r w:rsidRPr="00DB5646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FEA"/>
    <w:rsid w:val="00174548"/>
    <w:rsid w:val="001848AD"/>
    <w:rsid w:val="001878A2"/>
    <w:rsid w:val="00233B45"/>
    <w:rsid w:val="00260A55"/>
    <w:rsid w:val="002C2DB9"/>
    <w:rsid w:val="002E7B55"/>
    <w:rsid w:val="00304882"/>
    <w:rsid w:val="00364B74"/>
    <w:rsid w:val="00554FF6"/>
    <w:rsid w:val="00566F39"/>
    <w:rsid w:val="00665CE9"/>
    <w:rsid w:val="00671809"/>
    <w:rsid w:val="007071D9"/>
    <w:rsid w:val="00857CD1"/>
    <w:rsid w:val="008C18A6"/>
    <w:rsid w:val="009164AD"/>
    <w:rsid w:val="00970499"/>
    <w:rsid w:val="009B045F"/>
    <w:rsid w:val="009E21AB"/>
    <w:rsid w:val="009E3B62"/>
    <w:rsid w:val="00AE2A44"/>
    <w:rsid w:val="00B6425B"/>
    <w:rsid w:val="00CB4A7D"/>
    <w:rsid w:val="00CC3CAF"/>
    <w:rsid w:val="00CE2564"/>
    <w:rsid w:val="00CE678E"/>
    <w:rsid w:val="00D23DB1"/>
    <w:rsid w:val="00E16432"/>
    <w:rsid w:val="00E855B6"/>
    <w:rsid w:val="00EA1390"/>
    <w:rsid w:val="00EC170E"/>
    <w:rsid w:val="00EC3015"/>
    <w:rsid w:val="00F16A32"/>
    <w:rsid w:val="00F25B3B"/>
    <w:rsid w:val="00F37DD8"/>
    <w:rsid w:val="00F73CE3"/>
    <w:rsid w:val="00FA2FEA"/>
    <w:rsid w:val="00FC0E2D"/>
    <w:rsid w:val="00F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499"/>
    <w:rPr>
      <w:color w:val="808080"/>
    </w:rPr>
  </w:style>
  <w:style w:type="paragraph" w:customStyle="1" w:styleId="655B6EB7CD7C4596903D59FE487D2773">
    <w:name w:val="655B6EB7CD7C4596903D59FE487D2773"/>
    <w:rsid w:val="00D23DB1"/>
  </w:style>
  <w:style w:type="paragraph" w:customStyle="1" w:styleId="C11B35F298C64959929E4E01955C2DFB">
    <w:name w:val="C11B35F298C64959929E4E01955C2DFB"/>
    <w:rsid w:val="00D23DB1"/>
  </w:style>
  <w:style w:type="paragraph" w:customStyle="1" w:styleId="B48CE88BAF684190B1E43AC40CBC6929">
    <w:name w:val="B48CE88BAF684190B1E43AC40CBC6929"/>
    <w:rsid w:val="00D23DB1"/>
  </w:style>
  <w:style w:type="paragraph" w:customStyle="1" w:styleId="C63283785D0E4DAE816DCEB6B42E535D">
    <w:name w:val="C63283785D0E4DAE816DCEB6B42E535D"/>
    <w:rsid w:val="00CB4A7D"/>
  </w:style>
  <w:style w:type="paragraph" w:customStyle="1" w:styleId="ADD0EFED46A749439AEED3D6AF014CE8">
    <w:name w:val="ADD0EFED46A749439AEED3D6AF014CE8"/>
    <w:rsid w:val="00CB4A7D"/>
  </w:style>
  <w:style w:type="paragraph" w:customStyle="1" w:styleId="AA048095CCE94A8E8EB09E36822C4C09">
    <w:name w:val="AA048095CCE94A8E8EB09E36822C4C09"/>
    <w:rsid w:val="00CB4A7D"/>
  </w:style>
  <w:style w:type="paragraph" w:customStyle="1" w:styleId="37553D77257B4387B7CB81571E5A6BE5">
    <w:name w:val="37553D77257B4387B7CB81571E5A6BE5"/>
    <w:rsid w:val="00F25B3B"/>
    <w:pPr>
      <w:spacing w:after="160" w:line="259" w:lineRule="auto"/>
    </w:pPr>
  </w:style>
  <w:style w:type="paragraph" w:customStyle="1" w:styleId="95C029BA3D1C48AB91AAF11FFE6FBEBB">
    <w:name w:val="95C029BA3D1C48AB91AAF11FFE6FBEBB"/>
    <w:rsid w:val="00F25B3B"/>
    <w:pPr>
      <w:spacing w:after="160" w:line="259" w:lineRule="auto"/>
    </w:pPr>
  </w:style>
  <w:style w:type="paragraph" w:customStyle="1" w:styleId="7B1D5D2FADF546BBB1BA4BD16B11ED35">
    <w:name w:val="7B1D5D2FADF546BBB1BA4BD16B11ED35"/>
    <w:rsid w:val="00F25B3B"/>
    <w:pPr>
      <w:spacing w:after="160" w:line="259" w:lineRule="auto"/>
    </w:pPr>
  </w:style>
  <w:style w:type="paragraph" w:customStyle="1" w:styleId="9E2D929B99324C53BCF4698E49E42D87">
    <w:name w:val="9E2D929B99324C53BCF4698E49E42D87"/>
    <w:rsid w:val="00F25B3B"/>
    <w:pPr>
      <w:spacing w:after="160" w:line="259" w:lineRule="auto"/>
    </w:pPr>
  </w:style>
  <w:style w:type="paragraph" w:customStyle="1" w:styleId="F9E4245E4636491C83ECD697CB26879E">
    <w:name w:val="F9E4245E4636491C83ECD697CB26879E"/>
    <w:rsid w:val="00F25B3B"/>
    <w:pPr>
      <w:spacing w:after="160" w:line="259" w:lineRule="auto"/>
    </w:pPr>
  </w:style>
  <w:style w:type="paragraph" w:customStyle="1" w:styleId="A2EFB0A110A74281AC03E3E986E7A361">
    <w:name w:val="A2EFB0A110A74281AC03E3E986E7A361"/>
    <w:rsid w:val="00F25B3B"/>
    <w:pPr>
      <w:spacing w:after="160" w:line="259" w:lineRule="auto"/>
    </w:pPr>
  </w:style>
  <w:style w:type="paragraph" w:customStyle="1" w:styleId="B22B2C5D8C4D4F2AB3360E15E38F7AED">
    <w:name w:val="B22B2C5D8C4D4F2AB3360E15E38F7AED"/>
    <w:rsid w:val="00F25B3B"/>
    <w:pPr>
      <w:spacing w:after="160" w:line="259" w:lineRule="auto"/>
    </w:pPr>
  </w:style>
  <w:style w:type="paragraph" w:customStyle="1" w:styleId="915F2AF55FBA4B9DA72A4F422C1B228B">
    <w:name w:val="915F2AF55FBA4B9DA72A4F422C1B228B"/>
    <w:rsid w:val="00566F39"/>
    <w:pPr>
      <w:spacing w:after="160" w:line="259" w:lineRule="auto"/>
    </w:pPr>
  </w:style>
  <w:style w:type="paragraph" w:customStyle="1" w:styleId="2C4F592AC5B2455695C74568A01CF229">
    <w:name w:val="2C4F592AC5B2455695C74568A01CF229"/>
    <w:rsid w:val="00566F39"/>
    <w:pPr>
      <w:spacing w:after="160" w:line="259" w:lineRule="auto"/>
    </w:pPr>
  </w:style>
  <w:style w:type="paragraph" w:customStyle="1" w:styleId="93FA2854FFEF4EA8909225379A2B32FE">
    <w:name w:val="93FA2854FFEF4EA8909225379A2B32FE"/>
    <w:rsid w:val="00566F39"/>
    <w:pPr>
      <w:spacing w:after="160" w:line="259" w:lineRule="auto"/>
    </w:pPr>
  </w:style>
  <w:style w:type="paragraph" w:customStyle="1" w:styleId="367B85DE7D264AE8838A4A6EAEBB3234">
    <w:name w:val="367B85DE7D264AE8838A4A6EAEBB3234"/>
    <w:rsid w:val="00566F39"/>
    <w:pPr>
      <w:spacing w:after="160" w:line="259" w:lineRule="auto"/>
    </w:pPr>
  </w:style>
  <w:style w:type="paragraph" w:customStyle="1" w:styleId="B5C9F2F3CDDE416B96BD5E29AFDB6DDC">
    <w:name w:val="B5C9F2F3CDDE416B96BD5E29AFDB6DDC"/>
    <w:rsid w:val="00566F39"/>
    <w:pPr>
      <w:spacing w:after="160" w:line="259" w:lineRule="auto"/>
    </w:pPr>
  </w:style>
  <w:style w:type="paragraph" w:customStyle="1" w:styleId="25107B3C4F5A43EEBA9F519AD8B96068">
    <w:name w:val="25107B3C4F5A43EEBA9F519AD8B96068"/>
    <w:rsid w:val="00566F39"/>
    <w:pPr>
      <w:spacing w:after="160" w:line="259" w:lineRule="auto"/>
    </w:pPr>
  </w:style>
  <w:style w:type="paragraph" w:customStyle="1" w:styleId="8B278C3B501E4A4DA36D53FC6411E52F">
    <w:name w:val="8B278C3B501E4A4DA36D53FC6411E52F"/>
    <w:rsid w:val="00566F39"/>
    <w:pPr>
      <w:spacing w:after="160" w:line="259" w:lineRule="auto"/>
    </w:pPr>
  </w:style>
  <w:style w:type="paragraph" w:customStyle="1" w:styleId="90AB471C944540138C8FBBBF6632C5B7">
    <w:name w:val="90AB471C944540138C8FBBBF6632C5B7"/>
    <w:rsid w:val="00566F39"/>
    <w:pPr>
      <w:spacing w:after="160" w:line="259" w:lineRule="auto"/>
    </w:pPr>
  </w:style>
  <w:style w:type="paragraph" w:customStyle="1" w:styleId="1ED47FABC2044929AD1485E6B25614C0">
    <w:name w:val="1ED47FABC2044929AD1485E6B25614C0"/>
    <w:rsid w:val="00566F39"/>
    <w:pPr>
      <w:spacing w:after="160" w:line="259" w:lineRule="auto"/>
    </w:pPr>
  </w:style>
  <w:style w:type="paragraph" w:customStyle="1" w:styleId="90AB471C944540138C8FBBBF6632C5B71">
    <w:name w:val="90AB471C944540138C8FBBBF6632C5B7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47FABC2044929AD1485E6B25614C01">
    <w:name w:val="1ED47FABC2044929AD1485E6B25614C0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3D77257B4387B7CB81571E5A6BE51">
    <w:name w:val="37553D77257B4387B7CB81571E5A6BE5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029BA3D1C48AB91AAF11FFE6FBEBB1">
    <w:name w:val="95C029BA3D1C48AB91AAF11FFE6FBEBB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B35F298C64959929E4E01955C2DFB1">
    <w:name w:val="C11B35F298C64959929E4E01955C2DFB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F2AF55FBA4B9DA72A4F422C1B228B1">
    <w:name w:val="915F2AF55FBA4B9DA72A4F422C1B228B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F592AC5B2455695C74568A01CF2291">
    <w:name w:val="2C4F592AC5B2455695C74568A01CF229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B85DE7D264AE8838A4A6EAEBB32341">
    <w:name w:val="367B85DE7D264AE8838A4A6EAEBB3234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F2F3CDDE416B96BD5E29AFDB6DDC1">
    <w:name w:val="B5C9F2F3CDDE416B96BD5E29AFDB6DDC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2854FFEF4EA8909225379A2B32FE1">
    <w:name w:val="93FA2854FFEF4EA8909225379A2B32FE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">
    <w:name w:val="DefaultPlaceholder_1082065159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62877A6014560848FC8443CBF2E5B">
    <w:name w:val="D0C62877A6014560848FC8443CBF2E5B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6E80086C6468F8CE80EA530B6BDF1">
    <w:name w:val="FDC6E80086C6468F8CE80EA530B6BDF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599F331644019D16A92D463E0F6D">
    <w:name w:val="A2B5599F331644019D16A92D463E0F6D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471C944540138C8FBBBF6632C5B72">
    <w:name w:val="90AB471C944540138C8FBBBF6632C5B7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47FABC2044929AD1485E6B25614C02">
    <w:name w:val="1ED47FABC2044929AD1485E6B25614C0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3D77257B4387B7CB81571E5A6BE52">
    <w:name w:val="37553D77257B4387B7CB81571E5A6BE5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029BA3D1C48AB91AAF11FFE6FBEBB2">
    <w:name w:val="95C029BA3D1C48AB91AAF11FFE6FBEBB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B35F298C64959929E4E01955C2DFB2">
    <w:name w:val="C11B35F298C64959929E4E01955C2DFB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F2AF55FBA4B9DA72A4F422C1B228B2">
    <w:name w:val="915F2AF55FBA4B9DA72A4F422C1B228B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F592AC5B2455695C74568A01CF2292">
    <w:name w:val="2C4F592AC5B2455695C74568A01CF229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B85DE7D264AE8838A4A6EAEBB32342">
    <w:name w:val="367B85DE7D264AE8838A4A6EAEBB3234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F2F3CDDE416B96BD5E29AFDB6DDC2">
    <w:name w:val="B5C9F2F3CDDE416B96BD5E29AFDB6DDC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2854FFEF4EA8909225379A2B32FE2">
    <w:name w:val="93FA2854FFEF4EA8909225379A2B32FE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1">
    <w:name w:val="DefaultPlaceholder_1082065159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62877A6014560848FC8443CBF2E5B1">
    <w:name w:val="D0C62877A6014560848FC8443CBF2E5B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6E80086C6468F8CE80EA530B6BDF11">
    <w:name w:val="FDC6E80086C6468F8CE80EA530B6BDF1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599F331644019D16A92D463E0F6D1">
    <w:name w:val="A2B5599F331644019D16A92D463E0F6D1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471C944540138C8FBBBF6632C5B73">
    <w:name w:val="90AB471C944540138C8FBBBF6632C5B73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D47FABC2044929AD1485E6B25614C03">
    <w:name w:val="1ED47FABC2044929AD1485E6B25614C03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3D77257B4387B7CB81571E5A6BE53">
    <w:name w:val="37553D77257B4387B7CB81571E5A6BE53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029BA3D1C48AB91AAF11FFE6FBEBB3">
    <w:name w:val="95C029BA3D1C48AB91AAF11FFE6FBEBB3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1B35F298C64959929E4E01955C2DFB3">
    <w:name w:val="C11B35F298C64959929E4E01955C2DFB3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F2AF55FBA4B9DA72A4F422C1B228B3">
    <w:name w:val="915F2AF55FBA4B9DA72A4F422C1B228B3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F592AC5B2455695C74568A01CF2293">
    <w:name w:val="2C4F592AC5B2455695C74568A01CF2293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B85DE7D264AE8838A4A6EAEBB32343">
    <w:name w:val="367B85DE7D264AE8838A4A6EAEBB32343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F2F3CDDE416B96BD5E29AFDB6DDC3">
    <w:name w:val="B5C9F2F3CDDE416B96BD5E29AFDB6DDC3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2854FFEF4EA8909225379A2B32FE3">
    <w:name w:val="93FA2854FFEF4EA8909225379A2B32FE3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2">
    <w:name w:val="DefaultPlaceholder_1082065159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62877A6014560848FC8443CBF2E5B2">
    <w:name w:val="D0C62877A6014560848FC8443CBF2E5B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6E80086C6468F8CE80EA530B6BDF12">
    <w:name w:val="FDC6E80086C6468F8CE80EA530B6BDF1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599F331644019D16A92D463E0F6D2">
    <w:name w:val="A2B5599F331644019D16A92D463E0F6D2"/>
    <w:rsid w:val="0056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6C0B137934E5E8EB90354BA502116">
    <w:name w:val="57E6C0B137934E5E8EB90354BA502116"/>
    <w:rsid w:val="00566F39"/>
    <w:pPr>
      <w:spacing w:after="160" w:line="259" w:lineRule="auto"/>
    </w:pPr>
  </w:style>
  <w:style w:type="paragraph" w:customStyle="1" w:styleId="B0396AF684004D98B276A92738BD15FD">
    <w:name w:val="B0396AF684004D98B276A92738BD15FD"/>
    <w:rsid w:val="00304882"/>
    <w:pPr>
      <w:spacing w:after="160" w:line="259" w:lineRule="auto"/>
    </w:pPr>
  </w:style>
  <w:style w:type="paragraph" w:customStyle="1" w:styleId="63EDCA6753954C9D856F1BDD72817507">
    <w:name w:val="63EDCA6753954C9D856F1BDD72817507"/>
    <w:rsid w:val="00304882"/>
    <w:pPr>
      <w:spacing w:after="160" w:line="259" w:lineRule="auto"/>
    </w:pPr>
  </w:style>
  <w:style w:type="paragraph" w:customStyle="1" w:styleId="FD7419F01578408899E62A20F8FE7E57">
    <w:name w:val="FD7419F01578408899E62A20F8FE7E57"/>
    <w:rsid w:val="00304882"/>
    <w:pPr>
      <w:spacing w:after="160" w:line="259" w:lineRule="auto"/>
    </w:pPr>
  </w:style>
  <w:style w:type="paragraph" w:customStyle="1" w:styleId="5DD333735452459F927817967B078864">
    <w:name w:val="5DD333735452459F927817967B078864"/>
    <w:rsid w:val="00304882"/>
    <w:pPr>
      <w:spacing w:after="160" w:line="259" w:lineRule="auto"/>
    </w:pPr>
  </w:style>
  <w:style w:type="paragraph" w:customStyle="1" w:styleId="B83D57ECCCF84BF5806591A6C31AB3F9">
    <w:name w:val="B83D57ECCCF84BF5806591A6C31AB3F9"/>
    <w:rsid w:val="00304882"/>
    <w:pPr>
      <w:spacing w:after="160" w:line="259" w:lineRule="auto"/>
    </w:pPr>
  </w:style>
  <w:style w:type="paragraph" w:customStyle="1" w:styleId="90AB471C944540138C8FBBBF6632C5B74">
    <w:name w:val="90AB471C944540138C8FBBBF6632C5B74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57ECCCF84BF5806591A6C31AB3F91">
    <w:name w:val="B83D57ECCCF84BF5806591A6C31AB3F91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3D77257B4387B7CB81571E5A6BE54">
    <w:name w:val="37553D77257B4387B7CB81571E5A6BE54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029BA3D1C48AB91AAF11FFE6FBEBB4">
    <w:name w:val="95C029BA3D1C48AB91AAF11FFE6FBEBB4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DCA6753954C9D856F1BDD728175071">
    <w:name w:val="63EDCA6753954C9D856F1BDD728175071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F2AF55FBA4B9DA72A4F422C1B228B4">
    <w:name w:val="915F2AF55FBA4B9DA72A4F422C1B228B4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F592AC5B2455695C74568A01CF2294">
    <w:name w:val="2C4F592AC5B2455695C74568A01CF2294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B85DE7D264AE8838A4A6EAEBB32344">
    <w:name w:val="367B85DE7D264AE8838A4A6EAEBB32344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F2F3CDDE416B96BD5E29AFDB6DDC4">
    <w:name w:val="B5C9F2F3CDDE416B96BD5E29AFDB6DDC4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2854FFEF4EA8909225379A2B32FE4">
    <w:name w:val="93FA2854FFEF4EA8909225379A2B32FE4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3">
    <w:name w:val="DefaultPlaceholder_10820651593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6C0B137934E5E8EB90354BA5021161">
    <w:name w:val="57E6C0B137934E5E8EB90354BA5021161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6ACF67C2A4F44A12BFAFDFF35B09A">
    <w:name w:val="DD76ACF67C2A4F44A12BFAFDFF35B09A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62877A6014560848FC8443CBF2E5B3">
    <w:name w:val="D0C62877A6014560848FC8443CBF2E5B3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6E80086C6468F8CE80EA530B6BDF13">
    <w:name w:val="FDC6E80086C6468F8CE80EA530B6BDF13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599F331644019D16A92D463E0F6D3">
    <w:name w:val="A2B5599F331644019D16A92D463E0F6D3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AB471C944540138C8FBBBF6632C5B75">
    <w:name w:val="90AB471C944540138C8FBBBF6632C5B75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D57ECCCF84BF5806591A6C31AB3F92">
    <w:name w:val="B83D57ECCCF84BF5806591A6C31AB3F92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3D77257B4387B7CB81571E5A6BE55">
    <w:name w:val="37553D77257B4387B7CB81571E5A6BE55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029BA3D1C48AB91AAF11FFE6FBEBB5">
    <w:name w:val="95C029BA3D1C48AB91AAF11FFE6FBEBB5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DCA6753954C9D856F1BDD728175072">
    <w:name w:val="63EDCA6753954C9D856F1BDD728175072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F2AF55FBA4B9DA72A4F422C1B228B5">
    <w:name w:val="915F2AF55FBA4B9DA72A4F422C1B228B5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4F592AC5B2455695C74568A01CF2295">
    <w:name w:val="2C4F592AC5B2455695C74568A01CF2295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7B85DE7D264AE8838A4A6EAEBB32345">
    <w:name w:val="367B85DE7D264AE8838A4A6EAEBB32345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C9F2F3CDDE416B96BD5E29AFDB6DDC5">
    <w:name w:val="B5C9F2F3CDDE416B96BD5E29AFDB6DDC5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FA2854FFEF4EA8909225379A2B32FE5">
    <w:name w:val="93FA2854FFEF4EA8909225379A2B32FE5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94">
    <w:name w:val="DefaultPlaceholder_10820651594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E6C0B137934E5E8EB90354BA5021162">
    <w:name w:val="57E6C0B137934E5E8EB90354BA5021162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76ACF67C2A4F44A12BFAFDFF35B09A1">
    <w:name w:val="DD76ACF67C2A4F44A12BFAFDFF35B09A1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62877A6014560848FC8443CBF2E5B4">
    <w:name w:val="D0C62877A6014560848FC8443CBF2E5B4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C6E80086C6468F8CE80EA530B6BDF14">
    <w:name w:val="FDC6E80086C6468F8CE80EA530B6BDF14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B5599F331644019D16A92D463E0F6D4">
    <w:name w:val="A2B5599F331644019D16A92D463E0F6D4"/>
    <w:rsid w:val="00304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69B9CCD4ED414D9A6791BD637F25E6">
    <w:name w:val="8869B9CCD4ED414D9A6791BD637F25E6"/>
    <w:rsid w:val="00304882"/>
    <w:pPr>
      <w:spacing w:after="160" w:line="259" w:lineRule="auto"/>
    </w:pPr>
  </w:style>
  <w:style w:type="paragraph" w:customStyle="1" w:styleId="7ECF9C3FC1A04671ADD1E6C9A6B21DF1">
    <w:name w:val="7ECF9C3FC1A04671ADD1E6C9A6B21DF1"/>
    <w:rsid w:val="00304882"/>
    <w:pPr>
      <w:spacing w:after="160" w:line="259" w:lineRule="auto"/>
    </w:pPr>
  </w:style>
  <w:style w:type="paragraph" w:customStyle="1" w:styleId="6CA8AE5295854D58A9530ED5798B68AC">
    <w:name w:val="6CA8AE5295854D58A9530ED5798B68AC"/>
    <w:rsid w:val="00304882"/>
    <w:pPr>
      <w:spacing w:after="160" w:line="259" w:lineRule="auto"/>
    </w:pPr>
  </w:style>
  <w:style w:type="paragraph" w:customStyle="1" w:styleId="9D6EF69796BC4664AD57B6BF889D1E13">
    <w:name w:val="9D6EF69796BC4664AD57B6BF889D1E13"/>
    <w:rsid w:val="00304882"/>
    <w:pPr>
      <w:spacing w:after="160" w:line="259" w:lineRule="auto"/>
    </w:pPr>
  </w:style>
  <w:style w:type="paragraph" w:customStyle="1" w:styleId="A1F8563208B842BD91B28B7CEB17198C">
    <w:name w:val="A1F8563208B842BD91B28B7CEB17198C"/>
    <w:rsid w:val="00304882"/>
    <w:pPr>
      <w:spacing w:after="160" w:line="259" w:lineRule="auto"/>
    </w:pPr>
  </w:style>
  <w:style w:type="paragraph" w:customStyle="1" w:styleId="B080727307E149FAB18115CC363BD2FF">
    <w:name w:val="B080727307E149FAB18115CC363BD2FF"/>
    <w:rsid w:val="00304882"/>
    <w:pPr>
      <w:spacing w:after="160" w:line="259" w:lineRule="auto"/>
    </w:pPr>
  </w:style>
  <w:style w:type="paragraph" w:customStyle="1" w:styleId="9FA981DA9644403FB385B78284373C8E">
    <w:name w:val="9FA981DA9644403FB385B78284373C8E"/>
    <w:rsid w:val="00304882"/>
    <w:pPr>
      <w:spacing w:after="160" w:line="259" w:lineRule="auto"/>
    </w:pPr>
  </w:style>
  <w:style w:type="paragraph" w:customStyle="1" w:styleId="445AEFE127E54CF6BF9D923633D35245">
    <w:name w:val="445AEFE127E54CF6BF9D923633D35245"/>
    <w:rsid w:val="00F16A32"/>
    <w:pPr>
      <w:spacing w:after="160" w:line="259" w:lineRule="auto"/>
    </w:pPr>
  </w:style>
  <w:style w:type="paragraph" w:customStyle="1" w:styleId="C90BEFDC23D9469AAAF31080434A02BF">
    <w:name w:val="C90BEFDC23D9469AAAF31080434A02BF"/>
    <w:rsid w:val="00F16A32"/>
    <w:pPr>
      <w:spacing w:after="160" w:line="259" w:lineRule="auto"/>
    </w:pPr>
  </w:style>
  <w:style w:type="paragraph" w:customStyle="1" w:styleId="257297DEBC104C62AD58D19D802461D9">
    <w:name w:val="257297DEBC104C62AD58D19D802461D9"/>
    <w:rsid w:val="00F16A32"/>
    <w:pPr>
      <w:spacing w:after="160" w:line="259" w:lineRule="auto"/>
    </w:pPr>
  </w:style>
  <w:style w:type="paragraph" w:customStyle="1" w:styleId="43BC404CB88B492ABE7902928EE5628B">
    <w:name w:val="43BC404CB88B492ABE7902928EE5628B"/>
    <w:rsid w:val="00CE678E"/>
    <w:pPr>
      <w:spacing w:after="160" w:line="259" w:lineRule="auto"/>
    </w:pPr>
  </w:style>
  <w:style w:type="paragraph" w:customStyle="1" w:styleId="92ABFC490B934159807D5CC6D2E21745">
    <w:name w:val="92ABFC490B934159807D5CC6D2E21745"/>
    <w:rsid w:val="00CE678E"/>
    <w:pPr>
      <w:spacing w:after="160" w:line="259" w:lineRule="auto"/>
    </w:pPr>
  </w:style>
  <w:style w:type="paragraph" w:customStyle="1" w:styleId="1CC557B1021D4173B39B3D8D964F644A">
    <w:name w:val="1CC557B1021D4173B39B3D8D964F644A"/>
    <w:rsid w:val="00CE678E"/>
    <w:pPr>
      <w:spacing w:after="160" w:line="259" w:lineRule="auto"/>
    </w:pPr>
  </w:style>
  <w:style w:type="paragraph" w:customStyle="1" w:styleId="9820CBFADAE0492F994949C6FFD16273">
    <w:name w:val="9820CBFADAE0492F994949C6FFD16273"/>
    <w:rsid w:val="00CE678E"/>
    <w:pPr>
      <w:spacing w:after="160" w:line="259" w:lineRule="auto"/>
    </w:pPr>
  </w:style>
  <w:style w:type="paragraph" w:customStyle="1" w:styleId="AE8282B6A2AB41B2883E01CBFD5967F8">
    <w:name w:val="AE8282B6A2AB41B2883E01CBFD5967F8"/>
    <w:rsid w:val="00CE678E"/>
    <w:pPr>
      <w:spacing w:after="160" w:line="259" w:lineRule="auto"/>
    </w:pPr>
  </w:style>
  <w:style w:type="paragraph" w:customStyle="1" w:styleId="97AC281A769049C5959EE523BFCDC96C">
    <w:name w:val="97AC281A769049C5959EE523BFCDC96C"/>
    <w:rsid w:val="00CE678E"/>
    <w:pPr>
      <w:spacing w:after="160" w:line="259" w:lineRule="auto"/>
    </w:pPr>
  </w:style>
  <w:style w:type="paragraph" w:customStyle="1" w:styleId="4125CCC4AAB14E878AD67A678936B4A8">
    <w:name w:val="4125CCC4AAB14E878AD67A678936B4A8"/>
    <w:rsid w:val="00CE678E"/>
    <w:pPr>
      <w:spacing w:after="160" w:line="259" w:lineRule="auto"/>
    </w:pPr>
  </w:style>
  <w:style w:type="paragraph" w:customStyle="1" w:styleId="FB084956A4254706A93B260AD0C02F3C">
    <w:name w:val="FB084956A4254706A93B260AD0C02F3C"/>
    <w:rsid w:val="00CE678E"/>
    <w:pPr>
      <w:spacing w:after="160" w:line="259" w:lineRule="auto"/>
    </w:pPr>
  </w:style>
  <w:style w:type="paragraph" w:customStyle="1" w:styleId="F5687EBB7989458BA27DC201ED979493">
    <w:name w:val="F5687EBB7989458BA27DC201ED979493"/>
    <w:rsid w:val="00CE678E"/>
    <w:pPr>
      <w:spacing w:after="160" w:line="259" w:lineRule="auto"/>
    </w:pPr>
  </w:style>
  <w:style w:type="paragraph" w:customStyle="1" w:styleId="5114E54150F348BEA844AF2A221D7159">
    <w:name w:val="5114E54150F348BEA844AF2A221D7159"/>
    <w:rsid w:val="00CE678E"/>
    <w:pPr>
      <w:spacing w:after="160" w:line="259" w:lineRule="auto"/>
    </w:pPr>
  </w:style>
  <w:style w:type="paragraph" w:customStyle="1" w:styleId="B0F519D241F548F6A595C2417A765764">
    <w:name w:val="B0F519D241F548F6A595C2417A765764"/>
    <w:rsid w:val="00CE678E"/>
    <w:pPr>
      <w:spacing w:after="160" w:line="259" w:lineRule="auto"/>
    </w:pPr>
  </w:style>
  <w:style w:type="paragraph" w:customStyle="1" w:styleId="A55149B0F2D04235856B640A4A2A73B0">
    <w:name w:val="A55149B0F2D04235856B640A4A2A73B0"/>
    <w:rsid w:val="00CE678E"/>
    <w:pPr>
      <w:spacing w:after="160" w:line="259" w:lineRule="auto"/>
    </w:pPr>
  </w:style>
  <w:style w:type="paragraph" w:customStyle="1" w:styleId="BAE027598BF3447BB3DB642658F99BFB">
    <w:name w:val="BAE027598BF3447BB3DB642658F99BFB"/>
    <w:rsid w:val="00CE678E"/>
    <w:pPr>
      <w:spacing w:after="160" w:line="259" w:lineRule="auto"/>
    </w:pPr>
  </w:style>
  <w:style w:type="paragraph" w:customStyle="1" w:styleId="68F3962B56A5440FBC78FBE0976EB4CA">
    <w:name w:val="68F3962B56A5440FBC78FBE0976EB4CA"/>
    <w:rsid w:val="00CE678E"/>
    <w:pPr>
      <w:spacing w:after="160" w:line="259" w:lineRule="auto"/>
    </w:pPr>
  </w:style>
  <w:style w:type="paragraph" w:customStyle="1" w:styleId="A5F2D222E6364E6E8E518008D9F39287">
    <w:name w:val="A5F2D222E6364E6E8E518008D9F39287"/>
    <w:rsid w:val="00CE678E"/>
    <w:pPr>
      <w:spacing w:after="160" w:line="259" w:lineRule="auto"/>
    </w:pPr>
  </w:style>
  <w:style w:type="paragraph" w:customStyle="1" w:styleId="C8D59169D691483EB09B5D20305C5BE1">
    <w:name w:val="C8D59169D691483EB09B5D20305C5BE1"/>
    <w:rsid w:val="00CE678E"/>
    <w:pPr>
      <w:spacing w:after="160" w:line="259" w:lineRule="auto"/>
    </w:pPr>
  </w:style>
  <w:style w:type="paragraph" w:customStyle="1" w:styleId="2D143A540C78492886C2EBAD0DCB9925">
    <w:name w:val="2D143A540C78492886C2EBAD0DCB9925"/>
    <w:rsid w:val="00CE678E"/>
    <w:pPr>
      <w:spacing w:after="160" w:line="259" w:lineRule="auto"/>
    </w:pPr>
  </w:style>
  <w:style w:type="paragraph" w:customStyle="1" w:styleId="BC36DD2B02EE4C36824B7F99F5C345F3">
    <w:name w:val="BC36DD2B02EE4C36824B7F99F5C345F3"/>
    <w:rsid w:val="00CE678E"/>
    <w:pPr>
      <w:spacing w:after="160" w:line="259" w:lineRule="auto"/>
    </w:pPr>
  </w:style>
  <w:style w:type="paragraph" w:customStyle="1" w:styleId="F2AA192570F14E31AC80260E1854EE0F">
    <w:name w:val="F2AA192570F14E31AC80260E1854EE0F"/>
    <w:rsid w:val="00CE678E"/>
    <w:pPr>
      <w:spacing w:after="160" w:line="259" w:lineRule="auto"/>
    </w:pPr>
  </w:style>
  <w:style w:type="paragraph" w:customStyle="1" w:styleId="BA59A2863EC540C182ED0BC799FCBFF5">
    <w:name w:val="BA59A2863EC540C182ED0BC799FCBFF5"/>
    <w:rsid w:val="00CE678E"/>
    <w:pPr>
      <w:spacing w:after="160" w:line="259" w:lineRule="auto"/>
    </w:pPr>
  </w:style>
  <w:style w:type="paragraph" w:customStyle="1" w:styleId="DF10A736C0954507A5FF797C93C22F61">
    <w:name w:val="DF10A736C0954507A5FF797C93C22F61"/>
    <w:rsid w:val="00CE678E"/>
    <w:pPr>
      <w:spacing w:after="160" w:line="259" w:lineRule="auto"/>
    </w:pPr>
  </w:style>
  <w:style w:type="paragraph" w:customStyle="1" w:styleId="BA2C5187C26547E895301EF15DE53098">
    <w:name w:val="BA2C5187C26547E895301EF15DE53098"/>
    <w:rsid w:val="00CE678E"/>
    <w:pPr>
      <w:spacing w:after="160" w:line="259" w:lineRule="auto"/>
    </w:pPr>
  </w:style>
  <w:style w:type="paragraph" w:customStyle="1" w:styleId="9374A3F5195C4F28A19708B4C2F9ED03">
    <w:name w:val="9374A3F5195C4F28A19708B4C2F9ED03"/>
    <w:rsid w:val="00CE678E"/>
    <w:pPr>
      <w:spacing w:after="160" w:line="259" w:lineRule="auto"/>
    </w:pPr>
  </w:style>
  <w:style w:type="paragraph" w:customStyle="1" w:styleId="8F8417FC69294E83A9BC5588C76E4A0C">
    <w:name w:val="8F8417FC69294E83A9BC5588C76E4A0C"/>
    <w:rsid w:val="00CE678E"/>
    <w:pPr>
      <w:spacing w:after="160" w:line="259" w:lineRule="auto"/>
    </w:pPr>
  </w:style>
  <w:style w:type="paragraph" w:customStyle="1" w:styleId="93E61DE6B3174731A9505F06AFC6AF34">
    <w:name w:val="93E61DE6B3174731A9505F06AFC6AF34"/>
    <w:rsid w:val="00CE678E"/>
    <w:pPr>
      <w:spacing w:after="160" w:line="259" w:lineRule="auto"/>
    </w:pPr>
  </w:style>
  <w:style w:type="paragraph" w:customStyle="1" w:styleId="2D767789E493493AB4540953F35DCA35">
    <w:name w:val="2D767789E493493AB4540953F35DCA35"/>
    <w:rsid w:val="00CE678E"/>
    <w:pPr>
      <w:spacing w:after="160" w:line="259" w:lineRule="auto"/>
    </w:pPr>
  </w:style>
  <w:style w:type="paragraph" w:customStyle="1" w:styleId="CB48A2720FE44A57BEEA39C5120E8047">
    <w:name w:val="CB48A2720FE44A57BEEA39C5120E8047"/>
    <w:rsid w:val="00CE678E"/>
    <w:pPr>
      <w:spacing w:after="160" w:line="259" w:lineRule="auto"/>
    </w:pPr>
  </w:style>
  <w:style w:type="paragraph" w:customStyle="1" w:styleId="89465F7807D04AED87597F05FEC6BCE7">
    <w:name w:val="89465F7807D04AED87597F05FEC6BCE7"/>
    <w:rsid w:val="00CE678E"/>
    <w:pPr>
      <w:spacing w:after="160" w:line="259" w:lineRule="auto"/>
    </w:pPr>
  </w:style>
  <w:style w:type="paragraph" w:customStyle="1" w:styleId="6AC177CAD61943089DB8BFC0AE97B67D">
    <w:name w:val="6AC177CAD61943089DB8BFC0AE97B67D"/>
    <w:rsid w:val="00CE678E"/>
    <w:pPr>
      <w:spacing w:after="160" w:line="259" w:lineRule="auto"/>
    </w:pPr>
  </w:style>
  <w:style w:type="paragraph" w:customStyle="1" w:styleId="9E6906816B914D9E8BCED0BF51484DA6">
    <w:name w:val="9E6906816B914D9E8BCED0BF51484DA6"/>
    <w:rsid w:val="00CE678E"/>
    <w:pPr>
      <w:spacing w:after="160" w:line="259" w:lineRule="auto"/>
    </w:pPr>
  </w:style>
  <w:style w:type="paragraph" w:customStyle="1" w:styleId="FD8A526B49D64154956307ECEC64500D">
    <w:name w:val="FD8A526B49D64154956307ECEC64500D"/>
    <w:rsid w:val="00CE678E"/>
    <w:pPr>
      <w:spacing w:after="160" w:line="259" w:lineRule="auto"/>
    </w:pPr>
  </w:style>
  <w:style w:type="paragraph" w:customStyle="1" w:styleId="887C1A9F34214EE78D4412ACC481F317">
    <w:name w:val="887C1A9F34214EE78D4412ACC481F317"/>
    <w:rsid w:val="00CE678E"/>
    <w:pPr>
      <w:spacing w:after="160" w:line="259" w:lineRule="auto"/>
    </w:pPr>
  </w:style>
  <w:style w:type="paragraph" w:customStyle="1" w:styleId="05E6D7F1903F4113BAB840F059987F4A">
    <w:name w:val="05E6D7F1903F4113BAB840F059987F4A"/>
    <w:rsid w:val="00CE678E"/>
    <w:pPr>
      <w:spacing w:after="160" w:line="259" w:lineRule="auto"/>
    </w:pPr>
  </w:style>
  <w:style w:type="paragraph" w:customStyle="1" w:styleId="E222DAA338834227ACA0A958F8127C16">
    <w:name w:val="E222DAA338834227ACA0A958F8127C16"/>
    <w:rsid w:val="00CE678E"/>
    <w:pPr>
      <w:spacing w:after="160" w:line="259" w:lineRule="auto"/>
    </w:pPr>
  </w:style>
  <w:style w:type="paragraph" w:customStyle="1" w:styleId="688DCBE66567440B993F0B4C21A9D9C0">
    <w:name w:val="688DCBE66567440B993F0B4C21A9D9C0"/>
    <w:rsid w:val="00CE678E"/>
    <w:pPr>
      <w:spacing w:after="160" w:line="259" w:lineRule="auto"/>
    </w:pPr>
  </w:style>
  <w:style w:type="paragraph" w:customStyle="1" w:styleId="BBAA6F0B0017468D9F868D54A1416124">
    <w:name w:val="BBAA6F0B0017468D9F868D54A1416124"/>
    <w:rsid w:val="00CE678E"/>
    <w:pPr>
      <w:spacing w:after="160" w:line="259" w:lineRule="auto"/>
    </w:pPr>
  </w:style>
  <w:style w:type="paragraph" w:customStyle="1" w:styleId="204A22DCF74C4C26BCB834B0408271DD">
    <w:name w:val="204A22DCF74C4C26BCB834B0408271DD"/>
    <w:rsid w:val="00CE678E"/>
    <w:pPr>
      <w:spacing w:after="160" w:line="259" w:lineRule="auto"/>
    </w:pPr>
  </w:style>
  <w:style w:type="paragraph" w:customStyle="1" w:styleId="5C794E378D4042AEAEBB76D2B9C8A06C">
    <w:name w:val="5C794E378D4042AEAEBB76D2B9C8A06C"/>
    <w:rsid w:val="00CE678E"/>
    <w:pPr>
      <w:spacing w:after="160" w:line="259" w:lineRule="auto"/>
    </w:pPr>
  </w:style>
  <w:style w:type="paragraph" w:customStyle="1" w:styleId="FCEC0DE0E1A346829C04D1D61F8D9AA5">
    <w:name w:val="FCEC0DE0E1A346829C04D1D61F8D9AA5"/>
    <w:rsid w:val="00CE678E"/>
    <w:pPr>
      <w:spacing w:after="160" w:line="259" w:lineRule="auto"/>
    </w:pPr>
  </w:style>
  <w:style w:type="paragraph" w:customStyle="1" w:styleId="6D9FD7DA1DE240D783E5F3B0FB4CE1CE">
    <w:name w:val="6D9FD7DA1DE240D783E5F3B0FB4CE1CE"/>
    <w:rsid w:val="00CE678E"/>
    <w:pPr>
      <w:spacing w:after="160" w:line="259" w:lineRule="auto"/>
    </w:pPr>
  </w:style>
  <w:style w:type="paragraph" w:customStyle="1" w:styleId="CA988D384A774CB298638F1E80442A88">
    <w:name w:val="CA988D384A774CB298638F1E80442A88"/>
    <w:rsid w:val="00CE678E"/>
    <w:pPr>
      <w:spacing w:after="160" w:line="259" w:lineRule="auto"/>
    </w:pPr>
  </w:style>
  <w:style w:type="paragraph" w:customStyle="1" w:styleId="8FEE125E28A24ACCB290D35A02A68867">
    <w:name w:val="8FEE125E28A24ACCB290D35A02A68867"/>
    <w:rsid w:val="00CE678E"/>
    <w:pPr>
      <w:spacing w:after="160" w:line="259" w:lineRule="auto"/>
    </w:pPr>
  </w:style>
  <w:style w:type="paragraph" w:customStyle="1" w:styleId="BD5A8AD38C3349E1921650CA2CF23449">
    <w:name w:val="BD5A8AD38C3349E1921650CA2CF23449"/>
    <w:rsid w:val="00CE678E"/>
    <w:pPr>
      <w:spacing w:after="160" w:line="259" w:lineRule="auto"/>
    </w:pPr>
  </w:style>
  <w:style w:type="paragraph" w:customStyle="1" w:styleId="6EE24DE2B5D04BF1B1E5202206FCC289">
    <w:name w:val="6EE24DE2B5D04BF1B1E5202206FCC289"/>
    <w:rsid w:val="00CE678E"/>
    <w:pPr>
      <w:spacing w:after="160" w:line="259" w:lineRule="auto"/>
    </w:pPr>
  </w:style>
  <w:style w:type="paragraph" w:customStyle="1" w:styleId="5D830544934642F5807A6D5F73AF6E68">
    <w:name w:val="5D830544934642F5807A6D5F73AF6E68"/>
    <w:rsid w:val="00CE678E"/>
    <w:pPr>
      <w:spacing w:after="160" w:line="259" w:lineRule="auto"/>
    </w:pPr>
  </w:style>
  <w:style w:type="paragraph" w:customStyle="1" w:styleId="CEB494C74AB64582928A3589BFBD6B19">
    <w:name w:val="CEB494C74AB64582928A3589BFBD6B19"/>
    <w:rsid w:val="00CE678E"/>
    <w:pPr>
      <w:spacing w:after="160" w:line="259" w:lineRule="auto"/>
    </w:pPr>
  </w:style>
  <w:style w:type="paragraph" w:customStyle="1" w:styleId="3D153547EBEB47BA8C8A91F18A91C4C5">
    <w:name w:val="3D153547EBEB47BA8C8A91F18A91C4C5"/>
    <w:rsid w:val="00CE678E"/>
    <w:pPr>
      <w:spacing w:after="160" w:line="259" w:lineRule="auto"/>
    </w:pPr>
  </w:style>
  <w:style w:type="paragraph" w:customStyle="1" w:styleId="D4EE36C1135A40708CC23A35433DAEFB">
    <w:name w:val="D4EE36C1135A40708CC23A35433DAEFB"/>
    <w:rsid w:val="00CE678E"/>
    <w:pPr>
      <w:spacing w:after="160" w:line="259" w:lineRule="auto"/>
    </w:pPr>
  </w:style>
  <w:style w:type="paragraph" w:customStyle="1" w:styleId="88607B679D244337B3C69A1AF303D16A">
    <w:name w:val="88607B679D244337B3C69A1AF303D16A"/>
    <w:rsid w:val="00CE678E"/>
    <w:pPr>
      <w:spacing w:after="160" w:line="259" w:lineRule="auto"/>
    </w:pPr>
  </w:style>
  <w:style w:type="paragraph" w:customStyle="1" w:styleId="FC0E71F2BFE944EDA19E4C30A3B12E39">
    <w:name w:val="FC0E71F2BFE944EDA19E4C30A3B12E39"/>
    <w:rsid w:val="00CE678E"/>
    <w:pPr>
      <w:spacing w:after="160" w:line="259" w:lineRule="auto"/>
    </w:pPr>
  </w:style>
  <w:style w:type="paragraph" w:customStyle="1" w:styleId="F6B4EBA976F34744BD226F3EB42A84CF">
    <w:name w:val="F6B4EBA976F34744BD226F3EB42A84CF"/>
    <w:rsid w:val="00CE678E"/>
    <w:pPr>
      <w:spacing w:after="160" w:line="259" w:lineRule="auto"/>
    </w:pPr>
  </w:style>
  <w:style w:type="paragraph" w:customStyle="1" w:styleId="FF56967E38DA4C3883920302274D2301">
    <w:name w:val="FF56967E38DA4C3883920302274D2301"/>
    <w:rsid w:val="00CE678E"/>
    <w:pPr>
      <w:spacing w:after="160" w:line="259" w:lineRule="auto"/>
    </w:pPr>
  </w:style>
  <w:style w:type="paragraph" w:customStyle="1" w:styleId="561A2DD697ED45DBAEC54897019DF905">
    <w:name w:val="561A2DD697ED45DBAEC54897019DF905"/>
    <w:rsid w:val="00CE678E"/>
    <w:pPr>
      <w:spacing w:after="160" w:line="259" w:lineRule="auto"/>
    </w:pPr>
  </w:style>
  <w:style w:type="paragraph" w:customStyle="1" w:styleId="37F40208350C4D3A9ABE1E526B5620EC">
    <w:name w:val="37F40208350C4D3A9ABE1E526B5620EC"/>
    <w:rsid w:val="00CE678E"/>
    <w:pPr>
      <w:spacing w:after="160" w:line="259" w:lineRule="auto"/>
    </w:pPr>
  </w:style>
  <w:style w:type="paragraph" w:customStyle="1" w:styleId="E4020E0CD4C94EADBC4D801A94C51A8E">
    <w:name w:val="E4020E0CD4C94EADBC4D801A94C51A8E"/>
    <w:rsid w:val="00CE678E"/>
    <w:pPr>
      <w:spacing w:after="160" w:line="259" w:lineRule="auto"/>
    </w:pPr>
  </w:style>
  <w:style w:type="paragraph" w:customStyle="1" w:styleId="7BAA153D89CD4A00B185CED25A4FE1E3">
    <w:name w:val="7BAA153D89CD4A00B185CED25A4FE1E3"/>
    <w:rsid w:val="00CE678E"/>
    <w:pPr>
      <w:spacing w:after="160" w:line="259" w:lineRule="auto"/>
    </w:pPr>
  </w:style>
  <w:style w:type="paragraph" w:customStyle="1" w:styleId="81D9A6D39CAC4379BC1F637AEE918BC0">
    <w:name w:val="81D9A6D39CAC4379BC1F637AEE918BC0"/>
    <w:rsid w:val="00CE678E"/>
    <w:pPr>
      <w:spacing w:after="160" w:line="259" w:lineRule="auto"/>
    </w:pPr>
  </w:style>
  <w:style w:type="paragraph" w:customStyle="1" w:styleId="399588AF176C462A9FF5138067B8F13C">
    <w:name w:val="399588AF176C462A9FF5138067B8F13C"/>
    <w:rsid w:val="00CE678E"/>
    <w:pPr>
      <w:spacing w:after="160" w:line="259" w:lineRule="auto"/>
    </w:pPr>
  </w:style>
  <w:style w:type="paragraph" w:customStyle="1" w:styleId="7F3A4A528B87421485EF1746DABDDDA8">
    <w:name w:val="7F3A4A528B87421485EF1746DABDDDA8"/>
    <w:rsid w:val="00CE678E"/>
    <w:pPr>
      <w:spacing w:after="160" w:line="259" w:lineRule="auto"/>
    </w:pPr>
  </w:style>
  <w:style w:type="paragraph" w:customStyle="1" w:styleId="44F83467F5EB4FE6B5B7A0CFA1B7AF16">
    <w:name w:val="44F83467F5EB4FE6B5B7A0CFA1B7AF16"/>
    <w:rsid w:val="00CE678E"/>
    <w:pPr>
      <w:spacing w:after="160" w:line="259" w:lineRule="auto"/>
    </w:pPr>
  </w:style>
  <w:style w:type="paragraph" w:customStyle="1" w:styleId="9FF0921FC7BB4F27836641915E11F5C1">
    <w:name w:val="9FF0921FC7BB4F27836641915E11F5C1"/>
    <w:rsid w:val="00CE678E"/>
    <w:pPr>
      <w:spacing w:after="160" w:line="259" w:lineRule="auto"/>
    </w:pPr>
  </w:style>
  <w:style w:type="paragraph" w:customStyle="1" w:styleId="D42F644014694ED6AFD0E27CC6267BEC">
    <w:name w:val="D42F644014694ED6AFD0E27CC6267BEC"/>
    <w:rsid w:val="00CE678E"/>
    <w:pPr>
      <w:spacing w:after="160" w:line="259" w:lineRule="auto"/>
    </w:pPr>
  </w:style>
  <w:style w:type="paragraph" w:customStyle="1" w:styleId="569021E7C39746C4B15696CE12572844">
    <w:name w:val="569021E7C39746C4B15696CE12572844"/>
    <w:rsid w:val="00CE678E"/>
    <w:pPr>
      <w:spacing w:after="160" w:line="259" w:lineRule="auto"/>
    </w:pPr>
  </w:style>
  <w:style w:type="paragraph" w:customStyle="1" w:styleId="0CCAE56D239D4C5A8265B81C4AFBE302">
    <w:name w:val="0CCAE56D239D4C5A8265B81C4AFBE302"/>
    <w:rsid w:val="00CE678E"/>
    <w:pPr>
      <w:spacing w:after="160" w:line="259" w:lineRule="auto"/>
    </w:pPr>
  </w:style>
  <w:style w:type="paragraph" w:customStyle="1" w:styleId="3E81887379F645538EFA514D373E263B">
    <w:name w:val="3E81887379F645538EFA514D373E263B"/>
    <w:rsid w:val="00CE678E"/>
    <w:pPr>
      <w:spacing w:after="160" w:line="259" w:lineRule="auto"/>
    </w:pPr>
  </w:style>
  <w:style w:type="paragraph" w:customStyle="1" w:styleId="9CEDB5FF6B024013879C7AB6FAD258B4">
    <w:name w:val="9CEDB5FF6B024013879C7AB6FAD258B4"/>
    <w:rsid w:val="00CE678E"/>
    <w:pPr>
      <w:spacing w:after="160" w:line="259" w:lineRule="auto"/>
    </w:pPr>
  </w:style>
  <w:style w:type="paragraph" w:customStyle="1" w:styleId="22D3AD83B5394FD1A47FBC6CF736559F">
    <w:name w:val="22D3AD83B5394FD1A47FBC6CF736559F"/>
    <w:rsid w:val="00CE678E"/>
    <w:pPr>
      <w:spacing w:after="160" w:line="259" w:lineRule="auto"/>
    </w:pPr>
  </w:style>
  <w:style w:type="paragraph" w:customStyle="1" w:styleId="CD400B78F63E40718A00E129532B156C">
    <w:name w:val="CD400B78F63E40718A00E129532B156C"/>
    <w:rsid w:val="00CE678E"/>
    <w:pPr>
      <w:spacing w:after="160" w:line="259" w:lineRule="auto"/>
    </w:pPr>
  </w:style>
  <w:style w:type="paragraph" w:customStyle="1" w:styleId="9317401CF99E46C0B69B55352E655925">
    <w:name w:val="9317401CF99E46C0B69B55352E655925"/>
    <w:rsid w:val="00CE678E"/>
    <w:pPr>
      <w:spacing w:after="160" w:line="259" w:lineRule="auto"/>
    </w:pPr>
  </w:style>
  <w:style w:type="paragraph" w:customStyle="1" w:styleId="42324D139F6A432D9C4705A2BDB16F17">
    <w:name w:val="42324D139F6A432D9C4705A2BDB16F17"/>
    <w:rsid w:val="00CE678E"/>
    <w:pPr>
      <w:spacing w:after="160" w:line="259" w:lineRule="auto"/>
    </w:pPr>
  </w:style>
  <w:style w:type="paragraph" w:customStyle="1" w:styleId="671F69EC57B64311BCA965F7BAF0CC1D">
    <w:name w:val="671F69EC57B64311BCA965F7BAF0CC1D"/>
    <w:rsid w:val="00CE678E"/>
    <w:pPr>
      <w:spacing w:after="160" w:line="259" w:lineRule="auto"/>
    </w:pPr>
  </w:style>
  <w:style w:type="paragraph" w:customStyle="1" w:styleId="C6E6ECC75BF14E7A9D8DFA185F4D3E88">
    <w:name w:val="C6E6ECC75BF14E7A9D8DFA185F4D3E88"/>
    <w:rsid w:val="00CE678E"/>
    <w:pPr>
      <w:spacing w:after="160" w:line="259" w:lineRule="auto"/>
    </w:pPr>
  </w:style>
  <w:style w:type="paragraph" w:customStyle="1" w:styleId="99D848EF908648ACB5D3E2D70F8045DD">
    <w:name w:val="99D848EF908648ACB5D3E2D70F8045DD"/>
    <w:rsid w:val="00CE678E"/>
    <w:pPr>
      <w:spacing w:after="160" w:line="259" w:lineRule="auto"/>
    </w:pPr>
  </w:style>
  <w:style w:type="paragraph" w:customStyle="1" w:styleId="9D29396AA3F44656B26319EE54FA60C9">
    <w:name w:val="9D29396AA3F44656B26319EE54FA60C9"/>
    <w:rsid w:val="00CE678E"/>
    <w:pPr>
      <w:spacing w:after="160" w:line="259" w:lineRule="auto"/>
    </w:pPr>
  </w:style>
  <w:style w:type="paragraph" w:customStyle="1" w:styleId="C969F11E7FDB4DA5B72420F1EF7271F4">
    <w:name w:val="C969F11E7FDB4DA5B72420F1EF7271F4"/>
    <w:rsid w:val="00CE678E"/>
    <w:pPr>
      <w:spacing w:after="160" w:line="259" w:lineRule="auto"/>
    </w:pPr>
  </w:style>
  <w:style w:type="paragraph" w:customStyle="1" w:styleId="9172BD0E849147DCBC821718D1D401E7">
    <w:name w:val="9172BD0E849147DCBC821718D1D401E7"/>
    <w:rsid w:val="00CE678E"/>
    <w:pPr>
      <w:spacing w:after="160" w:line="259" w:lineRule="auto"/>
    </w:pPr>
  </w:style>
  <w:style w:type="paragraph" w:customStyle="1" w:styleId="914E07781951439F85B00E1E56787311">
    <w:name w:val="914E07781951439F85B00E1E56787311"/>
    <w:rsid w:val="00CE678E"/>
    <w:pPr>
      <w:spacing w:after="160" w:line="259" w:lineRule="auto"/>
    </w:pPr>
  </w:style>
  <w:style w:type="paragraph" w:customStyle="1" w:styleId="F12D6A63573F4990879E9471C8533060">
    <w:name w:val="F12D6A63573F4990879E9471C8533060"/>
    <w:rsid w:val="00CE678E"/>
    <w:pPr>
      <w:spacing w:after="160" w:line="259" w:lineRule="auto"/>
    </w:pPr>
  </w:style>
  <w:style w:type="paragraph" w:customStyle="1" w:styleId="463D48862BAD458493C263429CB32294">
    <w:name w:val="463D48862BAD458493C263429CB32294"/>
    <w:rsid w:val="00CE678E"/>
    <w:pPr>
      <w:spacing w:after="160" w:line="259" w:lineRule="auto"/>
    </w:pPr>
  </w:style>
  <w:style w:type="paragraph" w:customStyle="1" w:styleId="ED7D8C93D1164880A54D1BF7D2B2C584">
    <w:name w:val="ED7D8C93D1164880A54D1BF7D2B2C584"/>
    <w:rsid w:val="00CE678E"/>
    <w:pPr>
      <w:spacing w:after="160" w:line="259" w:lineRule="auto"/>
    </w:pPr>
  </w:style>
  <w:style w:type="paragraph" w:customStyle="1" w:styleId="A6787486DC2346959917044365F242D5">
    <w:name w:val="A6787486DC2346959917044365F242D5"/>
    <w:rsid w:val="00CE678E"/>
    <w:pPr>
      <w:spacing w:after="160" w:line="259" w:lineRule="auto"/>
    </w:pPr>
  </w:style>
  <w:style w:type="paragraph" w:customStyle="1" w:styleId="FFECB45E97D149D18C3A6966A0388C9A">
    <w:name w:val="FFECB45E97D149D18C3A6966A0388C9A"/>
    <w:rsid w:val="00CE678E"/>
    <w:pPr>
      <w:spacing w:after="160" w:line="259" w:lineRule="auto"/>
    </w:pPr>
  </w:style>
  <w:style w:type="paragraph" w:customStyle="1" w:styleId="D6460738BDB442048295989A86BBFDAE">
    <w:name w:val="D6460738BDB442048295989A86BBFDAE"/>
    <w:rsid w:val="00CE678E"/>
    <w:pPr>
      <w:spacing w:after="160" w:line="259" w:lineRule="auto"/>
    </w:pPr>
  </w:style>
  <w:style w:type="paragraph" w:customStyle="1" w:styleId="9635CB86286441BABCDD1A365655699E">
    <w:name w:val="9635CB86286441BABCDD1A365655699E"/>
    <w:rsid w:val="00CE678E"/>
    <w:pPr>
      <w:spacing w:after="160" w:line="259" w:lineRule="auto"/>
    </w:pPr>
  </w:style>
  <w:style w:type="paragraph" w:customStyle="1" w:styleId="1FCEF4F1775448AAA0D3587DD5899912">
    <w:name w:val="1FCEF4F1775448AAA0D3587DD5899912"/>
    <w:rsid w:val="00CE678E"/>
    <w:pPr>
      <w:spacing w:after="160" w:line="259" w:lineRule="auto"/>
    </w:pPr>
  </w:style>
  <w:style w:type="paragraph" w:customStyle="1" w:styleId="E246E44DCA8248B6B788795B9565B79E">
    <w:name w:val="E246E44DCA8248B6B788795B9565B79E"/>
    <w:rsid w:val="00CE678E"/>
    <w:pPr>
      <w:spacing w:after="160" w:line="259" w:lineRule="auto"/>
    </w:pPr>
  </w:style>
  <w:style w:type="paragraph" w:customStyle="1" w:styleId="6DEB3506822C4AE286CA0556B8B35F6C">
    <w:name w:val="6DEB3506822C4AE286CA0556B8B35F6C"/>
    <w:rsid w:val="00CE678E"/>
    <w:pPr>
      <w:spacing w:after="160" w:line="259" w:lineRule="auto"/>
    </w:pPr>
  </w:style>
  <w:style w:type="paragraph" w:customStyle="1" w:styleId="12D05ED59E8647ACA4D3BC2646C9B163">
    <w:name w:val="12D05ED59E8647ACA4D3BC2646C9B163"/>
    <w:rsid w:val="00CE678E"/>
    <w:pPr>
      <w:spacing w:after="160" w:line="259" w:lineRule="auto"/>
    </w:pPr>
  </w:style>
  <w:style w:type="paragraph" w:customStyle="1" w:styleId="020DB418CA114E5BAA0031058000B785">
    <w:name w:val="020DB418CA114E5BAA0031058000B785"/>
    <w:rsid w:val="00CE678E"/>
    <w:pPr>
      <w:spacing w:after="160" w:line="259" w:lineRule="auto"/>
    </w:pPr>
  </w:style>
  <w:style w:type="paragraph" w:customStyle="1" w:styleId="C0E3A9E22FF440A088AFA5B76B4BA259">
    <w:name w:val="C0E3A9E22FF440A088AFA5B76B4BA259"/>
    <w:rsid w:val="00CE678E"/>
    <w:pPr>
      <w:spacing w:after="160" w:line="259" w:lineRule="auto"/>
    </w:pPr>
  </w:style>
  <w:style w:type="paragraph" w:customStyle="1" w:styleId="3815FDFB5DB14775B3CD3CC1CE5326AA">
    <w:name w:val="3815FDFB5DB14775B3CD3CC1CE5326AA"/>
    <w:rsid w:val="00CE678E"/>
    <w:pPr>
      <w:spacing w:after="160" w:line="259" w:lineRule="auto"/>
    </w:pPr>
  </w:style>
  <w:style w:type="paragraph" w:customStyle="1" w:styleId="E4BA9E9558264075BA79930F7275F147">
    <w:name w:val="E4BA9E9558264075BA79930F7275F147"/>
    <w:rsid w:val="00CE678E"/>
    <w:pPr>
      <w:spacing w:after="160" w:line="259" w:lineRule="auto"/>
    </w:pPr>
  </w:style>
  <w:style w:type="paragraph" w:customStyle="1" w:styleId="42CFFB07A744461FA3AD3B825353B943">
    <w:name w:val="42CFFB07A744461FA3AD3B825353B943"/>
    <w:rsid w:val="00CE678E"/>
    <w:pPr>
      <w:spacing w:after="160" w:line="259" w:lineRule="auto"/>
    </w:pPr>
  </w:style>
  <w:style w:type="paragraph" w:customStyle="1" w:styleId="78B13EA745A647B9A2417F0C065FBD13">
    <w:name w:val="78B13EA745A647B9A2417F0C065FBD13"/>
    <w:rsid w:val="00CE678E"/>
    <w:pPr>
      <w:spacing w:after="160" w:line="259" w:lineRule="auto"/>
    </w:pPr>
  </w:style>
  <w:style w:type="paragraph" w:customStyle="1" w:styleId="856B75C9FC7D45299FB68DCBB69DBA86">
    <w:name w:val="856B75C9FC7D45299FB68DCBB69DBA86"/>
    <w:rsid w:val="00CE678E"/>
    <w:pPr>
      <w:spacing w:after="160" w:line="259" w:lineRule="auto"/>
    </w:pPr>
  </w:style>
  <w:style w:type="paragraph" w:customStyle="1" w:styleId="EF4E6DD0088144FB92D458EE0BB007F5">
    <w:name w:val="EF4E6DD0088144FB92D458EE0BB007F5"/>
    <w:rsid w:val="00CE678E"/>
    <w:pPr>
      <w:spacing w:after="160" w:line="259" w:lineRule="auto"/>
    </w:pPr>
  </w:style>
  <w:style w:type="paragraph" w:customStyle="1" w:styleId="D95A057473C049FB96CF27E957DA12CE">
    <w:name w:val="D95A057473C049FB96CF27E957DA12CE"/>
    <w:rsid w:val="00CE678E"/>
    <w:pPr>
      <w:spacing w:after="160" w:line="259" w:lineRule="auto"/>
    </w:pPr>
  </w:style>
  <w:style w:type="paragraph" w:customStyle="1" w:styleId="2D75E5A5C64442D1B2E4098060167283">
    <w:name w:val="2D75E5A5C64442D1B2E4098060167283"/>
    <w:rsid w:val="00CE678E"/>
    <w:pPr>
      <w:spacing w:after="160" w:line="259" w:lineRule="auto"/>
    </w:pPr>
  </w:style>
  <w:style w:type="paragraph" w:customStyle="1" w:styleId="7EA1C03E75F541B08C7028458ED958AE">
    <w:name w:val="7EA1C03E75F541B08C7028458ED958AE"/>
    <w:rsid w:val="00CE678E"/>
    <w:pPr>
      <w:spacing w:after="160" w:line="259" w:lineRule="auto"/>
    </w:pPr>
  </w:style>
  <w:style w:type="paragraph" w:customStyle="1" w:styleId="811759E79E974017B556474CE0373DBF">
    <w:name w:val="811759E79E974017B556474CE0373DBF"/>
    <w:rsid w:val="00CE678E"/>
    <w:pPr>
      <w:spacing w:after="160" w:line="259" w:lineRule="auto"/>
    </w:pPr>
  </w:style>
  <w:style w:type="paragraph" w:customStyle="1" w:styleId="291E3C87DFA445BC9C3D8F843C397D42">
    <w:name w:val="291E3C87DFA445BC9C3D8F843C397D42"/>
    <w:rsid w:val="00CE678E"/>
    <w:pPr>
      <w:spacing w:after="160" w:line="259" w:lineRule="auto"/>
    </w:pPr>
  </w:style>
  <w:style w:type="paragraph" w:customStyle="1" w:styleId="97AB99ACD2AD446DB9A4AE84FA9FDC23">
    <w:name w:val="97AB99ACD2AD446DB9A4AE84FA9FDC23"/>
    <w:rsid w:val="00CE678E"/>
    <w:pPr>
      <w:spacing w:after="160" w:line="259" w:lineRule="auto"/>
    </w:pPr>
  </w:style>
  <w:style w:type="paragraph" w:customStyle="1" w:styleId="F52E77C92FE2472EB112011BB3C996A3">
    <w:name w:val="F52E77C92FE2472EB112011BB3C996A3"/>
    <w:rsid w:val="00CE678E"/>
    <w:pPr>
      <w:spacing w:after="160" w:line="259" w:lineRule="auto"/>
    </w:pPr>
  </w:style>
  <w:style w:type="paragraph" w:customStyle="1" w:styleId="045C28963FE749CC8F138BD19FE9A29F">
    <w:name w:val="045C28963FE749CC8F138BD19FE9A29F"/>
    <w:rsid w:val="00CE678E"/>
    <w:pPr>
      <w:spacing w:after="160" w:line="259" w:lineRule="auto"/>
    </w:pPr>
  </w:style>
  <w:style w:type="paragraph" w:customStyle="1" w:styleId="987F906CCAA8430892970D2D250BE37D">
    <w:name w:val="987F906CCAA8430892970D2D250BE37D"/>
    <w:rsid w:val="00CE678E"/>
    <w:pPr>
      <w:spacing w:after="160" w:line="259" w:lineRule="auto"/>
    </w:pPr>
  </w:style>
  <w:style w:type="paragraph" w:customStyle="1" w:styleId="440946B034694F049AAAF02B8ACD87F3">
    <w:name w:val="440946B034694F049AAAF02B8ACD87F3"/>
    <w:rsid w:val="00CE678E"/>
    <w:pPr>
      <w:spacing w:after="160" w:line="259" w:lineRule="auto"/>
    </w:pPr>
  </w:style>
  <w:style w:type="paragraph" w:customStyle="1" w:styleId="B9AB0E51C682403B93D7B3D0EFDB4E84">
    <w:name w:val="B9AB0E51C682403B93D7B3D0EFDB4E84"/>
    <w:rsid w:val="00CE678E"/>
    <w:pPr>
      <w:spacing w:after="160" w:line="259" w:lineRule="auto"/>
    </w:pPr>
  </w:style>
  <w:style w:type="paragraph" w:customStyle="1" w:styleId="12C9ECD4B42E40B68A32D028D57CEDA2">
    <w:name w:val="12C9ECD4B42E40B68A32D028D57CEDA2"/>
    <w:rsid w:val="00CE678E"/>
    <w:pPr>
      <w:spacing w:after="160" w:line="259" w:lineRule="auto"/>
    </w:pPr>
  </w:style>
  <w:style w:type="paragraph" w:customStyle="1" w:styleId="3210E5CD10854D458796083870E91CA0">
    <w:name w:val="3210E5CD10854D458796083870E91CA0"/>
    <w:rsid w:val="00CE678E"/>
    <w:pPr>
      <w:spacing w:after="160" w:line="259" w:lineRule="auto"/>
    </w:pPr>
  </w:style>
  <w:style w:type="paragraph" w:customStyle="1" w:styleId="40AF85B8C21B4F4D8CF7832AE9454A89">
    <w:name w:val="40AF85B8C21B4F4D8CF7832AE9454A89"/>
    <w:rsid w:val="00554FF6"/>
    <w:pPr>
      <w:spacing w:after="160" w:line="259" w:lineRule="auto"/>
    </w:pPr>
  </w:style>
  <w:style w:type="paragraph" w:customStyle="1" w:styleId="33C3557FD10A4726956A16864E5EA527">
    <w:name w:val="33C3557FD10A4726956A16864E5EA527"/>
    <w:rsid w:val="00665CE9"/>
    <w:pPr>
      <w:spacing w:after="160" w:line="259" w:lineRule="auto"/>
    </w:pPr>
  </w:style>
  <w:style w:type="paragraph" w:customStyle="1" w:styleId="AE8282B6A2AB41B2883E01CBFD5967F81">
    <w:name w:val="AE8282B6A2AB41B2883E01CBFD5967F8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AC281A769049C5959EE523BFCDC96C1">
    <w:name w:val="97AC281A769049C5959EE523BFCDC96C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5CCC4AAB14E878AD67A678936B4A81">
    <w:name w:val="4125CCC4AAB14E878AD67A678936B4A8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4E54150F348BEA844AF2A221D71591">
    <w:name w:val="5114E54150F348BEA844AF2A221D7159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557FD10A4726956A16864E5EA5271">
    <w:name w:val="33C3557FD10A4726956A16864E5EA527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83467F5EB4FE6B5B7A0CFA1B7AF161">
    <w:name w:val="44F83467F5EB4FE6B5B7A0CFA1B7AF16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A153D89CD4A00B185CED25A4FE1E31">
    <w:name w:val="7BAA153D89CD4A00B185CED25A4FE1E3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9A6D39CAC4379BC1F637AEE918BC01">
    <w:name w:val="81D9A6D39CAC4379BC1F637AEE918BC0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9396AA3F44656B26319EE54FA60C91">
    <w:name w:val="9D29396AA3F44656B26319EE54FA60C9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848EF908648ACB5D3E2D70F8045DD1">
    <w:name w:val="99D848EF908648ACB5D3E2D70F8045DD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6ECC75BF14E7A9D8DFA185F4D3E881">
    <w:name w:val="C6E6ECC75BF14E7A9D8DFA185F4D3E88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2BD0E849147DCBC821718D1D401E71">
    <w:name w:val="9172BD0E849147DCBC821718D1D401E7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F69EC57B64311BCA965F7BAF0CC1D1">
    <w:name w:val="671F69EC57B64311BCA965F7BAF0CC1D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E07781951439F85B00E1E567873111">
    <w:name w:val="914E07781951439F85B00E1E56787311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9F11E7FDB4DA5B72420F1EF7271F41">
    <w:name w:val="C969F11E7FDB4DA5B72420F1EF7271F41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4FEC6F933742B68BA0CCA27E5ABDD9">
    <w:name w:val="904FEC6F933742B68BA0CCA27E5ABDD9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ADE55834654830812CEC7297FCCAB6">
    <w:name w:val="0FADE55834654830812CEC7297FCCAB6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CF159989D4489CAF19408E89D1599F">
    <w:name w:val="5ECF159989D4489CAF19408E89D1599F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781A0989C8419DB738EF047DF7294F">
    <w:name w:val="40781A0989C8419DB738EF047DF7294F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F3EAB5A064B54BF668F98E54E244A">
    <w:name w:val="3DDF3EAB5A064B54BF668F98E54E244A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4D46A296440CDAF4AD193D38C6219">
    <w:name w:val="2D34D46A296440CDAF4AD193D38C6219"/>
    <w:rsid w:val="00B6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4E1B880A9D4E70A62844A8B697C0A0">
    <w:name w:val="634E1B880A9D4E70A62844A8B697C0A0"/>
    <w:rsid w:val="00AE2A44"/>
  </w:style>
  <w:style w:type="paragraph" w:customStyle="1" w:styleId="77DDB052CDCD4C7F8D949A3C97EFB7FF">
    <w:name w:val="77DDB052CDCD4C7F8D949A3C97EFB7FF"/>
    <w:rsid w:val="00AE2A44"/>
  </w:style>
  <w:style w:type="paragraph" w:customStyle="1" w:styleId="14345B82EAEC4C63AFFE1A011FE7F508">
    <w:name w:val="14345B82EAEC4C63AFFE1A011FE7F508"/>
    <w:rsid w:val="00AE2A44"/>
  </w:style>
  <w:style w:type="paragraph" w:customStyle="1" w:styleId="23AB76E51B6F446481BBA2452459AF1A">
    <w:name w:val="23AB76E51B6F446481BBA2452459AF1A"/>
    <w:rsid w:val="00AE2A44"/>
  </w:style>
  <w:style w:type="paragraph" w:customStyle="1" w:styleId="13D4B980310F452FA8C476A9079B93B4">
    <w:name w:val="13D4B980310F452FA8C476A9079B93B4"/>
    <w:rsid w:val="00AE2A44"/>
  </w:style>
  <w:style w:type="paragraph" w:customStyle="1" w:styleId="F55FDE607E154CAEA6830258348C5C1B">
    <w:name w:val="F55FDE607E154CAEA6830258348C5C1B"/>
    <w:rsid w:val="00AE2A44"/>
  </w:style>
  <w:style w:type="paragraph" w:customStyle="1" w:styleId="9B498EF951C642EE940DB62E545A4CDA">
    <w:name w:val="9B498EF951C642EE940DB62E545A4CDA"/>
    <w:rsid w:val="00AE2A44"/>
  </w:style>
  <w:style w:type="paragraph" w:customStyle="1" w:styleId="0386445629C04927BDD47E1AAF294FBC">
    <w:name w:val="0386445629C04927BDD47E1AAF294FBC"/>
    <w:rsid w:val="00AE2A44"/>
  </w:style>
  <w:style w:type="paragraph" w:customStyle="1" w:styleId="D53FC7E713444A47802F83BC7664E7F6">
    <w:name w:val="D53FC7E713444A47802F83BC7664E7F6"/>
    <w:rsid w:val="00AE2A44"/>
  </w:style>
  <w:style w:type="paragraph" w:customStyle="1" w:styleId="19A1C5DE82744938A09129707B274733">
    <w:name w:val="19A1C5DE82744938A09129707B274733"/>
    <w:rsid w:val="00AE2A44"/>
  </w:style>
  <w:style w:type="paragraph" w:customStyle="1" w:styleId="FA6272A7E8C24A57BE33D5BE5743CFBB">
    <w:name w:val="FA6272A7E8C24A57BE33D5BE5743CFBB"/>
    <w:rsid w:val="00AE2A44"/>
  </w:style>
  <w:style w:type="paragraph" w:customStyle="1" w:styleId="170D0B37827B415DA66CAD92DCFDD687">
    <w:name w:val="170D0B37827B415DA66CAD92DCFDD687"/>
    <w:rsid w:val="00AE2A44"/>
  </w:style>
  <w:style w:type="paragraph" w:customStyle="1" w:styleId="BD6D0376AF234C34A81A097C7DC1FB84">
    <w:name w:val="BD6D0376AF234C34A81A097C7DC1FB84"/>
    <w:rsid w:val="00AE2A44"/>
  </w:style>
  <w:style w:type="paragraph" w:customStyle="1" w:styleId="A7E2245579C84C99A0407500BCBC3640">
    <w:name w:val="A7E2245579C84C99A0407500BCBC3640"/>
    <w:rsid w:val="00AE2A44"/>
  </w:style>
  <w:style w:type="paragraph" w:customStyle="1" w:styleId="205626E945CC4214B3EE4942711FBEE6">
    <w:name w:val="205626E945CC4214B3EE4942711FBEE6"/>
    <w:rsid w:val="00AE2A44"/>
  </w:style>
  <w:style w:type="paragraph" w:customStyle="1" w:styleId="7494264BC73F4B089E1F512B8801C793">
    <w:name w:val="7494264BC73F4B089E1F512B8801C793"/>
    <w:rsid w:val="00AE2A44"/>
  </w:style>
  <w:style w:type="paragraph" w:customStyle="1" w:styleId="23049D4BA6124EC284B233B67A12DD72">
    <w:name w:val="23049D4BA6124EC284B233B67A12DD72"/>
    <w:rsid w:val="00AE2A44"/>
  </w:style>
  <w:style w:type="paragraph" w:customStyle="1" w:styleId="49F39A1B41994BBB9FAC1129E14208D7">
    <w:name w:val="49F39A1B41994BBB9FAC1129E14208D7"/>
    <w:rsid w:val="00AE2A44"/>
  </w:style>
  <w:style w:type="paragraph" w:customStyle="1" w:styleId="17B844C9B36C4DAAB0740650AF843FD5">
    <w:name w:val="17B844C9B36C4DAAB0740650AF843FD5"/>
    <w:rsid w:val="00AE2A44"/>
  </w:style>
  <w:style w:type="paragraph" w:customStyle="1" w:styleId="487744C9AE2B4847AC9D0FEAF0E32157">
    <w:name w:val="487744C9AE2B4847AC9D0FEAF0E32157"/>
    <w:rsid w:val="00AE2A44"/>
  </w:style>
  <w:style w:type="paragraph" w:customStyle="1" w:styleId="CB574249948848BB8780A6178AD9FC05">
    <w:name w:val="CB574249948848BB8780A6178AD9FC05"/>
    <w:rsid w:val="00AE2A44"/>
  </w:style>
  <w:style w:type="paragraph" w:customStyle="1" w:styleId="E680C7F974FC4EBBBA5908A42B5AD70A">
    <w:name w:val="E680C7F974FC4EBBBA5908A42B5AD70A"/>
    <w:rsid w:val="00AE2A44"/>
  </w:style>
  <w:style w:type="paragraph" w:customStyle="1" w:styleId="0D898F6213684D90B12CEFC42CB7F586">
    <w:name w:val="0D898F6213684D90B12CEFC42CB7F586"/>
    <w:rsid w:val="00AE2A44"/>
  </w:style>
  <w:style w:type="paragraph" w:customStyle="1" w:styleId="9384D27D7AA44299B20CAD0C05B5597E">
    <w:name w:val="9384D27D7AA44299B20CAD0C05B5597E"/>
    <w:rsid w:val="00AE2A44"/>
  </w:style>
  <w:style w:type="paragraph" w:customStyle="1" w:styleId="347454C230DD47B5B0890A32720785F9">
    <w:name w:val="347454C230DD47B5B0890A32720785F9"/>
    <w:rsid w:val="00AE2A44"/>
  </w:style>
  <w:style w:type="paragraph" w:customStyle="1" w:styleId="389148627EA3414F8AFC408933FE6408">
    <w:name w:val="389148627EA3414F8AFC408933FE6408"/>
    <w:rsid w:val="00AE2A44"/>
  </w:style>
  <w:style w:type="paragraph" w:customStyle="1" w:styleId="0057F7B8E83E474A80AE7A754B7292A5">
    <w:name w:val="0057F7B8E83E474A80AE7A754B7292A5"/>
    <w:rsid w:val="00AE2A44"/>
  </w:style>
  <w:style w:type="paragraph" w:customStyle="1" w:styleId="431286FEE61D444DA92AE997A2F2BCF3">
    <w:name w:val="431286FEE61D444DA92AE997A2F2BCF3"/>
    <w:rsid w:val="00AE2A44"/>
  </w:style>
  <w:style w:type="paragraph" w:customStyle="1" w:styleId="2D566B7CA30F46BEA170E15CF1E14C7C">
    <w:name w:val="2D566B7CA30F46BEA170E15CF1E14C7C"/>
    <w:rsid w:val="00AE2A44"/>
  </w:style>
  <w:style w:type="paragraph" w:customStyle="1" w:styleId="78052BB2A127420EB59608C406003EB7">
    <w:name w:val="78052BB2A127420EB59608C406003EB7"/>
    <w:rsid w:val="00AE2A44"/>
  </w:style>
  <w:style w:type="paragraph" w:customStyle="1" w:styleId="BF7F7B6306824B2C82AB962F3C0BC0CC">
    <w:name w:val="BF7F7B6306824B2C82AB962F3C0BC0CC"/>
    <w:rsid w:val="00AE2A44"/>
  </w:style>
  <w:style w:type="paragraph" w:customStyle="1" w:styleId="FA24AC04ADE14482A124F387694EF55C">
    <w:name w:val="FA24AC04ADE14482A124F387694EF55C"/>
    <w:rsid w:val="00AE2A44"/>
  </w:style>
  <w:style w:type="paragraph" w:customStyle="1" w:styleId="C35484D19A6B445B92323D0854A40BA5">
    <w:name w:val="C35484D19A6B445B92323D0854A40BA5"/>
    <w:rsid w:val="00AE2A44"/>
  </w:style>
  <w:style w:type="paragraph" w:customStyle="1" w:styleId="4810480CE47F42089414E1672C39C5F3">
    <w:name w:val="4810480CE47F42089414E1672C39C5F3"/>
    <w:rsid w:val="00AE2A44"/>
  </w:style>
  <w:style w:type="paragraph" w:customStyle="1" w:styleId="B5D56D557B2E4893B03FAB73E96500AE">
    <w:name w:val="B5D56D557B2E4893B03FAB73E96500AE"/>
    <w:rsid w:val="00AE2A44"/>
  </w:style>
  <w:style w:type="paragraph" w:customStyle="1" w:styleId="608CB5492ADB4EBEAEADB731722F3F40">
    <w:name w:val="608CB5492ADB4EBEAEADB731722F3F40"/>
    <w:rsid w:val="00AE2A44"/>
  </w:style>
  <w:style w:type="paragraph" w:customStyle="1" w:styleId="E8501BF2D8B44559B7C9FFF647EB69C1">
    <w:name w:val="E8501BF2D8B44559B7C9FFF647EB69C1"/>
    <w:rsid w:val="00AE2A44"/>
  </w:style>
  <w:style w:type="paragraph" w:customStyle="1" w:styleId="322B3F79E34D429CAE928603C44CBA41">
    <w:name w:val="322B3F79E34D429CAE928603C44CBA41"/>
    <w:rsid w:val="00AE2A44"/>
  </w:style>
  <w:style w:type="paragraph" w:customStyle="1" w:styleId="FA4C50CE3AB3478397F699DF36183822">
    <w:name w:val="FA4C50CE3AB3478397F699DF36183822"/>
    <w:rsid w:val="00AE2A44"/>
  </w:style>
  <w:style w:type="paragraph" w:customStyle="1" w:styleId="ADBC67D5E76E49E2973E195D27C764FE">
    <w:name w:val="ADBC67D5E76E49E2973E195D27C764FE"/>
    <w:rsid w:val="009164AD"/>
  </w:style>
  <w:style w:type="paragraph" w:customStyle="1" w:styleId="96CE802416654951BEE2BDF8160C7E39">
    <w:name w:val="96CE802416654951BEE2BDF8160C7E39"/>
    <w:rsid w:val="009164AD"/>
  </w:style>
  <w:style w:type="paragraph" w:customStyle="1" w:styleId="21F2CFEA6CC24980AF4593FE3F13DF8C">
    <w:name w:val="21F2CFEA6CC24980AF4593FE3F13DF8C"/>
    <w:rsid w:val="009164AD"/>
  </w:style>
  <w:style w:type="paragraph" w:customStyle="1" w:styleId="05C63DF7C7884DB781E4B0A0F80432AF">
    <w:name w:val="05C63DF7C7884DB781E4B0A0F80432AF"/>
    <w:rsid w:val="00FC3C97"/>
  </w:style>
  <w:style w:type="paragraph" w:customStyle="1" w:styleId="ADBC67D5E76E49E2973E195D27C764FE1">
    <w:name w:val="ADBC67D5E76E49E2973E195D27C764FE1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E802416654951BEE2BDF8160C7E391">
    <w:name w:val="96CE802416654951BEE2BDF8160C7E391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2CFEA6CC24980AF4593FE3F13DF8C1">
    <w:name w:val="21F2CFEA6CC24980AF4593FE3F13DF8C1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25CCC4AAB14E878AD67A678936B4A82">
    <w:name w:val="4125CCC4AAB14E878AD67A678936B4A8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14E54150F348BEA844AF2A221D71592">
    <w:name w:val="5114E54150F348BEA844AF2A221D7159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557FD10A4726956A16864E5EA5272">
    <w:name w:val="33C3557FD10A4726956A16864E5EA527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83467F5EB4FE6B5B7A0CFA1B7AF162">
    <w:name w:val="44F83467F5EB4FE6B5B7A0CFA1B7AF16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A153D89CD4A00B185CED25A4FE1E32">
    <w:name w:val="7BAA153D89CD4A00B185CED25A4FE1E3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9396AA3F44656B26319EE54FA60C92">
    <w:name w:val="9D29396AA3F44656B26319EE54FA60C9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848EF908648ACB5D3E2D70F8045DD2">
    <w:name w:val="99D848EF908648ACB5D3E2D70F8045DD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6ECC75BF14E7A9D8DFA185F4D3E882">
    <w:name w:val="C6E6ECC75BF14E7A9D8DFA185F4D3E88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2BD0E849147DCBC821718D1D401E72">
    <w:name w:val="9172BD0E849147DCBC821718D1D401E7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F69EC57B64311BCA965F7BAF0CC1D2">
    <w:name w:val="671F69EC57B64311BCA965F7BAF0CC1D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E07781951439F85B00E1E567873112">
    <w:name w:val="914E07781951439F85B00E1E56787311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9F11E7FDB4DA5B72420F1EF7271F42">
    <w:name w:val="C969F11E7FDB4DA5B72420F1EF7271F4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892B1AC644423947159D11E12210A">
    <w:name w:val="C04892B1AC644423947159D11E12210A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C7DA08CCC48B0835D0238652B3783">
    <w:name w:val="23FC7DA08CCC48B0835D0238652B3783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450F20CB594D1A8E8FD58C182F060C">
    <w:name w:val="B7450F20CB594D1A8E8FD58C182F060C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36B168A3A4DC99C909392C70BB70D">
    <w:name w:val="93536B168A3A4DC99C909392C70BB70D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60C958497AB5BC05563A5B4602">
    <w:name w:val="4EE8B260C958497AB5BC05563A5B4602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D88ED1FF4439DB1DFD149F99108F5">
    <w:name w:val="44CD88ED1FF4439DB1DFD149F99108F5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DB0DFA7B14CCBA7515B98B2FC4385">
    <w:name w:val="513DB0DFA7B14CCBA7515B98B2FC4385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0A143425A54A0A88CFBAA0B0D32156">
    <w:name w:val="970A143425A54A0A88CFBAA0B0D32156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B3630D922545D6854C2F0E06812AAB">
    <w:name w:val="91B3630D922545D6854C2F0E06812AAB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62BB3953D4674B24093E6F4D939D0">
    <w:name w:val="42A62BB3953D4674B24093E6F4D939D0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46CDCF4824B16B7DF23215A388D69">
    <w:name w:val="B8346CDCF4824B16B7DF23215A388D69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2A7448034576B9C98B084B4EB475">
    <w:name w:val="67332A7448034576B9C98B084B4EB475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E77F2747A4E4EB8205301CFAB7B79">
    <w:name w:val="A9BE77F2747A4E4EB8205301CFAB7B79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05AB8517542149A35B5FD89FC639C">
    <w:name w:val="30805AB8517542149A35B5FD89FC639C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E4682828E441AA97244E7561AEB04">
    <w:name w:val="3CAE4682828E441AA97244E7561AEB04"/>
    <w:rsid w:val="00707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271EBD46945F3B8C8BB374F0E6EA9">
    <w:name w:val="724271EBD46945F3B8C8BB374F0E6EA9"/>
    <w:rsid w:val="007071D9"/>
    <w:pPr>
      <w:spacing w:after="160" w:line="259" w:lineRule="auto"/>
    </w:pPr>
  </w:style>
  <w:style w:type="paragraph" w:customStyle="1" w:styleId="A39F5C839F274FC6B69707FF4D0A113A">
    <w:name w:val="A39F5C839F274FC6B69707FF4D0A113A"/>
    <w:rsid w:val="007071D9"/>
    <w:pPr>
      <w:spacing w:after="160" w:line="259" w:lineRule="auto"/>
    </w:pPr>
  </w:style>
  <w:style w:type="paragraph" w:customStyle="1" w:styleId="170CA2935BAF4ED1A91CDD8FF39360C9">
    <w:name w:val="170CA2935BAF4ED1A91CDD8FF39360C9"/>
    <w:rsid w:val="007071D9"/>
    <w:pPr>
      <w:spacing w:after="160" w:line="259" w:lineRule="auto"/>
    </w:pPr>
  </w:style>
  <w:style w:type="paragraph" w:customStyle="1" w:styleId="2510420D07E04464A4F47F87D9A8BB38">
    <w:name w:val="2510420D07E04464A4F47F87D9A8BB38"/>
    <w:rsid w:val="007071D9"/>
    <w:pPr>
      <w:spacing w:after="160" w:line="259" w:lineRule="auto"/>
    </w:pPr>
  </w:style>
  <w:style w:type="paragraph" w:customStyle="1" w:styleId="8E3DA77D82434B0B8E4D3E7BABA09D55">
    <w:name w:val="8E3DA77D82434B0B8E4D3E7BABA09D55"/>
    <w:rsid w:val="007071D9"/>
    <w:pPr>
      <w:spacing w:after="160" w:line="259" w:lineRule="auto"/>
    </w:pPr>
  </w:style>
  <w:style w:type="paragraph" w:customStyle="1" w:styleId="76E1327409CA4C5783D6A87167DA5E8D">
    <w:name w:val="76E1327409CA4C5783D6A87167DA5E8D"/>
    <w:rsid w:val="007071D9"/>
    <w:pPr>
      <w:spacing w:after="160" w:line="259" w:lineRule="auto"/>
    </w:pPr>
  </w:style>
  <w:style w:type="paragraph" w:customStyle="1" w:styleId="CE3759FFC1A74E65B03C0F0E862E547A">
    <w:name w:val="CE3759FFC1A74E65B03C0F0E862E547A"/>
    <w:rsid w:val="007071D9"/>
    <w:pPr>
      <w:spacing w:after="160" w:line="259" w:lineRule="auto"/>
    </w:pPr>
  </w:style>
  <w:style w:type="paragraph" w:customStyle="1" w:styleId="9DC110A3782C48559C95F4A0185212F5">
    <w:name w:val="9DC110A3782C48559C95F4A0185212F5"/>
    <w:rsid w:val="007071D9"/>
    <w:pPr>
      <w:spacing w:after="160" w:line="259" w:lineRule="auto"/>
    </w:pPr>
  </w:style>
  <w:style w:type="paragraph" w:customStyle="1" w:styleId="105EB55E3564477C8C5AA5EE594D02D2">
    <w:name w:val="105EB55E3564477C8C5AA5EE594D02D2"/>
    <w:rsid w:val="007071D9"/>
    <w:pPr>
      <w:spacing w:after="160" w:line="259" w:lineRule="auto"/>
    </w:pPr>
  </w:style>
  <w:style w:type="paragraph" w:customStyle="1" w:styleId="D985910401A24990A1F57D7A687903EE">
    <w:name w:val="D985910401A24990A1F57D7A687903EE"/>
    <w:rsid w:val="007071D9"/>
    <w:pPr>
      <w:spacing w:after="160" w:line="259" w:lineRule="auto"/>
    </w:pPr>
  </w:style>
  <w:style w:type="paragraph" w:customStyle="1" w:styleId="97563CE4625745B0B927B39E4F4ECEB0">
    <w:name w:val="97563CE4625745B0B927B39E4F4ECEB0"/>
    <w:rsid w:val="007071D9"/>
    <w:pPr>
      <w:spacing w:after="160" w:line="259" w:lineRule="auto"/>
    </w:pPr>
  </w:style>
  <w:style w:type="paragraph" w:customStyle="1" w:styleId="07013E918F5B4B988CB087C635CAF57A">
    <w:name w:val="07013E918F5B4B988CB087C635CAF57A"/>
    <w:rsid w:val="007071D9"/>
    <w:pPr>
      <w:spacing w:after="160" w:line="259" w:lineRule="auto"/>
    </w:pPr>
  </w:style>
  <w:style w:type="paragraph" w:customStyle="1" w:styleId="F5C311C480D643F6A5425DC05DA3C358">
    <w:name w:val="F5C311C480D643F6A5425DC05DA3C358"/>
    <w:rsid w:val="007071D9"/>
    <w:pPr>
      <w:spacing w:after="160" w:line="259" w:lineRule="auto"/>
    </w:pPr>
  </w:style>
  <w:style w:type="paragraph" w:customStyle="1" w:styleId="89ECC908045F4B3E812E6E7EB26E9918">
    <w:name w:val="89ECC908045F4B3E812E6E7EB26E9918"/>
    <w:rsid w:val="007071D9"/>
    <w:pPr>
      <w:spacing w:after="160" w:line="259" w:lineRule="auto"/>
    </w:pPr>
  </w:style>
  <w:style w:type="paragraph" w:customStyle="1" w:styleId="F63E9D318D23432FB6BE8681913420D7">
    <w:name w:val="F63E9D318D23432FB6BE8681913420D7"/>
    <w:rsid w:val="007071D9"/>
    <w:pPr>
      <w:spacing w:after="160" w:line="259" w:lineRule="auto"/>
    </w:pPr>
  </w:style>
  <w:style w:type="paragraph" w:customStyle="1" w:styleId="DF035B22930C403EABFBFE48CA168B4E">
    <w:name w:val="DF035B22930C403EABFBFE48CA168B4E"/>
    <w:rsid w:val="007071D9"/>
    <w:pPr>
      <w:spacing w:after="160" w:line="259" w:lineRule="auto"/>
    </w:pPr>
  </w:style>
  <w:style w:type="paragraph" w:customStyle="1" w:styleId="4BD33E8F44D641A88961BE0F72A8D947">
    <w:name w:val="4BD33E8F44D641A88961BE0F72A8D947"/>
    <w:rsid w:val="007071D9"/>
    <w:pPr>
      <w:spacing w:after="160" w:line="259" w:lineRule="auto"/>
    </w:pPr>
  </w:style>
  <w:style w:type="paragraph" w:customStyle="1" w:styleId="223B1B1BDB264321BED6193B51DEDE82">
    <w:name w:val="223B1B1BDB264321BED6193B51DEDE82"/>
    <w:rsid w:val="007071D9"/>
    <w:pPr>
      <w:spacing w:after="160" w:line="259" w:lineRule="auto"/>
    </w:pPr>
  </w:style>
  <w:style w:type="paragraph" w:customStyle="1" w:styleId="13D2D5987C0D4048963974A360D80834">
    <w:name w:val="13D2D5987C0D4048963974A360D80834"/>
    <w:rsid w:val="007071D9"/>
    <w:pPr>
      <w:spacing w:after="160" w:line="259" w:lineRule="auto"/>
    </w:pPr>
  </w:style>
  <w:style w:type="paragraph" w:customStyle="1" w:styleId="E55984B0AC114624A4CE63FC97C237C7">
    <w:name w:val="E55984B0AC114624A4CE63FC97C237C7"/>
    <w:rsid w:val="00FC0E2D"/>
    <w:pPr>
      <w:spacing w:after="160" w:line="259" w:lineRule="auto"/>
    </w:pPr>
  </w:style>
  <w:style w:type="paragraph" w:customStyle="1" w:styleId="AE17077EDE744109BF9A55B56212F7F4">
    <w:name w:val="AE17077EDE744109BF9A55B56212F7F4"/>
    <w:rsid w:val="00EC170E"/>
    <w:pPr>
      <w:spacing w:after="160" w:line="259" w:lineRule="auto"/>
    </w:pPr>
  </w:style>
  <w:style w:type="paragraph" w:customStyle="1" w:styleId="23CAE20B59AF422FA56AEAD7A04C35FA">
    <w:name w:val="23CAE20B59AF422FA56AEAD7A04C35FA"/>
    <w:rsid w:val="00EC170E"/>
    <w:pPr>
      <w:spacing w:after="160" w:line="259" w:lineRule="auto"/>
    </w:pPr>
  </w:style>
  <w:style w:type="paragraph" w:customStyle="1" w:styleId="89ECC908045F4B3E812E6E7EB26E99181">
    <w:name w:val="89ECC908045F4B3E812E6E7EB26E9918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BC67D5E76E49E2973E195D27C764FE2">
    <w:name w:val="ADBC67D5E76E49E2973E195D27C764FE2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E802416654951BEE2BDF8160C7E392">
    <w:name w:val="96CE802416654951BEE2BDF8160C7E392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2CFEA6CC24980AF4593FE3F13DF8C2">
    <w:name w:val="21F2CFEA6CC24980AF4593FE3F13DF8C2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5910401A24990A1F57D7A687903EE1">
    <w:name w:val="D985910401A24990A1F57D7A687903EE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63CE4625745B0B927B39E4F4ECEB01">
    <w:name w:val="97563CE4625745B0B927B39E4F4ECEB0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2D5987C0D4048963974A360D808341">
    <w:name w:val="13D2D5987C0D4048963974A360D80834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271EBD46945F3B8C8BB374F0E6EA91">
    <w:name w:val="724271EBD46945F3B8C8BB374F0E6EA9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13E918F5B4B988CB087C635CAF57A1">
    <w:name w:val="07013E918F5B4B988CB087C635CAF57A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83467F5EB4FE6B5B7A0CFA1B7AF163">
    <w:name w:val="44F83467F5EB4FE6B5B7A0CFA1B7AF163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E20B59AF422FA56AEAD7A04C35FA1">
    <w:name w:val="23CAE20B59AF422FA56AEAD7A04C35FA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9396AA3F44656B26319EE54FA60C93">
    <w:name w:val="9D29396AA3F44656B26319EE54FA60C93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848EF908648ACB5D3E2D70F8045DD3">
    <w:name w:val="99D848EF908648ACB5D3E2D70F8045DD3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6ECC75BF14E7A9D8DFA185F4D3E883">
    <w:name w:val="C6E6ECC75BF14E7A9D8DFA185F4D3E883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2BD0E849147DCBC821718D1D401E73">
    <w:name w:val="9172BD0E849147DCBC821718D1D401E73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F69EC57B64311BCA965F7BAF0CC1D3">
    <w:name w:val="671F69EC57B64311BCA965F7BAF0CC1D3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E07781951439F85B00E1E567873113">
    <w:name w:val="914E07781951439F85B00E1E567873113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9F11E7FDB4DA5B72420F1EF7271F43">
    <w:name w:val="C969F11E7FDB4DA5B72420F1EF7271F43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892B1AC644423947159D11E12210A1">
    <w:name w:val="C04892B1AC644423947159D11E12210A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C7DA08CCC48B0835D0238652B37831">
    <w:name w:val="23FC7DA08CCC48B0835D0238652B3783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450F20CB594D1A8E8FD58C182F060C1">
    <w:name w:val="B7450F20CB594D1A8E8FD58C182F060C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36B168A3A4DC99C909392C70BB70D1">
    <w:name w:val="93536B168A3A4DC99C909392C70BB70D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60C958497AB5BC05563A5B46021">
    <w:name w:val="4EE8B260C958497AB5BC05563A5B4602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D88ED1FF4439DB1DFD149F99108F51">
    <w:name w:val="44CD88ED1FF4439DB1DFD149F99108F5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DB0DFA7B14CCBA7515B98B2FC43851">
    <w:name w:val="513DB0DFA7B14CCBA7515B98B2FC4385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0A143425A54A0A88CFBAA0B0D321561">
    <w:name w:val="970A143425A54A0A88CFBAA0B0D32156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B3630D922545D6854C2F0E06812AAB1">
    <w:name w:val="91B3630D922545D6854C2F0E06812AAB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62BB3953D4674B24093E6F4D939D01">
    <w:name w:val="42A62BB3953D4674B24093E6F4D939D0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46CDCF4824B16B7DF23215A388D691">
    <w:name w:val="B8346CDCF4824B16B7DF23215A388D69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32A7448034576B9C98B084B4EB4751">
    <w:name w:val="67332A7448034576B9C98B084B4EB475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BE77F2747A4E4EB8205301CFAB7B791">
    <w:name w:val="A9BE77F2747A4E4EB8205301CFAB7B79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805AB8517542149A35B5FD89FC639C1">
    <w:name w:val="30805AB8517542149A35B5FD89FC639C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E4682828E441AA97244E7561AEB041">
    <w:name w:val="3CAE4682828E441AA97244E7561AEB041"/>
    <w:rsid w:val="00EC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153E4F60649349908C1B790F989EC">
    <w:name w:val="C46153E4F60649349908C1B790F989EC"/>
    <w:rsid w:val="001848AD"/>
    <w:pPr>
      <w:spacing w:after="160" w:line="259" w:lineRule="auto"/>
    </w:pPr>
  </w:style>
  <w:style w:type="paragraph" w:customStyle="1" w:styleId="15AA6F4E7C02404FB2D3691A5C38988C">
    <w:name w:val="15AA6F4E7C02404FB2D3691A5C38988C"/>
    <w:rsid w:val="001848AD"/>
    <w:pPr>
      <w:spacing w:after="160" w:line="259" w:lineRule="auto"/>
    </w:pPr>
  </w:style>
  <w:style w:type="paragraph" w:customStyle="1" w:styleId="89ECC908045F4B3E812E6E7EB26E99182">
    <w:name w:val="89ECC908045F4B3E812E6E7EB26E9918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E802416654951BEE2BDF8160C7E393">
    <w:name w:val="96CE802416654951BEE2BDF8160C7E39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2CFEA6CC24980AF4593FE3F13DF8C3">
    <w:name w:val="21F2CFEA6CC24980AF4593FE3F13DF8C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5910401A24990A1F57D7A687903EE2">
    <w:name w:val="D985910401A24990A1F57D7A687903EE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63CE4625745B0B927B39E4F4ECEB02">
    <w:name w:val="97563CE4625745B0B927B39E4F4ECEB0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2D5987C0D4048963974A360D808342">
    <w:name w:val="13D2D5987C0D4048963974A360D80834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57618FFC14FE3871A6FA2F74CA8F2">
    <w:name w:val="9F357618FFC14FE3871A6FA2F74CA8F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271EBD46945F3B8C8BB374F0E6EA92">
    <w:name w:val="724271EBD46945F3B8C8BB374F0E6EA9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13E918F5B4B988CB087C635CAF57A2">
    <w:name w:val="07013E918F5B4B988CB087C635CAF57A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83467F5EB4FE6B5B7A0CFA1B7AF164">
    <w:name w:val="44F83467F5EB4FE6B5B7A0CFA1B7AF164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E20B59AF422FA56AEAD7A04C35FA2">
    <w:name w:val="23CAE20B59AF422FA56AEAD7A04C35FA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9396AA3F44656B26319EE54FA60C94">
    <w:name w:val="9D29396AA3F44656B26319EE54FA60C94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848EF908648ACB5D3E2D70F8045DD4">
    <w:name w:val="99D848EF908648ACB5D3E2D70F8045DD4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6ECC75BF14E7A9D8DFA185F4D3E884">
    <w:name w:val="C6E6ECC75BF14E7A9D8DFA185F4D3E884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2BD0E849147DCBC821718D1D401E74">
    <w:name w:val="9172BD0E849147DCBC821718D1D401E74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F69EC57B64311BCA965F7BAF0CC1D4">
    <w:name w:val="671F69EC57B64311BCA965F7BAF0CC1D4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E07781951439F85B00E1E567873114">
    <w:name w:val="914E07781951439F85B00E1E567873114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9F11E7FDB4DA5B72420F1EF7271F44">
    <w:name w:val="C969F11E7FDB4DA5B72420F1EF7271F44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892B1AC644423947159D11E12210A2">
    <w:name w:val="C04892B1AC644423947159D11E12210A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C7DA08CCC48B0835D0238652B37832">
    <w:name w:val="23FC7DA08CCC48B0835D0238652B3783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450F20CB594D1A8E8FD58C182F060C2">
    <w:name w:val="B7450F20CB594D1A8E8FD58C182F060C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36B168A3A4DC99C909392C70BB70D2">
    <w:name w:val="93536B168A3A4DC99C909392C70BB70D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60C958497AB5BC05563A5B46022">
    <w:name w:val="4EE8B260C958497AB5BC05563A5B4602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D88ED1FF4439DB1DFD149F99108F52">
    <w:name w:val="44CD88ED1FF4439DB1DFD149F99108F5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DB0DFA7B14CCBA7515B98B2FC43852">
    <w:name w:val="513DB0DFA7B14CCBA7515B98B2FC4385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0A143425A54A0A88CFBAA0B0D321562">
    <w:name w:val="970A143425A54A0A88CFBAA0B0D32156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B3630D922545D6854C2F0E06812AAB2">
    <w:name w:val="91B3630D922545D6854C2F0E06812AAB2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5F835F748434F8A2A8403E41FFB99">
    <w:name w:val="FD75F835F748434F8A2A8403E41FFB99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09E50C6A0465F81F73AFD614A1214">
    <w:name w:val="AAE09E50C6A0465F81F73AFD614A1214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D424628942558649ADC79D672124">
    <w:name w:val="FBADD424628942558649ADC79D672124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B29B23EA842B58D288C072157CD6D">
    <w:name w:val="529B29B23EA842B58D288C072157CD6D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BBE848F4C406F8E9EF9C4E1696BE1">
    <w:name w:val="E68BBE848F4C406F8E9EF9C4E1696BE1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1B5723C404CBD8C8BE0E90CA81F25">
    <w:name w:val="DA51B5723C404CBD8C8BE0E90CA81F25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E04D16B8E43CDB511AC5419C00EFA">
    <w:name w:val="3EBE04D16B8E43CDB511AC5419C00EFA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CC908045F4B3E812E6E7EB26E99183">
    <w:name w:val="89ECC908045F4B3E812E6E7EB26E9918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E802416654951BEE2BDF8160C7E394">
    <w:name w:val="96CE802416654951BEE2BDF8160C7E394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F2CFEA6CC24980AF4593FE3F13DF8C4">
    <w:name w:val="21F2CFEA6CC24980AF4593FE3F13DF8C4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5910401A24990A1F57D7A687903EE3">
    <w:name w:val="D985910401A24990A1F57D7A687903EE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63CE4625745B0B927B39E4F4ECEB03">
    <w:name w:val="97563CE4625745B0B927B39E4F4ECEB0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2D5987C0D4048963974A360D808343">
    <w:name w:val="13D2D5987C0D4048963974A360D80834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357618FFC14FE3871A6FA2F74CA8F21">
    <w:name w:val="9F357618FFC14FE3871A6FA2F74CA8F21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4271EBD46945F3B8C8BB374F0E6EA93">
    <w:name w:val="724271EBD46945F3B8C8BB374F0E6EA9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13E918F5B4B988CB087C635CAF57A3">
    <w:name w:val="07013E918F5B4B988CB087C635CAF57A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F83467F5EB4FE6B5B7A0CFA1B7AF165">
    <w:name w:val="44F83467F5EB4FE6B5B7A0CFA1B7AF165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AE20B59AF422FA56AEAD7A04C35FA3">
    <w:name w:val="23CAE20B59AF422FA56AEAD7A04C35FA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9396AA3F44656B26319EE54FA60C95">
    <w:name w:val="9D29396AA3F44656B26319EE54FA60C95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D848EF908648ACB5D3E2D70F8045DD5">
    <w:name w:val="99D848EF908648ACB5D3E2D70F8045DD5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6ECC75BF14E7A9D8DFA185F4D3E885">
    <w:name w:val="C6E6ECC75BF14E7A9D8DFA185F4D3E885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2BD0E849147DCBC821718D1D401E75">
    <w:name w:val="9172BD0E849147DCBC821718D1D401E75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F69EC57B64311BCA965F7BAF0CC1D5">
    <w:name w:val="671F69EC57B64311BCA965F7BAF0CC1D5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4E07781951439F85B00E1E567873115">
    <w:name w:val="914E07781951439F85B00E1E567873115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9F11E7FDB4DA5B72420F1EF7271F45">
    <w:name w:val="C969F11E7FDB4DA5B72420F1EF7271F45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4892B1AC644423947159D11E12210A3">
    <w:name w:val="C04892B1AC644423947159D11E12210A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C7DA08CCC48B0835D0238652B37833">
    <w:name w:val="23FC7DA08CCC48B0835D0238652B3783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450F20CB594D1A8E8FD58C182F060C3">
    <w:name w:val="B7450F20CB594D1A8E8FD58C182F060C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36B168A3A4DC99C909392C70BB70D3">
    <w:name w:val="93536B168A3A4DC99C909392C70BB70D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E8B260C958497AB5BC05563A5B46023">
    <w:name w:val="4EE8B260C958497AB5BC05563A5B4602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CD88ED1FF4439DB1DFD149F99108F53">
    <w:name w:val="44CD88ED1FF4439DB1DFD149F99108F5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3DB0DFA7B14CCBA7515B98B2FC43853">
    <w:name w:val="513DB0DFA7B14CCBA7515B98B2FC4385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0A143425A54A0A88CFBAA0B0D321563">
    <w:name w:val="970A143425A54A0A88CFBAA0B0D32156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B3630D922545D6854C2F0E06812AAB3">
    <w:name w:val="91B3630D922545D6854C2F0E06812AAB3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75F835F748434F8A2A8403E41FFB991">
    <w:name w:val="FD75F835F748434F8A2A8403E41FFB991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E09E50C6A0465F81F73AFD614A12141">
    <w:name w:val="AAE09E50C6A0465F81F73AFD614A12141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ADD424628942558649ADC79D6721241">
    <w:name w:val="FBADD424628942558649ADC79D6721241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9B29B23EA842B58D288C072157CD6D1">
    <w:name w:val="529B29B23EA842B58D288C072157CD6D1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8BBE848F4C406F8E9EF9C4E1696BE11">
    <w:name w:val="E68BBE848F4C406F8E9EF9C4E1696BE11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1B5723C404CBD8C8BE0E90CA81F251">
    <w:name w:val="DA51B5723C404CBD8C8BE0E90CA81F251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BE04D16B8E43CDB511AC5419C00EFA1">
    <w:name w:val="3EBE04D16B8E43CDB511AC5419C00EFA1"/>
    <w:rsid w:val="00970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4B0B-E16E-4190-869C-0D54C08E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8411F586</Template>
  <TotalTime>0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Ford, Zenia - EY EPA</dc:creator>
  <cp:lastModifiedBy>Hills, Katherine - CY EPA</cp:lastModifiedBy>
  <cp:revision>2</cp:revision>
  <cp:lastPrinted>2017-07-17T08:22:00Z</cp:lastPrinted>
  <dcterms:created xsi:type="dcterms:W3CDTF">2018-11-20T14:01:00Z</dcterms:created>
  <dcterms:modified xsi:type="dcterms:W3CDTF">2018-11-20T14:01:00Z</dcterms:modified>
</cp:coreProperties>
</file>