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93E" w:rsidRPr="00B35D0D" w:rsidRDefault="00883674">
      <w:pPr>
        <w:rPr>
          <w:b/>
          <w:u w:val="single"/>
        </w:rPr>
      </w:pPr>
      <w:r w:rsidRPr="00153CA0">
        <w:rPr>
          <w:b/>
          <w:sz w:val="18"/>
          <w:szCs w:val="18"/>
          <w:u w:val="single"/>
        </w:rPr>
        <w:t xml:space="preserve">            </w:t>
      </w:r>
      <w:r w:rsidR="00B35D0D">
        <w:rPr>
          <w:b/>
          <w:sz w:val="18"/>
          <w:szCs w:val="18"/>
          <w:u w:val="single"/>
        </w:rPr>
        <w:t xml:space="preserve">          </w:t>
      </w:r>
      <w:r w:rsidRPr="00153CA0">
        <w:rPr>
          <w:b/>
          <w:sz w:val="18"/>
          <w:szCs w:val="18"/>
          <w:u w:val="single"/>
        </w:rPr>
        <w:t xml:space="preserve">   </w:t>
      </w:r>
      <w:r w:rsidR="00F3493E" w:rsidRPr="00B35D0D">
        <w:rPr>
          <w:b/>
          <w:u w:val="single"/>
        </w:rPr>
        <w:t>School</w:t>
      </w:r>
      <w:r w:rsidR="00F3493E" w:rsidRPr="00153CA0">
        <w:rPr>
          <w:b/>
          <w:sz w:val="18"/>
          <w:szCs w:val="18"/>
          <w:u w:val="single"/>
        </w:rPr>
        <w:tab/>
      </w:r>
      <w:r w:rsidR="00F3493E" w:rsidRPr="00153CA0">
        <w:rPr>
          <w:b/>
          <w:sz w:val="18"/>
          <w:szCs w:val="18"/>
          <w:u w:val="single"/>
        </w:rPr>
        <w:tab/>
      </w:r>
      <w:r w:rsidRPr="00153CA0">
        <w:rPr>
          <w:b/>
          <w:sz w:val="18"/>
          <w:szCs w:val="18"/>
          <w:u w:val="single"/>
        </w:rPr>
        <w:tab/>
      </w:r>
      <w:r w:rsidRPr="00153CA0">
        <w:rPr>
          <w:b/>
          <w:sz w:val="18"/>
          <w:szCs w:val="18"/>
          <w:u w:val="single"/>
        </w:rPr>
        <w:tab/>
      </w:r>
      <w:r w:rsidR="00B35D0D" w:rsidRPr="00B35D0D">
        <w:rPr>
          <w:b/>
          <w:u w:val="single"/>
        </w:rPr>
        <w:t xml:space="preserve">                            </w:t>
      </w:r>
      <w:r w:rsidR="00F3493E" w:rsidRPr="00B35D0D">
        <w:rPr>
          <w:b/>
          <w:u w:val="single"/>
        </w:rPr>
        <w:t>LIFT Group</w:t>
      </w:r>
      <w:r w:rsidRPr="00153CA0">
        <w:rPr>
          <w:b/>
          <w:sz w:val="18"/>
          <w:szCs w:val="18"/>
          <w:u w:val="single"/>
        </w:rPr>
        <w:t xml:space="preserve">   </w:t>
      </w:r>
      <w:r w:rsidR="00B35D0D">
        <w:rPr>
          <w:b/>
          <w:sz w:val="18"/>
          <w:szCs w:val="18"/>
          <w:u w:val="single"/>
        </w:rPr>
        <w:t xml:space="preserve">                                                                     </w:t>
      </w:r>
      <w:r w:rsidRPr="00153CA0">
        <w:rPr>
          <w:b/>
          <w:sz w:val="18"/>
          <w:szCs w:val="18"/>
          <w:u w:val="single"/>
        </w:rPr>
        <w:t xml:space="preserve">      </w:t>
      </w:r>
      <w:r w:rsidR="00AC2F25" w:rsidRPr="00B35D0D">
        <w:rPr>
          <w:b/>
          <w:u w:val="single"/>
        </w:rPr>
        <w:t>Child and Parents</w:t>
      </w:r>
    </w:p>
    <w:p w:rsidR="009A2DD9" w:rsidRPr="00153CA0" w:rsidRDefault="0084419B">
      <w:pPr>
        <w:rPr>
          <w:sz w:val="18"/>
          <w:szCs w:val="18"/>
        </w:rPr>
      </w:pPr>
      <w:r w:rsidRPr="00153CA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50231" wp14:editId="3531C594">
                <wp:simplePos x="0" y="0"/>
                <wp:positionH relativeFrom="column">
                  <wp:posOffset>120650</wp:posOffset>
                </wp:positionH>
                <wp:positionV relativeFrom="paragraph">
                  <wp:posOffset>43180</wp:posOffset>
                </wp:positionV>
                <wp:extent cx="1621155" cy="508635"/>
                <wp:effectExtent l="0" t="0" r="17145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155" cy="508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93E" w:rsidRPr="00153CA0" w:rsidRDefault="0084419B" w:rsidP="00F3493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Identified outcomes</w:t>
                            </w:r>
                            <w:r w:rsidR="00F3493E" w:rsidRPr="00153CA0">
                              <w:rPr>
                                <w:sz w:val="18"/>
                                <w:szCs w:val="18"/>
                              </w:rPr>
                              <w:t xml:space="preserve"> addressed from school’s own SEN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.5pt;margin-top:3.4pt;width:127.65pt;height:4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" fillcolor="white [3201]" strokeweight=".5pt">
                <v:textbox>
                  <w:txbxContent>
                    <w:p w:rsidR="00F3493E" w:rsidRPr="00153CA0" w:rsidRDefault="0084419B" w:rsidP="00F3493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Identified outcomes</w:t>
                      </w:r>
                      <w:r w:rsidR="00F3493E" w:rsidRPr="00153CA0">
                        <w:rPr>
                          <w:sz w:val="18"/>
                          <w:szCs w:val="18"/>
                        </w:rPr>
                        <w:t xml:space="preserve"> addressed from school’s own SEN resources</w:t>
                      </w:r>
                    </w:p>
                  </w:txbxContent>
                </v:textbox>
              </v:shape>
            </w:pict>
          </mc:Fallback>
        </mc:AlternateContent>
      </w:r>
    </w:p>
    <w:p w:rsidR="009A2DD9" w:rsidRPr="00153CA0" w:rsidRDefault="00153CA0" w:rsidP="009A2DD9">
      <w:pPr>
        <w:rPr>
          <w:sz w:val="18"/>
          <w:szCs w:val="18"/>
        </w:rPr>
      </w:pPr>
      <w:r w:rsidRPr="00153CA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3126B" wp14:editId="36964752">
                <wp:simplePos x="0" y="0"/>
                <wp:positionH relativeFrom="column">
                  <wp:posOffset>6892290</wp:posOffset>
                </wp:positionH>
                <wp:positionV relativeFrom="paragraph">
                  <wp:posOffset>27940</wp:posOffset>
                </wp:positionV>
                <wp:extent cx="1146810" cy="525780"/>
                <wp:effectExtent l="0" t="0" r="1524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81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93E" w:rsidRPr="00153CA0" w:rsidRDefault="00F3493E" w:rsidP="00F3493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53CA0">
                              <w:rPr>
                                <w:sz w:val="18"/>
                                <w:szCs w:val="18"/>
                              </w:rPr>
                              <w:t>Child</w:t>
                            </w:r>
                            <w:r w:rsidR="00AC2F25" w:rsidRPr="00153CA0">
                              <w:rPr>
                                <w:sz w:val="18"/>
                                <w:szCs w:val="18"/>
                              </w:rPr>
                              <w:t xml:space="preserve"> and parents involved in planning and reviewing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2.7pt;margin-top:2.2pt;width:90.3pt;height:4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" fillcolor="white [3201]" strokeweight=".5pt">
                <v:textbox>
                  <w:txbxContent>
                    <w:p w:rsidR="00F3493E" w:rsidRPr="00153CA0" w:rsidRDefault="00F3493E" w:rsidP="00F3493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53CA0">
                        <w:rPr>
                          <w:sz w:val="18"/>
                          <w:szCs w:val="18"/>
                        </w:rPr>
                        <w:t>Child</w:t>
                      </w:r>
                      <w:r w:rsidR="00AC2F25" w:rsidRPr="00153CA0">
                        <w:rPr>
                          <w:sz w:val="18"/>
                          <w:szCs w:val="18"/>
                        </w:rPr>
                        <w:t xml:space="preserve"> and parents involved in planning and reviewing</w:t>
                      </w:r>
                    </w:p>
                  </w:txbxContent>
                </v:textbox>
              </v:shape>
            </w:pict>
          </mc:Fallback>
        </mc:AlternateContent>
      </w:r>
      <w:r w:rsidRPr="00153CA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AF453" wp14:editId="76BBE9CB">
                <wp:simplePos x="0" y="0"/>
                <wp:positionH relativeFrom="column">
                  <wp:posOffset>3372485</wp:posOffset>
                </wp:positionH>
                <wp:positionV relativeFrom="paragraph">
                  <wp:posOffset>36195</wp:posOffset>
                </wp:positionV>
                <wp:extent cx="1620520" cy="387985"/>
                <wp:effectExtent l="0" t="0" r="1778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387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93E" w:rsidRPr="00153CA0" w:rsidRDefault="00F3493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53CA0">
                              <w:rPr>
                                <w:sz w:val="18"/>
                                <w:szCs w:val="18"/>
                              </w:rPr>
                              <w:t>No involvement from outside agencies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65.55pt;margin-top:2.85pt;width:127.6pt;height:3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" fillcolor="white [3201]" strokeweight=".5pt">
                <v:textbox>
                  <w:txbxContent>
                    <w:p w:rsidR="00F3493E" w:rsidRPr="00153CA0" w:rsidRDefault="00F3493E">
                      <w:pPr>
                        <w:rPr>
                          <w:sz w:val="18"/>
                          <w:szCs w:val="18"/>
                        </w:rPr>
                      </w:pPr>
                      <w:r w:rsidRPr="00153CA0">
                        <w:rPr>
                          <w:sz w:val="18"/>
                          <w:szCs w:val="18"/>
                        </w:rPr>
                        <w:t>No involvement from outside agencies required</w:t>
                      </w:r>
                    </w:p>
                  </w:txbxContent>
                </v:textbox>
              </v:shape>
            </w:pict>
          </mc:Fallback>
        </mc:AlternateContent>
      </w:r>
    </w:p>
    <w:p w:rsidR="009A2DD9" w:rsidRPr="00153CA0" w:rsidRDefault="009A2DD9" w:rsidP="009A2DD9">
      <w:pPr>
        <w:rPr>
          <w:sz w:val="18"/>
          <w:szCs w:val="18"/>
        </w:rPr>
      </w:pPr>
    </w:p>
    <w:p w:rsidR="009A2DD9" w:rsidRPr="00153CA0" w:rsidRDefault="009A2DD9" w:rsidP="009A2DD9">
      <w:pPr>
        <w:rPr>
          <w:sz w:val="18"/>
          <w:szCs w:val="18"/>
        </w:rPr>
      </w:pPr>
    </w:p>
    <w:p w:rsidR="009A2DD9" w:rsidRPr="00153CA0" w:rsidRDefault="00153CA0" w:rsidP="009A2DD9">
      <w:pPr>
        <w:rPr>
          <w:sz w:val="18"/>
          <w:szCs w:val="18"/>
        </w:rPr>
      </w:pPr>
      <w:r w:rsidRPr="00153CA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5A2E17" wp14:editId="62A6D875">
                <wp:simplePos x="0" y="0"/>
                <wp:positionH relativeFrom="column">
                  <wp:posOffset>923026</wp:posOffset>
                </wp:positionH>
                <wp:positionV relativeFrom="paragraph">
                  <wp:posOffset>30480</wp:posOffset>
                </wp:positionV>
                <wp:extent cx="0" cy="276021"/>
                <wp:effectExtent l="95250" t="0" r="76200" b="4826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02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72.7pt;margin-top:2.4pt;width:0;height:21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" strokecolor="#4579b8 [3044]">
                <v:stroke endarrow="open"/>
              </v:shape>
            </w:pict>
          </mc:Fallback>
        </mc:AlternateContent>
      </w:r>
      <w:r w:rsidR="00AC2F25" w:rsidRPr="00153CA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CAF1DF" wp14:editId="45ADCB08">
                <wp:simplePos x="0" y="0"/>
                <wp:positionH relativeFrom="column">
                  <wp:posOffset>1742440</wp:posOffset>
                </wp:positionH>
                <wp:positionV relativeFrom="paragraph">
                  <wp:posOffset>27305</wp:posOffset>
                </wp:positionV>
                <wp:extent cx="5149850" cy="534670"/>
                <wp:effectExtent l="0" t="76200" r="0" b="3683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9850" cy="5346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3" o:spid="_x0000_s1026" type="#_x0000_t32" style="position:absolute;margin-left:137.2pt;margin-top:2.15pt;width:405.5pt;height:42.1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" strokecolor="#4a7ebb">
                <v:stroke endarrow="open"/>
              </v:shape>
            </w:pict>
          </mc:Fallback>
        </mc:AlternateContent>
      </w:r>
    </w:p>
    <w:p w:rsidR="009A2DD9" w:rsidRPr="00153CA0" w:rsidRDefault="00153CA0" w:rsidP="009A2DD9">
      <w:pPr>
        <w:rPr>
          <w:sz w:val="18"/>
          <w:szCs w:val="18"/>
        </w:rPr>
      </w:pPr>
      <w:r w:rsidRPr="00153CA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752D5A3" wp14:editId="7FDA9EFC">
                <wp:simplePos x="0" y="0"/>
                <wp:positionH relativeFrom="column">
                  <wp:posOffset>1750695</wp:posOffset>
                </wp:positionH>
                <wp:positionV relativeFrom="paragraph">
                  <wp:posOffset>27940</wp:posOffset>
                </wp:positionV>
                <wp:extent cx="5149850" cy="1026160"/>
                <wp:effectExtent l="38100" t="0" r="12700" b="9779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9850" cy="10261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137.85pt;margin-top:2.2pt;width:405.5pt;height:80.8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" strokecolor="#4a7ebb">
                <v:stroke endarrow="open"/>
              </v:shape>
            </w:pict>
          </mc:Fallback>
        </mc:AlternateContent>
      </w:r>
    </w:p>
    <w:p w:rsidR="009A2DD9" w:rsidRPr="00153CA0" w:rsidRDefault="00153CA0" w:rsidP="009A2DD9">
      <w:pPr>
        <w:rPr>
          <w:sz w:val="18"/>
          <w:szCs w:val="18"/>
        </w:rPr>
      </w:pPr>
      <w:r w:rsidRPr="00153CA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122269" wp14:editId="2FBEC92C">
                <wp:simplePos x="0" y="0"/>
                <wp:positionH relativeFrom="column">
                  <wp:posOffset>112144</wp:posOffset>
                </wp:positionH>
                <wp:positionV relativeFrom="paragraph">
                  <wp:posOffset>43635</wp:posOffset>
                </wp:positionV>
                <wp:extent cx="1629782" cy="387590"/>
                <wp:effectExtent l="0" t="0" r="2794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782" cy="3875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493E" w:rsidRPr="00153CA0" w:rsidRDefault="00F3493E" w:rsidP="00F3493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53CA0">
                              <w:rPr>
                                <w:sz w:val="18"/>
                                <w:szCs w:val="18"/>
                              </w:rPr>
                              <w:t xml:space="preserve">Progress </w:t>
                            </w:r>
                            <w:r w:rsidR="00B163A9" w:rsidRPr="00153CA0">
                              <w:rPr>
                                <w:sz w:val="18"/>
                                <w:szCs w:val="18"/>
                              </w:rPr>
                              <w:t xml:space="preserve">not being made or </w:t>
                            </w:r>
                            <w:r w:rsidRPr="00153CA0">
                              <w:rPr>
                                <w:sz w:val="18"/>
                                <w:szCs w:val="18"/>
                              </w:rPr>
                              <w:t>slow</w:t>
                            </w:r>
                            <w:r w:rsidR="00B163A9" w:rsidRPr="00153CA0">
                              <w:rPr>
                                <w:sz w:val="18"/>
                                <w:szCs w:val="18"/>
                              </w:rPr>
                              <w:t>er than expected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8.85pt;margin-top:3.45pt;width:128.35pt;height:3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" fillcolor="window" strokeweight=".5pt">
                <v:textbox>
                  <w:txbxContent>
                    <w:p w:rsidR="00F3493E" w:rsidRPr="00153CA0" w:rsidRDefault="00F3493E" w:rsidP="00F3493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53CA0">
                        <w:rPr>
                          <w:sz w:val="18"/>
                          <w:szCs w:val="18"/>
                        </w:rPr>
                        <w:t xml:space="preserve">Progress </w:t>
                      </w:r>
                      <w:r w:rsidR="00B163A9" w:rsidRPr="00153CA0">
                        <w:rPr>
                          <w:sz w:val="18"/>
                          <w:szCs w:val="18"/>
                        </w:rPr>
                        <w:t xml:space="preserve">not being made or </w:t>
                      </w:r>
                      <w:r w:rsidRPr="00153CA0">
                        <w:rPr>
                          <w:sz w:val="18"/>
                          <w:szCs w:val="18"/>
                        </w:rPr>
                        <w:t>slow</w:t>
                      </w:r>
                      <w:r w:rsidR="00B163A9" w:rsidRPr="00153CA0">
                        <w:rPr>
                          <w:sz w:val="18"/>
                          <w:szCs w:val="18"/>
                        </w:rPr>
                        <w:t>er than expected</w:t>
                      </w:r>
                    </w:p>
                  </w:txbxContent>
                </v:textbox>
              </v:shape>
            </w:pict>
          </mc:Fallback>
        </mc:AlternateContent>
      </w:r>
    </w:p>
    <w:p w:rsidR="009A2DD9" w:rsidRPr="00153CA0" w:rsidRDefault="009A2DD9" w:rsidP="009A2DD9">
      <w:pPr>
        <w:rPr>
          <w:sz w:val="18"/>
          <w:szCs w:val="18"/>
        </w:rPr>
      </w:pPr>
    </w:p>
    <w:p w:rsidR="009A2DD9" w:rsidRPr="00153CA0" w:rsidRDefault="00AC2F25" w:rsidP="009A2DD9">
      <w:pPr>
        <w:rPr>
          <w:sz w:val="18"/>
          <w:szCs w:val="18"/>
        </w:rPr>
      </w:pPr>
      <w:r w:rsidRPr="00153CA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DBFE64C" wp14:editId="45F2E752">
                <wp:simplePos x="0" y="0"/>
                <wp:positionH relativeFrom="column">
                  <wp:posOffset>6901133</wp:posOffset>
                </wp:positionH>
                <wp:positionV relativeFrom="paragraph">
                  <wp:posOffset>13658</wp:posOffset>
                </wp:positionV>
                <wp:extent cx="1138184" cy="534838"/>
                <wp:effectExtent l="0" t="0" r="24130" b="1778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8184" cy="53483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C2F25" w:rsidRPr="00153CA0" w:rsidRDefault="00AC2F25" w:rsidP="00AC2F25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53CA0">
                              <w:rPr>
                                <w:sz w:val="18"/>
                                <w:szCs w:val="18"/>
                              </w:rPr>
                              <w:t>Child and parents agree to referral to LIFT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543.4pt;margin-top:1.1pt;width:89.6pt;height:42.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" fillcolor="window" strokeweight=".5pt">
                <v:textbox>
                  <w:txbxContent>
                    <w:p w:rsidR="00AC2F25" w:rsidRPr="00153CA0" w:rsidRDefault="00AC2F25" w:rsidP="00AC2F25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53CA0">
                        <w:rPr>
                          <w:sz w:val="18"/>
                          <w:szCs w:val="18"/>
                        </w:rPr>
                        <w:t>Child and parents agree to referral to LIFT</w:t>
                      </w:r>
                    </w:p>
                  </w:txbxContent>
                </v:textbox>
              </v:shape>
            </w:pict>
          </mc:Fallback>
        </mc:AlternateContent>
      </w:r>
    </w:p>
    <w:p w:rsidR="009A2DD9" w:rsidRPr="00153CA0" w:rsidRDefault="00153CA0" w:rsidP="009A2DD9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57FF94" wp14:editId="5FF4891C">
                <wp:simplePos x="0" y="0"/>
                <wp:positionH relativeFrom="column">
                  <wp:posOffset>1767840</wp:posOffset>
                </wp:positionH>
                <wp:positionV relativeFrom="paragraph">
                  <wp:posOffset>123825</wp:posOffset>
                </wp:positionV>
                <wp:extent cx="5149850" cy="905510"/>
                <wp:effectExtent l="19050" t="76200" r="0" b="8509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9850" cy="90551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139.2pt;margin-top:9.75pt;width:405.5pt;height:71.3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" strokecolor="#4579b8 [3044]">
                <v:stroke startarrow="open" endarrow="open"/>
              </v:shape>
            </w:pict>
          </mc:Fallback>
        </mc:AlternateContent>
      </w:r>
      <w:r w:rsidRPr="00153CA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B886C9" wp14:editId="4917ADAD">
                <wp:simplePos x="0" y="0"/>
                <wp:positionH relativeFrom="column">
                  <wp:posOffset>925195</wp:posOffset>
                </wp:positionH>
                <wp:positionV relativeFrom="paragraph">
                  <wp:posOffset>43815</wp:posOffset>
                </wp:positionV>
                <wp:extent cx="0" cy="207010"/>
                <wp:effectExtent l="95250" t="0" r="57150" b="5969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72.85pt;margin-top:3.45pt;width:0;height:16.3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" strokecolor="#4a7ebb">
                <v:stroke endarrow="open"/>
              </v:shape>
            </w:pict>
          </mc:Fallback>
        </mc:AlternateContent>
      </w:r>
    </w:p>
    <w:p w:rsidR="009A2DD9" w:rsidRPr="00153CA0" w:rsidRDefault="009A2DD9" w:rsidP="009A2DD9">
      <w:pPr>
        <w:rPr>
          <w:sz w:val="18"/>
          <w:szCs w:val="18"/>
        </w:rPr>
      </w:pPr>
    </w:p>
    <w:p w:rsidR="009A2DD9" w:rsidRPr="00153CA0" w:rsidRDefault="00153CA0" w:rsidP="009A2DD9">
      <w:pPr>
        <w:rPr>
          <w:sz w:val="18"/>
          <w:szCs w:val="18"/>
        </w:rPr>
      </w:pPr>
      <w:r w:rsidRPr="00153CA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6EABD4" wp14:editId="2CC29FA9">
                <wp:simplePos x="0" y="0"/>
                <wp:positionH relativeFrom="column">
                  <wp:posOffset>112144</wp:posOffset>
                </wp:positionH>
                <wp:positionV relativeFrom="paragraph">
                  <wp:posOffset>16139</wp:posOffset>
                </wp:positionV>
                <wp:extent cx="1629410" cy="370935"/>
                <wp:effectExtent l="0" t="0" r="27940" b="101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410" cy="370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63A9" w:rsidRPr="00153CA0" w:rsidRDefault="00B163A9" w:rsidP="00B163A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53CA0">
                              <w:rPr>
                                <w:sz w:val="18"/>
                                <w:szCs w:val="18"/>
                              </w:rPr>
                              <w:t>Further assessments undertaken by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8.85pt;margin-top:1.25pt;width:128.3pt;height:2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" fillcolor="window" strokeweight=".5pt">
                <v:textbox>
                  <w:txbxContent>
                    <w:p w:rsidR="00B163A9" w:rsidRPr="00153CA0" w:rsidRDefault="00B163A9" w:rsidP="00B163A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53CA0">
                        <w:rPr>
                          <w:sz w:val="18"/>
                          <w:szCs w:val="18"/>
                        </w:rPr>
                        <w:t>Further assessments undertaken by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9A2DD9" w:rsidRPr="00153CA0" w:rsidRDefault="009A2DD9" w:rsidP="009A2DD9">
      <w:pPr>
        <w:rPr>
          <w:sz w:val="18"/>
          <w:szCs w:val="18"/>
        </w:rPr>
      </w:pPr>
    </w:p>
    <w:p w:rsidR="009A2DD9" w:rsidRPr="00153CA0" w:rsidRDefault="00153CA0" w:rsidP="009A2DD9">
      <w:pPr>
        <w:rPr>
          <w:sz w:val="18"/>
          <w:szCs w:val="18"/>
        </w:rPr>
      </w:pPr>
      <w:r w:rsidRPr="00153CA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73E059" wp14:editId="15729AE4">
                <wp:simplePos x="0" y="0"/>
                <wp:positionH relativeFrom="column">
                  <wp:posOffset>922655</wp:posOffset>
                </wp:positionH>
                <wp:positionV relativeFrom="paragraph">
                  <wp:posOffset>127635</wp:posOffset>
                </wp:positionV>
                <wp:extent cx="0" cy="207010"/>
                <wp:effectExtent l="95250" t="0" r="57150" b="5969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8" o:spid="_x0000_s1026" type="#_x0000_t32" style="position:absolute;margin-left:72.65pt;margin-top:10.05pt;width:0;height:16.3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" strokecolor="#4a7ebb">
                <v:stroke endarrow="open"/>
              </v:shape>
            </w:pict>
          </mc:Fallback>
        </mc:AlternateContent>
      </w:r>
    </w:p>
    <w:p w:rsidR="009A2DD9" w:rsidRPr="00153CA0" w:rsidRDefault="00B35D0D" w:rsidP="009A2DD9">
      <w:pPr>
        <w:rPr>
          <w:sz w:val="18"/>
          <w:szCs w:val="18"/>
        </w:rPr>
      </w:pPr>
      <w:r w:rsidRPr="00153CA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A4B621" wp14:editId="14EBF61E">
                <wp:simplePos x="0" y="0"/>
                <wp:positionH relativeFrom="column">
                  <wp:posOffset>3448685</wp:posOffset>
                </wp:positionH>
                <wp:positionV relativeFrom="paragraph">
                  <wp:posOffset>121920</wp:posOffset>
                </wp:positionV>
                <wp:extent cx="1654175" cy="534670"/>
                <wp:effectExtent l="0" t="0" r="22225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175" cy="5346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63A9" w:rsidRPr="00153CA0" w:rsidRDefault="00B163A9" w:rsidP="00B163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53CA0">
                              <w:rPr>
                                <w:sz w:val="18"/>
                                <w:szCs w:val="18"/>
                              </w:rPr>
                              <w:t>Referral to LIFT made for further advice and/or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271.55pt;margin-top:9.6pt;width:130.25pt;height:4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" fillcolor="window" strokeweight=".5pt">
                <v:textbox>
                  <w:txbxContent>
                    <w:p w:rsidR="00B163A9" w:rsidRPr="00153CA0" w:rsidRDefault="00B163A9" w:rsidP="00B163A9">
                      <w:pPr>
                        <w:rPr>
                          <w:sz w:val="18"/>
                          <w:szCs w:val="18"/>
                        </w:rPr>
                      </w:pPr>
                      <w:r w:rsidRPr="00153CA0">
                        <w:rPr>
                          <w:sz w:val="18"/>
                          <w:szCs w:val="18"/>
                        </w:rPr>
                        <w:t>Referral to LIFT made for further advice and/or assessment</w:t>
                      </w:r>
                    </w:p>
                  </w:txbxContent>
                </v:textbox>
              </v:shape>
            </w:pict>
          </mc:Fallback>
        </mc:AlternateContent>
      </w:r>
    </w:p>
    <w:p w:rsidR="009A2DD9" w:rsidRPr="00153CA0" w:rsidRDefault="00153CA0" w:rsidP="009A2DD9">
      <w:pPr>
        <w:rPr>
          <w:sz w:val="18"/>
          <w:szCs w:val="18"/>
        </w:rPr>
      </w:pPr>
      <w:r w:rsidRPr="00153CA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4DA67B" wp14:editId="2CF87E66">
                <wp:simplePos x="0" y="0"/>
                <wp:positionH relativeFrom="column">
                  <wp:posOffset>138023</wp:posOffset>
                </wp:positionH>
                <wp:positionV relativeFrom="paragraph">
                  <wp:posOffset>68328</wp:posOffset>
                </wp:positionV>
                <wp:extent cx="1639019" cy="405442"/>
                <wp:effectExtent l="0" t="0" r="18415" b="1397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019" cy="40544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63A9" w:rsidRPr="00153CA0" w:rsidRDefault="00B163A9" w:rsidP="00B163A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53CA0">
                              <w:rPr>
                                <w:sz w:val="18"/>
                                <w:szCs w:val="18"/>
                              </w:rPr>
                              <w:t>Progress not being made or slower than expected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10.85pt;margin-top:5.4pt;width:129.05pt;height:31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" fillcolor="window" strokeweight=".5pt">
                <v:textbox>
                  <w:txbxContent>
                    <w:p w:rsidR="00B163A9" w:rsidRPr="00153CA0" w:rsidRDefault="00B163A9" w:rsidP="00B163A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53CA0">
                        <w:rPr>
                          <w:sz w:val="18"/>
                          <w:szCs w:val="18"/>
                        </w:rPr>
                        <w:t>Progress not being made or slower than expected</w:t>
                      </w:r>
                    </w:p>
                  </w:txbxContent>
                </v:textbox>
              </v:shape>
            </w:pict>
          </mc:Fallback>
        </mc:AlternateContent>
      </w:r>
    </w:p>
    <w:p w:rsidR="009A2DD9" w:rsidRPr="00153CA0" w:rsidRDefault="009A2DD9" w:rsidP="009A2DD9">
      <w:pPr>
        <w:rPr>
          <w:sz w:val="18"/>
          <w:szCs w:val="18"/>
        </w:rPr>
      </w:pPr>
      <w:bookmarkStart w:id="0" w:name="_GoBack"/>
      <w:bookmarkEnd w:id="0"/>
    </w:p>
    <w:p w:rsidR="009A2DD9" w:rsidRPr="00153CA0" w:rsidRDefault="00B35D0D" w:rsidP="009A2DD9">
      <w:pPr>
        <w:rPr>
          <w:sz w:val="18"/>
          <w:szCs w:val="18"/>
        </w:rPr>
      </w:pPr>
      <w:r w:rsidRPr="00153CA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15CDFE" wp14:editId="638C794A">
                <wp:simplePos x="0" y="0"/>
                <wp:positionH relativeFrom="column">
                  <wp:posOffset>1785620</wp:posOffset>
                </wp:positionH>
                <wp:positionV relativeFrom="paragraph">
                  <wp:posOffset>46355</wp:posOffset>
                </wp:positionV>
                <wp:extent cx="1673225" cy="94615"/>
                <wp:effectExtent l="0" t="76200" r="0" b="1968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3225" cy="946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140.6pt;margin-top:3.65pt;width:131.75pt;height:7.4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" strokecolor="#4a7ebb">
                <v:stroke endarrow="open"/>
              </v:shape>
            </w:pict>
          </mc:Fallback>
        </mc:AlternateContent>
      </w:r>
    </w:p>
    <w:p w:rsidR="009A2DD9" w:rsidRPr="00153CA0" w:rsidRDefault="009A2DD9" w:rsidP="009A2DD9">
      <w:pPr>
        <w:rPr>
          <w:sz w:val="18"/>
          <w:szCs w:val="18"/>
        </w:rPr>
      </w:pPr>
    </w:p>
    <w:p w:rsidR="009A2DD9" w:rsidRPr="00153CA0" w:rsidRDefault="00B35D0D" w:rsidP="009A2DD9">
      <w:pPr>
        <w:rPr>
          <w:sz w:val="18"/>
          <w:szCs w:val="18"/>
        </w:rPr>
      </w:pPr>
      <w:r w:rsidRPr="00153CA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15FAEE" wp14:editId="29483748">
                <wp:simplePos x="0" y="0"/>
                <wp:positionH relativeFrom="column">
                  <wp:posOffset>109855</wp:posOffset>
                </wp:positionH>
                <wp:positionV relativeFrom="paragraph">
                  <wp:posOffset>120015</wp:posOffset>
                </wp:positionV>
                <wp:extent cx="1630045" cy="654685"/>
                <wp:effectExtent l="0" t="0" r="27305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045" cy="654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63A9" w:rsidRPr="00153CA0" w:rsidRDefault="00B163A9" w:rsidP="00B163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53CA0">
                              <w:rPr>
                                <w:sz w:val="18"/>
                                <w:szCs w:val="18"/>
                              </w:rPr>
                              <w:t>Advice and recommendations implemented and reviewed over an appropriate length of time (</w:t>
                            </w:r>
                            <w:proofErr w:type="spellStart"/>
                            <w:r w:rsidRPr="00153CA0">
                              <w:rPr>
                                <w:sz w:val="18"/>
                                <w:szCs w:val="18"/>
                              </w:rPr>
                              <w:t>plan</w:t>
                            </w:r>
                            <w:proofErr w:type="gramStart"/>
                            <w:r w:rsidRPr="00153CA0">
                              <w:rPr>
                                <w:sz w:val="18"/>
                                <w:szCs w:val="18"/>
                              </w:rPr>
                              <w:t>,do,review</w:t>
                            </w:r>
                            <w:proofErr w:type="spellEnd"/>
                            <w:proofErr w:type="gramEnd"/>
                            <w:r w:rsidRPr="00153CA0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8.65pt;margin-top:9.45pt;width:128.35pt;height:51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" fillcolor="window" strokeweight=".5pt">
                <v:textbox>
                  <w:txbxContent>
                    <w:p w:rsidR="00B163A9" w:rsidRPr="00153CA0" w:rsidRDefault="00B163A9" w:rsidP="00B163A9">
                      <w:pPr>
                        <w:rPr>
                          <w:sz w:val="18"/>
                          <w:szCs w:val="18"/>
                        </w:rPr>
                      </w:pPr>
                      <w:r w:rsidRPr="00153CA0">
                        <w:rPr>
                          <w:sz w:val="18"/>
                          <w:szCs w:val="18"/>
                        </w:rPr>
                        <w:t>Advice and recommendations implemented and reviewed over an appropriate length of time (</w:t>
                      </w:r>
                      <w:proofErr w:type="spellStart"/>
                      <w:r w:rsidRPr="00153CA0">
                        <w:rPr>
                          <w:sz w:val="18"/>
                          <w:szCs w:val="18"/>
                        </w:rPr>
                        <w:t>plan</w:t>
                      </w:r>
                      <w:proofErr w:type="gramStart"/>
                      <w:r w:rsidRPr="00153CA0">
                        <w:rPr>
                          <w:sz w:val="18"/>
                          <w:szCs w:val="18"/>
                        </w:rPr>
                        <w:t>,do,review</w:t>
                      </w:r>
                      <w:proofErr w:type="spellEnd"/>
                      <w:proofErr w:type="gramEnd"/>
                      <w:r w:rsidRPr="00153CA0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CA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27D8F2F" wp14:editId="35EAE999">
                <wp:simplePos x="0" y="0"/>
                <wp:positionH relativeFrom="column">
                  <wp:posOffset>4226943</wp:posOffset>
                </wp:positionH>
                <wp:positionV relativeFrom="paragraph">
                  <wp:posOffset>-252</wp:posOffset>
                </wp:positionV>
                <wp:extent cx="8627" cy="250166"/>
                <wp:effectExtent l="76200" t="0" r="67945" b="5524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25016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332.85pt;margin-top:0;width:.7pt;height:19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" strokecolor="#4a7ebb">
                <v:stroke endarrow="open"/>
              </v:shape>
            </w:pict>
          </mc:Fallback>
        </mc:AlternateContent>
      </w:r>
    </w:p>
    <w:p w:rsidR="009A2DD9" w:rsidRPr="00153CA0" w:rsidRDefault="00B35D0D" w:rsidP="009A2DD9">
      <w:pPr>
        <w:rPr>
          <w:sz w:val="18"/>
          <w:szCs w:val="18"/>
        </w:rPr>
      </w:pPr>
      <w:r w:rsidRPr="00153CA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105F29" wp14:editId="5F1F73CC">
                <wp:simplePos x="0" y="0"/>
                <wp:positionH relativeFrom="column">
                  <wp:posOffset>3439795</wp:posOffset>
                </wp:positionH>
                <wp:positionV relativeFrom="paragraph">
                  <wp:posOffset>116205</wp:posOffset>
                </wp:positionV>
                <wp:extent cx="1611630" cy="474345"/>
                <wp:effectExtent l="0" t="0" r="26670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630" cy="474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63A9" w:rsidRPr="00153CA0" w:rsidRDefault="00B163A9" w:rsidP="00B163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53CA0">
                              <w:rPr>
                                <w:sz w:val="18"/>
                                <w:szCs w:val="18"/>
                              </w:rPr>
                              <w:t>Advice and/or assessment provided by appropriate educational specialist</w:t>
                            </w:r>
                            <w:r w:rsidR="009A2DD9" w:rsidRPr="00153CA0">
                              <w:rPr>
                                <w:sz w:val="18"/>
                                <w:szCs w:val="18"/>
                              </w:rPr>
                              <w:t xml:space="preserve"> (assess)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5" type="#_x0000_t202" style="position:absolute;margin-left:270.85pt;margin-top:9.15pt;width:126.9pt;height:3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" fillcolor="window" strokeweight=".5pt">
                <v:textbox>
                  <w:txbxContent>
                    <w:p w:rsidR="00B163A9" w:rsidRPr="00153CA0" w:rsidRDefault="00B163A9" w:rsidP="00B163A9">
                      <w:pPr>
                        <w:rPr>
                          <w:sz w:val="18"/>
                          <w:szCs w:val="18"/>
                        </w:rPr>
                      </w:pPr>
                      <w:r w:rsidRPr="00153CA0">
                        <w:rPr>
                          <w:sz w:val="18"/>
                          <w:szCs w:val="18"/>
                        </w:rPr>
                        <w:t>Advice and/or assessment provided by appropriate educational specialist</w:t>
                      </w:r>
                      <w:r w:rsidR="009A2DD9" w:rsidRPr="00153CA0">
                        <w:rPr>
                          <w:sz w:val="18"/>
                          <w:szCs w:val="18"/>
                        </w:rPr>
                        <w:t xml:space="preserve"> (assess)</w:t>
                      </w:r>
                    </w:p>
                  </w:txbxContent>
                </v:textbox>
              </v:shape>
            </w:pict>
          </mc:Fallback>
        </mc:AlternateContent>
      </w:r>
    </w:p>
    <w:p w:rsidR="009A2DD9" w:rsidRPr="00153CA0" w:rsidRDefault="00B35D0D" w:rsidP="009A2DD9">
      <w:pPr>
        <w:rPr>
          <w:sz w:val="18"/>
          <w:szCs w:val="18"/>
        </w:rPr>
      </w:pPr>
      <w:r w:rsidRPr="00153CA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AA3306" wp14:editId="207445D2">
                <wp:simplePos x="0" y="0"/>
                <wp:positionH relativeFrom="column">
                  <wp:posOffset>1758950</wp:posOffset>
                </wp:positionH>
                <wp:positionV relativeFrom="paragraph">
                  <wp:posOffset>1905</wp:posOffset>
                </wp:positionV>
                <wp:extent cx="1682115" cy="34925"/>
                <wp:effectExtent l="38100" t="57150" r="0" b="1174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2115" cy="34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38.5pt;margin-top:.15pt;width:132.45pt;height:2.7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" strokecolor="#4a7ebb">
                <v:stroke endarrow="open"/>
              </v:shape>
            </w:pict>
          </mc:Fallback>
        </mc:AlternateContent>
      </w:r>
    </w:p>
    <w:p w:rsidR="009A2DD9" w:rsidRPr="00153CA0" w:rsidRDefault="00B35D0D" w:rsidP="009A2DD9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7A75E8F" wp14:editId="5AE3628C">
                <wp:simplePos x="0" y="0"/>
                <wp:positionH relativeFrom="column">
                  <wp:posOffset>5053330</wp:posOffset>
                </wp:positionH>
                <wp:positionV relativeFrom="paragraph">
                  <wp:posOffset>71120</wp:posOffset>
                </wp:positionV>
                <wp:extent cx="1915795" cy="310515"/>
                <wp:effectExtent l="38100" t="76200" r="27305" b="8953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5795" cy="3105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397.9pt;margin-top:5.6pt;width:150.85pt;height:24.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" strokecolor="#4a7ebb">
                <v:stroke startarrow="open" endarrow="open"/>
              </v:shape>
            </w:pict>
          </mc:Fallback>
        </mc:AlternateContent>
      </w:r>
      <w:r w:rsidRPr="00153CA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488374" wp14:editId="58E7D6E0">
                <wp:simplePos x="0" y="0"/>
                <wp:positionH relativeFrom="column">
                  <wp:posOffset>1790700</wp:posOffset>
                </wp:positionH>
                <wp:positionV relativeFrom="paragraph">
                  <wp:posOffset>120015</wp:posOffset>
                </wp:positionV>
                <wp:extent cx="379095" cy="1154430"/>
                <wp:effectExtent l="0" t="0" r="20955" b="26670"/>
                <wp:wrapNone/>
                <wp:docPr id="27" name="Curved 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115443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27" o:spid="_x0000_s1026" type="#_x0000_t102" style="position:absolute;margin-left:141pt;margin-top:9.45pt;width:29.85pt;height:90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" adj="18053,20713,16200" fillcolor="#4f81bd [3204]" strokecolor="#243f60 [1604]" strokeweight="2pt"/>
            </w:pict>
          </mc:Fallback>
        </mc:AlternateContent>
      </w:r>
    </w:p>
    <w:p w:rsidR="009A2DD9" w:rsidRPr="00153CA0" w:rsidRDefault="00B35D0D" w:rsidP="009A2DD9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12B3221" wp14:editId="012F0544">
                <wp:simplePos x="0" y="0"/>
                <wp:positionH relativeFrom="column">
                  <wp:posOffset>2084705</wp:posOffset>
                </wp:positionH>
                <wp:positionV relativeFrom="paragraph">
                  <wp:posOffset>22225</wp:posOffset>
                </wp:positionV>
                <wp:extent cx="939800" cy="948690"/>
                <wp:effectExtent l="0" t="0" r="12700" b="2286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800" cy="9486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2F25" w:rsidRPr="00AC2F25" w:rsidRDefault="00AC2F25" w:rsidP="00AC2F2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C2F25">
                              <w:rPr>
                                <w:sz w:val="16"/>
                                <w:szCs w:val="16"/>
                              </w:rPr>
                              <w:t>Assess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plan, do and review cycle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36" style="position:absolute;margin-left:164.15pt;margin-top:1.75pt;width:74pt;height:74.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" fillcolor="#4f81bd [3204]" strokecolor="#243f60 [1604]" strokeweight="2pt">
                <v:textbox>
                  <w:txbxContent>
                    <w:p w:rsidR="00AC2F25" w:rsidRPr="00AC2F25" w:rsidRDefault="00AC2F25" w:rsidP="00AC2F2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C2F25">
                        <w:rPr>
                          <w:sz w:val="16"/>
                          <w:szCs w:val="16"/>
                        </w:rPr>
                        <w:t>Assess</w:t>
                      </w:r>
                      <w:r>
                        <w:rPr>
                          <w:sz w:val="16"/>
                          <w:szCs w:val="16"/>
                        </w:rPr>
                        <w:t>, plan, do and review cycle</w:t>
                      </w:r>
                    </w:p>
                  </w:txbxContent>
                </v:textbox>
              </v:oval>
            </w:pict>
          </mc:Fallback>
        </mc:AlternateContent>
      </w:r>
      <w:r w:rsidRPr="00153CA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E9BD0D" wp14:editId="390649CE">
                <wp:simplePos x="0" y="0"/>
                <wp:positionH relativeFrom="column">
                  <wp:posOffset>2912110</wp:posOffset>
                </wp:positionH>
                <wp:positionV relativeFrom="paragraph">
                  <wp:posOffset>5715</wp:posOffset>
                </wp:positionV>
                <wp:extent cx="379095" cy="1129030"/>
                <wp:effectExtent l="57150" t="57150" r="59055" b="52070"/>
                <wp:wrapNone/>
                <wp:docPr id="28" name="Curved 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" cy="1129030"/>
                        </a:xfrm>
                        <a:prstGeom prst="curvedRight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  <a:scene3d>
                          <a:camera prst="orthographicFront">
                            <a:rot lat="0" lon="0" rev="10800000"/>
                          </a:camera>
                          <a:lightRig rig="threePt" dir="t"/>
                        </a:scene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rved Right Arrow 28" o:spid="_x0000_s1026" type="#_x0000_t102" style="position:absolute;margin-left:229.3pt;margin-top:.45pt;width:29.85pt;height:88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" adj="17974,20694,16200" fillcolor="#4f81bd" strokecolor="#385d8a" strokeweight="2pt"/>
            </w:pict>
          </mc:Fallback>
        </mc:AlternateContent>
      </w:r>
      <w:r w:rsidR="00883674" w:rsidRPr="00153CA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14A3E02" wp14:editId="5839A8F8">
                <wp:simplePos x="0" y="0"/>
                <wp:positionH relativeFrom="column">
                  <wp:posOffset>6970143</wp:posOffset>
                </wp:positionH>
                <wp:positionV relativeFrom="paragraph">
                  <wp:posOffset>8806</wp:posOffset>
                </wp:positionV>
                <wp:extent cx="1138555" cy="500332"/>
                <wp:effectExtent l="0" t="0" r="23495" b="1460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8555" cy="5003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83674" w:rsidRPr="00153CA0" w:rsidRDefault="00883674" w:rsidP="0088367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53CA0">
                              <w:rPr>
                                <w:sz w:val="18"/>
                                <w:szCs w:val="18"/>
                              </w:rPr>
                              <w:t>Child and parents involved in planning and reviewing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" o:spid="_x0000_s1037" type="#_x0000_t202" style="position:absolute;margin-left:548.85pt;margin-top:.7pt;width:89.65pt;height:39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" fillcolor="window" strokeweight=".5pt">
                <v:textbox>
                  <w:txbxContent>
                    <w:p w:rsidR="00883674" w:rsidRPr="00153CA0" w:rsidRDefault="00883674" w:rsidP="0088367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53CA0">
                        <w:rPr>
                          <w:sz w:val="18"/>
                          <w:szCs w:val="18"/>
                        </w:rPr>
                        <w:t>Child and parents involved in planning and reviewing</w:t>
                      </w:r>
                    </w:p>
                  </w:txbxContent>
                </v:textbox>
              </v:shape>
            </w:pict>
          </mc:Fallback>
        </mc:AlternateContent>
      </w:r>
    </w:p>
    <w:p w:rsidR="009A2DD9" w:rsidRPr="00153CA0" w:rsidRDefault="0084419B" w:rsidP="009A2DD9">
      <w:pPr>
        <w:rPr>
          <w:sz w:val="18"/>
          <w:szCs w:val="18"/>
        </w:rPr>
      </w:pPr>
      <w:r w:rsidRPr="00153CA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1E9A5F" wp14:editId="0C14F82B">
                <wp:simplePos x="0" y="0"/>
                <wp:positionH relativeFrom="column">
                  <wp:posOffset>922655</wp:posOffset>
                </wp:positionH>
                <wp:positionV relativeFrom="paragraph">
                  <wp:posOffset>114935</wp:posOffset>
                </wp:positionV>
                <wp:extent cx="0" cy="257810"/>
                <wp:effectExtent l="95250" t="0" r="57150" b="6604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72.65pt;margin-top:9.05pt;width:0;height:20.3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" strokecolor="#4a7ebb">
                <v:stroke endarrow="open"/>
              </v:shape>
            </w:pict>
          </mc:Fallback>
        </mc:AlternateContent>
      </w:r>
      <w:r w:rsidRPr="00153CA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89EBFDA" wp14:editId="2D32F646">
                <wp:simplePos x="0" y="0"/>
                <wp:positionH relativeFrom="column">
                  <wp:posOffset>4226560</wp:posOffset>
                </wp:positionH>
                <wp:positionV relativeFrom="paragraph">
                  <wp:posOffset>62865</wp:posOffset>
                </wp:positionV>
                <wp:extent cx="7620" cy="706755"/>
                <wp:effectExtent l="95250" t="38100" r="68580" b="17145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7067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332.8pt;margin-top:4.95pt;width:.6pt;height:55.65pt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" strokecolor="#4a7ebb">
                <v:stroke endarrow="open"/>
              </v:shape>
            </w:pict>
          </mc:Fallback>
        </mc:AlternateContent>
      </w:r>
    </w:p>
    <w:p w:rsidR="009A2DD9" w:rsidRDefault="009A2DD9" w:rsidP="009A2DD9"/>
    <w:p w:rsidR="00B14B1A" w:rsidRPr="009A2DD9" w:rsidRDefault="0084419B" w:rsidP="009A2DD9">
      <w:pPr>
        <w:tabs>
          <w:tab w:val="left" w:pos="3328"/>
        </w:tabs>
      </w:pPr>
      <w:r w:rsidRPr="00153CA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E0DA87" wp14:editId="092C5319">
                <wp:simplePos x="0" y="0"/>
                <wp:positionH relativeFrom="column">
                  <wp:posOffset>120650</wp:posOffset>
                </wp:positionH>
                <wp:positionV relativeFrom="paragraph">
                  <wp:posOffset>66040</wp:posOffset>
                </wp:positionV>
                <wp:extent cx="1629410" cy="750570"/>
                <wp:effectExtent l="0" t="0" r="27940" b="114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9410" cy="7505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63A9" w:rsidRPr="00153CA0" w:rsidRDefault="00B163A9" w:rsidP="00B163A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53CA0">
                              <w:rPr>
                                <w:sz w:val="18"/>
                                <w:szCs w:val="18"/>
                              </w:rPr>
                              <w:t>Progress</w:t>
                            </w:r>
                            <w:r w:rsidR="00B35D0D">
                              <w:rPr>
                                <w:sz w:val="18"/>
                                <w:szCs w:val="18"/>
                              </w:rPr>
                              <w:t xml:space="preserve"> still</w:t>
                            </w:r>
                            <w:r w:rsidR="0084419B">
                              <w:rPr>
                                <w:sz w:val="18"/>
                                <w:szCs w:val="18"/>
                              </w:rPr>
                              <w:t xml:space="preserve"> not being made, </w:t>
                            </w:r>
                            <w:r w:rsidRPr="00153CA0">
                              <w:rPr>
                                <w:sz w:val="18"/>
                                <w:szCs w:val="18"/>
                              </w:rPr>
                              <w:t>slower than expected</w:t>
                            </w:r>
                            <w:r w:rsidR="0084419B">
                              <w:rPr>
                                <w:sz w:val="18"/>
                                <w:szCs w:val="18"/>
                              </w:rPr>
                              <w:t xml:space="preserve"> or only with additional effort and instruction at a sustained level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9.5pt;margin-top:5.2pt;width:128.3pt;height:5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" fillcolor="window" strokeweight=".5pt">
                <v:textbox>
                  <w:txbxContent>
                    <w:p w:rsidR="00B163A9" w:rsidRPr="00153CA0" w:rsidRDefault="00B163A9" w:rsidP="00B163A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53CA0">
                        <w:rPr>
                          <w:sz w:val="18"/>
                          <w:szCs w:val="18"/>
                        </w:rPr>
                        <w:t>Progress</w:t>
                      </w:r>
                      <w:r w:rsidR="00B35D0D">
                        <w:rPr>
                          <w:sz w:val="18"/>
                          <w:szCs w:val="18"/>
                        </w:rPr>
                        <w:t xml:space="preserve"> still</w:t>
                      </w:r>
                      <w:r w:rsidR="0084419B">
                        <w:rPr>
                          <w:sz w:val="18"/>
                          <w:szCs w:val="18"/>
                        </w:rPr>
                        <w:t xml:space="preserve"> not being made, </w:t>
                      </w:r>
                      <w:r w:rsidRPr="00153CA0">
                        <w:rPr>
                          <w:sz w:val="18"/>
                          <w:szCs w:val="18"/>
                        </w:rPr>
                        <w:t>slower than expected</w:t>
                      </w:r>
                      <w:r w:rsidR="0084419B">
                        <w:rPr>
                          <w:sz w:val="18"/>
                          <w:szCs w:val="18"/>
                        </w:rPr>
                        <w:t xml:space="preserve"> or only with additional effort and instruction at a sustained level</w:t>
                      </w:r>
                    </w:p>
                  </w:txbxContent>
                </v:textbox>
              </v:shape>
            </w:pict>
          </mc:Fallback>
        </mc:AlternateContent>
      </w:r>
      <w:r w:rsidRPr="00153CA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D170C2B" wp14:editId="583AB924">
                <wp:simplePos x="0" y="0"/>
                <wp:positionH relativeFrom="column">
                  <wp:posOffset>4226943</wp:posOffset>
                </wp:positionH>
                <wp:positionV relativeFrom="paragraph">
                  <wp:posOffset>964313</wp:posOffset>
                </wp:positionV>
                <wp:extent cx="0" cy="336550"/>
                <wp:effectExtent l="95250" t="38100" r="57150" b="2540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332.85pt;margin-top:75.95pt;width:0;height:26.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" strokecolor="#4a7ebb">
                <v:stroke endarrow="open"/>
              </v:shape>
            </w:pict>
          </mc:Fallback>
        </mc:AlternateContent>
      </w:r>
      <w:r w:rsidRPr="00153CA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DD8D04" wp14:editId="5177C4B8">
                <wp:simplePos x="0" y="0"/>
                <wp:positionH relativeFrom="column">
                  <wp:posOffset>3440694</wp:posOffset>
                </wp:positionH>
                <wp:positionV relativeFrom="paragraph">
                  <wp:posOffset>457691</wp:posOffset>
                </wp:positionV>
                <wp:extent cx="1620520" cy="508635"/>
                <wp:effectExtent l="0" t="0" r="17780" b="247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520" cy="508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63A9" w:rsidRPr="00153CA0" w:rsidRDefault="00B163A9" w:rsidP="00B163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53CA0">
                              <w:rPr>
                                <w:sz w:val="18"/>
                                <w:szCs w:val="18"/>
                              </w:rPr>
                              <w:t>Further referral to LIFT made for further advice and/or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9" type="#_x0000_t202" style="position:absolute;margin-left:270.9pt;margin-top:36.05pt;width:127.6pt;height:4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" fillcolor="window" strokeweight=".5pt">
                <v:textbox>
                  <w:txbxContent>
                    <w:p w:rsidR="00B163A9" w:rsidRPr="00153CA0" w:rsidRDefault="00B163A9" w:rsidP="00B163A9">
                      <w:pPr>
                        <w:rPr>
                          <w:sz w:val="18"/>
                          <w:szCs w:val="18"/>
                        </w:rPr>
                      </w:pPr>
                      <w:r w:rsidRPr="00153CA0">
                        <w:rPr>
                          <w:sz w:val="18"/>
                          <w:szCs w:val="18"/>
                        </w:rPr>
                        <w:t>Further referral to LIFT made for further advice and/or assessment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AC2A0C1" wp14:editId="179E0B1F">
                <wp:simplePos x="0" y="0"/>
                <wp:positionH relativeFrom="column">
                  <wp:posOffset>2605177</wp:posOffset>
                </wp:positionH>
                <wp:positionV relativeFrom="paragraph">
                  <wp:posOffset>2232396</wp:posOffset>
                </wp:positionV>
                <wp:extent cx="4416605" cy="0"/>
                <wp:effectExtent l="38100" t="76200" r="22225" b="11430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166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205.15pt;margin-top:175.8pt;width:347.7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" strokecolor="#4a7ebb">
                <v:stroke startarrow="open" endarrow="open"/>
              </v:shape>
            </w:pict>
          </mc:Fallback>
        </mc:AlternateContent>
      </w:r>
      <w:r w:rsidR="00CA37AA" w:rsidRPr="00153CA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51D533E" wp14:editId="710F4717">
                <wp:simplePos x="0" y="0"/>
                <wp:positionH relativeFrom="column">
                  <wp:posOffset>7021902</wp:posOffset>
                </wp:positionH>
                <wp:positionV relativeFrom="paragraph">
                  <wp:posOffset>1489950</wp:posOffset>
                </wp:positionV>
                <wp:extent cx="1138555" cy="1233457"/>
                <wp:effectExtent l="0" t="0" r="23495" b="2413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8555" cy="12334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37AA" w:rsidRDefault="00CA37AA" w:rsidP="00CA37A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53CA0">
                              <w:rPr>
                                <w:sz w:val="18"/>
                                <w:szCs w:val="18"/>
                              </w:rPr>
                              <w:t>Child and parents involved in planning and reviewing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A37AA" w:rsidRPr="00153CA0" w:rsidRDefault="00CA37AA" w:rsidP="00CA37A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Parents give consent for high needs funding or statutory assessment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0" type="#_x0000_t202" style="position:absolute;margin-left:552.9pt;margin-top:117.3pt;width:89.65pt;height:97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" fillcolor="window" strokeweight=".5pt">
                <v:textbox>
                  <w:txbxContent>
                    <w:p w:rsidR="00CA37AA" w:rsidRDefault="00CA37AA" w:rsidP="00CA37A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53CA0">
                        <w:rPr>
                          <w:sz w:val="18"/>
                          <w:szCs w:val="18"/>
                        </w:rPr>
                        <w:t>Child and parents involved in planning and reviewing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CA37AA" w:rsidRPr="00153CA0" w:rsidRDefault="00CA37AA" w:rsidP="00CA37A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Parents give consent for high needs funding or statutory assessment application</w:t>
                      </w:r>
                    </w:p>
                  </w:txbxContent>
                </v:textbox>
              </v:shape>
            </w:pict>
          </mc:Fallback>
        </mc:AlternateContent>
      </w:r>
      <w:r w:rsidR="00CA37AA" w:rsidRPr="00153CA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22727D3" wp14:editId="632FCE33">
                <wp:simplePos x="0" y="0"/>
                <wp:positionH relativeFrom="column">
                  <wp:posOffset>86360</wp:posOffset>
                </wp:positionH>
                <wp:positionV relativeFrom="paragraph">
                  <wp:posOffset>1092835</wp:posOffset>
                </wp:positionV>
                <wp:extent cx="1664335" cy="396240"/>
                <wp:effectExtent l="0" t="0" r="12065" b="228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335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37AA" w:rsidRPr="00153CA0" w:rsidRDefault="00CA37AA" w:rsidP="00CA37A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53CA0">
                              <w:rPr>
                                <w:sz w:val="18"/>
                                <w:szCs w:val="18"/>
                              </w:rPr>
                              <w:t xml:space="preserve">School completes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evidence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margin-left:6.8pt;margin-top:86.05pt;width:131.05pt;height:31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" fillcolor="window" strokeweight=".5pt">
                <v:textbox>
                  <w:txbxContent>
                    <w:p w:rsidR="00CA37AA" w:rsidRPr="00153CA0" w:rsidRDefault="00CA37AA" w:rsidP="00CA37A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53CA0">
                        <w:rPr>
                          <w:sz w:val="18"/>
                          <w:szCs w:val="18"/>
                        </w:rPr>
                        <w:t xml:space="preserve">School completes </w:t>
                      </w:r>
                      <w:r>
                        <w:rPr>
                          <w:sz w:val="18"/>
                          <w:szCs w:val="18"/>
                        </w:rPr>
                        <w:t>evidence checklist</w:t>
                      </w:r>
                    </w:p>
                  </w:txbxContent>
                </v:textbox>
              </v:shape>
            </w:pict>
          </mc:Fallback>
        </mc:AlternateContent>
      </w:r>
      <w:r w:rsidR="00CA37AA" w:rsidRPr="00153CA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C0660CE" wp14:editId="5BBC965A">
                <wp:simplePos x="0" y="0"/>
                <wp:positionH relativeFrom="column">
                  <wp:posOffset>922655</wp:posOffset>
                </wp:positionH>
                <wp:positionV relativeFrom="paragraph">
                  <wp:posOffset>826135</wp:posOffset>
                </wp:positionV>
                <wp:extent cx="0" cy="258445"/>
                <wp:effectExtent l="95250" t="0" r="57150" b="6540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72.65pt;margin-top:65.05pt;width:0;height:20.3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" strokecolor="#4a7ebb">
                <v:stroke endarrow="open"/>
              </v:shape>
            </w:pict>
          </mc:Fallback>
        </mc:AlternateContent>
      </w:r>
      <w:r w:rsidR="00CA37A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465A69" wp14:editId="5C072B36">
                <wp:simplePos x="0" y="0"/>
                <wp:positionH relativeFrom="column">
                  <wp:posOffset>1750695</wp:posOffset>
                </wp:positionH>
                <wp:positionV relativeFrom="paragraph">
                  <wp:posOffset>1990725</wp:posOffset>
                </wp:positionV>
                <wp:extent cx="1707515" cy="318770"/>
                <wp:effectExtent l="38100" t="0" r="26035" b="10033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7515" cy="3187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137.85pt;margin-top:156.75pt;width:134.45pt;height:25.1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" strokecolor="#4a7ebb">
                <v:stroke endarrow="open"/>
              </v:shape>
            </w:pict>
          </mc:Fallback>
        </mc:AlternateContent>
      </w:r>
      <w:r w:rsidR="00CA37AA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A1191E2" wp14:editId="2F1647B8">
                <wp:simplePos x="0" y="0"/>
                <wp:positionH relativeFrom="column">
                  <wp:posOffset>1751163</wp:posOffset>
                </wp:positionH>
                <wp:positionV relativeFrom="paragraph">
                  <wp:posOffset>1990617</wp:posOffset>
                </wp:positionV>
                <wp:extent cx="1708029" cy="0"/>
                <wp:effectExtent l="38100" t="76200" r="0" b="11430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8029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137.9pt;margin-top:156.75pt;width:134.5pt;height:0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" strokecolor="#4a7ebb">
                <v:stroke endarrow="open"/>
              </v:shape>
            </w:pict>
          </mc:Fallback>
        </mc:AlternateContent>
      </w:r>
      <w:r w:rsidR="00CA37AA" w:rsidRPr="00153CA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4CA35AA" wp14:editId="5C7969BD">
                <wp:simplePos x="0" y="0"/>
                <wp:positionH relativeFrom="column">
                  <wp:posOffset>83784</wp:posOffset>
                </wp:positionH>
                <wp:positionV relativeFrom="paragraph">
                  <wp:posOffset>1754134</wp:posOffset>
                </wp:positionV>
                <wp:extent cx="1664335" cy="396240"/>
                <wp:effectExtent l="0" t="0" r="12065" b="2286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335" cy="3962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A37AA" w:rsidRPr="00153CA0" w:rsidRDefault="00CA37AA" w:rsidP="00CA37A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53CA0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chool applies for high needs funding to support provision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2" type="#_x0000_t202" style="position:absolute;margin-left:6.6pt;margin-top:138.1pt;width:131.05pt;height:31.2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" fillcolor="window" strokeweight=".5pt">
                <v:textbox>
                  <w:txbxContent>
                    <w:p w:rsidR="00CA37AA" w:rsidRPr="00153CA0" w:rsidRDefault="00CA37AA" w:rsidP="00CA37A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53CA0">
                        <w:rPr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sz w:val="18"/>
                          <w:szCs w:val="18"/>
                        </w:rPr>
                        <w:t xml:space="preserve">chool applies for high needs funding to support provision </w:t>
                      </w:r>
                    </w:p>
                  </w:txbxContent>
                </v:textbox>
              </v:shape>
            </w:pict>
          </mc:Fallback>
        </mc:AlternateContent>
      </w:r>
      <w:r w:rsidR="00CA37AA" w:rsidRPr="00153CA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8DA4D3B" wp14:editId="29D1948C">
                <wp:simplePos x="0" y="0"/>
                <wp:positionH relativeFrom="column">
                  <wp:posOffset>75565</wp:posOffset>
                </wp:positionH>
                <wp:positionV relativeFrom="paragraph">
                  <wp:posOffset>2233930</wp:posOffset>
                </wp:positionV>
                <wp:extent cx="1656080" cy="621030"/>
                <wp:effectExtent l="0" t="0" r="20320" b="2667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80" cy="621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A2DD9" w:rsidRPr="00153CA0" w:rsidRDefault="009A2DD9" w:rsidP="009A2DD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53CA0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AC2F25" w:rsidRPr="00153CA0">
                              <w:rPr>
                                <w:sz w:val="18"/>
                                <w:szCs w:val="18"/>
                              </w:rPr>
                              <w:t xml:space="preserve">chool completes Appendix 2 and gathers </w:t>
                            </w:r>
                            <w:r w:rsidRPr="00153CA0">
                              <w:rPr>
                                <w:sz w:val="18"/>
                                <w:szCs w:val="18"/>
                              </w:rPr>
                              <w:t>evidence and applies for Statutory</w:t>
                            </w:r>
                            <w:r>
                              <w:t xml:space="preserve"> </w:t>
                            </w:r>
                            <w:r w:rsidRPr="00153CA0">
                              <w:rPr>
                                <w:sz w:val="18"/>
                                <w:szCs w:val="18"/>
                              </w:rPr>
                              <w:t>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3" type="#_x0000_t202" style="position:absolute;margin-left:5.95pt;margin-top:175.9pt;width:130.4pt;height:48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" fillcolor="window" strokeweight=".5pt">
                <v:textbox>
                  <w:txbxContent>
                    <w:p w:rsidR="009A2DD9" w:rsidRPr="00153CA0" w:rsidRDefault="009A2DD9" w:rsidP="009A2DD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53CA0">
                        <w:rPr>
                          <w:sz w:val="18"/>
                          <w:szCs w:val="18"/>
                        </w:rPr>
                        <w:t>S</w:t>
                      </w:r>
                      <w:r w:rsidR="00AC2F25" w:rsidRPr="00153CA0">
                        <w:rPr>
                          <w:sz w:val="18"/>
                          <w:szCs w:val="18"/>
                        </w:rPr>
                        <w:t xml:space="preserve">chool completes Appendix 2 and gathers </w:t>
                      </w:r>
                      <w:r w:rsidRPr="00153CA0">
                        <w:rPr>
                          <w:sz w:val="18"/>
                          <w:szCs w:val="18"/>
                        </w:rPr>
                        <w:t>evidence and applies for Statutory</w:t>
                      </w:r>
                      <w:r>
                        <w:t xml:space="preserve"> </w:t>
                      </w:r>
                      <w:r w:rsidRPr="00153CA0">
                        <w:rPr>
                          <w:sz w:val="18"/>
                          <w:szCs w:val="18"/>
                        </w:rPr>
                        <w:t>Assessment</w:t>
                      </w:r>
                    </w:p>
                  </w:txbxContent>
                </v:textbox>
              </v:shape>
            </w:pict>
          </mc:Fallback>
        </mc:AlternateContent>
      </w:r>
      <w:r w:rsidR="00CA37AA" w:rsidRPr="00153CA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3C769B" wp14:editId="729EF78A">
                <wp:simplePos x="0" y="0"/>
                <wp:positionH relativeFrom="column">
                  <wp:posOffset>1733718</wp:posOffset>
                </wp:positionH>
                <wp:positionV relativeFrom="paragraph">
                  <wp:posOffset>1447165</wp:posOffset>
                </wp:positionV>
                <wp:extent cx="1725067" cy="0"/>
                <wp:effectExtent l="0" t="76200" r="27940" b="11430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06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136.5pt;margin-top:113.95pt;width:135.8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" strokecolor="#4a7ebb">
                <v:stroke endarrow="open"/>
              </v:shape>
            </w:pict>
          </mc:Fallback>
        </mc:AlternateContent>
      </w:r>
      <w:r w:rsidR="00B35D0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8B642A" wp14:editId="198E82FD">
                <wp:simplePos x="0" y="0"/>
                <wp:positionH relativeFrom="column">
                  <wp:posOffset>1742440</wp:posOffset>
                </wp:positionH>
                <wp:positionV relativeFrom="paragraph">
                  <wp:posOffset>812800</wp:posOffset>
                </wp:positionV>
                <wp:extent cx="1699260" cy="0"/>
                <wp:effectExtent l="0" t="76200" r="15240" b="1143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92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137.2pt;margin-top:64pt;width:133.8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" strokecolor="#4a7ebb">
                <v:stroke endarrow="open"/>
              </v:shape>
            </w:pict>
          </mc:Fallback>
        </mc:AlternateContent>
      </w:r>
      <w:r w:rsidR="00153CA0" w:rsidRPr="00153CA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43F4B0" wp14:editId="490EB012">
                <wp:simplePos x="0" y="0"/>
                <wp:positionH relativeFrom="column">
                  <wp:posOffset>3455670</wp:posOffset>
                </wp:positionH>
                <wp:positionV relativeFrom="paragraph">
                  <wp:posOffset>1313180</wp:posOffset>
                </wp:positionV>
                <wp:extent cx="1628775" cy="758825"/>
                <wp:effectExtent l="0" t="0" r="28575" b="222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758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163A9" w:rsidRPr="00153CA0" w:rsidRDefault="00B163A9" w:rsidP="00B163A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53CA0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="00CA37AA">
                              <w:rPr>
                                <w:sz w:val="18"/>
                                <w:szCs w:val="18"/>
                              </w:rPr>
                              <w:t>IFT group considers whether</w:t>
                            </w:r>
                            <w:r w:rsidRPr="00153CA0">
                              <w:rPr>
                                <w:sz w:val="18"/>
                                <w:szCs w:val="18"/>
                              </w:rPr>
                              <w:t xml:space="preserve"> local resource</w:t>
                            </w:r>
                            <w:r w:rsidR="00CA37AA">
                              <w:rPr>
                                <w:sz w:val="18"/>
                                <w:szCs w:val="18"/>
                              </w:rPr>
                              <w:t>s have</w:t>
                            </w:r>
                            <w:r w:rsidRPr="00153CA0">
                              <w:rPr>
                                <w:sz w:val="18"/>
                                <w:szCs w:val="18"/>
                              </w:rPr>
                              <w:t xml:space="preserve"> been exhausted or </w:t>
                            </w:r>
                            <w:r w:rsidR="00CA37AA">
                              <w:rPr>
                                <w:sz w:val="18"/>
                                <w:szCs w:val="18"/>
                              </w:rPr>
                              <w:t xml:space="preserve">are </w:t>
                            </w:r>
                            <w:r w:rsidRPr="00153CA0">
                              <w:rPr>
                                <w:sz w:val="18"/>
                                <w:szCs w:val="18"/>
                              </w:rPr>
                              <w:t>not appropriate (</w:t>
                            </w:r>
                            <w:proofErr w:type="spellStart"/>
                            <w:r w:rsidRPr="00153CA0">
                              <w:rPr>
                                <w:sz w:val="18"/>
                                <w:szCs w:val="18"/>
                              </w:rPr>
                              <w:t>eg</w:t>
                            </w:r>
                            <w:proofErr w:type="spellEnd"/>
                            <w:r w:rsidRPr="00153CA0">
                              <w:rPr>
                                <w:sz w:val="18"/>
                                <w:szCs w:val="18"/>
                              </w:rPr>
                              <w:t>. PSCN child arriving from out of county</w:t>
                            </w:r>
                            <w:r w:rsidR="00AC2F25" w:rsidRPr="00153CA0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4" type="#_x0000_t202" style="position:absolute;margin-left:272.1pt;margin-top:103.4pt;width:128.25pt;height:5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" fillcolor="window" strokeweight=".5pt">
                <v:textbox>
                  <w:txbxContent>
                    <w:p w:rsidR="00B163A9" w:rsidRPr="00153CA0" w:rsidRDefault="00B163A9" w:rsidP="00B163A9">
                      <w:pPr>
                        <w:rPr>
                          <w:sz w:val="18"/>
                          <w:szCs w:val="18"/>
                        </w:rPr>
                      </w:pPr>
                      <w:r w:rsidRPr="00153CA0">
                        <w:rPr>
                          <w:sz w:val="18"/>
                          <w:szCs w:val="18"/>
                        </w:rPr>
                        <w:t>L</w:t>
                      </w:r>
                      <w:r w:rsidR="00CA37AA">
                        <w:rPr>
                          <w:sz w:val="18"/>
                          <w:szCs w:val="18"/>
                        </w:rPr>
                        <w:t>IFT group considers whether</w:t>
                      </w:r>
                      <w:r w:rsidRPr="00153CA0">
                        <w:rPr>
                          <w:sz w:val="18"/>
                          <w:szCs w:val="18"/>
                        </w:rPr>
                        <w:t xml:space="preserve"> local resource</w:t>
                      </w:r>
                      <w:r w:rsidR="00CA37AA">
                        <w:rPr>
                          <w:sz w:val="18"/>
                          <w:szCs w:val="18"/>
                        </w:rPr>
                        <w:t>s have</w:t>
                      </w:r>
                      <w:r w:rsidRPr="00153CA0">
                        <w:rPr>
                          <w:sz w:val="18"/>
                          <w:szCs w:val="18"/>
                        </w:rPr>
                        <w:t xml:space="preserve"> been exhausted or </w:t>
                      </w:r>
                      <w:r w:rsidR="00CA37AA">
                        <w:rPr>
                          <w:sz w:val="18"/>
                          <w:szCs w:val="18"/>
                        </w:rPr>
                        <w:t xml:space="preserve">are </w:t>
                      </w:r>
                      <w:r w:rsidRPr="00153CA0">
                        <w:rPr>
                          <w:sz w:val="18"/>
                          <w:szCs w:val="18"/>
                        </w:rPr>
                        <w:t>not appropriate (</w:t>
                      </w:r>
                      <w:proofErr w:type="spellStart"/>
                      <w:r w:rsidRPr="00153CA0">
                        <w:rPr>
                          <w:sz w:val="18"/>
                          <w:szCs w:val="18"/>
                        </w:rPr>
                        <w:t>eg</w:t>
                      </w:r>
                      <w:proofErr w:type="spellEnd"/>
                      <w:r w:rsidRPr="00153CA0">
                        <w:rPr>
                          <w:sz w:val="18"/>
                          <w:szCs w:val="18"/>
                        </w:rPr>
                        <w:t>. PSCN child arriving from out of county</w:t>
                      </w:r>
                      <w:r w:rsidR="00AC2F25" w:rsidRPr="00153CA0"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A2DD9">
        <w:tab/>
      </w:r>
    </w:p>
    <w:sectPr w:rsidR="00B14B1A" w:rsidRPr="009A2DD9" w:rsidSect="00CA37AA">
      <w:pgSz w:w="16838" w:h="11906" w:orient="landscape"/>
      <w:pgMar w:top="851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A0" w:rsidRDefault="00153CA0" w:rsidP="00153CA0">
      <w:r>
        <w:separator/>
      </w:r>
    </w:p>
  </w:endnote>
  <w:endnote w:type="continuationSeparator" w:id="0">
    <w:p w:rsidR="00153CA0" w:rsidRDefault="00153CA0" w:rsidP="0015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A0" w:rsidRDefault="00153CA0" w:rsidP="00153CA0">
      <w:r>
        <w:separator/>
      </w:r>
    </w:p>
  </w:footnote>
  <w:footnote w:type="continuationSeparator" w:id="0">
    <w:p w:rsidR="00153CA0" w:rsidRDefault="00153CA0" w:rsidP="00153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93E"/>
    <w:rsid w:val="0010332C"/>
    <w:rsid w:val="00153CA0"/>
    <w:rsid w:val="005F6860"/>
    <w:rsid w:val="006A3DA6"/>
    <w:rsid w:val="007700CF"/>
    <w:rsid w:val="0084419B"/>
    <w:rsid w:val="00883674"/>
    <w:rsid w:val="009A2DD9"/>
    <w:rsid w:val="00AC2F25"/>
    <w:rsid w:val="00B14B1A"/>
    <w:rsid w:val="00B163A9"/>
    <w:rsid w:val="00B35D0D"/>
    <w:rsid w:val="00C81EB5"/>
    <w:rsid w:val="00CA37AA"/>
    <w:rsid w:val="00DF0277"/>
    <w:rsid w:val="00F01A58"/>
    <w:rsid w:val="00F3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16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63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53C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53CA0"/>
    <w:rPr>
      <w:sz w:val="24"/>
      <w:szCs w:val="24"/>
    </w:rPr>
  </w:style>
  <w:style w:type="paragraph" w:styleId="Footer">
    <w:name w:val="footer"/>
    <w:basedOn w:val="Normal"/>
    <w:link w:val="FooterChar"/>
    <w:rsid w:val="00153C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53CA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16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63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53C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53CA0"/>
    <w:rPr>
      <w:sz w:val="24"/>
      <w:szCs w:val="24"/>
    </w:rPr>
  </w:style>
  <w:style w:type="paragraph" w:styleId="Footer">
    <w:name w:val="footer"/>
    <w:basedOn w:val="Normal"/>
    <w:link w:val="FooterChar"/>
    <w:rsid w:val="00153C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53C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CD27763C</Template>
  <TotalTime>77</TotalTime>
  <Pages>1</Pages>
  <Words>6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Langley, Louise - EY EPA</dc:creator>
  <cp:lastModifiedBy>Langley, Louise - EY EPA</cp:lastModifiedBy>
  <cp:revision>3</cp:revision>
  <cp:lastPrinted>2015-07-01T08:08:00Z</cp:lastPrinted>
  <dcterms:created xsi:type="dcterms:W3CDTF">2015-06-30T11:14:00Z</dcterms:created>
  <dcterms:modified xsi:type="dcterms:W3CDTF">2015-07-07T14:10:00Z</dcterms:modified>
</cp:coreProperties>
</file>