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A3BD" w14:textId="1CF957A4" w:rsidR="00C82E32" w:rsidRPr="00AA1AC6" w:rsidRDefault="00C82E32">
      <w:pPr>
        <w:rPr>
          <w:rFonts w:cs="Arial"/>
          <w:b/>
        </w:rPr>
      </w:pPr>
      <w:bookmarkStart w:id="0" w:name="_GoBack"/>
      <w:bookmarkEnd w:id="0"/>
    </w:p>
    <w:p w14:paraId="142030B3" w14:textId="225284FB" w:rsidR="00C82E32" w:rsidRPr="00AA1AC6" w:rsidRDefault="008A7C03">
      <w:pPr>
        <w:rPr>
          <w:rFonts w:cs="Arial"/>
          <w:b/>
        </w:rPr>
      </w:pPr>
      <w:r w:rsidRPr="008A7C03">
        <w:rPr>
          <w:rFonts w:ascii="Times New Roman" w:hAnsi="Times New Roman"/>
          <w:noProof/>
          <w:sz w:val="20"/>
          <w:lang w:eastAsia="en-GB"/>
        </w:rPr>
        <w:drawing>
          <wp:anchor distT="0" distB="0" distL="114300" distR="114300" simplePos="0" relativeHeight="251658241" behindDoc="0" locked="0" layoutInCell="1" allowOverlap="1" wp14:anchorId="25B00FF4" wp14:editId="53EE9AFD">
            <wp:simplePos x="0" y="0"/>
            <wp:positionH relativeFrom="column">
              <wp:posOffset>687705</wp:posOffset>
            </wp:positionH>
            <wp:positionV relativeFrom="paragraph">
              <wp:posOffset>9525</wp:posOffset>
            </wp:positionV>
            <wp:extent cx="2860862" cy="14097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6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E32" w:rsidRPr="00AA1AC6">
        <w:rPr>
          <w:rFonts w:cs="Arial"/>
        </w:rPr>
        <w:tab/>
      </w:r>
      <w:r w:rsidR="00C82E32" w:rsidRPr="00AA1AC6">
        <w:rPr>
          <w:rFonts w:cs="Arial"/>
        </w:rPr>
        <w:tab/>
      </w:r>
      <w:r w:rsidR="00C82E32" w:rsidRPr="00AA1AC6">
        <w:rPr>
          <w:rFonts w:cs="Arial"/>
        </w:rPr>
        <w:tab/>
      </w:r>
      <w:r w:rsidR="00C82E32" w:rsidRPr="00AA1AC6">
        <w:rPr>
          <w:rFonts w:cs="Arial"/>
        </w:rPr>
        <w:tab/>
      </w:r>
      <w:r w:rsidR="00C82E32" w:rsidRPr="00AA1AC6">
        <w:rPr>
          <w:rFonts w:cs="Arial"/>
        </w:rPr>
        <w:tab/>
      </w:r>
      <w:r w:rsidR="00C82E32" w:rsidRPr="00AA1AC6">
        <w:rPr>
          <w:rFonts w:cs="Arial"/>
        </w:rPr>
        <w:tab/>
      </w:r>
      <w:r w:rsidR="00C82E32" w:rsidRPr="00AA1AC6">
        <w:rPr>
          <w:rFonts w:cs="Arial"/>
        </w:rPr>
        <w:tab/>
      </w:r>
    </w:p>
    <w:p w14:paraId="31F90EDB" w14:textId="70B7D7E1" w:rsidR="00C82E32" w:rsidRPr="00AA1AC6" w:rsidRDefault="008A7C03">
      <w:pPr>
        <w:rPr>
          <w:rFonts w:cs="Arial"/>
          <w:b/>
        </w:rPr>
      </w:pPr>
      <w:r w:rsidRPr="008A7C03">
        <w:rPr>
          <w:rFonts w:ascii="Times New Roman" w:hAnsi="Times New Roman"/>
          <w:noProof/>
          <w:sz w:val="20"/>
          <w:lang w:eastAsia="en-GB"/>
        </w:rPr>
        <w:drawing>
          <wp:anchor distT="0" distB="0" distL="114300" distR="114300" simplePos="0" relativeHeight="251658242" behindDoc="0" locked="0" layoutInCell="1" allowOverlap="1" wp14:anchorId="0DACEFD6" wp14:editId="4C8D1474">
            <wp:simplePos x="0" y="0"/>
            <wp:positionH relativeFrom="column">
              <wp:posOffset>7402991</wp:posOffset>
            </wp:positionH>
            <wp:positionV relativeFrom="paragraph">
              <wp:posOffset>15240</wp:posOffset>
            </wp:positionV>
            <wp:extent cx="1609725" cy="1048268"/>
            <wp:effectExtent l="0" t="0" r="0" b="0"/>
            <wp:wrapNone/>
            <wp:docPr id="26" name="Picture 2" descr="http://knet/ourcouncil/PublishingImages/KCC_Logo_medium.jpg">
              <a:extLst xmlns:a="http://schemas.openxmlformats.org/drawingml/2006/main">
                <a:ext uri="{FF2B5EF4-FFF2-40B4-BE49-F238E27FC236}">
                  <a16:creationId xmlns:a16="http://schemas.microsoft.com/office/drawing/2014/main" id="{9BD97230-AA8B-40D0-8E5D-B62068E3A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knet/ourcouncil/PublishingImages/KCC_Logo_medium.jpg">
                      <a:extLst>
                        <a:ext uri="{FF2B5EF4-FFF2-40B4-BE49-F238E27FC236}">
                          <a16:creationId xmlns:a16="http://schemas.microsoft.com/office/drawing/2014/main" id="{9BD97230-AA8B-40D0-8E5D-B62068E3AD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48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BBA81" w14:textId="23B4F8C1" w:rsidR="00C82E32" w:rsidRPr="00AA1AC6" w:rsidRDefault="00C82E32">
      <w:pPr>
        <w:rPr>
          <w:rFonts w:cs="Arial"/>
          <w:b/>
        </w:rPr>
      </w:pPr>
    </w:p>
    <w:p w14:paraId="4EEEC3A0" w14:textId="0CCA0D3A" w:rsidR="00C82E32" w:rsidRPr="00AA1AC6" w:rsidRDefault="00C82E32">
      <w:pPr>
        <w:rPr>
          <w:rFonts w:cs="Arial"/>
          <w:b/>
        </w:rPr>
      </w:pPr>
    </w:p>
    <w:p w14:paraId="38D3A605" w14:textId="77777777" w:rsidR="00C82E32" w:rsidRPr="00AA1AC6" w:rsidRDefault="00C82E32">
      <w:pPr>
        <w:rPr>
          <w:rFonts w:cs="Arial"/>
          <w:b/>
        </w:rPr>
      </w:pPr>
    </w:p>
    <w:p w14:paraId="2A94DFF0" w14:textId="77777777" w:rsidR="00B754B5" w:rsidRPr="00AA1AC6" w:rsidRDefault="00B754B5">
      <w:pPr>
        <w:rPr>
          <w:rFonts w:cs="Arial"/>
        </w:rPr>
      </w:pPr>
    </w:p>
    <w:p w14:paraId="2C5FD706" w14:textId="77777777" w:rsidR="00C82E32" w:rsidRPr="00AA1AC6" w:rsidRDefault="00C82E32">
      <w:pPr>
        <w:jc w:val="center"/>
        <w:rPr>
          <w:rFonts w:cs="Arial"/>
          <w:b/>
          <w:sz w:val="48"/>
        </w:rPr>
      </w:pPr>
    </w:p>
    <w:p w14:paraId="73C8DD0A" w14:textId="77777777" w:rsidR="00C82E32" w:rsidRPr="00AA1AC6" w:rsidRDefault="00C82E32">
      <w:pPr>
        <w:jc w:val="center"/>
        <w:rPr>
          <w:rFonts w:cs="Arial"/>
          <w:b/>
        </w:rPr>
      </w:pPr>
    </w:p>
    <w:p w14:paraId="1E63C01F" w14:textId="77777777" w:rsidR="00C82E32" w:rsidRPr="00AA1AC6" w:rsidRDefault="00C82E32" w:rsidP="008A7C03">
      <w:pPr>
        <w:rPr>
          <w:rFonts w:cs="Arial"/>
          <w:b/>
        </w:rPr>
      </w:pPr>
    </w:p>
    <w:p w14:paraId="73CE2180" w14:textId="45D91810" w:rsidR="00C82E32" w:rsidRPr="00AA1AC6" w:rsidRDefault="00AA1AC6">
      <w:pPr>
        <w:jc w:val="center"/>
        <w:rPr>
          <w:rFonts w:cs="Arial"/>
          <w:b/>
          <w:sz w:val="48"/>
        </w:rPr>
      </w:pPr>
      <w:r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C61B7D" wp14:editId="1B1938DE">
                <wp:simplePos x="0" y="0"/>
                <wp:positionH relativeFrom="column">
                  <wp:posOffset>1014095</wp:posOffset>
                </wp:positionH>
                <wp:positionV relativeFrom="paragraph">
                  <wp:posOffset>198120</wp:posOffset>
                </wp:positionV>
                <wp:extent cx="8001000" cy="18669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12C209" w14:textId="4EDF666D" w:rsidR="008939B8" w:rsidRPr="00CF782C" w:rsidRDefault="00CF782C" w:rsidP="00CF782C">
                            <w:pPr>
                              <w:pStyle w:val="Heading4"/>
                              <w:rPr>
                                <w:rFonts w:cs="Arial"/>
                              </w:rPr>
                            </w:pPr>
                            <w:r w:rsidRPr="00CF782C">
                              <w:rPr>
                                <w:rFonts w:cs="Arial"/>
                              </w:rPr>
                              <w:t>COVID 19 Safeguarding Toolkit for Education Settings</w:t>
                            </w:r>
                          </w:p>
                          <w:p w14:paraId="30AACCF5" w14:textId="77777777" w:rsidR="009D3545" w:rsidRPr="00AA1AC6" w:rsidRDefault="009D3545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2385916C" w14:textId="77777777" w:rsidR="009D3545" w:rsidRPr="00AA1AC6" w:rsidRDefault="009D3545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6289B79" w14:textId="77777777" w:rsidR="009D3545" w:rsidRPr="00AA1AC6" w:rsidRDefault="009D3545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EE1567B" w14:textId="77777777" w:rsidR="009D3545" w:rsidRPr="00AA1AC6" w:rsidRDefault="009D3545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5BFB19B" w14:textId="77777777" w:rsidR="009D3545" w:rsidRPr="00AA1AC6" w:rsidRDefault="009D354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61B7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9.85pt;margin-top:15.6pt;width:630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" o:allowincell="f" filled="f" stroked="f">
                <v:textbox>
                  <w:txbxContent>
                    <w:p w14:paraId="7E12C209" w14:textId="4EDF666D" w:rsidR="008939B8" w:rsidRPr="00CF782C" w:rsidRDefault="00CF782C" w:rsidP="00CF782C">
                      <w:pPr>
                        <w:pStyle w:val="Heading4"/>
                        <w:rPr>
                          <w:rFonts w:cs="Arial"/>
                        </w:rPr>
                      </w:pPr>
                      <w:r w:rsidRPr="00CF782C">
                        <w:rPr>
                          <w:rFonts w:cs="Arial"/>
                        </w:rPr>
                        <w:t>COVID 19 Safeguarding Toolkit for Education Settings</w:t>
                      </w:r>
                    </w:p>
                    <w:p w14:paraId="30AACCF5" w14:textId="77777777" w:rsidR="009D3545" w:rsidRPr="00AA1AC6" w:rsidRDefault="009D3545">
                      <w:pPr>
                        <w:pStyle w:val="BodyText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2385916C" w14:textId="77777777" w:rsidR="009D3545" w:rsidRPr="00AA1AC6" w:rsidRDefault="009D3545">
                      <w:pPr>
                        <w:pStyle w:val="BodyText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6289B79" w14:textId="77777777" w:rsidR="009D3545" w:rsidRPr="00AA1AC6" w:rsidRDefault="009D3545">
                      <w:pPr>
                        <w:pStyle w:val="BodyText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EE1567B" w14:textId="77777777" w:rsidR="009D3545" w:rsidRPr="00AA1AC6" w:rsidRDefault="009D3545">
                      <w:pPr>
                        <w:pStyle w:val="BodyText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5BFB19B" w14:textId="77777777" w:rsidR="009D3545" w:rsidRPr="00AA1AC6" w:rsidRDefault="009D354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7DD">
        <w:rPr>
          <w:rFonts w:cs="Arial"/>
          <w:b/>
          <w:sz w:val="48"/>
        </w:rPr>
        <w:tab/>
      </w:r>
    </w:p>
    <w:p w14:paraId="45E82D33" w14:textId="77777777" w:rsidR="00C82E32" w:rsidRPr="00AA1AC6" w:rsidRDefault="00C82E32">
      <w:pPr>
        <w:rPr>
          <w:rFonts w:cs="Arial"/>
          <w:b/>
        </w:rPr>
      </w:pPr>
    </w:p>
    <w:p w14:paraId="771AE78C" w14:textId="77777777" w:rsidR="00C82E32" w:rsidRPr="00AA1AC6" w:rsidRDefault="00C82E32">
      <w:pPr>
        <w:rPr>
          <w:rFonts w:cs="Arial"/>
          <w:b/>
        </w:rPr>
      </w:pPr>
    </w:p>
    <w:p w14:paraId="5E31E6E2" w14:textId="77777777" w:rsidR="00C82E32" w:rsidRPr="00AA1AC6" w:rsidRDefault="00C82E32">
      <w:pPr>
        <w:rPr>
          <w:rFonts w:cs="Arial"/>
          <w:b/>
        </w:rPr>
      </w:pPr>
    </w:p>
    <w:p w14:paraId="3B736436" w14:textId="77777777" w:rsidR="00C82E32" w:rsidRPr="00AA1AC6" w:rsidRDefault="00C82E32">
      <w:pPr>
        <w:rPr>
          <w:rFonts w:cs="Arial"/>
          <w:b/>
        </w:rPr>
      </w:pPr>
    </w:p>
    <w:p w14:paraId="54D84BF9" w14:textId="77777777" w:rsidR="00C82E32" w:rsidRPr="00AA1AC6" w:rsidRDefault="00C82E32">
      <w:pPr>
        <w:rPr>
          <w:rFonts w:cs="Arial"/>
          <w:b/>
        </w:rPr>
      </w:pPr>
    </w:p>
    <w:p w14:paraId="08E77FEE" w14:textId="77777777" w:rsidR="00C82E32" w:rsidRPr="00AA1AC6" w:rsidRDefault="00C82E32">
      <w:pPr>
        <w:rPr>
          <w:rFonts w:cs="Arial"/>
          <w:i/>
          <w:sz w:val="22"/>
        </w:rPr>
      </w:pPr>
    </w:p>
    <w:p w14:paraId="3423733A" w14:textId="77777777" w:rsidR="00C82E32" w:rsidRPr="00AA1AC6" w:rsidRDefault="00C82E32">
      <w:pPr>
        <w:rPr>
          <w:rFonts w:cs="Arial"/>
          <w:i/>
          <w:sz w:val="22"/>
        </w:rPr>
      </w:pPr>
    </w:p>
    <w:p w14:paraId="4F084086" w14:textId="77777777" w:rsidR="00C82E32" w:rsidRPr="00AA1AC6" w:rsidRDefault="00C82E32">
      <w:pPr>
        <w:rPr>
          <w:rFonts w:cs="Arial"/>
          <w:b/>
        </w:rPr>
      </w:pPr>
    </w:p>
    <w:p w14:paraId="53372E1C" w14:textId="77777777" w:rsidR="00C82E32" w:rsidRPr="00AA1AC6" w:rsidRDefault="00C82E32">
      <w:pPr>
        <w:rPr>
          <w:rFonts w:cs="Arial"/>
          <w:b/>
        </w:rPr>
      </w:pPr>
    </w:p>
    <w:p w14:paraId="06F0BF51" w14:textId="77777777" w:rsidR="00C82E32" w:rsidRPr="00AA1AC6" w:rsidRDefault="00C82E32">
      <w:pPr>
        <w:rPr>
          <w:rFonts w:cs="Arial"/>
          <w:b/>
        </w:rPr>
      </w:pPr>
    </w:p>
    <w:p w14:paraId="5CE8436A" w14:textId="105C7E09" w:rsidR="00DD712C" w:rsidRPr="00AA1AC6" w:rsidRDefault="00D02252" w:rsidP="00DD712C">
      <w:pPr>
        <w:pStyle w:val="Heading4"/>
        <w:rPr>
          <w:rFonts w:cs="Arial"/>
        </w:rPr>
      </w:pPr>
      <w:r w:rsidRPr="00AA1AC6">
        <w:rPr>
          <w:rFonts w:cs="Arial"/>
        </w:rPr>
        <w:t xml:space="preserve">Education Safeguarding </w:t>
      </w:r>
      <w:r w:rsidR="008A7C03">
        <w:rPr>
          <w:rFonts w:cs="Arial"/>
        </w:rPr>
        <w:t>Service</w:t>
      </w:r>
    </w:p>
    <w:p w14:paraId="556F342A" w14:textId="77777777" w:rsidR="00DD712C" w:rsidRPr="00AA1AC6" w:rsidRDefault="00DD712C" w:rsidP="00DD712C">
      <w:pPr>
        <w:jc w:val="center"/>
        <w:rPr>
          <w:rFonts w:cs="Arial"/>
          <w:b/>
        </w:rPr>
      </w:pPr>
    </w:p>
    <w:p w14:paraId="2631165C" w14:textId="475BDD3C" w:rsidR="00C82E32" w:rsidRDefault="00C82E32" w:rsidP="00DD712C">
      <w:pPr>
        <w:jc w:val="center"/>
        <w:rPr>
          <w:rFonts w:cs="Arial"/>
          <w:b/>
          <w:sz w:val="40"/>
          <w:szCs w:val="40"/>
        </w:rPr>
      </w:pPr>
    </w:p>
    <w:p w14:paraId="2A4328F4" w14:textId="3690553E" w:rsidR="008A7C03" w:rsidRDefault="00670708" w:rsidP="00DD712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March 2020 </w:t>
      </w:r>
      <w:r w:rsidR="003C7EE1">
        <w:rPr>
          <w:rFonts w:cs="Arial"/>
          <w:b/>
          <w:sz w:val="40"/>
          <w:szCs w:val="40"/>
        </w:rPr>
        <w:t>–</w:t>
      </w:r>
      <w:r>
        <w:rPr>
          <w:rFonts w:cs="Arial"/>
          <w:b/>
          <w:sz w:val="40"/>
          <w:szCs w:val="40"/>
        </w:rPr>
        <w:t xml:space="preserve"> </w:t>
      </w:r>
      <w:r w:rsidR="003C7EE1">
        <w:rPr>
          <w:rFonts w:cs="Arial"/>
          <w:b/>
          <w:sz w:val="40"/>
          <w:szCs w:val="40"/>
        </w:rPr>
        <w:t>Version 1</w:t>
      </w:r>
    </w:p>
    <w:p w14:paraId="58AB70C8" w14:textId="77777777" w:rsidR="008A7C03" w:rsidRPr="00AA1AC6" w:rsidRDefault="008A7C03" w:rsidP="00DD712C">
      <w:pPr>
        <w:jc w:val="center"/>
        <w:rPr>
          <w:rFonts w:cs="Arial"/>
          <w:b/>
          <w:sz w:val="40"/>
          <w:szCs w:val="40"/>
        </w:rPr>
      </w:pPr>
    </w:p>
    <w:p w14:paraId="44339EDD" w14:textId="77777777" w:rsidR="00C82E32" w:rsidRPr="00AA1AC6" w:rsidRDefault="00C82E32">
      <w:pPr>
        <w:rPr>
          <w:rFonts w:cs="Arial"/>
          <w:b/>
        </w:rPr>
      </w:pPr>
    </w:p>
    <w:p w14:paraId="0B625D27" w14:textId="77777777" w:rsidR="00C82E32" w:rsidRPr="00AA1AC6" w:rsidRDefault="00C82E32">
      <w:pPr>
        <w:rPr>
          <w:rFonts w:cs="Arial"/>
          <w:b/>
        </w:rPr>
      </w:pPr>
    </w:p>
    <w:p w14:paraId="640EBACA" w14:textId="71574C7E" w:rsidR="00C41FE2" w:rsidRPr="002D45F1" w:rsidRDefault="00C41FE2" w:rsidP="00233ED7">
      <w:pPr>
        <w:rPr>
          <w:rFonts w:cs="Arial"/>
          <w:b/>
        </w:rPr>
      </w:pPr>
    </w:p>
    <w:p w14:paraId="0F32AFC3" w14:textId="77777777" w:rsidR="00880F4B" w:rsidRDefault="00880F4B" w:rsidP="00233ED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9"/>
        <w:gridCol w:w="10161"/>
      </w:tblGrid>
      <w:tr w:rsidR="00233ED7" w14:paraId="0F037B52" w14:textId="77777777" w:rsidTr="00C41FE2">
        <w:trPr>
          <w:trHeight w:val="513"/>
        </w:trPr>
        <w:tc>
          <w:tcPr>
            <w:tcW w:w="5759" w:type="dxa"/>
          </w:tcPr>
          <w:p w14:paraId="268D7D85" w14:textId="77777777" w:rsidR="00233ED7" w:rsidRDefault="00233ED7" w:rsidP="00233ED7">
            <w:pPr>
              <w:rPr>
                <w:rFonts w:cs="Arial"/>
              </w:rPr>
            </w:pPr>
            <w:r>
              <w:rPr>
                <w:rFonts w:cs="Arial"/>
              </w:rPr>
              <w:t>Name of school</w:t>
            </w:r>
          </w:p>
        </w:tc>
        <w:tc>
          <w:tcPr>
            <w:tcW w:w="10161" w:type="dxa"/>
          </w:tcPr>
          <w:p w14:paraId="1D151B34" w14:textId="77777777" w:rsidR="00233ED7" w:rsidRDefault="00233ED7" w:rsidP="00233ED7">
            <w:pPr>
              <w:rPr>
                <w:rFonts w:cs="Arial"/>
              </w:rPr>
            </w:pPr>
          </w:p>
          <w:p w14:paraId="4DC16318" w14:textId="77777777" w:rsidR="002D45F1" w:rsidRDefault="002D45F1" w:rsidP="00233ED7">
            <w:pPr>
              <w:rPr>
                <w:rFonts w:cs="Arial"/>
              </w:rPr>
            </w:pPr>
          </w:p>
        </w:tc>
      </w:tr>
      <w:tr w:rsidR="003E3930" w14:paraId="264A2EAA" w14:textId="77777777" w:rsidTr="00C41FE2">
        <w:trPr>
          <w:trHeight w:val="513"/>
        </w:trPr>
        <w:tc>
          <w:tcPr>
            <w:tcW w:w="5759" w:type="dxa"/>
          </w:tcPr>
          <w:p w14:paraId="678AA92E" w14:textId="7893C1E8" w:rsidR="003E3930" w:rsidRDefault="003E3930" w:rsidP="00233ED7">
            <w:pPr>
              <w:rPr>
                <w:rFonts w:cs="Arial"/>
              </w:rPr>
            </w:pPr>
            <w:r>
              <w:rPr>
                <w:rFonts w:cs="Arial"/>
              </w:rPr>
              <w:t>Name of Headteacher/Principal</w:t>
            </w:r>
          </w:p>
        </w:tc>
        <w:tc>
          <w:tcPr>
            <w:tcW w:w="10161" w:type="dxa"/>
          </w:tcPr>
          <w:p w14:paraId="4D8945DE" w14:textId="77777777" w:rsidR="003E3930" w:rsidRDefault="003E3930" w:rsidP="00233ED7">
            <w:pPr>
              <w:rPr>
                <w:rFonts w:cs="Arial"/>
              </w:rPr>
            </w:pPr>
          </w:p>
        </w:tc>
      </w:tr>
      <w:tr w:rsidR="00233ED7" w14:paraId="59E7A337" w14:textId="77777777" w:rsidTr="00C41FE2">
        <w:trPr>
          <w:trHeight w:val="563"/>
        </w:trPr>
        <w:tc>
          <w:tcPr>
            <w:tcW w:w="5759" w:type="dxa"/>
          </w:tcPr>
          <w:p w14:paraId="139EA5F9" w14:textId="77777777" w:rsidR="00233ED7" w:rsidRDefault="00233ED7" w:rsidP="00233ED7">
            <w:pPr>
              <w:rPr>
                <w:rFonts w:cs="Arial"/>
              </w:rPr>
            </w:pPr>
            <w:r>
              <w:rPr>
                <w:rFonts w:cs="Arial"/>
              </w:rPr>
              <w:t>Name of Designated Safeguarding Lead</w:t>
            </w:r>
          </w:p>
          <w:p w14:paraId="4852093D" w14:textId="77777777" w:rsidR="00B74063" w:rsidRDefault="00B74063" w:rsidP="00233ED7">
            <w:pPr>
              <w:rPr>
                <w:rFonts w:cs="Arial"/>
              </w:rPr>
            </w:pPr>
          </w:p>
        </w:tc>
        <w:tc>
          <w:tcPr>
            <w:tcW w:w="10161" w:type="dxa"/>
          </w:tcPr>
          <w:p w14:paraId="0E394374" w14:textId="77777777" w:rsidR="00233ED7" w:rsidRDefault="00233ED7" w:rsidP="00233ED7">
            <w:pPr>
              <w:rPr>
                <w:rFonts w:cs="Arial"/>
              </w:rPr>
            </w:pPr>
          </w:p>
          <w:p w14:paraId="45DD67E5" w14:textId="77777777" w:rsidR="00233ED7" w:rsidRDefault="00233ED7" w:rsidP="00233ED7">
            <w:pPr>
              <w:rPr>
                <w:rFonts w:cs="Arial"/>
              </w:rPr>
            </w:pPr>
          </w:p>
        </w:tc>
      </w:tr>
      <w:tr w:rsidR="00233ED7" w14:paraId="0DC34A37" w14:textId="77777777" w:rsidTr="00C41FE2">
        <w:trPr>
          <w:trHeight w:val="828"/>
        </w:trPr>
        <w:tc>
          <w:tcPr>
            <w:tcW w:w="5759" w:type="dxa"/>
          </w:tcPr>
          <w:p w14:paraId="266D6BD2" w14:textId="77777777" w:rsidR="00233ED7" w:rsidRDefault="00233ED7" w:rsidP="00233ED7">
            <w:pPr>
              <w:rPr>
                <w:rFonts w:cs="Arial"/>
              </w:rPr>
            </w:pPr>
            <w:r>
              <w:rPr>
                <w:rFonts w:cs="Arial"/>
              </w:rPr>
              <w:t>Name of Deputy Designated Safeguarding Leads</w:t>
            </w:r>
          </w:p>
        </w:tc>
        <w:tc>
          <w:tcPr>
            <w:tcW w:w="10161" w:type="dxa"/>
          </w:tcPr>
          <w:p w14:paraId="4ECE0DE9" w14:textId="77777777" w:rsidR="00233ED7" w:rsidRDefault="00233ED7" w:rsidP="00233ED7">
            <w:pPr>
              <w:rPr>
                <w:rFonts w:cs="Arial"/>
              </w:rPr>
            </w:pPr>
          </w:p>
          <w:p w14:paraId="51F88D71" w14:textId="77777777" w:rsidR="00233ED7" w:rsidRDefault="00233ED7" w:rsidP="00233ED7">
            <w:pPr>
              <w:rPr>
                <w:rFonts w:cs="Arial"/>
              </w:rPr>
            </w:pPr>
          </w:p>
          <w:p w14:paraId="4757142C" w14:textId="77777777" w:rsidR="002D45F1" w:rsidRDefault="002D45F1" w:rsidP="00233ED7">
            <w:pPr>
              <w:rPr>
                <w:rFonts w:cs="Arial"/>
              </w:rPr>
            </w:pPr>
          </w:p>
          <w:p w14:paraId="72ADB9F1" w14:textId="77777777" w:rsidR="00BE3C49" w:rsidRDefault="00BE3C49" w:rsidP="00233ED7">
            <w:pPr>
              <w:rPr>
                <w:rFonts w:cs="Arial"/>
              </w:rPr>
            </w:pPr>
          </w:p>
        </w:tc>
      </w:tr>
      <w:tr w:rsidR="00233ED7" w14:paraId="5362ED67" w14:textId="77777777" w:rsidTr="00C41FE2">
        <w:trPr>
          <w:trHeight w:val="583"/>
        </w:trPr>
        <w:tc>
          <w:tcPr>
            <w:tcW w:w="5759" w:type="dxa"/>
          </w:tcPr>
          <w:p w14:paraId="1802D69B" w14:textId="77777777" w:rsidR="00233ED7" w:rsidRDefault="00233ED7" w:rsidP="00233ED7">
            <w:pPr>
              <w:rPr>
                <w:rFonts w:cs="Arial"/>
              </w:rPr>
            </w:pPr>
            <w:r>
              <w:rPr>
                <w:rFonts w:cs="Arial"/>
              </w:rPr>
              <w:t>Name of Designated Governor for Safeguarding</w:t>
            </w:r>
          </w:p>
        </w:tc>
        <w:tc>
          <w:tcPr>
            <w:tcW w:w="10161" w:type="dxa"/>
          </w:tcPr>
          <w:p w14:paraId="3FEFBBBF" w14:textId="77777777" w:rsidR="00233ED7" w:rsidRDefault="00233ED7" w:rsidP="00233ED7">
            <w:pPr>
              <w:rPr>
                <w:rFonts w:cs="Arial"/>
              </w:rPr>
            </w:pPr>
          </w:p>
          <w:p w14:paraId="6B025425" w14:textId="77777777" w:rsidR="00233ED7" w:rsidRDefault="00233ED7" w:rsidP="00233ED7">
            <w:pPr>
              <w:rPr>
                <w:rFonts w:cs="Arial"/>
              </w:rPr>
            </w:pPr>
          </w:p>
        </w:tc>
      </w:tr>
      <w:tr w:rsidR="002D45F1" w14:paraId="75A618F0" w14:textId="77777777" w:rsidTr="00C41FE2">
        <w:trPr>
          <w:trHeight w:val="585"/>
        </w:trPr>
        <w:tc>
          <w:tcPr>
            <w:tcW w:w="5759" w:type="dxa"/>
          </w:tcPr>
          <w:p w14:paraId="153A59DE" w14:textId="77777777" w:rsidR="002D45F1" w:rsidRDefault="002D45F1" w:rsidP="002D45F1">
            <w:pPr>
              <w:rPr>
                <w:rFonts w:cs="Arial"/>
              </w:rPr>
            </w:pPr>
            <w:r>
              <w:rPr>
                <w:rFonts w:cs="Arial"/>
              </w:rPr>
              <w:t>Date completed (DD MM YY)</w:t>
            </w:r>
          </w:p>
        </w:tc>
        <w:tc>
          <w:tcPr>
            <w:tcW w:w="10161" w:type="dxa"/>
          </w:tcPr>
          <w:p w14:paraId="7A965E21" w14:textId="77777777" w:rsidR="002D45F1" w:rsidRDefault="002D45F1" w:rsidP="00233ED7">
            <w:pPr>
              <w:rPr>
                <w:rFonts w:cs="Arial"/>
              </w:rPr>
            </w:pPr>
          </w:p>
        </w:tc>
      </w:tr>
    </w:tbl>
    <w:p w14:paraId="04294379" w14:textId="0F9786BB" w:rsidR="00BE3C49" w:rsidRPr="00CA0891" w:rsidRDefault="00E371A1" w:rsidP="00233ED7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3E0E18F4" w14:textId="77777777" w:rsidR="00C14E6A" w:rsidRPr="00AA1AC6" w:rsidRDefault="00C14E6A" w:rsidP="00493312">
      <w:pPr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6095"/>
      </w:tblGrid>
      <w:tr w:rsidR="00D73CF0" w14:paraId="00FF7BCC" w14:textId="77777777" w:rsidTr="00186F20">
        <w:tc>
          <w:tcPr>
            <w:tcW w:w="15559" w:type="dxa"/>
            <w:gridSpan w:val="3"/>
            <w:tcBorders>
              <w:bottom w:val="single" w:sz="4" w:space="0" w:color="auto"/>
            </w:tcBorders>
          </w:tcPr>
          <w:p w14:paraId="3DE0119F" w14:textId="53882521" w:rsidR="00D73CF0" w:rsidRDefault="000936A8" w:rsidP="00A058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there updated </w:t>
            </w:r>
            <w:r w:rsidR="00364FD2">
              <w:rPr>
                <w:rFonts w:cs="Arial"/>
                <w:b/>
              </w:rPr>
              <w:t>p</w:t>
            </w:r>
            <w:r w:rsidR="00570BAD">
              <w:rPr>
                <w:rFonts w:cs="Arial"/>
                <w:b/>
              </w:rPr>
              <w:t>rocedures</w:t>
            </w:r>
            <w:r w:rsidR="00D73CF0" w:rsidRPr="00A0589E">
              <w:rPr>
                <w:rFonts w:cs="Arial"/>
                <w:b/>
              </w:rPr>
              <w:t xml:space="preserve"> in place within your school</w:t>
            </w:r>
            <w:r w:rsidR="00CC4469">
              <w:rPr>
                <w:rFonts w:cs="Arial"/>
                <w:b/>
              </w:rPr>
              <w:t xml:space="preserve"> </w:t>
            </w:r>
            <w:r w:rsidR="00570BAD">
              <w:rPr>
                <w:rFonts w:cs="Arial"/>
                <w:b/>
              </w:rPr>
              <w:t>in light of COVID19</w:t>
            </w:r>
            <w:r w:rsidR="00D73CF0" w:rsidRPr="00A0589E">
              <w:rPr>
                <w:rFonts w:cs="Arial"/>
                <w:b/>
              </w:rPr>
              <w:t>?</w:t>
            </w:r>
          </w:p>
          <w:p w14:paraId="0E10856F" w14:textId="77777777" w:rsidR="00C73325" w:rsidRPr="00C73325" w:rsidRDefault="00C73325" w:rsidP="00A0589E">
            <w:pPr>
              <w:rPr>
                <w:rFonts w:cs="Arial"/>
                <w:bCs/>
              </w:rPr>
            </w:pPr>
          </w:p>
          <w:p w14:paraId="365D0597" w14:textId="4DC31CAF" w:rsidR="002B3939" w:rsidRDefault="002B3939" w:rsidP="002B3939">
            <w:pPr>
              <w:rPr>
                <w:rFonts w:cs="Arial"/>
              </w:rPr>
            </w:pPr>
            <w:r w:rsidRPr="00AA1AC6">
              <w:rPr>
                <w:rFonts w:cs="Arial"/>
              </w:rPr>
              <w:t xml:space="preserve">This </w:t>
            </w:r>
            <w:r w:rsidR="00190B00">
              <w:rPr>
                <w:rFonts w:cs="Arial"/>
              </w:rPr>
              <w:t xml:space="preserve">nine-page </w:t>
            </w:r>
            <w:r w:rsidRPr="00AA1AC6">
              <w:rPr>
                <w:rFonts w:cs="Arial"/>
              </w:rPr>
              <w:t xml:space="preserve">document has been written </w:t>
            </w:r>
            <w:r w:rsidR="00E66C97">
              <w:rPr>
                <w:rFonts w:cs="Arial"/>
              </w:rPr>
              <w:t xml:space="preserve">in response to </w:t>
            </w:r>
            <w:r w:rsidR="00D328DD">
              <w:rPr>
                <w:rFonts w:cs="Arial"/>
              </w:rPr>
              <w:t xml:space="preserve">the recent </w:t>
            </w:r>
            <w:r w:rsidR="00765068">
              <w:rPr>
                <w:rFonts w:cs="Arial"/>
              </w:rPr>
              <w:t>government a</w:t>
            </w:r>
            <w:r w:rsidR="005169CE">
              <w:rPr>
                <w:rFonts w:cs="Arial"/>
              </w:rPr>
              <w:t xml:space="preserve">nnouncement </w:t>
            </w:r>
            <w:r w:rsidR="008659CC">
              <w:rPr>
                <w:rFonts w:cs="Arial"/>
              </w:rPr>
              <w:t>on</w:t>
            </w:r>
            <w:r w:rsidR="0084367B">
              <w:rPr>
                <w:rFonts w:cs="Arial"/>
              </w:rPr>
              <w:t xml:space="preserve"> UK </w:t>
            </w:r>
            <w:r w:rsidR="009B797B">
              <w:rPr>
                <w:rFonts w:cs="Arial"/>
              </w:rPr>
              <w:t xml:space="preserve">Schools and Early Years Settings </w:t>
            </w:r>
            <w:r w:rsidR="007D507C">
              <w:rPr>
                <w:rFonts w:cs="Arial"/>
              </w:rPr>
              <w:t xml:space="preserve">to restrict access </w:t>
            </w:r>
            <w:r w:rsidR="00C90AFE">
              <w:rPr>
                <w:rFonts w:cs="Arial"/>
              </w:rPr>
              <w:t>to</w:t>
            </w:r>
            <w:r w:rsidR="00C4533A">
              <w:rPr>
                <w:rFonts w:cs="Arial"/>
              </w:rPr>
              <w:t xml:space="preserve"> their settings for</w:t>
            </w:r>
            <w:r w:rsidR="00C90AFE">
              <w:rPr>
                <w:rFonts w:cs="Arial"/>
              </w:rPr>
              <w:t xml:space="preserve"> most pupils and staff</w:t>
            </w:r>
            <w:r w:rsidR="00A50DA5">
              <w:rPr>
                <w:rFonts w:cs="Arial"/>
              </w:rPr>
              <w:t xml:space="preserve">, other than those children of key workers and vulnerable children.  </w:t>
            </w:r>
            <w:r w:rsidR="00452DD6">
              <w:rPr>
                <w:rFonts w:cs="Arial"/>
              </w:rPr>
              <w:t>It will</w:t>
            </w:r>
            <w:r w:rsidRPr="00AA1AC6">
              <w:rPr>
                <w:rFonts w:cs="Arial"/>
              </w:rPr>
              <w:t xml:space="preserve"> assist Governing Bodies and </w:t>
            </w:r>
            <w:r>
              <w:rPr>
                <w:rFonts w:cs="Arial"/>
              </w:rPr>
              <w:t>Head</w:t>
            </w:r>
            <w:r w:rsidRPr="00AA1AC6">
              <w:rPr>
                <w:rFonts w:cs="Arial"/>
              </w:rPr>
              <w:t>teache</w:t>
            </w:r>
            <w:r>
              <w:rPr>
                <w:rFonts w:cs="Arial"/>
              </w:rPr>
              <w:t>r</w:t>
            </w:r>
            <w:r w:rsidRPr="00AA1AC6">
              <w:rPr>
                <w:rFonts w:cs="Arial"/>
              </w:rPr>
              <w:t>s in reviewing arrangements for carrying out their functions with a view to safeguarding and promoting the welfare of children</w:t>
            </w:r>
            <w:r>
              <w:rPr>
                <w:rFonts w:cs="Arial"/>
              </w:rPr>
              <w:t xml:space="preserve"> in light of the COVID 19 Virus</w:t>
            </w:r>
            <w:r w:rsidRPr="00AA1AC6">
              <w:rPr>
                <w:rFonts w:cs="Arial"/>
              </w:rPr>
              <w:t xml:space="preserve">. </w:t>
            </w:r>
          </w:p>
          <w:p w14:paraId="29AC44A7" w14:textId="77777777" w:rsidR="002B3939" w:rsidRDefault="002B3939" w:rsidP="002B3939">
            <w:pPr>
              <w:rPr>
                <w:rFonts w:cs="Arial"/>
              </w:rPr>
            </w:pPr>
          </w:p>
          <w:p w14:paraId="50D2897E" w14:textId="77777777" w:rsidR="002B3939" w:rsidRPr="0029520D" w:rsidRDefault="002B3939" w:rsidP="002B3939">
            <w:pPr>
              <w:jc w:val="both"/>
              <w:rPr>
                <w:rFonts w:cs="Arial"/>
              </w:rPr>
            </w:pPr>
            <w:r w:rsidRPr="0029520D">
              <w:rPr>
                <w:rFonts w:cs="Arial"/>
              </w:rPr>
              <w:t xml:space="preserve">This guidance has been developed from a range of resources. It does not replace practice guidance from the </w:t>
            </w:r>
            <w:bookmarkStart w:id="1" w:name="_Hlk35371226"/>
            <w:r w:rsidRPr="009771C1">
              <w:rPr>
                <w:rFonts w:cs="Arial"/>
              </w:rPr>
              <w:t>Kent Safeguarding Children Multi-agency Partnership</w:t>
            </w:r>
            <w:bookmarkEnd w:id="1"/>
            <w:r w:rsidRPr="0029520D">
              <w:rPr>
                <w:rFonts w:cs="Arial"/>
              </w:rPr>
              <w:t xml:space="preserve"> or Public Health England </w:t>
            </w:r>
            <w:hyperlink r:id="rId13" w:history="1">
              <w:r w:rsidRPr="000F31B1">
                <w:rPr>
                  <w:rStyle w:val="Hyperlink"/>
                  <w:rFonts w:cs="Arial"/>
                  <w:bCs/>
                  <w:sz w:val="22"/>
                  <w:szCs w:val="22"/>
                </w:rPr>
                <w:t>https://www.gov.uk/government/topical-events/coronavirus-covid-19-uk-government-response</w:t>
              </w:r>
            </w:hyperlink>
            <w:r w:rsidRPr="0029520D">
              <w:rPr>
                <w:rFonts w:cs="Arial"/>
              </w:rPr>
              <w:t xml:space="preserve">and should be used alongside the appropriate Kent &amp; Medway Safeguarding Children Procedures (online)  </w:t>
            </w:r>
            <w:hyperlink r:id="rId14" w:history="1">
              <w:r w:rsidRPr="001E1A53">
                <w:rPr>
                  <w:rStyle w:val="Hyperlink"/>
                  <w:rFonts w:cs="Arial"/>
                </w:rPr>
                <w:t>https://www.proceduresonline.com/kentandmedway</w:t>
              </w:r>
            </w:hyperlink>
            <w:r>
              <w:rPr>
                <w:rFonts w:cs="Arial"/>
              </w:rPr>
              <w:t xml:space="preserve"> </w:t>
            </w:r>
            <w:r w:rsidRPr="0029520D">
              <w:rPr>
                <w:rFonts w:cs="Arial"/>
              </w:rPr>
              <w:t xml:space="preserve"> and the Support Level Guidance regarding thresholds for referrals into Children’s Social Care (Integrated Children’s Services) </w:t>
            </w:r>
            <w:hyperlink r:id="rId15" w:history="1">
              <w:r w:rsidRPr="001E1A53">
                <w:rPr>
                  <w:rStyle w:val="Hyperlink"/>
                  <w:rFonts w:cs="Arial"/>
                </w:rPr>
                <w:t>https://www.kscb.org.uk/__data/assets/pdf_file/0003/80373/SLG-sheet-v13.pdf</w:t>
              </w:r>
            </w:hyperlink>
            <w:r>
              <w:rPr>
                <w:rFonts w:cs="Arial"/>
              </w:rPr>
              <w:t xml:space="preserve"> </w:t>
            </w:r>
          </w:p>
          <w:p w14:paraId="37F183E9" w14:textId="77777777" w:rsidR="002B3939" w:rsidRPr="0029520D" w:rsidRDefault="002B3939" w:rsidP="002B3939">
            <w:pPr>
              <w:jc w:val="both"/>
              <w:rPr>
                <w:rFonts w:cs="Arial"/>
              </w:rPr>
            </w:pPr>
          </w:p>
          <w:p w14:paraId="08A3A456" w14:textId="77777777" w:rsidR="002B3939" w:rsidRPr="00AA1AC6" w:rsidRDefault="002B3939" w:rsidP="002B3939">
            <w:pPr>
              <w:jc w:val="both"/>
              <w:rPr>
                <w:rFonts w:cs="Arial"/>
              </w:rPr>
            </w:pPr>
          </w:p>
          <w:p w14:paraId="35027E1C" w14:textId="77777777" w:rsidR="002B3939" w:rsidRDefault="002B3939" w:rsidP="002B3939">
            <w:pPr>
              <w:rPr>
                <w:rFonts w:cs="Arial"/>
                <w:b/>
              </w:rPr>
            </w:pPr>
            <w:r w:rsidRPr="002D45F1">
              <w:rPr>
                <w:rFonts w:cs="Arial"/>
                <w:b/>
              </w:rPr>
              <w:t xml:space="preserve">Schools must be aware that this tool </w:t>
            </w:r>
            <w:r>
              <w:rPr>
                <w:rFonts w:cs="Arial"/>
                <w:b/>
              </w:rPr>
              <w:t>should</w:t>
            </w:r>
            <w:r w:rsidRPr="002D45F1">
              <w:rPr>
                <w:rFonts w:cs="Arial"/>
                <w:b/>
              </w:rPr>
              <w:t xml:space="preserve"> be subject to frequent review</w:t>
            </w:r>
            <w:r>
              <w:rPr>
                <w:rFonts w:cs="Arial"/>
                <w:b/>
              </w:rPr>
              <w:t xml:space="preserve"> as new information and guidance comes to light.  </w:t>
            </w:r>
          </w:p>
          <w:p w14:paraId="65808F0C" w14:textId="3B4E6C03" w:rsidR="00570BAD" w:rsidRDefault="00570BAD" w:rsidP="00A0589E">
            <w:pPr>
              <w:rPr>
                <w:rFonts w:cs="Arial"/>
                <w:b/>
              </w:rPr>
            </w:pPr>
          </w:p>
          <w:p w14:paraId="4A927705" w14:textId="75FF8CB5" w:rsidR="006B1852" w:rsidRDefault="004C4AF8" w:rsidP="00A058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**</w:t>
            </w:r>
            <w:r w:rsidR="00464010">
              <w:rPr>
                <w:rFonts w:cs="Arial"/>
                <w:b/>
              </w:rPr>
              <w:t>Please be advised that s</w:t>
            </w:r>
            <w:r w:rsidR="000702F9" w:rsidRPr="000702F9">
              <w:rPr>
                <w:rFonts w:cs="Arial"/>
                <w:b/>
              </w:rPr>
              <w:t>ince the government announcement</w:t>
            </w:r>
            <w:r w:rsidR="00464010">
              <w:rPr>
                <w:rFonts w:cs="Arial"/>
                <w:b/>
              </w:rPr>
              <w:t>, t</w:t>
            </w:r>
            <w:r w:rsidR="000702F9" w:rsidRPr="000702F9">
              <w:rPr>
                <w:rFonts w:cs="Arial"/>
                <w:b/>
              </w:rPr>
              <w:t xml:space="preserve">here </w:t>
            </w:r>
            <w:r w:rsidR="00464010">
              <w:rPr>
                <w:rFonts w:cs="Arial"/>
                <w:b/>
              </w:rPr>
              <w:t>has been an increase in</w:t>
            </w:r>
            <w:r w:rsidR="000702F9" w:rsidRPr="000702F9">
              <w:rPr>
                <w:rFonts w:cs="Arial"/>
                <w:b/>
              </w:rPr>
              <w:t xml:space="preserve"> social medi</w:t>
            </w:r>
            <w:r w:rsidR="001F5D83">
              <w:rPr>
                <w:rFonts w:cs="Arial"/>
                <w:b/>
              </w:rPr>
              <w:t>a</w:t>
            </w:r>
            <w:r w:rsidR="000702F9" w:rsidRPr="000702F9">
              <w:rPr>
                <w:rFonts w:cs="Arial"/>
                <w:b/>
              </w:rPr>
              <w:t xml:space="preserve"> posts </w:t>
            </w:r>
            <w:r w:rsidR="001F5D83">
              <w:rPr>
                <w:rFonts w:cs="Arial"/>
                <w:b/>
              </w:rPr>
              <w:t xml:space="preserve">from </w:t>
            </w:r>
            <w:r w:rsidR="000702F9" w:rsidRPr="000702F9">
              <w:rPr>
                <w:rFonts w:cs="Arial"/>
                <w:b/>
              </w:rPr>
              <w:t xml:space="preserve">teachers, or people possibly posing to be teachers, </w:t>
            </w:r>
            <w:r w:rsidR="001F5D83">
              <w:rPr>
                <w:rFonts w:cs="Arial"/>
                <w:b/>
              </w:rPr>
              <w:t>offering to support families</w:t>
            </w:r>
            <w:r>
              <w:rPr>
                <w:rFonts w:cs="Arial"/>
                <w:b/>
              </w:rPr>
              <w:t xml:space="preserve"> in a variety of ways.  Including teaching and offering online tutorin</w:t>
            </w:r>
            <w:r w:rsidR="000702F9" w:rsidRPr="000702F9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 xml:space="preserve"> or</w:t>
            </w:r>
            <w:r w:rsidR="000702F9" w:rsidRPr="000702F9">
              <w:rPr>
                <w:rFonts w:cs="Arial"/>
                <w:b/>
              </w:rPr>
              <w:t xml:space="preserve"> providing on</w:t>
            </w:r>
            <w:r>
              <w:rPr>
                <w:rFonts w:cs="Arial"/>
                <w:b/>
              </w:rPr>
              <w:t>-</w:t>
            </w:r>
            <w:r w:rsidR="000702F9" w:rsidRPr="000702F9">
              <w:rPr>
                <w:rFonts w:cs="Arial"/>
                <w:b/>
              </w:rPr>
              <w:t xml:space="preserve">line support.  This obviously is not regulated and open to risk when families are at their most vulnerable and in isolation.  </w:t>
            </w:r>
            <w:r>
              <w:rPr>
                <w:rFonts w:cs="Arial"/>
                <w:b/>
              </w:rPr>
              <w:t xml:space="preserve">Please ensure staff, parents and carers are mindful of this and seek appropriate advice when making alternative arrangements.**  </w:t>
            </w:r>
          </w:p>
          <w:p w14:paraId="6DCEE9DF" w14:textId="35EEF7F0" w:rsidR="006B1852" w:rsidRDefault="006B1852" w:rsidP="00A0589E">
            <w:pPr>
              <w:rPr>
                <w:rFonts w:cs="Arial"/>
                <w:b/>
              </w:rPr>
            </w:pPr>
          </w:p>
          <w:p w14:paraId="2BAA89A1" w14:textId="486EBE5A" w:rsidR="006B1852" w:rsidRDefault="006B1852" w:rsidP="00A0589E">
            <w:pPr>
              <w:rPr>
                <w:rFonts w:cs="Arial"/>
                <w:b/>
              </w:rPr>
            </w:pPr>
          </w:p>
          <w:p w14:paraId="5B896CDE" w14:textId="42226940" w:rsidR="006B1852" w:rsidRDefault="006B1852" w:rsidP="00A0589E">
            <w:pPr>
              <w:rPr>
                <w:rFonts w:cs="Arial"/>
                <w:b/>
              </w:rPr>
            </w:pPr>
          </w:p>
          <w:p w14:paraId="3D2C859B" w14:textId="700E5E7A" w:rsidR="006B1852" w:rsidRDefault="006B1852" w:rsidP="00A0589E">
            <w:pPr>
              <w:rPr>
                <w:rFonts w:cs="Arial"/>
                <w:b/>
              </w:rPr>
            </w:pPr>
          </w:p>
          <w:p w14:paraId="724B5FFC" w14:textId="50AE3584" w:rsidR="006B1852" w:rsidRDefault="006B1852" w:rsidP="00A0589E">
            <w:pPr>
              <w:rPr>
                <w:rFonts w:cs="Arial"/>
                <w:b/>
              </w:rPr>
            </w:pPr>
          </w:p>
          <w:p w14:paraId="4647E33E" w14:textId="4EE596A4" w:rsidR="006B1852" w:rsidRDefault="006B1852" w:rsidP="00A0589E">
            <w:pPr>
              <w:rPr>
                <w:rFonts w:cs="Arial"/>
                <w:b/>
              </w:rPr>
            </w:pPr>
          </w:p>
          <w:p w14:paraId="58D0F89A" w14:textId="63DE22C8" w:rsidR="006B1852" w:rsidRDefault="006B1852" w:rsidP="00A0589E">
            <w:pPr>
              <w:rPr>
                <w:rFonts w:cs="Arial"/>
                <w:b/>
              </w:rPr>
            </w:pPr>
          </w:p>
          <w:p w14:paraId="5BE92FA4" w14:textId="1BD59061" w:rsidR="006B1852" w:rsidRDefault="006B1852" w:rsidP="00A0589E">
            <w:pPr>
              <w:rPr>
                <w:rFonts w:cs="Arial"/>
                <w:b/>
              </w:rPr>
            </w:pPr>
          </w:p>
          <w:p w14:paraId="6B109EFF" w14:textId="77B07A98" w:rsidR="006B1852" w:rsidRDefault="006B1852" w:rsidP="00A0589E">
            <w:pPr>
              <w:rPr>
                <w:rFonts w:cs="Arial"/>
                <w:b/>
              </w:rPr>
            </w:pPr>
          </w:p>
          <w:p w14:paraId="485C1107" w14:textId="0F062478" w:rsidR="006B1852" w:rsidRDefault="006B1852" w:rsidP="00A0589E">
            <w:pPr>
              <w:rPr>
                <w:rFonts w:cs="Arial"/>
                <w:b/>
              </w:rPr>
            </w:pPr>
          </w:p>
          <w:p w14:paraId="79B1CAC9" w14:textId="34BD6DE4" w:rsidR="006B1852" w:rsidRDefault="006B1852" w:rsidP="00A0589E">
            <w:pPr>
              <w:rPr>
                <w:rFonts w:cs="Arial"/>
                <w:b/>
              </w:rPr>
            </w:pPr>
          </w:p>
          <w:p w14:paraId="622D9AD1" w14:textId="0A993FB6" w:rsidR="006B1852" w:rsidRDefault="006B1852" w:rsidP="00A0589E">
            <w:pPr>
              <w:rPr>
                <w:rFonts w:cs="Arial"/>
                <w:b/>
              </w:rPr>
            </w:pPr>
          </w:p>
          <w:p w14:paraId="342DDF4B" w14:textId="5EDC003C" w:rsidR="006B1852" w:rsidRDefault="006B1852" w:rsidP="00A0589E">
            <w:pPr>
              <w:rPr>
                <w:rFonts w:cs="Arial"/>
                <w:b/>
              </w:rPr>
            </w:pPr>
          </w:p>
          <w:p w14:paraId="0C228896" w14:textId="03B25A38" w:rsidR="00CB6E49" w:rsidRPr="00CB6E49" w:rsidRDefault="00CB6E49" w:rsidP="00CB6E49">
            <w:pPr>
              <w:rPr>
                <w:rFonts w:cs="Arial"/>
                <w:b/>
              </w:rPr>
            </w:pPr>
            <w:r w:rsidRPr="00CB6E49">
              <w:rPr>
                <w:rFonts w:cs="Arial"/>
                <w:b/>
              </w:rPr>
              <w:t>The DSL</w:t>
            </w:r>
            <w:r w:rsidR="002B3939">
              <w:rPr>
                <w:rFonts w:cs="Arial"/>
                <w:b/>
              </w:rPr>
              <w:t>s</w:t>
            </w:r>
            <w:r w:rsidRPr="00CB6E49">
              <w:rPr>
                <w:rFonts w:cs="Arial"/>
                <w:b/>
              </w:rPr>
              <w:t xml:space="preserve"> </w:t>
            </w:r>
            <w:r w:rsidR="00777945">
              <w:rPr>
                <w:rFonts w:cs="Arial"/>
                <w:b/>
              </w:rPr>
              <w:t>should</w:t>
            </w:r>
            <w:r w:rsidR="00FC3245">
              <w:rPr>
                <w:rFonts w:cs="Arial"/>
                <w:b/>
              </w:rPr>
              <w:t xml:space="preserve"> Consider</w:t>
            </w:r>
            <w:r w:rsidR="00777945">
              <w:rPr>
                <w:rFonts w:cs="Arial"/>
                <w:b/>
              </w:rPr>
              <w:t>:</w:t>
            </w:r>
          </w:p>
          <w:p w14:paraId="23DEA555" w14:textId="77777777" w:rsidR="00CB6E49" w:rsidRPr="00153CA9" w:rsidRDefault="00CB6E49" w:rsidP="00153CA9">
            <w:pPr>
              <w:rPr>
                <w:rFonts w:cs="Arial"/>
                <w:bCs/>
              </w:rPr>
            </w:pPr>
          </w:p>
          <w:p w14:paraId="2F796241" w14:textId="51627484" w:rsidR="00CB6E49" w:rsidRPr="00777945" w:rsidRDefault="00CB6E49" w:rsidP="00777945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 w:rsidRPr="00777945">
              <w:rPr>
                <w:rFonts w:cs="Arial"/>
                <w:bCs/>
              </w:rPr>
              <w:t xml:space="preserve">Current guidance from Public Health England and how this might impact on vulnerable </w:t>
            </w:r>
            <w:r w:rsidR="00B635EC" w:rsidRPr="00777945">
              <w:rPr>
                <w:rFonts w:cs="Arial"/>
                <w:bCs/>
              </w:rPr>
              <w:t>pupils</w:t>
            </w:r>
            <w:r w:rsidRPr="00777945">
              <w:rPr>
                <w:rFonts w:cs="Arial"/>
                <w:bCs/>
              </w:rPr>
              <w:t xml:space="preserve"> and their families. </w:t>
            </w:r>
            <w:r w:rsidR="00B635EC" w:rsidRPr="00777945">
              <w:rPr>
                <w:rFonts w:cs="Arial"/>
                <w:bCs/>
              </w:rPr>
              <w:t xml:space="preserve">  Be prepared to respond swiftly to changes in</w:t>
            </w:r>
            <w:r w:rsidR="00777945" w:rsidRPr="00777945">
              <w:rPr>
                <w:rFonts w:cs="Arial"/>
                <w:bCs/>
              </w:rPr>
              <w:t xml:space="preserve"> local and/or</w:t>
            </w:r>
            <w:r w:rsidR="00B635EC" w:rsidRPr="00777945">
              <w:rPr>
                <w:rFonts w:cs="Arial"/>
                <w:bCs/>
              </w:rPr>
              <w:t xml:space="preserve"> government guidance.</w:t>
            </w:r>
          </w:p>
          <w:p w14:paraId="5EBB302D" w14:textId="4BC5470D" w:rsidR="00CB6E49" w:rsidRPr="00777945" w:rsidRDefault="00CB6E49" w:rsidP="00777945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 w:rsidRPr="00777945">
              <w:rPr>
                <w:rFonts w:cs="Arial"/>
                <w:bCs/>
              </w:rPr>
              <w:t xml:space="preserve">Contact your Area Education Officer if unsure about how to interpret the guidance or apply it to your setting.  </w:t>
            </w:r>
          </w:p>
          <w:p w14:paraId="4DD74BA7" w14:textId="77777777" w:rsidR="000E2440" w:rsidRDefault="00777945" w:rsidP="000E2440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Liaise</w:t>
            </w:r>
            <w:r w:rsidR="00CB6E49" w:rsidRPr="00777945">
              <w:rPr>
                <w:rFonts w:cs="Arial"/>
                <w:bCs/>
              </w:rPr>
              <w:t xml:space="preserve"> with </w:t>
            </w:r>
            <w:r w:rsidRPr="00777945">
              <w:rPr>
                <w:rFonts w:cs="Arial"/>
                <w:bCs/>
              </w:rPr>
              <w:t>your</w:t>
            </w:r>
            <w:r w:rsidR="00CB6E49" w:rsidRPr="00777945">
              <w:rPr>
                <w:rFonts w:cs="Arial"/>
                <w:bCs/>
              </w:rPr>
              <w:t xml:space="preserve"> </w:t>
            </w:r>
            <w:r w:rsidRPr="00777945">
              <w:rPr>
                <w:rFonts w:cs="Arial"/>
                <w:bCs/>
              </w:rPr>
              <w:t xml:space="preserve">school </w:t>
            </w:r>
            <w:r w:rsidR="00CB6E49" w:rsidRPr="00777945">
              <w:rPr>
                <w:rFonts w:cs="Arial"/>
                <w:bCs/>
              </w:rPr>
              <w:t>safeguarding team</w:t>
            </w:r>
            <w:r w:rsidRPr="00777945">
              <w:rPr>
                <w:rFonts w:cs="Arial"/>
                <w:bCs/>
              </w:rPr>
              <w:t>,</w:t>
            </w:r>
            <w:r w:rsidR="00CB6E49" w:rsidRPr="00777945">
              <w:rPr>
                <w:rFonts w:cs="Arial"/>
                <w:bCs/>
              </w:rPr>
              <w:t xml:space="preserve"> </w:t>
            </w:r>
            <w:r w:rsidR="00142513" w:rsidRPr="00777945">
              <w:rPr>
                <w:rFonts w:cs="Arial"/>
                <w:bCs/>
              </w:rPr>
              <w:t>either virtually or in person</w:t>
            </w:r>
            <w:r w:rsidRPr="00777945">
              <w:rPr>
                <w:rFonts w:cs="Arial"/>
                <w:bCs/>
              </w:rPr>
              <w:t>,</w:t>
            </w:r>
            <w:r w:rsidR="00142513" w:rsidRPr="00777945">
              <w:rPr>
                <w:rFonts w:cs="Arial"/>
                <w:bCs/>
              </w:rPr>
              <w:t xml:space="preserve"> </w:t>
            </w:r>
            <w:r w:rsidR="00CB6E49" w:rsidRPr="00777945">
              <w:rPr>
                <w:rFonts w:cs="Arial"/>
                <w:bCs/>
              </w:rPr>
              <w:t xml:space="preserve">to </w:t>
            </w:r>
            <w:r w:rsidR="001B442E">
              <w:rPr>
                <w:rFonts w:cs="Arial"/>
                <w:bCs/>
              </w:rPr>
              <w:t xml:space="preserve">identify and </w:t>
            </w:r>
            <w:r w:rsidR="00CB6E49" w:rsidRPr="00777945">
              <w:rPr>
                <w:rFonts w:cs="Arial"/>
                <w:bCs/>
              </w:rPr>
              <w:t>consider the individual needs of vulnerable children</w:t>
            </w:r>
            <w:r w:rsidR="001B442E">
              <w:rPr>
                <w:rFonts w:cs="Arial"/>
                <w:bCs/>
              </w:rPr>
              <w:t xml:space="preserve"> and the children of key worker</w:t>
            </w:r>
            <w:r w:rsidR="00EA0C32">
              <w:rPr>
                <w:rFonts w:cs="Arial"/>
                <w:bCs/>
              </w:rPr>
              <w:t>s</w:t>
            </w:r>
            <w:r w:rsidR="0007485F">
              <w:rPr>
                <w:rFonts w:cs="Arial"/>
                <w:bCs/>
              </w:rPr>
              <w:t xml:space="preserve">.  </w:t>
            </w:r>
          </w:p>
          <w:p w14:paraId="4E4AE18D" w14:textId="77777777" w:rsidR="00DA79C8" w:rsidRDefault="000E2440" w:rsidP="00DA79C8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Consider h</w:t>
            </w:r>
            <w:r w:rsidR="00B635EC" w:rsidRPr="000E2440">
              <w:rPr>
                <w:rFonts w:cs="Arial"/>
                <w:bCs/>
              </w:rPr>
              <w:t xml:space="preserve">ow the school plans to continue to support </w:t>
            </w:r>
            <w:r w:rsidR="00301D5A" w:rsidRPr="000E2440">
              <w:rPr>
                <w:rFonts w:cs="Arial"/>
                <w:bCs/>
              </w:rPr>
              <w:t>pupils</w:t>
            </w:r>
            <w:r w:rsidR="00777945" w:rsidRPr="000E2440">
              <w:rPr>
                <w:rFonts w:cs="Arial"/>
                <w:bCs/>
              </w:rPr>
              <w:t>, including those who are</w:t>
            </w:r>
            <w:r w:rsidR="00902A14" w:rsidRPr="000E2440">
              <w:rPr>
                <w:rFonts w:cs="Arial"/>
                <w:bCs/>
              </w:rPr>
              <w:t xml:space="preserve"> already</w:t>
            </w:r>
            <w:r w:rsidR="00777945" w:rsidRPr="000E2440">
              <w:rPr>
                <w:rFonts w:cs="Arial"/>
                <w:bCs/>
              </w:rPr>
              <w:t xml:space="preserve"> self-isolating</w:t>
            </w:r>
            <w:r w:rsidR="001B442E" w:rsidRPr="000E2440">
              <w:rPr>
                <w:rFonts w:cs="Arial"/>
                <w:bCs/>
              </w:rPr>
              <w:t>?</w:t>
            </w:r>
          </w:p>
          <w:p w14:paraId="22AC64A5" w14:textId="59F77765" w:rsidR="00DA79C8" w:rsidRDefault="00D84411" w:rsidP="00DA79C8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 w:rsidRPr="00DA79C8">
              <w:rPr>
                <w:rFonts w:cs="Arial"/>
                <w:bCs/>
              </w:rPr>
              <w:t>How to ensure</w:t>
            </w:r>
            <w:r w:rsidR="00CB6E49" w:rsidRPr="00DA79C8">
              <w:rPr>
                <w:rFonts w:cs="Arial"/>
                <w:bCs/>
              </w:rPr>
              <w:t xml:space="preserve"> </w:t>
            </w:r>
            <w:r w:rsidRPr="00DA79C8">
              <w:rPr>
                <w:rFonts w:cs="Arial"/>
                <w:bCs/>
              </w:rPr>
              <w:t>multi</w:t>
            </w:r>
            <w:r w:rsidR="001B442E" w:rsidRPr="00DA79C8">
              <w:rPr>
                <w:rFonts w:cs="Arial"/>
                <w:bCs/>
              </w:rPr>
              <w:t>-</w:t>
            </w:r>
            <w:r w:rsidRPr="00DA79C8">
              <w:rPr>
                <w:rFonts w:cs="Arial"/>
                <w:bCs/>
              </w:rPr>
              <w:t xml:space="preserve">agency colleagues </w:t>
            </w:r>
            <w:r w:rsidR="00CB6E49" w:rsidRPr="00DA79C8">
              <w:rPr>
                <w:rFonts w:cs="Arial"/>
                <w:bCs/>
              </w:rPr>
              <w:t xml:space="preserve">are updated when children on </w:t>
            </w:r>
            <w:r w:rsidR="00777945" w:rsidRPr="00DA79C8">
              <w:rPr>
                <w:rFonts w:cs="Arial"/>
                <w:bCs/>
              </w:rPr>
              <w:t>multi</w:t>
            </w:r>
            <w:r w:rsidR="0025725B">
              <w:rPr>
                <w:rFonts w:cs="Arial"/>
                <w:bCs/>
              </w:rPr>
              <w:t>-</w:t>
            </w:r>
            <w:r w:rsidR="00777945" w:rsidRPr="00DA79C8">
              <w:rPr>
                <w:rFonts w:cs="Arial"/>
                <w:bCs/>
              </w:rPr>
              <w:t xml:space="preserve">agency plans, including </w:t>
            </w:r>
            <w:r w:rsidR="00CB6E49" w:rsidRPr="00DA79C8">
              <w:rPr>
                <w:rFonts w:cs="Arial"/>
                <w:bCs/>
              </w:rPr>
              <w:t>CP</w:t>
            </w:r>
            <w:r w:rsidR="00777945" w:rsidRPr="00DA79C8">
              <w:rPr>
                <w:rFonts w:cs="Arial"/>
                <w:bCs/>
              </w:rPr>
              <w:t xml:space="preserve"> and </w:t>
            </w:r>
            <w:r w:rsidR="00CB6E49" w:rsidRPr="00DA79C8">
              <w:rPr>
                <w:rFonts w:cs="Arial"/>
                <w:bCs/>
              </w:rPr>
              <w:t>CIN</w:t>
            </w:r>
            <w:r w:rsidR="00777945" w:rsidRPr="00DA79C8">
              <w:rPr>
                <w:rFonts w:cs="Arial"/>
                <w:bCs/>
              </w:rPr>
              <w:t>,</w:t>
            </w:r>
            <w:r w:rsidR="00CB6E49" w:rsidRPr="00DA79C8">
              <w:rPr>
                <w:rFonts w:cs="Arial"/>
                <w:bCs/>
              </w:rPr>
              <w:t xml:space="preserve"> </w:t>
            </w:r>
            <w:r w:rsidR="00777945" w:rsidRPr="00DA79C8">
              <w:rPr>
                <w:rFonts w:cs="Arial"/>
                <w:bCs/>
              </w:rPr>
              <w:t>are</w:t>
            </w:r>
            <w:r w:rsidR="00CB6E49" w:rsidRPr="00DA79C8">
              <w:rPr>
                <w:rFonts w:cs="Arial"/>
                <w:bCs/>
              </w:rPr>
              <w:t xml:space="preserve"> self-isolat</w:t>
            </w:r>
            <w:r w:rsidR="00777945" w:rsidRPr="00DA79C8">
              <w:rPr>
                <w:rFonts w:cs="Arial"/>
                <w:bCs/>
              </w:rPr>
              <w:t>ing</w:t>
            </w:r>
            <w:r w:rsidR="00CB6E49" w:rsidRPr="00DA79C8">
              <w:rPr>
                <w:rFonts w:cs="Arial"/>
                <w:bCs/>
              </w:rPr>
              <w:t xml:space="preserve">. </w:t>
            </w:r>
          </w:p>
          <w:p w14:paraId="6DED57C5" w14:textId="77777777" w:rsidR="00DA79C8" w:rsidRDefault="00D84411" w:rsidP="00DA79C8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 w:rsidRPr="00DA79C8">
              <w:rPr>
                <w:rFonts w:cs="Arial"/>
                <w:bCs/>
              </w:rPr>
              <w:t>Multi</w:t>
            </w:r>
            <w:r w:rsidR="00012EE5" w:rsidRPr="00DA79C8">
              <w:rPr>
                <w:rFonts w:cs="Arial"/>
                <w:bCs/>
              </w:rPr>
              <w:t>-</w:t>
            </w:r>
            <w:r w:rsidRPr="00DA79C8">
              <w:rPr>
                <w:rFonts w:cs="Arial"/>
                <w:bCs/>
              </w:rPr>
              <w:t xml:space="preserve">agency colleagues, including </w:t>
            </w:r>
            <w:r w:rsidR="00777945" w:rsidRPr="00DA79C8">
              <w:rPr>
                <w:rFonts w:cs="Arial"/>
                <w:bCs/>
              </w:rPr>
              <w:t>S</w:t>
            </w:r>
            <w:r w:rsidR="00CB6E49" w:rsidRPr="00DA79C8">
              <w:rPr>
                <w:rFonts w:cs="Arial"/>
                <w:bCs/>
              </w:rPr>
              <w:t>ocial work</w:t>
            </w:r>
            <w:r w:rsidR="00777945" w:rsidRPr="00DA79C8">
              <w:rPr>
                <w:rFonts w:cs="Arial"/>
                <w:bCs/>
              </w:rPr>
              <w:t xml:space="preserve"> and Early Help teams</w:t>
            </w:r>
            <w:r w:rsidRPr="00DA79C8">
              <w:rPr>
                <w:rFonts w:cs="Arial"/>
                <w:bCs/>
              </w:rPr>
              <w:t>,</w:t>
            </w:r>
            <w:r w:rsidR="00777945" w:rsidRPr="00DA79C8">
              <w:rPr>
                <w:rFonts w:cs="Arial"/>
                <w:bCs/>
              </w:rPr>
              <w:t xml:space="preserve"> </w:t>
            </w:r>
            <w:r w:rsidR="00CB6E49" w:rsidRPr="00DA79C8">
              <w:rPr>
                <w:rFonts w:cs="Arial"/>
                <w:bCs/>
              </w:rPr>
              <w:t>are fully updated to enable them to consider whether further plans need to be put into</w:t>
            </w:r>
            <w:r w:rsidR="00777945" w:rsidRPr="00DA79C8">
              <w:rPr>
                <w:rFonts w:cs="Arial"/>
                <w:bCs/>
              </w:rPr>
              <w:t xml:space="preserve"> </w:t>
            </w:r>
            <w:r w:rsidR="00CB6E49" w:rsidRPr="00DA79C8">
              <w:rPr>
                <w:rFonts w:cs="Arial"/>
                <w:bCs/>
              </w:rPr>
              <w:t>place.</w:t>
            </w:r>
          </w:p>
          <w:p w14:paraId="3C9A28C9" w14:textId="77777777" w:rsidR="00DA79C8" w:rsidRDefault="00777945" w:rsidP="00DA79C8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 w:rsidRPr="00DA79C8">
              <w:rPr>
                <w:rFonts w:cs="Arial"/>
                <w:bCs/>
              </w:rPr>
              <w:t>T</w:t>
            </w:r>
            <w:r w:rsidR="00CB6E49" w:rsidRPr="00DA79C8">
              <w:rPr>
                <w:rFonts w:cs="Arial"/>
                <w:bCs/>
              </w:rPr>
              <w:t xml:space="preserve">here is a Designated Safeguarding Lead </w:t>
            </w:r>
            <w:r w:rsidR="00B632C7" w:rsidRPr="00DA79C8">
              <w:rPr>
                <w:rFonts w:cs="Arial"/>
                <w:bCs/>
              </w:rPr>
              <w:t>contactable</w:t>
            </w:r>
            <w:r w:rsidR="00CB6E49" w:rsidRPr="00DA79C8">
              <w:rPr>
                <w:rFonts w:cs="Arial"/>
                <w:bCs/>
              </w:rPr>
              <w:t xml:space="preserve"> at all times during the school day and that contact details are well publicised </w:t>
            </w:r>
            <w:r w:rsidR="00D84411" w:rsidRPr="00DA79C8">
              <w:rPr>
                <w:rFonts w:cs="Arial"/>
                <w:bCs/>
              </w:rPr>
              <w:t>so t</w:t>
            </w:r>
            <w:r w:rsidR="00CB6E49" w:rsidRPr="00DA79C8">
              <w:rPr>
                <w:rFonts w:cs="Arial"/>
                <w:bCs/>
              </w:rPr>
              <w:t>hat parents or professionals can contact the DSL</w:t>
            </w:r>
            <w:r w:rsidR="00153CA9" w:rsidRPr="00DA79C8">
              <w:rPr>
                <w:rFonts w:cs="Arial"/>
                <w:bCs/>
              </w:rPr>
              <w:t xml:space="preserve"> in the event of an emergency, such as a S.47 enquiry.</w:t>
            </w:r>
            <w:r w:rsidR="00CB6E49" w:rsidRPr="00DA79C8">
              <w:rPr>
                <w:rFonts w:cs="Arial"/>
                <w:bCs/>
              </w:rPr>
              <w:t xml:space="preserve"> </w:t>
            </w:r>
          </w:p>
          <w:p w14:paraId="233E0588" w14:textId="77777777" w:rsidR="00DA79C8" w:rsidRDefault="00777945" w:rsidP="00DA79C8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 w:rsidRPr="00DA79C8">
              <w:rPr>
                <w:rFonts w:cs="Arial"/>
                <w:bCs/>
              </w:rPr>
              <w:t>There is a clear answerphone message for when the DSL phone is not in use (eg out of hours)</w:t>
            </w:r>
            <w:r w:rsidR="00CB6E49" w:rsidRPr="00DA79C8">
              <w:rPr>
                <w:rFonts w:cs="Arial"/>
                <w:bCs/>
              </w:rPr>
              <w:t xml:space="preserve"> direct</w:t>
            </w:r>
            <w:r w:rsidRPr="00DA79C8">
              <w:rPr>
                <w:rFonts w:cs="Arial"/>
                <w:bCs/>
              </w:rPr>
              <w:t>ing</w:t>
            </w:r>
            <w:r w:rsidR="00CB6E49" w:rsidRPr="00DA79C8">
              <w:rPr>
                <w:rFonts w:cs="Arial"/>
                <w:bCs/>
              </w:rPr>
              <w:t xml:space="preserve"> the caller to Front Door or Police </w:t>
            </w:r>
            <w:r w:rsidRPr="00DA79C8">
              <w:rPr>
                <w:rFonts w:cs="Arial"/>
                <w:bCs/>
              </w:rPr>
              <w:t xml:space="preserve">with </w:t>
            </w:r>
            <w:r w:rsidR="00CB6E49" w:rsidRPr="00DA79C8">
              <w:rPr>
                <w:rFonts w:cs="Arial"/>
                <w:bCs/>
              </w:rPr>
              <w:t xml:space="preserve">any immediate safeguarding concerns.  </w:t>
            </w:r>
          </w:p>
          <w:p w14:paraId="3DC0A5C4" w14:textId="77777777" w:rsidR="00DA79C8" w:rsidRDefault="00B632C7" w:rsidP="00DA79C8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 w:rsidRPr="00DA79C8">
              <w:rPr>
                <w:rFonts w:cs="Arial"/>
                <w:bCs/>
              </w:rPr>
              <w:t>C</w:t>
            </w:r>
            <w:r w:rsidR="00D84411" w:rsidRPr="00DA79C8">
              <w:rPr>
                <w:rFonts w:cs="Arial"/>
                <w:bCs/>
              </w:rPr>
              <w:t>ontinue to c</w:t>
            </w:r>
            <w:r w:rsidRPr="00DA79C8">
              <w:rPr>
                <w:rFonts w:cs="Arial"/>
                <w:bCs/>
              </w:rPr>
              <w:t>onsult</w:t>
            </w:r>
            <w:r w:rsidR="00CB6E49" w:rsidRPr="00DA79C8">
              <w:rPr>
                <w:rFonts w:cs="Arial"/>
                <w:bCs/>
              </w:rPr>
              <w:t xml:space="preserve"> with appropriate agencies if unsure about the needs of individual children or families. </w:t>
            </w:r>
          </w:p>
          <w:p w14:paraId="2EDB3C5F" w14:textId="77777777" w:rsidR="00DA79C8" w:rsidRDefault="00CB6E49" w:rsidP="00DA79C8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 w:rsidRPr="00DA79C8">
              <w:rPr>
                <w:rFonts w:cs="Arial"/>
                <w:bCs/>
              </w:rPr>
              <w:t xml:space="preserve">Ensure that </w:t>
            </w:r>
            <w:r w:rsidR="00D84411" w:rsidRPr="00DA79C8">
              <w:rPr>
                <w:rFonts w:cs="Arial"/>
                <w:bCs/>
              </w:rPr>
              <w:t>multiagency meetings, such as</w:t>
            </w:r>
            <w:r w:rsidRPr="00DA79C8">
              <w:rPr>
                <w:rFonts w:cs="Arial"/>
                <w:bCs/>
              </w:rPr>
              <w:t xml:space="preserve"> Child Protection Conferences</w:t>
            </w:r>
            <w:r w:rsidR="00D84411" w:rsidRPr="00DA79C8">
              <w:rPr>
                <w:rFonts w:cs="Arial"/>
                <w:bCs/>
              </w:rPr>
              <w:t>,</w:t>
            </w:r>
            <w:r w:rsidRPr="00DA79C8">
              <w:rPr>
                <w:rFonts w:cs="Arial"/>
                <w:bCs/>
              </w:rPr>
              <w:t xml:space="preserve"> </w:t>
            </w:r>
            <w:r w:rsidR="00D84411" w:rsidRPr="00DA79C8">
              <w:rPr>
                <w:rFonts w:cs="Arial"/>
                <w:bCs/>
              </w:rPr>
              <w:t>continue to be attended,</w:t>
            </w:r>
            <w:r w:rsidRPr="00DA79C8">
              <w:rPr>
                <w:rFonts w:cs="Arial"/>
                <w:bCs/>
              </w:rPr>
              <w:t xml:space="preserve"> either </w:t>
            </w:r>
            <w:r w:rsidR="00B632C7" w:rsidRPr="00DA79C8">
              <w:rPr>
                <w:rFonts w:cs="Arial"/>
                <w:bCs/>
              </w:rPr>
              <w:t>in person</w:t>
            </w:r>
            <w:r w:rsidR="00FA2E2D" w:rsidRPr="00DA79C8">
              <w:rPr>
                <w:rFonts w:cs="Arial"/>
                <w:bCs/>
              </w:rPr>
              <w:t xml:space="preserve"> or </w:t>
            </w:r>
            <w:r w:rsidRPr="00DA79C8">
              <w:rPr>
                <w:rFonts w:cs="Arial"/>
                <w:bCs/>
              </w:rPr>
              <w:t>by skype</w:t>
            </w:r>
            <w:r w:rsidR="00D84411" w:rsidRPr="00DA79C8">
              <w:rPr>
                <w:rFonts w:cs="Arial"/>
                <w:bCs/>
              </w:rPr>
              <w:t>,</w:t>
            </w:r>
            <w:r w:rsidRPr="00DA79C8">
              <w:rPr>
                <w:rFonts w:cs="Arial"/>
                <w:bCs/>
              </w:rPr>
              <w:t xml:space="preserve"> </w:t>
            </w:r>
            <w:r w:rsidR="00B632C7" w:rsidRPr="00DA79C8">
              <w:rPr>
                <w:rFonts w:cs="Arial"/>
                <w:bCs/>
              </w:rPr>
              <w:t xml:space="preserve">in addition to </w:t>
            </w:r>
            <w:r w:rsidRPr="00DA79C8">
              <w:rPr>
                <w:rFonts w:cs="Arial"/>
                <w:bCs/>
              </w:rPr>
              <w:t>sending in a report.</w:t>
            </w:r>
            <w:r w:rsidR="00B632C7" w:rsidRPr="00DA79C8">
              <w:rPr>
                <w:rFonts w:cs="Arial"/>
                <w:bCs/>
              </w:rPr>
              <w:t xml:space="preserve">  </w:t>
            </w:r>
          </w:p>
          <w:p w14:paraId="3E48A61B" w14:textId="2BA7E520" w:rsidR="00CB6E49" w:rsidRPr="00DA79C8" w:rsidRDefault="00DA79C8" w:rsidP="00DA79C8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CB6E49" w:rsidRPr="00DA79C8">
              <w:rPr>
                <w:rFonts w:cs="Arial"/>
                <w:bCs/>
              </w:rPr>
              <w:t xml:space="preserve">f work is being sent home, provide guidance to parents on </w:t>
            </w:r>
            <w:r w:rsidR="00D84411" w:rsidRPr="00DA79C8">
              <w:rPr>
                <w:rFonts w:cs="Arial"/>
                <w:bCs/>
              </w:rPr>
              <w:t xml:space="preserve">additional </w:t>
            </w:r>
            <w:r w:rsidR="00CB6E49" w:rsidRPr="00DA79C8">
              <w:rPr>
                <w:rFonts w:cs="Arial"/>
                <w:bCs/>
              </w:rPr>
              <w:t>safeguarding and Online Safety</w:t>
            </w:r>
            <w:r w:rsidR="00D84411" w:rsidRPr="00DA79C8">
              <w:rPr>
                <w:rFonts w:cs="Arial"/>
                <w:bCs/>
              </w:rPr>
              <w:t xml:space="preserve"> considerations</w:t>
            </w:r>
            <w:r w:rsidR="00CB6E49" w:rsidRPr="00DA79C8">
              <w:rPr>
                <w:rFonts w:cs="Arial"/>
                <w:bCs/>
              </w:rPr>
              <w:t xml:space="preserve">.  </w:t>
            </w:r>
          </w:p>
          <w:p w14:paraId="04193034" w14:textId="1BD4F94C" w:rsidR="00CB6E49" w:rsidRDefault="00CB6E49" w:rsidP="00153CA9">
            <w:pPr>
              <w:rPr>
                <w:rFonts w:cs="Arial"/>
                <w:bCs/>
              </w:rPr>
            </w:pPr>
          </w:p>
          <w:p w14:paraId="5D208483" w14:textId="6C8C741A" w:rsidR="00CB6E49" w:rsidRDefault="00FA2E2D" w:rsidP="00153CA9">
            <w:pPr>
              <w:rPr>
                <w:rFonts w:cs="Arial"/>
                <w:b/>
              </w:rPr>
            </w:pPr>
            <w:r w:rsidRPr="00FA2E2D">
              <w:rPr>
                <w:rFonts w:cs="Arial"/>
                <w:b/>
              </w:rPr>
              <w:t xml:space="preserve">Careful consideration is needed when assessing the needs of children and their families.  Crisis intervention means that the focus needs to be on providing emergency support </w:t>
            </w:r>
            <w:r>
              <w:rPr>
                <w:rFonts w:cs="Arial"/>
                <w:b/>
              </w:rPr>
              <w:t>services.  Ensure that families are encouraged to consider what supports they can draw on within their own support networks in the first instance</w:t>
            </w:r>
            <w:r w:rsidR="000213E6">
              <w:rPr>
                <w:rFonts w:cs="Arial"/>
                <w:b/>
              </w:rPr>
              <w:t xml:space="preserve">.  Although, be mindful that there may be an increase in vulnerability </w:t>
            </w:r>
            <w:r w:rsidR="00670507">
              <w:rPr>
                <w:rFonts w:cs="Arial"/>
                <w:b/>
              </w:rPr>
              <w:t xml:space="preserve">as a result of the current situation.  </w:t>
            </w:r>
          </w:p>
          <w:p w14:paraId="2B4BB2DE" w14:textId="77777777" w:rsidR="00E2301B" w:rsidRPr="00153CA9" w:rsidRDefault="00E2301B" w:rsidP="00153CA9">
            <w:pPr>
              <w:rPr>
                <w:rFonts w:cs="Arial"/>
                <w:bCs/>
              </w:rPr>
            </w:pPr>
          </w:p>
          <w:p w14:paraId="2A20580A" w14:textId="2956877B" w:rsidR="00D84411" w:rsidRPr="00153CA9" w:rsidRDefault="006D3BDE" w:rsidP="00153CA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</w:t>
            </w:r>
            <w:r w:rsidR="00CB6E49" w:rsidRPr="00153CA9">
              <w:rPr>
                <w:rFonts w:cs="Arial"/>
                <w:bCs/>
              </w:rPr>
              <w:t xml:space="preserve"> in doubt about whether a Request for Support (Level 3 or 4) is necessary, please consult:</w:t>
            </w:r>
          </w:p>
          <w:p w14:paraId="6912A7FC" w14:textId="72357AB0" w:rsidR="00CB6E49" w:rsidRDefault="00CB6E49" w:rsidP="00153CA9">
            <w:pPr>
              <w:rPr>
                <w:rFonts w:cs="Arial"/>
                <w:b/>
              </w:rPr>
            </w:pPr>
            <w:r w:rsidRPr="00153CA9">
              <w:rPr>
                <w:rFonts w:cs="Arial"/>
                <w:bCs/>
              </w:rPr>
              <w:t>The Education Safeguarding Service on 03000 418503</w:t>
            </w:r>
            <w:r w:rsidR="00091E59">
              <w:rPr>
                <w:rFonts w:cs="Arial"/>
                <w:bCs/>
              </w:rPr>
              <w:t xml:space="preserve"> </w:t>
            </w:r>
            <w:r w:rsidR="00FA2E2D">
              <w:rPr>
                <w:rFonts w:cs="Arial"/>
                <w:bCs/>
              </w:rPr>
              <w:t xml:space="preserve">or Out of Hours </w:t>
            </w:r>
            <w:r w:rsidR="00ED5241">
              <w:rPr>
                <w:rFonts w:cs="Arial"/>
                <w:bCs/>
              </w:rPr>
              <w:t xml:space="preserve">if outside of office hours on </w:t>
            </w:r>
            <w:r w:rsidR="00FA2E2D">
              <w:rPr>
                <w:rFonts w:cs="Arial"/>
                <w:bCs/>
              </w:rPr>
              <w:t>03000 419191</w:t>
            </w:r>
            <w:r w:rsidR="002A6E9B">
              <w:rPr>
                <w:rFonts w:cs="Arial"/>
                <w:bCs/>
              </w:rPr>
              <w:t xml:space="preserve"> (</w:t>
            </w:r>
            <w:r w:rsidR="00ED5241">
              <w:rPr>
                <w:rFonts w:cs="Arial"/>
                <w:b/>
              </w:rPr>
              <w:t xml:space="preserve">Education </w:t>
            </w:r>
            <w:r w:rsidR="007F2237">
              <w:rPr>
                <w:rFonts w:cs="Arial"/>
                <w:b/>
              </w:rPr>
              <w:t>Safeguarding and</w:t>
            </w:r>
            <w:r w:rsidR="00ED5241">
              <w:rPr>
                <w:rFonts w:cs="Arial"/>
                <w:b/>
              </w:rPr>
              <w:t xml:space="preserve"> Integrated Children’s Services</w:t>
            </w:r>
            <w:r w:rsidR="002A6E9B">
              <w:rPr>
                <w:rFonts w:cs="Arial"/>
                <w:b/>
              </w:rPr>
              <w:t xml:space="preserve"> cannot give </w:t>
            </w:r>
            <w:r w:rsidR="00ED5241">
              <w:rPr>
                <w:rFonts w:cs="Arial"/>
                <w:b/>
              </w:rPr>
              <w:t xml:space="preserve">health </w:t>
            </w:r>
            <w:r w:rsidR="002A6E9B">
              <w:rPr>
                <w:rFonts w:cs="Arial"/>
                <w:b/>
              </w:rPr>
              <w:t xml:space="preserve">advice </w:t>
            </w:r>
            <w:r w:rsidR="00ED5241">
              <w:rPr>
                <w:rFonts w:cs="Arial"/>
                <w:b/>
              </w:rPr>
              <w:t xml:space="preserve">relating to </w:t>
            </w:r>
            <w:r w:rsidR="002A6E9B">
              <w:rPr>
                <w:rFonts w:cs="Arial"/>
                <w:b/>
              </w:rPr>
              <w:t>Covid</w:t>
            </w:r>
            <w:r w:rsidR="00A86CEE">
              <w:rPr>
                <w:rFonts w:cs="Arial"/>
                <w:b/>
              </w:rPr>
              <w:t>-</w:t>
            </w:r>
            <w:r w:rsidR="002A6E9B">
              <w:rPr>
                <w:rFonts w:cs="Arial"/>
                <w:b/>
              </w:rPr>
              <w:t>19</w:t>
            </w:r>
            <w:r w:rsidR="00ED5241">
              <w:rPr>
                <w:rFonts w:cs="Arial"/>
                <w:b/>
              </w:rPr>
              <w:t xml:space="preserve"> – please refer to Publi</w:t>
            </w:r>
            <w:r w:rsidR="002A2568">
              <w:rPr>
                <w:rFonts w:cs="Arial"/>
                <w:b/>
              </w:rPr>
              <w:t>c</w:t>
            </w:r>
            <w:r w:rsidR="00ED5241">
              <w:rPr>
                <w:rFonts w:cs="Arial"/>
                <w:b/>
              </w:rPr>
              <w:t xml:space="preserve"> Health England advice for health related queries</w:t>
            </w:r>
            <w:r w:rsidR="002A6E9B">
              <w:rPr>
                <w:rFonts w:cs="Arial"/>
                <w:b/>
              </w:rPr>
              <w:t>.)</w:t>
            </w:r>
          </w:p>
          <w:p w14:paraId="7FE2CF76" w14:textId="77777777" w:rsidR="00E2301B" w:rsidRPr="00153CA9" w:rsidRDefault="00E2301B" w:rsidP="00153CA9">
            <w:pPr>
              <w:rPr>
                <w:rFonts w:cs="Arial"/>
                <w:bCs/>
              </w:rPr>
            </w:pPr>
          </w:p>
          <w:p w14:paraId="05BE9B28" w14:textId="77777777" w:rsidR="002A6E9B" w:rsidRDefault="00FA2E2D" w:rsidP="008037C6">
            <w:pPr>
              <w:rPr>
                <w:rFonts w:cs="Arial"/>
                <w:bCs/>
              </w:rPr>
            </w:pPr>
            <w:r w:rsidRPr="00FA2E2D">
              <w:rPr>
                <w:rFonts w:cs="Arial"/>
                <w:bCs/>
              </w:rPr>
              <w:t>The Education Safeguarding Service will continue to function as normal and will be available to provide advice and guidance Monday – Friday between the hours 09:00 – 17:00.</w:t>
            </w:r>
          </w:p>
          <w:p w14:paraId="19574483" w14:textId="77777777" w:rsidR="00E2301B" w:rsidRDefault="00E2301B" w:rsidP="008037C6">
            <w:pPr>
              <w:rPr>
                <w:rFonts w:cs="Arial"/>
                <w:bCs/>
              </w:rPr>
            </w:pPr>
          </w:p>
          <w:p w14:paraId="3CA42A81" w14:textId="5A3B4188" w:rsidR="00E2301B" w:rsidRDefault="00E2301B" w:rsidP="008037C6">
            <w:pPr>
              <w:rPr>
                <w:rFonts w:cs="Arial"/>
                <w:b/>
              </w:rPr>
            </w:pPr>
          </w:p>
        </w:tc>
      </w:tr>
      <w:tr w:rsidR="002F7C7D" w14:paraId="6F87FE35" w14:textId="77777777" w:rsidTr="002F7C7D">
        <w:trPr>
          <w:trHeight w:val="352"/>
        </w:trPr>
        <w:tc>
          <w:tcPr>
            <w:tcW w:w="8330" w:type="dxa"/>
            <w:shd w:val="pct12" w:color="auto" w:fill="auto"/>
            <w:vAlign w:val="center"/>
          </w:tcPr>
          <w:p w14:paraId="732537E3" w14:textId="77777777" w:rsidR="002F7C7D" w:rsidRDefault="002F7C7D" w:rsidP="0066713C">
            <w:pPr>
              <w:snapToGrid w:val="0"/>
              <w:rPr>
                <w:rFonts w:cs="Arial"/>
                <w:b/>
              </w:rPr>
            </w:pPr>
            <w:r w:rsidRPr="0066713C">
              <w:rPr>
                <w:rFonts w:cs="Arial"/>
                <w:b/>
                <w:sz w:val="22"/>
                <w:szCs w:val="22"/>
              </w:rPr>
              <w:lastRenderedPageBreak/>
              <w:t>Vulnerable Children:</w:t>
            </w:r>
          </w:p>
        </w:tc>
        <w:tc>
          <w:tcPr>
            <w:tcW w:w="7229" w:type="dxa"/>
            <w:gridSpan w:val="2"/>
            <w:shd w:val="pct12" w:color="auto" w:fill="auto"/>
            <w:vAlign w:val="center"/>
          </w:tcPr>
          <w:p w14:paraId="6B351C35" w14:textId="21418710" w:rsidR="002F7C7D" w:rsidRDefault="002F7C7D" w:rsidP="0066713C">
            <w:pPr>
              <w:snapToGrid w:val="0"/>
              <w:rPr>
                <w:rFonts w:cs="Arial"/>
                <w:b/>
              </w:rPr>
            </w:pPr>
          </w:p>
        </w:tc>
      </w:tr>
      <w:tr w:rsidR="002F7C7D" w14:paraId="39C89098" w14:textId="77777777" w:rsidTr="00285287">
        <w:tc>
          <w:tcPr>
            <w:tcW w:w="8330" w:type="dxa"/>
            <w:vAlign w:val="center"/>
          </w:tcPr>
          <w:p w14:paraId="52AB16FE" w14:textId="7F49155C" w:rsidR="002F7C7D" w:rsidRDefault="002F7C7D" w:rsidP="0066713C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Questions?</w:t>
            </w:r>
          </w:p>
        </w:tc>
        <w:tc>
          <w:tcPr>
            <w:tcW w:w="1134" w:type="dxa"/>
          </w:tcPr>
          <w:p w14:paraId="089DE14C" w14:textId="77777777" w:rsidR="002F7C7D" w:rsidRDefault="002F7C7D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14:paraId="2BD8DDFA" w14:textId="5D8D7CB1" w:rsidR="002F7C7D" w:rsidRDefault="002F7C7D" w:rsidP="005259CB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Considerations:</w:t>
            </w:r>
          </w:p>
        </w:tc>
      </w:tr>
      <w:tr w:rsidR="00805D9A" w14:paraId="78A801F4" w14:textId="77777777" w:rsidTr="00DF0631">
        <w:trPr>
          <w:trHeight w:val="8496"/>
        </w:trPr>
        <w:tc>
          <w:tcPr>
            <w:tcW w:w="8330" w:type="dxa"/>
            <w:vAlign w:val="center"/>
          </w:tcPr>
          <w:p w14:paraId="5AAFD557" w14:textId="2FD71403" w:rsidR="0066713C" w:rsidRDefault="00285EF3" w:rsidP="0066713C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many </w:t>
            </w:r>
            <w:r w:rsidR="00AB293C">
              <w:rPr>
                <w:rFonts w:cs="Arial"/>
                <w:b/>
                <w:sz w:val="22"/>
                <w:szCs w:val="22"/>
              </w:rPr>
              <w:t>pu</w:t>
            </w:r>
            <w:r w:rsidR="00314775">
              <w:rPr>
                <w:rFonts w:cs="Arial"/>
                <w:b/>
                <w:sz w:val="22"/>
                <w:szCs w:val="22"/>
              </w:rPr>
              <w:t>pi</w:t>
            </w:r>
            <w:r w:rsidR="00AB293C">
              <w:rPr>
                <w:rFonts w:cs="Arial"/>
                <w:b/>
                <w:sz w:val="22"/>
                <w:szCs w:val="22"/>
              </w:rPr>
              <w:t>ls</w:t>
            </w:r>
            <w:r>
              <w:rPr>
                <w:rFonts w:cs="Arial"/>
                <w:b/>
                <w:sz w:val="22"/>
                <w:szCs w:val="22"/>
              </w:rPr>
              <w:t xml:space="preserve"> in the school are considered to be </w:t>
            </w:r>
            <w:r w:rsidR="009955CE">
              <w:rPr>
                <w:rFonts w:cs="Arial"/>
                <w:b/>
                <w:sz w:val="22"/>
                <w:szCs w:val="22"/>
              </w:rPr>
              <w:t>vulnerable?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F12C6B6" w14:textId="77777777" w:rsidR="0066713C" w:rsidRDefault="0066713C" w:rsidP="0066713C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14:paraId="1C87877D" w14:textId="269862CB" w:rsidR="00561827" w:rsidRPr="0066713C" w:rsidRDefault="006645C3" w:rsidP="0066713C">
            <w:pPr>
              <w:snapToGrid w:val="0"/>
              <w:rPr>
                <w:rFonts w:cs="Arial"/>
                <w:b/>
                <w:color w:val="4F81BD" w:themeColor="accent1"/>
                <w:sz w:val="22"/>
                <w:szCs w:val="22"/>
              </w:rPr>
            </w:pPr>
            <w:r w:rsidRPr="0066713C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Create a traffic light system to support you in identifying the most vulnerable children and consider individual needs on a case by case basis.  </w:t>
            </w:r>
          </w:p>
          <w:p w14:paraId="43E0FCC8" w14:textId="77777777" w:rsidR="0066713C" w:rsidRDefault="0066713C" w:rsidP="0066713C">
            <w:pPr>
              <w:snapToGrid w:val="0"/>
              <w:rPr>
                <w:rFonts w:cs="Arial"/>
                <w:b/>
                <w:color w:val="4F81BD" w:themeColor="accent1"/>
                <w:sz w:val="22"/>
                <w:szCs w:val="22"/>
              </w:rPr>
            </w:pPr>
          </w:p>
          <w:p w14:paraId="3D182AB9" w14:textId="69357BF3" w:rsidR="00312C06" w:rsidRPr="0066713C" w:rsidRDefault="006159C9" w:rsidP="0066713C">
            <w:pPr>
              <w:snapToGrid w:val="0"/>
              <w:rPr>
                <w:rFonts w:cs="Arial"/>
                <w:b/>
                <w:color w:val="4F81BD" w:themeColor="accent1"/>
                <w:sz w:val="22"/>
                <w:szCs w:val="22"/>
              </w:rPr>
            </w:pPr>
            <w:r w:rsidRPr="0066713C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Consider the needs of </w:t>
            </w:r>
            <w:r w:rsidR="00AB293C" w:rsidRPr="0066713C">
              <w:rPr>
                <w:rFonts w:cs="Arial"/>
                <w:b/>
                <w:color w:val="4F81BD" w:themeColor="accent1"/>
                <w:sz w:val="22"/>
                <w:szCs w:val="22"/>
              </w:rPr>
              <w:t>pupils</w:t>
            </w:r>
            <w:r w:rsidR="00312C06" w:rsidRPr="0066713C">
              <w:rPr>
                <w:rFonts w:cs="Arial"/>
                <w:b/>
                <w:color w:val="4F81BD" w:themeColor="accent1"/>
                <w:sz w:val="22"/>
                <w:szCs w:val="22"/>
              </w:rPr>
              <w:t>:</w:t>
            </w:r>
          </w:p>
          <w:p w14:paraId="3F4472E3" w14:textId="297668CE" w:rsidR="000A2C43" w:rsidRPr="00314775" w:rsidRDefault="00314775" w:rsidP="00314775">
            <w:pPr>
              <w:snapToGrid w:val="0"/>
              <w:rPr>
                <w:rFonts w:cs="Arial"/>
                <w:b/>
                <w:color w:val="4F81BD" w:themeColor="accent1"/>
                <w:sz w:val="22"/>
                <w:szCs w:val="22"/>
              </w:rPr>
            </w:pPr>
            <w:r w:rsidRPr="00314775">
              <w:rPr>
                <w:rFonts w:cs="Arial"/>
                <w:b/>
                <w:color w:val="4F81BD" w:themeColor="accent1"/>
                <w:sz w:val="22"/>
                <w:szCs w:val="22"/>
              </w:rPr>
              <w:t>-</w:t>
            </w:r>
            <w:r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      </w:t>
            </w:r>
            <w:r w:rsidR="006159C9" w:rsidRPr="00314775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on </w:t>
            </w:r>
            <w:r w:rsidR="0066713C" w:rsidRPr="00314775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multi-agency plans such as: </w:t>
            </w:r>
            <w:r w:rsidR="006159C9" w:rsidRPr="00314775">
              <w:rPr>
                <w:rFonts w:cs="Arial"/>
                <w:b/>
                <w:color w:val="4F81BD" w:themeColor="accent1"/>
                <w:sz w:val="22"/>
                <w:szCs w:val="22"/>
              </w:rPr>
              <w:t>CIN/CP plans</w:t>
            </w:r>
          </w:p>
          <w:p w14:paraId="14C9C3DE" w14:textId="3A9F447A" w:rsidR="006159C9" w:rsidRPr="00314775" w:rsidRDefault="00314775" w:rsidP="00314775">
            <w:pPr>
              <w:snapToGrid w:val="0"/>
              <w:rPr>
                <w:rFonts w:cs="Arial"/>
                <w:b/>
                <w:color w:val="4F81BD" w:themeColor="accent1"/>
                <w:sz w:val="22"/>
                <w:szCs w:val="22"/>
              </w:rPr>
            </w:pPr>
            <w:r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-      </w:t>
            </w:r>
            <w:r w:rsidR="006159C9" w:rsidRPr="00314775">
              <w:rPr>
                <w:rFonts w:cs="Arial"/>
                <w:b/>
                <w:color w:val="4F81BD" w:themeColor="accent1"/>
                <w:sz w:val="22"/>
                <w:szCs w:val="22"/>
              </w:rPr>
              <w:t>who have additional needs</w:t>
            </w:r>
            <w:r w:rsidR="007E7869" w:rsidRPr="00314775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 </w:t>
            </w:r>
            <w:r w:rsidR="000663E6">
              <w:rPr>
                <w:rFonts w:cs="Arial"/>
                <w:b/>
                <w:color w:val="4F81BD" w:themeColor="accent1"/>
                <w:sz w:val="22"/>
                <w:szCs w:val="22"/>
              </w:rPr>
              <w:t>including mental health</w:t>
            </w:r>
          </w:p>
          <w:p w14:paraId="0049BE68" w14:textId="12DB3AD8" w:rsidR="006159C9" w:rsidRPr="00546129" w:rsidRDefault="00312C06" w:rsidP="0066713C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sz w:val="22"/>
                <w:szCs w:val="22"/>
              </w:rPr>
            </w:pPr>
            <w:r w:rsidRPr="00D36FA9">
              <w:rPr>
                <w:rFonts w:cs="Arial"/>
                <w:b/>
                <w:color w:val="4F81BD" w:themeColor="accent1"/>
                <w:sz w:val="22"/>
                <w:szCs w:val="22"/>
              </w:rPr>
              <w:t>who have</w:t>
            </w:r>
            <w:r w:rsidR="006159C9" w:rsidRPr="00D36FA9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D36FA9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vulnerable </w:t>
            </w:r>
            <w:r w:rsidR="006159C9" w:rsidRPr="00D36FA9">
              <w:rPr>
                <w:rFonts w:cs="Arial"/>
                <w:b/>
                <w:color w:val="4F81BD" w:themeColor="accent1"/>
                <w:sz w:val="22"/>
                <w:szCs w:val="22"/>
              </w:rPr>
              <w:t>parents</w:t>
            </w:r>
            <w:r w:rsidRPr="00D36FA9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 or carers over the age of 70 </w:t>
            </w:r>
            <w:r w:rsidR="00387B32" w:rsidRPr="00D36FA9">
              <w:rPr>
                <w:rFonts w:cs="Arial"/>
                <w:b/>
                <w:color w:val="4F81BD" w:themeColor="accent1"/>
                <w:sz w:val="22"/>
                <w:szCs w:val="22"/>
              </w:rPr>
              <w:t>and/</w:t>
            </w:r>
            <w:r w:rsidRPr="00D36FA9">
              <w:rPr>
                <w:rFonts w:cs="Arial"/>
                <w:b/>
                <w:color w:val="4F81BD" w:themeColor="accent1"/>
                <w:sz w:val="22"/>
                <w:szCs w:val="22"/>
              </w:rPr>
              <w:t>or</w:t>
            </w:r>
            <w:r w:rsidR="006159C9" w:rsidRPr="00D36FA9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 with physical or mental health issues</w:t>
            </w:r>
          </w:p>
          <w:p w14:paraId="7F6D22BE" w14:textId="08B7F52E" w:rsidR="00546129" w:rsidRPr="00AB00E8" w:rsidRDefault="00AB00E8" w:rsidP="0066713C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color w:val="4F81BD" w:themeColor="accent1"/>
                <w:sz w:val="22"/>
                <w:szCs w:val="22"/>
              </w:rPr>
            </w:pPr>
            <w:r w:rsidRPr="00AB00E8">
              <w:rPr>
                <w:rFonts w:cs="Arial"/>
                <w:b/>
                <w:color w:val="4F81BD" w:themeColor="accent1"/>
                <w:sz w:val="22"/>
                <w:szCs w:val="22"/>
              </w:rPr>
              <w:t>who are witnessing domestic abuse</w:t>
            </w:r>
            <w:r w:rsidR="00F64A7D"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 </w:t>
            </w:r>
          </w:p>
          <w:p w14:paraId="4824CD00" w14:textId="500E391C" w:rsidR="00662683" w:rsidRPr="00673531" w:rsidRDefault="00662683" w:rsidP="00005072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4F81BD" w:themeColor="accent1"/>
                <w:sz w:val="22"/>
                <w:szCs w:val="22"/>
              </w:rPr>
              <w:t>Low income families</w:t>
            </w:r>
          </w:p>
          <w:p w14:paraId="2DE8AD5F" w14:textId="77777777" w:rsidR="0066713C" w:rsidRPr="00D36FA9" w:rsidRDefault="0066713C" w:rsidP="0066713C">
            <w:pPr>
              <w:pStyle w:val="ListParagraph"/>
              <w:snapToGrid w:val="0"/>
              <w:ind w:left="420"/>
              <w:rPr>
                <w:rFonts w:cs="Arial"/>
                <w:b/>
                <w:sz w:val="22"/>
                <w:szCs w:val="22"/>
              </w:rPr>
            </w:pPr>
          </w:p>
          <w:p w14:paraId="78CC63C9" w14:textId="77777777" w:rsidR="00314775" w:rsidRDefault="00314775" w:rsidP="00314775">
            <w:pPr>
              <w:rPr>
                <w:rFonts w:cs="Arial"/>
                <w:b/>
                <w:sz w:val="22"/>
                <w:szCs w:val="22"/>
              </w:rPr>
            </w:pPr>
          </w:p>
          <w:p w14:paraId="1B6FBF5B" w14:textId="646962D1" w:rsidR="0066713C" w:rsidRPr="00314775" w:rsidRDefault="003C5EA5" w:rsidP="00314775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="0066713C" w:rsidRPr="00314775">
              <w:rPr>
                <w:rFonts w:cs="Arial"/>
                <w:b/>
                <w:sz w:val="22"/>
                <w:szCs w:val="22"/>
              </w:rPr>
              <w:t>chool closure</w:t>
            </w:r>
            <w:r>
              <w:rPr>
                <w:rFonts w:cs="Arial"/>
                <w:b/>
                <w:sz w:val="22"/>
                <w:szCs w:val="22"/>
              </w:rPr>
              <w:t xml:space="preserve"> / Self Isolation</w:t>
            </w:r>
            <w:r w:rsidR="0066713C" w:rsidRPr="00314775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356AF7A4" w14:textId="77777777" w:rsidR="002D350D" w:rsidRDefault="002D350D" w:rsidP="00B60F7D">
            <w:pPr>
              <w:rPr>
                <w:rFonts w:cs="Arial"/>
              </w:rPr>
            </w:pPr>
          </w:p>
          <w:p w14:paraId="7ABC93E6" w14:textId="585B7FCB" w:rsidR="0066713C" w:rsidRPr="008C0024" w:rsidRDefault="0066713C" w:rsidP="0066713C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8C0024">
              <w:rPr>
                <w:rFonts w:cs="Arial"/>
                <w:b/>
                <w:color w:val="4472C4"/>
                <w:sz w:val="22"/>
                <w:szCs w:val="22"/>
              </w:rPr>
              <w:t xml:space="preserve">Does this highlight any additional or increased risk for this child? </w:t>
            </w:r>
          </w:p>
          <w:p w14:paraId="2F82E2CE" w14:textId="77777777" w:rsidR="0066713C" w:rsidRPr="008C0024" w:rsidRDefault="0066713C" w:rsidP="0066713C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8C0024">
              <w:rPr>
                <w:rFonts w:cs="Arial"/>
                <w:b/>
                <w:color w:val="4472C4"/>
                <w:sz w:val="22"/>
                <w:szCs w:val="22"/>
              </w:rPr>
              <w:t xml:space="preserve">If so what are the risk and what measures need to be put in place to mitigate those risks? </w:t>
            </w:r>
          </w:p>
          <w:p w14:paraId="4B43C33D" w14:textId="0F3112E2" w:rsidR="0066713C" w:rsidRDefault="0066713C" w:rsidP="0066713C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8C0024">
              <w:rPr>
                <w:rFonts w:cs="Arial"/>
                <w:b/>
                <w:color w:val="4472C4"/>
                <w:sz w:val="22"/>
                <w:szCs w:val="22"/>
              </w:rPr>
              <w:t xml:space="preserve">Is there a need for any additional support, i.e. a regular contact with school staff by telephone or </w:t>
            </w:r>
            <w:r w:rsidR="007F2237" w:rsidRPr="008C0024">
              <w:rPr>
                <w:rFonts w:cs="Arial"/>
                <w:b/>
                <w:color w:val="4472C4"/>
                <w:sz w:val="22"/>
                <w:szCs w:val="22"/>
              </w:rPr>
              <w:t>skype?</w:t>
            </w:r>
          </w:p>
          <w:p w14:paraId="6363AD99" w14:textId="12B87824" w:rsidR="00694943" w:rsidRPr="008C0024" w:rsidRDefault="00694943" w:rsidP="0066713C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How will the school manage any </w:t>
            </w:r>
            <w:r w:rsidRPr="006237A0">
              <w:rPr>
                <w:rFonts w:cs="Arial"/>
                <w:b/>
                <w:color w:val="4F81BD" w:themeColor="accent1"/>
                <w:sz w:val="22"/>
                <w:szCs w:val="22"/>
              </w:rPr>
              <w:t>Operation Encompass notifications</w:t>
            </w:r>
            <w:r w:rsidR="00C52C25">
              <w:rPr>
                <w:rFonts w:cs="Arial"/>
                <w:b/>
                <w:color w:val="4F81BD" w:themeColor="accent1"/>
                <w:sz w:val="22"/>
                <w:szCs w:val="22"/>
              </w:rPr>
              <w:t>?</w:t>
            </w:r>
          </w:p>
          <w:p w14:paraId="3521063D" w14:textId="77777777" w:rsidR="002D350D" w:rsidRDefault="002D350D" w:rsidP="00B60F7D">
            <w:pPr>
              <w:rPr>
                <w:rFonts w:cs="Arial"/>
              </w:rPr>
            </w:pPr>
          </w:p>
          <w:p w14:paraId="1A33B7B2" w14:textId="4D1AF97D" w:rsidR="0066713C" w:rsidRDefault="0066713C" w:rsidP="002F7C7D">
            <w:pPr>
              <w:pStyle w:val="ListParagraph"/>
              <w:ind w:left="420"/>
              <w:rPr>
                <w:rFonts w:cs="Arial"/>
              </w:rPr>
            </w:pPr>
          </w:p>
          <w:p w14:paraId="059A6207" w14:textId="4AE5CB05" w:rsidR="00FD7263" w:rsidRDefault="00FD7263" w:rsidP="00FD7263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6B1852">
              <w:rPr>
                <w:rFonts w:cs="Arial"/>
                <w:b/>
                <w:sz w:val="22"/>
                <w:szCs w:val="22"/>
              </w:rPr>
              <w:t>Is there an increased risk</w:t>
            </w:r>
            <w:r>
              <w:rPr>
                <w:rFonts w:cs="Arial"/>
                <w:b/>
                <w:sz w:val="22"/>
                <w:szCs w:val="22"/>
              </w:rPr>
              <w:t xml:space="preserve"> to any child</w:t>
            </w:r>
            <w:r w:rsidRPr="006B1852">
              <w:rPr>
                <w:rFonts w:cs="Arial"/>
                <w:b/>
                <w:sz w:val="22"/>
                <w:szCs w:val="22"/>
              </w:rPr>
              <w:t xml:space="preserve"> in terms of online safety?</w:t>
            </w:r>
          </w:p>
          <w:p w14:paraId="0EAF67A9" w14:textId="77777777" w:rsidR="00FD7263" w:rsidRPr="006B1852" w:rsidRDefault="00FD7263" w:rsidP="00FD7263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14:paraId="7A286BF3" w14:textId="77777777" w:rsidR="00FD7263" w:rsidRPr="00185343" w:rsidRDefault="00FD7263" w:rsidP="00FD726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185343">
              <w:rPr>
                <w:rFonts w:cs="Arial"/>
                <w:b/>
                <w:color w:val="4472C4"/>
                <w:sz w:val="22"/>
                <w:szCs w:val="22"/>
              </w:rPr>
              <w:t xml:space="preserve">Do parents have an understanding of how to keep their children safe online? </w:t>
            </w:r>
          </w:p>
          <w:p w14:paraId="7BC233E6" w14:textId="77777777" w:rsidR="00FD7263" w:rsidRPr="004376EB" w:rsidRDefault="00FD7263" w:rsidP="00FD726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4472C4"/>
                <w:sz w:val="22"/>
                <w:szCs w:val="22"/>
              </w:rPr>
            </w:pPr>
            <w:r w:rsidRPr="004376EB">
              <w:rPr>
                <w:rFonts w:cs="Arial"/>
                <w:b/>
                <w:color w:val="4472C4"/>
                <w:sz w:val="22"/>
                <w:szCs w:val="22"/>
              </w:rPr>
              <w:t>Do parents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>/carers</w:t>
            </w:r>
            <w:r w:rsidRPr="004376EB">
              <w:rPr>
                <w:rFonts w:cs="Arial"/>
                <w:b/>
                <w:color w:val="4472C4"/>
                <w:sz w:val="22"/>
                <w:szCs w:val="22"/>
              </w:rPr>
              <w:t xml:space="preserve"> know who to contact if they are concerned about something which happens 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>online</w:t>
            </w:r>
            <w:r w:rsidRPr="004376EB">
              <w:rPr>
                <w:rFonts w:cs="Arial"/>
                <w:b/>
                <w:color w:val="4472C4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at </w:t>
            </w:r>
            <w:r w:rsidRPr="004376EB">
              <w:rPr>
                <w:rFonts w:cs="Arial"/>
                <w:b/>
                <w:color w:val="4472C4"/>
                <w:sz w:val="22"/>
                <w:szCs w:val="22"/>
              </w:rPr>
              <w:t xml:space="preserve">home? </w:t>
            </w:r>
          </w:p>
          <w:p w14:paraId="644DEAAD" w14:textId="055B3231" w:rsidR="00FD7263" w:rsidRDefault="00C24F14" w:rsidP="00FD726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>
              <w:rPr>
                <w:rFonts w:cs="Arial"/>
                <w:b/>
                <w:color w:val="4472C4"/>
                <w:sz w:val="22"/>
                <w:szCs w:val="22"/>
              </w:rPr>
              <w:t>Is there a p</w:t>
            </w:r>
            <w:r w:rsidR="00FD7263" w:rsidRPr="00185343">
              <w:rPr>
                <w:rFonts w:cs="Arial"/>
                <w:b/>
                <w:color w:val="4472C4"/>
                <w:sz w:val="22"/>
                <w:szCs w:val="22"/>
              </w:rPr>
              <w:t>olicy relating to the safe use of mobile phones, cameras and other internet enable devices/technology?</w:t>
            </w:r>
          </w:p>
          <w:p w14:paraId="72B8C95B" w14:textId="17BF81DC" w:rsidR="002F7C7D" w:rsidRPr="00BE6799" w:rsidRDefault="002F7C7D" w:rsidP="00BE679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611AB2F" w14:textId="77777777" w:rsidR="00805D9A" w:rsidRDefault="00805D9A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14:paraId="0B5C0E01" w14:textId="5BEACFC6" w:rsidR="00D97106" w:rsidRDefault="00E5524F" w:rsidP="00E5524F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I have the most up to date information provided by KCC</w:t>
            </w:r>
            <w:r w:rsidR="00D97106">
              <w:rPr>
                <w:rFonts w:cs="Arial"/>
                <w:b/>
                <w:sz w:val="22"/>
                <w:szCs w:val="22"/>
              </w:rPr>
              <w:t>?</w:t>
            </w:r>
          </w:p>
          <w:p w14:paraId="5A31C282" w14:textId="41FFDE6D" w:rsidR="00D97106" w:rsidRDefault="00D97106" w:rsidP="00E5524F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14:paraId="1004D657" w14:textId="58D1F6E7" w:rsidR="00D97106" w:rsidRPr="001409FF" w:rsidRDefault="00D97106" w:rsidP="00E5524F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1409FF">
              <w:rPr>
                <w:rFonts w:cs="Arial"/>
                <w:b/>
                <w:color w:val="4472C4"/>
                <w:sz w:val="22"/>
                <w:szCs w:val="22"/>
              </w:rPr>
              <w:t xml:space="preserve">The most up to date </w:t>
            </w:r>
            <w:r w:rsidR="0030030B" w:rsidRPr="001409FF">
              <w:rPr>
                <w:rFonts w:cs="Arial"/>
                <w:b/>
                <w:color w:val="4472C4"/>
                <w:sz w:val="22"/>
                <w:szCs w:val="22"/>
              </w:rPr>
              <w:t xml:space="preserve">information will be available via </w:t>
            </w:r>
            <w:r w:rsidR="001409FF" w:rsidRPr="001409FF">
              <w:rPr>
                <w:rFonts w:cs="Arial"/>
                <w:b/>
                <w:color w:val="4472C4"/>
                <w:sz w:val="22"/>
                <w:szCs w:val="22"/>
              </w:rPr>
              <w:t>the COVID</w:t>
            </w:r>
            <w:r w:rsidR="00A86CEE">
              <w:rPr>
                <w:rFonts w:cs="Arial"/>
                <w:b/>
                <w:color w:val="4472C4"/>
                <w:sz w:val="22"/>
                <w:szCs w:val="22"/>
              </w:rPr>
              <w:t>-</w:t>
            </w:r>
            <w:r w:rsidR="001409FF" w:rsidRPr="001409FF">
              <w:rPr>
                <w:rFonts w:cs="Arial"/>
                <w:b/>
                <w:color w:val="4472C4"/>
                <w:sz w:val="22"/>
                <w:szCs w:val="22"/>
              </w:rPr>
              <w:t xml:space="preserve">19 page on Kelsi. </w:t>
            </w:r>
          </w:p>
          <w:p w14:paraId="58C46120" w14:textId="77777777" w:rsidR="00E5524F" w:rsidRDefault="00E5524F" w:rsidP="005259CB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14:paraId="2A56ED6D" w14:textId="03B4CFC7" w:rsidR="00FA2E2D" w:rsidRDefault="00FA2E2D" w:rsidP="00FA2E2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Do high </w:t>
            </w:r>
            <w:r w:rsidR="002D350D">
              <w:rPr>
                <w:rFonts w:cs="Arial"/>
                <w:b/>
                <w:sz w:val="22"/>
                <w:szCs w:val="22"/>
              </w:rPr>
              <w:t>r</w:t>
            </w:r>
            <w:r>
              <w:rPr>
                <w:rFonts w:cs="Arial"/>
                <w:b/>
                <w:sz w:val="22"/>
                <w:szCs w:val="22"/>
              </w:rPr>
              <w:t xml:space="preserve">isk </w:t>
            </w:r>
            <w:r w:rsidR="002D350D">
              <w:rPr>
                <w:rFonts w:cs="Arial"/>
                <w:b/>
                <w:sz w:val="22"/>
                <w:szCs w:val="22"/>
              </w:rPr>
              <w:t>v</w:t>
            </w:r>
            <w:r>
              <w:rPr>
                <w:rFonts w:cs="Arial"/>
                <w:b/>
                <w:sz w:val="22"/>
                <w:szCs w:val="22"/>
              </w:rPr>
              <w:t xml:space="preserve">ulnerable </w:t>
            </w:r>
            <w:r w:rsidR="00C24F14">
              <w:rPr>
                <w:rFonts w:cs="Arial"/>
                <w:b/>
                <w:sz w:val="22"/>
                <w:szCs w:val="22"/>
              </w:rPr>
              <w:t>pupils</w:t>
            </w:r>
            <w:r>
              <w:rPr>
                <w:rFonts w:cs="Arial"/>
                <w:b/>
                <w:sz w:val="22"/>
                <w:szCs w:val="22"/>
              </w:rPr>
              <w:t xml:space="preserve"> need an individual risk assessment and safety plan</w:t>
            </w:r>
            <w:r w:rsidR="0066713C">
              <w:rPr>
                <w:rFonts w:cs="Arial"/>
                <w:b/>
                <w:sz w:val="22"/>
                <w:szCs w:val="22"/>
              </w:rPr>
              <w:t xml:space="preserve"> to outline how school will continue to support these most vulnerable </w:t>
            </w:r>
            <w:r w:rsidR="00C24F14">
              <w:rPr>
                <w:rFonts w:cs="Arial"/>
                <w:b/>
                <w:sz w:val="22"/>
                <w:szCs w:val="22"/>
              </w:rPr>
              <w:t>pupils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  <w:p w14:paraId="638BD138" w14:textId="77777777" w:rsidR="00FD7263" w:rsidRDefault="00FD7263" w:rsidP="00FA2E2D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63DF2D03" w14:textId="1B0D2D34" w:rsidR="00FA2E2D" w:rsidRDefault="00FA2E2D" w:rsidP="00FA2E2D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4B33A6">
              <w:rPr>
                <w:rFonts w:cs="Arial"/>
                <w:b/>
                <w:color w:val="4472C4"/>
                <w:sz w:val="22"/>
                <w:szCs w:val="22"/>
              </w:rPr>
              <w:t>Agree who will do this and by when.</w:t>
            </w:r>
          </w:p>
          <w:p w14:paraId="178DAF4E" w14:textId="598278BA" w:rsidR="00FA2E2D" w:rsidRDefault="00FA2E2D" w:rsidP="005259CB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14:paraId="79D7CF0E" w14:textId="3F46BB56" w:rsidR="005259CB" w:rsidRPr="004B33A6" w:rsidRDefault="005259CB" w:rsidP="005259CB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4B33A6">
              <w:rPr>
                <w:rFonts w:cs="Arial"/>
                <w:b/>
                <w:sz w:val="22"/>
                <w:szCs w:val="22"/>
              </w:rPr>
              <w:t>Are all of the current professionals aware of the risks/ current situation?</w:t>
            </w:r>
          </w:p>
          <w:p w14:paraId="6F3520A4" w14:textId="77777777" w:rsidR="00FD7263" w:rsidRDefault="00FD7263" w:rsidP="005259C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672F5640" w14:textId="05E64D6E" w:rsidR="005259CB" w:rsidRDefault="005259CB" w:rsidP="005259C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4B33A6">
              <w:rPr>
                <w:rFonts w:cs="Arial"/>
                <w:b/>
                <w:color w:val="4472C4"/>
                <w:sz w:val="22"/>
                <w:szCs w:val="22"/>
              </w:rPr>
              <w:t>If not, agree who will do this and by when.</w:t>
            </w:r>
          </w:p>
          <w:p w14:paraId="1DE5B8CF" w14:textId="10EF9E9D" w:rsidR="00FE23B9" w:rsidRDefault="00FE23B9" w:rsidP="005259C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56C2F3EB" w14:textId="6DD9FFE6" w:rsidR="00FE23B9" w:rsidRDefault="00FE23B9" w:rsidP="00FE23B9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FE23B9">
              <w:rPr>
                <w:rFonts w:cs="Arial"/>
                <w:b/>
                <w:sz w:val="22"/>
                <w:szCs w:val="22"/>
              </w:rPr>
              <w:t>Are there any upcoming</w:t>
            </w:r>
            <w:r>
              <w:rPr>
                <w:rFonts w:cs="Arial"/>
                <w:b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Child Protection Conferences or Child in Need Meetings?</w:t>
            </w:r>
          </w:p>
          <w:p w14:paraId="7460F854" w14:textId="77777777" w:rsidR="00FD7263" w:rsidRDefault="00FD7263" w:rsidP="00FE23B9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70F8CD5E" w14:textId="64322FCF" w:rsidR="00FE23B9" w:rsidRPr="00FE23B9" w:rsidRDefault="00FE23B9" w:rsidP="00FE23B9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FE23B9">
              <w:rPr>
                <w:rFonts w:cs="Arial"/>
                <w:b/>
                <w:color w:val="4472C4"/>
                <w:sz w:val="22"/>
                <w:szCs w:val="22"/>
              </w:rPr>
              <w:t>If so, who is attending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? </w:t>
            </w:r>
            <w:r w:rsidRPr="00FE23B9">
              <w:rPr>
                <w:rFonts w:cs="Arial"/>
                <w:b/>
                <w:color w:val="4472C4"/>
                <w:sz w:val="22"/>
                <w:szCs w:val="22"/>
              </w:rPr>
              <w:t xml:space="preserve"> If no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 one</w:t>
            </w:r>
            <w:r w:rsidR="00901BB0">
              <w:rPr>
                <w:rFonts w:cs="Arial"/>
                <w:b/>
                <w:color w:val="4472C4"/>
                <w:sz w:val="22"/>
                <w:szCs w:val="22"/>
              </w:rPr>
              <w:t xml:space="preserve"> is</w:t>
            </w:r>
            <w:r w:rsidRPr="00FE23B9">
              <w:rPr>
                <w:rFonts w:cs="Arial"/>
                <w:b/>
                <w:color w:val="4472C4"/>
                <w:sz w:val="22"/>
                <w:szCs w:val="22"/>
              </w:rPr>
              <w:t xml:space="preserve"> attending, 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contact </w:t>
            </w:r>
            <w:r w:rsidR="00FA2E2D">
              <w:rPr>
                <w:rFonts w:cs="Arial"/>
                <w:b/>
                <w:color w:val="4472C4"/>
                <w:sz w:val="22"/>
                <w:szCs w:val="22"/>
              </w:rPr>
              <w:t>the social worker</w:t>
            </w:r>
            <w:r w:rsidR="00E62FD4">
              <w:rPr>
                <w:rFonts w:cs="Arial"/>
                <w:b/>
                <w:color w:val="4472C4"/>
                <w:sz w:val="22"/>
                <w:szCs w:val="22"/>
              </w:rPr>
              <w:t>,</w:t>
            </w:r>
            <w:r w:rsidR="00901BB0">
              <w:rPr>
                <w:rFonts w:cs="Arial"/>
                <w:b/>
                <w:color w:val="4472C4"/>
                <w:sz w:val="22"/>
                <w:szCs w:val="22"/>
              </w:rPr>
              <w:t xml:space="preserve"> explore</w:t>
            </w:r>
            <w:r w:rsidR="00E62FD4">
              <w:rPr>
                <w:rFonts w:cs="Arial"/>
                <w:b/>
                <w:color w:val="4472C4"/>
                <w:sz w:val="22"/>
                <w:szCs w:val="22"/>
              </w:rPr>
              <w:t xml:space="preserve"> what are the alternatives, can you</w:t>
            </w:r>
            <w:r w:rsidRPr="00FE23B9">
              <w:rPr>
                <w:rFonts w:cs="Arial"/>
                <w:b/>
                <w:color w:val="4472C4"/>
                <w:sz w:val="22"/>
                <w:szCs w:val="22"/>
              </w:rPr>
              <w:t xml:space="preserve"> attend by skype or 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send a report? </w:t>
            </w:r>
          </w:p>
          <w:p w14:paraId="53A4B677" w14:textId="77777777" w:rsidR="00FE23B9" w:rsidRPr="004B33A6" w:rsidRDefault="00FE23B9" w:rsidP="005259C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5F75F6E7" w14:textId="7C174C97" w:rsidR="008C19E3" w:rsidRPr="004B33A6" w:rsidRDefault="00460A6A" w:rsidP="008C19E3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no current professional involvement, d</w:t>
            </w:r>
            <w:r w:rsidR="008C19E3" w:rsidRPr="004B33A6">
              <w:rPr>
                <w:rFonts w:cs="Arial"/>
                <w:b/>
                <w:sz w:val="22"/>
                <w:szCs w:val="22"/>
              </w:rPr>
              <w:t>oes any other agency or professional need to be aware of th</w:t>
            </w:r>
            <w:r w:rsidR="008C19E3">
              <w:rPr>
                <w:rFonts w:cs="Arial"/>
                <w:b/>
                <w:sz w:val="22"/>
                <w:szCs w:val="22"/>
              </w:rPr>
              <w:t>e current situation</w:t>
            </w:r>
            <w:r w:rsidR="008C19E3" w:rsidRPr="004B33A6">
              <w:rPr>
                <w:rFonts w:cs="Arial"/>
                <w:b/>
                <w:sz w:val="22"/>
                <w:szCs w:val="22"/>
              </w:rPr>
              <w:t>? If so who?</w:t>
            </w:r>
          </w:p>
          <w:p w14:paraId="3F34B7B1" w14:textId="77777777" w:rsidR="00FD7263" w:rsidRDefault="00FD7263" w:rsidP="008C19E3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118C901B" w14:textId="4723B071" w:rsidR="008C19E3" w:rsidRDefault="008C19E3" w:rsidP="008C19E3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4B33A6">
              <w:rPr>
                <w:rFonts w:cs="Arial"/>
                <w:b/>
                <w:color w:val="4472C4"/>
                <w:sz w:val="22"/>
                <w:szCs w:val="22"/>
              </w:rPr>
              <w:t>Agree who will do this and by when.</w:t>
            </w:r>
          </w:p>
          <w:p w14:paraId="6BDAC22E" w14:textId="201B222D" w:rsidR="009955CE" w:rsidRDefault="009955CE" w:rsidP="008C19E3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4BFAE95B" w14:textId="686D1C67" w:rsidR="006606A9" w:rsidRPr="006606A9" w:rsidRDefault="006606A9" w:rsidP="008C19E3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6606A9">
              <w:rPr>
                <w:rFonts w:cs="Arial"/>
                <w:b/>
                <w:sz w:val="22"/>
                <w:szCs w:val="22"/>
              </w:rPr>
              <w:t xml:space="preserve">Do vulnerable children and their families know who to contact if issues arise? </w:t>
            </w:r>
          </w:p>
          <w:p w14:paraId="646F6DA3" w14:textId="77777777" w:rsidR="00FD7263" w:rsidRDefault="00FD7263" w:rsidP="006606A9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5EE0FF1E" w14:textId="7BD474F5" w:rsidR="00A86CEE" w:rsidRDefault="006606A9" w:rsidP="00973ECB">
            <w:pPr>
              <w:snapToGrid w:val="0"/>
              <w:rPr>
                <w:rFonts w:cs="Arial"/>
                <w:b/>
              </w:rPr>
            </w:pPr>
            <w:r w:rsidRPr="004B33A6">
              <w:rPr>
                <w:rFonts w:cs="Arial"/>
                <w:b/>
                <w:color w:val="4472C4"/>
                <w:sz w:val="22"/>
                <w:szCs w:val="22"/>
              </w:rPr>
              <w:t>Agree who will do this and by when.</w:t>
            </w:r>
          </w:p>
        </w:tc>
      </w:tr>
      <w:tr w:rsidR="002F7C7D" w14:paraId="1C0CE7E4" w14:textId="77777777" w:rsidTr="001F0B34">
        <w:trPr>
          <w:trHeight w:val="352"/>
        </w:trPr>
        <w:tc>
          <w:tcPr>
            <w:tcW w:w="8330" w:type="dxa"/>
            <w:shd w:val="pct12" w:color="auto" w:fill="auto"/>
            <w:vAlign w:val="center"/>
          </w:tcPr>
          <w:p w14:paraId="461E1CE3" w14:textId="77777777" w:rsidR="002F7C7D" w:rsidRDefault="002F7C7D" w:rsidP="001F0B34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Distance Learning</w:t>
            </w:r>
            <w:r w:rsidRPr="0066713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2"/>
            <w:shd w:val="pct12" w:color="auto" w:fill="auto"/>
            <w:vAlign w:val="center"/>
          </w:tcPr>
          <w:p w14:paraId="0C47080F" w14:textId="77777777" w:rsidR="002F7C7D" w:rsidRDefault="002F7C7D" w:rsidP="001F0B34">
            <w:pPr>
              <w:snapToGrid w:val="0"/>
              <w:rPr>
                <w:rFonts w:cs="Arial"/>
                <w:b/>
              </w:rPr>
            </w:pPr>
          </w:p>
        </w:tc>
      </w:tr>
      <w:tr w:rsidR="002F7C7D" w14:paraId="64DC6938" w14:textId="77777777" w:rsidTr="001F0B34">
        <w:trPr>
          <w:trHeight w:val="352"/>
        </w:trPr>
        <w:tc>
          <w:tcPr>
            <w:tcW w:w="8330" w:type="dxa"/>
            <w:shd w:val="pct12" w:color="auto" w:fill="auto"/>
            <w:vAlign w:val="center"/>
          </w:tcPr>
          <w:p w14:paraId="0C0EC320" w14:textId="749DBB34" w:rsidR="002F7C7D" w:rsidRDefault="002F7C7D" w:rsidP="001F0B34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Questions?</w:t>
            </w:r>
          </w:p>
        </w:tc>
        <w:tc>
          <w:tcPr>
            <w:tcW w:w="7229" w:type="dxa"/>
            <w:gridSpan w:val="2"/>
            <w:shd w:val="pct12" w:color="auto" w:fill="auto"/>
            <w:vAlign w:val="center"/>
          </w:tcPr>
          <w:p w14:paraId="2D605CFF" w14:textId="620F2D39" w:rsidR="002F7C7D" w:rsidRDefault="00FD7263" w:rsidP="001F0B34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Considerations</w:t>
            </w:r>
            <w:r w:rsidR="006B1852">
              <w:rPr>
                <w:rFonts w:cs="Arial"/>
                <w:b/>
              </w:rPr>
              <w:t>:</w:t>
            </w:r>
          </w:p>
        </w:tc>
      </w:tr>
      <w:tr w:rsidR="00396260" w:rsidRPr="00D86517" w14:paraId="4FCB4D68" w14:textId="77777777" w:rsidTr="00BF19E8">
        <w:trPr>
          <w:trHeight w:val="1691"/>
        </w:trPr>
        <w:tc>
          <w:tcPr>
            <w:tcW w:w="8330" w:type="dxa"/>
            <w:vAlign w:val="center"/>
          </w:tcPr>
          <w:p w14:paraId="1A5E0B34" w14:textId="15397C31" w:rsidR="004376EB" w:rsidRDefault="004376EB" w:rsidP="00FD7263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4376EB">
              <w:rPr>
                <w:rFonts w:cs="Arial"/>
                <w:b/>
                <w:sz w:val="22"/>
                <w:szCs w:val="22"/>
              </w:rPr>
              <w:t>What m</w:t>
            </w:r>
            <w:r w:rsidR="00FD7263">
              <w:rPr>
                <w:rFonts w:cs="Arial"/>
                <w:b/>
                <w:sz w:val="22"/>
                <w:szCs w:val="22"/>
              </w:rPr>
              <w:t>ec</w:t>
            </w:r>
            <w:r w:rsidRPr="004376EB">
              <w:rPr>
                <w:rFonts w:cs="Arial"/>
                <w:b/>
                <w:sz w:val="22"/>
                <w:szCs w:val="22"/>
              </w:rPr>
              <w:t xml:space="preserve">hanisms are in place regarding </w:t>
            </w:r>
            <w:r w:rsidR="00FD7263">
              <w:rPr>
                <w:rFonts w:cs="Arial"/>
                <w:b/>
                <w:sz w:val="22"/>
                <w:szCs w:val="22"/>
              </w:rPr>
              <w:t>h</w:t>
            </w:r>
            <w:r w:rsidRPr="004376EB">
              <w:rPr>
                <w:rFonts w:cs="Arial"/>
                <w:b/>
                <w:sz w:val="22"/>
                <w:szCs w:val="22"/>
              </w:rPr>
              <w:t>ome learning activities?</w:t>
            </w:r>
          </w:p>
          <w:p w14:paraId="53D75BE3" w14:textId="595E3B00" w:rsidR="006D2887" w:rsidRPr="007F2237" w:rsidRDefault="00ED4ACB" w:rsidP="00FD7263">
            <w:pPr>
              <w:pStyle w:val="NormalWeb"/>
              <w:rPr>
                <w:rFonts w:ascii="Arial" w:hAnsi="Arial" w:cs="Arial"/>
              </w:rPr>
            </w:pPr>
            <w:hyperlink r:id="rId16" w:history="1">
              <w:r w:rsidR="006D2887" w:rsidRPr="007F2237">
                <w:rPr>
                  <w:rStyle w:val="Hyperlink"/>
                  <w:rFonts w:ascii="Arial" w:hAnsi="Arial" w:cs="Arial"/>
                </w:rPr>
                <w:t>Home learning materials for families during coronavirus (COVID-19) self-isolation period</w:t>
              </w:r>
            </w:hyperlink>
          </w:p>
          <w:p w14:paraId="49869564" w14:textId="0DE5C6B9" w:rsidR="006D2887" w:rsidRPr="00FD7263" w:rsidRDefault="00B635EC" w:rsidP="00FD7263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sz w:val="22"/>
                <w:szCs w:val="22"/>
              </w:rPr>
            </w:pPr>
            <w:r w:rsidRPr="00FD7263">
              <w:rPr>
                <w:rFonts w:cs="Arial"/>
                <w:b/>
                <w:color w:val="4472C4"/>
                <w:sz w:val="22"/>
                <w:szCs w:val="22"/>
              </w:rPr>
              <w:t>How are you going to continue supporting your pupils?</w:t>
            </w:r>
          </w:p>
          <w:p w14:paraId="612470E5" w14:textId="77777777" w:rsidR="007F2237" w:rsidRDefault="004376EB" w:rsidP="00FD7263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FD7263">
              <w:rPr>
                <w:rFonts w:cs="Arial"/>
                <w:b/>
                <w:color w:val="4472C4"/>
                <w:sz w:val="22"/>
                <w:szCs w:val="22"/>
              </w:rPr>
              <w:t xml:space="preserve">Are teachers planning to use webinars/remote learning? </w:t>
            </w:r>
          </w:p>
          <w:p w14:paraId="573B6285" w14:textId="4E0BDEED" w:rsidR="004376EB" w:rsidRPr="00FD7263" w:rsidRDefault="004376EB" w:rsidP="00FD7263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FD7263">
              <w:rPr>
                <w:rFonts w:cs="Arial"/>
                <w:b/>
                <w:color w:val="4472C4"/>
                <w:sz w:val="22"/>
                <w:szCs w:val="22"/>
              </w:rPr>
              <w:t>If so:</w:t>
            </w:r>
          </w:p>
          <w:p w14:paraId="69A72195" w14:textId="77777777" w:rsidR="007F2237" w:rsidRDefault="004376EB" w:rsidP="007F2237">
            <w:pPr>
              <w:pStyle w:val="ListParagraph"/>
              <w:numPr>
                <w:ilvl w:val="1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FD7263">
              <w:rPr>
                <w:rFonts w:cs="Arial"/>
                <w:b/>
                <w:color w:val="4472C4"/>
                <w:sz w:val="22"/>
                <w:szCs w:val="22"/>
              </w:rPr>
              <w:t>What provisions for pupil</w:t>
            </w:r>
            <w:r w:rsidR="00AB293C" w:rsidRPr="00FD7263">
              <w:rPr>
                <w:rFonts w:cs="Arial"/>
                <w:b/>
                <w:color w:val="4472C4"/>
                <w:sz w:val="22"/>
                <w:szCs w:val="22"/>
              </w:rPr>
              <w:t>s</w:t>
            </w:r>
            <w:r w:rsidRPr="00FD7263">
              <w:rPr>
                <w:rFonts w:cs="Arial"/>
                <w:b/>
                <w:color w:val="4472C4"/>
                <w:sz w:val="22"/>
                <w:szCs w:val="22"/>
              </w:rPr>
              <w:t xml:space="preserve"> who do not have access to technology?</w:t>
            </w:r>
          </w:p>
          <w:p w14:paraId="5A55CF46" w14:textId="77777777" w:rsidR="007F2237" w:rsidRDefault="004376EB" w:rsidP="007F2237">
            <w:pPr>
              <w:pStyle w:val="ListParagraph"/>
              <w:numPr>
                <w:ilvl w:val="1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7F2237">
              <w:rPr>
                <w:rFonts w:cs="Arial"/>
                <w:b/>
                <w:color w:val="4472C4"/>
                <w:sz w:val="22"/>
                <w:szCs w:val="22"/>
              </w:rPr>
              <w:t xml:space="preserve">Does the school have AUP/CP/Online Safety Policy available via their     </w:t>
            </w:r>
            <w:r w:rsidR="007F2237">
              <w:rPr>
                <w:rFonts w:cs="Arial"/>
                <w:b/>
                <w:color w:val="4472C4"/>
                <w:sz w:val="22"/>
                <w:szCs w:val="22"/>
              </w:rPr>
              <w:t xml:space="preserve">     </w:t>
            </w:r>
            <w:r w:rsidRPr="007F2237">
              <w:rPr>
                <w:rFonts w:cs="Arial"/>
                <w:b/>
                <w:color w:val="4472C4"/>
                <w:sz w:val="22"/>
                <w:szCs w:val="22"/>
              </w:rPr>
              <w:t xml:space="preserve">website and to send if </w:t>
            </w:r>
            <w:r w:rsidR="007F2237" w:rsidRPr="007F2237">
              <w:rPr>
                <w:rFonts w:cs="Arial"/>
                <w:b/>
                <w:color w:val="4472C4"/>
                <w:sz w:val="22"/>
                <w:szCs w:val="22"/>
              </w:rPr>
              <w:t>necessary?</w:t>
            </w:r>
            <w:r w:rsidRPr="007F2237">
              <w:rPr>
                <w:rFonts w:cs="Arial"/>
                <w:b/>
                <w:color w:val="4472C4"/>
                <w:sz w:val="22"/>
                <w:szCs w:val="22"/>
              </w:rPr>
              <w:t xml:space="preserve"> </w:t>
            </w:r>
            <w:r w:rsidR="002D350D" w:rsidRPr="007F2237">
              <w:rPr>
                <w:rFonts w:cs="Arial"/>
                <w:b/>
                <w:color w:val="4472C4"/>
                <w:sz w:val="22"/>
                <w:szCs w:val="22"/>
              </w:rPr>
              <w:t xml:space="preserve">  </w:t>
            </w:r>
          </w:p>
          <w:p w14:paraId="22384488" w14:textId="77777777" w:rsidR="007F2237" w:rsidRDefault="002D350D" w:rsidP="007F2237">
            <w:pPr>
              <w:pStyle w:val="ListParagraph"/>
              <w:numPr>
                <w:ilvl w:val="1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7F2237">
              <w:rPr>
                <w:rFonts w:cs="Arial"/>
                <w:b/>
                <w:color w:val="4472C4"/>
                <w:sz w:val="22"/>
                <w:szCs w:val="22"/>
              </w:rPr>
              <w:t xml:space="preserve">Has this been revisited with staff, parents/carers and </w:t>
            </w:r>
            <w:r w:rsidR="007F2237" w:rsidRPr="007F2237">
              <w:rPr>
                <w:rFonts w:cs="Arial"/>
                <w:b/>
                <w:color w:val="4472C4"/>
                <w:sz w:val="22"/>
                <w:szCs w:val="22"/>
              </w:rPr>
              <w:t>pupils?</w:t>
            </w:r>
            <w:r w:rsidR="006D3BDE" w:rsidRPr="007F2237">
              <w:rPr>
                <w:rFonts w:cs="Arial"/>
                <w:b/>
                <w:color w:val="4472C4"/>
                <w:sz w:val="22"/>
                <w:szCs w:val="22"/>
              </w:rPr>
              <w:t xml:space="preserve">  </w:t>
            </w:r>
          </w:p>
          <w:p w14:paraId="12753825" w14:textId="63A9E8CD" w:rsidR="004376EB" w:rsidRPr="007F2237" w:rsidRDefault="006D3BDE" w:rsidP="007F2237">
            <w:pPr>
              <w:pStyle w:val="ListParagraph"/>
              <w:numPr>
                <w:ilvl w:val="1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7F2237">
              <w:rPr>
                <w:rFonts w:cs="Arial"/>
                <w:b/>
                <w:color w:val="4472C4"/>
                <w:sz w:val="22"/>
                <w:szCs w:val="22"/>
              </w:rPr>
              <w:t xml:space="preserve">Do they know the expectations regarding safe use, </w:t>
            </w:r>
            <w:r w:rsidR="007F2237" w:rsidRPr="007F2237">
              <w:rPr>
                <w:rFonts w:cs="Arial"/>
                <w:b/>
                <w:color w:val="4472C4"/>
                <w:sz w:val="22"/>
                <w:szCs w:val="22"/>
              </w:rPr>
              <w:t>e.g.</w:t>
            </w:r>
            <w:r w:rsidRPr="007F2237">
              <w:rPr>
                <w:rFonts w:cs="Arial"/>
                <w:b/>
                <w:color w:val="4472C4"/>
                <w:sz w:val="22"/>
                <w:szCs w:val="22"/>
              </w:rPr>
              <w:t xml:space="preserve">: using appropriate language, clothing, location, group provision </w:t>
            </w:r>
            <w:r w:rsidR="007F2237" w:rsidRPr="007F2237">
              <w:rPr>
                <w:rFonts w:cs="Arial"/>
                <w:b/>
                <w:color w:val="4472C4"/>
                <w:sz w:val="22"/>
                <w:szCs w:val="22"/>
              </w:rPr>
              <w:t>only?</w:t>
            </w:r>
          </w:p>
          <w:p w14:paraId="2809FE59" w14:textId="2CFD1DF3" w:rsidR="00FD7263" w:rsidRDefault="002D350D" w:rsidP="00FD7263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FD7263">
              <w:rPr>
                <w:rFonts w:cs="Arial"/>
                <w:b/>
                <w:color w:val="4472C4"/>
                <w:sz w:val="22"/>
                <w:szCs w:val="22"/>
              </w:rPr>
              <w:t>If the school is providing internet access for pupils (</w:t>
            </w:r>
            <w:r w:rsidR="007F2237" w:rsidRPr="00FD7263">
              <w:rPr>
                <w:rFonts w:cs="Arial"/>
                <w:b/>
                <w:color w:val="4472C4"/>
                <w:sz w:val="22"/>
                <w:szCs w:val="22"/>
              </w:rPr>
              <w:t>e.g.</w:t>
            </w:r>
            <w:r w:rsidRPr="00FD7263">
              <w:rPr>
                <w:rFonts w:cs="Arial"/>
                <w:b/>
                <w:color w:val="4472C4"/>
                <w:sz w:val="22"/>
                <w:szCs w:val="22"/>
              </w:rPr>
              <w:t>: via dongle or VPN network) schools should ensure access is managed in line with schools appropriate filtering and monitoring decisions.</w:t>
            </w:r>
          </w:p>
          <w:p w14:paraId="6F530B13" w14:textId="77777777" w:rsidR="00FD7263" w:rsidRDefault="006D3BDE" w:rsidP="00C24F14">
            <w:pPr>
              <w:pStyle w:val="ListParagraph"/>
              <w:numPr>
                <w:ilvl w:val="1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FD7263">
              <w:rPr>
                <w:rFonts w:cs="Arial"/>
                <w:b/>
                <w:color w:val="4472C4"/>
                <w:sz w:val="22"/>
                <w:szCs w:val="22"/>
              </w:rPr>
              <w:t>Ensure any materials including live streaming are recorded and backed up for further review if required at a later date.</w:t>
            </w:r>
          </w:p>
          <w:p w14:paraId="16A1464A" w14:textId="676FF22F" w:rsidR="00C24F14" w:rsidRDefault="00C24F14" w:rsidP="00C24F14">
            <w:pPr>
              <w:pStyle w:val="ListParagraph"/>
              <w:numPr>
                <w:ilvl w:val="1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>
              <w:rPr>
                <w:rFonts w:cs="Arial"/>
                <w:b/>
                <w:color w:val="4472C4"/>
                <w:sz w:val="22"/>
                <w:szCs w:val="22"/>
              </w:rPr>
              <w:t>Staff should not provide live streaming in 1 to 1 situations with pupils and communication should be via school provided/approved accounts.</w:t>
            </w:r>
          </w:p>
          <w:p w14:paraId="6E8D6EF3" w14:textId="6CB74CD0" w:rsidR="002D350D" w:rsidRPr="00FD7263" w:rsidRDefault="006D3BDE" w:rsidP="00FD7263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FD7263">
              <w:rPr>
                <w:rFonts w:cs="Arial"/>
                <w:b/>
                <w:color w:val="4472C4"/>
                <w:sz w:val="22"/>
                <w:szCs w:val="22"/>
              </w:rPr>
              <w:t>Is there adequate</w:t>
            </w:r>
            <w:r w:rsidR="00AB293C" w:rsidRPr="00FD7263">
              <w:rPr>
                <w:rFonts w:cs="Arial"/>
                <w:b/>
                <w:color w:val="4472C4"/>
                <w:sz w:val="22"/>
                <w:szCs w:val="22"/>
              </w:rPr>
              <w:t xml:space="preserve"> adult</w:t>
            </w:r>
            <w:r w:rsidRPr="00FD7263">
              <w:rPr>
                <w:rFonts w:cs="Arial"/>
                <w:b/>
                <w:color w:val="4472C4"/>
                <w:sz w:val="22"/>
                <w:szCs w:val="22"/>
              </w:rPr>
              <w:t xml:space="preserve"> supervision in place for pupils working from </w:t>
            </w:r>
            <w:r w:rsidR="007F2237" w:rsidRPr="00FD7263">
              <w:rPr>
                <w:rFonts w:cs="Arial"/>
                <w:b/>
                <w:color w:val="4472C4"/>
                <w:sz w:val="22"/>
                <w:szCs w:val="22"/>
              </w:rPr>
              <w:t>home?</w:t>
            </w:r>
          </w:p>
          <w:p w14:paraId="584630E5" w14:textId="17CEA7EC" w:rsidR="006D2887" w:rsidRDefault="006D2887" w:rsidP="00FD7263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6E0CBD55" w14:textId="1C71A89C" w:rsidR="006D2887" w:rsidRPr="007F2237" w:rsidRDefault="006D2887" w:rsidP="00FD7263">
            <w:pPr>
              <w:snapToGrid w:val="0"/>
              <w:rPr>
                <w:rFonts w:cs="Arial"/>
                <w:b/>
                <w:color w:val="4472C4"/>
                <w:sz w:val="20"/>
                <w:szCs w:val="22"/>
              </w:rPr>
            </w:pPr>
            <w:r w:rsidRPr="007F2237">
              <w:rPr>
                <w:b/>
                <w:sz w:val="22"/>
                <w:szCs w:val="24"/>
              </w:rPr>
              <w:t xml:space="preserve">The Southwest Grid for Learning have provided useful suggestions for safer remote learning: </w:t>
            </w:r>
            <w:hyperlink r:id="rId17" w:history="1">
              <w:r w:rsidR="007F2237" w:rsidRPr="007F2237">
                <w:rPr>
                  <w:rStyle w:val="Hyperlink"/>
                  <w:b/>
                  <w:sz w:val="20"/>
                  <w:szCs w:val="24"/>
                </w:rPr>
                <w:t>www</w:t>
              </w:r>
              <w:r w:rsidR="007F2237" w:rsidRPr="007F2237">
                <w:rPr>
                  <w:rStyle w:val="Hyperlink"/>
                  <w:b/>
                  <w:sz w:val="22"/>
                  <w:szCs w:val="24"/>
                </w:rPr>
                <w:t>.</w:t>
              </w:r>
              <w:r w:rsidR="007F2237" w:rsidRPr="007F2237">
                <w:rPr>
                  <w:rStyle w:val="Hyperlink"/>
                  <w:rFonts w:cs="Arial"/>
                  <w:b/>
                  <w:sz w:val="20"/>
                  <w:szCs w:val="22"/>
                </w:rPr>
                <w:t>swgfl.org.uk/saferemotelearning</w:t>
              </w:r>
            </w:hyperlink>
            <w:r w:rsidR="007F2237" w:rsidRPr="007F2237">
              <w:rPr>
                <w:rFonts w:cs="Arial"/>
                <w:b/>
                <w:color w:val="4472C4"/>
                <w:sz w:val="20"/>
                <w:szCs w:val="22"/>
              </w:rPr>
              <w:t xml:space="preserve"> </w:t>
            </w:r>
          </w:p>
          <w:p w14:paraId="515BF1FB" w14:textId="310E476B" w:rsidR="002D350D" w:rsidRPr="004376EB" w:rsidRDefault="002D350D" w:rsidP="00FD7263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5F18B4" w14:textId="77777777" w:rsidR="00396260" w:rsidRDefault="00396260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14:paraId="54EE504B" w14:textId="290AD820" w:rsidR="003C7BFA" w:rsidRDefault="003C7BFA" w:rsidP="008D275B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Do you have a risk assessment for home working / online </w:t>
            </w:r>
            <w:r w:rsidRPr="003C7BFA">
              <w:rPr>
                <w:rFonts w:cs="Arial"/>
                <w:b/>
                <w:sz w:val="22"/>
                <w:szCs w:val="22"/>
              </w:rPr>
              <w:t>learning</w:t>
            </w:r>
            <w:r w:rsidR="007F2237">
              <w:rPr>
                <w:rFonts w:cs="Arial"/>
                <w:b/>
                <w:sz w:val="22"/>
                <w:szCs w:val="22"/>
              </w:rPr>
              <w:t>/ Internet</w:t>
            </w:r>
            <w:r>
              <w:rPr>
                <w:rFonts w:cs="Arial"/>
                <w:b/>
                <w:sz w:val="22"/>
                <w:szCs w:val="22"/>
              </w:rPr>
              <w:t xml:space="preserve"> provision off-site? </w:t>
            </w:r>
          </w:p>
          <w:p w14:paraId="086DDEF4" w14:textId="77777777" w:rsidR="00FD7263" w:rsidRDefault="00FD7263" w:rsidP="008D275B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14:paraId="789D49A2" w14:textId="444D7627" w:rsidR="006D3BDE" w:rsidRDefault="006D3BDE" w:rsidP="006D3BDE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What service platform will be used? </w:t>
            </w:r>
          </w:p>
          <w:p w14:paraId="6ABA85F7" w14:textId="10B23FBB" w:rsidR="006D3BDE" w:rsidRDefault="006D3BDE" w:rsidP="006D3BDE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58B67AA0" w14:textId="4E6A24D1" w:rsidR="006D3BDE" w:rsidRDefault="006D3BDE" w:rsidP="006D3BDE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>
              <w:rPr>
                <w:rFonts w:cs="Arial"/>
                <w:b/>
                <w:color w:val="4472C4"/>
                <w:sz w:val="22"/>
                <w:szCs w:val="22"/>
              </w:rPr>
              <w:t>Have terms and conditions/privacy statements been considered?</w:t>
            </w:r>
          </w:p>
          <w:p w14:paraId="01454170" w14:textId="0B53DE01" w:rsidR="003C7BFA" w:rsidRDefault="003C7BFA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17026D7B" w14:textId="3E915BD1" w:rsidR="003C7BFA" w:rsidRDefault="003C7BFA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Don’t use personal accounts – staff need school approved accounts when contacting </w:t>
            </w:r>
            <w:r w:rsidR="006D3BDE">
              <w:rPr>
                <w:rFonts w:cs="Arial"/>
                <w:b/>
                <w:color w:val="4472C4"/>
                <w:sz w:val="22"/>
                <w:szCs w:val="22"/>
              </w:rPr>
              <w:t>pupils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. </w:t>
            </w:r>
          </w:p>
          <w:p w14:paraId="46DB64E4" w14:textId="69BA5CB6" w:rsidR="002D350D" w:rsidRDefault="002D350D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2D83A2D0" w14:textId="0813DD53" w:rsidR="002D350D" w:rsidRDefault="002D350D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>
              <w:rPr>
                <w:rFonts w:cs="Arial"/>
                <w:b/>
                <w:color w:val="4472C4"/>
                <w:sz w:val="22"/>
                <w:szCs w:val="22"/>
              </w:rPr>
              <w:t>Is the location</w:t>
            </w:r>
            <w:r w:rsidR="006D3BDE">
              <w:rPr>
                <w:rFonts w:cs="Arial"/>
                <w:b/>
                <w:color w:val="4472C4"/>
                <w:sz w:val="22"/>
                <w:szCs w:val="22"/>
              </w:rPr>
              <w:t xml:space="preserve"> pupils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 and staff are using considered to be appropriate and safe. </w:t>
            </w:r>
          </w:p>
          <w:p w14:paraId="43D6F458" w14:textId="28689D2D" w:rsidR="006D3BDE" w:rsidRDefault="006D3BDE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43981C83" w14:textId="183FE3CF" w:rsidR="003C7BFA" w:rsidRDefault="006D3BDE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>
              <w:rPr>
                <w:rFonts w:cs="Arial"/>
                <w:b/>
                <w:color w:val="4472C4"/>
                <w:sz w:val="22"/>
                <w:szCs w:val="22"/>
              </w:rPr>
              <w:t>Kent Schools can seek a</w:t>
            </w:r>
            <w:r w:rsidRPr="006D3BDE">
              <w:rPr>
                <w:rFonts w:cs="Arial"/>
                <w:b/>
                <w:color w:val="4472C4"/>
                <w:sz w:val="22"/>
                <w:szCs w:val="22"/>
              </w:rPr>
              <w:t xml:space="preserve">dvice can be sought from the Online Safety Advisor if unsure.  </w:t>
            </w:r>
          </w:p>
          <w:p w14:paraId="2D0416BD" w14:textId="77777777" w:rsidR="00314775" w:rsidRDefault="00314775" w:rsidP="008D275B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14:paraId="2B788F5A" w14:textId="7A0EEADD" w:rsidR="003C7BFA" w:rsidRDefault="003C7BFA" w:rsidP="008D275B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3C7BFA">
              <w:rPr>
                <w:rFonts w:cs="Arial"/>
                <w:b/>
                <w:sz w:val="22"/>
                <w:szCs w:val="22"/>
              </w:rPr>
              <w:t xml:space="preserve">Data Protection / GDPR </w:t>
            </w:r>
            <w:r>
              <w:rPr>
                <w:rFonts w:cs="Arial"/>
                <w:b/>
                <w:sz w:val="22"/>
                <w:szCs w:val="22"/>
              </w:rPr>
              <w:t>–</w:t>
            </w:r>
            <w:r w:rsidRPr="003C7BFA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9551147" w14:textId="77777777" w:rsidR="00FD7263" w:rsidRDefault="00FD7263" w:rsidP="008D275B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14:paraId="1037B34F" w14:textId="6F1291C3" w:rsidR="003C7BFA" w:rsidRPr="003C7BFA" w:rsidRDefault="003C7BFA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3C7BFA">
              <w:rPr>
                <w:rFonts w:cs="Arial"/>
                <w:b/>
                <w:color w:val="4472C4"/>
                <w:sz w:val="22"/>
                <w:szCs w:val="22"/>
              </w:rPr>
              <w:t xml:space="preserve">Are staff up to date with GDPR requirements and school policy expectations of their behaviour online.   </w:t>
            </w:r>
          </w:p>
          <w:p w14:paraId="47EF62DC" w14:textId="0627BF43" w:rsidR="003C7BFA" w:rsidRDefault="003C7BFA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Advice should be sought from the schools DPO or </w:t>
            </w:r>
            <w:r w:rsidR="004376EB">
              <w:rPr>
                <w:rFonts w:cs="Arial"/>
                <w:b/>
                <w:color w:val="4472C4"/>
                <w:sz w:val="22"/>
                <w:szCs w:val="22"/>
              </w:rPr>
              <w:t xml:space="preserve">have you 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>sought guidance from I</w:t>
            </w:r>
            <w:r w:rsidR="006D2887">
              <w:rPr>
                <w:rFonts w:cs="Arial"/>
                <w:b/>
                <w:color w:val="4472C4"/>
                <w:sz w:val="22"/>
                <w:szCs w:val="22"/>
              </w:rPr>
              <w:t xml:space="preserve">nformation Commissioners 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>O</w:t>
            </w:r>
            <w:r w:rsidR="006D2887">
              <w:rPr>
                <w:rFonts w:cs="Arial"/>
                <w:b/>
                <w:color w:val="4472C4"/>
                <w:sz w:val="22"/>
                <w:szCs w:val="22"/>
              </w:rPr>
              <w:t xml:space="preserve">ffice 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 </w:t>
            </w:r>
          </w:p>
          <w:p w14:paraId="2A09AE38" w14:textId="6500FB7B" w:rsidR="003C7BFA" w:rsidRDefault="003C7BFA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4F9F023F" w14:textId="558B3086" w:rsidR="00D86517" w:rsidRPr="00D86517" w:rsidRDefault="00D86517" w:rsidP="008D275B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D86517">
              <w:rPr>
                <w:rFonts w:cs="Arial"/>
                <w:b/>
                <w:sz w:val="22"/>
                <w:szCs w:val="22"/>
              </w:rPr>
              <w:t>Do you have useful</w:t>
            </w:r>
            <w:r w:rsidR="00C83027">
              <w:rPr>
                <w:rFonts w:cs="Arial"/>
                <w:b/>
                <w:sz w:val="22"/>
                <w:szCs w:val="22"/>
              </w:rPr>
              <w:t xml:space="preserve"> safeguarding</w:t>
            </w:r>
            <w:r w:rsidRPr="00D86517">
              <w:rPr>
                <w:rFonts w:cs="Arial"/>
                <w:b/>
                <w:sz w:val="22"/>
                <w:szCs w:val="22"/>
              </w:rPr>
              <w:t xml:space="preserve"> guidance available to parents on your website?</w:t>
            </w:r>
          </w:p>
          <w:p w14:paraId="2936B23C" w14:textId="77777777" w:rsidR="00D86517" w:rsidRDefault="00D86517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5B2F7006" w14:textId="0518D8C7" w:rsidR="00396260" w:rsidRDefault="00D86517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D86517">
              <w:rPr>
                <w:rFonts w:cs="Arial"/>
                <w:b/>
                <w:color w:val="4472C4"/>
                <w:sz w:val="22"/>
                <w:szCs w:val="22"/>
              </w:rPr>
              <w:t xml:space="preserve">Agree who will be responsible for updating information on the school website and ensuring information is distributed to parents appropriately.  </w:t>
            </w:r>
          </w:p>
          <w:p w14:paraId="352DA39B" w14:textId="03C9A600" w:rsidR="00BF19E8" w:rsidRDefault="00BF19E8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69F2031F" w14:textId="046EB427" w:rsidR="00973ECB" w:rsidRDefault="00973ECB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2601E142" w14:textId="312B7772" w:rsidR="00973ECB" w:rsidRDefault="00973ECB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6B921B6A" w14:textId="5F32AAE4" w:rsidR="00973ECB" w:rsidRDefault="00973ECB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35D2D08F" w14:textId="77777777" w:rsidR="00973ECB" w:rsidRDefault="00973ECB" w:rsidP="008D275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01993C49" w14:textId="5FDCB9FB" w:rsidR="002A7451" w:rsidRDefault="002A7451" w:rsidP="008D275B">
            <w:pPr>
              <w:snapToGrid w:val="0"/>
              <w:rPr>
                <w:b/>
                <w:szCs w:val="24"/>
              </w:rPr>
            </w:pPr>
            <w:r w:rsidRPr="0026256E">
              <w:rPr>
                <w:b/>
                <w:szCs w:val="24"/>
              </w:rPr>
              <w:t xml:space="preserve">Can the school support parents to </w:t>
            </w:r>
            <w:r w:rsidRPr="00784714">
              <w:rPr>
                <w:b/>
                <w:szCs w:val="24"/>
              </w:rPr>
              <w:t>ensure</w:t>
            </w:r>
            <w:r w:rsidR="0026256E">
              <w:rPr>
                <w:b/>
                <w:szCs w:val="24"/>
              </w:rPr>
              <w:t xml:space="preserve"> </w:t>
            </w:r>
            <w:r w:rsidRPr="00784714">
              <w:rPr>
                <w:b/>
                <w:szCs w:val="24"/>
              </w:rPr>
              <w:t>that they have appropriate filters and monitoring systems in place?</w:t>
            </w:r>
          </w:p>
          <w:p w14:paraId="31D7C98C" w14:textId="77777777" w:rsidR="00FD7263" w:rsidRDefault="00FD7263" w:rsidP="008D275B">
            <w:pPr>
              <w:snapToGrid w:val="0"/>
              <w:rPr>
                <w:b/>
                <w:szCs w:val="24"/>
              </w:rPr>
            </w:pPr>
          </w:p>
          <w:p w14:paraId="5C5A4DDB" w14:textId="77777777" w:rsidR="009611D4" w:rsidRDefault="0026256E" w:rsidP="00314775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5243D7">
              <w:rPr>
                <w:rFonts w:cs="Arial"/>
                <w:b/>
                <w:color w:val="4472C4"/>
                <w:sz w:val="22"/>
                <w:szCs w:val="22"/>
              </w:rPr>
              <w:t xml:space="preserve">Agree </w:t>
            </w:r>
            <w:r w:rsidR="002B532F" w:rsidRPr="005243D7">
              <w:rPr>
                <w:rFonts w:cs="Arial"/>
                <w:b/>
                <w:color w:val="4472C4"/>
                <w:sz w:val="22"/>
                <w:szCs w:val="22"/>
              </w:rPr>
              <w:t xml:space="preserve">who will take responsibility for this </w:t>
            </w:r>
            <w:r w:rsidR="005243D7" w:rsidRPr="005243D7">
              <w:rPr>
                <w:rFonts w:cs="Arial"/>
                <w:b/>
                <w:color w:val="4472C4"/>
                <w:sz w:val="22"/>
                <w:szCs w:val="22"/>
              </w:rPr>
              <w:t>and by whe</w:t>
            </w:r>
            <w:r w:rsidR="009611D4">
              <w:rPr>
                <w:rFonts w:cs="Arial"/>
                <w:b/>
                <w:color w:val="4472C4"/>
                <w:sz w:val="22"/>
                <w:szCs w:val="22"/>
              </w:rPr>
              <w:t>n</w:t>
            </w:r>
          </w:p>
          <w:p w14:paraId="66DCA04C" w14:textId="77777777" w:rsidR="009611D4" w:rsidRDefault="009611D4" w:rsidP="00314775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7397CEB8" w14:textId="23803684" w:rsidR="00973ECB" w:rsidRDefault="00973ECB" w:rsidP="00973ECB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Schools may need to provide additional advice and guidance for pupils on online</w:t>
            </w:r>
            <w:r w:rsidR="00F23D80">
              <w:rPr>
                <w:rFonts w:cs="Arial"/>
                <w:b/>
                <w:sz w:val="22"/>
                <w:szCs w:val="22"/>
              </w:rPr>
              <w:t xml:space="preserve"> safety.  A range of resources are </w:t>
            </w:r>
            <w:r>
              <w:rPr>
                <w:rFonts w:cs="Arial"/>
                <w:b/>
                <w:sz w:val="22"/>
                <w:szCs w:val="22"/>
              </w:rPr>
              <w:t xml:space="preserve">available on the Education People Blog: </w:t>
            </w:r>
            <w:r w:rsidR="00F23D80">
              <w:rPr>
                <w:rFonts w:cs="Arial"/>
                <w:b/>
                <w:color w:val="4472C4"/>
                <w:sz w:val="22"/>
                <w:szCs w:val="22"/>
                <w:u w:val="single"/>
              </w:rPr>
              <w:t>www.theeducationpeople.org/blog</w:t>
            </w:r>
          </w:p>
          <w:p w14:paraId="7B9CCA6F" w14:textId="77777777" w:rsidR="00F23D80" w:rsidRDefault="00F23D80" w:rsidP="00314775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543AC223" w14:textId="77777777" w:rsidR="009611D4" w:rsidRDefault="00973ECB" w:rsidP="00314775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2A7318">
              <w:rPr>
                <w:rFonts w:cs="Arial"/>
                <w:b/>
                <w:color w:val="4472C4"/>
                <w:sz w:val="22"/>
                <w:szCs w:val="22"/>
              </w:rPr>
              <w:t>Agree who will do this and when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.  </w:t>
            </w:r>
          </w:p>
          <w:p w14:paraId="0E438829" w14:textId="6D36AC8D" w:rsidR="007F2237" w:rsidRPr="00D86517" w:rsidRDefault="007F2237" w:rsidP="00314775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</w:tc>
      </w:tr>
      <w:tr w:rsidR="006B1852" w14:paraId="1CE73828" w14:textId="77777777" w:rsidTr="001F0B34">
        <w:trPr>
          <w:trHeight w:val="352"/>
        </w:trPr>
        <w:tc>
          <w:tcPr>
            <w:tcW w:w="8330" w:type="dxa"/>
            <w:shd w:val="pct12" w:color="auto" w:fill="auto"/>
            <w:vAlign w:val="center"/>
          </w:tcPr>
          <w:p w14:paraId="2FAF7BDF" w14:textId="495D6179" w:rsidR="006B1852" w:rsidRDefault="006B1852" w:rsidP="001F0B34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School </w:t>
            </w:r>
            <w:r w:rsidR="00697AA5"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>losure</w:t>
            </w:r>
            <w:r w:rsidR="002C2BCD">
              <w:rPr>
                <w:rFonts w:cs="Arial"/>
                <w:b/>
                <w:sz w:val="22"/>
                <w:szCs w:val="22"/>
              </w:rPr>
              <w:t xml:space="preserve"> or partial closure</w:t>
            </w:r>
            <w:r w:rsidRPr="0066713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2"/>
            <w:shd w:val="pct12" w:color="auto" w:fill="auto"/>
            <w:vAlign w:val="center"/>
          </w:tcPr>
          <w:p w14:paraId="7A2FF56C" w14:textId="77777777" w:rsidR="006B1852" w:rsidRDefault="006B1852" w:rsidP="001F0B34">
            <w:pPr>
              <w:snapToGrid w:val="0"/>
              <w:rPr>
                <w:rFonts w:cs="Arial"/>
                <w:b/>
              </w:rPr>
            </w:pPr>
          </w:p>
        </w:tc>
      </w:tr>
      <w:tr w:rsidR="006B1852" w14:paraId="774F0DA7" w14:textId="77777777" w:rsidTr="001F0B34">
        <w:trPr>
          <w:trHeight w:val="352"/>
        </w:trPr>
        <w:tc>
          <w:tcPr>
            <w:tcW w:w="8330" w:type="dxa"/>
            <w:shd w:val="pct12" w:color="auto" w:fill="auto"/>
            <w:vAlign w:val="center"/>
          </w:tcPr>
          <w:p w14:paraId="5BE05D9A" w14:textId="54DC9AFA" w:rsidR="006B1852" w:rsidRDefault="006B1852" w:rsidP="001F0B34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Questions?</w:t>
            </w:r>
          </w:p>
        </w:tc>
        <w:tc>
          <w:tcPr>
            <w:tcW w:w="7229" w:type="dxa"/>
            <w:gridSpan w:val="2"/>
            <w:shd w:val="pct12" w:color="auto" w:fill="auto"/>
            <w:vAlign w:val="center"/>
          </w:tcPr>
          <w:p w14:paraId="4973B762" w14:textId="04CA7995" w:rsidR="006B1852" w:rsidRDefault="006B1852" w:rsidP="001F0B34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Queries:</w:t>
            </w:r>
          </w:p>
        </w:tc>
      </w:tr>
      <w:tr w:rsidR="00805D9A" w14:paraId="5A4E1C84" w14:textId="77777777" w:rsidTr="00285287">
        <w:tc>
          <w:tcPr>
            <w:tcW w:w="8330" w:type="dxa"/>
            <w:vAlign w:val="center"/>
          </w:tcPr>
          <w:p w14:paraId="7141939C" w14:textId="31771370" w:rsidR="00B41D2D" w:rsidRDefault="00185343" w:rsidP="00D84411">
            <w:pPr>
              <w:pStyle w:val="ListParagraph"/>
              <w:numPr>
                <w:ilvl w:val="1"/>
                <w:numId w:val="33"/>
              </w:numPr>
              <w:rPr>
                <w:rFonts w:cs="Arial"/>
                <w:b/>
              </w:rPr>
            </w:pPr>
            <w:r w:rsidRPr="00D84411">
              <w:rPr>
                <w:rFonts w:cs="Arial"/>
                <w:b/>
              </w:rPr>
              <w:t>Are there arrangements in place for</w:t>
            </w:r>
            <w:r w:rsidR="00B41D2D">
              <w:rPr>
                <w:rFonts w:cs="Arial"/>
                <w:b/>
              </w:rPr>
              <w:t xml:space="preserve"> vulnerable children and children of key workers</w:t>
            </w:r>
            <w:r w:rsidR="009611D4">
              <w:rPr>
                <w:rFonts w:cs="Arial"/>
                <w:b/>
              </w:rPr>
              <w:t>?</w:t>
            </w:r>
            <w:r w:rsidRPr="00D84411">
              <w:rPr>
                <w:rFonts w:cs="Arial"/>
                <w:b/>
              </w:rPr>
              <w:t xml:space="preserve"> </w:t>
            </w:r>
          </w:p>
          <w:p w14:paraId="403179B8" w14:textId="77777777" w:rsidR="00B65F24" w:rsidRDefault="00B65F24" w:rsidP="00B65F24">
            <w:pPr>
              <w:pStyle w:val="ListParagraph"/>
              <w:ind w:left="1440"/>
              <w:rPr>
                <w:rFonts w:cs="Arial"/>
                <w:b/>
              </w:rPr>
            </w:pPr>
          </w:p>
          <w:p w14:paraId="40B045BA" w14:textId="6F12BCFB" w:rsidR="00B65F24" w:rsidRPr="007F2237" w:rsidRDefault="009611D4" w:rsidP="007F2237">
            <w:pPr>
              <w:pStyle w:val="ListParagraph"/>
              <w:numPr>
                <w:ilvl w:val="1"/>
                <w:numId w:val="3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</w:t>
            </w:r>
            <w:r w:rsidR="00185343" w:rsidRPr="00D84411">
              <w:rPr>
                <w:rFonts w:cs="Arial"/>
                <w:b/>
              </w:rPr>
              <w:t xml:space="preserve">a DSL to be available at all times during school hours? </w:t>
            </w:r>
          </w:p>
          <w:p w14:paraId="1CE9640F" w14:textId="77777777" w:rsidR="00B65F24" w:rsidRPr="00D84411" w:rsidRDefault="00B65F24" w:rsidP="00B65F24">
            <w:pPr>
              <w:pStyle w:val="ListParagraph"/>
              <w:ind w:left="1440"/>
              <w:rPr>
                <w:rFonts w:cs="Arial"/>
                <w:b/>
              </w:rPr>
            </w:pPr>
          </w:p>
          <w:p w14:paraId="1FF43D59" w14:textId="45174D01" w:rsidR="00185343" w:rsidRDefault="00C0669E" w:rsidP="00D84411">
            <w:pPr>
              <w:pStyle w:val="ListParagraph"/>
              <w:numPr>
                <w:ilvl w:val="1"/>
                <w:numId w:val="33"/>
              </w:numPr>
              <w:rPr>
                <w:rFonts w:cs="Arial"/>
                <w:b/>
              </w:rPr>
            </w:pPr>
            <w:r w:rsidRPr="00D84411">
              <w:rPr>
                <w:rFonts w:cs="Arial"/>
                <w:b/>
              </w:rPr>
              <w:t>Are emergency contact numbers available to the local authority</w:t>
            </w:r>
            <w:r w:rsidR="009D720A" w:rsidRPr="00D84411">
              <w:rPr>
                <w:rFonts w:cs="Arial"/>
                <w:b/>
              </w:rPr>
              <w:t xml:space="preserve"> for use in cases of emergency by Integrated Children’s Services and the Police? </w:t>
            </w:r>
          </w:p>
          <w:p w14:paraId="29F1EBF1" w14:textId="77777777" w:rsidR="00B65F24" w:rsidRPr="00D84411" w:rsidRDefault="00B65F24" w:rsidP="00B65F24">
            <w:pPr>
              <w:pStyle w:val="ListParagraph"/>
              <w:ind w:left="1440"/>
              <w:rPr>
                <w:rFonts w:cs="Arial"/>
                <w:b/>
              </w:rPr>
            </w:pPr>
          </w:p>
          <w:p w14:paraId="7FB39C7C" w14:textId="0CA4B6DD" w:rsidR="009D720A" w:rsidRDefault="00012E4B" w:rsidP="00D84411">
            <w:pPr>
              <w:pStyle w:val="ListParagraph"/>
              <w:numPr>
                <w:ilvl w:val="1"/>
                <w:numId w:val="33"/>
              </w:numPr>
              <w:rPr>
                <w:rFonts w:cs="Arial"/>
                <w:b/>
              </w:rPr>
            </w:pPr>
            <w:r w:rsidRPr="00D84411">
              <w:rPr>
                <w:rFonts w:cs="Arial"/>
                <w:b/>
              </w:rPr>
              <w:t xml:space="preserve">Are parents aware of emergency contact numbers </w:t>
            </w:r>
            <w:r w:rsidR="00987BCB" w:rsidRPr="00D84411">
              <w:rPr>
                <w:rFonts w:cs="Arial"/>
                <w:b/>
              </w:rPr>
              <w:t xml:space="preserve">for the school and key safeguarding agencies such as ICS and the Police? </w:t>
            </w:r>
          </w:p>
          <w:p w14:paraId="2607ED24" w14:textId="77777777" w:rsidR="00B65F24" w:rsidRPr="007F2237" w:rsidRDefault="00B65F24" w:rsidP="007F2237">
            <w:pPr>
              <w:rPr>
                <w:rFonts w:cs="Arial"/>
                <w:b/>
              </w:rPr>
            </w:pPr>
          </w:p>
          <w:p w14:paraId="04C70398" w14:textId="6E78FE7E" w:rsidR="0066713C" w:rsidRDefault="0066713C" w:rsidP="00B65F24">
            <w:pPr>
              <w:pStyle w:val="ListParagraph"/>
              <w:numPr>
                <w:ilvl w:val="1"/>
                <w:numId w:val="33"/>
              </w:numPr>
              <w:rPr>
                <w:rFonts w:cs="Arial"/>
                <w:b/>
              </w:rPr>
            </w:pPr>
            <w:r w:rsidRPr="00D84411">
              <w:rPr>
                <w:rFonts w:cs="Arial"/>
                <w:b/>
              </w:rPr>
              <w:t>Do you have</w:t>
            </w:r>
            <w:r w:rsidRPr="00B65F24">
              <w:rPr>
                <w:rFonts w:cs="Arial"/>
                <w:b/>
              </w:rPr>
              <w:t xml:space="preserve"> guidance </w:t>
            </w:r>
            <w:r w:rsidR="004040E0">
              <w:rPr>
                <w:rFonts w:cs="Arial"/>
                <w:b/>
              </w:rPr>
              <w:t xml:space="preserve">on safeguarding </w:t>
            </w:r>
            <w:r w:rsidRPr="00B65F24">
              <w:rPr>
                <w:rFonts w:cs="Arial"/>
                <w:b/>
              </w:rPr>
              <w:t>available to parents on your</w:t>
            </w:r>
            <w:r w:rsidR="00314775" w:rsidRPr="00B65F24">
              <w:rPr>
                <w:rFonts w:cs="Arial"/>
                <w:b/>
              </w:rPr>
              <w:t xml:space="preserve"> </w:t>
            </w:r>
            <w:r w:rsidRPr="00B65F24">
              <w:rPr>
                <w:rFonts w:cs="Arial"/>
                <w:b/>
              </w:rPr>
              <w:t>website?</w:t>
            </w:r>
          </w:p>
          <w:p w14:paraId="2E726AF4" w14:textId="77777777" w:rsidR="00B65F24" w:rsidRPr="00B65F24" w:rsidRDefault="00B65F24" w:rsidP="00B65F24">
            <w:pPr>
              <w:pStyle w:val="ListParagraph"/>
              <w:ind w:left="1440"/>
              <w:rPr>
                <w:rFonts w:cs="Arial"/>
                <w:b/>
              </w:rPr>
            </w:pPr>
          </w:p>
          <w:p w14:paraId="61E1A1CD" w14:textId="767DEDE6" w:rsidR="0066713C" w:rsidRDefault="0066713C" w:rsidP="00D84411">
            <w:pPr>
              <w:pStyle w:val="ListParagraph"/>
              <w:numPr>
                <w:ilvl w:val="1"/>
                <w:numId w:val="33"/>
              </w:numPr>
              <w:rPr>
                <w:rFonts w:cs="Arial"/>
                <w:b/>
              </w:rPr>
            </w:pPr>
            <w:r w:rsidRPr="00D84411">
              <w:rPr>
                <w:rFonts w:cs="Arial"/>
                <w:b/>
              </w:rPr>
              <w:t>Does the school safeguarding information clearly identify who the Designated Safeguarding Lead(s) are and how to contact them?</w:t>
            </w:r>
          </w:p>
          <w:p w14:paraId="581C99E6" w14:textId="77777777" w:rsidR="00B65F24" w:rsidRPr="00B65F24" w:rsidRDefault="00B65F24" w:rsidP="00B65F24">
            <w:pPr>
              <w:rPr>
                <w:rFonts w:cs="Arial"/>
                <w:b/>
              </w:rPr>
            </w:pPr>
          </w:p>
          <w:p w14:paraId="2DA0EC87" w14:textId="77777777" w:rsidR="00B65F24" w:rsidRDefault="0066713C" w:rsidP="00D84411">
            <w:pPr>
              <w:pStyle w:val="ListParagraph"/>
              <w:numPr>
                <w:ilvl w:val="1"/>
                <w:numId w:val="33"/>
              </w:numPr>
              <w:rPr>
                <w:rFonts w:cs="Arial"/>
                <w:b/>
              </w:rPr>
            </w:pPr>
            <w:r w:rsidRPr="00D84411">
              <w:rPr>
                <w:rFonts w:cs="Arial"/>
                <w:b/>
              </w:rPr>
              <w:t>Is there adequate supervision in place if parents are working from home?</w:t>
            </w:r>
          </w:p>
          <w:p w14:paraId="28092F88" w14:textId="29409500" w:rsidR="0066713C" w:rsidRPr="00B65F24" w:rsidRDefault="0066713C" w:rsidP="00B65F24">
            <w:pPr>
              <w:rPr>
                <w:rFonts w:cs="Arial"/>
                <w:b/>
              </w:rPr>
            </w:pPr>
            <w:r w:rsidRPr="00B65F24">
              <w:rPr>
                <w:rFonts w:cs="Arial"/>
                <w:b/>
              </w:rPr>
              <w:t xml:space="preserve"> </w:t>
            </w:r>
          </w:p>
          <w:p w14:paraId="605FE899" w14:textId="5004765A" w:rsidR="00F16733" w:rsidRPr="00D84411" w:rsidRDefault="0066713C" w:rsidP="00D84411">
            <w:pPr>
              <w:pStyle w:val="ListParagraph"/>
              <w:numPr>
                <w:ilvl w:val="1"/>
                <w:numId w:val="33"/>
              </w:numPr>
              <w:rPr>
                <w:rFonts w:cs="Arial"/>
                <w:b/>
              </w:rPr>
            </w:pPr>
            <w:r w:rsidRPr="00D84411">
              <w:rPr>
                <w:rFonts w:cs="Arial"/>
                <w:b/>
              </w:rPr>
              <w:t xml:space="preserve">If boarding </w:t>
            </w:r>
            <w:r w:rsidR="00C24F14">
              <w:rPr>
                <w:rFonts w:cs="Arial"/>
                <w:b/>
              </w:rPr>
              <w:t>pupil</w:t>
            </w:r>
            <w:r w:rsidRPr="00D84411">
              <w:rPr>
                <w:rFonts w:cs="Arial"/>
                <w:b/>
              </w:rPr>
              <w:t>s are remaining in your care, have you considered Statutory Private Fostering requirements?</w:t>
            </w:r>
          </w:p>
        </w:tc>
        <w:tc>
          <w:tcPr>
            <w:tcW w:w="1134" w:type="dxa"/>
          </w:tcPr>
          <w:p w14:paraId="5A6B1244" w14:textId="77777777" w:rsidR="00805D9A" w:rsidRDefault="00805D9A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14:paraId="29002882" w14:textId="32C6A20E" w:rsidR="00805D9A" w:rsidRDefault="003412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have a rota system</w:t>
            </w:r>
            <w:r w:rsidR="00FD56CD">
              <w:rPr>
                <w:rFonts w:cs="Arial"/>
                <w:b/>
              </w:rPr>
              <w:t xml:space="preserve"> and contact details </w:t>
            </w:r>
            <w:r w:rsidR="004D128B">
              <w:rPr>
                <w:rFonts w:cs="Arial"/>
                <w:b/>
              </w:rPr>
              <w:t xml:space="preserve">to ensure the DSL can be contacted in an emergency? </w:t>
            </w:r>
          </w:p>
          <w:p w14:paraId="0943C0CA" w14:textId="77777777" w:rsidR="00D84411" w:rsidRDefault="00D84411">
            <w:pPr>
              <w:rPr>
                <w:rFonts w:cs="Arial"/>
                <w:b/>
              </w:rPr>
            </w:pPr>
          </w:p>
          <w:p w14:paraId="1BA66366" w14:textId="0747C6B9" w:rsidR="004D128B" w:rsidRDefault="004D128B" w:rsidP="004D128B">
            <w:pPr>
              <w:snapToGrid w:val="0"/>
              <w:rPr>
                <w:rFonts w:cs="Arial"/>
                <w:b/>
              </w:rPr>
            </w:pPr>
            <w:r w:rsidRPr="004D128B">
              <w:rPr>
                <w:rFonts w:cs="Arial"/>
                <w:b/>
                <w:color w:val="4472C4"/>
                <w:sz w:val="22"/>
                <w:szCs w:val="22"/>
              </w:rPr>
              <w:t>Agree who is responsible for ensuring ESS / Area Education Officers have up to date emergency contact details?</w:t>
            </w:r>
            <w:r>
              <w:rPr>
                <w:rFonts w:cs="Arial"/>
                <w:b/>
              </w:rPr>
              <w:t xml:space="preserve"> </w:t>
            </w:r>
          </w:p>
          <w:p w14:paraId="679F69AB" w14:textId="77777777" w:rsidR="00D84411" w:rsidRDefault="00D84411" w:rsidP="004D128B">
            <w:pPr>
              <w:snapToGrid w:val="0"/>
              <w:rPr>
                <w:rFonts w:cs="Arial"/>
                <w:b/>
              </w:rPr>
            </w:pPr>
          </w:p>
          <w:p w14:paraId="7878C5E9" w14:textId="1048C249" w:rsidR="00B632C7" w:rsidRDefault="00B632C7" w:rsidP="004D128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  <w:r w:rsidRPr="00B632C7">
              <w:rPr>
                <w:rFonts w:cs="Arial"/>
                <w:b/>
                <w:color w:val="4472C4"/>
                <w:sz w:val="22"/>
                <w:szCs w:val="22"/>
              </w:rPr>
              <w:t xml:space="preserve">Is there a contact number/email address available on </w:t>
            </w:r>
            <w:r w:rsidR="00D84411">
              <w:rPr>
                <w:rFonts w:cs="Arial"/>
                <w:b/>
                <w:color w:val="4472C4"/>
                <w:sz w:val="22"/>
                <w:szCs w:val="22"/>
              </w:rPr>
              <w:t>school</w:t>
            </w:r>
            <w:r w:rsidRPr="00B632C7">
              <w:rPr>
                <w:rFonts w:cs="Arial"/>
                <w:b/>
                <w:color w:val="4472C4"/>
                <w:sz w:val="22"/>
                <w:szCs w:val="22"/>
              </w:rPr>
              <w:t xml:space="preserve"> website</w:t>
            </w:r>
            <w:r w:rsidR="007F2237">
              <w:rPr>
                <w:rFonts w:cs="Arial"/>
                <w:b/>
                <w:color w:val="4472C4"/>
                <w:sz w:val="22"/>
                <w:szCs w:val="22"/>
              </w:rPr>
              <w:t>?</w:t>
            </w:r>
          </w:p>
          <w:p w14:paraId="1279AD69" w14:textId="77777777" w:rsidR="00D84411" w:rsidRDefault="00D84411" w:rsidP="004D128B">
            <w:pPr>
              <w:snapToGrid w:val="0"/>
              <w:rPr>
                <w:rFonts w:cs="Arial"/>
                <w:b/>
                <w:color w:val="4472C4"/>
                <w:sz w:val="22"/>
                <w:szCs w:val="22"/>
              </w:rPr>
            </w:pPr>
          </w:p>
          <w:p w14:paraId="58A8AEFE" w14:textId="3A96078E" w:rsidR="00B632C7" w:rsidRDefault="00B632C7" w:rsidP="004D128B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color w:val="4472C4"/>
                <w:sz w:val="22"/>
                <w:szCs w:val="22"/>
              </w:rPr>
              <w:t>Ensure there is a deputy available t</w:t>
            </w:r>
            <w:r w:rsidR="00FD7263">
              <w:rPr>
                <w:rFonts w:cs="Arial"/>
                <w:b/>
                <w:color w:val="4472C4"/>
                <w:sz w:val="22"/>
                <w:szCs w:val="22"/>
              </w:rPr>
              <w:t>o</w:t>
            </w:r>
            <w:r>
              <w:rPr>
                <w:rFonts w:cs="Arial"/>
                <w:b/>
                <w:color w:val="4472C4"/>
                <w:sz w:val="22"/>
                <w:szCs w:val="22"/>
              </w:rPr>
              <w:t xml:space="preserve"> step in if required</w:t>
            </w:r>
          </w:p>
        </w:tc>
      </w:tr>
    </w:tbl>
    <w:p w14:paraId="0F5BE3BB" w14:textId="77777777" w:rsidR="00BF19E8" w:rsidRDefault="00BF19E8" w:rsidP="00A83201">
      <w:pPr>
        <w:rPr>
          <w:b/>
          <w:sz w:val="28"/>
          <w:szCs w:val="28"/>
        </w:rPr>
      </w:pPr>
    </w:p>
    <w:p w14:paraId="33D22BB7" w14:textId="77777777" w:rsidR="008D2932" w:rsidRDefault="008D2932" w:rsidP="00A83201">
      <w:pPr>
        <w:rPr>
          <w:b/>
          <w:sz w:val="28"/>
          <w:szCs w:val="28"/>
        </w:rPr>
      </w:pPr>
    </w:p>
    <w:p w14:paraId="60B09A2B" w14:textId="77777777" w:rsidR="008D2932" w:rsidRDefault="008D2932" w:rsidP="00A83201">
      <w:pPr>
        <w:rPr>
          <w:b/>
          <w:sz w:val="28"/>
          <w:szCs w:val="28"/>
        </w:rPr>
      </w:pPr>
    </w:p>
    <w:p w14:paraId="02C590B6" w14:textId="77777777" w:rsidR="008D2932" w:rsidRDefault="008D2932" w:rsidP="00A83201">
      <w:pPr>
        <w:rPr>
          <w:b/>
          <w:sz w:val="28"/>
          <w:szCs w:val="28"/>
        </w:rPr>
      </w:pPr>
    </w:p>
    <w:p w14:paraId="30826D9D" w14:textId="72174BD8" w:rsidR="009928B3" w:rsidRDefault="009928B3" w:rsidP="00A8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last updated:</w:t>
      </w:r>
    </w:p>
    <w:p w14:paraId="520D3825" w14:textId="602FD2DC" w:rsidR="009928B3" w:rsidRDefault="009928B3" w:rsidP="00A83201">
      <w:pPr>
        <w:rPr>
          <w:b/>
          <w:sz w:val="28"/>
          <w:szCs w:val="28"/>
        </w:rPr>
      </w:pPr>
    </w:p>
    <w:p w14:paraId="25B91F96" w14:textId="1E4BF297" w:rsidR="009928B3" w:rsidRDefault="009928B3" w:rsidP="00A8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whom:</w:t>
      </w:r>
    </w:p>
    <w:p w14:paraId="0540AAB1" w14:textId="77777777" w:rsidR="009928B3" w:rsidRDefault="009928B3" w:rsidP="00A83201">
      <w:pPr>
        <w:rPr>
          <w:b/>
          <w:sz w:val="28"/>
          <w:szCs w:val="28"/>
        </w:rPr>
      </w:pPr>
    </w:p>
    <w:p w14:paraId="75CAB2FC" w14:textId="3EA5878E" w:rsidR="009928B3" w:rsidRDefault="009928B3" w:rsidP="00A8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Seen and approved by governor:</w:t>
      </w:r>
    </w:p>
    <w:p w14:paraId="2759865A" w14:textId="57C8798C" w:rsidR="009928B3" w:rsidRDefault="009928B3" w:rsidP="00A83201">
      <w:pPr>
        <w:rPr>
          <w:b/>
          <w:sz w:val="28"/>
          <w:szCs w:val="28"/>
        </w:rPr>
      </w:pPr>
    </w:p>
    <w:p w14:paraId="40EBD7B6" w14:textId="77777777" w:rsidR="009611D4" w:rsidRDefault="009611D4" w:rsidP="00A83201">
      <w:pPr>
        <w:rPr>
          <w:b/>
          <w:sz w:val="28"/>
          <w:szCs w:val="28"/>
        </w:rPr>
      </w:pPr>
    </w:p>
    <w:p w14:paraId="749ABEFF" w14:textId="4608990E" w:rsidR="009928B3" w:rsidRDefault="009928B3" w:rsidP="00A8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DSL (</w:t>
      </w:r>
      <w:r>
        <w:rPr>
          <w:bCs/>
          <w:sz w:val="28"/>
          <w:szCs w:val="28"/>
        </w:rPr>
        <w:t xml:space="preserve">signature) </w:t>
      </w:r>
      <w:r>
        <w:rPr>
          <w:b/>
          <w:sz w:val="28"/>
          <w:szCs w:val="28"/>
        </w:rPr>
        <w:t>………………………………………..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14:paraId="3836BCFB" w14:textId="4782DC37" w:rsidR="009928B3" w:rsidRDefault="009928B3" w:rsidP="00A83201">
      <w:pPr>
        <w:rPr>
          <w:b/>
          <w:sz w:val="28"/>
          <w:szCs w:val="28"/>
        </w:rPr>
      </w:pPr>
    </w:p>
    <w:p w14:paraId="4E7069D6" w14:textId="49991680" w:rsidR="009928B3" w:rsidRDefault="009928B3" w:rsidP="00A83201">
      <w:pPr>
        <w:rPr>
          <w:b/>
          <w:sz w:val="28"/>
          <w:szCs w:val="28"/>
        </w:rPr>
      </w:pPr>
    </w:p>
    <w:p w14:paraId="11010B96" w14:textId="7FFA7F52" w:rsidR="009928B3" w:rsidRDefault="009928B3" w:rsidP="00A8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Governor (</w:t>
      </w:r>
      <w:r>
        <w:rPr>
          <w:bCs/>
          <w:sz w:val="28"/>
          <w:szCs w:val="28"/>
        </w:rPr>
        <w:t xml:space="preserve">signature)  </w:t>
      </w: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  <w:r w:rsidR="00BF19E8">
        <w:rPr>
          <w:b/>
          <w:sz w:val="28"/>
          <w:szCs w:val="28"/>
        </w:rPr>
        <w:t>:</w:t>
      </w:r>
    </w:p>
    <w:sectPr w:rsidR="009928B3" w:rsidSect="0028528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6838" w:h="11906" w:orient="landscape" w:code="9"/>
      <w:pgMar w:top="1134" w:right="567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DE79" w14:textId="77777777" w:rsidR="00FD57BF" w:rsidRDefault="00FD57BF">
      <w:r>
        <w:separator/>
      </w:r>
    </w:p>
  </w:endnote>
  <w:endnote w:type="continuationSeparator" w:id="0">
    <w:p w14:paraId="065288C9" w14:textId="77777777" w:rsidR="00FD57BF" w:rsidRDefault="00FD57BF">
      <w:r>
        <w:continuationSeparator/>
      </w:r>
    </w:p>
  </w:endnote>
  <w:endnote w:type="continuationNotice" w:id="1">
    <w:p w14:paraId="34C96C62" w14:textId="77777777" w:rsidR="00FD57BF" w:rsidRDefault="00FD5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1988" w14:textId="77777777" w:rsidR="009D3545" w:rsidRDefault="009D3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13AF7" w14:textId="77777777" w:rsidR="009D3545" w:rsidRDefault="009D35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9864" w14:textId="77777777" w:rsidR="009D3545" w:rsidRDefault="009D3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D80">
      <w:rPr>
        <w:rStyle w:val="PageNumber"/>
        <w:noProof/>
      </w:rPr>
      <w:t>8</w:t>
    </w:r>
    <w:r>
      <w:rPr>
        <w:rStyle w:val="PageNumber"/>
      </w:rPr>
      <w:fldChar w:fldCharType="end"/>
    </w:r>
  </w:p>
  <w:p w14:paraId="56D90B3E" w14:textId="77777777" w:rsidR="009D3545" w:rsidRDefault="009D35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BF7E" w14:textId="77777777" w:rsidR="00FD57BF" w:rsidRDefault="00FD57BF">
      <w:r>
        <w:separator/>
      </w:r>
    </w:p>
  </w:footnote>
  <w:footnote w:type="continuationSeparator" w:id="0">
    <w:p w14:paraId="7EE74A07" w14:textId="77777777" w:rsidR="00FD57BF" w:rsidRDefault="00FD57BF">
      <w:r>
        <w:continuationSeparator/>
      </w:r>
    </w:p>
  </w:footnote>
  <w:footnote w:type="continuationNotice" w:id="1">
    <w:p w14:paraId="202188E4" w14:textId="77777777" w:rsidR="00FD57BF" w:rsidRDefault="00FD5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1391" w14:textId="77777777" w:rsidR="00490778" w:rsidRDefault="00490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12D4" w14:textId="77777777" w:rsidR="00490778" w:rsidRDefault="00490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49E6" w14:textId="77777777" w:rsidR="00490778" w:rsidRDefault="00490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4BD"/>
    <w:multiLevelType w:val="hybridMultilevel"/>
    <w:tmpl w:val="A606CA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62E7"/>
    <w:multiLevelType w:val="hybridMultilevel"/>
    <w:tmpl w:val="BD7CD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67F8A"/>
    <w:multiLevelType w:val="hybridMultilevel"/>
    <w:tmpl w:val="64687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E6E2F"/>
    <w:multiLevelType w:val="hybridMultilevel"/>
    <w:tmpl w:val="8286D4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7244"/>
    <w:multiLevelType w:val="hybridMultilevel"/>
    <w:tmpl w:val="F9DCF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11D9B"/>
    <w:multiLevelType w:val="hybridMultilevel"/>
    <w:tmpl w:val="B610F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E65D9"/>
    <w:multiLevelType w:val="hybridMultilevel"/>
    <w:tmpl w:val="C204BB7C"/>
    <w:lvl w:ilvl="0" w:tplc="677A43E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0269"/>
    <w:multiLevelType w:val="hybridMultilevel"/>
    <w:tmpl w:val="3CC4A0AA"/>
    <w:lvl w:ilvl="0" w:tplc="20B07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D6C1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2807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584A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6AC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AF8E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66B3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A2C9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0C26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A6467"/>
    <w:multiLevelType w:val="hybridMultilevel"/>
    <w:tmpl w:val="B6764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10151"/>
    <w:multiLevelType w:val="hybridMultilevel"/>
    <w:tmpl w:val="4AD0A5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53B"/>
    <w:multiLevelType w:val="hybridMultilevel"/>
    <w:tmpl w:val="6E32E3DE"/>
    <w:lvl w:ilvl="0" w:tplc="524E03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0BE9"/>
    <w:multiLevelType w:val="hybridMultilevel"/>
    <w:tmpl w:val="2E0C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2225"/>
    <w:multiLevelType w:val="hybridMultilevel"/>
    <w:tmpl w:val="5DE6BD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21AA2"/>
    <w:multiLevelType w:val="hybridMultilevel"/>
    <w:tmpl w:val="F500C0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3300"/>
    <w:multiLevelType w:val="hybridMultilevel"/>
    <w:tmpl w:val="653405A4"/>
    <w:lvl w:ilvl="0" w:tplc="BC5A4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CFE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8B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E23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C0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2A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29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8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A6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45F13"/>
    <w:multiLevelType w:val="hybridMultilevel"/>
    <w:tmpl w:val="5776C6F4"/>
    <w:lvl w:ilvl="0" w:tplc="5D90CD2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7739F"/>
    <w:multiLevelType w:val="hybridMultilevel"/>
    <w:tmpl w:val="ED50A738"/>
    <w:lvl w:ilvl="0" w:tplc="524E03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F6D54"/>
    <w:multiLevelType w:val="hybridMultilevel"/>
    <w:tmpl w:val="D94A98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E27BE"/>
    <w:multiLevelType w:val="hybridMultilevel"/>
    <w:tmpl w:val="15969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529C0"/>
    <w:multiLevelType w:val="hybridMultilevel"/>
    <w:tmpl w:val="DA7A2A04"/>
    <w:lvl w:ilvl="0" w:tplc="933A92AE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01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C1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619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48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67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E8EC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21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507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BAD71AD"/>
    <w:multiLevelType w:val="hybridMultilevel"/>
    <w:tmpl w:val="8EDAC1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7250B4"/>
    <w:multiLevelType w:val="hybridMultilevel"/>
    <w:tmpl w:val="B7861C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9734CC"/>
    <w:multiLevelType w:val="hybridMultilevel"/>
    <w:tmpl w:val="8E0CE888"/>
    <w:lvl w:ilvl="0" w:tplc="F48056E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DE56AC"/>
    <w:multiLevelType w:val="hybridMultilevel"/>
    <w:tmpl w:val="2C2881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C41C4A"/>
    <w:multiLevelType w:val="hybridMultilevel"/>
    <w:tmpl w:val="0AFCD6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17593"/>
    <w:multiLevelType w:val="hybridMultilevel"/>
    <w:tmpl w:val="9F8E9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A0E33"/>
    <w:multiLevelType w:val="hybridMultilevel"/>
    <w:tmpl w:val="EA9CF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831D6B"/>
    <w:multiLevelType w:val="hybridMultilevel"/>
    <w:tmpl w:val="00ECA3BE"/>
    <w:lvl w:ilvl="0" w:tplc="466C24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32610"/>
    <w:multiLevelType w:val="hybridMultilevel"/>
    <w:tmpl w:val="1B1C730C"/>
    <w:lvl w:ilvl="0" w:tplc="524E03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3E35BC"/>
    <w:multiLevelType w:val="hybridMultilevel"/>
    <w:tmpl w:val="71821786"/>
    <w:lvl w:ilvl="0" w:tplc="EE747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A3E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80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21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08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A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3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AA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29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A475B"/>
    <w:multiLevelType w:val="hybridMultilevel"/>
    <w:tmpl w:val="AEAA6326"/>
    <w:lvl w:ilvl="0" w:tplc="5D90CD2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ED07ABB"/>
    <w:multiLevelType w:val="hybridMultilevel"/>
    <w:tmpl w:val="41642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A2213A"/>
    <w:multiLevelType w:val="hybridMultilevel"/>
    <w:tmpl w:val="B1941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31"/>
  </w:num>
  <w:num w:numId="5">
    <w:abstractNumId w:val="1"/>
  </w:num>
  <w:num w:numId="6">
    <w:abstractNumId w:val="26"/>
  </w:num>
  <w:num w:numId="7">
    <w:abstractNumId w:val="25"/>
  </w:num>
  <w:num w:numId="8">
    <w:abstractNumId w:val="3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20"/>
  </w:num>
  <w:num w:numId="15">
    <w:abstractNumId w:val="3"/>
  </w:num>
  <w:num w:numId="16">
    <w:abstractNumId w:val="17"/>
  </w:num>
  <w:num w:numId="17">
    <w:abstractNumId w:val="24"/>
  </w:num>
  <w:num w:numId="18">
    <w:abstractNumId w:val="12"/>
  </w:num>
  <w:num w:numId="19">
    <w:abstractNumId w:val="14"/>
  </w:num>
  <w:num w:numId="20">
    <w:abstractNumId w:val="29"/>
  </w:num>
  <w:num w:numId="21">
    <w:abstractNumId w:val="0"/>
  </w:num>
  <w:num w:numId="22">
    <w:abstractNumId w:val="21"/>
  </w:num>
  <w:num w:numId="23">
    <w:abstractNumId w:val="9"/>
  </w:num>
  <w:num w:numId="24">
    <w:abstractNumId w:val="23"/>
  </w:num>
  <w:num w:numId="25">
    <w:abstractNumId w:val="22"/>
  </w:num>
  <w:num w:numId="26">
    <w:abstractNumId w:val="30"/>
  </w:num>
  <w:num w:numId="27">
    <w:abstractNumId w:val="15"/>
  </w:num>
  <w:num w:numId="28">
    <w:abstractNumId w:val="11"/>
  </w:num>
  <w:num w:numId="29">
    <w:abstractNumId w:val="6"/>
  </w:num>
  <w:num w:numId="30">
    <w:abstractNumId w:val="27"/>
  </w:num>
  <w:num w:numId="31">
    <w:abstractNumId w:val="28"/>
  </w:num>
  <w:num w:numId="32">
    <w:abstractNumId w:val="10"/>
  </w:num>
  <w:num w:numId="3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E32"/>
    <w:rsid w:val="00002464"/>
    <w:rsid w:val="00012E4B"/>
    <w:rsid w:val="00012EE5"/>
    <w:rsid w:val="000155D7"/>
    <w:rsid w:val="00020C2A"/>
    <w:rsid w:val="000212E3"/>
    <w:rsid w:val="000213E6"/>
    <w:rsid w:val="00032B00"/>
    <w:rsid w:val="0004715C"/>
    <w:rsid w:val="000663E6"/>
    <w:rsid w:val="000702F9"/>
    <w:rsid w:val="00073631"/>
    <w:rsid w:val="0007485F"/>
    <w:rsid w:val="00074CC9"/>
    <w:rsid w:val="000813E0"/>
    <w:rsid w:val="00082AB0"/>
    <w:rsid w:val="00084887"/>
    <w:rsid w:val="00091E59"/>
    <w:rsid w:val="000936A8"/>
    <w:rsid w:val="000A2C43"/>
    <w:rsid w:val="000A644E"/>
    <w:rsid w:val="000A72DE"/>
    <w:rsid w:val="000B0CAA"/>
    <w:rsid w:val="000B2D63"/>
    <w:rsid w:val="000B7494"/>
    <w:rsid w:val="000C010F"/>
    <w:rsid w:val="000C33E6"/>
    <w:rsid w:val="000C3736"/>
    <w:rsid w:val="000C48AF"/>
    <w:rsid w:val="000C6DF4"/>
    <w:rsid w:val="000E2440"/>
    <w:rsid w:val="000E7132"/>
    <w:rsid w:val="001070AE"/>
    <w:rsid w:val="001104AE"/>
    <w:rsid w:val="00122C89"/>
    <w:rsid w:val="0012619F"/>
    <w:rsid w:val="001409FF"/>
    <w:rsid w:val="00142513"/>
    <w:rsid w:val="001441CE"/>
    <w:rsid w:val="00153CA9"/>
    <w:rsid w:val="00157629"/>
    <w:rsid w:val="00176F30"/>
    <w:rsid w:val="00185343"/>
    <w:rsid w:val="0018603E"/>
    <w:rsid w:val="00186F20"/>
    <w:rsid w:val="00190B00"/>
    <w:rsid w:val="00195D48"/>
    <w:rsid w:val="001A2119"/>
    <w:rsid w:val="001B442E"/>
    <w:rsid w:val="001C097C"/>
    <w:rsid w:val="001C5215"/>
    <w:rsid w:val="001D0E30"/>
    <w:rsid w:val="001D151A"/>
    <w:rsid w:val="001D256E"/>
    <w:rsid w:val="001F2391"/>
    <w:rsid w:val="001F5D83"/>
    <w:rsid w:val="00222313"/>
    <w:rsid w:val="00230687"/>
    <w:rsid w:val="00231B9A"/>
    <w:rsid w:val="00233ED7"/>
    <w:rsid w:val="0023640F"/>
    <w:rsid w:val="00240389"/>
    <w:rsid w:val="00246247"/>
    <w:rsid w:val="00253197"/>
    <w:rsid w:val="0025725B"/>
    <w:rsid w:val="0026256E"/>
    <w:rsid w:val="002735AF"/>
    <w:rsid w:val="00276D8B"/>
    <w:rsid w:val="00285287"/>
    <w:rsid w:val="00285EF3"/>
    <w:rsid w:val="0029520D"/>
    <w:rsid w:val="002A2568"/>
    <w:rsid w:val="002A6E9B"/>
    <w:rsid w:val="002A7318"/>
    <w:rsid w:val="002A7451"/>
    <w:rsid w:val="002B3939"/>
    <w:rsid w:val="002B532F"/>
    <w:rsid w:val="002C2BCD"/>
    <w:rsid w:val="002D2331"/>
    <w:rsid w:val="002D350D"/>
    <w:rsid w:val="002D45F1"/>
    <w:rsid w:val="002D7704"/>
    <w:rsid w:val="002E60B8"/>
    <w:rsid w:val="002F0F05"/>
    <w:rsid w:val="002F7C7D"/>
    <w:rsid w:val="0030030B"/>
    <w:rsid w:val="0030103D"/>
    <w:rsid w:val="00301D5A"/>
    <w:rsid w:val="00312708"/>
    <w:rsid w:val="00312C06"/>
    <w:rsid w:val="00314775"/>
    <w:rsid w:val="00324D34"/>
    <w:rsid w:val="0032602A"/>
    <w:rsid w:val="0034125B"/>
    <w:rsid w:val="003533A3"/>
    <w:rsid w:val="003533A7"/>
    <w:rsid w:val="003611E9"/>
    <w:rsid w:val="00364FD2"/>
    <w:rsid w:val="00367E16"/>
    <w:rsid w:val="00376A31"/>
    <w:rsid w:val="00380EE0"/>
    <w:rsid w:val="003853A3"/>
    <w:rsid w:val="00387B32"/>
    <w:rsid w:val="00396260"/>
    <w:rsid w:val="003A6E55"/>
    <w:rsid w:val="003B3F22"/>
    <w:rsid w:val="003B54E4"/>
    <w:rsid w:val="003B61DE"/>
    <w:rsid w:val="003C02DB"/>
    <w:rsid w:val="003C5EA5"/>
    <w:rsid w:val="003C7BFA"/>
    <w:rsid w:val="003C7EE1"/>
    <w:rsid w:val="003D56C8"/>
    <w:rsid w:val="003E3930"/>
    <w:rsid w:val="003E4957"/>
    <w:rsid w:val="004040E0"/>
    <w:rsid w:val="00414971"/>
    <w:rsid w:val="004235F8"/>
    <w:rsid w:val="004246F2"/>
    <w:rsid w:val="00430D8B"/>
    <w:rsid w:val="004333F6"/>
    <w:rsid w:val="004376EB"/>
    <w:rsid w:val="00440C76"/>
    <w:rsid w:val="0044462A"/>
    <w:rsid w:val="00452DD6"/>
    <w:rsid w:val="00455758"/>
    <w:rsid w:val="00460A6A"/>
    <w:rsid w:val="00460B2C"/>
    <w:rsid w:val="00462D6F"/>
    <w:rsid w:val="00464010"/>
    <w:rsid w:val="004808E5"/>
    <w:rsid w:val="0048387E"/>
    <w:rsid w:val="00490778"/>
    <w:rsid w:val="00493312"/>
    <w:rsid w:val="0049605A"/>
    <w:rsid w:val="004B22E2"/>
    <w:rsid w:val="004B3454"/>
    <w:rsid w:val="004C1099"/>
    <w:rsid w:val="004C4AF8"/>
    <w:rsid w:val="004D128B"/>
    <w:rsid w:val="004D2079"/>
    <w:rsid w:val="004D21DE"/>
    <w:rsid w:val="004D2427"/>
    <w:rsid w:val="004D6853"/>
    <w:rsid w:val="004E4D03"/>
    <w:rsid w:val="004E54C5"/>
    <w:rsid w:val="004E5D31"/>
    <w:rsid w:val="004E6331"/>
    <w:rsid w:val="004F1E3F"/>
    <w:rsid w:val="004F2D15"/>
    <w:rsid w:val="00514896"/>
    <w:rsid w:val="005169CE"/>
    <w:rsid w:val="005243D7"/>
    <w:rsid w:val="005259CB"/>
    <w:rsid w:val="00537322"/>
    <w:rsid w:val="00541511"/>
    <w:rsid w:val="00545A87"/>
    <w:rsid w:val="00546129"/>
    <w:rsid w:val="00551C82"/>
    <w:rsid w:val="005537DB"/>
    <w:rsid w:val="00557BC9"/>
    <w:rsid w:val="00561827"/>
    <w:rsid w:val="005654A9"/>
    <w:rsid w:val="00570BAD"/>
    <w:rsid w:val="0059079A"/>
    <w:rsid w:val="00590CC1"/>
    <w:rsid w:val="0059467C"/>
    <w:rsid w:val="005A1E69"/>
    <w:rsid w:val="005B2007"/>
    <w:rsid w:val="005B4B1C"/>
    <w:rsid w:val="005C337A"/>
    <w:rsid w:val="005C430F"/>
    <w:rsid w:val="006159C9"/>
    <w:rsid w:val="006237A0"/>
    <w:rsid w:val="00625D3C"/>
    <w:rsid w:val="00634923"/>
    <w:rsid w:val="0064546A"/>
    <w:rsid w:val="00654A2A"/>
    <w:rsid w:val="006606A9"/>
    <w:rsid w:val="00662683"/>
    <w:rsid w:val="006645C3"/>
    <w:rsid w:val="0066713C"/>
    <w:rsid w:val="00670507"/>
    <w:rsid w:val="00670708"/>
    <w:rsid w:val="00673531"/>
    <w:rsid w:val="00682326"/>
    <w:rsid w:val="0068667A"/>
    <w:rsid w:val="00694943"/>
    <w:rsid w:val="00694B5E"/>
    <w:rsid w:val="00697752"/>
    <w:rsid w:val="00697AA5"/>
    <w:rsid w:val="006A732E"/>
    <w:rsid w:val="006B0BE4"/>
    <w:rsid w:val="006B1852"/>
    <w:rsid w:val="006B73B4"/>
    <w:rsid w:val="006B7D59"/>
    <w:rsid w:val="006C6CC8"/>
    <w:rsid w:val="006C7022"/>
    <w:rsid w:val="006D2887"/>
    <w:rsid w:val="006D3BDE"/>
    <w:rsid w:val="006D4F3B"/>
    <w:rsid w:val="006D58F5"/>
    <w:rsid w:val="006D5F2C"/>
    <w:rsid w:val="006E715F"/>
    <w:rsid w:val="00701849"/>
    <w:rsid w:val="0070798B"/>
    <w:rsid w:val="007253D1"/>
    <w:rsid w:val="00727545"/>
    <w:rsid w:val="007320FC"/>
    <w:rsid w:val="00732267"/>
    <w:rsid w:val="007460B8"/>
    <w:rsid w:val="00755FEE"/>
    <w:rsid w:val="00765068"/>
    <w:rsid w:val="00770D9B"/>
    <w:rsid w:val="00777772"/>
    <w:rsid w:val="00777945"/>
    <w:rsid w:val="00784714"/>
    <w:rsid w:val="007875C2"/>
    <w:rsid w:val="00791BD6"/>
    <w:rsid w:val="0079376B"/>
    <w:rsid w:val="007A70A3"/>
    <w:rsid w:val="007B5F1A"/>
    <w:rsid w:val="007C4C88"/>
    <w:rsid w:val="007C7E30"/>
    <w:rsid w:val="007D0C01"/>
    <w:rsid w:val="007D507C"/>
    <w:rsid w:val="007E319B"/>
    <w:rsid w:val="007E7869"/>
    <w:rsid w:val="007F2237"/>
    <w:rsid w:val="007F61AC"/>
    <w:rsid w:val="008037C6"/>
    <w:rsid w:val="00805D9A"/>
    <w:rsid w:val="00806CF3"/>
    <w:rsid w:val="00807439"/>
    <w:rsid w:val="00815CE0"/>
    <w:rsid w:val="00820585"/>
    <w:rsid w:val="00822AE5"/>
    <w:rsid w:val="00833507"/>
    <w:rsid w:val="0084367B"/>
    <w:rsid w:val="00843FC0"/>
    <w:rsid w:val="00846428"/>
    <w:rsid w:val="00846B62"/>
    <w:rsid w:val="008515C5"/>
    <w:rsid w:val="00856E50"/>
    <w:rsid w:val="00864FCC"/>
    <w:rsid w:val="008659CC"/>
    <w:rsid w:val="00871D30"/>
    <w:rsid w:val="00875366"/>
    <w:rsid w:val="00880F4B"/>
    <w:rsid w:val="00881E33"/>
    <w:rsid w:val="008839D9"/>
    <w:rsid w:val="008859A1"/>
    <w:rsid w:val="008939B8"/>
    <w:rsid w:val="00894E85"/>
    <w:rsid w:val="008973CC"/>
    <w:rsid w:val="008A7427"/>
    <w:rsid w:val="008A7C03"/>
    <w:rsid w:val="008B4381"/>
    <w:rsid w:val="008B5108"/>
    <w:rsid w:val="008C0024"/>
    <w:rsid w:val="008C0298"/>
    <w:rsid w:val="008C19E3"/>
    <w:rsid w:val="008C32A4"/>
    <w:rsid w:val="008C6DAB"/>
    <w:rsid w:val="008C7FDF"/>
    <w:rsid w:val="008D275B"/>
    <w:rsid w:val="008D2932"/>
    <w:rsid w:val="008F4D81"/>
    <w:rsid w:val="008F507A"/>
    <w:rsid w:val="00901BB0"/>
    <w:rsid w:val="00902A14"/>
    <w:rsid w:val="009107BD"/>
    <w:rsid w:val="00920906"/>
    <w:rsid w:val="00920D2A"/>
    <w:rsid w:val="009256AD"/>
    <w:rsid w:val="00932287"/>
    <w:rsid w:val="00937334"/>
    <w:rsid w:val="0095328E"/>
    <w:rsid w:val="0095557D"/>
    <w:rsid w:val="009611D4"/>
    <w:rsid w:val="009617A6"/>
    <w:rsid w:val="00973ECB"/>
    <w:rsid w:val="00975E55"/>
    <w:rsid w:val="009771C1"/>
    <w:rsid w:val="00987BCB"/>
    <w:rsid w:val="009928B3"/>
    <w:rsid w:val="009955CE"/>
    <w:rsid w:val="009A0497"/>
    <w:rsid w:val="009A639E"/>
    <w:rsid w:val="009B797B"/>
    <w:rsid w:val="009C38F3"/>
    <w:rsid w:val="009D0888"/>
    <w:rsid w:val="009D3205"/>
    <w:rsid w:val="009D3545"/>
    <w:rsid w:val="009D35E2"/>
    <w:rsid w:val="009D3DEA"/>
    <w:rsid w:val="009D720A"/>
    <w:rsid w:val="009E3D13"/>
    <w:rsid w:val="009F17A2"/>
    <w:rsid w:val="009F1F8B"/>
    <w:rsid w:val="009F2FAF"/>
    <w:rsid w:val="00A0589E"/>
    <w:rsid w:val="00A14DB3"/>
    <w:rsid w:val="00A21670"/>
    <w:rsid w:val="00A22A5B"/>
    <w:rsid w:val="00A4340E"/>
    <w:rsid w:val="00A50DA5"/>
    <w:rsid w:val="00A62C0D"/>
    <w:rsid w:val="00A6543C"/>
    <w:rsid w:val="00A737AC"/>
    <w:rsid w:val="00A81107"/>
    <w:rsid w:val="00A83201"/>
    <w:rsid w:val="00A86CEE"/>
    <w:rsid w:val="00AA1AC6"/>
    <w:rsid w:val="00AB00E8"/>
    <w:rsid w:val="00AB121C"/>
    <w:rsid w:val="00AB293C"/>
    <w:rsid w:val="00AB43D9"/>
    <w:rsid w:val="00AB53AB"/>
    <w:rsid w:val="00AD0969"/>
    <w:rsid w:val="00AD2BEA"/>
    <w:rsid w:val="00AE0A0F"/>
    <w:rsid w:val="00AE42EA"/>
    <w:rsid w:val="00AF3B1A"/>
    <w:rsid w:val="00B03B9F"/>
    <w:rsid w:val="00B2028D"/>
    <w:rsid w:val="00B22457"/>
    <w:rsid w:val="00B329BD"/>
    <w:rsid w:val="00B41D2D"/>
    <w:rsid w:val="00B47B8B"/>
    <w:rsid w:val="00B50056"/>
    <w:rsid w:val="00B52887"/>
    <w:rsid w:val="00B52E53"/>
    <w:rsid w:val="00B60F7D"/>
    <w:rsid w:val="00B632C7"/>
    <w:rsid w:val="00B635EC"/>
    <w:rsid w:val="00B65F24"/>
    <w:rsid w:val="00B72593"/>
    <w:rsid w:val="00B74063"/>
    <w:rsid w:val="00B754B5"/>
    <w:rsid w:val="00B85216"/>
    <w:rsid w:val="00BA24E6"/>
    <w:rsid w:val="00BA4A9E"/>
    <w:rsid w:val="00BB6152"/>
    <w:rsid w:val="00BE0D48"/>
    <w:rsid w:val="00BE196F"/>
    <w:rsid w:val="00BE3C49"/>
    <w:rsid w:val="00BE6799"/>
    <w:rsid w:val="00BE6B87"/>
    <w:rsid w:val="00BF12E3"/>
    <w:rsid w:val="00BF19E8"/>
    <w:rsid w:val="00C05AF7"/>
    <w:rsid w:val="00C0669E"/>
    <w:rsid w:val="00C14E6A"/>
    <w:rsid w:val="00C22097"/>
    <w:rsid w:val="00C24F14"/>
    <w:rsid w:val="00C329F9"/>
    <w:rsid w:val="00C41450"/>
    <w:rsid w:val="00C41FE2"/>
    <w:rsid w:val="00C4533A"/>
    <w:rsid w:val="00C52C25"/>
    <w:rsid w:val="00C5356D"/>
    <w:rsid w:val="00C56F3B"/>
    <w:rsid w:val="00C62421"/>
    <w:rsid w:val="00C65DF6"/>
    <w:rsid w:val="00C73325"/>
    <w:rsid w:val="00C765BB"/>
    <w:rsid w:val="00C807A4"/>
    <w:rsid w:val="00C82E32"/>
    <w:rsid w:val="00C83027"/>
    <w:rsid w:val="00C90AFE"/>
    <w:rsid w:val="00C92AC5"/>
    <w:rsid w:val="00C92D90"/>
    <w:rsid w:val="00CA0891"/>
    <w:rsid w:val="00CA6906"/>
    <w:rsid w:val="00CA6C9A"/>
    <w:rsid w:val="00CB4062"/>
    <w:rsid w:val="00CB6E49"/>
    <w:rsid w:val="00CB6F6B"/>
    <w:rsid w:val="00CC03AA"/>
    <w:rsid w:val="00CC4469"/>
    <w:rsid w:val="00CF0D65"/>
    <w:rsid w:val="00CF782C"/>
    <w:rsid w:val="00D02252"/>
    <w:rsid w:val="00D02E85"/>
    <w:rsid w:val="00D10026"/>
    <w:rsid w:val="00D15AE6"/>
    <w:rsid w:val="00D15C72"/>
    <w:rsid w:val="00D2388E"/>
    <w:rsid w:val="00D256FB"/>
    <w:rsid w:val="00D2572A"/>
    <w:rsid w:val="00D2788F"/>
    <w:rsid w:val="00D27F32"/>
    <w:rsid w:val="00D30D4C"/>
    <w:rsid w:val="00D32000"/>
    <w:rsid w:val="00D328DD"/>
    <w:rsid w:val="00D36FA9"/>
    <w:rsid w:val="00D501CC"/>
    <w:rsid w:val="00D5401E"/>
    <w:rsid w:val="00D61E23"/>
    <w:rsid w:val="00D65051"/>
    <w:rsid w:val="00D660BC"/>
    <w:rsid w:val="00D71249"/>
    <w:rsid w:val="00D73CF0"/>
    <w:rsid w:val="00D809C9"/>
    <w:rsid w:val="00D83715"/>
    <w:rsid w:val="00D84411"/>
    <w:rsid w:val="00D85468"/>
    <w:rsid w:val="00D86517"/>
    <w:rsid w:val="00D9206B"/>
    <w:rsid w:val="00D92493"/>
    <w:rsid w:val="00D94C4A"/>
    <w:rsid w:val="00D97106"/>
    <w:rsid w:val="00DA4346"/>
    <w:rsid w:val="00DA79C8"/>
    <w:rsid w:val="00DB66CC"/>
    <w:rsid w:val="00DB7B28"/>
    <w:rsid w:val="00DC6F66"/>
    <w:rsid w:val="00DD3C62"/>
    <w:rsid w:val="00DD712C"/>
    <w:rsid w:val="00DF0631"/>
    <w:rsid w:val="00E17827"/>
    <w:rsid w:val="00E2301B"/>
    <w:rsid w:val="00E345FA"/>
    <w:rsid w:val="00E371A1"/>
    <w:rsid w:val="00E5524F"/>
    <w:rsid w:val="00E61185"/>
    <w:rsid w:val="00E62FD4"/>
    <w:rsid w:val="00E63A95"/>
    <w:rsid w:val="00E66C97"/>
    <w:rsid w:val="00E72AE7"/>
    <w:rsid w:val="00E73063"/>
    <w:rsid w:val="00E76920"/>
    <w:rsid w:val="00E9578F"/>
    <w:rsid w:val="00EA0C32"/>
    <w:rsid w:val="00EB1A7F"/>
    <w:rsid w:val="00EB3D83"/>
    <w:rsid w:val="00EB507B"/>
    <w:rsid w:val="00EB62C2"/>
    <w:rsid w:val="00EC529C"/>
    <w:rsid w:val="00EC579F"/>
    <w:rsid w:val="00EC5CFA"/>
    <w:rsid w:val="00EC65D5"/>
    <w:rsid w:val="00ED4ACB"/>
    <w:rsid w:val="00ED5241"/>
    <w:rsid w:val="00EE05D0"/>
    <w:rsid w:val="00EE2025"/>
    <w:rsid w:val="00EE4B24"/>
    <w:rsid w:val="00F00AB8"/>
    <w:rsid w:val="00F023BA"/>
    <w:rsid w:val="00F16733"/>
    <w:rsid w:val="00F23D80"/>
    <w:rsid w:val="00F35866"/>
    <w:rsid w:val="00F36DA4"/>
    <w:rsid w:val="00F40BD4"/>
    <w:rsid w:val="00F41EFE"/>
    <w:rsid w:val="00F42216"/>
    <w:rsid w:val="00F43FD1"/>
    <w:rsid w:val="00F50B30"/>
    <w:rsid w:val="00F518B7"/>
    <w:rsid w:val="00F577DD"/>
    <w:rsid w:val="00F64A7D"/>
    <w:rsid w:val="00F812EF"/>
    <w:rsid w:val="00F85F12"/>
    <w:rsid w:val="00F87879"/>
    <w:rsid w:val="00F87C67"/>
    <w:rsid w:val="00F90608"/>
    <w:rsid w:val="00F92EB7"/>
    <w:rsid w:val="00FA0225"/>
    <w:rsid w:val="00FA2E2D"/>
    <w:rsid w:val="00FB3BFA"/>
    <w:rsid w:val="00FB4545"/>
    <w:rsid w:val="00FB72D7"/>
    <w:rsid w:val="00FC3245"/>
    <w:rsid w:val="00FD1084"/>
    <w:rsid w:val="00FD56CD"/>
    <w:rsid w:val="00FD57BF"/>
    <w:rsid w:val="00FD7263"/>
    <w:rsid w:val="00FE2141"/>
    <w:rsid w:val="00FE23B9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6D69AD"/>
  <w15:docId w15:val="{A5CF0C93-773B-41AF-B567-DA73B67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221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460B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460B8"/>
    <w:pPr>
      <w:keepNext/>
      <w:jc w:val="both"/>
      <w:outlineLvl w:val="1"/>
    </w:pPr>
    <w:rPr>
      <w:rFonts w:cs="Arial"/>
      <w:b/>
      <w:bCs/>
      <w:sz w:val="28"/>
      <w:szCs w:val="24"/>
    </w:rPr>
  </w:style>
  <w:style w:type="paragraph" w:styleId="Heading3">
    <w:name w:val="heading 3"/>
    <w:basedOn w:val="Normal"/>
    <w:next w:val="Normal"/>
    <w:qFormat/>
    <w:rsid w:val="007460B8"/>
    <w:pPr>
      <w:keepNext/>
      <w:jc w:val="center"/>
      <w:outlineLvl w:val="2"/>
    </w:pPr>
    <w:rPr>
      <w:rFonts w:ascii="Tahoma" w:hAnsi="Tahoma"/>
      <w:sz w:val="56"/>
    </w:rPr>
  </w:style>
  <w:style w:type="paragraph" w:styleId="Heading4">
    <w:name w:val="heading 4"/>
    <w:basedOn w:val="Normal"/>
    <w:next w:val="Normal"/>
    <w:qFormat/>
    <w:rsid w:val="007460B8"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rsid w:val="007460B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0B8"/>
    <w:rPr>
      <w:sz w:val="22"/>
      <w:szCs w:val="22"/>
    </w:rPr>
  </w:style>
  <w:style w:type="paragraph" w:customStyle="1" w:styleId="DfESBullets">
    <w:name w:val="DfESBullets"/>
    <w:basedOn w:val="Normal"/>
    <w:rsid w:val="007460B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Footer">
    <w:name w:val="footer"/>
    <w:basedOn w:val="Normal"/>
    <w:link w:val="FooterChar"/>
    <w:rsid w:val="007460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60B8"/>
  </w:style>
  <w:style w:type="paragraph" w:styleId="Title">
    <w:name w:val="Title"/>
    <w:basedOn w:val="Normal"/>
    <w:qFormat/>
    <w:rsid w:val="007460B8"/>
    <w:pPr>
      <w:jc w:val="center"/>
    </w:pPr>
    <w:rPr>
      <w:rFonts w:cs="Arial"/>
      <w:b/>
      <w:bCs/>
      <w:szCs w:val="24"/>
      <w:u w:val="single"/>
    </w:rPr>
  </w:style>
  <w:style w:type="paragraph" w:styleId="Subtitle">
    <w:name w:val="Subtitle"/>
    <w:basedOn w:val="Normal"/>
    <w:qFormat/>
    <w:rsid w:val="007460B8"/>
    <w:pPr>
      <w:jc w:val="both"/>
    </w:pPr>
    <w:rPr>
      <w:rFonts w:cs="Arial"/>
      <w:b/>
      <w:bCs/>
      <w:szCs w:val="24"/>
    </w:rPr>
  </w:style>
  <w:style w:type="character" w:styleId="Hyperlink">
    <w:name w:val="Hyperlink"/>
    <w:rsid w:val="007460B8"/>
    <w:rPr>
      <w:color w:val="0000FF"/>
      <w:u w:val="single"/>
    </w:rPr>
  </w:style>
  <w:style w:type="paragraph" w:styleId="BodyText2">
    <w:name w:val="Body Text 2"/>
    <w:basedOn w:val="Normal"/>
    <w:rsid w:val="007460B8"/>
    <w:rPr>
      <w:b/>
      <w:bCs/>
    </w:rPr>
  </w:style>
  <w:style w:type="paragraph" w:styleId="Header">
    <w:name w:val="header"/>
    <w:basedOn w:val="Normal"/>
    <w:rsid w:val="007460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60B8"/>
    <w:rPr>
      <w:rFonts w:ascii="Tahoma" w:hAnsi="Tahoma" w:cs="Verdana"/>
      <w:sz w:val="16"/>
      <w:szCs w:val="16"/>
    </w:rPr>
  </w:style>
  <w:style w:type="paragraph" w:styleId="BodyText3">
    <w:name w:val="Body Text 3"/>
    <w:basedOn w:val="Normal"/>
    <w:rsid w:val="007460B8"/>
    <w:pPr>
      <w:jc w:val="center"/>
    </w:pPr>
    <w:rPr>
      <w:rFonts w:ascii="Arial Black" w:hAnsi="Arial Black"/>
      <w:b/>
      <w:color w:val="000080"/>
      <w:sz w:val="56"/>
      <w:szCs w:val="48"/>
    </w:rPr>
  </w:style>
  <w:style w:type="table" w:styleId="TableGrid">
    <w:name w:val="Table Grid"/>
    <w:basedOn w:val="TableNormal"/>
    <w:rsid w:val="0001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507"/>
    <w:rPr>
      <w:rFonts w:ascii="Arial" w:eastAsia="Calibri" w:hAnsi="Arial"/>
      <w:sz w:val="24"/>
      <w:szCs w:val="22"/>
      <w:lang w:eastAsia="en-US"/>
    </w:rPr>
  </w:style>
  <w:style w:type="character" w:styleId="CommentReference">
    <w:name w:val="annotation reference"/>
    <w:rsid w:val="00EB50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07B"/>
    <w:rPr>
      <w:sz w:val="20"/>
    </w:rPr>
  </w:style>
  <w:style w:type="character" w:customStyle="1" w:styleId="CommentTextChar">
    <w:name w:val="Comment Text Char"/>
    <w:link w:val="CommentText"/>
    <w:rsid w:val="00EB507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507B"/>
    <w:rPr>
      <w:b/>
      <w:bCs/>
    </w:rPr>
  </w:style>
  <w:style w:type="character" w:customStyle="1" w:styleId="CommentSubjectChar">
    <w:name w:val="Comment Subject Char"/>
    <w:link w:val="CommentSubject"/>
    <w:rsid w:val="00EB507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B50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467C"/>
    <w:pPr>
      <w:ind w:left="720"/>
    </w:pPr>
  </w:style>
  <w:style w:type="character" w:customStyle="1" w:styleId="FooterChar">
    <w:name w:val="Footer Char"/>
    <w:link w:val="Footer"/>
    <w:rsid w:val="00E9578F"/>
    <w:rPr>
      <w:rFonts w:ascii="Arial" w:hAnsi="Arial"/>
      <w:sz w:val="24"/>
      <w:lang w:eastAsia="en-US"/>
    </w:rPr>
  </w:style>
  <w:style w:type="paragraph" w:customStyle="1" w:styleId="Default">
    <w:name w:val="Default"/>
    <w:rsid w:val="00D73C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71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454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7F6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topical-events/coronavirus-covid-19-uk-government-respon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wgfl.org.uk/saferemotelear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educationpeople.org/blog/home-learning-materials-for-families-during-coronavirus-covid-19-self-isolation-perio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scb.org.uk/__data/assets/pdf_file/0003/80373/SLG-sheet-v13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ceduresonline.com/kentandmedway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72788C9D584B823D66BB6F411C51" ma:contentTypeVersion="12" ma:contentTypeDescription="Create a new document." ma:contentTypeScope="" ma:versionID="6719381e18ac911d9e6c9c0fc682bdc4">
  <xsd:schema xmlns:xsd="http://www.w3.org/2001/XMLSchema" xmlns:xs="http://www.w3.org/2001/XMLSchema" xmlns:p="http://schemas.microsoft.com/office/2006/metadata/properties" xmlns:ns2="d219bf55-4c35-4b8c-bfe9-d25d31b99042" xmlns:ns3="e24e818d-d948-4127-9fb9-6cbe23699f34" targetNamespace="http://schemas.microsoft.com/office/2006/metadata/properties" ma:root="true" ma:fieldsID="2f6a4532d9a9afb324ec63fc0190ea13" ns2:_="" ns3:_="">
    <xsd:import namespace="d219bf55-4c35-4b8c-bfe9-d25d31b99042"/>
    <xsd:import namespace="e24e818d-d948-4127-9fb9-6cbe23699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bf55-4c35-4b8c-bfe9-d25d31b9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5F0-F034-4AA8-837D-5644F63F2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75446-BD99-4210-ACE6-E4DA923679E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24e818d-d948-4127-9fb9-6cbe23699f34"/>
    <ds:schemaRef ds:uri="http://purl.org/dc/terms/"/>
    <ds:schemaRef ds:uri="d219bf55-4c35-4b8c-bfe9-d25d31b99042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E8A05B-0DC8-4450-BD9D-5C263485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bf55-4c35-4b8c-bfe9-d25d31b99042"/>
    <ds:schemaRef ds:uri="e24e818d-d948-4127-9fb9-6cbe23699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145A4-ECC1-4D27-82F0-5333BEEB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39A95D88</Template>
  <TotalTime>4</TotalTime>
  <Pages>8</Pages>
  <Words>1743</Words>
  <Characters>9938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 Review Tool for Safeguarding and Child Protection in Schools</vt:lpstr>
    </vt:vector>
  </TitlesOfParts>
  <Company>KCC</Company>
  <LinksUpToDate>false</LinksUpToDate>
  <CharactersWithSpaces>11658</CharactersWithSpaces>
  <SharedDoc>false</SharedDoc>
  <HLinks>
    <vt:vector size="6" baseType="variant">
      <vt:variant>
        <vt:i4>3080226</vt:i4>
      </vt:variant>
      <vt:variant>
        <vt:i4>0</vt:i4>
      </vt:variant>
      <vt:variant>
        <vt:i4>0</vt:i4>
      </vt:variant>
      <vt:variant>
        <vt:i4>5</vt:i4>
      </vt:variant>
      <vt:variant>
        <vt:lpwstr>http://www.ncsl.org.uk/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 Review Tool for Safeguarding and Child Protection in Schools</dc:title>
  <dc:creator>Claire Ray</dc:creator>
  <cp:lastModifiedBy>Edwards, Max - CY CDO (Corporate Director's Office)</cp:lastModifiedBy>
  <cp:revision>2</cp:revision>
  <cp:lastPrinted>2016-10-24T16:32:00Z</cp:lastPrinted>
  <dcterms:created xsi:type="dcterms:W3CDTF">2020-03-25T10:59:00Z</dcterms:created>
  <dcterms:modified xsi:type="dcterms:W3CDTF">2020-03-25T10:59:00Z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0x010100418C72788C9D584B823D66BB6F411C51</vt:lpwstr>
  </property>
</Properties>
</file>