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72" w:rsidRDefault="002407C9" w:rsidP="00C42F72">
      <w:pPr>
        <w:jc w:val="center"/>
      </w:pPr>
      <w:r>
        <w:t xml:space="preserve">   </w:t>
      </w:r>
      <w:r w:rsidR="00C42F72">
        <w:rPr>
          <w:noProof/>
          <w:lang w:eastAsia="en-GB"/>
        </w:rPr>
        <w:drawing>
          <wp:inline distT="0" distB="0" distL="0" distR="0" wp14:anchorId="1B329D5E" wp14:editId="7FCBE401">
            <wp:extent cx="6915150" cy="48737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238" cy="496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2F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52672" wp14:editId="13C096E5">
                <wp:simplePos x="0" y="0"/>
                <wp:positionH relativeFrom="column">
                  <wp:posOffset>4857750</wp:posOffset>
                </wp:positionH>
                <wp:positionV relativeFrom="paragraph">
                  <wp:posOffset>447675</wp:posOffset>
                </wp:positionV>
                <wp:extent cx="0" cy="3429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pt,35.25pt" to="382.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" strokecolor="#4579b8 [3044]" strokeweight="1.5pt"/>
            </w:pict>
          </mc:Fallback>
        </mc:AlternateContent>
      </w:r>
    </w:p>
    <w:p w:rsidR="00C42F72" w:rsidRPr="00C42F72" w:rsidRDefault="001B3102" w:rsidP="00C42F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B57D42" wp14:editId="3592FC12">
                <wp:simplePos x="0" y="0"/>
                <wp:positionH relativeFrom="column">
                  <wp:posOffset>4419600</wp:posOffset>
                </wp:positionH>
                <wp:positionV relativeFrom="paragraph">
                  <wp:posOffset>123825</wp:posOffset>
                </wp:positionV>
                <wp:extent cx="0" cy="20002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pt,9.75pt" to="34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" strokecolor="#4a7ebb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D2477" wp14:editId="009CA854">
                <wp:simplePos x="0" y="0"/>
                <wp:positionH relativeFrom="column">
                  <wp:posOffset>6524625</wp:posOffset>
                </wp:positionH>
                <wp:positionV relativeFrom="paragraph">
                  <wp:posOffset>123825</wp:posOffset>
                </wp:positionV>
                <wp:extent cx="0" cy="2000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3.75pt,9.75pt" to="513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" strokecolor="#4a7ebb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24060" wp14:editId="2C9C715B">
                <wp:simplePos x="0" y="0"/>
                <wp:positionH relativeFrom="column">
                  <wp:posOffset>588010</wp:posOffset>
                </wp:positionH>
                <wp:positionV relativeFrom="paragraph">
                  <wp:posOffset>114300</wp:posOffset>
                </wp:positionV>
                <wp:extent cx="5934075" cy="9525"/>
                <wp:effectExtent l="0" t="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9pt" to="513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" strokecolor="#4579b8 [3044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D1F73" wp14:editId="00FC4D62">
                <wp:simplePos x="0" y="0"/>
                <wp:positionH relativeFrom="column">
                  <wp:posOffset>2543175</wp:posOffset>
                </wp:positionH>
                <wp:positionV relativeFrom="paragraph">
                  <wp:posOffset>123825</wp:posOffset>
                </wp:positionV>
                <wp:extent cx="0" cy="20002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25pt,9.75pt" to="200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" strokecolor="#4a7ebb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14A78" wp14:editId="0002BB56">
                <wp:simplePos x="0" y="0"/>
                <wp:positionH relativeFrom="column">
                  <wp:posOffset>590550</wp:posOffset>
                </wp:positionH>
                <wp:positionV relativeFrom="paragraph">
                  <wp:posOffset>114300</wp:posOffset>
                </wp:positionV>
                <wp:extent cx="0" cy="2000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5pt,9pt" to="46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" strokecolor="#4a7ebb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3D973BD" wp14:editId="4839D48E">
                <wp:simplePos x="0" y="0"/>
                <wp:positionH relativeFrom="column">
                  <wp:posOffset>2540</wp:posOffset>
                </wp:positionH>
                <wp:positionV relativeFrom="paragraph">
                  <wp:posOffset>-57150</wp:posOffset>
                </wp:positionV>
                <wp:extent cx="1292225" cy="5947410"/>
                <wp:effectExtent l="0" t="0" r="3175" b="0"/>
                <wp:wrapTight wrapText="bothSides">
                  <wp:wrapPolygon edited="0">
                    <wp:start x="0" y="0"/>
                    <wp:lineTo x="0" y="21517"/>
                    <wp:lineTo x="21335" y="21517"/>
                    <wp:lineTo x="21335" y="0"/>
                    <wp:lineTo x="0" y="0"/>
                  </wp:wrapPolygon>
                </wp:wrapTight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59474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3102" w:rsidRDefault="001B3102" w:rsidP="001B3102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C8778F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Key 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ypothesis</w:t>
                            </w:r>
                          </w:p>
                          <w:p w:rsidR="001B3102" w:rsidRDefault="001B3102" w:rsidP="001B3102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</w:p>
                          <w:p w:rsidR="001B3102" w:rsidRPr="00232EC0" w:rsidRDefault="001B3102" w:rsidP="001B3102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Foci -</w:t>
                            </w:r>
                            <w:r>
                              <w:rPr>
                                <w:b/>
                              </w:rPr>
                              <w:t>Significant characteristics that impact on teaching outcomes (see directional questions)</w:t>
                            </w:r>
                            <w:r w:rsidRPr="00232EC0">
                              <w:t xml:space="preserve"> </w:t>
                            </w:r>
                            <w:r w:rsidRPr="00AA73A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458EBB" wp14:editId="0C817135">
                                  <wp:extent cx="255270" cy="149225"/>
                                  <wp:effectExtent l="0" t="0" r="0" b="317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" cy="14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3102" w:rsidRDefault="001B3102" w:rsidP="001B3102">
                            <w:pPr>
                              <w:rPr>
                                <w:b/>
                              </w:rPr>
                            </w:pPr>
                          </w:p>
                          <w:p w:rsidR="001B3102" w:rsidRPr="00232EC0" w:rsidRDefault="001B3102" w:rsidP="001B3102">
                            <w:pPr>
                              <w:rPr>
                                <w:b/>
                              </w:rPr>
                            </w:pPr>
                            <w:r w:rsidRPr="00232EC0">
                              <w:rPr>
                                <w:b/>
                              </w:rPr>
                              <w:t xml:space="preserve">Essential </w:t>
                            </w:r>
                          </w:p>
                          <w:p w:rsidR="001B3102" w:rsidRDefault="001B3102" w:rsidP="001B3102">
                            <w:pPr>
                              <w:rPr>
                                <w:b/>
                              </w:rPr>
                            </w:pPr>
                            <w:r w:rsidRPr="00232EC0">
                              <w:rPr>
                                <w:b/>
                              </w:rPr>
                              <w:t>Enquiries</w:t>
                            </w:r>
                            <w:r>
                              <w:rPr>
                                <w:b/>
                              </w:rPr>
                              <w:t>- lead to key themes</w:t>
                            </w:r>
                          </w:p>
                          <w:p w:rsidR="001B3102" w:rsidRDefault="001B3102" w:rsidP="001B3102">
                            <w:r>
                              <w:rPr>
                                <w:b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suggested activities)   </w:t>
                            </w:r>
                            <w:r w:rsidRPr="00AA73A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E0A67D" wp14:editId="315FF801">
                                  <wp:extent cx="255270" cy="149225"/>
                                  <wp:effectExtent l="0" t="0" r="0" b="317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" cy="14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3102" w:rsidRDefault="001B3102" w:rsidP="001B3102">
                            <w:pPr>
                              <w:rPr>
                                <w:b/>
                              </w:rPr>
                            </w:pPr>
                          </w:p>
                          <w:p w:rsidR="001B3102" w:rsidRDefault="001B3102" w:rsidP="001B31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Thinking of the links will help decide on a set of priorities.    </w:t>
                            </w:r>
                            <w:r w:rsidRPr="00C9120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BA1C19" wp14:editId="03D4CDD7">
                                  <wp:extent cx="255270" cy="14097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" cy="14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3102" w:rsidRDefault="001B3102" w:rsidP="001B3102">
                            <w:pPr>
                              <w:rPr>
                                <w:b/>
                              </w:rPr>
                            </w:pPr>
                          </w:p>
                          <w:p w:rsidR="001B3102" w:rsidRDefault="001B3102" w:rsidP="001B3102">
                            <w:pPr>
                              <w:rPr>
                                <w:b/>
                              </w:rPr>
                            </w:pPr>
                          </w:p>
                          <w:p w:rsidR="001B3102" w:rsidRDefault="001B3102" w:rsidP="001B3102">
                            <w:pPr>
                              <w:rPr>
                                <w:b/>
                              </w:rPr>
                            </w:pPr>
                          </w:p>
                          <w:p w:rsidR="001B3102" w:rsidRDefault="001B3102" w:rsidP="001B3102">
                            <w:pPr>
                              <w:rPr>
                                <w:b/>
                              </w:rPr>
                            </w:pPr>
                          </w:p>
                          <w:p w:rsidR="001B3102" w:rsidRDefault="001B3102" w:rsidP="001B3102">
                            <w:pPr>
                              <w:rPr>
                                <w:b/>
                              </w:rPr>
                            </w:pPr>
                          </w:p>
                          <w:p w:rsidR="001B3102" w:rsidRDefault="001B3102" w:rsidP="001B31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Possible links</w:t>
                            </w:r>
                            <w:r>
                              <w:t xml:space="preserve"> </w:t>
                            </w:r>
                            <w:r w:rsidRPr="00C9120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E97405" wp14:editId="38149F29">
                                  <wp:extent cx="255270" cy="14097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" cy="14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3102" w:rsidRDefault="001B3102" w:rsidP="001B3102">
                            <w:pPr>
                              <w:rPr>
                                <w:b/>
                              </w:rPr>
                            </w:pPr>
                          </w:p>
                          <w:p w:rsidR="001B3102" w:rsidRDefault="001B3102" w:rsidP="001B3102">
                            <w:pPr>
                              <w:rPr>
                                <w:b/>
                              </w:rPr>
                            </w:pPr>
                          </w:p>
                          <w:p w:rsidR="001B3102" w:rsidRDefault="001B3102" w:rsidP="001B31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Multi -layered plan, which is</w:t>
                            </w:r>
                            <w:r>
                              <w:t xml:space="preserve"> </w:t>
                            </w:r>
                            <w:r w:rsidRPr="00232EC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2ABC58" wp14:editId="24882448">
                                  <wp:extent cx="250825" cy="137795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82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3102" w:rsidRPr="00232EC0" w:rsidRDefault="001B3102" w:rsidP="001B3102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232EC0">
                              <w:rPr>
                                <w:b/>
                              </w:rPr>
                              <w:t>reviewed</w:t>
                            </w:r>
                            <w:proofErr w:type="gramEnd"/>
                            <w:r w:rsidRPr="00232EC0">
                              <w:rPr>
                                <w:b/>
                              </w:rPr>
                              <w:t xml:space="preserve"> using this process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.2pt;margin-top:-4.5pt;width:101.75pt;height:468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" fillcolor="#d99594 [1941]" stroked="f" strokeweight=".5pt">
                <v:textbox>
                  <w:txbxContent>
                    <w:p w:rsidR="001B3102" w:rsidRDefault="001B3102" w:rsidP="001B3102">
                      <w:pPr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C8778F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Key h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ypothesis</w:t>
                      </w:r>
                    </w:p>
                    <w:p w:rsidR="001B3102" w:rsidRDefault="001B3102" w:rsidP="001B3102">
                      <w:pPr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</w:p>
                    <w:p w:rsidR="001B3102" w:rsidRPr="00232EC0" w:rsidRDefault="001B3102" w:rsidP="001B3102">
                      <w:pPr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Foci -</w:t>
                      </w:r>
                      <w:r>
                        <w:rPr>
                          <w:b/>
                        </w:rPr>
                        <w:t>Significant characteristics that impact on teaching outcomes (see directional questions)</w:t>
                      </w:r>
                      <w:r w:rsidRPr="00232EC0">
                        <w:t xml:space="preserve"> </w:t>
                      </w:r>
                      <w:r w:rsidRPr="00AA73A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458EBB" wp14:editId="0C817135">
                            <wp:extent cx="255270" cy="149225"/>
                            <wp:effectExtent l="0" t="0" r="0" b="317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3102" w:rsidRDefault="001B3102" w:rsidP="001B3102">
                      <w:pPr>
                        <w:rPr>
                          <w:b/>
                        </w:rPr>
                      </w:pPr>
                    </w:p>
                    <w:p w:rsidR="001B3102" w:rsidRPr="00232EC0" w:rsidRDefault="001B3102" w:rsidP="001B3102">
                      <w:pPr>
                        <w:rPr>
                          <w:b/>
                        </w:rPr>
                      </w:pPr>
                      <w:r w:rsidRPr="00232EC0">
                        <w:rPr>
                          <w:b/>
                        </w:rPr>
                        <w:t xml:space="preserve">Essential </w:t>
                      </w:r>
                    </w:p>
                    <w:p w:rsidR="001B3102" w:rsidRDefault="001B3102" w:rsidP="001B3102">
                      <w:pPr>
                        <w:rPr>
                          <w:b/>
                        </w:rPr>
                      </w:pPr>
                      <w:r w:rsidRPr="00232EC0">
                        <w:rPr>
                          <w:b/>
                        </w:rPr>
                        <w:t>Enquiries</w:t>
                      </w:r>
                      <w:r>
                        <w:rPr>
                          <w:b/>
                        </w:rPr>
                        <w:t>- lead to key themes</w:t>
                      </w:r>
                    </w:p>
                    <w:p w:rsidR="001B3102" w:rsidRDefault="001B3102" w:rsidP="001B3102">
                      <w:r>
                        <w:rPr>
                          <w:b/>
                        </w:rPr>
                        <w:t>(</w:t>
                      </w:r>
                      <w:proofErr w:type="gramStart"/>
                      <w:r>
                        <w:rPr>
                          <w:b/>
                        </w:rPr>
                        <w:t>see</w:t>
                      </w:r>
                      <w:proofErr w:type="gramEnd"/>
                      <w:r>
                        <w:rPr>
                          <w:b/>
                        </w:rPr>
                        <w:t xml:space="preserve"> suggested activities)   </w:t>
                      </w:r>
                      <w:r w:rsidRPr="00AA73A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E0A67D" wp14:editId="315FF801">
                            <wp:extent cx="255270" cy="149225"/>
                            <wp:effectExtent l="0" t="0" r="0" b="317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3102" w:rsidRDefault="001B3102" w:rsidP="001B3102">
                      <w:pPr>
                        <w:rPr>
                          <w:b/>
                        </w:rPr>
                      </w:pPr>
                    </w:p>
                    <w:p w:rsidR="001B3102" w:rsidRDefault="001B3102" w:rsidP="001B31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Thinking of the links will help decide on a set of priorities.    </w:t>
                      </w:r>
                      <w:r w:rsidRPr="00C9120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BA1C19" wp14:editId="03D4CDD7">
                            <wp:extent cx="255270" cy="14097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" cy="14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3102" w:rsidRDefault="001B3102" w:rsidP="001B3102">
                      <w:pPr>
                        <w:rPr>
                          <w:b/>
                        </w:rPr>
                      </w:pPr>
                    </w:p>
                    <w:p w:rsidR="001B3102" w:rsidRDefault="001B3102" w:rsidP="001B3102">
                      <w:pPr>
                        <w:rPr>
                          <w:b/>
                        </w:rPr>
                      </w:pPr>
                    </w:p>
                    <w:p w:rsidR="001B3102" w:rsidRDefault="001B3102" w:rsidP="001B3102">
                      <w:pPr>
                        <w:rPr>
                          <w:b/>
                        </w:rPr>
                      </w:pPr>
                    </w:p>
                    <w:p w:rsidR="001B3102" w:rsidRDefault="001B3102" w:rsidP="001B3102">
                      <w:pPr>
                        <w:rPr>
                          <w:b/>
                        </w:rPr>
                      </w:pPr>
                    </w:p>
                    <w:p w:rsidR="001B3102" w:rsidRDefault="001B3102" w:rsidP="001B3102">
                      <w:pPr>
                        <w:rPr>
                          <w:b/>
                        </w:rPr>
                      </w:pPr>
                    </w:p>
                    <w:p w:rsidR="001B3102" w:rsidRDefault="001B3102" w:rsidP="001B31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Possible links</w:t>
                      </w:r>
                      <w:r>
                        <w:t xml:space="preserve"> </w:t>
                      </w:r>
                      <w:r w:rsidRPr="00C9120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E97405" wp14:editId="38149F29">
                            <wp:extent cx="255270" cy="14097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" cy="14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3102" w:rsidRDefault="001B3102" w:rsidP="001B3102">
                      <w:pPr>
                        <w:rPr>
                          <w:b/>
                        </w:rPr>
                      </w:pPr>
                    </w:p>
                    <w:p w:rsidR="001B3102" w:rsidRDefault="001B3102" w:rsidP="001B3102">
                      <w:pPr>
                        <w:rPr>
                          <w:b/>
                        </w:rPr>
                      </w:pPr>
                    </w:p>
                    <w:p w:rsidR="001B3102" w:rsidRDefault="001B3102" w:rsidP="001B31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Multi -layered plan, which is</w:t>
                      </w:r>
                      <w:r>
                        <w:t xml:space="preserve"> </w:t>
                      </w:r>
                      <w:r w:rsidRPr="00232EC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2ABC58" wp14:editId="24882448">
                            <wp:extent cx="250825" cy="137795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82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3102" w:rsidRPr="00232EC0" w:rsidRDefault="001B3102" w:rsidP="001B3102">
                      <w:pPr>
                        <w:rPr>
                          <w:b/>
                        </w:rPr>
                      </w:pPr>
                      <w:proofErr w:type="gramStart"/>
                      <w:r w:rsidRPr="00232EC0">
                        <w:rPr>
                          <w:b/>
                        </w:rPr>
                        <w:t>reviewed</w:t>
                      </w:r>
                      <w:proofErr w:type="gramEnd"/>
                      <w:r w:rsidRPr="00232EC0">
                        <w:rPr>
                          <w:b/>
                        </w:rPr>
                        <w:t xml:space="preserve"> using this process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3102" w:rsidRDefault="001B3102" w:rsidP="00496D44">
      <w:r>
        <w:rPr>
          <w:noProof/>
          <w:lang w:eastAsia="en-GB"/>
        </w:rPr>
        <w:t xml:space="preserve"> </w:t>
      </w:r>
      <w:r w:rsidR="00C42F72">
        <w:rPr>
          <w:noProof/>
          <w:lang w:eastAsia="en-GB"/>
        </w:rPr>
        <w:t xml:space="preserve"> </w:t>
      </w:r>
      <w:r w:rsidR="00C42F72">
        <w:rPr>
          <w:noProof/>
          <w:lang w:eastAsia="en-GB"/>
        </w:rPr>
        <w:drawing>
          <wp:inline distT="0" distB="0" distL="0" distR="0" wp14:anchorId="110D0529" wp14:editId="3B8BAC98">
            <wp:extent cx="1198439" cy="646913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58" cy="649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6D44">
        <w:rPr>
          <w:noProof/>
          <w:lang w:eastAsia="en-GB"/>
        </w:rPr>
        <w:t xml:space="preserve">  </w:t>
      </w:r>
      <w:r>
        <w:rPr>
          <w:noProof/>
          <w:lang w:eastAsia="en-GB"/>
        </w:rPr>
        <w:t xml:space="preserve">                    </w:t>
      </w:r>
      <w:r w:rsidR="00496D44">
        <w:rPr>
          <w:noProof/>
          <w:lang w:eastAsia="en-GB"/>
        </w:rPr>
        <w:t xml:space="preserve"> </w:t>
      </w:r>
      <w:r w:rsidR="00496D44">
        <w:rPr>
          <w:noProof/>
          <w:lang w:eastAsia="en-GB"/>
        </w:rPr>
        <w:drawing>
          <wp:inline distT="0" distB="0" distL="0" distR="0" wp14:anchorId="78690D9F" wp14:editId="713C74C2">
            <wp:extent cx="1050230" cy="644231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60" cy="647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6D44">
        <w:rPr>
          <w:noProof/>
          <w:lang w:eastAsia="en-GB"/>
        </w:rPr>
        <w:t xml:space="preserve">        </w:t>
      </w:r>
      <w:r>
        <w:rPr>
          <w:noProof/>
          <w:lang w:eastAsia="en-GB"/>
        </w:rPr>
        <w:t xml:space="preserve">                </w:t>
      </w:r>
      <w:r w:rsidR="00496D44">
        <w:rPr>
          <w:noProof/>
          <w:lang w:eastAsia="en-GB"/>
        </w:rPr>
        <w:drawing>
          <wp:inline distT="0" distB="0" distL="0" distR="0" wp14:anchorId="37583B2D" wp14:editId="4EE2FB33">
            <wp:extent cx="1213485" cy="646430"/>
            <wp:effectExtent l="0" t="0" r="5715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6D44">
        <w:rPr>
          <w:noProof/>
          <w:lang w:eastAsia="en-GB"/>
        </w:rPr>
        <w:t xml:space="preserve">                  </w:t>
      </w:r>
      <w:r>
        <w:rPr>
          <w:noProof/>
          <w:lang w:eastAsia="en-GB"/>
        </w:rPr>
        <w:t xml:space="preserve">     </w:t>
      </w:r>
      <w:r w:rsidR="00997EA2">
        <w:rPr>
          <w:noProof/>
          <w:lang w:eastAsia="en-GB"/>
        </w:rPr>
        <w:t xml:space="preserve">       </w:t>
      </w:r>
      <w:r>
        <w:rPr>
          <w:noProof/>
          <w:lang w:eastAsia="en-GB"/>
        </w:rPr>
        <w:t xml:space="preserve"> </w:t>
      </w:r>
      <w:r w:rsidR="00496D44">
        <w:rPr>
          <w:noProof/>
          <w:lang w:eastAsia="en-GB"/>
        </w:rPr>
        <w:drawing>
          <wp:inline distT="0" distB="0" distL="0" distR="0" wp14:anchorId="74CBA2CC" wp14:editId="4331730E">
            <wp:extent cx="1116291" cy="644525"/>
            <wp:effectExtent l="0" t="0" r="8255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91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</w:t>
      </w:r>
      <w:r w:rsidR="00496D44">
        <w:t xml:space="preserve">  </w:t>
      </w:r>
      <w:r>
        <w:t xml:space="preserve">           </w:t>
      </w:r>
    </w:p>
    <w:p w:rsidR="00997EA2" w:rsidRDefault="00496D44" w:rsidP="00C42F7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F995F39" wp14:editId="49E6E0E1">
            <wp:extent cx="713105" cy="66421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94DE30B" wp14:editId="7C0BE586">
            <wp:extent cx="707390" cy="6889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1B3102">
        <w:t xml:space="preserve">           </w:t>
      </w:r>
      <w:r>
        <w:rPr>
          <w:noProof/>
          <w:lang w:eastAsia="en-GB"/>
        </w:rPr>
        <w:drawing>
          <wp:inline distT="0" distB="0" distL="0" distR="0" wp14:anchorId="6F713F49" wp14:editId="6695CC3A">
            <wp:extent cx="743585" cy="7683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BC8BEE4" wp14:editId="7F4FE0EE">
            <wp:extent cx="664210" cy="878205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3102">
        <w:t xml:space="preserve">              </w:t>
      </w:r>
      <w:r>
        <w:rPr>
          <w:noProof/>
          <w:lang w:eastAsia="en-GB"/>
        </w:rPr>
        <w:drawing>
          <wp:inline distT="0" distB="0" distL="0" distR="0" wp14:anchorId="3674FBD4" wp14:editId="40EDC71D">
            <wp:extent cx="762000" cy="932815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3102">
        <w:rPr>
          <w:noProof/>
          <w:lang w:eastAsia="en-GB"/>
        </w:rPr>
        <w:drawing>
          <wp:inline distT="0" distB="0" distL="0" distR="0" wp14:anchorId="7CFC67DE" wp14:editId="7A29A2A9">
            <wp:extent cx="731520" cy="6705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3102">
        <w:t xml:space="preserve">         </w:t>
      </w:r>
      <w:r w:rsidR="001B3102">
        <w:rPr>
          <w:noProof/>
          <w:lang w:eastAsia="en-GB"/>
        </w:rPr>
        <w:drawing>
          <wp:inline distT="0" distB="0" distL="0" distR="0" wp14:anchorId="2A5226B5" wp14:editId="2CA3A43A">
            <wp:extent cx="786765" cy="8229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3102">
        <w:rPr>
          <w:noProof/>
          <w:lang w:eastAsia="en-GB"/>
        </w:rPr>
        <w:drawing>
          <wp:inline distT="0" distB="0" distL="0" distR="0" wp14:anchorId="1CE020EF" wp14:editId="5D5C3ED3">
            <wp:extent cx="993775" cy="86550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3102">
        <w:rPr>
          <w:noProof/>
          <w:lang w:eastAsia="en-GB"/>
        </w:rPr>
        <w:drawing>
          <wp:inline distT="0" distB="0" distL="0" distR="0" wp14:anchorId="36E301DD" wp14:editId="3DCB53A0">
            <wp:extent cx="1134110" cy="658495"/>
            <wp:effectExtent l="0" t="0" r="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EA2" w:rsidRDefault="00997EA2" w:rsidP="003274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C5539E" wp14:editId="3925BECC">
                <wp:simplePos x="0" y="0"/>
                <wp:positionH relativeFrom="margin">
                  <wp:posOffset>2901315</wp:posOffset>
                </wp:positionH>
                <wp:positionV relativeFrom="paragraph">
                  <wp:posOffset>154940</wp:posOffset>
                </wp:positionV>
                <wp:extent cx="5280660" cy="817245"/>
                <wp:effectExtent l="0" t="0" r="0" b="19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660" cy="817245"/>
                        </a:xfrm>
                        <a:prstGeom prst="rect">
                          <a:avLst/>
                        </a:prstGeom>
                        <a:solidFill>
                          <a:srgbClr val="BF71A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EA2" w:rsidRDefault="00997EA2" w:rsidP="00997EA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What key themes emerge from the essential enquiries? </w:t>
                            </w:r>
                          </w:p>
                          <w:p w:rsidR="00997EA2" w:rsidRPr="004B0F73" w:rsidRDefault="00997EA2" w:rsidP="00997EA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B0F7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Can the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key themes </w:t>
                            </w:r>
                            <w:r w:rsidRPr="004B0F7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be linked in any way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(s)</w:t>
                            </w:r>
                            <w:r w:rsidRPr="004B0F7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997EA2" w:rsidRPr="004B0F73" w:rsidRDefault="00997EA2" w:rsidP="00997EA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B0F7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are those links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how do they work</w:t>
                            </w:r>
                            <w:r w:rsidRPr="004B0F7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97EA2" w:rsidRDefault="00997EA2" w:rsidP="00997E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28.45pt;margin-top:12.2pt;width:415.8pt;height:64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" fillcolor="#bf71ae" stroked="f" strokeweight=".5pt">
                <v:textbox>
                  <w:txbxContent>
                    <w:p w:rsidR="00997EA2" w:rsidRDefault="00997EA2" w:rsidP="00997EA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What key themes emerge from the essential enquiries? </w:t>
                      </w:r>
                    </w:p>
                    <w:p w:rsidR="00997EA2" w:rsidRPr="004B0F73" w:rsidRDefault="00997EA2" w:rsidP="00997EA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B0F7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Can the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key themes </w:t>
                      </w:r>
                      <w:r w:rsidRPr="004B0F7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be linked in any way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(s)</w:t>
                      </w:r>
                      <w:r w:rsidRPr="004B0F7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</w:p>
                    <w:p w:rsidR="00997EA2" w:rsidRPr="004B0F73" w:rsidRDefault="00997EA2" w:rsidP="00997EA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B0F7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are those links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and how do they work</w:t>
                      </w:r>
                      <w:r w:rsidRPr="004B0F7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97EA2" w:rsidRDefault="00997EA2" w:rsidP="00997EA2"/>
                  </w:txbxContent>
                </v:textbox>
                <w10:wrap anchorx="margin"/>
              </v:shape>
            </w:pict>
          </mc:Fallback>
        </mc:AlternateContent>
      </w:r>
    </w:p>
    <w:p w:rsidR="00997EA2" w:rsidRDefault="00997EA2" w:rsidP="00C42F72">
      <w:pPr>
        <w:tabs>
          <w:tab w:val="left" w:pos="5520"/>
        </w:tabs>
      </w:pPr>
    </w:p>
    <w:p w:rsidR="00997EA2" w:rsidRDefault="002407C9" w:rsidP="002407C9">
      <w:pPr>
        <w:tabs>
          <w:tab w:val="left" w:pos="9975"/>
        </w:tabs>
      </w:pPr>
      <w:r>
        <w:tab/>
      </w:r>
    </w:p>
    <w:p w:rsidR="002407C9" w:rsidRDefault="002407C9" w:rsidP="002407C9">
      <w:pPr>
        <w:tabs>
          <w:tab w:val="left" w:pos="9975"/>
        </w:tabs>
      </w:pPr>
    </w:p>
    <w:p w:rsidR="00AE5F5C" w:rsidRDefault="00A918D3" w:rsidP="002407C9">
      <w:pPr>
        <w:tabs>
          <w:tab w:val="left" w:pos="5520"/>
          <w:tab w:val="left" w:pos="77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3B8085" wp14:editId="07BE5054">
                <wp:simplePos x="0" y="0"/>
                <wp:positionH relativeFrom="column">
                  <wp:posOffset>5521960</wp:posOffset>
                </wp:positionH>
                <wp:positionV relativeFrom="paragraph">
                  <wp:posOffset>3175</wp:posOffset>
                </wp:positionV>
                <wp:extent cx="1685925" cy="1123950"/>
                <wp:effectExtent l="0" t="0" r="2857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1239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407C9" w:rsidRPr="002407C9" w:rsidRDefault="002407C9" w:rsidP="002407C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Link 3</w:t>
                            </w:r>
                            <w:r w:rsidRPr="002407C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434.8pt;margin-top:.25pt;width:132.75pt;height:88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" fillcolor="#558ed5" strokecolor="#558ed5" strokeweight=".5pt">
                <v:textbox>
                  <w:txbxContent>
                    <w:p w:rsidR="002407C9" w:rsidRPr="002407C9" w:rsidRDefault="002407C9" w:rsidP="002407C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Link 3</w:t>
                      </w:r>
                      <w:r w:rsidRPr="002407C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0EE2D1" wp14:editId="092042D9">
                <wp:simplePos x="0" y="0"/>
                <wp:positionH relativeFrom="column">
                  <wp:posOffset>3321685</wp:posOffset>
                </wp:positionH>
                <wp:positionV relativeFrom="paragraph">
                  <wp:posOffset>3175</wp:posOffset>
                </wp:positionV>
                <wp:extent cx="1685925" cy="1123950"/>
                <wp:effectExtent l="0" t="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123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7C9" w:rsidRPr="002407C9" w:rsidRDefault="002407C9" w:rsidP="002407C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07C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Link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261.55pt;margin-top:.25pt;width:132.75pt;height:88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" fillcolor="#548dd4 [1951]" strokecolor="#548dd4 [1951]" strokeweight=".5pt">
                <v:textbox>
                  <w:txbxContent>
                    <w:p w:rsidR="002407C9" w:rsidRPr="002407C9" w:rsidRDefault="002407C9" w:rsidP="002407C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407C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Link 2: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B126EB" wp14:editId="682EE607">
                <wp:simplePos x="0" y="0"/>
                <wp:positionH relativeFrom="column">
                  <wp:posOffset>1102360</wp:posOffset>
                </wp:positionH>
                <wp:positionV relativeFrom="paragraph">
                  <wp:posOffset>3175</wp:posOffset>
                </wp:positionV>
                <wp:extent cx="1685925" cy="112395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1239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A918D3" w:rsidRDefault="00A918D3" w:rsidP="00A918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Link 1</w:t>
                            </w:r>
                            <w:r w:rsidRPr="002407C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918D3" w:rsidRPr="00A918D3" w:rsidRDefault="00A918D3" w:rsidP="00A918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918D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Pr="00A918D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918D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prof</w:t>
                            </w:r>
                            <w:proofErr w:type="gramEnd"/>
                            <w:r w:rsidRPr="00A918D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development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linked to workforce and school</w:t>
                            </w:r>
                          </w:p>
                          <w:p w:rsidR="00A918D3" w:rsidRDefault="00A91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86.8pt;margin-top:.25pt;width:132.75pt;height:88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" fillcolor="#558ed5" strokecolor="#558ed5" strokeweight=".5pt">
                <v:textbox>
                  <w:txbxContent>
                    <w:p w:rsidR="00A918D3" w:rsidRDefault="00A918D3" w:rsidP="00A918D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Link 1</w:t>
                      </w:r>
                      <w:r w:rsidRPr="002407C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  <w:p w:rsidR="00A918D3" w:rsidRPr="00A918D3" w:rsidRDefault="00A918D3" w:rsidP="00A918D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A918D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Pr="00A918D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918D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prof</w:t>
                      </w:r>
                      <w:proofErr w:type="gramEnd"/>
                      <w:r w:rsidRPr="00A918D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development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linked to workforce and school</w:t>
                      </w:r>
                    </w:p>
                    <w:p w:rsidR="00A918D3" w:rsidRDefault="00A918D3"/>
                  </w:txbxContent>
                </v:textbox>
              </v:shape>
            </w:pict>
          </mc:Fallback>
        </mc:AlternateContent>
      </w:r>
      <w:r w:rsidR="003274AD">
        <w:t xml:space="preserve">            </w:t>
      </w:r>
      <w:r w:rsidR="00997EA2">
        <w:t xml:space="preserve">   </w:t>
      </w:r>
      <w:r w:rsidR="003274AD">
        <w:rPr>
          <w:noProof/>
          <w:lang w:eastAsia="en-GB"/>
        </w:rPr>
        <w:t xml:space="preserve">                          </w:t>
      </w:r>
      <w:r w:rsidR="003274AD">
        <w:t xml:space="preserve">                              </w:t>
      </w:r>
      <w:r w:rsidR="002407C9">
        <w:tab/>
      </w:r>
      <w:bookmarkStart w:id="0" w:name="_GoBack"/>
      <w:bookmarkEnd w:id="0"/>
    </w:p>
    <w:p w:rsidR="003274AD" w:rsidRDefault="003274AD" w:rsidP="00C42F72">
      <w:pPr>
        <w:tabs>
          <w:tab w:val="left" w:pos="5520"/>
        </w:tabs>
      </w:pPr>
      <w:r>
        <w:t xml:space="preserve">             </w:t>
      </w:r>
      <w:r w:rsidR="002407C9">
        <w:t xml:space="preserve">                        </w:t>
      </w:r>
      <w:r>
        <w:t xml:space="preserve">   </w:t>
      </w:r>
    </w:p>
    <w:p w:rsidR="00A918D3" w:rsidRDefault="00A918D3" w:rsidP="00C42F72">
      <w:pPr>
        <w:tabs>
          <w:tab w:val="left" w:pos="5520"/>
        </w:tabs>
      </w:pPr>
    </w:p>
    <w:p w:rsidR="00A918D3" w:rsidRDefault="00A918D3" w:rsidP="00C42F72">
      <w:pPr>
        <w:tabs>
          <w:tab w:val="left" w:pos="5520"/>
        </w:tabs>
      </w:pPr>
    </w:p>
    <w:p w:rsidR="00A918D3" w:rsidRPr="00C42F72" w:rsidRDefault="00A918D3" w:rsidP="00C42F72">
      <w:pPr>
        <w:tabs>
          <w:tab w:val="left" w:pos="55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26C1D2" wp14:editId="19E68011">
                <wp:simplePos x="0" y="0"/>
                <wp:positionH relativeFrom="margin">
                  <wp:posOffset>2901315</wp:posOffset>
                </wp:positionH>
                <wp:positionV relativeFrom="paragraph">
                  <wp:posOffset>103505</wp:posOffset>
                </wp:positionV>
                <wp:extent cx="5280660" cy="817245"/>
                <wp:effectExtent l="0" t="0" r="0" b="19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660" cy="817245"/>
                        </a:xfrm>
                        <a:prstGeom prst="rect">
                          <a:avLst/>
                        </a:prstGeom>
                        <a:solidFill>
                          <a:srgbClr val="BF71A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7C9" w:rsidRDefault="002407C9" w:rsidP="002407C9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Plans are multi-layered, time limited, include what needs to be further embedded and what needs to change or stop.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228.45pt;margin-top:8.15pt;width:415.8pt;height:64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" fillcolor="#bf71ae" stroked="f" strokeweight=".5pt">
                <v:textbox>
                  <w:txbxContent>
                    <w:p w:rsidR="002407C9" w:rsidRDefault="002407C9" w:rsidP="002407C9">
                      <w:pPr>
                        <w:jc w:val="center"/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Plans are multi-layered, time limited, include what needs to be further embedded and what needs to change or stop.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18D3" w:rsidRPr="00C42F72" w:rsidSect="00C42F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72"/>
    <w:rsid w:val="001B3102"/>
    <w:rsid w:val="002407C9"/>
    <w:rsid w:val="003274AD"/>
    <w:rsid w:val="00347D40"/>
    <w:rsid w:val="00496D44"/>
    <w:rsid w:val="00997EA2"/>
    <w:rsid w:val="00A918D3"/>
    <w:rsid w:val="00AE5F5C"/>
    <w:rsid w:val="00C42F72"/>
    <w:rsid w:val="00D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1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7934C755</Template>
  <TotalTime>46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catherine.hayward</dc:creator>
  <cp:lastModifiedBy>catherine.hayward</cp:lastModifiedBy>
  <cp:revision>1</cp:revision>
  <dcterms:created xsi:type="dcterms:W3CDTF">2017-03-23T18:39:00Z</dcterms:created>
  <dcterms:modified xsi:type="dcterms:W3CDTF">2017-03-23T20:57:00Z</dcterms:modified>
</cp:coreProperties>
</file>