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365"/>
      </w:tblGrid>
      <w:tr w:rsidR="00F3275C" w:rsidTr="00F3275C">
        <w:tc>
          <w:tcPr>
            <w:tcW w:w="1809" w:type="dxa"/>
          </w:tcPr>
          <w:p w:rsidR="00F3275C" w:rsidRDefault="00F3275C" w:rsidP="00F3275C">
            <w:r>
              <w:t>Person</w:t>
            </w:r>
          </w:p>
        </w:tc>
        <w:tc>
          <w:tcPr>
            <w:tcW w:w="12365" w:type="dxa"/>
          </w:tcPr>
          <w:p w:rsidR="00F3275C" w:rsidRDefault="00F3275C" w:rsidP="00F3275C">
            <w:r>
              <w:t>Process responsibilities</w:t>
            </w:r>
          </w:p>
        </w:tc>
      </w:tr>
      <w:tr w:rsidR="00613274" w:rsidTr="00F3275C">
        <w:tc>
          <w:tcPr>
            <w:tcW w:w="1809" w:type="dxa"/>
          </w:tcPr>
          <w:p w:rsidR="00613274" w:rsidRDefault="00613274" w:rsidP="00F3275C">
            <w:r>
              <w:t>School</w:t>
            </w:r>
          </w:p>
        </w:tc>
        <w:tc>
          <w:tcPr>
            <w:tcW w:w="12365" w:type="dxa"/>
          </w:tcPr>
          <w:p w:rsidR="00613274" w:rsidRDefault="00613274" w:rsidP="00F3275C"/>
          <w:p w:rsidR="00613274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C1D127" wp14:editId="5E8177F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115570</wp:posOffset>
                      </wp:positionV>
                      <wp:extent cx="990600" cy="10858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274" w:rsidRPr="005B0AB9" w:rsidRDefault="00613274" w:rsidP="00613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School </w:t>
                                  </w:r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sends LIFT referral form to </w:t>
                                  </w:r>
                                  <w:proofErr w:type="spellStart"/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>DisC</w:t>
                                  </w: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/LIFT admin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6.8pt;margin-top:9.1pt;width:7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" fillcolor="window" strokeweight=".5pt">
                      <v:textbox>
                        <w:txbxContent>
                          <w:p w:rsidR="00613274" w:rsidRPr="005B0AB9" w:rsidRDefault="00613274" w:rsidP="00613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 xml:space="preserve">sends LIFT referral form to </w:t>
                            </w:r>
                            <w:proofErr w:type="spellStart"/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>DisC</w:t>
                            </w:r>
                            <w:r w:rsidRPr="005B0AB9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/LIFT admin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87A85" wp14:editId="3D80FEF5">
                      <wp:simplePos x="0" y="0"/>
                      <wp:positionH relativeFrom="column">
                        <wp:posOffset>6385560</wp:posOffset>
                      </wp:positionH>
                      <wp:positionV relativeFrom="paragraph">
                        <wp:posOffset>67945</wp:posOffset>
                      </wp:positionV>
                      <wp:extent cx="1133475" cy="12382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274" w:rsidRPr="005B0AB9" w:rsidRDefault="00613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School </w:t>
                                  </w:r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sends LIFT referral form to </w:t>
                                  </w:r>
                                  <w:proofErr w:type="spellStart"/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>DisC</w:t>
                                  </w: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/LIFT admin requesting Early Help attendance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02.8pt;margin-top:5.35pt;width:8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yjlQIAALoFAAAOAAAAZHJzL2Uyb0RvYy54bWysVEtv2zAMvg/YfxB0X5046WNBnSJr0WFA&#10;0RZrh54VWWqESqImKbGzXz9Kdtz0cemwi02KHynyE8nTs9ZoshE+KLAVHR+MKBGWQ63sY0V/3V9+&#10;OaE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" fillcolor="white [3201]" strokeweight=".5pt">
                      <v:textbox>
                        <w:txbxContent>
                          <w:p w:rsidR="00613274" w:rsidRPr="005B0AB9" w:rsidRDefault="00613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 xml:space="preserve">sends LIFT referral form to </w:t>
                            </w:r>
                            <w:proofErr w:type="spellStart"/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>DisC</w:t>
                            </w:r>
                            <w:r w:rsidRPr="005B0AB9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5B0AB9">
                              <w:rPr>
                                <w:sz w:val="20"/>
                                <w:szCs w:val="20"/>
                              </w:rPr>
                              <w:t>/LIFT admin requesting Early Help 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3274" w:rsidRDefault="00613274" w:rsidP="00F3275C"/>
          <w:p w:rsidR="00613274" w:rsidRDefault="00613274" w:rsidP="00F3275C"/>
          <w:p w:rsidR="00613274" w:rsidRDefault="00613274" w:rsidP="00F3275C"/>
          <w:p w:rsidR="00613274" w:rsidRDefault="00613274" w:rsidP="00F3275C"/>
          <w:p w:rsidR="00613274" w:rsidRDefault="00613274" w:rsidP="00F3275C"/>
          <w:p w:rsidR="005B0AB9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01D4C8" wp14:editId="484CAE1C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149860</wp:posOffset>
                      </wp:positionV>
                      <wp:extent cx="0" cy="628650"/>
                      <wp:effectExtent l="95250" t="0" r="762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47.3pt;margin-top:11.8pt;width:0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C422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ECAB4D" wp14:editId="6A74843C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149860</wp:posOffset>
                      </wp:positionV>
                      <wp:extent cx="1352550" cy="628650"/>
                      <wp:effectExtent l="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69.05pt;margin-top:11.8pt;width:106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</w:p>
          <w:p w:rsidR="005B0AB9" w:rsidRDefault="00C42246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531F51" wp14:editId="10E5644F">
                      <wp:simplePos x="0" y="0"/>
                      <wp:positionH relativeFrom="column">
                        <wp:posOffset>6899910</wp:posOffset>
                      </wp:positionH>
                      <wp:positionV relativeFrom="paragraph">
                        <wp:posOffset>69850</wp:posOffset>
                      </wp:positionV>
                      <wp:extent cx="0" cy="390525"/>
                      <wp:effectExtent l="95250" t="0" r="11430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43.3pt;margin-top:5.5pt;width:0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613274" w:rsidTr="00F3275C">
        <w:tc>
          <w:tcPr>
            <w:tcW w:w="1809" w:type="dxa"/>
          </w:tcPr>
          <w:p w:rsidR="00613274" w:rsidRDefault="00613274" w:rsidP="00F3275C">
            <w:r>
              <w:t>District coordinator/Outreach manager</w:t>
            </w:r>
          </w:p>
        </w:tc>
        <w:tc>
          <w:tcPr>
            <w:tcW w:w="12365" w:type="dxa"/>
          </w:tcPr>
          <w:p w:rsidR="00613274" w:rsidRDefault="00613274" w:rsidP="00F3275C"/>
          <w:p w:rsidR="00613274" w:rsidRDefault="00613274" w:rsidP="00F3275C"/>
          <w:p w:rsidR="00613274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3DD69" wp14:editId="5101C2F6">
                      <wp:simplePos x="0" y="0"/>
                      <wp:positionH relativeFrom="column">
                        <wp:posOffset>6156960</wp:posOffset>
                      </wp:positionH>
                      <wp:positionV relativeFrom="paragraph">
                        <wp:posOffset>61595</wp:posOffset>
                      </wp:positionV>
                      <wp:extent cx="1419225" cy="11144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13274" w:rsidRPr="005B0AB9" w:rsidRDefault="00613274" w:rsidP="006132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>isC</w:t>
                                  </w: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 or LIFT admin contact</w:t>
                                  </w:r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 Early Help practitioner to inform of request and date of LIFT meeting</w:t>
                                  </w:r>
                                  <w:r w:rsidR="005B0AB9"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5B0AB9" w:rsidRPr="005B0AB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provides E</w:t>
                                  </w:r>
                                  <w:r w:rsidR="008409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H with copy of form and/or name</w:t>
                                  </w:r>
                                  <w:r w:rsidR="005B0AB9" w:rsidRPr="005B0AB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484.8pt;margin-top:4.85pt;width:111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" fillcolor="window" strokeweight=".5pt">
                      <v:textbox>
                        <w:txbxContent>
                          <w:p w:rsidR="00613274" w:rsidRPr="005B0AB9" w:rsidRDefault="00613274" w:rsidP="00613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0AB9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>isC</w:t>
                            </w:r>
                            <w:r w:rsidRPr="005B0AB9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 or LIFT admin contact</w:t>
                            </w:r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 Early Help practitioner to inform of request and date of LIFT meeting</w:t>
                            </w:r>
                            <w:r w:rsidR="005B0AB9" w:rsidRPr="005B0AB9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B0AB9" w:rsidRPr="005B0AB9">
                              <w:rPr>
                                <w:i/>
                                <w:sz w:val="20"/>
                                <w:szCs w:val="20"/>
                              </w:rPr>
                              <w:t>provides E</w:t>
                            </w:r>
                            <w:r w:rsidR="00840908">
                              <w:rPr>
                                <w:i/>
                                <w:sz w:val="20"/>
                                <w:szCs w:val="20"/>
                              </w:rPr>
                              <w:t>H with copy of form and/or name</w:t>
                            </w:r>
                            <w:r w:rsidR="005B0AB9" w:rsidRPr="005B0AB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9C3B2" wp14:editId="18058DD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61595</wp:posOffset>
                      </wp:positionV>
                      <wp:extent cx="1095375" cy="1114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0908" w:rsidRPr="00C42246" w:rsidRDefault="00840908" w:rsidP="008409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Where wider needs are identified at LIFT, the Disco will refer to Early Help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4.05pt;margin-top:4.85pt;width:86.2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" fillcolor="window" strokeweight=".5pt">
                      <v:textbox>
                        <w:txbxContent>
                          <w:p w:rsidR="00840908" w:rsidRPr="00C42246" w:rsidRDefault="00840908" w:rsidP="008409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Where wider needs are identified at LIFT, the Disco will refer to Early Help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EFC1F" wp14:editId="47BAFFA3">
                      <wp:simplePos x="0" y="0"/>
                      <wp:positionH relativeFrom="column">
                        <wp:posOffset>1308734</wp:posOffset>
                      </wp:positionH>
                      <wp:positionV relativeFrom="paragraph">
                        <wp:posOffset>71120</wp:posOffset>
                      </wp:positionV>
                      <wp:extent cx="1152525" cy="11049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AB9" w:rsidRPr="005B0AB9" w:rsidRDefault="005B0AB9" w:rsidP="005B0A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 xml:space="preserve">After reading the LIFT referral </w:t>
                                  </w:r>
                                  <w:proofErr w:type="spellStart"/>
                                  <w:r w:rsidRPr="005B0AB9">
                                    <w:rPr>
                                      <w:sz w:val="20"/>
                                      <w:szCs w:val="20"/>
                                    </w:rPr>
                                    <w:t>DisCo</w:t>
                                  </w:r>
                                  <w:proofErr w:type="spellEnd"/>
                                  <w:r w:rsidR="00C42246">
                                    <w:rPr>
                                      <w:sz w:val="20"/>
                                      <w:szCs w:val="20"/>
                                    </w:rPr>
                                    <w:t xml:space="preserve"> feels that </w:t>
                                  </w:r>
                                  <w:r w:rsidR="00C42246" w:rsidRPr="008409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C42246">
                                    <w:rPr>
                                      <w:sz w:val="20"/>
                                      <w:szCs w:val="20"/>
                                    </w:rPr>
                                    <w:t xml:space="preserve"> advice/support from EH would be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03.05pt;margin-top:5.6pt;width:90.7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" fillcolor="window" strokeweight=".5pt">
                      <v:textbox>
                        <w:txbxContent>
                          <w:p w:rsidR="005B0AB9" w:rsidRPr="005B0AB9" w:rsidRDefault="005B0AB9" w:rsidP="005B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0AB9">
                              <w:rPr>
                                <w:sz w:val="20"/>
                                <w:szCs w:val="20"/>
                              </w:rPr>
                              <w:t xml:space="preserve">After reading the LIFT referral </w:t>
                            </w:r>
                            <w:proofErr w:type="spellStart"/>
                            <w:r w:rsidRPr="005B0AB9">
                              <w:rPr>
                                <w:sz w:val="20"/>
                                <w:szCs w:val="20"/>
                              </w:rPr>
                              <w:t>DisCo</w:t>
                            </w:r>
                            <w:proofErr w:type="spellEnd"/>
                            <w:r w:rsidR="00C42246">
                              <w:rPr>
                                <w:sz w:val="20"/>
                                <w:szCs w:val="20"/>
                              </w:rPr>
                              <w:t xml:space="preserve"> feels that </w:t>
                            </w:r>
                            <w:r w:rsidR="00C42246" w:rsidRPr="00840908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C42246">
                              <w:rPr>
                                <w:sz w:val="20"/>
                                <w:szCs w:val="20"/>
                              </w:rPr>
                              <w:t xml:space="preserve"> advice/support from EH would be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EDE9E7" wp14:editId="21332D0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71120</wp:posOffset>
                      </wp:positionV>
                      <wp:extent cx="1095375" cy="11144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AB9" w:rsidRPr="00C42246" w:rsidRDefault="005B0AB9" w:rsidP="005B0AB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 xml:space="preserve">After reading the LIFT referral </w:t>
                                  </w:r>
                                  <w:proofErr w:type="spellStart"/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>DisCo</w:t>
                                  </w:r>
                                  <w:proofErr w:type="spellEnd"/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 xml:space="preserve"> feels that advice/support from Early Help </w:t>
                                  </w:r>
                                  <w:r w:rsidRPr="0084090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might </w:t>
                                  </w:r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>be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223.8pt;margin-top:5.6pt;width:86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QKXAIAAMg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" fillcolor="window" strokeweight=".5pt">
                      <v:textbox>
                        <w:txbxContent>
                          <w:p w:rsidR="005B0AB9" w:rsidRPr="00C42246" w:rsidRDefault="005B0AB9" w:rsidP="005B0A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246">
                              <w:rPr>
                                <w:sz w:val="20"/>
                                <w:szCs w:val="20"/>
                              </w:rPr>
                              <w:t xml:space="preserve">After reading the LIFT referral </w:t>
                            </w:r>
                            <w:proofErr w:type="spellStart"/>
                            <w:r w:rsidRPr="00C42246">
                              <w:rPr>
                                <w:sz w:val="20"/>
                                <w:szCs w:val="20"/>
                              </w:rPr>
                              <w:t>DisCo</w:t>
                            </w:r>
                            <w:proofErr w:type="spellEnd"/>
                            <w:r w:rsidRPr="00C42246">
                              <w:rPr>
                                <w:sz w:val="20"/>
                                <w:szCs w:val="20"/>
                              </w:rPr>
                              <w:t xml:space="preserve"> feels that advice/support from Early Help </w:t>
                            </w:r>
                            <w:r w:rsidRPr="008409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might </w:t>
                            </w:r>
                            <w:r w:rsidRPr="00C42246">
                              <w:rPr>
                                <w:sz w:val="20"/>
                                <w:szCs w:val="20"/>
                              </w:rPr>
                              <w:t>be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2D416" wp14:editId="5B9F1D77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71120</wp:posOffset>
                      </wp:positionV>
                      <wp:extent cx="1362075" cy="11049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AB9" w:rsidRPr="00C42246" w:rsidRDefault="005B0AB9" w:rsidP="005B0AB9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>DisCo</w:t>
                                  </w:r>
                                  <w:proofErr w:type="spellEnd"/>
                                  <w:r w:rsidRPr="00C42246">
                                    <w:rPr>
                                      <w:sz w:val="20"/>
                                      <w:szCs w:val="20"/>
                                    </w:rPr>
                                    <w:t xml:space="preserve"> or LIFT admin contacts Early Help practitioner to inform date of LIFT meeting (</w:t>
                                  </w:r>
                                  <w:r w:rsidRPr="00C4224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provides EH with copy of fo</w:t>
                                  </w:r>
                                  <w:r w:rsidR="0084090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rm and/or name</w:t>
                                  </w:r>
                                  <w:r w:rsidRPr="00C4224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355.05pt;margin-top:5.6pt;width:107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" fillcolor="window" strokeweight=".5pt">
                      <v:textbox>
                        <w:txbxContent>
                          <w:p w:rsidR="005B0AB9" w:rsidRPr="00C42246" w:rsidRDefault="005B0AB9" w:rsidP="005B0AB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2246">
                              <w:rPr>
                                <w:sz w:val="20"/>
                                <w:szCs w:val="20"/>
                              </w:rPr>
                              <w:t>DisCo</w:t>
                            </w:r>
                            <w:proofErr w:type="spellEnd"/>
                            <w:r w:rsidRPr="00C42246">
                              <w:rPr>
                                <w:sz w:val="20"/>
                                <w:szCs w:val="20"/>
                              </w:rPr>
                              <w:t xml:space="preserve"> or LIFT admin contacts Early Help practitioner to inform date of LIFT meeting (</w:t>
                            </w:r>
                            <w:r w:rsidRPr="00C42246">
                              <w:rPr>
                                <w:i/>
                                <w:sz w:val="20"/>
                                <w:szCs w:val="20"/>
                              </w:rPr>
                              <w:t>provides EH with copy of fo</w:t>
                            </w:r>
                            <w:r w:rsidR="00840908">
                              <w:rPr>
                                <w:i/>
                                <w:sz w:val="20"/>
                                <w:szCs w:val="20"/>
                              </w:rPr>
                              <w:t>rm and/or name</w:t>
                            </w:r>
                            <w:r w:rsidRPr="00C42246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3274" w:rsidRDefault="00613274" w:rsidP="00F3275C"/>
          <w:p w:rsidR="00613274" w:rsidRDefault="00613274" w:rsidP="00F3275C"/>
          <w:p w:rsidR="00613274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3A5765" wp14:editId="13376628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31115</wp:posOffset>
                      </wp:positionV>
                      <wp:extent cx="561975" cy="0"/>
                      <wp:effectExtent l="0" t="76200" r="28575" b="1143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10.8pt;margin-top:2.45pt;width:4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  <w:p w:rsidR="00613274" w:rsidRDefault="00613274" w:rsidP="00F3275C"/>
          <w:p w:rsidR="005B0AB9" w:rsidRDefault="005B0AB9" w:rsidP="00F3275C"/>
          <w:p w:rsidR="005B0AB9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8D7994" wp14:editId="017E082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133985</wp:posOffset>
                      </wp:positionV>
                      <wp:extent cx="0" cy="781050"/>
                      <wp:effectExtent l="95250" t="0" r="57150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7.55pt;margin-top:10.55pt;width:0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C0354" wp14:editId="72089D7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124460</wp:posOffset>
                      </wp:positionV>
                      <wp:extent cx="1143000" cy="790575"/>
                      <wp:effectExtent l="0" t="0" r="7620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47.3pt;margin-top:9.8pt;width:90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="00C422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A1B44D" wp14:editId="7F8EC8DB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146685</wp:posOffset>
                      </wp:positionV>
                      <wp:extent cx="785495" cy="766445"/>
                      <wp:effectExtent l="0" t="9525" r="119380" b="43180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785495" cy="766445"/>
                              </a:xfrm>
                              <a:prstGeom prst="bentConnector3">
                                <a:avLst>
                                  <a:gd name="adj1" fmla="val 6940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8" o:spid="_x0000_s1026" type="#_x0000_t34" style="position:absolute;margin-left:401.55pt;margin-top:11.55pt;width:61.85pt;height:60.3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" adj="14991" strokecolor="#4579b8 [3044]">
                      <v:stroke endarrow="open"/>
                    </v:shape>
                  </w:pict>
                </mc:Fallback>
              </mc:AlternateContent>
            </w:r>
          </w:p>
          <w:p w:rsidR="005B0AB9" w:rsidRDefault="00C42246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EB3FB9" wp14:editId="1CF87C31">
                      <wp:simplePos x="0" y="0"/>
                      <wp:positionH relativeFrom="column">
                        <wp:posOffset>6326823</wp:posOffset>
                      </wp:positionH>
                      <wp:positionV relativeFrom="paragraph">
                        <wp:posOffset>100012</wp:posOffset>
                      </wp:positionV>
                      <wp:extent cx="791845" cy="509270"/>
                      <wp:effectExtent l="46038" t="0" r="16192" b="73343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791845" cy="509270"/>
                              </a:xfrm>
                              <a:prstGeom prst="bentConnector3">
                                <a:avLst>
                                  <a:gd name="adj1" fmla="val 704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9" o:spid="_x0000_s1026" type="#_x0000_t34" style="position:absolute;margin-left:498.2pt;margin-top:7.85pt;width:62.35pt;height:40.1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" adj="15217" strokecolor="#4a7ebb">
                      <v:stroke endarrow="open"/>
                    </v:shape>
                  </w:pict>
                </mc:Fallback>
              </mc:AlternateContent>
            </w:r>
          </w:p>
          <w:p w:rsidR="00C42246" w:rsidRDefault="00C42246" w:rsidP="00F3275C"/>
        </w:tc>
      </w:tr>
      <w:tr w:rsidR="00613274" w:rsidTr="00F3275C">
        <w:tc>
          <w:tcPr>
            <w:tcW w:w="1809" w:type="dxa"/>
          </w:tcPr>
          <w:p w:rsidR="00613274" w:rsidRDefault="00613274" w:rsidP="00F3275C">
            <w:r>
              <w:t xml:space="preserve">Early Help Practitioner </w:t>
            </w:r>
          </w:p>
        </w:tc>
        <w:tc>
          <w:tcPr>
            <w:tcW w:w="12365" w:type="dxa"/>
          </w:tcPr>
          <w:p w:rsidR="00613274" w:rsidRDefault="00613274" w:rsidP="00F3275C"/>
          <w:p w:rsidR="00613274" w:rsidRDefault="00613274" w:rsidP="00F3275C"/>
          <w:p w:rsidR="005B0AB9" w:rsidRDefault="00840908" w:rsidP="00F327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EF35DD" wp14:editId="29F21C9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41275</wp:posOffset>
                      </wp:positionV>
                      <wp:extent cx="1390650" cy="6953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0908" w:rsidRPr="00C42246" w:rsidRDefault="00840908" w:rsidP="00840908">
                                  <w:r>
                                    <w:t>EH practitioner will respond to the school urgently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4.05pt;margin-top:3.25pt;width:109.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" fillcolor="window" strokeweight=".5pt">
                      <v:textbox>
                        <w:txbxContent>
                          <w:p w:rsidR="00840908" w:rsidRPr="00C42246" w:rsidRDefault="00840908" w:rsidP="00840908">
                            <w:r>
                              <w:t>EH practitioner will respond to the school urgently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D44" wp14:editId="78EBF470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42545</wp:posOffset>
                      </wp:positionV>
                      <wp:extent cx="1390650" cy="6953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AB9" w:rsidRPr="00C42246" w:rsidRDefault="00C42246" w:rsidP="005B0AB9">
                                  <w:r w:rsidRPr="00C42246">
                                    <w:t>No attendance at LIFT meeting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181.05pt;margin-top:3.35pt;width:109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" fillcolor="window" strokeweight=".5pt">
                      <v:textbox>
                        <w:txbxContent>
                          <w:p w:rsidR="005B0AB9" w:rsidRPr="00C42246" w:rsidRDefault="00C42246" w:rsidP="005B0AB9">
                            <w:r w:rsidRPr="00C42246">
                              <w:t>No attendance at LIFT meeting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7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F6C8DB" wp14:editId="24845DAA">
                      <wp:simplePos x="0" y="0"/>
                      <wp:positionH relativeFrom="column">
                        <wp:posOffset>5399405</wp:posOffset>
                      </wp:positionH>
                      <wp:positionV relativeFrom="paragraph">
                        <wp:posOffset>29210</wp:posOffset>
                      </wp:positionV>
                      <wp:extent cx="1390650" cy="6953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0AB9" w:rsidRPr="00C42246" w:rsidRDefault="00C42246" w:rsidP="005B0AB9">
                                  <w:r w:rsidRPr="00C42246">
                                    <w:t xml:space="preserve">Attends LIFT meeting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margin-left:425.15pt;margin-top:2.3pt;width:109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" fillcolor="window" strokeweight=".5pt">
                      <v:textbox>
                        <w:txbxContent>
                          <w:p w:rsidR="005B0AB9" w:rsidRPr="00C42246" w:rsidRDefault="00C42246" w:rsidP="005B0AB9">
                            <w:r w:rsidRPr="00C42246">
                              <w:t xml:space="preserve">Attends LIFT meeting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3274" w:rsidRDefault="00613274" w:rsidP="00F3275C"/>
          <w:p w:rsidR="00613274" w:rsidRDefault="00613274" w:rsidP="00F3275C">
            <w:bookmarkStart w:id="0" w:name="_GoBack"/>
            <w:bookmarkEnd w:id="0"/>
          </w:p>
          <w:p w:rsidR="005B0AB9" w:rsidRDefault="005B0AB9" w:rsidP="00F3275C"/>
          <w:p w:rsidR="005B0AB9" w:rsidRDefault="005B0AB9" w:rsidP="00F3275C"/>
        </w:tc>
      </w:tr>
    </w:tbl>
    <w:p w:rsidR="00B14B1A" w:rsidRPr="00F3275C" w:rsidRDefault="00F3275C" w:rsidP="00F3275C">
      <w:pPr>
        <w:jc w:val="center"/>
        <w:rPr>
          <w:sz w:val="32"/>
          <w:szCs w:val="32"/>
        </w:rPr>
      </w:pPr>
      <w:r w:rsidRPr="00F3275C">
        <w:rPr>
          <w:sz w:val="32"/>
          <w:szCs w:val="32"/>
        </w:rPr>
        <w:t>Early Help</w:t>
      </w:r>
      <w:r w:rsidR="006E3C78">
        <w:rPr>
          <w:sz w:val="32"/>
          <w:szCs w:val="32"/>
        </w:rPr>
        <w:t xml:space="preserve"> Interface </w:t>
      </w:r>
      <w:r w:rsidR="006E3C78" w:rsidRPr="00F3275C">
        <w:rPr>
          <w:sz w:val="32"/>
          <w:szCs w:val="32"/>
        </w:rPr>
        <w:t>with</w:t>
      </w:r>
      <w:r w:rsidRPr="00F3275C">
        <w:rPr>
          <w:sz w:val="32"/>
          <w:szCs w:val="32"/>
        </w:rPr>
        <w:t xml:space="preserve"> LIFT Process</w:t>
      </w:r>
    </w:p>
    <w:sectPr w:rsidR="00B14B1A" w:rsidRPr="00F3275C" w:rsidSect="006A3DA6"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9" w:rsidRDefault="001F0B29" w:rsidP="001F0B29">
      <w:r>
        <w:separator/>
      </w:r>
    </w:p>
  </w:endnote>
  <w:endnote w:type="continuationSeparator" w:id="0">
    <w:p w:rsidR="001F0B29" w:rsidRDefault="001F0B29" w:rsidP="001F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38" w:rsidRPr="00AD7F38" w:rsidRDefault="00AD7F38">
    <w:pPr>
      <w:pStyle w:val="Footer"/>
      <w:rPr>
        <w:sz w:val="16"/>
        <w:szCs w:val="16"/>
      </w:rPr>
    </w:pPr>
    <w:r w:rsidRPr="00AD7F38">
      <w:rPr>
        <w:sz w:val="16"/>
        <w:szCs w:val="16"/>
      </w:rPr>
      <w:t>Louise Langley 08/07/15</w:t>
    </w:r>
  </w:p>
  <w:p w:rsidR="00AD7F38" w:rsidRDefault="00AD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9" w:rsidRDefault="001F0B29" w:rsidP="001F0B29">
      <w:r>
        <w:separator/>
      </w:r>
    </w:p>
  </w:footnote>
  <w:footnote w:type="continuationSeparator" w:id="0">
    <w:p w:rsidR="001F0B29" w:rsidRDefault="001F0B29" w:rsidP="001F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74"/>
    <w:rsid w:val="0010332C"/>
    <w:rsid w:val="001F0B29"/>
    <w:rsid w:val="005B0AB9"/>
    <w:rsid w:val="005F6860"/>
    <w:rsid w:val="00613274"/>
    <w:rsid w:val="006A3DA6"/>
    <w:rsid w:val="006E3C78"/>
    <w:rsid w:val="007700CF"/>
    <w:rsid w:val="00840908"/>
    <w:rsid w:val="00AD7F38"/>
    <w:rsid w:val="00B14B1A"/>
    <w:rsid w:val="00C42246"/>
    <w:rsid w:val="00C81EB5"/>
    <w:rsid w:val="00DF0277"/>
    <w:rsid w:val="00F01A58"/>
    <w:rsid w:val="00F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F0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B29"/>
  </w:style>
  <w:style w:type="character" w:styleId="FootnoteReference">
    <w:name w:val="footnote reference"/>
    <w:basedOn w:val="DefaultParagraphFont"/>
    <w:rsid w:val="001F0B29"/>
    <w:rPr>
      <w:vertAlign w:val="superscript"/>
    </w:rPr>
  </w:style>
  <w:style w:type="paragraph" w:styleId="Header">
    <w:name w:val="header"/>
    <w:basedOn w:val="Normal"/>
    <w:link w:val="HeaderChar"/>
    <w:rsid w:val="00AD7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7F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F0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B29"/>
  </w:style>
  <w:style w:type="character" w:styleId="FootnoteReference">
    <w:name w:val="footnote reference"/>
    <w:basedOn w:val="DefaultParagraphFont"/>
    <w:rsid w:val="001F0B29"/>
    <w:rPr>
      <w:vertAlign w:val="superscript"/>
    </w:rPr>
  </w:style>
  <w:style w:type="paragraph" w:styleId="Header">
    <w:name w:val="header"/>
    <w:basedOn w:val="Normal"/>
    <w:link w:val="HeaderChar"/>
    <w:rsid w:val="00AD7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7F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7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0A2E-F2B3-4ECF-A071-AB01716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B1886410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2</cp:revision>
  <cp:lastPrinted>2015-07-16T13:28:00Z</cp:lastPrinted>
  <dcterms:created xsi:type="dcterms:W3CDTF">2015-07-27T09:06:00Z</dcterms:created>
  <dcterms:modified xsi:type="dcterms:W3CDTF">2015-07-27T09:06:00Z</dcterms:modified>
</cp:coreProperties>
</file>