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6" w:type="dxa"/>
        <w:tblLayout w:type="fixed"/>
        <w:tblCellMar>
          <w:left w:w="0" w:type="dxa"/>
          <w:right w:w="0" w:type="dxa"/>
        </w:tblCellMar>
        <w:tblLook w:val="0600" w:firstRow="0" w:lastRow="0" w:firstColumn="0" w:lastColumn="0" w:noHBand="1" w:noVBand="1"/>
      </w:tblPr>
      <w:tblGrid>
        <w:gridCol w:w="10546"/>
      </w:tblGrid>
      <w:tr w:rsidR="00F43322" w:rsidRPr="00376FD8" w14:paraId="1D0C35ED" w14:textId="77777777" w:rsidTr="00376FD8">
        <w:trPr>
          <w:cantSplit/>
          <w:trHeight w:hRule="exact" w:val="4744"/>
        </w:trPr>
        <w:tc>
          <w:tcPr>
            <w:tcW w:w="10762" w:type="dxa"/>
          </w:tcPr>
          <w:p w14:paraId="6A544703" w14:textId="1CE01F78" w:rsidR="00F43322" w:rsidRPr="003E0770" w:rsidRDefault="00370F00" w:rsidP="00014642">
            <w:pPr>
              <w:pStyle w:val="KCCCoverTitle1"/>
              <w:spacing w:line="276" w:lineRule="auto"/>
              <w:rPr>
                <w:sz w:val="96"/>
              </w:rPr>
            </w:pPr>
            <w:bookmarkStart w:id="0" w:name="MainTitle1"/>
            <w:r w:rsidRPr="003E0770">
              <w:rPr>
                <w:sz w:val="96"/>
              </w:rPr>
              <w:t xml:space="preserve">Image Use </w:t>
            </w:r>
            <w:r w:rsidR="003E0770" w:rsidRPr="003E0770">
              <w:rPr>
                <w:sz w:val="96"/>
              </w:rPr>
              <w:t xml:space="preserve">Template </w:t>
            </w:r>
            <w:r w:rsidRPr="003E0770">
              <w:rPr>
                <w:sz w:val="96"/>
              </w:rPr>
              <w:t xml:space="preserve">Policy </w:t>
            </w:r>
            <w:r w:rsidR="009C23CF">
              <w:rPr>
                <w:sz w:val="96"/>
              </w:rPr>
              <w:t xml:space="preserve">and Supporting Documents for </w:t>
            </w:r>
            <w:r w:rsidRPr="003E0770">
              <w:rPr>
                <w:sz w:val="96"/>
              </w:rPr>
              <w:t>Educational Settings</w:t>
            </w:r>
          </w:p>
          <w:p w14:paraId="3E3524BE" w14:textId="77777777" w:rsidR="00F43322" w:rsidRPr="00376FD8" w:rsidRDefault="003F5E8E" w:rsidP="00DE4576">
            <w:pPr>
              <w:pStyle w:val="KCCCoverTitle2Black"/>
              <w:spacing w:line="276" w:lineRule="auto"/>
              <w:rPr>
                <w:sz w:val="32"/>
              </w:rPr>
            </w:pPr>
            <w:bookmarkStart w:id="1" w:name="MainTitle2"/>
            <w:bookmarkEnd w:id="0"/>
            <w:r w:rsidRPr="00376FD8">
              <w:rPr>
                <w:sz w:val="32"/>
              </w:rPr>
              <w:t xml:space="preserve">  </w:t>
            </w:r>
          </w:p>
          <w:p w14:paraId="17CF6105" w14:textId="1B5DBFDB" w:rsidR="00376FD8" w:rsidRPr="00376FD8" w:rsidRDefault="001024D4" w:rsidP="00376FD8">
            <w:pPr>
              <w:pStyle w:val="KCCPhotoMainTitle"/>
              <w:spacing w:line="276" w:lineRule="auto"/>
              <w:jc w:val="left"/>
              <w:rPr>
                <w:sz w:val="20"/>
              </w:rPr>
            </w:pPr>
            <w:bookmarkStart w:id="2" w:name="MainTitle3"/>
            <w:bookmarkEnd w:id="1"/>
            <w:r>
              <w:rPr>
                <w:sz w:val="20"/>
              </w:rPr>
              <w:t>May</w:t>
            </w:r>
            <w:r w:rsidR="00547FEB">
              <w:rPr>
                <w:sz w:val="20"/>
              </w:rPr>
              <w:t xml:space="preserve"> 2018 – 4</w:t>
            </w:r>
            <w:r w:rsidR="00547FEB" w:rsidRPr="00547FEB">
              <w:rPr>
                <w:sz w:val="20"/>
                <w:vertAlign w:val="superscript"/>
              </w:rPr>
              <w:t>th</w:t>
            </w:r>
            <w:r w:rsidR="00547FEB">
              <w:rPr>
                <w:sz w:val="20"/>
              </w:rPr>
              <w:t xml:space="preserve"> Edition</w:t>
            </w:r>
          </w:p>
          <w:p w14:paraId="09C9C80C" w14:textId="77777777" w:rsidR="00F43322" w:rsidRPr="00376FD8" w:rsidRDefault="003F5E8E" w:rsidP="00DE4576">
            <w:pPr>
              <w:pStyle w:val="KCCCoverTitle2Blue"/>
              <w:spacing w:line="276" w:lineRule="auto"/>
              <w:rPr>
                <w:sz w:val="32"/>
              </w:rPr>
            </w:pPr>
            <w:r w:rsidRPr="00376FD8">
              <w:rPr>
                <w:sz w:val="32"/>
              </w:rPr>
              <w:t xml:space="preserve">  </w:t>
            </w:r>
            <w:bookmarkEnd w:id="2"/>
          </w:p>
        </w:tc>
      </w:tr>
      <w:tr w:rsidR="00F43322" w:rsidRPr="00376FD8" w14:paraId="5BD5D149" w14:textId="77777777" w:rsidTr="005346EC">
        <w:trPr>
          <w:cantSplit/>
          <w:trHeight w:hRule="exact" w:val="8505"/>
        </w:trPr>
        <w:tc>
          <w:tcPr>
            <w:tcW w:w="10762" w:type="dxa"/>
            <w:vAlign w:val="center"/>
          </w:tcPr>
          <w:p w14:paraId="787D7619" w14:textId="77777777" w:rsidR="00CA6FC1" w:rsidRPr="00376FD8" w:rsidRDefault="00547FEB" w:rsidP="00CA6FC1">
            <w:pPr>
              <w:spacing w:line="276" w:lineRule="auto"/>
            </w:pPr>
            <w:r>
              <w:lastRenderedPageBreak/>
              <w:t xml:space="preserve"> </w:t>
            </w:r>
          </w:p>
          <w:p w14:paraId="00289559" w14:textId="77777777" w:rsidR="00CA6FC1" w:rsidRPr="00376FD8" w:rsidRDefault="00CA6FC1" w:rsidP="00CA6FC1">
            <w:pPr>
              <w:spacing w:line="276" w:lineRule="auto"/>
            </w:pPr>
          </w:p>
          <w:p w14:paraId="2FF618FA" w14:textId="77777777" w:rsidR="00CA6FC1" w:rsidRPr="00376FD8" w:rsidRDefault="00CA6FC1" w:rsidP="00CA6FC1">
            <w:pPr>
              <w:pStyle w:val="KCCPhotoMainTitle"/>
              <w:spacing w:line="276" w:lineRule="auto"/>
              <w:jc w:val="left"/>
              <w:rPr>
                <w:sz w:val="22"/>
                <w:szCs w:val="22"/>
              </w:rPr>
            </w:pPr>
          </w:p>
          <w:p w14:paraId="0F28F7A8" w14:textId="77777777" w:rsidR="00CA6FC1" w:rsidRPr="00376FD8" w:rsidRDefault="00CA6FC1" w:rsidP="00CA6FC1">
            <w:pPr>
              <w:spacing w:line="276" w:lineRule="auto"/>
            </w:pPr>
          </w:p>
          <w:p w14:paraId="31B198D0" w14:textId="77777777" w:rsidR="00CA6FC1" w:rsidRPr="00376FD8" w:rsidRDefault="00CA6FC1" w:rsidP="00CA6FC1">
            <w:pPr>
              <w:spacing w:line="276" w:lineRule="auto"/>
            </w:pPr>
          </w:p>
          <w:p w14:paraId="0540208F" w14:textId="77777777" w:rsidR="00370F00" w:rsidRPr="00376FD8" w:rsidRDefault="00370F00" w:rsidP="00DE4576">
            <w:pPr>
              <w:spacing w:line="276" w:lineRule="auto"/>
              <w:rPr>
                <w:sz w:val="18"/>
              </w:rPr>
            </w:pPr>
          </w:p>
          <w:p w14:paraId="082DBBE2" w14:textId="77777777" w:rsidR="00370F00" w:rsidRPr="00376FD8" w:rsidRDefault="00370F00" w:rsidP="00DE4576">
            <w:pPr>
              <w:pStyle w:val="KCCPhotoMainTitle"/>
              <w:spacing w:line="276" w:lineRule="auto"/>
              <w:jc w:val="left"/>
              <w:rPr>
                <w:sz w:val="20"/>
              </w:rPr>
            </w:pPr>
          </w:p>
          <w:p w14:paraId="5D8D8DD7" w14:textId="77777777" w:rsidR="00370F00" w:rsidRPr="00376FD8" w:rsidRDefault="00370F00" w:rsidP="00DE4576">
            <w:pPr>
              <w:pStyle w:val="KCCPhotoMainTitle"/>
              <w:spacing w:line="276" w:lineRule="auto"/>
              <w:jc w:val="left"/>
              <w:rPr>
                <w:sz w:val="20"/>
              </w:rPr>
            </w:pPr>
          </w:p>
          <w:p w14:paraId="1A87488D" w14:textId="77777777" w:rsidR="00370F00" w:rsidRPr="00376FD8" w:rsidRDefault="00370F00" w:rsidP="00DE4576">
            <w:pPr>
              <w:pStyle w:val="KCCPhotoMainTitle"/>
              <w:spacing w:line="276" w:lineRule="auto"/>
              <w:jc w:val="left"/>
              <w:rPr>
                <w:sz w:val="20"/>
              </w:rPr>
            </w:pPr>
          </w:p>
          <w:p w14:paraId="52F6FBB9" w14:textId="77777777" w:rsidR="00370F00" w:rsidRPr="00376FD8" w:rsidRDefault="00370F00" w:rsidP="00DE4576">
            <w:pPr>
              <w:pStyle w:val="KCCPhotoMainTitle"/>
              <w:spacing w:line="276" w:lineRule="auto"/>
              <w:jc w:val="left"/>
              <w:rPr>
                <w:sz w:val="20"/>
              </w:rPr>
            </w:pPr>
          </w:p>
          <w:p w14:paraId="6823D261" w14:textId="77777777" w:rsidR="00370F00" w:rsidRPr="00376FD8" w:rsidRDefault="00370F00" w:rsidP="00DE4576">
            <w:pPr>
              <w:pStyle w:val="KCCPhotoMainTitle"/>
              <w:spacing w:line="276" w:lineRule="auto"/>
              <w:jc w:val="left"/>
              <w:rPr>
                <w:sz w:val="20"/>
              </w:rPr>
            </w:pPr>
          </w:p>
          <w:p w14:paraId="414ABBD7" w14:textId="77777777" w:rsidR="00370F00" w:rsidRPr="00376FD8" w:rsidRDefault="00370F00" w:rsidP="00DE4576">
            <w:pPr>
              <w:pStyle w:val="KCCPhotoMainTitle"/>
              <w:spacing w:line="276" w:lineRule="auto"/>
              <w:jc w:val="left"/>
              <w:rPr>
                <w:sz w:val="20"/>
              </w:rPr>
            </w:pPr>
          </w:p>
          <w:p w14:paraId="6B14F075" w14:textId="77777777" w:rsidR="00370F00" w:rsidRPr="00376FD8" w:rsidRDefault="00370F00" w:rsidP="00DE4576">
            <w:pPr>
              <w:pStyle w:val="KCCPhotoMainTitle"/>
              <w:spacing w:line="276" w:lineRule="auto"/>
              <w:jc w:val="left"/>
              <w:rPr>
                <w:sz w:val="20"/>
              </w:rPr>
            </w:pPr>
          </w:p>
          <w:p w14:paraId="1D59B20A" w14:textId="77777777" w:rsidR="000F3630" w:rsidRPr="00376FD8" w:rsidRDefault="000F3630" w:rsidP="00DE4576">
            <w:pPr>
              <w:spacing w:line="276" w:lineRule="auto"/>
              <w:rPr>
                <w:sz w:val="18"/>
              </w:rPr>
            </w:pPr>
          </w:p>
          <w:p w14:paraId="150FF517" w14:textId="77777777" w:rsidR="000F3630" w:rsidRPr="00376FD8" w:rsidRDefault="000F3630" w:rsidP="00DE4576">
            <w:pPr>
              <w:spacing w:line="276" w:lineRule="auto"/>
              <w:rPr>
                <w:sz w:val="18"/>
              </w:rPr>
            </w:pPr>
          </w:p>
          <w:p w14:paraId="203A2376" w14:textId="77777777" w:rsidR="000F3630" w:rsidRPr="00376FD8" w:rsidRDefault="000F3630" w:rsidP="00DE4576">
            <w:pPr>
              <w:spacing w:line="276" w:lineRule="auto"/>
              <w:rPr>
                <w:sz w:val="18"/>
              </w:rPr>
            </w:pPr>
          </w:p>
          <w:p w14:paraId="716F30DE" w14:textId="77777777" w:rsidR="000F3630" w:rsidRPr="00376FD8" w:rsidRDefault="000F3630" w:rsidP="00DE4576">
            <w:pPr>
              <w:spacing w:line="276" w:lineRule="auto"/>
              <w:rPr>
                <w:sz w:val="18"/>
              </w:rPr>
            </w:pPr>
          </w:p>
          <w:p w14:paraId="51B2AE08" w14:textId="77777777" w:rsidR="000F3630" w:rsidRPr="00376FD8" w:rsidRDefault="000F3630" w:rsidP="00DE4576">
            <w:pPr>
              <w:spacing w:line="276" w:lineRule="auto"/>
              <w:rPr>
                <w:sz w:val="18"/>
              </w:rPr>
            </w:pPr>
          </w:p>
          <w:p w14:paraId="4ECB4CA3" w14:textId="77777777" w:rsidR="000F3630" w:rsidRPr="00376FD8" w:rsidRDefault="000F3630" w:rsidP="00DE4576">
            <w:pPr>
              <w:spacing w:line="276" w:lineRule="auto"/>
              <w:rPr>
                <w:sz w:val="18"/>
              </w:rPr>
            </w:pPr>
          </w:p>
          <w:p w14:paraId="6847D9FC" w14:textId="77777777" w:rsidR="000F3630" w:rsidRPr="00376FD8" w:rsidRDefault="000F3630" w:rsidP="00DE4576">
            <w:pPr>
              <w:spacing w:line="276" w:lineRule="auto"/>
              <w:rPr>
                <w:sz w:val="18"/>
              </w:rPr>
            </w:pPr>
          </w:p>
          <w:p w14:paraId="27829168" w14:textId="77777777" w:rsidR="000F3630" w:rsidRPr="00376FD8" w:rsidRDefault="000F3630" w:rsidP="00DE4576">
            <w:pPr>
              <w:spacing w:line="276" w:lineRule="auto"/>
              <w:rPr>
                <w:sz w:val="18"/>
              </w:rPr>
            </w:pPr>
          </w:p>
          <w:p w14:paraId="57111C18" w14:textId="77777777" w:rsidR="000F3630" w:rsidRPr="00376FD8" w:rsidRDefault="000F3630" w:rsidP="00DE4576">
            <w:pPr>
              <w:spacing w:line="276" w:lineRule="auto"/>
              <w:rPr>
                <w:sz w:val="18"/>
              </w:rPr>
            </w:pPr>
          </w:p>
          <w:p w14:paraId="466FB257" w14:textId="77777777" w:rsidR="000F3630" w:rsidRPr="00376FD8" w:rsidRDefault="000F3630" w:rsidP="00DE4576">
            <w:pPr>
              <w:spacing w:line="276" w:lineRule="auto"/>
              <w:rPr>
                <w:sz w:val="18"/>
              </w:rPr>
            </w:pPr>
          </w:p>
          <w:p w14:paraId="4619837B" w14:textId="77777777" w:rsidR="00F43322" w:rsidRPr="00376FD8" w:rsidRDefault="00F43322" w:rsidP="00DE4576">
            <w:pPr>
              <w:spacing w:line="276" w:lineRule="auto"/>
              <w:rPr>
                <w:sz w:val="18"/>
              </w:rPr>
            </w:pPr>
          </w:p>
        </w:tc>
      </w:tr>
    </w:tbl>
    <w:p w14:paraId="22C63243" w14:textId="77777777" w:rsidR="00370F00" w:rsidRPr="00376FD8" w:rsidRDefault="00370F00" w:rsidP="00DE4576">
      <w:pPr>
        <w:spacing w:line="276" w:lineRule="auto"/>
      </w:pPr>
      <w:r w:rsidRPr="00376FD8">
        <w:t xml:space="preserve">This document is provided as guidance and as a possible template for </w:t>
      </w:r>
      <w:r w:rsidR="00615998">
        <w:t>educational</w:t>
      </w:r>
      <w:r w:rsidRPr="00376FD8">
        <w:t xml:space="preserve"> settings to use and adapt </w:t>
      </w:r>
      <w:r w:rsidR="00615998" w:rsidRPr="00376FD8">
        <w:t>to</w:t>
      </w:r>
      <w:r w:rsidRPr="00376FD8">
        <w:t xml:space="preserve"> establish safe practice when taking photos and videos of children and young people.  These documents will need to be adapted according to individual </w:t>
      </w:r>
      <w:r w:rsidR="00547FEB">
        <w:t>educational settings</w:t>
      </w:r>
      <w:r w:rsidRPr="00376FD8">
        <w:t xml:space="preserve"> requirements and careful consideration will be required by </w:t>
      </w:r>
      <w:r w:rsidR="00547FEB">
        <w:t>leaders and m</w:t>
      </w:r>
      <w:r w:rsidRPr="00376FD8">
        <w:t xml:space="preserve">anagers when considering how to implement safe practice. </w:t>
      </w:r>
    </w:p>
    <w:p w14:paraId="28830B09" w14:textId="77777777" w:rsidR="00370F00" w:rsidRPr="00376FD8" w:rsidRDefault="00370F00" w:rsidP="00DE4576">
      <w:pPr>
        <w:spacing w:line="276" w:lineRule="auto"/>
        <w:rPr>
          <w:b/>
        </w:rPr>
      </w:pPr>
    </w:p>
    <w:p w14:paraId="0D96E386" w14:textId="55F90696" w:rsidR="00370F00" w:rsidRPr="00376FD8" w:rsidRDefault="00370F00" w:rsidP="00DE4576">
      <w:pPr>
        <w:spacing w:line="276" w:lineRule="auto"/>
      </w:pPr>
      <w:r w:rsidRPr="00376FD8">
        <w:t xml:space="preserve">Kent Schools and settings can contact the Education Safeguarding Adviser (Online Protection) to discuss safe practice: </w:t>
      </w:r>
      <w:hyperlink r:id="rId8" w:history="1">
        <w:r w:rsidR="001A39A0" w:rsidRPr="0089220C">
          <w:rPr>
            <w:rStyle w:val="Hyperlink"/>
          </w:rPr>
          <w:t>esafetyofficer@theeducationpeople.org</w:t>
        </w:r>
      </w:hyperlink>
      <w:r w:rsidR="001A39A0" w:rsidRPr="00376FD8">
        <w:t xml:space="preserve"> </w:t>
      </w:r>
      <w:r w:rsidRPr="00376FD8">
        <w:t xml:space="preserve"> and further information regarding online Safety can be found at </w:t>
      </w:r>
      <w:hyperlink r:id="rId9" w:history="1">
        <w:r w:rsidRPr="00376FD8">
          <w:rPr>
            <w:rStyle w:val="Hyperlink"/>
          </w:rPr>
          <w:t>www.kelsi.org.uk/support-for-children-and-young-people/child-protection-and-safeguarding/e-safety</w:t>
        </w:r>
      </w:hyperlink>
      <w:r w:rsidRPr="00376FD8">
        <w:t xml:space="preserve"> </w:t>
      </w:r>
    </w:p>
    <w:p w14:paraId="70A3443F" w14:textId="77777777" w:rsidR="00370F00" w:rsidRPr="00376FD8" w:rsidRDefault="00370F00" w:rsidP="00DE4576">
      <w:pPr>
        <w:pStyle w:val="Default"/>
        <w:spacing w:after="86" w:line="276" w:lineRule="auto"/>
        <w:rPr>
          <w:color w:val="221E1F"/>
          <w:sz w:val="22"/>
          <w:szCs w:val="22"/>
        </w:rPr>
      </w:pPr>
      <w:r w:rsidRPr="00376FD8">
        <w:rPr>
          <w:b/>
          <w:color w:val="221E1F"/>
          <w:sz w:val="22"/>
          <w:szCs w:val="22"/>
        </w:rPr>
        <w:t>Disclaimer</w:t>
      </w:r>
    </w:p>
    <w:p w14:paraId="7D2DCBFE" w14:textId="4D7E95F6" w:rsidR="000C3ED8" w:rsidRPr="001A39A0" w:rsidRDefault="00370F00" w:rsidP="001A39A0">
      <w:pPr>
        <w:pStyle w:val="Default"/>
        <w:spacing w:line="276" w:lineRule="auto"/>
        <w:rPr>
          <w:b/>
          <w:sz w:val="22"/>
          <w:szCs w:val="22"/>
        </w:rPr>
      </w:pPr>
      <w:r w:rsidRPr="00376FD8">
        <w:rPr>
          <w:b/>
          <w:sz w:val="22"/>
          <w:szCs w:val="22"/>
        </w:rPr>
        <w:t xml:space="preserve">Kent County Council (KCC) makes every effort to ensure that the information in this document is accurate and up </w:t>
      </w:r>
      <w:r w:rsidRPr="00376FD8">
        <w:rPr>
          <w:b/>
          <w:sz w:val="22"/>
          <w:szCs w:val="22"/>
        </w:rPr>
        <w:softHyphen/>
        <w:t xml:space="preserve">to </w:t>
      </w:r>
      <w:r w:rsidRPr="00376FD8">
        <w:rPr>
          <w:b/>
          <w:sz w:val="22"/>
          <w:szCs w:val="22"/>
        </w:rPr>
        <w:softHyphen/>
        <w:t>date.  If errors are brought to our attention, we will correct them as soon as practicable.  Nevertheless, KCC and its employees cannot accept responsibility for any loss, damage or inconvenience caused as a result of reliance on any content in this publication</w:t>
      </w:r>
    </w:p>
    <w:p w14:paraId="060F578E" w14:textId="77777777" w:rsidR="00370F00" w:rsidRPr="00376FD8" w:rsidRDefault="00370F00" w:rsidP="004D28ED">
      <w:pPr>
        <w:pStyle w:val="KCCHeading2"/>
        <w:spacing w:line="276" w:lineRule="auto"/>
        <w:jc w:val="center"/>
        <w:rPr>
          <w:sz w:val="44"/>
        </w:rPr>
      </w:pPr>
      <w:r w:rsidRPr="00376FD8">
        <w:rPr>
          <w:sz w:val="44"/>
        </w:rPr>
        <w:lastRenderedPageBreak/>
        <w:t>Sample Image Use Policy for Educational Settings</w:t>
      </w:r>
    </w:p>
    <w:p w14:paraId="159E96D0" w14:textId="77777777" w:rsidR="00370F00" w:rsidRPr="00376FD8" w:rsidRDefault="00370F00" w:rsidP="00DE4576">
      <w:pPr>
        <w:spacing w:line="276" w:lineRule="auto"/>
        <w:rPr>
          <w:b/>
          <w:sz w:val="24"/>
        </w:rPr>
      </w:pPr>
    </w:p>
    <w:p w14:paraId="000C7432" w14:textId="77777777" w:rsidR="00370F00" w:rsidRPr="00376FD8" w:rsidRDefault="00370F00" w:rsidP="00DE4576">
      <w:pPr>
        <w:spacing w:line="276" w:lineRule="auto"/>
        <w:jc w:val="center"/>
        <w:rPr>
          <w:b/>
          <w:sz w:val="28"/>
          <w:u w:val="single"/>
        </w:rPr>
      </w:pPr>
      <w:r w:rsidRPr="00833CAC">
        <w:rPr>
          <w:b/>
          <w:color w:val="FF0000"/>
          <w:sz w:val="28"/>
          <w:u w:val="single"/>
        </w:rPr>
        <w:t>XXXXX</w:t>
      </w:r>
      <w:r w:rsidRPr="00376FD8">
        <w:rPr>
          <w:b/>
          <w:sz w:val="28"/>
          <w:u w:val="single"/>
        </w:rPr>
        <w:t xml:space="preserve"> Image Use Policy</w:t>
      </w:r>
    </w:p>
    <w:p w14:paraId="78D25257" w14:textId="77777777" w:rsidR="00370F00" w:rsidRPr="00376FD8" w:rsidRDefault="00370F00" w:rsidP="00DE4576">
      <w:pPr>
        <w:spacing w:line="276" w:lineRule="auto"/>
        <w:rPr>
          <w:sz w:val="18"/>
        </w:rPr>
      </w:pPr>
    </w:p>
    <w:p w14:paraId="37ADCBF1" w14:textId="77777777" w:rsidR="00370F00" w:rsidRPr="00376FD8" w:rsidRDefault="00370F00" w:rsidP="00DE4576">
      <w:pPr>
        <w:spacing w:line="276" w:lineRule="auto"/>
        <w:rPr>
          <w:b/>
          <w:sz w:val="16"/>
        </w:rPr>
      </w:pPr>
    </w:p>
    <w:p w14:paraId="2175B93D" w14:textId="77777777" w:rsidR="00370F00" w:rsidRPr="00376FD8" w:rsidRDefault="00370F00" w:rsidP="00DE4576">
      <w:pPr>
        <w:spacing w:line="276" w:lineRule="auto"/>
        <w:rPr>
          <w:b/>
        </w:rPr>
      </w:pPr>
      <w:r w:rsidRPr="00376FD8">
        <w:rPr>
          <w:b/>
        </w:rPr>
        <w:t xml:space="preserve">Policy written by: </w:t>
      </w:r>
      <w:r w:rsidRPr="00376FD8">
        <w:rPr>
          <w:color w:val="FF0000"/>
        </w:rPr>
        <w:t>Name, role</w:t>
      </w:r>
    </w:p>
    <w:p w14:paraId="3C502716" w14:textId="77777777" w:rsidR="00370F00" w:rsidRPr="00376FD8" w:rsidRDefault="00370F00" w:rsidP="00DE4576">
      <w:pPr>
        <w:spacing w:line="276" w:lineRule="auto"/>
        <w:rPr>
          <w:b/>
        </w:rPr>
      </w:pPr>
    </w:p>
    <w:p w14:paraId="69F84D3B" w14:textId="77777777" w:rsidR="00370F00" w:rsidRPr="00376FD8" w:rsidRDefault="00370F00" w:rsidP="00DE4576">
      <w:pPr>
        <w:spacing w:line="276" w:lineRule="auto"/>
        <w:rPr>
          <w:b/>
        </w:rPr>
      </w:pPr>
      <w:r w:rsidRPr="00376FD8">
        <w:rPr>
          <w:b/>
        </w:rPr>
        <w:t>Approved by Governing Body on:</w:t>
      </w:r>
      <w:r w:rsidRPr="00376FD8">
        <w:t xml:space="preserve"> </w:t>
      </w:r>
      <w:r w:rsidRPr="00376FD8">
        <w:rPr>
          <w:color w:val="FF0000"/>
        </w:rPr>
        <w:t>Date</w:t>
      </w:r>
    </w:p>
    <w:p w14:paraId="75B7D341" w14:textId="77777777" w:rsidR="00370F00" w:rsidRPr="00376FD8" w:rsidRDefault="00370F00" w:rsidP="00DE4576">
      <w:pPr>
        <w:spacing w:line="276" w:lineRule="auto"/>
        <w:rPr>
          <w:b/>
        </w:rPr>
      </w:pPr>
    </w:p>
    <w:p w14:paraId="28306A5D" w14:textId="77777777" w:rsidR="00370F00" w:rsidRPr="00376FD8" w:rsidRDefault="00370F00" w:rsidP="00DE4576">
      <w:pPr>
        <w:spacing w:line="276" w:lineRule="auto"/>
      </w:pPr>
      <w:r w:rsidRPr="00376FD8">
        <w:rPr>
          <w:b/>
        </w:rPr>
        <w:t>Date to be reviewed:</w:t>
      </w:r>
      <w:r w:rsidR="00672184" w:rsidRPr="00376FD8">
        <w:rPr>
          <w:b/>
        </w:rPr>
        <w:t xml:space="preserve"> </w:t>
      </w:r>
      <w:r w:rsidR="00672184" w:rsidRPr="00376FD8">
        <w:t>(</w:t>
      </w:r>
      <w:r w:rsidR="00672184" w:rsidRPr="00376FD8">
        <w:rPr>
          <w:color w:val="FF0000"/>
        </w:rPr>
        <w:t>NB recommend annual</w:t>
      </w:r>
      <w:r w:rsidR="008D3FB1" w:rsidRPr="008D3FB1">
        <w:rPr>
          <w:color w:val="FF0000"/>
        </w:rPr>
        <w:t>ly review and/or following national/</w:t>
      </w:r>
      <w:r w:rsidR="00833CAC" w:rsidRPr="008D3FB1">
        <w:rPr>
          <w:color w:val="FF0000"/>
        </w:rPr>
        <w:t>local</w:t>
      </w:r>
      <w:r w:rsidR="008D3FB1" w:rsidRPr="008D3FB1">
        <w:rPr>
          <w:color w:val="FF0000"/>
        </w:rPr>
        <w:t xml:space="preserve"> policy or </w:t>
      </w:r>
      <w:r w:rsidR="00833CAC" w:rsidRPr="008D3FB1">
        <w:rPr>
          <w:color w:val="FF0000"/>
        </w:rPr>
        <w:t>leg</w:t>
      </w:r>
      <w:r w:rsidR="00833CAC">
        <w:rPr>
          <w:color w:val="FF0000"/>
        </w:rPr>
        <w:t>isl</w:t>
      </w:r>
      <w:r w:rsidR="00833CAC" w:rsidRPr="008D3FB1">
        <w:rPr>
          <w:color w:val="FF0000"/>
        </w:rPr>
        <w:t>ation</w:t>
      </w:r>
      <w:r w:rsidR="008D3FB1" w:rsidRPr="008D3FB1">
        <w:rPr>
          <w:color w:val="FF0000"/>
        </w:rPr>
        <w:t xml:space="preserve"> changes</w:t>
      </w:r>
      <w:r w:rsidR="008D3FB1">
        <w:t>)</w:t>
      </w:r>
    </w:p>
    <w:p w14:paraId="646D2E1A" w14:textId="77777777" w:rsidR="00370F00" w:rsidRPr="00376FD8" w:rsidRDefault="00370F00" w:rsidP="00DE4576">
      <w:pPr>
        <w:spacing w:line="276" w:lineRule="auto"/>
        <w:rPr>
          <w:b/>
        </w:rPr>
      </w:pPr>
    </w:p>
    <w:p w14:paraId="4B8E7DC0" w14:textId="77777777" w:rsidR="00370F00" w:rsidRPr="00376FD8" w:rsidRDefault="00370F00" w:rsidP="00DE4576">
      <w:pPr>
        <w:spacing w:line="276" w:lineRule="auto"/>
        <w:rPr>
          <w:b/>
        </w:rPr>
      </w:pPr>
      <w:r w:rsidRPr="00376FD8">
        <w:rPr>
          <w:b/>
        </w:rPr>
        <w:t>School/Setting Data Controller:</w:t>
      </w:r>
    </w:p>
    <w:p w14:paraId="347B1494" w14:textId="77777777" w:rsidR="00370F00" w:rsidRPr="00376FD8" w:rsidRDefault="00370F00" w:rsidP="00DE4576">
      <w:pPr>
        <w:spacing w:line="276" w:lineRule="auto"/>
        <w:rPr>
          <w:b/>
        </w:rPr>
      </w:pPr>
      <w:r w:rsidRPr="00376FD8">
        <w:rPr>
          <w:b/>
        </w:rPr>
        <w:t>School/Setting Designated Safeguarding Lead (DSL):</w:t>
      </w:r>
    </w:p>
    <w:p w14:paraId="70D145D5" w14:textId="77777777" w:rsidR="00370F00" w:rsidRPr="00376FD8" w:rsidRDefault="00370F00" w:rsidP="00DE4576">
      <w:pPr>
        <w:spacing w:line="276" w:lineRule="auto"/>
        <w:rPr>
          <w:b/>
        </w:rPr>
      </w:pPr>
      <w:r w:rsidRPr="00376FD8">
        <w:rPr>
          <w:b/>
        </w:rPr>
        <w:t>Governor with lead responsibility:</w:t>
      </w:r>
      <w:r w:rsidR="00DE4576" w:rsidRPr="00376FD8">
        <w:rPr>
          <w:b/>
        </w:rPr>
        <w:t xml:space="preserve"> </w:t>
      </w:r>
      <w:r w:rsidR="00DE4576" w:rsidRPr="00376FD8">
        <w:t>(</w:t>
      </w:r>
      <w:r w:rsidR="00DE4576" w:rsidRPr="008D3FB1">
        <w:rPr>
          <w:b/>
          <w:i/>
          <w:color w:val="00B050"/>
        </w:rPr>
        <w:t>Amend as appropriate to your school/setting</w:t>
      </w:r>
      <w:r w:rsidR="00DE4576" w:rsidRPr="00376FD8">
        <w:t>)</w:t>
      </w:r>
    </w:p>
    <w:p w14:paraId="2770F4F1" w14:textId="77777777" w:rsidR="00370F00" w:rsidRPr="00376FD8" w:rsidRDefault="00370F00" w:rsidP="00DE4576">
      <w:pPr>
        <w:spacing w:line="276" w:lineRule="auto"/>
      </w:pPr>
    </w:p>
    <w:p w14:paraId="33717F11" w14:textId="77777777" w:rsidR="00370F00" w:rsidRPr="00376FD8" w:rsidRDefault="00370F00" w:rsidP="00DE4576">
      <w:pPr>
        <w:spacing w:line="276" w:lineRule="auto"/>
        <w:rPr>
          <w:b/>
          <w:u w:val="single"/>
        </w:rPr>
      </w:pPr>
      <w:r w:rsidRPr="00376FD8">
        <w:rPr>
          <w:b/>
          <w:u w:val="single"/>
        </w:rPr>
        <w:t xml:space="preserve">Official use of Images/Videos of Children </w:t>
      </w:r>
    </w:p>
    <w:p w14:paraId="24248DE3" w14:textId="77777777" w:rsidR="00370F00" w:rsidRPr="00376FD8" w:rsidRDefault="00370F00" w:rsidP="00DE4576">
      <w:pPr>
        <w:spacing w:line="276" w:lineRule="auto"/>
      </w:pPr>
    </w:p>
    <w:p w14:paraId="296407B8" w14:textId="77777777" w:rsidR="00672184" w:rsidRPr="00376FD8" w:rsidRDefault="00672184" w:rsidP="00DE4576">
      <w:pPr>
        <w:spacing w:line="276" w:lineRule="auto"/>
        <w:rPr>
          <w:b/>
        </w:rPr>
      </w:pPr>
      <w:r w:rsidRPr="00376FD8">
        <w:rPr>
          <w:b/>
        </w:rPr>
        <w:t>Scope and aims of the policy</w:t>
      </w:r>
    </w:p>
    <w:p w14:paraId="7D88F7E7" w14:textId="77777777"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hAnsi="Arial" w:cs="Arial"/>
        </w:rPr>
        <w:t xml:space="preserve">This policy seeks to ensure that images and videos taken within and by </w:t>
      </w:r>
      <w:r w:rsidRPr="00376FD8">
        <w:rPr>
          <w:rFonts w:ascii="Arial" w:hAnsi="Arial" w:cs="Arial"/>
          <w:i/>
        </w:rPr>
        <w:t>&lt;</w:t>
      </w:r>
      <w:r w:rsidR="008D3FB1" w:rsidRPr="008D3FB1">
        <w:rPr>
          <w:rFonts w:ascii="Arial" w:hAnsi="Arial" w:cs="Arial"/>
          <w:i/>
          <w:color w:val="FF0000"/>
        </w:rPr>
        <w:t>s</w:t>
      </w:r>
      <w:r w:rsidRPr="00376FD8">
        <w:rPr>
          <w:rFonts w:ascii="Arial" w:hAnsi="Arial" w:cs="Arial"/>
          <w:i/>
          <w:color w:val="FF0000"/>
        </w:rPr>
        <w:t>chool/setting name</w:t>
      </w:r>
      <w:r w:rsidRPr="00376FD8">
        <w:rPr>
          <w:rFonts w:ascii="Arial" w:hAnsi="Arial" w:cs="Arial"/>
        </w:rPr>
        <w:t xml:space="preserve">&gt; are taken and </w:t>
      </w:r>
      <w:r w:rsidRPr="00376FD8">
        <w:rPr>
          <w:rFonts w:ascii="Arial" w:eastAsiaTheme="minorHAnsi" w:hAnsi="Arial" w:cs="Arial"/>
        </w:rPr>
        <w:t xml:space="preserve">held legally and the required thought is given to safeguarding all members of the community. </w:t>
      </w:r>
    </w:p>
    <w:p w14:paraId="0A9B65DD" w14:textId="23443026"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staff including (</w:t>
      </w:r>
      <w:r w:rsidRPr="008D3FB1">
        <w:rPr>
          <w:rFonts w:ascii="Arial" w:eastAsiaTheme="minorHAnsi" w:hAnsi="Arial" w:cs="Arial"/>
          <w:b/>
          <w:i/>
          <w:color w:val="00B050"/>
        </w:rPr>
        <w:t>Amend as appropriate to your school/setting</w:t>
      </w:r>
      <w:r w:rsidRPr="00376FD8">
        <w:rPr>
          <w:rFonts w:ascii="Arial" w:eastAsiaTheme="minorHAnsi" w:hAnsi="Arial" w:cs="Arial"/>
        </w:rPr>
        <w:t xml:space="preserve">) the governing body, teachers, support staff, external </w:t>
      </w:r>
      <w:r w:rsidR="00833CAC" w:rsidRPr="00376FD8">
        <w:rPr>
          <w:rFonts w:ascii="Arial" w:eastAsiaTheme="minorHAnsi" w:hAnsi="Arial" w:cs="Arial"/>
        </w:rPr>
        <w:t>contractors,</w:t>
      </w:r>
      <w:r w:rsidRPr="00376FD8">
        <w:rPr>
          <w:rFonts w:ascii="Arial" w:eastAsiaTheme="minorHAnsi" w:hAnsi="Arial" w:cs="Arial"/>
        </w:rPr>
        <w:t xml:space="preserve"> visitors, volunteers and other individuals who work for or provide services on behalf of the school (collectively referred to as ‘</w:t>
      </w:r>
      <w:r w:rsidR="004D28ED" w:rsidRPr="00376FD8">
        <w:rPr>
          <w:rFonts w:ascii="Arial" w:eastAsiaTheme="minorHAnsi" w:hAnsi="Arial" w:cs="Arial"/>
        </w:rPr>
        <w:t>staff‘</w:t>
      </w:r>
      <w:r w:rsidR="004D28ED">
        <w:rPr>
          <w:rFonts w:ascii="Arial" w:eastAsiaTheme="minorHAnsi" w:hAnsi="Arial" w:cs="Arial"/>
        </w:rPr>
        <w:t xml:space="preserve"> in</w:t>
      </w:r>
      <w:r w:rsidRPr="00376FD8">
        <w:rPr>
          <w:rFonts w:ascii="Arial" w:eastAsiaTheme="minorHAnsi" w:hAnsi="Arial" w:cs="Arial"/>
        </w:rPr>
        <w:t xml:space="preserve"> this policy) as well as children and parents/carers.</w:t>
      </w:r>
    </w:p>
    <w:p w14:paraId="069F7607" w14:textId="77777777"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must be read in conjunction with other relevant school policies including</w:t>
      </w:r>
      <w:r w:rsidR="00833CAC">
        <w:rPr>
          <w:rFonts w:ascii="Arial" w:eastAsiaTheme="minorHAnsi" w:hAnsi="Arial" w:cs="Arial"/>
        </w:rPr>
        <w:t xml:space="preserve">, </w:t>
      </w:r>
      <w:r w:rsidRPr="00376FD8">
        <w:rPr>
          <w:rFonts w:ascii="Arial" w:eastAsiaTheme="minorHAnsi" w:hAnsi="Arial" w:cs="Arial"/>
        </w:rPr>
        <w:t>but not limited to</w:t>
      </w:r>
      <w:r w:rsidR="00833CAC">
        <w:rPr>
          <w:rFonts w:ascii="Arial" w:eastAsiaTheme="minorHAnsi" w:hAnsi="Arial" w:cs="Arial"/>
        </w:rPr>
        <w:t>;</w:t>
      </w:r>
      <w:r w:rsidRPr="00376FD8">
        <w:rPr>
          <w:rFonts w:ascii="Arial" w:eastAsiaTheme="minorHAnsi" w:hAnsi="Arial" w:cs="Arial"/>
        </w:rPr>
        <w:t xml:space="preserve"> safeguarding and child protection, anti-bullying, behaviour, data security, image use, Acceptable Use Policies, confidentiality, screening, searching and confiscation and relevant curriculum policies including computing, Personal Social and Health Education (PSHE), Citizenship and Sex and Relationships Education (SRE). (</w:t>
      </w:r>
      <w:r w:rsidRPr="008D3FB1">
        <w:rPr>
          <w:rFonts w:ascii="Arial" w:eastAsiaTheme="minorHAnsi" w:hAnsi="Arial" w:cs="Arial"/>
          <w:b/>
          <w:i/>
          <w:color w:val="00B050"/>
        </w:rPr>
        <w:t>Amend as appropriate to your school/setting</w:t>
      </w:r>
      <w:r w:rsidRPr="00376FD8">
        <w:rPr>
          <w:rFonts w:ascii="Arial" w:eastAsiaTheme="minorHAnsi" w:hAnsi="Arial" w:cs="Arial"/>
        </w:rPr>
        <w:t>)</w:t>
      </w:r>
    </w:p>
    <w:p w14:paraId="2E7F9A80" w14:textId="77777777"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images</w:t>
      </w:r>
      <w:r w:rsidR="00833CAC">
        <w:rPr>
          <w:rFonts w:ascii="Arial" w:eastAsiaTheme="minorHAnsi" w:hAnsi="Arial" w:cs="Arial"/>
        </w:rPr>
        <w:t>,</w:t>
      </w:r>
      <w:r w:rsidRPr="00376FD8">
        <w:rPr>
          <w:rFonts w:ascii="Arial" w:eastAsiaTheme="minorHAnsi" w:hAnsi="Arial" w:cs="Arial"/>
        </w:rPr>
        <w:t xml:space="preserve"> including still and video content</w:t>
      </w:r>
      <w:r w:rsidR="009A2DE6" w:rsidRPr="00376FD8">
        <w:rPr>
          <w:rFonts w:ascii="Arial" w:eastAsiaTheme="minorHAnsi" w:hAnsi="Arial" w:cs="Arial"/>
        </w:rPr>
        <w:t xml:space="preserve"> taken by </w:t>
      </w:r>
      <w:r w:rsidR="008D3FB1" w:rsidRPr="00376FD8">
        <w:rPr>
          <w:rFonts w:ascii="Arial" w:hAnsi="Arial" w:cs="Arial"/>
          <w:i/>
        </w:rPr>
        <w:t>&lt;</w:t>
      </w:r>
      <w:r w:rsidR="008D3FB1" w:rsidRPr="008D3FB1">
        <w:rPr>
          <w:rFonts w:ascii="Arial" w:hAnsi="Arial" w:cs="Arial"/>
          <w:i/>
          <w:color w:val="FF0000"/>
        </w:rPr>
        <w:t>s</w:t>
      </w:r>
      <w:r w:rsidR="008D3FB1" w:rsidRPr="00376FD8">
        <w:rPr>
          <w:rFonts w:ascii="Arial" w:hAnsi="Arial" w:cs="Arial"/>
          <w:i/>
          <w:color w:val="FF0000"/>
        </w:rPr>
        <w:t>chool/setting name</w:t>
      </w:r>
      <w:r w:rsidR="008D3FB1" w:rsidRPr="00376FD8">
        <w:rPr>
          <w:rFonts w:ascii="Arial" w:hAnsi="Arial" w:cs="Arial"/>
        </w:rPr>
        <w:t>&gt;</w:t>
      </w:r>
      <w:r w:rsidRPr="00376FD8">
        <w:rPr>
          <w:rFonts w:ascii="Arial" w:eastAsiaTheme="minorHAnsi" w:hAnsi="Arial" w:cs="Arial"/>
        </w:rPr>
        <w:t xml:space="preserve">. </w:t>
      </w:r>
    </w:p>
    <w:p w14:paraId="7056DD90" w14:textId="77777777" w:rsidR="00370F00" w:rsidRPr="00545B29" w:rsidRDefault="00370F00" w:rsidP="00DE4576">
      <w:pPr>
        <w:pStyle w:val="ListParagraph"/>
        <w:numPr>
          <w:ilvl w:val="0"/>
          <w:numId w:val="33"/>
        </w:numPr>
        <w:spacing w:line="276" w:lineRule="auto"/>
        <w:rPr>
          <w:b/>
        </w:rPr>
      </w:pPr>
      <w:r w:rsidRPr="00545B29">
        <w:t xml:space="preserve">All images taken by </w:t>
      </w:r>
      <w:r w:rsidR="008D3FB1" w:rsidRPr="00545B29">
        <w:rPr>
          <w:i/>
        </w:rPr>
        <w:t>&lt;</w:t>
      </w:r>
      <w:r w:rsidR="008D3FB1" w:rsidRPr="00545B29">
        <w:rPr>
          <w:i/>
          <w:color w:val="FF0000"/>
        </w:rPr>
        <w:t>school/sett</w:t>
      </w:r>
      <w:r w:rsidR="00833CAC" w:rsidRPr="00545B29">
        <w:rPr>
          <w:i/>
          <w:color w:val="FF0000"/>
        </w:rPr>
        <w:t>i</w:t>
      </w:r>
      <w:r w:rsidR="008D3FB1" w:rsidRPr="00545B29">
        <w:rPr>
          <w:i/>
          <w:color w:val="FF0000"/>
        </w:rPr>
        <w:t>ng name</w:t>
      </w:r>
      <w:r w:rsidR="008D3FB1" w:rsidRPr="00545B29">
        <w:t xml:space="preserve">&gt; </w:t>
      </w:r>
      <w:r w:rsidRPr="00545B29">
        <w:t>will be used in a manner respectful of the Data Protection Principles. This means that images will be</w:t>
      </w:r>
      <w:r w:rsidR="00545B29" w:rsidRPr="00545B29">
        <w:t xml:space="preserve"> processed</w:t>
      </w:r>
      <w:r w:rsidRPr="00545B29">
        <w:t>:</w:t>
      </w:r>
    </w:p>
    <w:p w14:paraId="4F7EDEF0" w14:textId="77777777" w:rsidR="00370F00" w:rsidRPr="00545B29" w:rsidRDefault="00545B29" w:rsidP="00DE4576">
      <w:pPr>
        <w:pStyle w:val="ListParagraph"/>
        <w:numPr>
          <w:ilvl w:val="1"/>
          <w:numId w:val="23"/>
        </w:numPr>
        <w:spacing w:line="276" w:lineRule="auto"/>
      </w:pPr>
      <w:r w:rsidRPr="00545B29">
        <w:t>f</w:t>
      </w:r>
      <w:r w:rsidR="00370F00" w:rsidRPr="00545B29">
        <w:t>airly</w:t>
      </w:r>
      <w:r w:rsidRPr="00545B29">
        <w:t xml:space="preserve">, </w:t>
      </w:r>
      <w:r w:rsidR="00370F00" w:rsidRPr="00545B29">
        <w:t xml:space="preserve">lawfully </w:t>
      </w:r>
      <w:r w:rsidRPr="00545B29">
        <w:t xml:space="preserve">and in a transparent manner </w:t>
      </w:r>
    </w:p>
    <w:p w14:paraId="513B8051" w14:textId="77777777" w:rsidR="00370F00" w:rsidRPr="00545B29" w:rsidRDefault="00545B29" w:rsidP="00DE4576">
      <w:pPr>
        <w:pStyle w:val="ListParagraph"/>
        <w:numPr>
          <w:ilvl w:val="1"/>
          <w:numId w:val="23"/>
        </w:numPr>
        <w:spacing w:line="276" w:lineRule="auto"/>
      </w:pPr>
      <w:r w:rsidRPr="00545B29">
        <w:t>for specified, explicit and legitimate p</w:t>
      </w:r>
      <w:r w:rsidR="00370F00" w:rsidRPr="00545B29">
        <w:t xml:space="preserve">urposes </w:t>
      </w:r>
    </w:p>
    <w:p w14:paraId="72B6892D" w14:textId="77777777" w:rsidR="00370F00" w:rsidRPr="00545B29" w:rsidRDefault="00370F00" w:rsidP="00DE4576">
      <w:pPr>
        <w:pStyle w:val="ListParagraph"/>
        <w:numPr>
          <w:ilvl w:val="1"/>
          <w:numId w:val="23"/>
        </w:numPr>
        <w:spacing w:line="276" w:lineRule="auto"/>
      </w:pPr>
      <w:r w:rsidRPr="00545B29">
        <w:t xml:space="preserve">in a way that is adequate, relevant </w:t>
      </w:r>
      <w:r w:rsidR="00545B29" w:rsidRPr="00545B29">
        <w:t>limited to what is necessary</w:t>
      </w:r>
    </w:p>
    <w:p w14:paraId="5FB976D0" w14:textId="77777777" w:rsidR="00370F00" w:rsidRPr="00545B29" w:rsidRDefault="00545B29" w:rsidP="00DE4576">
      <w:pPr>
        <w:pStyle w:val="ListParagraph"/>
        <w:numPr>
          <w:ilvl w:val="1"/>
          <w:numId w:val="23"/>
        </w:numPr>
        <w:spacing w:line="276" w:lineRule="auto"/>
      </w:pPr>
      <w:r w:rsidRPr="00545B29">
        <w:t xml:space="preserve">to ensure it is </w:t>
      </w:r>
      <w:r w:rsidR="00370F00" w:rsidRPr="00545B29">
        <w:t>accurate and up to date</w:t>
      </w:r>
    </w:p>
    <w:p w14:paraId="690FDFF4" w14:textId="77777777" w:rsidR="00370F00" w:rsidRPr="00545B29" w:rsidRDefault="00370F00" w:rsidP="00DE4576">
      <w:pPr>
        <w:pStyle w:val="ListParagraph"/>
        <w:numPr>
          <w:ilvl w:val="1"/>
          <w:numId w:val="23"/>
        </w:numPr>
        <w:spacing w:line="276" w:lineRule="auto"/>
      </w:pPr>
      <w:r w:rsidRPr="00545B29">
        <w:t>for no longer than is necessary</w:t>
      </w:r>
    </w:p>
    <w:p w14:paraId="210F7E0A" w14:textId="77777777" w:rsidR="00370F00" w:rsidRPr="00545B29" w:rsidRDefault="00545B29" w:rsidP="00DE4576">
      <w:pPr>
        <w:pStyle w:val="ListParagraph"/>
        <w:numPr>
          <w:ilvl w:val="1"/>
          <w:numId w:val="23"/>
        </w:numPr>
        <w:spacing w:line="276" w:lineRule="auto"/>
      </w:pPr>
      <w:r w:rsidRPr="00545B29">
        <w:t>in a manner that ensures appropriate security</w:t>
      </w:r>
    </w:p>
    <w:p w14:paraId="6A631CC6" w14:textId="77777777" w:rsidR="00672184" w:rsidRPr="00376FD8" w:rsidRDefault="00370F00" w:rsidP="00DE4576">
      <w:pPr>
        <w:pStyle w:val="ListParagraph"/>
        <w:numPr>
          <w:ilvl w:val="0"/>
          <w:numId w:val="23"/>
        </w:numPr>
        <w:spacing w:line="276" w:lineRule="auto"/>
      </w:pPr>
      <w:r w:rsidRPr="00376FD8">
        <w:lastRenderedPageBreak/>
        <w:t xml:space="preserve">The </w:t>
      </w:r>
      <w:r w:rsidR="004E05D2">
        <w:t>Data Protection Officer (DPO) within the setting (</w:t>
      </w:r>
      <w:r w:rsidR="004E05D2" w:rsidRPr="004E05D2">
        <w:rPr>
          <w:color w:val="FF0000"/>
        </w:rPr>
        <w:t>name, role</w:t>
      </w:r>
      <w:r w:rsidR="004E05D2">
        <w:t>) supported by the DSL and management team are</w:t>
      </w:r>
      <w:r w:rsidRPr="00376FD8">
        <w:t xml:space="preserve"> responsible for ensuring the acceptable, safe use and storage of all camera technology and images within the</w:t>
      </w:r>
      <w:r w:rsidR="008D3FB1">
        <w:t xml:space="preserve"> setting</w:t>
      </w:r>
      <w:r w:rsidRPr="00376FD8">
        <w:t xml:space="preserve">. This includes the management, implementation, monitoring and review of the </w:t>
      </w:r>
      <w:r w:rsidR="00672184" w:rsidRPr="00376FD8">
        <w:t>Image Use Policy.</w:t>
      </w:r>
    </w:p>
    <w:p w14:paraId="7753BB48" w14:textId="77777777" w:rsidR="009A2DE6" w:rsidRPr="00376FD8" w:rsidRDefault="009A2DE6" w:rsidP="00DE4576">
      <w:pPr>
        <w:spacing w:line="276" w:lineRule="auto"/>
        <w:rPr>
          <w:b/>
        </w:rPr>
      </w:pPr>
    </w:p>
    <w:p w14:paraId="6244B3D0" w14:textId="77777777" w:rsidR="00672184" w:rsidRPr="00376FD8" w:rsidRDefault="00672184" w:rsidP="00DE4576">
      <w:pPr>
        <w:spacing w:line="276" w:lineRule="auto"/>
        <w:rPr>
          <w:b/>
        </w:rPr>
      </w:pPr>
      <w:r w:rsidRPr="00376FD8">
        <w:rPr>
          <w:b/>
        </w:rPr>
        <w:t xml:space="preserve">Parental </w:t>
      </w:r>
      <w:r w:rsidR="00833CAC">
        <w:rPr>
          <w:b/>
        </w:rPr>
        <w:t>c</w:t>
      </w:r>
      <w:r w:rsidRPr="00376FD8">
        <w:rPr>
          <w:b/>
        </w:rPr>
        <w:t>onsent</w:t>
      </w:r>
    </w:p>
    <w:p w14:paraId="00B319BE" w14:textId="77777777" w:rsidR="00370F00" w:rsidRPr="00376FD8" w:rsidRDefault="00370F00" w:rsidP="00DE4576">
      <w:pPr>
        <w:pStyle w:val="ListParagraph"/>
        <w:numPr>
          <w:ilvl w:val="0"/>
          <w:numId w:val="31"/>
        </w:numPr>
        <w:spacing w:line="276" w:lineRule="auto"/>
      </w:pPr>
      <w:r w:rsidRPr="00376FD8">
        <w:t xml:space="preserve">Written permission from parents or carers will </w:t>
      </w:r>
      <w:r w:rsidR="00672184" w:rsidRPr="00376FD8">
        <w:t xml:space="preserve">always </w:t>
      </w:r>
      <w:r w:rsidRPr="00376FD8">
        <w:t>be obtained before images</w:t>
      </w:r>
      <w:r w:rsidR="008D3FB1">
        <w:t xml:space="preserve"> and/or </w:t>
      </w:r>
      <w:r w:rsidRPr="00376FD8">
        <w:t xml:space="preserve">videos of children are </w:t>
      </w:r>
      <w:r w:rsidR="00672184" w:rsidRPr="00376FD8">
        <w:t>taken, used or</w:t>
      </w:r>
      <w:r w:rsidRPr="00376FD8">
        <w:t xml:space="preserve"> published.</w:t>
      </w:r>
    </w:p>
    <w:p w14:paraId="71EF4611" w14:textId="77777777" w:rsidR="00370F00" w:rsidRPr="00376FD8" w:rsidRDefault="00370F00" w:rsidP="00DE4576">
      <w:pPr>
        <w:pStyle w:val="ListParagraph"/>
        <w:numPr>
          <w:ilvl w:val="0"/>
          <w:numId w:val="23"/>
        </w:numPr>
        <w:spacing w:line="276" w:lineRule="auto"/>
      </w:pPr>
      <w:r w:rsidRPr="00376FD8">
        <w:t>Written parental consent will</w:t>
      </w:r>
      <w:r w:rsidR="00672184" w:rsidRPr="00376FD8">
        <w:t xml:space="preserve"> always</w:t>
      </w:r>
      <w:r w:rsidRPr="00376FD8">
        <w:t xml:space="preserve"> be sought to take and use photographs offsite for professional, marketing and training purposes. This may be in addition to parental permission sought for onsite images.</w:t>
      </w:r>
    </w:p>
    <w:p w14:paraId="035FF54A" w14:textId="77777777" w:rsidR="00370F00" w:rsidRPr="00376FD8" w:rsidRDefault="00370F00" w:rsidP="00DE4576">
      <w:pPr>
        <w:pStyle w:val="ListParagraph"/>
        <w:numPr>
          <w:ilvl w:val="0"/>
          <w:numId w:val="23"/>
        </w:numPr>
        <w:spacing w:line="276" w:lineRule="auto"/>
      </w:pPr>
      <w:r w:rsidRPr="00376FD8">
        <w:t>Written consent from parents will be kept by the setting where children’s images are used for publicity purposes</w:t>
      </w:r>
      <w:r w:rsidR="00833CAC">
        <w:t xml:space="preserve">, </w:t>
      </w:r>
      <w:r w:rsidRPr="00376FD8">
        <w:t>such as brochures or publications, until the image is no longer in use.</w:t>
      </w:r>
    </w:p>
    <w:p w14:paraId="1351C152" w14:textId="77777777" w:rsidR="00370F00" w:rsidRPr="00376FD8" w:rsidRDefault="00370F00" w:rsidP="00DE4576">
      <w:pPr>
        <w:pStyle w:val="ListParagraph"/>
        <w:numPr>
          <w:ilvl w:val="0"/>
          <w:numId w:val="23"/>
        </w:numPr>
        <w:spacing w:line="276" w:lineRule="auto"/>
        <w:rPr>
          <w:b/>
          <w:i/>
        </w:rPr>
      </w:pPr>
      <w:r w:rsidRPr="00376FD8">
        <w:t xml:space="preserve">Parental permission will be sought on an agreed basis </w:t>
      </w:r>
      <w:r w:rsidRPr="008D3FB1">
        <w:rPr>
          <w:b/>
          <w:i/>
          <w:color w:val="00B050"/>
        </w:rPr>
        <w:t>(include</w:t>
      </w:r>
      <w:r w:rsidR="004E05D2">
        <w:rPr>
          <w:b/>
          <w:i/>
          <w:color w:val="00B050"/>
        </w:rPr>
        <w:t xml:space="preserve"> specific</w:t>
      </w:r>
      <w:r w:rsidRPr="008D3FB1">
        <w:rPr>
          <w:b/>
          <w:i/>
          <w:color w:val="00B050"/>
        </w:rPr>
        <w:t xml:space="preserve"> details e.g. annually, on admission to the setting/school).</w:t>
      </w:r>
    </w:p>
    <w:p w14:paraId="42722B6C" w14:textId="77777777" w:rsidR="00370F00" w:rsidRPr="00376FD8" w:rsidRDefault="00370F00" w:rsidP="00DE4576">
      <w:pPr>
        <w:pStyle w:val="ListParagraph"/>
        <w:numPr>
          <w:ilvl w:val="0"/>
          <w:numId w:val="23"/>
        </w:numPr>
        <w:spacing w:line="276" w:lineRule="auto"/>
      </w:pPr>
      <w:r w:rsidRPr="00376FD8">
        <w:t>A record of all consent details will be kept securely on file. Should permission be withdrawn by parents/carers at any time, then all relevant images will be removed and disposed of and the record will be updated accordingly.</w:t>
      </w:r>
    </w:p>
    <w:p w14:paraId="30F8B6C3" w14:textId="77777777" w:rsidR="00672184" w:rsidRPr="00376FD8" w:rsidRDefault="00672184" w:rsidP="00DE4576">
      <w:pPr>
        <w:pStyle w:val="ListParagraph"/>
        <w:spacing w:line="276" w:lineRule="auto"/>
        <w:ind w:left="660"/>
      </w:pPr>
    </w:p>
    <w:p w14:paraId="5088193A" w14:textId="77777777" w:rsidR="00672184" w:rsidRPr="00376FD8" w:rsidRDefault="00672184" w:rsidP="00DE4576">
      <w:pPr>
        <w:spacing w:line="276" w:lineRule="auto"/>
        <w:rPr>
          <w:b/>
        </w:rPr>
      </w:pPr>
      <w:r w:rsidRPr="00376FD8">
        <w:rPr>
          <w:b/>
        </w:rPr>
        <w:t>Safety</w:t>
      </w:r>
      <w:r w:rsidR="00833CAC" w:rsidRPr="00376FD8">
        <w:rPr>
          <w:b/>
        </w:rPr>
        <w:t xml:space="preserve"> of images and videos</w:t>
      </w:r>
    </w:p>
    <w:p w14:paraId="103C9D5D" w14:textId="77777777" w:rsidR="009A2DE6" w:rsidRPr="00376FD8" w:rsidRDefault="009A2DE6" w:rsidP="00DE4576">
      <w:pPr>
        <w:pStyle w:val="ListParagraph"/>
        <w:numPr>
          <w:ilvl w:val="0"/>
          <w:numId w:val="32"/>
        </w:numPr>
        <w:spacing w:line="276" w:lineRule="auto"/>
      </w:pPr>
      <w:r w:rsidRPr="00376FD8">
        <w:rPr>
          <w:color w:val="000000"/>
        </w:rPr>
        <w:t xml:space="preserve">All images taken and processed by or on behalf of the </w:t>
      </w:r>
      <w:r w:rsidRPr="008D3FB1">
        <w:rPr>
          <w:color w:val="FF0000"/>
        </w:rPr>
        <w:t>school/setting</w:t>
      </w:r>
      <w:r w:rsidRPr="00376FD8">
        <w:rPr>
          <w:color w:val="000000"/>
        </w:rPr>
        <w:t xml:space="preserve"> will take place using </w:t>
      </w:r>
      <w:r w:rsidRPr="008D3FB1">
        <w:rPr>
          <w:color w:val="FF0000"/>
        </w:rPr>
        <w:t>school/ setting</w:t>
      </w:r>
      <w:r w:rsidRPr="00376FD8">
        <w:rPr>
          <w:color w:val="000000"/>
        </w:rPr>
        <w:t xml:space="preserve"> provided equipment and devices.</w:t>
      </w:r>
    </w:p>
    <w:p w14:paraId="006DC3B8" w14:textId="77777777" w:rsidR="009A2DE6" w:rsidRPr="00376FD8" w:rsidRDefault="009A2DE6" w:rsidP="00DE4576">
      <w:pPr>
        <w:pStyle w:val="ListParagraph"/>
        <w:numPr>
          <w:ilvl w:val="0"/>
          <w:numId w:val="32"/>
        </w:numPr>
        <w:spacing w:line="276" w:lineRule="auto"/>
      </w:pPr>
      <w:r w:rsidRPr="00376FD8">
        <w:t xml:space="preserve">Staff will receive information regarding the safe and appropriate use of images as part of their </w:t>
      </w:r>
      <w:r w:rsidR="004E05D2">
        <w:t xml:space="preserve">data protection and </w:t>
      </w:r>
      <w:r w:rsidRPr="00376FD8">
        <w:t xml:space="preserve">safeguarding training. </w:t>
      </w:r>
    </w:p>
    <w:p w14:paraId="0DFA0F89" w14:textId="77777777" w:rsidR="009A2DE6" w:rsidRPr="00376FD8" w:rsidRDefault="009A2DE6" w:rsidP="00DE4576">
      <w:pPr>
        <w:pStyle w:val="ListParagraph"/>
        <w:numPr>
          <w:ilvl w:val="0"/>
          <w:numId w:val="32"/>
        </w:numPr>
        <w:spacing w:line="276" w:lineRule="auto"/>
      </w:pPr>
      <w:r w:rsidRPr="00376FD8">
        <w:t>All members of staff</w:t>
      </w:r>
      <w:r w:rsidR="00833CAC">
        <w:t xml:space="preserve">, </w:t>
      </w:r>
      <w:r w:rsidRPr="00376FD8">
        <w:t>including volunteers</w:t>
      </w:r>
      <w:r w:rsidR="00833CAC">
        <w:t>,</w:t>
      </w:r>
      <w:r w:rsidRPr="00376FD8">
        <w:t xml:space="preserve"> will ensure that all images are available for scrutiny and will be able to justify any images in their possession.</w:t>
      </w:r>
    </w:p>
    <w:p w14:paraId="4D32BC42" w14:textId="77777777" w:rsidR="00370F00" w:rsidRPr="00376FD8" w:rsidRDefault="00370F00" w:rsidP="00DE4576">
      <w:pPr>
        <w:pStyle w:val="ListParagraph"/>
        <w:numPr>
          <w:ilvl w:val="0"/>
          <w:numId w:val="32"/>
        </w:numPr>
        <w:spacing w:line="276" w:lineRule="auto"/>
      </w:pPr>
      <w:r w:rsidRPr="00376FD8">
        <w:rPr>
          <w:color w:val="000000"/>
        </w:rPr>
        <w:t>Images will not be kept</w:t>
      </w:r>
      <w:r w:rsidRPr="00376FD8">
        <w:t xml:space="preserve"> </w:t>
      </w:r>
      <w:r w:rsidRPr="00376FD8">
        <w:rPr>
          <w:color w:val="000000"/>
        </w:rPr>
        <w:t>for longer than is to be</w:t>
      </w:r>
      <w:r w:rsidRPr="00376FD8">
        <w:t xml:space="preserve"> </w:t>
      </w:r>
      <w:r w:rsidRPr="00376FD8">
        <w:rPr>
          <w:color w:val="000000"/>
        </w:rPr>
        <w:t>considered necessary. A designated member of staff (D</w:t>
      </w:r>
      <w:r w:rsidR="004E05D2">
        <w:rPr>
          <w:color w:val="000000"/>
        </w:rPr>
        <w:t>PO</w:t>
      </w:r>
      <w:r w:rsidRPr="00376FD8">
        <w:rPr>
          <w:color w:val="000000"/>
        </w:rPr>
        <w:t xml:space="preserve"> or DSL)</w:t>
      </w:r>
      <w:r w:rsidRPr="00376FD8">
        <w:t xml:space="preserve"> will</w:t>
      </w:r>
      <w:r w:rsidRPr="00376FD8">
        <w:rPr>
          <w:color w:val="000000"/>
        </w:rPr>
        <w:t xml:space="preserve"> ensure</w:t>
      </w:r>
      <w:r w:rsidRPr="00376FD8">
        <w:t xml:space="preserve"> that </w:t>
      </w:r>
      <w:r w:rsidRPr="00376FD8">
        <w:rPr>
          <w:color w:val="000000"/>
        </w:rPr>
        <w:t xml:space="preserve">all photographs are </w:t>
      </w:r>
      <w:r w:rsidRPr="00376FD8">
        <w:t>permanently</w:t>
      </w:r>
      <w:r w:rsidRPr="00376FD8">
        <w:rPr>
          <w:color w:val="000000"/>
        </w:rPr>
        <w:t xml:space="preserve"> wiped from</w:t>
      </w:r>
      <w:r w:rsidRPr="00376FD8">
        <w:t xml:space="preserve"> </w:t>
      </w:r>
      <w:r w:rsidRPr="00376FD8">
        <w:rPr>
          <w:color w:val="000000"/>
        </w:rPr>
        <w:t>memory cards, computer hard</w:t>
      </w:r>
      <w:r w:rsidRPr="00376FD8">
        <w:t xml:space="preserve"> </w:t>
      </w:r>
      <w:r w:rsidRPr="00376FD8">
        <w:rPr>
          <w:color w:val="000000"/>
        </w:rPr>
        <w:t>and portable drives or other</w:t>
      </w:r>
      <w:r w:rsidRPr="00376FD8">
        <w:t xml:space="preserve"> </w:t>
      </w:r>
      <w:r w:rsidRPr="00376FD8">
        <w:rPr>
          <w:color w:val="000000"/>
        </w:rPr>
        <w:t>relevant devices once the</w:t>
      </w:r>
      <w:r w:rsidRPr="00376FD8">
        <w:t xml:space="preserve"> </w:t>
      </w:r>
      <w:r w:rsidRPr="00376FD8">
        <w:rPr>
          <w:color w:val="000000"/>
        </w:rPr>
        <w:t>images will no longer be of use.</w:t>
      </w:r>
    </w:p>
    <w:p w14:paraId="2E6D0BE1" w14:textId="77777777" w:rsidR="009A2DE6" w:rsidRPr="00376FD8" w:rsidRDefault="00370F00" w:rsidP="00DE4576">
      <w:pPr>
        <w:pStyle w:val="ListParagraph"/>
        <w:numPr>
          <w:ilvl w:val="0"/>
          <w:numId w:val="23"/>
        </w:numPr>
        <w:spacing w:line="276" w:lineRule="auto"/>
      </w:pPr>
      <w:r w:rsidRPr="00376FD8">
        <w:t xml:space="preserve">All images will remain on site, unless prior explicit consent has been given by both </w:t>
      </w:r>
      <w:r w:rsidR="004E05D2">
        <w:t>DPO</w:t>
      </w:r>
      <w:r w:rsidR="009A2DE6" w:rsidRPr="00376FD8">
        <w:t xml:space="preserve"> and </w:t>
      </w:r>
      <w:r w:rsidRPr="00376FD8">
        <w:t>DSL and the parent or carer of any child or young per</w:t>
      </w:r>
      <w:r w:rsidR="009A2DE6" w:rsidRPr="00376FD8">
        <w:t>son captured in any photograph.</w:t>
      </w:r>
    </w:p>
    <w:p w14:paraId="286D7515" w14:textId="77777777" w:rsidR="00370F00" w:rsidRPr="00376FD8" w:rsidRDefault="00370F00" w:rsidP="00DE4576">
      <w:pPr>
        <w:pStyle w:val="ListParagraph"/>
        <w:numPr>
          <w:ilvl w:val="1"/>
          <w:numId w:val="23"/>
        </w:numPr>
        <w:spacing w:line="276" w:lineRule="auto"/>
      </w:pPr>
      <w:r w:rsidRPr="00376FD8">
        <w:t xml:space="preserve">Should permission be given to take </w:t>
      </w:r>
      <w:r w:rsidR="009A2DE6" w:rsidRPr="00376FD8">
        <w:t xml:space="preserve">any images off site then </w:t>
      </w:r>
      <w:r w:rsidRPr="00376FD8">
        <w:t xml:space="preserve">all relevant details </w:t>
      </w:r>
      <w:r w:rsidR="009A2DE6" w:rsidRPr="00376FD8">
        <w:t>will</w:t>
      </w:r>
      <w:r w:rsidRPr="00376FD8">
        <w:t xml:space="preserve"> to be recorded, for example who, what, when and why and data will be kept securely </w:t>
      </w:r>
      <w:r w:rsidR="00833CAC">
        <w:t xml:space="preserve">for example </w:t>
      </w:r>
      <w:r w:rsidRPr="00376FD8">
        <w:t xml:space="preserve">with appropriate </w:t>
      </w:r>
      <w:r w:rsidR="004E05D2">
        <w:t>protection</w:t>
      </w:r>
      <w:r w:rsidRPr="00376FD8">
        <w:t>.</w:t>
      </w:r>
    </w:p>
    <w:p w14:paraId="0A315EE7" w14:textId="77777777" w:rsidR="009A2DE6" w:rsidRPr="00376FD8" w:rsidRDefault="009A2DE6" w:rsidP="00DE4576">
      <w:pPr>
        <w:pStyle w:val="ListParagraph"/>
        <w:numPr>
          <w:ilvl w:val="0"/>
          <w:numId w:val="23"/>
        </w:numPr>
        <w:spacing w:line="276" w:lineRule="auto"/>
      </w:pPr>
      <w:r w:rsidRPr="00376FD8">
        <w:t xml:space="preserve">Any memory stick, CD or storage device containing images of children to be taken offsite for further work will be suitably </w:t>
      </w:r>
      <w:r w:rsidR="004E05D2">
        <w:t>protected</w:t>
      </w:r>
      <w:r w:rsidRPr="00376FD8">
        <w:t xml:space="preserve"> and will be logged in and out by the </w:t>
      </w:r>
      <w:r w:rsidR="004E05D2">
        <w:t>DPO</w:t>
      </w:r>
      <w:r w:rsidRPr="00376FD8">
        <w:t xml:space="preserve"> and/or DSL</w:t>
      </w:r>
      <w:r w:rsidR="004E05D2">
        <w:t>;</w:t>
      </w:r>
      <w:r w:rsidRPr="00376FD8">
        <w:t xml:space="preserve"> this will be monitored to ensure that it is returned within the expected time scale.</w:t>
      </w:r>
    </w:p>
    <w:p w14:paraId="23128735" w14:textId="77777777" w:rsidR="00370F00" w:rsidRPr="00376FD8" w:rsidRDefault="00370F00" w:rsidP="00DE4576">
      <w:pPr>
        <w:pStyle w:val="ListParagraph"/>
        <w:numPr>
          <w:ilvl w:val="0"/>
          <w:numId w:val="23"/>
        </w:numPr>
        <w:spacing w:line="276" w:lineRule="auto"/>
      </w:pPr>
      <w:r w:rsidRPr="00376FD8">
        <w:t xml:space="preserve">The </w:t>
      </w:r>
      <w:r w:rsidR="004E05D2">
        <w:t>DPO</w:t>
      </w:r>
      <w:r w:rsidRPr="00376FD8">
        <w:t xml:space="preserve"> and/or DSL reserve the right to view any images taken and</w:t>
      </w:r>
      <w:r w:rsidR="00833CAC">
        <w:t xml:space="preserve"> can</w:t>
      </w:r>
      <w:r w:rsidRPr="00376FD8">
        <w:t xml:space="preserve"> withdraw or modify a member of staffs’ authorisation to take or make images at any time. </w:t>
      </w:r>
    </w:p>
    <w:p w14:paraId="18D9B414" w14:textId="77777777" w:rsidR="009A2DE6" w:rsidRPr="00376FD8" w:rsidRDefault="009A2DE6" w:rsidP="00DE4576">
      <w:pPr>
        <w:pStyle w:val="ListParagraph"/>
        <w:numPr>
          <w:ilvl w:val="0"/>
          <w:numId w:val="23"/>
        </w:numPr>
        <w:spacing w:line="276" w:lineRule="auto"/>
      </w:pPr>
      <w:r w:rsidRPr="00376FD8">
        <w:rPr>
          <w:color w:val="000000"/>
        </w:rPr>
        <w:t xml:space="preserve">Only official setting owned equipment </w:t>
      </w:r>
      <w:r w:rsidR="008D3FB1">
        <w:rPr>
          <w:color w:val="000000"/>
        </w:rPr>
        <w:t xml:space="preserve">and </w:t>
      </w:r>
      <w:r w:rsidRPr="00376FD8">
        <w:rPr>
          <w:color w:val="000000"/>
        </w:rPr>
        <w:t xml:space="preserve">cameras will be used by staff to capture images of children for official purposes. </w:t>
      </w:r>
      <w:r w:rsidRPr="00376FD8">
        <w:t xml:space="preserve">Use of personal </w:t>
      </w:r>
      <w:r w:rsidR="008D3FB1">
        <w:t xml:space="preserve">equipment and </w:t>
      </w:r>
      <w:r w:rsidRPr="00376FD8">
        <w:t>cameras by staff is prohibited.</w:t>
      </w:r>
    </w:p>
    <w:p w14:paraId="72DE231A" w14:textId="0769F28B" w:rsidR="009A2DE6" w:rsidRPr="00376FD8" w:rsidRDefault="009A2DE6" w:rsidP="00DE4576">
      <w:pPr>
        <w:pStyle w:val="ListParagraph"/>
        <w:numPr>
          <w:ilvl w:val="0"/>
          <w:numId w:val="23"/>
        </w:numPr>
        <w:spacing w:line="276" w:lineRule="auto"/>
      </w:pPr>
      <w:r w:rsidRPr="00376FD8">
        <w:t xml:space="preserve">Any apps, websites or </w:t>
      </w:r>
      <w:r w:rsidR="004D28ED" w:rsidRPr="00376FD8">
        <w:t>third-party</w:t>
      </w:r>
      <w:r w:rsidRPr="00376FD8">
        <w:t xml:space="preserve"> companies used to share, host or access children’s images will be risk assessed prior to use. </w:t>
      </w:r>
    </w:p>
    <w:p w14:paraId="4EF5935B" w14:textId="77777777" w:rsidR="009A2DE6" w:rsidRPr="00376FD8" w:rsidRDefault="009A2DE6" w:rsidP="00DE4576">
      <w:pPr>
        <w:pStyle w:val="ListParagraph"/>
        <w:numPr>
          <w:ilvl w:val="0"/>
          <w:numId w:val="23"/>
        </w:numPr>
        <w:spacing w:line="276" w:lineRule="auto"/>
      </w:pPr>
      <w:r w:rsidRPr="00376FD8">
        <w:lastRenderedPageBreak/>
        <w:t xml:space="preserve">The </w:t>
      </w:r>
      <w:r w:rsidRPr="00833CAC">
        <w:rPr>
          <w:color w:val="FF0000"/>
        </w:rPr>
        <w:t>school/setting</w:t>
      </w:r>
      <w:r w:rsidRPr="00376FD8">
        <w:t xml:space="preserve"> will ensure that images always are held in accordance with the </w:t>
      </w:r>
      <w:r w:rsidR="004E05D2">
        <w:t xml:space="preserve">General Data Protection Regulations (GDPR) and </w:t>
      </w:r>
      <w:r w:rsidRPr="00376FD8">
        <w:t>Data Protection Act</w:t>
      </w:r>
      <w:r w:rsidR="004E05D2">
        <w:t xml:space="preserve">, </w:t>
      </w:r>
      <w:r w:rsidRPr="00376FD8">
        <w:t>and suitable child protection requirements</w:t>
      </w:r>
      <w:r w:rsidR="00833CAC">
        <w:t xml:space="preserve">, </w:t>
      </w:r>
      <w:r w:rsidRPr="00376FD8">
        <w:t>if necessary</w:t>
      </w:r>
      <w:r w:rsidR="00833CAC">
        <w:t>,</w:t>
      </w:r>
      <w:r w:rsidRPr="00376FD8">
        <w:t xml:space="preserve"> are in place. </w:t>
      </w:r>
    </w:p>
    <w:p w14:paraId="3E22EE17" w14:textId="77777777" w:rsidR="009A2DE6" w:rsidRPr="00376FD8" w:rsidRDefault="009A2DE6" w:rsidP="00DE4576">
      <w:pPr>
        <w:pStyle w:val="ListParagraph"/>
        <w:numPr>
          <w:ilvl w:val="0"/>
          <w:numId w:val="23"/>
        </w:numPr>
        <w:spacing w:line="276" w:lineRule="auto"/>
      </w:pPr>
      <w:r w:rsidRPr="00376FD8">
        <w:t xml:space="preserve">Photographs will be disposed of should they no longer be required. They will be returned to the parent or carer, deleted and wiped or shredded as appropriate. Copies will not to be taken of any images without relevant authority and consent from the </w:t>
      </w:r>
      <w:r w:rsidR="004E05D2">
        <w:t>DPO</w:t>
      </w:r>
      <w:r w:rsidRPr="00376FD8">
        <w:t xml:space="preserve"> and/or DSL and the parent/carer.</w:t>
      </w:r>
    </w:p>
    <w:p w14:paraId="5D14AEA3" w14:textId="77777777" w:rsidR="009A2DE6" w:rsidRPr="00376FD8" w:rsidRDefault="009A2DE6" w:rsidP="00DE4576">
      <w:pPr>
        <w:spacing w:line="276" w:lineRule="auto"/>
      </w:pPr>
    </w:p>
    <w:p w14:paraId="7D7C8B96" w14:textId="77777777" w:rsidR="00672184" w:rsidRPr="00376FD8" w:rsidRDefault="00672184" w:rsidP="00DE4576">
      <w:pPr>
        <w:spacing w:line="276" w:lineRule="auto"/>
        <w:rPr>
          <w:b/>
        </w:rPr>
      </w:pPr>
      <w:r w:rsidRPr="00376FD8">
        <w:rPr>
          <w:b/>
        </w:rPr>
        <w:t>Publication and sharing of images and videos</w:t>
      </w:r>
    </w:p>
    <w:p w14:paraId="2E03FAAC" w14:textId="77777777" w:rsidR="009A2DE6" w:rsidRPr="00376FD8" w:rsidRDefault="009A2DE6" w:rsidP="00DE4576">
      <w:pPr>
        <w:pStyle w:val="ListParagraph"/>
        <w:numPr>
          <w:ilvl w:val="0"/>
          <w:numId w:val="23"/>
        </w:numPr>
        <w:spacing w:line="276" w:lineRule="auto"/>
      </w:pPr>
      <w:r w:rsidRPr="00376FD8">
        <w:t>Images or videos that include children will be selected carefully for use</w:t>
      </w:r>
      <w:r w:rsidR="00833CAC">
        <w:t xml:space="preserve">, for example </w:t>
      </w:r>
      <w:r w:rsidR="00A86984" w:rsidRPr="00376FD8">
        <w:t>only using images of children who are suitably dressed</w:t>
      </w:r>
      <w:r w:rsidRPr="00376FD8">
        <w:t>.</w:t>
      </w:r>
    </w:p>
    <w:p w14:paraId="69B451A7" w14:textId="77777777" w:rsidR="009A2DE6" w:rsidRPr="00376FD8" w:rsidRDefault="009A2DE6" w:rsidP="00DE4576">
      <w:pPr>
        <w:pStyle w:val="ListParagraph"/>
        <w:numPr>
          <w:ilvl w:val="0"/>
          <w:numId w:val="23"/>
        </w:numPr>
        <w:spacing w:line="276" w:lineRule="auto"/>
      </w:pPr>
      <w:r w:rsidRPr="00376FD8">
        <w:t>Images or videos that include children will not provide material which could be reused.</w:t>
      </w:r>
    </w:p>
    <w:p w14:paraId="45AD6436" w14:textId="77777777" w:rsidR="00370F00" w:rsidRPr="00376FD8" w:rsidRDefault="00370F00" w:rsidP="00DE4576">
      <w:pPr>
        <w:pStyle w:val="ListParagraph"/>
        <w:numPr>
          <w:ilvl w:val="0"/>
          <w:numId w:val="23"/>
        </w:numPr>
        <w:spacing w:line="276" w:lineRule="auto"/>
      </w:pPr>
      <w:r w:rsidRPr="00376FD8">
        <w:t>Children’s’ full names will not be used on the website</w:t>
      </w:r>
      <w:r w:rsidR="009A2DE6" w:rsidRPr="00376FD8">
        <w:t xml:space="preserve"> or other publication</w:t>
      </w:r>
      <w:r w:rsidR="00833CAC">
        <w:t>,</w:t>
      </w:r>
      <w:r w:rsidR="009A2DE6" w:rsidRPr="00376FD8">
        <w:t xml:space="preserve"> </w:t>
      </w:r>
      <w:r w:rsidR="00833CAC">
        <w:t xml:space="preserve">for example </w:t>
      </w:r>
      <w:r w:rsidR="009A2DE6" w:rsidRPr="00376FD8">
        <w:t>newsletters, social media channels</w:t>
      </w:r>
      <w:r w:rsidR="00833CAC">
        <w:t xml:space="preserve">, </w:t>
      </w:r>
      <w:r w:rsidRPr="00376FD8">
        <w:t>in association with photographs</w:t>
      </w:r>
      <w:r w:rsidR="009A2DE6" w:rsidRPr="00376FD8">
        <w:t xml:space="preserve"> or videos</w:t>
      </w:r>
      <w:r w:rsidRPr="00376FD8">
        <w:t>.</w:t>
      </w:r>
    </w:p>
    <w:p w14:paraId="27EA3EB7" w14:textId="77777777" w:rsidR="00370F00" w:rsidRPr="00376FD8" w:rsidRDefault="00370F00" w:rsidP="00DE4576">
      <w:pPr>
        <w:pStyle w:val="ListParagraph"/>
        <w:numPr>
          <w:ilvl w:val="0"/>
          <w:numId w:val="23"/>
        </w:numPr>
        <w:autoSpaceDE w:val="0"/>
        <w:autoSpaceDN w:val="0"/>
        <w:adjustRightInd w:val="0"/>
        <w:spacing w:line="276" w:lineRule="auto"/>
      </w:pPr>
      <w:r w:rsidRPr="00376FD8">
        <w:t xml:space="preserve">The </w:t>
      </w:r>
      <w:r w:rsidRPr="00833CAC">
        <w:rPr>
          <w:color w:val="FF0000"/>
        </w:rPr>
        <w:t>school/setting</w:t>
      </w:r>
      <w:r w:rsidRPr="00376FD8">
        <w:t xml:space="preserve"> will not include any personal addresses, emails, telephone numbers, fax numbers on video, on the website, in a prospectus or in other printed publications.</w:t>
      </w:r>
    </w:p>
    <w:p w14:paraId="6074B6D0" w14:textId="77777777" w:rsidR="00A86984" w:rsidRPr="00376FD8" w:rsidRDefault="00A86984" w:rsidP="00DE4576">
      <w:pPr>
        <w:autoSpaceDE w:val="0"/>
        <w:autoSpaceDN w:val="0"/>
        <w:adjustRightInd w:val="0"/>
        <w:spacing w:line="276" w:lineRule="auto"/>
        <w:ind w:left="300"/>
      </w:pPr>
    </w:p>
    <w:p w14:paraId="78963C93" w14:textId="77777777" w:rsidR="00A86984" w:rsidRPr="00833CAC" w:rsidRDefault="00A86984" w:rsidP="00833CAC">
      <w:pPr>
        <w:spacing w:line="276" w:lineRule="auto"/>
        <w:rPr>
          <w:b/>
        </w:rPr>
      </w:pPr>
      <w:r w:rsidRPr="00376FD8">
        <w:rPr>
          <w:b/>
        </w:rPr>
        <w:t>Usage of apps/systems to share images with parents</w:t>
      </w:r>
      <w:r w:rsidR="00833CAC">
        <w:rPr>
          <w:b/>
        </w:rPr>
        <w:t xml:space="preserve"> </w:t>
      </w:r>
      <w:r w:rsidR="009A2DE6" w:rsidRPr="00376FD8">
        <w:t>(</w:t>
      </w:r>
      <w:r w:rsidRPr="008D3FB1">
        <w:rPr>
          <w:b/>
          <w:i/>
          <w:color w:val="00B050"/>
        </w:rPr>
        <w:t>Amend</w:t>
      </w:r>
      <w:r w:rsidR="009A2DE6" w:rsidRPr="008D3FB1">
        <w:rPr>
          <w:b/>
          <w:i/>
          <w:color w:val="00B050"/>
        </w:rPr>
        <w:t xml:space="preserve"> if the setting does not use </w:t>
      </w:r>
      <w:r w:rsidRPr="008D3FB1">
        <w:rPr>
          <w:b/>
          <w:i/>
          <w:color w:val="00B050"/>
        </w:rPr>
        <w:t>tracking apps</w:t>
      </w:r>
      <w:r w:rsidRPr="008D3FB1">
        <w:rPr>
          <w:color w:val="00B050"/>
        </w:rPr>
        <w:t>)</w:t>
      </w:r>
    </w:p>
    <w:p w14:paraId="369ECCA3" w14:textId="77777777" w:rsidR="00A86984" w:rsidRPr="00376FD8" w:rsidRDefault="00A86984" w:rsidP="00DE4576">
      <w:pPr>
        <w:pStyle w:val="ListParagraph"/>
        <w:numPr>
          <w:ilvl w:val="0"/>
          <w:numId w:val="23"/>
        </w:numPr>
        <w:autoSpaceDE w:val="0"/>
        <w:autoSpaceDN w:val="0"/>
        <w:adjustRightInd w:val="0"/>
        <w:spacing w:line="276" w:lineRule="auto"/>
      </w:pPr>
      <w:r w:rsidRPr="00376FD8">
        <w:t xml:space="preserve">The </w:t>
      </w:r>
      <w:r w:rsidRPr="004E05D2">
        <w:rPr>
          <w:color w:val="FF0000"/>
        </w:rPr>
        <w:t>school/setting</w:t>
      </w:r>
      <w:r w:rsidRPr="00376FD8">
        <w:t xml:space="preserve"> uses &lt;</w:t>
      </w:r>
      <w:r w:rsidRPr="00376FD8">
        <w:rPr>
          <w:color w:val="FF0000"/>
        </w:rPr>
        <w:t>name of system</w:t>
      </w:r>
      <w:r w:rsidRPr="00376FD8">
        <w:t>&gt; to upload and share images of children with parents.</w:t>
      </w:r>
    </w:p>
    <w:p w14:paraId="051D5F29" w14:textId="77777777" w:rsidR="00A86984" w:rsidRPr="00376FD8" w:rsidRDefault="00A86984" w:rsidP="00DE4576">
      <w:pPr>
        <w:pStyle w:val="ListParagraph"/>
        <w:numPr>
          <w:ilvl w:val="0"/>
          <w:numId w:val="23"/>
        </w:numPr>
        <w:autoSpaceDE w:val="0"/>
        <w:autoSpaceDN w:val="0"/>
        <w:adjustRightInd w:val="0"/>
        <w:spacing w:line="276" w:lineRule="auto"/>
      </w:pPr>
      <w:r w:rsidRPr="00376FD8">
        <w:t xml:space="preserve">The use of the system has been appropriately risk assessed and the </w:t>
      </w:r>
      <w:r w:rsidRPr="008D3FB1">
        <w:rPr>
          <w:color w:val="FF0000"/>
        </w:rPr>
        <w:t>governing body/headteacher/manager/proprietor</w:t>
      </w:r>
      <w:r w:rsidRPr="00376FD8">
        <w:t xml:space="preserve"> has taken steps to ensure all data stored is held in accordance with </w:t>
      </w:r>
      <w:r w:rsidR="004E05D2">
        <w:t>GDPR and the</w:t>
      </w:r>
      <w:r w:rsidRPr="00376FD8">
        <w:t xml:space="preserve"> Data Protection Act.</w:t>
      </w:r>
    </w:p>
    <w:p w14:paraId="52D8687B" w14:textId="77777777" w:rsidR="00A86984" w:rsidRPr="00376FD8" w:rsidRDefault="00A86984" w:rsidP="00DE4576">
      <w:pPr>
        <w:pStyle w:val="ListParagraph"/>
        <w:numPr>
          <w:ilvl w:val="0"/>
          <w:numId w:val="23"/>
        </w:numPr>
        <w:autoSpaceDE w:val="0"/>
        <w:autoSpaceDN w:val="0"/>
        <w:adjustRightInd w:val="0"/>
        <w:spacing w:line="276" w:lineRule="auto"/>
      </w:pPr>
      <w:r w:rsidRPr="00376FD8">
        <w:t>Images uploaded to &lt;</w:t>
      </w:r>
      <w:r w:rsidRPr="00376FD8">
        <w:rPr>
          <w:color w:val="FF0000"/>
        </w:rPr>
        <w:t>name of system</w:t>
      </w:r>
      <w:r w:rsidRPr="00376FD8">
        <w:t xml:space="preserve">&gt; will only be taken on </w:t>
      </w:r>
      <w:r w:rsidRPr="008D3FB1">
        <w:rPr>
          <w:color w:val="FF0000"/>
        </w:rPr>
        <w:t>school/setting</w:t>
      </w:r>
      <w:r w:rsidRPr="00376FD8">
        <w:t xml:space="preserve"> devices.</w:t>
      </w:r>
    </w:p>
    <w:p w14:paraId="532D268D" w14:textId="77777777" w:rsidR="009A2DE6" w:rsidRPr="00376FD8" w:rsidRDefault="00A86984" w:rsidP="00DE4576">
      <w:pPr>
        <w:pStyle w:val="ListParagraph"/>
        <w:numPr>
          <w:ilvl w:val="0"/>
          <w:numId w:val="23"/>
        </w:numPr>
        <w:autoSpaceDE w:val="0"/>
        <w:autoSpaceDN w:val="0"/>
        <w:adjustRightInd w:val="0"/>
        <w:spacing w:line="276" w:lineRule="auto"/>
      </w:pPr>
      <w:r w:rsidRPr="00376FD8">
        <w:t>All u</w:t>
      </w:r>
      <w:r w:rsidR="009A2DE6" w:rsidRPr="00376FD8">
        <w:t>sers</w:t>
      </w:r>
      <w:r w:rsidRPr="00376FD8">
        <w:t xml:space="preserve"> of &lt;</w:t>
      </w:r>
      <w:r w:rsidRPr="00376FD8">
        <w:rPr>
          <w:color w:val="FF0000"/>
        </w:rPr>
        <w:t>name of system</w:t>
      </w:r>
      <w:r w:rsidRPr="00376FD8">
        <w:t xml:space="preserve">&gt; are </w:t>
      </w:r>
      <w:r w:rsidR="009A2DE6" w:rsidRPr="00376FD8">
        <w:t xml:space="preserve">advised on safety measures to protect all members of the community </w:t>
      </w:r>
      <w:r w:rsidRPr="00376FD8">
        <w:t>e.g.</w:t>
      </w:r>
      <w:r w:rsidR="009A2DE6" w:rsidRPr="00376FD8">
        <w:t xml:space="preserve"> using strong passwords, logging out of systems</w:t>
      </w:r>
      <w:r w:rsidRPr="00376FD8">
        <w:t xml:space="preserve"> after use</w:t>
      </w:r>
      <w:r w:rsidR="009A2DE6" w:rsidRPr="00376FD8">
        <w:t xml:space="preserve"> etc. </w:t>
      </w:r>
    </w:p>
    <w:p w14:paraId="062CD055" w14:textId="77777777" w:rsidR="009A2DE6" w:rsidRPr="00376FD8" w:rsidRDefault="009A2DE6" w:rsidP="00DE4576">
      <w:pPr>
        <w:pStyle w:val="ListParagraph"/>
        <w:numPr>
          <w:ilvl w:val="0"/>
          <w:numId w:val="23"/>
        </w:numPr>
        <w:autoSpaceDE w:val="0"/>
        <w:autoSpaceDN w:val="0"/>
        <w:adjustRightInd w:val="0"/>
        <w:spacing w:line="276" w:lineRule="auto"/>
      </w:pPr>
      <w:r w:rsidRPr="00376FD8">
        <w:t>Parents</w:t>
      </w:r>
      <w:r w:rsidR="00A86984" w:rsidRPr="00376FD8">
        <w:t>/carers</w:t>
      </w:r>
      <w:r w:rsidRPr="00376FD8">
        <w:t xml:space="preserve"> will be informed of the expectations regarding safe and appropriate use (e.g. not sharing passwords or </w:t>
      </w:r>
      <w:r w:rsidR="00A86984" w:rsidRPr="00376FD8">
        <w:t xml:space="preserve">copying and </w:t>
      </w:r>
      <w:r w:rsidRPr="00376FD8">
        <w:t xml:space="preserve">sharing images) prior to being given access. </w:t>
      </w:r>
      <w:r w:rsidR="00A86984" w:rsidRPr="00376FD8">
        <w:t>Failure to comply with this may result in access being removed.</w:t>
      </w:r>
    </w:p>
    <w:p w14:paraId="00410FF2" w14:textId="77777777" w:rsidR="00672184" w:rsidRPr="00376FD8" w:rsidRDefault="00672184" w:rsidP="00DE4576">
      <w:pPr>
        <w:spacing w:line="276" w:lineRule="auto"/>
        <w:rPr>
          <w:b/>
        </w:rPr>
      </w:pPr>
    </w:p>
    <w:p w14:paraId="5B0D59D4" w14:textId="77777777" w:rsidR="00672184" w:rsidRPr="00376FD8" w:rsidRDefault="00672184" w:rsidP="00DE4576">
      <w:pPr>
        <w:spacing w:line="276" w:lineRule="auto"/>
        <w:rPr>
          <w:b/>
        </w:rPr>
      </w:pPr>
      <w:r w:rsidRPr="00376FD8">
        <w:rPr>
          <w:b/>
        </w:rPr>
        <w:t>Safe Practice when taking images and videos</w:t>
      </w:r>
    </w:p>
    <w:p w14:paraId="2A3C0C96" w14:textId="77777777" w:rsidR="00370F00" w:rsidRPr="00376FD8" w:rsidRDefault="00370F00" w:rsidP="00DE4576">
      <w:pPr>
        <w:pStyle w:val="ListParagraph"/>
        <w:numPr>
          <w:ilvl w:val="0"/>
          <w:numId w:val="23"/>
        </w:numPr>
        <w:spacing w:line="276" w:lineRule="auto"/>
      </w:pPr>
      <w:r w:rsidRPr="00376FD8">
        <w:t>Careful consideration is given before involving very young or vulnerable children when taking photos or recordings, who may be unable to question why or how activities are taking place.</w:t>
      </w:r>
    </w:p>
    <w:p w14:paraId="5CBB8DF0" w14:textId="77777777" w:rsidR="00370F00" w:rsidRPr="00376FD8" w:rsidRDefault="00370F00" w:rsidP="00DE4576">
      <w:pPr>
        <w:pStyle w:val="ListParagraph"/>
        <w:numPr>
          <w:ilvl w:val="0"/>
          <w:numId w:val="23"/>
        </w:numPr>
        <w:autoSpaceDE w:val="0"/>
        <w:autoSpaceDN w:val="0"/>
        <w:adjustRightInd w:val="0"/>
        <w:spacing w:line="276" w:lineRule="auto"/>
      </w:pPr>
      <w:r w:rsidRPr="00376FD8">
        <w:t xml:space="preserve">The </w:t>
      </w:r>
      <w:r w:rsidRPr="008D3FB1">
        <w:rPr>
          <w:color w:val="FF0000"/>
        </w:rPr>
        <w:t>school/setting</w:t>
      </w:r>
      <w:r w:rsidRPr="00376FD8">
        <w:t xml:space="preserve"> will discuss the use of images with children and young people in an age appropriate way. </w:t>
      </w:r>
    </w:p>
    <w:p w14:paraId="224119EA" w14:textId="77777777" w:rsidR="00370F00" w:rsidRPr="00376FD8" w:rsidRDefault="00370F00" w:rsidP="00DE4576">
      <w:pPr>
        <w:pStyle w:val="ListParagraph"/>
        <w:numPr>
          <w:ilvl w:val="0"/>
          <w:numId w:val="23"/>
        </w:numPr>
        <w:spacing w:line="276" w:lineRule="auto"/>
      </w:pPr>
      <w:r w:rsidRPr="00376FD8">
        <w:t>A child or young person’s right not to be photographed is to be respected.</w:t>
      </w:r>
      <w:r w:rsidR="0001785D" w:rsidRPr="00376FD8">
        <w:t xml:space="preserve"> Images will not be taken of any child or young person against their wishes.</w:t>
      </w:r>
    </w:p>
    <w:p w14:paraId="368BE4CC" w14:textId="77777777" w:rsidR="00DE4576" w:rsidRPr="00376FD8" w:rsidRDefault="00370F00" w:rsidP="00DE4576">
      <w:pPr>
        <w:pStyle w:val="ListParagraph"/>
        <w:numPr>
          <w:ilvl w:val="0"/>
          <w:numId w:val="23"/>
        </w:numPr>
        <w:spacing w:line="276" w:lineRule="auto"/>
      </w:pPr>
      <w:r w:rsidRPr="00376FD8">
        <w:t>Photography is not permitted in sensitive areas such as changing ro</w:t>
      </w:r>
      <w:r w:rsidR="00DE4576" w:rsidRPr="00376FD8">
        <w:t>om, toilets, swimming areas etc</w:t>
      </w:r>
    </w:p>
    <w:p w14:paraId="2FD54831" w14:textId="77777777" w:rsidR="00376FD8" w:rsidRDefault="00376FD8" w:rsidP="00376FD8">
      <w:pPr>
        <w:spacing w:line="276" w:lineRule="auto"/>
        <w:rPr>
          <w:b/>
        </w:rPr>
      </w:pPr>
    </w:p>
    <w:p w14:paraId="243F50BA" w14:textId="77777777" w:rsidR="00833CAC" w:rsidRPr="00833CAC" w:rsidRDefault="00DE4576" w:rsidP="00833CAC">
      <w:pPr>
        <w:spacing w:line="276" w:lineRule="auto"/>
        <w:rPr>
          <w:b/>
        </w:rPr>
      </w:pPr>
      <w:r w:rsidRPr="00376FD8">
        <w:rPr>
          <w:b/>
        </w:rPr>
        <w:t>U</w:t>
      </w:r>
      <w:r w:rsidR="00A86984" w:rsidRPr="00376FD8">
        <w:rPr>
          <w:b/>
        </w:rPr>
        <w:t>se of Closed-Circuit Television (CCTV)</w:t>
      </w:r>
      <w:r w:rsidR="00833CAC">
        <w:rPr>
          <w:b/>
        </w:rPr>
        <w:t xml:space="preserve"> </w:t>
      </w:r>
      <w:r w:rsidR="00833CAC" w:rsidRPr="00376FD8">
        <w:t>(</w:t>
      </w:r>
      <w:r w:rsidR="00833CAC" w:rsidRPr="008D3FB1">
        <w:rPr>
          <w:b/>
          <w:i/>
          <w:color w:val="00B050"/>
        </w:rPr>
        <w:t xml:space="preserve">Amend if the setting does not use </w:t>
      </w:r>
      <w:r w:rsidR="00833CAC">
        <w:rPr>
          <w:b/>
          <w:i/>
          <w:color w:val="00B050"/>
        </w:rPr>
        <w:t>CCTV</w:t>
      </w:r>
      <w:r w:rsidR="00833CAC" w:rsidRPr="008D3FB1">
        <w:rPr>
          <w:color w:val="00B050"/>
        </w:rPr>
        <w:t>.)</w:t>
      </w:r>
    </w:p>
    <w:p w14:paraId="2C08A9A4" w14:textId="77777777"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All areas which are covered by CCTV will be well signposted, and notifications are displayed so that individuals are advised before entering such vicinity.</w:t>
      </w:r>
    </w:p>
    <w:p w14:paraId="6360C9A6" w14:textId="07771851"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lastRenderedPageBreak/>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Pr="00376FD8">
        <w:rPr>
          <w:color w:val="000000"/>
        </w:rPr>
        <w:t>his will be a</w:t>
      </w:r>
      <w:r w:rsidR="004E05D2">
        <w:rPr>
          <w:color w:val="000000"/>
        </w:rPr>
        <w:t xml:space="preserve"> for a</w:t>
      </w:r>
      <w:r w:rsidRPr="00376FD8">
        <w:rPr>
          <w:color w:val="000000"/>
        </w:rPr>
        <w:t xml:space="preserve"> maximum of 30 days</w:t>
      </w:r>
      <w:r w:rsidR="004E05D2">
        <w:rPr>
          <w:color w:val="000000"/>
        </w:rPr>
        <w:t xml:space="preserve"> (</w:t>
      </w:r>
      <w:r w:rsidR="004E05D2" w:rsidRPr="004E05D2">
        <w:rPr>
          <w:b/>
          <w:i/>
          <w:color w:val="92D050"/>
        </w:rPr>
        <w:t>amend if different</w:t>
      </w:r>
      <w:r w:rsidR="004E05D2">
        <w:rPr>
          <w:color w:val="000000"/>
        </w:rPr>
        <w:t>)</w:t>
      </w:r>
      <w:r w:rsidRPr="00376FD8">
        <w:rPr>
          <w:color w:val="000000"/>
        </w:rPr>
        <w:t>. All recordings are to be erased before disposal.</w:t>
      </w:r>
    </w:p>
    <w:p w14:paraId="1324D3AD" w14:textId="77777777"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Regular auditing of any stored images will be undertaken by the Data Controller and/or DSL or other member of staff as designated by the management team.</w:t>
      </w:r>
    </w:p>
    <w:p w14:paraId="06D95CAF" w14:textId="77777777"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If cameras record activities taking place on the premises which are of a criminal nature or give any cause for concern, then information will be referred to the appropriate agency.</w:t>
      </w:r>
    </w:p>
    <w:p w14:paraId="5BC547F7" w14:textId="77777777"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CCTV cameras will be appropriately placed within the setting.</w:t>
      </w:r>
    </w:p>
    <w:p w14:paraId="3A66B6E2" w14:textId="77777777" w:rsidR="00A86984" w:rsidRPr="00376FD8" w:rsidRDefault="00A86984" w:rsidP="00DE4576">
      <w:pPr>
        <w:autoSpaceDE w:val="0"/>
        <w:autoSpaceDN w:val="0"/>
        <w:adjustRightInd w:val="0"/>
        <w:spacing w:line="276" w:lineRule="auto"/>
        <w:rPr>
          <w:b/>
          <w:bCs/>
          <w:color w:val="EFA221"/>
        </w:rPr>
      </w:pPr>
    </w:p>
    <w:p w14:paraId="1182C203" w14:textId="77777777" w:rsidR="00A86984" w:rsidRPr="00833CAC" w:rsidRDefault="00A86984" w:rsidP="00833CAC">
      <w:pPr>
        <w:autoSpaceDE w:val="0"/>
        <w:autoSpaceDN w:val="0"/>
        <w:adjustRightInd w:val="0"/>
        <w:spacing w:line="276" w:lineRule="auto"/>
        <w:ind w:left="300"/>
      </w:pPr>
      <w:r w:rsidRPr="00376FD8">
        <w:rPr>
          <w:b/>
          <w:bCs/>
        </w:rPr>
        <w:t xml:space="preserve">Use of </w:t>
      </w:r>
      <w:r w:rsidR="00833CAC">
        <w:rPr>
          <w:b/>
          <w:bCs/>
        </w:rPr>
        <w:t>w</w:t>
      </w:r>
      <w:r w:rsidR="00833CAC" w:rsidRPr="00376FD8">
        <w:rPr>
          <w:b/>
          <w:bCs/>
        </w:rPr>
        <w:t>ebcams</w:t>
      </w:r>
      <w:r w:rsidR="00833CAC">
        <w:rPr>
          <w:b/>
          <w:bCs/>
        </w:rPr>
        <w:t xml:space="preserve"> </w:t>
      </w:r>
      <w:r w:rsidR="00833CAC" w:rsidRPr="00376FD8">
        <w:t>(</w:t>
      </w:r>
      <w:r w:rsidR="00833CAC" w:rsidRPr="008D3FB1">
        <w:rPr>
          <w:b/>
          <w:i/>
          <w:color w:val="00B050"/>
        </w:rPr>
        <w:t xml:space="preserve">Amend if the setting does not use </w:t>
      </w:r>
      <w:r w:rsidR="00833CAC">
        <w:rPr>
          <w:b/>
          <w:i/>
          <w:color w:val="00B050"/>
        </w:rPr>
        <w:t>webcams</w:t>
      </w:r>
      <w:r w:rsidR="00833CAC" w:rsidRPr="008D3FB1">
        <w:rPr>
          <w:color w:val="00B050"/>
        </w:rPr>
        <w:t>.)</w:t>
      </w:r>
    </w:p>
    <w:p w14:paraId="6059B29F" w14:textId="77777777"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Parental consent will be obtained before webcams will be used within the setting environment for educational purposes. </w:t>
      </w:r>
    </w:p>
    <w:p w14:paraId="6C266D2D" w14:textId="77777777"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All areas which are covered by webcams for security or safeguarding purposes will be well signposted, and notifications are displayed so that individuals are advised before entering such vicinity.</w:t>
      </w:r>
    </w:p>
    <w:p w14:paraId="19375B60" w14:textId="51FCBF11"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004E05D2" w:rsidRPr="00376FD8">
        <w:rPr>
          <w:color w:val="000000"/>
        </w:rPr>
        <w:t>his will be a</w:t>
      </w:r>
      <w:r w:rsidR="004E05D2">
        <w:rPr>
          <w:color w:val="000000"/>
        </w:rPr>
        <w:t xml:space="preserve"> for a</w:t>
      </w:r>
      <w:r w:rsidR="004E05D2" w:rsidRPr="00376FD8">
        <w:rPr>
          <w:color w:val="000000"/>
        </w:rPr>
        <w:t xml:space="preserve"> maximum of 30 days</w:t>
      </w:r>
      <w:r w:rsidR="004E05D2">
        <w:rPr>
          <w:color w:val="000000"/>
        </w:rPr>
        <w:t xml:space="preserve"> (</w:t>
      </w:r>
      <w:r w:rsidR="004E05D2" w:rsidRPr="004E05D2">
        <w:rPr>
          <w:b/>
          <w:i/>
          <w:color w:val="00B050"/>
        </w:rPr>
        <w:t>amend if different</w:t>
      </w:r>
      <w:r w:rsidR="004E05D2">
        <w:rPr>
          <w:color w:val="000000"/>
        </w:rPr>
        <w:t>)</w:t>
      </w:r>
      <w:r w:rsidRPr="00376FD8">
        <w:rPr>
          <w:color w:val="000000"/>
        </w:rPr>
        <w:t>. All recordings are to be erased before disposal.</w:t>
      </w:r>
    </w:p>
    <w:p w14:paraId="7BB92772" w14:textId="77777777" w:rsidR="00A86984" w:rsidRPr="00376FD8" w:rsidRDefault="00A86984" w:rsidP="00DE4576">
      <w:pPr>
        <w:spacing w:line="276" w:lineRule="auto"/>
        <w:rPr>
          <w:b/>
        </w:rPr>
      </w:pPr>
    </w:p>
    <w:p w14:paraId="092B3BC0" w14:textId="77777777" w:rsidR="00A86984" w:rsidRPr="00376FD8" w:rsidRDefault="00A86984" w:rsidP="00DE4576">
      <w:pPr>
        <w:spacing w:line="276" w:lineRule="auto"/>
        <w:rPr>
          <w:b/>
          <w:u w:val="single"/>
        </w:rPr>
      </w:pPr>
      <w:r w:rsidRPr="00376FD8">
        <w:rPr>
          <w:b/>
          <w:u w:val="single"/>
        </w:rPr>
        <w:t xml:space="preserve">Use </w:t>
      </w:r>
      <w:r w:rsidR="00833CAC" w:rsidRPr="00376FD8">
        <w:rPr>
          <w:b/>
          <w:u w:val="single"/>
        </w:rPr>
        <w:t xml:space="preserve">of </w:t>
      </w:r>
      <w:r w:rsidR="00833CAC">
        <w:rPr>
          <w:b/>
          <w:u w:val="single"/>
        </w:rPr>
        <w:t xml:space="preserve">photos and </w:t>
      </w:r>
      <w:r w:rsidR="00833CAC" w:rsidRPr="00376FD8">
        <w:rPr>
          <w:b/>
          <w:u w:val="single"/>
        </w:rPr>
        <w:t>videos of children by others</w:t>
      </w:r>
    </w:p>
    <w:p w14:paraId="5A9FE7A0" w14:textId="77777777" w:rsidR="00A86984" w:rsidRPr="00376FD8" w:rsidRDefault="00A86984" w:rsidP="00DE4576">
      <w:pPr>
        <w:spacing w:line="276" w:lineRule="auto"/>
        <w:rPr>
          <w:b/>
        </w:rPr>
      </w:pPr>
    </w:p>
    <w:p w14:paraId="4385CBC7" w14:textId="77777777" w:rsidR="00370F00" w:rsidRPr="00376FD8" w:rsidRDefault="00370F00" w:rsidP="00DE4576">
      <w:pPr>
        <w:spacing w:line="276" w:lineRule="auto"/>
        <w:rPr>
          <w:b/>
        </w:rPr>
      </w:pPr>
      <w:r w:rsidRPr="00376FD8">
        <w:rPr>
          <w:b/>
        </w:rPr>
        <w:t xml:space="preserve">Use of </w:t>
      </w:r>
      <w:r w:rsidR="00833CAC" w:rsidRPr="00376FD8">
        <w:rPr>
          <w:b/>
        </w:rPr>
        <w:t>photos</w:t>
      </w:r>
      <w:r w:rsidR="00833CAC">
        <w:rPr>
          <w:b/>
        </w:rPr>
        <w:t xml:space="preserve"> and </w:t>
      </w:r>
      <w:r w:rsidR="00833CAC" w:rsidRPr="00376FD8">
        <w:rPr>
          <w:b/>
        </w:rPr>
        <w:t>videos by parents/carers</w:t>
      </w:r>
    </w:p>
    <w:p w14:paraId="7EE76549" w14:textId="77777777" w:rsidR="00370F00" w:rsidRPr="00376FD8" w:rsidRDefault="00370F00" w:rsidP="00DE4576">
      <w:pPr>
        <w:pStyle w:val="ListParagraph"/>
        <w:numPr>
          <w:ilvl w:val="0"/>
          <w:numId w:val="24"/>
        </w:numPr>
        <w:autoSpaceDE w:val="0"/>
        <w:autoSpaceDN w:val="0"/>
        <w:adjustRightInd w:val="0"/>
        <w:spacing w:line="276" w:lineRule="auto"/>
      </w:pPr>
      <w:r w:rsidRPr="00376FD8">
        <w:t xml:space="preserve">Parents/carers are permitted to take photographs or </w:t>
      </w:r>
      <w:r w:rsidR="009A2DE6" w:rsidRPr="00376FD8">
        <w:t>video</w:t>
      </w:r>
      <w:r w:rsidRPr="00376FD8">
        <w:t xml:space="preserve"> footage of events for private use only.</w:t>
      </w:r>
    </w:p>
    <w:p w14:paraId="0E25931D" w14:textId="77777777" w:rsidR="009A2DE6" w:rsidRPr="00376FD8" w:rsidRDefault="009A2DE6" w:rsidP="00DE4576">
      <w:pPr>
        <w:pStyle w:val="ListParagraph"/>
        <w:numPr>
          <w:ilvl w:val="0"/>
          <w:numId w:val="24"/>
        </w:numPr>
        <w:autoSpaceDE w:val="0"/>
        <w:autoSpaceDN w:val="0"/>
        <w:adjustRightInd w:val="0"/>
        <w:spacing w:line="276" w:lineRule="auto"/>
      </w:pPr>
      <w:r w:rsidRPr="00376FD8">
        <w:t>Parents/carers who are using photographic equipment must be mindful of others</w:t>
      </w:r>
      <w:r w:rsidR="00833CAC">
        <w:t xml:space="preserve">, </w:t>
      </w:r>
      <w:r w:rsidRPr="00376FD8">
        <w:t>including health and safety concerns</w:t>
      </w:r>
      <w:r w:rsidR="00833CAC">
        <w:t>,</w:t>
      </w:r>
      <w:r w:rsidRPr="00376FD8">
        <w:t xml:space="preserve"> when making and taking images. </w:t>
      </w:r>
    </w:p>
    <w:p w14:paraId="52898119" w14:textId="77777777" w:rsidR="009A2DE6" w:rsidRPr="00376FD8" w:rsidRDefault="009A2DE6" w:rsidP="00DE4576">
      <w:pPr>
        <w:pStyle w:val="ListParagraph"/>
        <w:numPr>
          <w:ilvl w:val="0"/>
          <w:numId w:val="24"/>
        </w:numPr>
        <w:autoSpaceDE w:val="0"/>
        <w:autoSpaceDN w:val="0"/>
        <w:adjustRightInd w:val="0"/>
        <w:spacing w:line="276" w:lineRule="auto"/>
      </w:pPr>
      <w:r w:rsidRPr="00376FD8">
        <w:t xml:space="preserve">The opportunity for parents/carers to take photographs and make videos can be reserved by the </w:t>
      </w:r>
      <w:r w:rsidRPr="00833CAC">
        <w:rPr>
          <w:color w:val="FF0000"/>
        </w:rPr>
        <w:t>school/setting</w:t>
      </w:r>
      <w:r w:rsidRPr="00376FD8">
        <w:t xml:space="preserve"> on health and safety grounds. </w:t>
      </w:r>
    </w:p>
    <w:p w14:paraId="002A7374" w14:textId="77777777" w:rsidR="00370F00" w:rsidRPr="00376FD8" w:rsidRDefault="009A2DE6" w:rsidP="00DE4576">
      <w:pPr>
        <w:pStyle w:val="ListParagraph"/>
        <w:numPr>
          <w:ilvl w:val="0"/>
          <w:numId w:val="24"/>
        </w:numPr>
        <w:autoSpaceDE w:val="0"/>
        <w:autoSpaceDN w:val="0"/>
        <w:adjustRightInd w:val="0"/>
        <w:spacing w:line="276" w:lineRule="auto"/>
      </w:pPr>
      <w:r w:rsidRPr="00376FD8">
        <w:t>Parents/ca</w:t>
      </w:r>
      <w:r w:rsidR="00370F00" w:rsidRPr="00376FD8">
        <w:t xml:space="preserve">rers are only permitted to take or make recording within designated areas of the </w:t>
      </w:r>
      <w:r w:rsidRPr="00833CAC">
        <w:rPr>
          <w:color w:val="FF0000"/>
        </w:rPr>
        <w:t>school/</w:t>
      </w:r>
      <w:r w:rsidR="00370F00" w:rsidRPr="00833CAC">
        <w:rPr>
          <w:color w:val="FF0000"/>
        </w:rPr>
        <w:t>setting</w:t>
      </w:r>
      <w:r w:rsidR="00370F00" w:rsidRPr="00376FD8">
        <w:t>. Photography is not permitted in sensitive areas such as changing room, toilets, swimming areas etc.</w:t>
      </w:r>
    </w:p>
    <w:p w14:paraId="779BD4AC" w14:textId="77777777" w:rsidR="00370F00" w:rsidRPr="00376FD8" w:rsidRDefault="00370F00" w:rsidP="00DE4576">
      <w:pPr>
        <w:pStyle w:val="ListParagraph"/>
        <w:numPr>
          <w:ilvl w:val="0"/>
          <w:numId w:val="24"/>
        </w:numPr>
        <w:autoSpaceDE w:val="0"/>
        <w:autoSpaceDN w:val="0"/>
        <w:adjustRightInd w:val="0"/>
        <w:spacing w:line="276" w:lineRule="auto"/>
      </w:pPr>
      <w:r w:rsidRPr="00376FD8">
        <w:t>The right to withdraw consent will be maintained and any photography or filming on site will be open to scrutiny at any time.</w:t>
      </w:r>
    </w:p>
    <w:p w14:paraId="303AB8C8" w14:textId="77777777" w:rsidR="00370F00" w:rsidRPr="00376FD8" w:rsidRDefault="00370F00" w:rsidP="00DE4576">
      <w:pPr>
        <w:pStyle w:val="ListParagraph"/>
        <w:numPr>
          <w:ilvl w:val="0"/>
          <w:numId w:val="24"/>
        </w:numPr>
        <w:autoSpaceDE w:val="0"/>
        <w:autoSpaceDN w:val="0"/>
        <w:adjustRightInd w:val="0"/>
        <w:spacing w:line="276" w:lineRule="auto"/>
      </w:pPr>
      <w:r w:rsidRPr="00376FD8">
        <w:t xml:space="preserve">Parents may contact the </w:t>
      </w:r>
      <w:r w:rsidRPr="00833CAC">
        <w:rPr>
          <w:color w:val="FF0000"/>
        </w:rPr>
        <w:t>school/setting</w:t>
      </w:r>
      <w:r w:rsidRPr="00376FD8">
        <w:t xml:space="preserve"> </w:t>
      </w:r>
      <w:r w:rsidR="004E05D2">
        <w:t>DPO</w:t>
      </w:r>
      <w:r w:rsidRPr="00376FD8">
        <w:t>/DSL to discuss any concerns regarding the use of images.</w:t>
      </w:r>
    </w:p>
    <w:p w14:paraId="57CFA0E7" w14:textId="77777777" w:rsidR="00A86984" w:rsidRPr="00376FD8" w:rsidRDefault="00A86984" w:rsidP="00DE4576">
      <w:pPr>
        <w:pStyle w:val="ListParagraph"/>
        <w:numPr>
          <w:ilvl w:val="0"/>
          <w:numId w:val="24"/>
        </w:numPr>
        <w:autoSpaceDE w:val="0"/>
        <w:autoSpaceDN w:val="0"/>
        <w:adjustRightInd w:val="0"/>
        <w:spacing w:line="276" w:lineRule="auto"/>
      </w:pPr>
      <w:r w:rsidRPr="00376FD8">
        <w:t xml:space="preserve">Photos and videos taken by the </w:t>
      </w:r>
      <w:r w:rsidRPr="00833CAC">
        <w:rPr>
          <w:color w:val="FF0000"/>
        </w:rPr>
        <w:t>school/setting</w:t>
      </w:r>
      <w:r w:rsidRPr="00376FD8">
        <w:t xml:space="preserve"> and shared with parents should not be shared </w:t>
      </w:r>
      <w:r w:rsidR="00833CAC">
        <w:t>elsewhere, for example</w:t>
      </w:r>
      <w:r w:rsidRPr="00376FD8">
        <w:t xml:space="preserve"> posted on</w:t>
      </w:r>
      <w:r w:rsidR="00833CAC">
        <w:t>to</w:t>
      </w:r>
      <w:r w:rsidRPr="00376FD8">
        <w:t xml:space="preserve"> social </w:t>
      </w:r>
      <w:r w:rsidR="00833CAC">
        <w:t>networking sites. T</w:t>
      </w:r>
      <w:r w:rsidRPr="00376FD8">
        <w:t>o do so may breach intellectual property rights, data protection legislation and importantly may place members of</w:t>
      </w:r>
      <w:r w:rsidR="00DE4576" w:rsidRPr="00376FD8">
        <w:t xml:space="preserve"> the community at risk of harm.</w:t>
      </w:r>
    </w:p>
    <w:p w14:paraId="535CAC5D" w14:textId="77777777" w:rsidR="00DE4576" w:rsidRPr="00376FD8" w:rsidRDefault="00DE4576" w:rsidP="00DE4576">
      <w:pPr>
        <w:spacing w:line="276" w:lineRule="auto"/>
        <w:rPr>
          <w:b/>
        </w:rPr>
      </w:pPr>
    </w:p>
    <w:p w14:paraId="254D3B96" w14:textId="77777777" w:rsidR="00370F00" w:rsidRPr="00376FD8" w:rsidRDefault="00370F00" w:rsidP="00DE4576">
      <w:pPr>
        <w:spacing w:line="276" w:lineRule="auto"/>
        <w:rPr>
          <w:b/>
        </w:rPr>
      </w:pPr>
      <w:r w:rsidRPr="00376FD8">
        <w:rPr>
          <w:b/>
        </w:rPr>
        <w:t xml:space="preserve">Use of </w:t>
      </w:r>
      <w:r w:rsidR="00833CAC" w:rsidRPr="00376FD8">
        <w:rPr>
          <w:b/>
        </w:rPr>
        <w:t>photos/videos by children</w:t>
      </w:r>
    </w:p>
    <w:p w14:paraId="1EF3AE21" w14:textId="77777777" w:rsidR="00370F00" w:rsidRPr="00376FD8" w:rsidRDefault="00370F00" w:rsidP="00DE4576">
      <w:pPr>
        <w:pStyle w:val="ListParagraph"/>
        <w:numPr>
          <w:ilvl w:val="0"/>
          <w:numId w:val="25"/>
        </w:numPr>
        <w:autoSpaceDE w:val="0"/>
        <w:autoSpaceDN w:val="0"/>
        <w:adjustRightInd w:val="0"/>
        <w:spacing w:line="276" w:lineRule="auto"/>
      </w:pPr>
      <w:r w:rsidRPr="00376FD8">
        <w:t xml:space="preserve">The </w:t>
      </w:r>
      <w:r w:rsidR="00833CAC" w:rsidRPr="00833CAC">
        <w:rPr>
          <w:color w:val="FF0000"/>
        </w:rPr>
        <w:t>school/setting</w:t>
      </w:r>
      <w:r w:rsidRPr="00376FD8">
        <w:t xml:space="preserve"> will discuss and agree age appropriate acceptable use rules with children regarding the appropriate use of cameras, such as places children </w:t>
      </w:r>
      <w:r w:rsidR="009F73F8" w:rsidRPr="00376FD8">
        <w:t>cannot</w:t>
      </w:r>
      <w:r w:rsidRPr="00376FD8">
        <w:t xml:space="preserve"> take the </w:t>
      </w:r>
      <w:r w:rsidR="00CC273F" w:rsidRPr="00376FD8">
        <w:t>camera,</w:t>
      </w:r>
      <w:r w:rsidR="00833CAC">
        <w:t xml:space="preserve"> for example </w:t>
      </w:r>
      <w:r w:rsidRPr="00376FD8">
        <w:t xml:space="preserve">unsupervised areas, toilets </w:t>
      </w:r>
      <w:r w:rsidR="009F73F8" w:rsidRPr="00376FD8">
        <w:t>etc.</w:t>
      </w:r>
      <w:r w:rsidRPr="00376FD8">
        <w:t xml:space="preserve"> </w:t>
      </w:r>
    </w:p>
    <w:p w14:paraId="056BEA27" w14:textId="77777777" w:rsidR="00370F00" w:rsidRPr="00376FD8" w:rsidRDefault="00370F00" w:rsidP="00DE4576">
      <w:pPr>
        <w:pStyle w:val="ListParagraph"/>
        <w:numPr>
          <w:ilvl w:val="0"/>
          <w:numId w:val="25"/>
        </w:numPr>
        <w:autoSpaceDE w:val="0"/>
        <w:autoSpaceDN w:val="0"/>
        <w:adjustRightInd w:val="0"/>
        <w:spacing w:line="276" w:lineRule="auto"/>
      </w:pPr>
      <w:r w:rsidRPr="00376FD8">
        <w:lastRenderedPageBreak/>
        <w:t xml:space="preserve">The use of </w:t>
      </w:r>
      <w:r w:rsidR="00672184" w:rsidRPr="00376FD8">
        <w:t>personal</w:t>
      </w:r>
      <w:r w:rsidRPr="00376FD8">
        <w:t xml:space="preserve"> devices e.g. mobile phones, </w:t>
      </w:r>
      <w:r w:rsidR="00672184" w:rsidRPr="00376FD8">
        <w:t xml:space="preserve">tablets, </w:t>
      </w:r>
      <w:r w:rsidRPr="00376FD8">
        <w:t xml:space="preserve">children’s own digital cameras, is covered </w:t>
      </w:r>
      <w:r w:rsidR="00672184" w:rsidRPr="00376FD8">
        <w:t>with</w:t>
      </w:r>
      <w:r w:rsidRPr="00376FD8">
        <w:t xml:space="preserve">in the </w:t>
      </w:r>
      <w:r w:rsidRPr="008D3FB1">
        <w:rPr>
          <w:color w:val="FF0000"/>
        </w:rPr>
        <w:t>school/settings</w:t>
      </w:r>
      <w:r w:rsidRPr="00376FD8">
        <w:t xml:space="preserve"> mobile phone and/or </w:t>
      </w:r>
      <w:r w:rsidR="00672184" w:rsidRPr="00376FD8">
        <w:t>online safety</w:t>
      </w:r>
      <w:r w:rsidRPr="00376FD8">
        <w:t xml:space="preserve"> policy.</w:t>
      </w:r>
    </w:p>
    <w:p w14:paraId="18029C8F" w14:textId="77777777" w:rsidR="00370F00" w:rsidRPr="00376FD8" w:rsidRDefault="00370F00" w:rsidP="00DE4576">
      <w:pPr>
        <w:pStyle w:val="ListParagraph"/>
        <w:numPr>
          <w:ilvl w:val="0"/>
          <w:numId w:val="25"/>
        </w:numPr>
        <w:autoSpaceDE w:val="0"/>
        <w:autoSpaceDN w:val="0"/>
        <w:adjustRightInd w:val="0"/>
        <w:spacing w:line="276" w:lineRule="auto"/>
      </w:pPr>
      <w:r w:rsidRPr="00376FD8">
        <w:t xml:space="preserve">All staff will be made aware of the acceptable use rules regarding children’s use of cameras and will ensure that children are appropriately supervised when taking images for official or curriculum use.  </w:t>
      </w:r>
    </w:p>
    <w:p w14:paraId="373CCAE1" w14:textId="77777777" w:rsidR="00370F00" w:rsidRPr="00376FD8" w:rsidRDefault="00370F00" w:rsidP="00DE4576">
      <w:pPr>
        <w:pStyle w:val="ListParagraph"/>
        <w:numPr>
          <w:ilvl w:val="0"/>
          <w:numId w:val="25"/>
        </w:numPr>
        <w:autoSpaceDE w:val="0"/>
        <w:autoSpaceDN w:val="0"/>
        <w:adjustRightInd w:val="0"/>
        <w:spacing w:line="276" w:lineRule="auto"/>
      </w:pPr>
      <w:r w:rsidRPr="00376FD8">
        <w:t xml:space="preserve">Members of staff will role model positive behaviour to the children by encouraging them to ask permission before they take any photos. </w:t>
      </w:r>
    </w:p>
    <w:p w14:paraId="323FE4AB" w14:textId="77777777" w:rsidR="00370F00" w:rsidRPr="00376FD8" w:rsidRDefault="00370F00" w:rsidP="00DE4576">
      <w:pPr>
        <w:pStyle w:val="ListParagraph"/>
        <w:numPr>
          <w:ilvl w:val="0"/>
          <w:numId w:val="25"/>
        </w:numPr>
        <w:autoSpaceDE w:val="0"/>
        <w:autoSpaceDN w:val="0"/>
        <w:adjustRightInd w:val="0"/>
        <w:spacing w:line="276" w:lineRule="auto"/>
      </w:pPr>
      <w:r w:rsidRPr="00376FD8">
        <w:t xml:space="preserve">Photos taken by children for official use will only be taken with parental consent and will be processed in accordance with </w:t>
      </w:r>
      <w:r w:rsidR="00CC273F">
        <w:t>GDPR and the</w:t>
      </w:r>
      <w:r w:rsidRPr="00376FD8">
        <w:t xml:space="preserve"> Data Protection Act.</w:t>
      </w:r>
    </w:p>
    <w:p w14:paraId="5834402C" w14:textId="77777777" w:rsidR="00370F00" w:rsidRPr="00376FD8" w:rsidRDefault="00370F00" w:rsidP="00DE4576">
      <w:pPr>
        <w:pStyle w:val="ListParagraph"/>
        <w:numPr>
          <w:ilvl w:val="0"/>
          <w:numId w:val="25"/>
        </w:numPr>
        <w:autoSpaceDE w:val="0"/>
        <w:autoSpaceDN w:val="0"/>
        <w:adjustRightInd w:val="0"/>
        <w:spacing w:line="276" w:lineRule="auto"/>
      </w:pPr>
      <w:r w:rsidRPr="00376FD8">
        <w:t>Parents/carers will be made aware that children will be taking photos/videos of other children and will be informed how these images will be managed</w:t>
      </w:r>
      <w:r w:rsidR="00833CAC">
        <w:t xml:space="preserve">. For example, they </w:t>
      </w:r>
      <w:r w:rsidRPr="00376FD8">
        <w:t xml:space="preserve">will be for internal use by the setting only </w:t>
      </w:r>
      <w:r w:rsidR="00833CAC">
        <w:t xml:space="preserve">and will </w:t>
      </w:r>
      <w:r w:rsidRPr="00376FD8">
        <w:t xml:space="preserve">not </w:t>
      </w:r>
      <w:r w:rsidR="00833CAC">
        <w:t xml:space="preserve">be </w:t>
      </w:r>
      <w:r w:rsidRPr="00376FD8">
        <w:t>shared online or via any website or social media tool.</w:t>
      </w:r>
    </w:p>
    <w:p w14:paraId="678EBFD5" w14:textId="77777777" w:rsidR="00370F00" w:rsidRPr="00376FD8" w:rsidRDefault="00370F00" w:rsidP="00DE4576">
      <w:pPr>
        <w:pStyle w:val="ListParagraph"/>
        <w:numPr>
          <w:ilvl w:val="0"/>
          <w:numId w:val="25"/>
        </w:numPr>
        <w:autoSpaceDE w:val="0"/>
        <w:autoSpaceDN w:val="0"/>
        <w:adjustRightInd w:val="0"/>
        <w:spacing w:line="276" w:lineRule="auto"/>
      </w:pPr>
      <w:r w:rsidRPr="00376FD8">
        <w:t xml:space="preserve">Photos taken by children for official use will be carefully controlled by the </w:t>
      </w:r>
      <w:r w:rsidR="00833CAC" w:rsidRPr="008D3FB1">
        <w:rPr>
          <w:color w:val="FF0000"/>
        </w:rPr>
        <w:t>school/setting</w:t>
      </w:r>
      <w:r w:rsidRPr="00376FD8">
        <w:t xml:space="preserve"> and will be checked carefully before sharing online or via digital screens. </w:t>
      </w:r>
    </w:p>
    <w:p w14:paraId="6A624523" w14:textId="77777777" w:rsidR="00370F00" w:rsidRPr="00376FD8" w:rsidRDefault="00370F00" w:rsidP="00DE4576">
      <w:pPr>
        <w:pStyle w:val="ListParagraph"/>
        <w:numPr>
          <w:ilvl w:val="0"/>
          <w:numId w:val="25"/>
        </w:numPr>
        <w:autoSpaceDE w:val="0"/>
        <w:autoSpaceDN w:val="0"/>
        <w:adjustRightInd w:val="0"/>
        <w:spacing w:line="276" w:lineRule="auto"/>
      </w:pPr>
      <w:r w:rsidRPr="00376FD8">
        <w:t>Still and video cameras provided for use by children and the images themselves will not be removed from the setting.</w:t>
      </w:r>
    </w:p>
    <w:p w14:paraId="57034C18" w14:textId="77777777" w:rsidR="00370F00" w:rsidRPr="00376FD8" w:rsidRDefault="00370F00" w:rsidP="00DE4576">
      <w:pPr>
        <w:spacing w:line="276" w:lineRule="auto"/>
        <w:rPr>
          <w:b/>
        </w:rPr>
      </w:pPr>
    </w:p>
    <w:p w14:paraId="348B22A4" w14:textId="77777777" w:rsidR="00370F00" w:rsidRPr="00376FD8" w:rsidRDefault="00370F00" w:rsidP="00DE4576">
      <w:pPr>
        <w:spacing w:line="276" w:lineRule="auto"/>
        <w:rPr>
          <w:b/>
        </w:rPr>
      </w:pPr>
      <w:r w:rsidRPr="00376FD8">
        <w:rPr>
          <w:b/>
        </w:rPr>
        <w:t xml:space="preserve">Use of </w:t>
      </w:r>
      <w:r w:rsidR="00833CAC" w:rsidRPr="00376FD8">
        <w:rPr>
          <w:b/>
        </w:rPr>
        <w:t>images of children by the media</w:t>
      </w:r>
    </w:p>
    <w:p w14:paraId="58BCB2F6" w14:textId="77777777" w:rsidR="00672184" w:rsidRPr="00376FD8" w:rsidRDefault="00370F00" w:rsidP="00DE4576">
      <w:pPr>
        <w:pStyle w:val="ListParagraph"/>
        <w:numPr>
          <w:ilvl w:val="0"/>
          <w:numId w:val="26"/>
        </w:numPr>
        <w:autoSpaceDE w:val="0"/>
        <w:autoSpaceDN w:val="0"/>
        <w:adjustRightInd w:val="0"/>
        <w:spacing w:line="276" w:lineRule="auto"/>
      </w:pPr>
      <w:r w:rsidRPr="00376FD8">
        <w:t>Where a press photographer is to be invited to celebrate an event, every effort will be made to ensure that the newspaper’s</w:t>
      </w:r>
      <w:r w:rsidR="00833CAC">
        <w:t xml:space="preserve">, </w:t>
      </w:r>
      <w:r w:rsidRPr="00376FD8">
        <w:t>or other relevant media</w:t>
      </w:r>
      <w:r w:rsidR="00833CAC">
        <w:t>,</w:t>
      </w:r>
      <w:r w:rsidRPr="00376FD8">
        <w:t xml:space="preserve"> requirements can be met. </w:t>
      </w:r>
    </w:p>
    <w:p w14:paraId="5A2A68D9" w14:textId="77777777" w:rsidR="00370F00" w:rsidRPr="00376FD8" w:rsidRDefault="00370F00" w:rsidP="00DE4576">
      <w:pPr>
        <w:pStyle w:val="ListParagraph"/>
        <w:numPr>
          <w:ilvl w:val="0"/>
          <w:numId w:val="26"/>
        </w:numPr>
        <w:autoSpaceDE w:val="0"/>
        <w:autoSpaceDN w:val="0"/>
        <w:adjustRightInd w:val="0"/>
        <w:spacing w:line="276" w:lineRule="auto"/>
      </w:pPr>
      <w:r w:rsidRPr="00376FD8">
        <w:t>A written agreement will be sought between parents and carers and the press which will request that a pre-agreed and accepted amount of personal information (</w:t>
      </w:r>
      <w:r w:rsidR="00833CAC">
        <w:t>such as</w:t>
      </w:r>
      <w:r w:rsidRPr="00376FD8">
        <w:t xml:space="preserve"> first names only) </w:t>
      </w:r>
      <w:r w:rsidR="00672184" w:rsidRPr="00376FD8">
        <w:t>will</w:t>
      </w:r>
      <w:r w:rsidRPr="00376FD8">
        <w:t xml:space="preserve"> be published along with images and videos.</w:t>
      </w:r>
    </w:p>
    <w:p w14:paraId="280532BC" w14:textId="77777777" w:rsidR="00370F00" w:rsidRPr="00376FD8" w:rsidRDefault="00370F00" w:rsidP="00DE4576">
      <w:pPr>
        <w:pStyle w:val="ListParagraph"/>
        <w:numPr>
          <w:ilvl w:val="0"/>
          <w:numId w:val="26"/>
        </w:numPr>
        <w:autoSpaceDE w:val="0"/>
        <w:autoSpaceDN w:val="0"/>
        <w:adjustRightInd w:val="0"/>
        <w:spacing w:line="276" w:lineRule="auto"/>
      </w:pPr>
      <w:r w:rsidRPr="00376FD8">
        <w:t xml:space="preserve">The identity of any press representative will be </w:t>
      </w:r>
      <w:proofErr w:type="gramStart"/>
      <w:r w:rsidRPr="00376FD8">
        <w:t>verified</w:t>
      </w:r>
      <w:proofErr w:type="gramEnd"/>
      <w:r w:rsidRPr="00376FD8">
        <w:t xml:space="preserve"> and access will only be permitted where the event is planned, and where press are to be specifically invited to attend. No authorisation will be given to unscheduled visits by the press under any circumstances.</w:t>
      </w:r>
    </w:p>
    <w:p w14:paraId="6A783155" w14:textId="77777777" w:rsidR="00370F00" w:rsidRPr="00376FD8" w:rsidRDefault="00370F00" w:rsidP="00DE4576">
      <w:pPr>
        <w:pStyle w:val="ListParagraph"/>
        <w:numPr>
          <w:ilvl w:val="0"/>
          <w:numId w:val="26"/>
        </w:numPr>
        <w:autoSpaceDE w:val="0"/>
        <w:autoSpaceDN w:val="0"/>
        <w:adjustRightInd w:val="0"/>
        <w:spacing w:line="276" w:lineRule="auto"/>
      </w:pPr>
      <w:r w:rsidRPr="00376FD8">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20097E52" w14:textId="77777777" w:rsidR="00370F00" w:rsidRPr="00376FD8" w:rsidRDefault="00370F00" w:rsidP="00DE4576">
      <w:pPr>
        <w:autoSpaceDE w:val="0"/>
        <w:autoSpaceDN w:val="0"/>
        <w:adjustRightInd w:val="0"/>
        <w:spacing w:line="276" w:lineRule="auto"/>
        <w:rPr>
          <w:b/>
        </w:rPr>
      </w:pPr>
    </w:p>
    <w:p w14:paraId="273FCD9B" w14:textId="77777777" w:rsidR="00370F00" w:rsidRPr="00376FD8" w:rsidRDefault="00370F00" w:rsidP="00DE4576">
      <w:pPr>
        <w:autoSpaceDE w:val="0"/>
        <w:autoSpaceDN w:val="0"/>
        <w:adjustRightInd w:val="0"/>
        <w:spacing w:line="276" w:lineRule="auto"/>
        <w:rPr>
          <w:b/>
        </w:rPr>
      </w:pPr>
      <w:r w:rsidRPr="00376FD8">
        <w:rPr>
          <w:b/>
        </w:rPr>
        <w:t xml:space="preserve">Use of </w:t>
      </w:r>
      <w:r w:rsidR="00833CAC">
        <w:rPr>
          <w:b/>
        </w:rPr>
        <w:t>external p</w:t>
      </w:r>
      <w:r w:rsidRPr="00376FD8">
        <w:rPr>
          <w:b/>
        </w:rPr>
        <w:t>hotographers</w:t>
      </w:r>
      <w:r w:rsidR="00CC273F">
        <w:rPr>
          <w:b/>
        </w:rPr>
        <w:t xml:space="preserve"> (</w:t>
      </w:r>
      <w:r w:rsidR="00CC273F" w:rsidRPr="00CC273F">
        <w:rPr>
          <w:b/>
          <w:i/>
          <w:color w:val="00B050"/>
        </w:rPr>
        <w:t>this may include volunteers</w:t>
      </w:r>
      <w:r w:rsidR="00CC273F">
        <w:rPr>
          <w:b/>
          <w:i/>
          <w:color w:val="00B050"/>
        </w:rPr>
        <w:t xml:space="preserve"> such as staff or parents</w:t>
      </w:r>
      <w:r w:rsidR="00CC273F">
        <w:rPr>
          <w:b/>
        </w:rPr>
        <w:t>)</w:t>
      </w:r>
    </w:p>
    <w:p w14:paraId="55BF8787" w14:textId="77777777" w:rsidR="00370F00" w:rsidRPr="00376FD8" w:rsidRDefault="00833CAC" w:rsidP="00DE4576">
      <w:pPr>
        <w:pStyle w:val="ListParagraph"/>
        <w:numPr>
          <w:ilvl w:val="0"/>
          <w:numId w:val="27"/>
        </w:numPr>
        <w:spacing w:line="276" w:lineRule="auto"/>
      </w:pPr>
      <w:r>
        <w:t>External p</w:t>
      </w:r>
      <w:r w:rsidR="00370F00" w:rsidRPr="00376FD8">
        <w:t xml:space="preserve">hotographers who are engaged to record any events will be prepared to work according to the terms of the settings </w:t>
      </w:r>
      <w:r w:rsidR="008D3FB1">
        <w:t>online s</w:t>
      </w:r>
      <w:r w:rsidR="00370F00" w:rsidRPr="00376FD8">
        <w:t>afety policy.</w:t>
      </w:r>
    </w:p>
    <w:p w14:paraId="2FBF262D" w14:textId="77777777" w:rsidR="00CC273F" w:rsidRDefault="00370F00" w:rsidP="00DE4576">
      <w:pPr>
        <w:pStyle w:val="ListParagraph"/>
        <w:numPr>
          <w:ilvl w:val="0"/>
          <w:numId w:val="27"/>
        </w:numPr>
        <w:spacing w:line="276" w:lineRule="auto"/>
      </w:pPr>
      <w:r w:rsidRPr="00376FD8">
        <w:t xml:space="preserve">Photographers will sign an agreement which ensures compliance with </w:t>
      </w:r>
      <w:r w:rsidR="00CC273F">
        <w:t xml:space="preserve">GDPR and the </w:t>
      </w:r>
      <w:r w:rsidRPr="00376FD8">
        <w:t>Data Protection Act</w:t>
      </w:r>
      <w:r w:rsidR="00CC273F">
        <w:t>.</w:t>
      </w:r>
    </w:p>
    <w:p w14:paraId="532867E9" w14:textId="77777777" w:rsidR="00370F00" w:rsidRPr="00376FD8" w:rsidRDefault="00CC273F" w:rsidP="00DE4576">
      <w:pPr>
        <w:pStyle w:val="ListParagraph"/>
        <w:numPr>
          <w:ilvl w:val="0"/>
          <w:numId w:val="27"/>
        </w:numPr>
        <w:spacing w:line="276" w:lineRule="auto"/>
      </w:pPr>
      <w:r>
        <w:t>Images taken by external photographers will</w:t>
      </w:r>
      <w:r w:rsidR="00370F00" w:rsidRPr="00376FD8">
        <w:t xml:space="preserve"> only be used for a specific purpose, subject to parental consent</w:t>
      </w:r>
      <w:r w:rsidR="00672184" w:rsidRPr="00376FD8">
        <w:t>.</w:t>
      </w:r>
    </w:p>
    <w:p w14:paraId="50272E22" w14:textId="77777777" w:rsidR="00DE4576" w:rsidRPr="00376FD8" w:rsidRDefault="00370F00" w:rsidP="00DE4576">
      <w:pPr>
        <w:pStyle w:val="ListParagraph"/>
        <w:numPr>
          <w:ilvl w:val="0"/>
          <w:numId w:val="27"/>
        </w:numPr>
        <w:spacing w:line="276" w:lineRule="auto"/>
      </w:pPr>
      <w:r w:rsidRPr="00376FD8">
        <w:t>Photographers will not have unsupervised acc</w:t>
      </w:r>
      <w:r w:rsidR="00F8405F" w:rsidRPr="00376FD8">
        <w:t>ess to children and young people</w:t>
      </w:r>
    </w:p>
    <w:p w14:paraId="0A21BC0D" w14:textId="77777777" w:rsidR="00376FD8" w:rsidRDefault="00376FD8">
      <w:pPr>
        <w:rPr>
          <w:rFonts w:eastAsiaTheme="majorEastAsia"/>
          <w:color w:val="1C2473"/>
          <w:spacing w:val="-12"/>
          <w:sz w:val="44"/>
          <w:szCs w:val="48"/>
        </w:rPr>
      </w:pPr>
      <w:r>
        <w:rPr>
          <w:rFonts w:eastAsiaTheme="majorEastAsia"/>
          <w:color w:val="1C2473"/>
          <w:spacing w:val="-12"/>
          <w:sz w:val="44"/>
          <w:szCs w:val="48"/>
        </w:rPr>
        <w:br w:type="page"/>
      </w:r>
    </w:p>
    <w:p w14:paraId="4B37EF33" w14:textId="77777777" w:rsidR="00B7370C" w:rsidRPr="00376FD8" w:rsidRDefault="00370F00" w:rsidP="00B7370C">
      <w:pPr>
        <w:spacing w:line="276" w:lineRule="auto"/>
        <w:rPr>
          <w:sz w:val="16"/>
        </w:rPr>
      </w:pPr>
      <w:r w:rsidRPr="00376FD8">
        <w:rPr>
          <w:rFonts w:eastAsiaTheme="majorEastAsia"/>
          <w:color w:val="1C2473"/>
          <w:spacing w:val="-12"/>
          <w:sz w:val="44"/>
          <w:szCs w:val="48"/>
        </w:rPr>
        <w:lastRenderedPageBreak/>
        <w:t>Children</w:t>
      </w:r>
      <w:r w:rsidR="00B7370C" w:rsidRPr="00376FD8">
        <w:rPr>
          <w:rFonts w:eastAsiaTheme="majorEastAsia"/>
          <w:color w:val="1C2473"/>
          <w:spacing w:val="-12"/>
          <w:sz w:val="44"/>
          <w:szCs w:val="48"/>
        </w:rPr>
        <w:t>’s Images</w:t>
      </w:r>
      <w:r w:rsidRPr="00376FD8">
        <w:rPr>
          <w:rFonts w:eastAsiaTheme="majorEastAsia"/>
          <w:color w:val="1C2473"/>
          <w:spacing w:val="-12"/>
          <w:sz w:val="44"/>
          <w:szCs w:val="48"/>
        </w:rPr>
        <w:t>: Frequently Asked Questions for Parents/Carers</w:t>
      </w:r>
      <w:r w:rsidR="00DE4576" w:rsidRPr="00376FD8">
        <w:rPr>
          <w:sz w:val="18"/>
        </w:rPr>
        <w:br/>
      </w:r>
    </w:p>
    <w:p w14:paraId="3BE0655F" w14:textId="77777777"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Why do we need a policy? </w:t>
      </w:r>
    </w:p>
    <w:p w14:paraId="2A9DD24B" w14:textId="3C4A75AF" w:rsidR="00B7370C" w:rsidRPr="00376FD8" w:rsidRDefault="00F8405F" w:rsidP="00DE4576">
      <w:pPr>
        <w:autoSpaceDE w:val="0"/>
        <w:autoSpaceDN w:val="0"/>
        <w:adjustRightInd w:val="0"/>
        <w:spacing w:line="276" w:lineRule="auto"/>
        <w:rPr>
          <w:color w:val="000000"/>
          <w:sz w:val="16"/>
        </w:rPr>
      </w:pPr>
      <w:r w:rsidRPr="00376FD8">
        <w:rPr>
          <w:color w:val="000000"/>
        </w:rPr>
        <w:t xml:space="preserve">Schools, playgroups, nurseries </w:t>
      </w:r>
      <w:r w:rsidR="00370F00" w:rsidRPr="00376FD8">
        <w:rPr>
          <w:color w:val="000000"/>
        </w:rPr>
        <w:t xml:space="preserve">and youth groups have always used photographs as a way of celebrating achievement or seeking publicity for fundraising etc. </w:t>
      </w:r>
      <w:r w:rsidRPr="00376FD8">
        <w:rPr>
          <w:color w:val="000000"/>
        </w:rPr>
        <w:t>F</w:t>
      </w:r>
      <w:r w:rsidR="00370F00" w:rsidRPr="00376FD8">
        <w:rPr>
          <w:color w:val="000000"/>
        </w:rPr>
        <w:t xml:space="preserve">amilies and children often </w:t>
      </w:r>
      <w:r w:rsidR="004D28ED" w:rsidRPr="00376FD8">
        <w:rPr>
          <w:color w:val="000000"/>
        </w:rPr>
        <w:t>enjoy</w:t>
      </w:r>
      <w:r w:rsidR="00370F00" w:rsidRPr="00376FD8">
        <w:rPr>
          <w:color w:val="000000"/>
        </w:rPr>
        <w:t xml:space="preserve"> seeing their loved ones in print or on a website. We want to ensure that everyone can continue to enjoy these activities safely. </w:t>
      </w:r>
      <w:r w:rsidR="004D28ED" w:rsidRPr="00376FD8">
        <w:rPr>
          <w:color w:val="000000"/>
        </w:rPr>
        <w:t>However,</w:t>
      </w:r>
      <w:r w:rsidR="00370F00" w:rsidRPr="00376FD8">
        <w:rPr>
          <w:color w:val="000000"/>
        </w:rPr>
        <w:t xml:space="preserve"> parents</w:t>
      </w:r>
      <w:r w:rsidR="00DE4576" w:rsidRPr="00376FD8">
        <w:rPr>
          <w:color w:val="000000"/>
        </w:rPr>
        <w:t>/carers</w:t>
      </w:r>
      <w:r w:rsidR="00370F00" w:rsidRPr="00376FD8">
        <w:rPr>
          <w:color w:val="000000"/>
        </w:rPr>
        <w:t xml:space="preserve"> need to be aware that placing any identifying information in the public domain has risks</w:t>
      </w:r>
      <w:r w:rsidRPr="00376FD8">
        <w:rPr>
          <w:color w:val="000000"/>
        </w:rPr>
        <w:t xml:space="preserve"> and will</w:t>
      </w:r>
      <w:r w:rsidR="00370F00" w:rsidRPr="00376FD8">
        <w:rPr>
          <w:color w:val="000000"/>
        </w:rPr>
        <w:t xml:space="preserve"> need to understand these issues </w:t>
      </w:r>
      <w:r w:rsidR="004D28ED" w:rsidRPr="00376FD8">
        <w:rPr>
          <w:color w:val="000000"/>
        </w:rPr>
        <w:t>to</w:t>
      </w:r>
      <w:r w:rsidR="00370F00" w:rsidRPr="00376FD8">
        <w:rPr>
          <w:color w:val="000000"/>
        </w:rPr>
        <w:t xml:space="preserve"> give properly considered consent. It is important that parents</w:t>
      </w:r>
      <w:r w:rsidR="00DE4576" w:rsidRPr="00376FD8">
        <w:rPr>
          <w:color w:val="000000"/>
        </w:rPr>
        <w:t>/carers</w:t>
      </w:r>
      <w:r w:rsidR="00370F00" w:rsidRPr="00376FD8">
        <w:rPr>
          <w:color w:val="000000"/>
        </w:rPr>
        <w:t xml:space="preserve"> and </w:t>
      </w:r>
      <w:r w:rsidR="00833CAC">
        <w:rPr>
          <w:color w:val="000000"/>
        </w:rPr>
        <w:t>educational settings</w:t>
      </w:r>
      <w:r w:rsidR="00370F00" w:rsidRPr="00376FD8">
        <w:rPr>
          <w:color w:val="000000"/>
        </w:rPr>
        <w:t xml:space="preserve"> </w:t>
      </w:r>
      <w:r w:rsidR="00615998" w:rsidRPr="00376FD8">
        <w:rPr>
          <w:color w:val="000000"/>
        </w:rPr>
        <w:t>can</w:t>
      </w:r>
      <w:r w:rsidR="00370F00" w:rsidRPr="00376FD8">
        <w:rPr>
          <w:color w:val="000000"/>
        </w:rPr>
        <w:t xml:space="preserve"> fully consider the issues before any problems can arise. </w:t>
      </w:r>
      <w:r w:rsidR="00B7370C" w:rsidRPr="00376FD8">
        <w:rPr>
          <w:color w:val="000000"/>
          <w:sz w:val="18"/>
        </w:rPr>
        <w:br/>
      </w:r>
    </w:p>
    <w:p w14:paraId="0399467D" w14:textId="689F33AC"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So</w:t>
      </w:r>
      <w:r w:rsidR="004D28ED">
        <w:rPr>
          <w:rFonts w:eastAsiaTheme="majorEastAsia"/>
          <w:bCs/>
          <w:color w:val="007AC3"/>
          <w:spacing w:val="6"/>
          <w:sz w:val="26"/>
          <w:szCs w:val="28"/>
        </w:rPr>
        <w:t xml:space="preserve">, </w:t>
      </w:r>
      <w:r w:rsidRPr="00376FD8">
        <w:rPr>
          <w:rFonts w:eastAsiaTheme="majorEastAsia"/>
          <w:bCs/>
          <w:color w:val="007AC3"/>
          <w:spacing w:val="6"/>
          <w:sz w:val="26"/>
          <w:szCs w:val="28"/>
        </w:rPr>
        <w:t xml:space="preserve">what are the risks? </w:t>
      </w:r>
    </w:p>
    <w:p w14:paraId="2A31E894" w14:textId="77777777" w:rsidR="00B7370C" w:rsidRPr="00376FD8" w:rsidRDefault="00370F00" w:rsidP="00DE4576">
      <w:pPr>
        <w:autoSpaceDE w:val="0"/>
        <w:autoSpaceDN w:val="0"/>
        <w:adjustRightInd w:val="0"/>
        <w:spacing w:line="276" w:lineRule="auto"/>
        <w:rPr>
          <w:color w:val="000000"/>
        </w:rPr>
      </w:pPr>
      <w:r w:rsidRPr="00376FD8">
        <w:rPr>
          <w:color w:val="000000"/>
        </w:rPr>
        <w:t xml:space="preserve">The most highly publicised and worrying risk is that a child who appears in the paper or on a web site may become of interest to a predatory sex offender. Locating people through the internet has become extremely easy, using widely available software, so if there is a picture and the name of a </w:t>
      </w:r>
      <w:r w:rsidR="00DE4576" w:rsidRPr="00376FD8">
        <w:rPr>
          <w:color w:val="000000"/>
        </w:rPr>
        <w:t>school/</w:t>
      </w:r>
      <w:r w:rsidRPr="00376FD8">
        <w:rPr>
          <w:color w:val="000000"/>
        </w:rPr>
        <w:t xml:space="preserve">setting </w:t>
      </w:r>
      <w:r w:rsidR="00DE4576" w:rsidRPr="00376FD8">
        <w:rPr>
          <w:color w:val="000000"/>
        </w:rPr>
        <w:t>together with</w:t>
      </w:r>
      <w:r w:rsidRPr="00376FD8">
        <w:rPr>
          <w:color w:val="000000"/>
        </w:rPr>
        <w:t xml:space="preserve"> the name of the child </w:t>
      </w:r>
      <w:r w:rsidR="00DE4576" w:rsidRPr="00376FD8">
        <w:rPr>
          <w:color w:val="000000"/>
        </w:rPr>
        <w:t xml:space="preserve">then </w:t>
      </w:r>
      <w:r w:rsidRPr="00376FD8">
        <w:rPr>
          <w:color w:val="000000"/>
        </w:rPr>
        <w:t>it could be quite easy to find out the child’s address and even work out their likely route to school/setting. There are also other specific groups of children and families whose safety could be put at risk if identified e.g. families fleeing domestic abuse. To limit these potential risks, we will take appropriate steps, as outlined in the attached consent form, to safeguard children and the wider community.</w:t>
      </w:r>
    </w:p>
    <w:p w14:paraId="57B42DF6" w14:textId="77777777" w:rsidR="00B7370C" w:rsidRPr="00376FD8" w:rsidRDefault="00B7370C" w:rsidP="00DE4576">
      <w:pPr>
        <w:autoSpaceDE w:val="0"/>
        <w:autoSpaceDN w:val="0"/>
        <w:adjustRightInd w:val="0"/>
        <w:spacing w:line="276" w:lineRule="auto"/>
        <w:rPr>
          <w:color w:val="000000"/>
          <w:sz w:val="16"/>
        </w:rPr>
      </w:pPr>
    </w:p>
    <w:p w14:paraId="3654190C" w14:textId="77777777"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Isn’t this just scaremongering? </w:t>
      </w:r>
    </w:p>
    <w:p w14:paraId="5351C3AA" w14:textId="0E657A76" w:rsidR="00B7370C" w:rsidRPr="00376FD8" w:rsidRDefault="00370F00" w:rsidP="00DE4576">
      <w:pPr>
        <w:autoSpaceDE w:val="0"/>
        <w:autoSpaceDN w:val="0"/>
        <w:adjustRightInd w:val="0"/>
        <w:spacing w:line="276" w:lineRule="auto"/>
        <w:rPr>
          <w:color w:val="000000"/>
        </w:rPr>
      </w:pPr>
      <w:r w:rsidRPr="00376FD8">
        <w:rPr>
          <w:color w:val="000000"/>
        </w:rPr>
        <w:t>Sadly no</w:t>
      </w:r>
      <w:r w:rsidR="00A86984" w:rsidRPr="00376FD8">
        <w:rPr>
          <w:color w:val="000000"/>
        </w:rPr>
        <w:t>t</w:t>
      </w:r>
      <w:r w:rsidRPr="00376FD8">
        <w:rPr>
          <w:color w:val="000000"/>
        </w:rPr>
        <w:t xml:space="preserve">. We have had cases in </w:t>
      </w:r>
      <w:smartTag w:uri="urn:schemas-microsoft-com:office:smarttags" w:element="place">
        <w:smartTag w:uri="urn:schemas-microsoft-com:office:smarttags" w:element="country-region">
          <w:r w:rsidRPr="00376FD8">
            <w:rPr>
              <w:color w:val="000000"/>
            </w:rPr>
            <w:t>Kent</w:t>
          </w:r>
        </w:smartTag>
      </w:smartTag>
      <w:r w:rsidRPr="00376FD8">
        <w:rPr>
          <w:color w:val="000000"/>
        </w:rPr>
        <w:t xml:space="preserve"> of families receiving unwelcome phone calls following appearances in the press. </w:t>
      </w:r>
      <w:r w:rsidR="004D28ED" w:rsidRPr="00376FD8">
        <w:rPr>
          <w:color w:val="000000"/>
        </w:rPr>
        <w:t>However,</w:t>
      </w:r>
      <w:r w:rsidRPr="00376FD8">
        <w:rPr>
          <w:color w:val="000000"/>
        </w:rPr>
        <w:t xml:space="preserve"> this is </w:t>
      </w:r>
      <w:r w:rsidR="004D28ED" w:rsidRPr="00376FD8">
        <w:rPr>
          <w:color w:val="000000"/>
        </w:rPr>
        <w:t>rare,</w:t>
      </w:r>
      <w:r w:rsidRPr="00376FD8">
        <w:rPr>
          <w:color w:val="000000"/>
        </w:rPr>
        <w:t xml:space="preserve"> so it is important to have a sense of proportion in these matters. Remember we want to celebrate success and </w:t>
      </w:r>
      <w:proofErr w:type="gramStart"/>
      <w:r w:rsidRPr="00376FD8">
        <w:rPr>
          <w:color w:val="000000"/>
        </w:rPr>
        <w:t>achievement</w:t>
      </w:r>
      <w:proofErr w:type="gramEnd"/>
      <w:r w:rsidRPr="00376FD8">
        <w:rPr>
          <w:color w:val="000000"/>
        </w:rPr>
        <w:t xml:space="preserve"> but parents must be aware of risks </w:t>
      </w:r>
      <w:r w:rsidR="004D28ED" w:rsidRPr="00376FD8">
        <w:rPr>
          <w:color w:val="000000"/>
        </w:rPr>
        <w:t>to</w:t>
      </w:r>
      <w:r w:rsidRPr="00376FD8">
        <w:rPr>
          <w:color w:val="000000"/>
        </w:rPr>
        <w:t xml:space="preserve"> make an informed decision. </w:t>
      </w:r>
    </w:p>
    <w:p w14:paraId="02CC3697" w14:textId="77777777" w:rsidR="00B7370C" w:rsidRPr="00376FD8" w:rsidRDefault="00B7370C" w:rsidP="00DE4576">
      <w:pPr>
        <w:autoSpaceDE w:val="0"/>
        <w:autoSpaceDN w:val="0"/>
        <w:adjustRightInd w:val="0"/>
        <w:spacing w:line="276" w:lineRule="auto"/>
        <w:rPr>
          <w:color w:val="000000"/>
          <w:sz w:val="16"/>
        </w:rPr>
      </w:pPr>
    </w:p>
    <w:p w14:paraId="6F56EC8F" w14:textId="77777777"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What about school/setting websites? </w:t>
      </w:r>
    </w:p>
    <w:p w14:paraId="74BE2282" w14:textId="77777777" w:rsidR="00B7370C" w:rsidRPr="00376FD8" w:rsidRDefault="00370F00" w:rsidP="00DE4576">
      <w:pPr>
        <w:autoSpaceDE w:val="0"/>
        <w:autoSpaceDN w:val="0"/>
        <w:adjustRightInd w:val="0"/>
        <w:spacing w:line="276" w:lineRule="auto"/>
        <w:rPr>
          <w:color w:val="000000"/>
        </w:rPr>
      </w:pPr>
      <w:r w:rsidRPr="00376FD8">
        <w:rPr>
          <w:color w:val="000000"/>
        </w:rPr>
        <w:t xml:space="preserve">The same concerns apply to school/setting controlled </w:t>
      </w:r>
      <w:r w:rsidR="00B7370C" w:rsidRPr="00376FD8">
        <w:rPr>
          <w:color w:val="000000"/>
        </w:rPr>
        <w:t xml:space="preserve">online </w:t>
      </w:r>
      <w:r w:rsidRPr="00376FD8">
        <w:rPr>
          <w:color w:val="000000"/>
        </w:rPr>
        <w:t>sites</w:t>
      </w:r>
      <w:r w:rsidR="00833CAC">
        <w:rPr>
          <w:color w:val="000000"/>
        </w:rPr>
        <w:t>;</w:t>
      </w:r>
      <w:r w:rsidRPr="00376FD8">
        <w:rPr>
          <w:color w:val="000000"/>
        </w:rPr>
        <w:t xml:space="preserve"> there is an added concern that images of children </w:t>
      </w:r>
      <w:r w:rsidR="00833CAC">
        <w:rPr>
          <w:color w:val="000000"/>
        </w:rPr>
        <w:t>can</w:t>
      </w:r>
      <w:r w:rsidRPr="00376FD8">
        <w:rPr>
          <w:color w:val="000000"/>
        </w:rPr>
        <w:t xml:space="preserve"> be copied</w:t>
      </w:r>
      <w:r w:rsidR="00833CAC">
        <w:rPr>
          <w:color w:val="000000"/>
        </w:rPr>
        <w:t xml:space="preserve">, </w:t>
      </w:r>
      <w:r w:rsidRPr="00376FD8">
        <w:rPr>
          <w:color w:val="000000"/>
        </w:rPr>
        <w:t xml:space="preserve">manipulated or changed by another person. </w:t>
      </w:r>
      <w:r w:rsidR="00615998">
        <w:rPr>
          <w:color w:val="000000"/>
        </w:rPr>
        <w:t>W</w:t>
      </w:r>
      <w:r w:rsidR="00833CAC">
        <w:rPr>
          <w:color w:val="000000"/>
        </w:rPr>
        <w:t>e</w:t>
      </w:r>
      <w:r w:rsidRPr="00376FD8">
        <w:rPr>
          <w:color w:val="000000"/>
        </w:rPr>
        <w:t xml:space="preserve"> can </w:t>
      </w:r>
      <w:r w:rsidR="00833CAC">
        <w:rPr>
          <w:color w:val="000000"/>
        </w:rPr>
        <w:t xml:space="preserve">try to </w:t>
      </w:r>
      <w:r w:rsidRPr="00376FD8">
        <w:rPr>
          <w:color w:val="000000"/>
        </w:rPr>
        <w:t xml:space="preserve">copy protect images and </w:t>
      </w:r>
      <w:r w:rsidR="00833CAC">
        <w:rPr>
          <w:color w:val="000000"/>
        </w:rPr>
        <w:t xml:space="preserve">will </w:t>
      </w:r>
      <w:r w:rsidRPr="00376FD8">
        <w:rPr>
          <w:color w:val="000000"/>
        </w:rPr>
        <w:t xml:space="preserve">use lower quality </w:t>
      </w:r>
      <w:r w:rsidR="00615998" w:rsidRPr="00376FD8">
        <w:rPr>
          <w:color w:val="000000"/>
        </w:rPr>
        <w:t>images,</w:t>
      </w:r>
      <w:r w:rsidRPr="00376FD8">
        <w:rPr>
          <w:color w:val="000000"/>
        </w:rPr>
        <w:t xml:space="preserve"> but this can be bypassed so </w:t>
      </w:r>
      <w:r w:rsidR="00615998">
        <w:rPr>
          <w:color w:val="000000"/>
        </w:rPr>
        <w:t>cannot</w:t>
      </w:r>
      <w:r w:rsidRPr="00376FD8">
        <w:rPr>
          <w:color w:val="000000"/>
        </w:rPr>
        <w:t xml:space="preserve"> not be relied upon to keep images safe.</w:t>
      </w:r>
    </w:p>
    <w:p w14:paraId="3D3ED009" w14:textId="77777777" w:rsidR="00B7370C" w:rsidRPr="00376FD8" w:rsidRDefault="00B7370C" w:rsidP="00DE4576">
      <w:pPr>
        <w:autoSpaceDE w:val="0"/>
        <w:autoSpaceDN w:val="0"/>
        <w:adjustRightInd w:val="0"/>
        <w:spacing w:line="276" w:lineRule="auto"/>
        <w:rPr>
          <w:color w:val="000000"/>
          <w:sz w:val="16"/>
        </w:rPr>
      </w:pPr>
    </w:p>
    <w:p w14:paraId="2DBFB805" w14:textId="77777777" w:rsidR="00370F00" w:rsidRPr="00376FD8" w:rsidRDefault="00370F00" w:rsidP="00DE4576">
      <w:pPr>
        <w:autoSpaceDE w:val="0"/>
        <w:autoSpaceDN w:val="0"/>
        <w:adjustRightInd w:val="0"/>
        <w:spacing w:line="276" w:lineRule="auto"/>
        <w:rPr>
          <w:color w:val="000000"/>
          <w:sz w:val="26"/>
          <w:szCs w:val="28"/>
        </w:rPr>
      </w:pPr>
      <w:r w:rsidRPr="00376FD8">
        <w:rPr>
          <w:rFonts w:eastAsiaTheme="majorEastAsia"/>
          <w:bCs/>
          <w:color w:val="007AC3"/>
          <w:spacing w:val="6"/>
          <w:sz w:val="26"/>
          <w:szCs w:val="28"/>
        </w:rPr>
        <w:t>I want to do my own recording of the school/setting play/event is this ok</w:t>
      </w:r>
      <w:r w:rsidR="00615998">
        <w:rPr>
          <w:rFonts w:eastAsiaTheme="majorEastAsia"/>
          <w:bCs/>
          <w:color w:val="007AC3"/>
          <w:spacing w:val="6"/>
          <w:sz w:val="26"/>
          <w:szCs w:val="28"/>
        </w:rPr>
        <w:t>ay</w:t>
      </w:r>
      <w:r w:rsidRPr="00376FD8">
        <w:rPr>
          <w:rFonts w:eastAsiaTheme="majorEastAsia"/>
          <w:bCs/>
          <w:color w:val="007AC3"/>
          <w:spacing w:val="6"/>
          <w:sz w:val="26"/>
          <w:szCs w:val="28"/>
        </w:rPr>
        <w:t xml:space="preserve">? </w:t>
      </w:r>
    </w:p>
    <w:p w14:paraId="2F036DFC" w14:textId="77777777" w:rsidR="00370F00" w:rsidRPr="00376FD8" w:rsidRDefault="00370F00" w:rsidP="00DE4576">
      <w:pPr>
        <w:autoSpaceDE w:val="0"/>
        <w:autoSpaceDN w:val="0"/>
        <w:adjustRightInd w:val="0"/>
        <w:spacing w:line="276" w:lineRule="auto"/>
        <w:rPr>
          <w:color w:val="000000"/>
        </w:rPr>
      </w:pPr>
      <w:r w:rsidRPr="00376FD8">
        <w:rPr>
          <w:color w:val="000000"/>
        </w:rPr>
        <w:t>Taking pictures or recordings of your own children for your own personal use is ok</w:t>
      </w:r>
      <w:r w:rsidR="00615998">
        <w:rPr>
          <w:color w:val="000000"/>
        </w:rPr>
        <w:t>ay</w:t>
      </w:r>
      <w:r w:rsidRPr="00376FD8">
        <w:rPr>
          <w:color w:val="000000"/>
        </w:rPr>
        <w:t xml:space="preserve">. The difficulty arises </w:t>
      </w:r>
      <w:r w:rsidR="00B7370C" w:rsidRPr="00376FD8">
        <w:rPr>
          <w:color w:val="000000"/>
        </w:rPr>
        <w:t>when</w:t>
      </w:r>
      <w:r w:rsidRPr="00376FD8">
        <w:rPr>
          <w:color w:val="000000"/>
        </w:rPr>
        <w:t xml:space="preserve"> other children </w:t>
      </w:r>
      <w:r w:rsidR="00B7370C" w:rsidRPr="00376FD8">
        <w:rPr>
          <w:color w:val="000000"/>
        </w:rPr>
        <w:t xml:space="preserve">are </w:t>
      </w:r>
      <w:r w:rsidRPr="00376FD8">
        <w:rPr>
          <w:color w:val="000000"/>
        </w:rPr>
        <w:t xml:space="preserve">also be filmed. It is important that we are all aware that some members of the community may be vulnerable and must not have their image shared online as they could be put at risk from harm. You may not always know who these people and we need everyone’s support to protect the whole community. It’s also important for us all to role model positive behaviour for children, so it might be a sensible idea to check first before posting any images online which contain other children than your own. Parents/carers should not copy images from the </w:t>
      </w:r>
      <w:r w:rsidRPr="00615998">
        <w:rPr>
          <w:color w:val="FF0000"/>
        </w:rPr>
        <w:t>school/setting</w:t>
      </w:r>
      <w:r w:rsidRPr="00376FD8">
        <w:rPr>
          <w:color w:val="000000"/>
        </w:rPr>
        <w:t xml:space="preserve"> </w:t>
      </w:r>
      <w:r w:rsidR="00F8405F" w:rsidRPr="00376FD8">
        <w:rPr>
          <w:color w:val="000000"/>
        </w:rPr>
        <w:t>web</w:t>
      </w:r>
      <w:r w:rsidRPr="00376FD8">
        <w:rPr>
          <w:color w:val="000000"/>
        </w:rPr>
        <w:t xml:space="preserve">site without appropriate permission from the </w:t>
      </w:r>
      <w:r w:rsidRPr="00615998">
        <w:rPr>
          <w:color w:val="FF0000"/>
        </w:rPr>
        <w:t>school/setting</w:t>
      </w:r>
      <w:r w:rsidRPr="00376FD8">
        <w:rPr>
          <w:color w:val="000000"/>
        </w:rPr>
        <w:t>.</w:t>
      </w:r>
      <w:r w:rsidR="00376FD8" w:rsidRPr="00376FD8">
        <w:rPr>
          <w:rFonts w:eastAsiaTheme="majorEastAsia"/>
          <w:color w:val="1C2473"/>
          <w:spacing w:val="-12"/>
          <w:sz w:val="46"/>
          <w:szCs w:val="48"/>
        </w:rPr>
        <w:br w:type="page"/>
      </w:r>
      <w:r w:rsidR="00B7370C" w:rsidRPr="00376FD8">
        <w:rPr>
          <w:rFonts w:eastAsiaTheme="majorEastAsia"/>
          <w:color w:val="1C2473"/>
          <w:spacing w:val="-12"/>
          <w:sz w:val="44"/>
          <w:szCs w:val="48"/>
        </w:rPr>
        <w:lastRenderedPageBreak/>
        <w:t xml:space="preserve">Letter Template - </w:t>
      </w:r>
      <w:r w:rsidRPr="00376FD8">
        <w:rPr>
          <w:rFonts w:eastAsiaTheme="majorEastAsia"/>
          <w:color w:val="1C2473"/>
          <w:spacing w:val="-12"/>
          <w:sz w:val="44"/>
          <w:szCs w:val="48"/>
        </w:rPr>
        <w:t>Parental Consent for Image</w:t>
      </w:r>
      <w:r w:rsidR="00A86984" w:rsidRPr="00376FD8">
        <w:rPr>
          <w:rFonts w:eastAsiaTheme="majorEastAsia"/>
          <w:color w:val="1C2473"/>
          <w:spacing w:val="-12"/>
          <w:sz w:val="44"/>
          <w:szCs w:val="48"/>
        </w:rPr>
        <w:t xml:space="preserve">s </w:t>
      </w:r>
    </w:p>
    <w:p w14:paraId="319F320B" w14:textId="77777777" w:rsidR="00370F00" w:rsidRPr="00376FD8" w:rsidRDefault="00370F00" w:rsidP="00DE4576">
      <w:pPr>
        <w:autoSpaceDE w:val="0"/>
        <w:autoSpaceDN w:val="0"/>
        <w:adjustRightInd w:val="0"/>
        <w:spacing w:line="276" w:lineRule="auto"/>
        <w:rPr>
          <w:b/>
          <w:bCs/>
          <w:sz w:val="18"/>
        </w:rPr>
      </w:pPr>
    </w:p>
    <w:p w14:paraId="434F8D23" w14:textId="77777777" w:rsidR="00370F00" w:rsidRPr="00376FD8" w:rsidRDefault="00370F00" w:rsidP="00DE4576">
      <w:pPr>
        <w:autoSpaceDE w:val="0"/>
        <w:autoSpaceDN w:val="0"/>
        <w:adjustRightInd w:val="0"/>
        <w:spacing w:line="276" w:lineRule="auto"/>
        <w:rPr>
          <w:b/>
          <w:bCs/>
        </w:rPr>
      </w:pPr>
      <w:r w:rsidRPr="00376FD8">
        <w:rPr>
          <w:b/>
          <w:bCs/>
        </w:rPr>
        <w:t>Dear Parent/carer</w:t>
      </w:r>
    </w:p>
    <w:p w14:paraId="5DE659F2" w14:textId="77777777" w:rsidR="00370F00" w:rsidRPr="00376FD8" w:rsidRDefault="00370F00" w:rsidP="00DE4576">
      <w:pPr>
        <w:autoSpaceDE w:val="0"/>
        <w:autoSpaceDN w:val="0"/>
        <w:adjustRightInd w:val="0"/>
        <w:spacing w:line="276" w:lineRule="auto"/>
        <w:rPr>
          <w:b/>
          <w:bCs/>
          <w:i/>
          <w:iCs/>
          <w:sz w:val="12"/>
        </w:rPr>
      </w:pPr>
    </w:p>
    <w:p w14:paraId="691577C5" w14:textId="77777777" w:rsidR="00370F00" w:rsidRPr="00376FD8" w:rsidRDefault="00370F00" w:rsidP="00DE4576">
      <w:pPr>
        <w:autoSpaceDE w:val="0"/>
        <w:autoSpaceDN w:val="0"/>
        <w:adjustRightInd w:val="0"/>
        <w:spacing w:line="276" w:lineRule="auto"/>
      </w:pPr>
      <w:r w:rsidRPr="00376FD8">
        <w:t>This letter explains why we will need to ask for your consent before we are able to take photographs of y</w:t>
      </w:r>
      <w:r w:rsidR="00A86984" w:rsidRPr="00376FD8">
        <w:t>our child during their time at &lt;</w:t>
      </w:r>
      <w:r w:rsidR="00A86984" w:rsidRPr="00376FD8">
        <w:rPr>
          <w:color w:val="FF0000"/>
        </w:rPr>
        <w:t>school/</w:t>
      </w:r>
      <w:r w:rsidRPr="00376FD8">
        <w:rPr>
          <w:color w:val="FF0000"/>
        </w:rPr>
        <w:t>setting name</w:t>
      </w:r>
      <w:r w:rsidR="00A86984" w:rsidRPr="00376FD8">
        <w:t>&gt;</w:t>
      </w:r>
      <w:r w:rsidRPr="00376FD8">
        <w:t>.</w:t>
      </w:r>
    </w:p>
    <w:p w14:paraId="77A0BF1E" w14:textId="77777777" w:rsidR="00370F00" w:rsidRPr="00376FD8" w:rsidRDefault="00370F00" w:rsidP="00DE4576">
      <w:pPr>
        <w:autoSpaceDE w:val="0"/>
        <w:autoSpaceDN w:val="0"/>
        <w:adjustRightInd w:val="0"/>
        <w:spacing w:line="276" w:lineRule="auto"/>
      </w:pPr>
    </w:p>
    <w:p w14:paraId="6CD0DA15" w14:textId="77777777" w:rsidR="00370F00" w:rsidRPr="00376FD8" w:rsidRDefault="00370F00" w:rsidP="00DE4576">
      <w:pPr>
        <w:autoSpaceDE w:val="0"/>
        <w:autoSpaceDN w:val="0"/>
        <w:adjustRightInd w:val="0"/>
        <w:spacing w:line="276" w:lineRule="auto"/>
      </w:pPr>
      <w:r w:rsidRPr="00376FD8">
        <w:t>Generally photographs are a source of pleasure and pride. We believe that the taking and use of photographs can enhance the self-esteem of children and their families and therefore is something to be welcomed and appreciated.</w:t>
      </w:r>
    </w:p>
    <w:p w14:paraId="234B3EF5" w14:textId="77777777" w:rsidR="00370F00" w:rsidRPr="00376FD8" w:rsidRDefault="00370F00" w:rsidP="00DE4576">
      <w:pPr>
        <w:autoSpaceDE w:val="0"/>
        <w:autoSpaceDN w:val="0"/>
        <w:adjustRightInd w:val="0"/>
        <w:spacing w:line="276" w:lineRule="auto"/>
      </w:pPr>
    </w:p>
    <w:p w14:paraId="18BB0311" w14:textId="77777777" w:rsidR="00370F00" w:rsidRPr="00376FD8" w:rsidRDefault="00370F00" w:rsidP="00DE4576">
      <w:pPr>
        <w:autoSpaceDE w:val="0"/>
        <w:autoSpaceDN w:val="0"/>
        <w:adjustRightInd w:val="0"/>
        <w:spacing w:line="276" w:lineRule="auto"/>
      </w:pPr>
      <w:r w:rsidRPr="00376FD8">
        <w:t>We may take photographs for a number of reasons whilst your child is with us, including:</w:t>
      </w:r>
    </w:p>
    <w:p w14:paraId="59715048" w14:textId="77777777" w:rsidR="00370F00" w:rsidRPr="00376FD8" w:rsidRDefault="00370F00" w:rsidP="00DE4576">
      <w:pPr>
        <w:numPr>
          <w:ilvl w:val="0"/>
          <w:numId w:val="4"/>
        </w:numPr>
        <w:autoSpaceDE w:val="0"/>
        <w:autoSpaceDN w:val="0"/>
        <w:adjustRightInd w:val="0"/>
        <w:spacing w:line="276" w:lineRule="auto"/>
      </w:pPr>
      <w:r w:rsidRPr="00376FD8">
        <w:t>documenting and recording education activities</w:t>
      </w:r>
    </w:p>
    <w:p w14:paraId="6B21C155" w14:textId="77777777" w:rsidR="00370F00" w:rsidRPr="00376FD8" w:rsidRDefault="00370F00" w:rsidP="00DE4576">
      <w:pPr>
        <w:numPr>
          <w:ilvl w:val="0"/>
          <w:numId w:val="4"/>
        </w:numPr>
        <w:autoSpaceDE w:val="0"/>
        <w:autoSpaceDN w:val="0"/>
        <w:adjustRightInd w:val="0"/>
        <w:spacing w:line="276" w:lineRule="auto"/>
      </w:pPr>
      <w:r w:rsidRPr="00376FD8">
        <w:t>recording their learning and development progress</w:t>
      </w:r>
    </w:p>
    <w:p w14:paraId="0902B84B" w14:textId="77777777" w:rsidR="00370F00" w:rsidRPr="00376FD8" w:rsidRDefault="00370F00" w:rsidP="00DE4576">
      <w:pPr>
        <w:numPr>
          <w:ilvl w:val="0"/>
          <w:numId w:val="4"/>
        </w:numPr>
        <w:autoSpaceDE w:val="0"/>
        <w:autoSpaceDN w:val="0"/>
        <w:adjustRightInd w:val="0"/>
        <w:spacing w:line="276" w:lineRule="auto"/>
      </w:pPr>
      <w:r w:rsidRPr="00376FD8">
        <w:t xml:space="preserve">recording </w:t>
      </w:r>
      <w:r w:rsidR="00A86984" w:rsidRPr="00376FD8">
        <w:t xml:space="preserve">and celebrating </w:t>
      </w:r>
      <w:r w:rsidRPr="00376FD8">
        <w:t>special events and achievements</w:t>
      </w:r>
    </w:p>
    <w:p w14:paraId="4864C3A0" w14:textId="77777777" w:rsidR="00370F00" w:rsidRPr="00376FD8" w:rsidRDefault="00370F00" w:rsidP="00DE4576">
      <w:pPr>
        <w:autoSpaceDE w:val="0"/>
        <w:autoSpaceDN w:val="0"/>
        <w:adjustRightInd w:val="0"/>
        <w:spacing w:line="276" w:lineRule="auto"/>
      </w:pPr>
    </w:p>
    <w:p w14:paraId="5CB1BBAC" w14:textId="77777777" w:rsidR="00370F00" w:rsidRPr="00376FD8" w:rsidRDefault="00370F00" w:rsidP="00DE4576">
      <w:pPr>
        <w:autoSpaceDE w:val="0"/>
        <w:autoSpaceDN w:val="0"/>
        <w:adjustRightInd w:val="0"/>
        <w:spacing w:line="276" w:lineRule="auto"/>
      </w:pPr>
      <w:r w:rsidRPr="00376FD8">
        <w:t>We will also encourage children to be active learners, and to become involved in using cameras themselves by taking photos of their surroundings, activities and of each other.</w:t>
      </w:r>
    </w:p>
    <w:p w14:paraId="29799A90" w14:textId="77777777" w:rsidR="00370F00" w:rsidRPr="00376FD8" w:rsidRDefault="00370F00" w:rsidP="00DE4576">
      <w:pPr>
        <w:autoSpaceDE w:val="0"/>
        <w:autoSpaceDN w:val="0"/>
        <w:adjustRightInd w:val="0"/>
        <w:spacing w:line="276" w:lineRule="auto"/>
      </w:pPr>
    </w:p>
    <w:p w14:paraId="392B616D" w14:textId="77777777" w:rsidR="00370F00" w:rsidRPr="00376FD8" w:rsidRDefault="00370F00" w:rsidP="00DE4576">
      <w:pPr>
        <w:autoSpaceDE w:val="0"/>
        <w:autoSpaceDN w:val="0"/>
        <w:adjustRightInd w:val="0"/>
        <w:spacing w:line="276" w:lineRule="auto"/>
      </w:pPr>
      <w:r w:rsidRPr="00376FD8">
        <w:t>We do however recognise that with the increase use of technologies, particularly digitally and online, the potential for misuse has become greater and we understand that this can give rise to concern. We will therefore endeavour to put effective safeguards in place to protect children and young people by minimising risk.</w:t>
      </w:r>
    </w:p>
    <w:p w14:paraId="504567A4" w14:textId="77777777" w:rsidR="00370F00" w:rsidRPr="00376FD8" w:rsidRDefault="00370F00" w:rsidP="00DE4576">
      <w:pPr>
        <w:autoSpaceDE w:val="0"/>
        <w:autoSpaceDN w:val="0"/>
        <w:adjustRightInd w:val="0"/>
        <w:spacing w:line="276" w:lineRule="auto"/>
      </w:pPr>
    </w:p>
    <w:p w14:paraId="11A5DEA4" w14:textId="77777777" w:rsidR="00370F00" w:rsidRPr="00376FD8" w:rsidRDefault="00370F00" w:rsidP="00DE4576">
      <w:pPr>
        <w:autoSpaceDE w:val="0"/>
        <w:autoSpaceDN w:val="0"/>
        <w:adjustRightInd w:val="0"/>
        <w:spacing w:line="276" w:lineRule="auto"/>
      </w:pPr>
      <w:r w:rsidRPr="00376FD8">
        <w:t>We are mindful of the fact that some families may have reasons why protecting a child’s identity is a matter of particular anxiety.  If you have special circumstances either now or at any time in the future which would affect your position regarding consent, please let us know immediately in writing.</w:t>
      </w:r>
    </w:p>
    <w:p w14:paraId="235AE7D0" w14:textId="77777777" w:rsidR="00370F00" w:rsidRPr="00376FD8" w:rsidRDefault="00370F00" w:rsidP="00DE4576">
      <w:pPr>
        <w:autoSpaceDE w:val="0"/>
        <w:autoSpaceDN w:val="0"/>
        <w:adjustRightInd w:val="0"/>
        <w:spacing w:line="276" w:lineRule="auto"/>
      </w:pPr>
    </w:p>
    <w:p w14:paraId="717BCCCF" w14:textId="77777777" w:rsidR="00370F00" w:rsidRPr="00376FD8" w:rsidRDefault="00A86984" w:rsidP="00DE4576">
      <w:pPr>
        <w:autoSpaceDE w:val="0"/>
        <w:autoSpaceDN w:val="0"/>
        <w:adjustRightInd w:val="0"/>
        <w:spacing w:line="276" w:lineRule="auto"/>
      </w:pPr>
      <w:r w:rsidRPr="00376FD8">
        <w:t xml:space="preserve">We have a specific policy regarding the use of images and also include the safe use of mobile phones and personal devices </w:t>
      </w:r>
      <w:r w:rsidR="009F73F8" w:rsidRPr="00376FD8">
        <w:t>as part of our online safety p</w:t>
      </w:r>
      <w:r w:rsidR="00370F00" w:rsidRPr="00376FD8">
        <w:t xml:space="preserve">olicy, which you are welcome to view or take a copy of at any time. </w:t>
      </w:r>
    </w:p>
    <w:p w14:paraId="356D0E85" w14:textId="77777777" w:rsidR="00370F00" w:rsidRPr="00376FD8" w:rsidRDefault="00370F00" w:rsidP="00DE4576">
      <w:pPr>
        <w:autoSpaceDE w:val="0"/>
        <w:autoSpaceDN w:val="0"/>
        <w:adjustRightInd w:val="0"/>
        <w:spacing w:line="276" w:lineRule="auto"/>
      </w:pPr>
    </w:p>
    <w:p w14:paraId="33D2DEC2" w14:textId="77777777" w:rsidR="00370F00" w:rsidRPr="00376FD8" w:rsidRDefault="00370F00" w:rsidP="00DE4576">
      <w:pPr>
        <w:autoSpaceDE w:val="0"/>
        <w:autoSpaceDN w:val="0"/>
        <w:adjustRightInd w:val="0"/>
        <w:spacing w:line="276" w:lineRule="auto"/>
      </w:pPr>
      <w:r w:rsidRPr="00376FD8">
        <w:t xml:space="preserve">To comply with the </w:t>
      </w:r>
      <w:r w:rsidR="00CC273F">
        <w:t xml:space="preserve">General Data Protection Regulations (GDPR) and the </w:t>
      </w:r>
      <w:r w:rsidRPr="00376FD8">
        <w:t>Data Protection Act, we need your permission before we can photograph or make any recordings of your child. If your child is old enough to express their own view, you may want to consult with them about categories of consent, and we invite you to use this letter to explore their feelings about being photographed at the setting.</w:t>
      </w:r>
    </w:p>
    <w:p w14:paraId="3BB8752B" w14:textId="77777777" w:rsidR="00370F00" w:rsidRPr="00376FD8" w:rsidRDefault="00370F00" w:rsidP="00DE4576">
      <w:pPr>
        <w:autoSpaceDE w:val="0"/>
        <w:autoSpaceDN w:val="0"/>
        <w:adjustRightInd w:val="0"/>
        <w:spacing w:line="276" w:lineRule="auto"/>
      </w:pPr>
    </w:p>
    <w:p w14:paraId="2E73D168" w14:textId="77777777" w:rsidR="00370F00" w:rsidRPr="00376FD8" w:rsidRDefault="00370F00" w:rsidP="00DE4576">
      <w:pPr>
        <w:autoSpaceDE w:val="0"/>
        <w:autoSpaceDN w:val="0"/>
        <w:adjustRightInd w:val="0"/>
        <w:spacing w:line="276" w:lineRule="auto"/>
      </w:pPr>
      <w:r w:rsidRPr="00376FD8">
        <w:t>Please read and complete the attached forms and do not hesitate to contact me should you have any queries.</w:t>
      </w:r>
    </w:p>
    <w:p w14:paraId="2C355401" w14:textId="77777777" w:rsidR="00370F00" w:rsidRPr="00376FD8" w:rsidRDefault="00370F00" w:rsidP="00DE4576">
      <w:pPr>
        <w:spacing w:line="276" w:lineRule="auto"/>
      </w:pPr>
    </w:p>
    <w:p w14:paraId="14E4804F" w14:textId="77777777" w:rsidR="00370F00" w:rsidRPr="00376FD8" w:rsidRDefault="00370F00" w:rsidP="00DE4576">
      <w:pPr>
        <w:spacing w:line="276" w:lineRule="auto"/>
      </w:pPr>
      <w:r w:rsidRPr="00376FD8">
        <w:t>Yours sincerely,</w:t>
      </w:r>
    </w:p>
    <w:p w14:paraId="1D1B174A" w14:textId="77777777" w:rsidR="00370F00" w:rsidRPr="008D3FB1" w:rsidRDefault="00370F00" w:rsidP="00DE4576">
      <w:pPr>
        <w:autoSpaceDE w:val="0"/>
        <w:autoSpaceDN w:val="0"/>
        <w:adjustRightInd w:val="0"/>
        <w:spacing w:line="276" w:lineRule="auto"/>
        <w:rPr>
          <w:color w:val="FF0000"/>
        </w:rPr>
      </w:pPr>
    </w:p>
    <w:p w14:paraId="33593B63" w14:textId="77777777" w:rsidR="00370F00" w:rsidRPr="008D3FB1" w:rsidRDefault="00F8405F" w:rsidP="00DE4576">
      <w:pPr>
        <w:autoSpaceDE w:val="0"/>
        <w:autoSpaceDN w:val="0"/>
        <w:adjustRightInd w:val="0"/>
        <w:spacing w:line="276" w:lineRule="auto"/>
        <w:rPr>
          <w:color w:val="FF0000"/>
        </w:rPr>
      </w:pPr>
      <w:r w:rsidRPr="008D3FB1">
        <w:rPr>
          <w:color w:val="FF0000"/>
        </w:rPr>
        <w:t>Headteacher</w:t>
      </w:r>
      <w:r w:rsidR="00265934" w:rsidRPr="008D3FB1">
        <w:rPr>
          <w:color w:val="FF0000"/>
        </w:rPr>
        <w:t>/Manager</w:t>
      </w:r>
    </w:p>
    <w:p w14:paraId="01482613" w14:textId="77777777" w:rsidR="00370F00" w:rsidRPr="00376FD8" w:rsidRDefault="00B7370C" w:rsidP="00DE4576">
      <w:pPr>
        <w:pStyle w:val="KCCHeading2"/>
        <w:spacing w:line="276" w:lineRule="auto"/>
        <w:rPr>
          <w:sz w:val="44"/>
        </w:rPr>
      </w:pPr>
      <w:r w:rsidRPr="00376FD8">
        <w:rPr>
          <w:sz w:val="44"/>
        </w:rPr>
        <w:lastRenderedPageBreak/>
        <w:t xml:space="preserve">Template </w:t>
      </w:r>
      <w:r w:rsidR="00370F00" w:rsidRPr="00376FD8">
        <w:rPr>
          <w:sz w:val="44"/>
        </w:rPr>
        <w:t>Parental Consen</w:t>
      </w:r>
      <w:r w:rsidR="00F8405F" w:rsidRPr="00376FD8">
        <w:rPr>
          <w:sz w:val="44"/>
        </w:rPr>
        <w:t xml:space="preserve">t </w:t>
      </w:r>
      <w:r w:rsidRPr="00376FD8">
        <w:rPr>
          <w:sz w:val="44"/>
        </w:rPr>
        <w:t xml:space="preserve">Form </w:t>
      </w:r>
      <w:r w:rsidR="00F8405F" w:rsidRPr="00376FD8">
        <w:rPr>
          <w:sz w:val="44"/>
        </w:rPr>
        <w:t>for Images</w:t>
      </w:r>
    </w:p>
    <w:p w14:paraId="47E969F7" w14:textId="77777777" w:rsidR="00370F00" w:rsidRPr="003A78FE" w:rsidRDefault="00370F00" w:rsidP="00DE4576">
      <w:pPr>
        <w:pStyle w:val="ListParagraph"/>
        <w:numPr>
          <w:ilvl w:val="0"/>
          <w:numId w:val="36"/>
        </w:numPr>
        <w:autoSpaceDE w:val="0"/>
        <w:autoSpaceDN w:val="0"/>
        <w:adjustRightInd w:val="0"/>
        <w:spacing w:line="276" w:lineRule="auto"/>
        <w:ind w:left="360"/>
      </w:pPr>
      <w:r w:rsidRPr="003A78FE">
        <w:t>This form is valid for the period</w:t>
      </w:r>
      <w:r w:rsidR="00265934" w:rsidRPr="003A78FE">
        <w:t xml:space="preserve"> of time your child attends </w:t>
      </w:r>
      <w:r w:rsidR="00265934" w:rsidRPr="003A78FE">
        <w:rPr>
          <w:szCs w:val="20"/>
        </w:rPr>
        <w:t>&lt;</w:t>
      </w:r>
      <w:r w:rsidR="00265934" w:rsidRPr="003A78FE">
        <w:rPr>
          <w:color w:val="FF0000"/>
          <w:szCs w:val="20"/>
        </w:rPr>
        <w:t>school/setting name</w:t>
      </w:r>
      <w:r w:rsidR="00265934" w:rsidRPr="003A78FE">
        <w:rPr>
          <w:szCs w:val="20"/>
        </w:rPr>
        <w:t>&gt;</w:t>
      </w:r>
      <w:r w:rsidRPr="003A78FE">
        <w:rPr>
          <w:szCs w:val="20"/>
        </w:rPr>
        <w:t>.</w:t>
      </w:r>
      <w:r w:rsidRPr="003A78FE">
        <w:rPr>
          <w:sz w:val="20"/>
        </w:rPr>
        <w:t xml:space="preserve"> </w:t>
      </w:r>
      <w:r w:rsidRPr="003A78FE">
        <w:t xml:space="preserve">The consent will automatically expire after this time. We will not re-use any photographs or recordings after your child leaves the </w:t>
      </w:r>
      <w:r w:rsidR="00F8405F" w:rsidRPr="003A78FE">
        <w:rPr>
          <w:color w:val="FF0000"/>
        </w:rPr>
        <w:t>school/</w:t>
      </w:r>
      <w:r w:rsidRPr="003A78FE">
        <w:rPr>
          <w:color w:val="FF0000"/>
        </w:rPr>
        <w:t>setting</w:t>
      </w:r>
      <w:r w:rsidRPr="003A78FE">
        <w:t xml:space="preserve"> without additional consent.</w:t>
      </w:r>
    </w:p>
    <w:p w14:paraId="6092F203" w14:textId="77777777" w:rsidR="00370F00" w:rsidRPr="003A78FE" w:rsidRDefault="00370F00" w:rsidP="00CC273F">
      <w:pPr>
        <w:pStyle w:val="ListParagraph"/>
        <w:numPr>
          <w:ilvl w:val="0"/>
          <w:numId w:val="11"/>
        </w:numPr>
        <w:autoSpaceDE w:val="0"/>
        <w:autoSpaceDN w:val="0"/>
        <w:adjustRightInd w:val="0"/>
        <w:spacing w:line="276" w:lineRule="auto"/>
        <w:ind w:left="360"/>
      </w:pPr>
      <w:r w:rsidRPr="003A78FE">
        <w:t xml:space="preserve">We will not use the personal </w:t>
      </w:r>
      <w:r w:rsidR="00265934" w:rsidRPr="003A78FE">
        <w:t>information</w:t>
      </w:r>
      <w:r w:rsidRPr="003A78FE">
        <w:t xml:space="preserve"> or full names (first name and surname) of any child in a photographic image</w:t>
      </w:r>
      <w:r w:rsidR="00265934" w:rsidRPr="003A78FE">
        <w:t xml:space="preserve"> or</w:t>
      </w:r>
      <w:r w:rsidRPr="003A78FE">
        <w:t xml:space="preserve"> video on our website, </w:t>
      </w:r>
      <w:r w:rsidR="00265934" w:rsidRPr="003A78FE">
        <w:t xml:space="preserve">online, </w:t>
      </w:r>
      <w:r w:rsidRPr="003A78FE">
        <w:t>in our prospectus or in any of our other printed publications.</w:t>
      </w:r>
      <w:r w:rsidR="00F8405F" w:rsidRPr="003A78FE">
        <w:t xml:space="preserve"> </w:t>
      </w:r>
      <w:r w:rsidRPr="003A78FE">
        <w:t>If we use photographs of individual children</w:t>
      </w:r>
      <w:r w:rsidR="00265934" w:rsidRPr="003A78FE">
        <w:t>,</w:t>
      </w:r>
      <w:r w:rsidR="003A78FE" w:rsidRPr="003A78FE">
        <w:t xml:space="preserve"> </w:t>
      </w:r>
      <w:r w:rsidRPr="003A78FE">
        <w:t>we will not use the</w:t>
      </w:r>
      <w:r w:rsidR="00265934" w:rsidRPr="003A78FE">
        <w:t xml:space="preserve"> full</w:t>
      </w:r>
      <w:r w:rsidRPr="003A78FE">
        <w:t xml:space="preserve"> name of that child in the accompanying text or photo caption. If we name a child in any text</w:t>
      </w:r>
      <w:r w:rsidR="00CC273F" w:rsidRPr="003A78FE">
        <w:t>,</w:t>
      </w:r>
      <w:r w:rsidRPr="003A78FE">
        <w:t xml:space="preserve"> we will not use a photograph of that child to accompany the article.</w:t>
      </w:r>
    </w:p>
    <w:p w14:paraId="005B34C3" w14:textId="77777777" w:rsidR="003A78FE" w:rsidRDefault="00370F00" w:rsidP="00CC273F">
      <w:pPr>
        <w:pStyle w:val="ListParagraph"/>
        <w:numPr>
          <w:ilvl w:val="0"/>
          <w:numId w:val="11"/>
        </w:numPr>
        <w:autoSpaceDE w:val="0"/>
        <w:autoSpaceDN w:val="0"/>
        <w:adjustRightInd w:val="0"/>
        <w:spacing w:line="276" w:lineRule="auto"/>
        <w:ind w:left="360"/>
      </w:pPr>
      <w:r w:rsidRPr="003A78FE">
        <w:t>We may use group photographs or footage with general labels.</w:t>
      </w:r>
    </w:p>
    <w:p w14:paraId="4603BDE2" w14:textId="77777777" w:rsidR="003A78FE" w:rsidRDefault="00370F00" w:rsidP="00CC273F">
      <w:pPr>
        <w:pStyle w:val="ListParagraph"/>
        <w:numPr>
          <w:ilvl w:val="0"/>
          <w:numId w:val="11"/>
        </w:numPr>
        <w:autoSpaceDE w:val="0"/>
        <w:autoSpaceDN w:val="0"/>
        <w:adjustRightInd w:val="0"/>
        <w:spacing w:line="276" w:lineRule="auto"/>
        <w:ind w:left="360"/>
      </w:pPr>
      <w:r w:rsidRPr="003A78FE">
        <w:t>We will only use images of children who are suitably dressed.</w:t>
      </w:r>
      <w:r w:rsidR="00CC273F" w:rsidRPr="003A78FE">
        <w:t xml:space="preserve"> </w:t>
      </w:r>
    </w:p>
    <w:p w14:paraId="189864EA" w14:textId="77777777" w:rsidR="00370F00" w:rsidRPr="003A78FE" w:rsidRDefault="00370F00" w:rsidP="00CC273F">
      <w:pPr>
        <w:pStyle w:val="ListParagraph"/>
        <w:numPr>
          <w:ilvl w:val="0"/>
          <w:numId w:val="11"/>
        </w:numPr>
        <w:autoSpaceDE w:val="0"/>
        <w:autoSpaceDN w:val="0"/>
        <w:adjustRightInd w:val="0"/>
        <w:spacing w:line="276" w:lineRule="auto"/>
        <w:ind w:left="360"/>
      </w:pPr>
      <w:r w:rsidRPr="003A78FE">
        <w:t xml:space="preserve">We will discuss the use of images with children in an age appropriate way </w:t>
      </w:r>
      <w:r w:rsidR="008406C3" w:rsidRPr="003A78FE">
        <w:t>and to</w:t>
      </w:r>
      <w:r w:rsidRPr="003A78FE">
        <w:t xml:space="preserve"> role model positive behaviour. </w:t>
      </w:r>
    </w:p>
    <w:p w14:paraId="73226E0F" w14:textId="36552D0C" w:rsidR="00370F00" w:rsidRDefault="00370F00" w:rsidP="00DE4576">
      <w:pPr>
        <w:pStyle w:val="ListParagraph"/>
        <w:numPr>
          <w:ilvl w:val="0"/>
          <w:numId w:val="11"/>
        </w:numPr>
        <w:autoSpaceDE w:val="0"/>
        <w:autoSpaceDN w:val="0"/>
        <w:adjustRightInd w:val="0"/>
        <w:spacing w:line="276" w:lineRule="auto"/>
        <w:ind w:left="360"/>
      </w:pPr>
      <w:r w:rsidRPr="003A78FE">
        <w:t>This consent can be withdrawn by parent/care</w:t>
      </w:r>
      <w:r w:rsidR="00F8405F" w:rsidRPr="003A78FE">
        <w:t xml:space="preserve">r at any time by informing </w:t>
      </w:r>
      <w:r w:rsidR="00265934" w:rsidRPr="003A78FE">
        <w:rPr>
          <w:szCs w:val="20"/>
        </w:rPr>
        <w:t>&lt;</w:t>
      </w:r>
      <w:r w:rsidR="00265934" w:rsidRPr="003A78FE">
        <w:rPr>
          <w:color w:val="FF0000"/>
          <w:szCs w:val="20"/>
        </w:rPr>
        <w:t>school/setting name</w:t>
      </w:r>
      <w:r w:rsidR="00265934" w:rsidRPr="003A78FE">
        <w:rPr>
          <w:szCs w:val="20"/>
        </w:rPr>
        <w:t>&gt;</w:t>
      </w:r>
      <w:r w:rsidRPr="003A78FE">
        <w:t>in writing.</w:t>
      </w:r>
    </w:p>
    <w:p w14:paraId="0AE527F1" w14:textId="77777777" w:rsidR="003A78FE" w:rsidRPr="003A78FE" w:rsidRDefault="003A78FE" w:rsidP="00DE4576">
      <w:pPr>
        <w:autoSpaceDE w:val="0"/>
        <w:autoSpaceDN w:val="0"/>
        <w:adjustRightInd w:val="0"/>
        <w:spacing w:line="276" w:lineRule="auto"/>
      </w:pPr>
    </w:p>
    <w:tbl>
      <w:tblPr>
        <w:tblpPr w:leftFromText="180" w:rightFromText="180" w:vertAnchor="text" w:horzAnchor="margin" w:tblpY="-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1560"/>
      </w:tblGrid>
      <w:tr w:rsidR="00370F00" w:rsidRPr="003A78FE" w14:paraId="31715883" w14:textId="77777777" w:rsidTr="00265934">
        <w:trPr>
          <w:trHeight w:val="587"/>
        </w:trPr>
        <w:tc>
          <w:tcPr>
            <w:tcW w:w="9180" w:type="dxa"/>
            <w:tcBorders>
              <w:top w:val="nil"/>
              <w:left w:val="nil"/>
            </w:tcBorders>
          </w:tcPr>
          <w:p w14:paraId="143A1102" w14:textId="77777777" w:rsidR="00370F00" w:rsidRPr="003A78FE" w:rsidRDefault="00370F00" w:rsidP="00DE4576">
            <w:pPr>
              <w:autoSpaceDE w:val="0"/>
              <w:autoSpaceDN w:val="0"/>
              <w:adjustRightInd w:val="0"/>
              <w:spacing w:line="276" w:lineRule="auto"/>
            </w:pPr>
          </w:p>
          <w:p w14:paraId="12AB4602" w14:textId="77777777" w:rsidR="00370F00" w:rsidRPr="003A78FE" w:rsidRDefault="00370F00" w:rsidP="00DE4576">
            <w:pPr>
              <w:autoSpaceDE w:val="0"/>
              <w:autoSpaceDN w:val="0"/>
              <w:adjustRightInd w:val="0"/>
              <w:spacing w:line="276" w:lineRule="auto"/>
            </w:pPr>
          </w:p>
        </w:tc>
        <w:tc>
          <w:tcPr>
            <w:tcW w:w="1560" w:type="dxa"/>
            <w:vAlign w:val="bottom"/>
          </w:tcPr>
          <w:p w14:paraId="4FA96AC1" w14:textId="77777777" w:rsidR="00370F00" w:rsidRPr="003A78FE" w:rsidRDefault="00370F00" w:rsidP="00DE4576">
            <w:pPr>
              <w:spacing w:before="60" w:line="276" w:lineRule="auto"/>
              <w:jc w:val="center"/>
            </w:pPr>
            <w:r w:rsidRPr="003A78FE">
              <w:t>Please Circle as Appropriate</w:t>
            </w:r>
          </w:p>
        </w:tc>
      </w:tr>
      <w:tr w:rsidR="00370F00" w:rsidRPr="003A78FE" w14:paraId="6497802D" w14:textId="77777777" w:rsidTr="00265934">
        <w:trPr>
          <w:trHeight w:val="400"/>
        </w:trPr>
        <w:tc>
          <w:tcPr>
            <w:tcW w:w="9180" w:type="dxa"/>
            <w:vAlign w:val="bottom"/>
          </w:tcPr>
          <w:p w14:paraId="645D70BB" w14:textId="77777777" w:rsidR="00370F00" w:rsidRPr="003A78FE" w:rsidRDefault="00370F00" w:rsidP="00DE4576">
            <w:pPr>
              <w:autoSpaceDE w:val="0"/>
              <w:autoSpaceDN w:val="0"/>
              <w:adjustRightInd w:val="0"/>
              <w:spacing w:before="60" w:line="276" w:lineRule="auto"/>
            </w:pPr>
            <w:r w:rsidRPr="003A78FE">
              <w:rPr>
                <w:rFonts w:eastAsia="ComicSansMS-Identity-H"/>
              </w:rPr>
              <w:t xml:space="preserve">May we use your child’s image in displays around the </w:t>
            </w:r>
            <w:r w:rsidR="00265934" w:rsidRPr="003A78FE">
              <w:rPr>
                <w:rFonts w:eastAsia="ComicSansMS-Identity-H"/>
                <w:color w:val="FF0000"/>
              </w:rPr>
              <w:t>school/</w:t>
            </w:r>
            <w:r w:rsidRPr="003A78FE">
              <w:rPr>
                <w:rFonts w:eastAsia="ComicSansMS-Identity-H"/>
                <w:color w:val="FF0000"/>
              </w:rPr>
              <w:t>setting</w:t>
            </w:r>
            <w:r w:rsidRPr="003A78FE">
              <w:rPr>
                <w:rFonts w:eastAsia="ComicSansMS-Identity-H"/>
              </w:rPr>
              <w:t>?</w:t>
            </w:r>
          </w:p>
        </w:tc>
        <w:tc>
          <w:tcPr>
            <w:tcW w:w="1560" w:type="dxa"/>
            <w:vAlign w:val="bottom"/>
          </w:tcPr>
          <w:p w14:paraId="6FBA9949" w14:textId="77777777" w:rsidR="00370F00" w:rsidRPr="003A78FE" w:rsidRDefault="00370F00" w:rsidP="00DE4576">
            <w:pPr>
              <w:autoSpaceDE w:val="0"/>
              <w:autoSpaceDN w:val="0"/>
              <w:adjustRightInd w:val="0"/>
              <w:spacing w:before="60" w:line="276" w:lineRule="auto"/>
              <w:jc w:val="center"/>
            </w:pPr>
            <w:r w:rsidRPr="003A78FE">
              <w:t>Yes / No</w:t>
            </w:r>
          </w:p>
        </w:tc>
      </w:tr>
      <w:tr w:rsidR="00370F00" w:rsidRPr="003A78FE" w14:paraId="3B43F8A1" w14:textId="77777777" w:rsidTr="00265934">
        <w:trPr>
          <w:trHeight w:val="400"/>
        </w:trPr>
        <w:tc>
          <w:tcPr>
            <w:tcW w:w="9180" w:type="dxa"/>
            <w:vAlign w:val="bottom"/>
          </w:tcPr>
          <w:p w14:paraId="231D2587" w14:textId="77777777" w:rsidR="00370F00" w:rsidRPr="003A78FE" w:rsidRDefault="00370F00" w:rsidP="008406C3">
            <w:pPr>
              <w:autoSpaceDE w:val="0"/>
              <w:autoSpaceDN w:val="0"/>
              <w:adjustRightInd w:val="0"/>
              <w:spacing w:before="60" w:line="276" w:lineRule="auto"/>
              <w:rPr>
                <w:rFonts w:eastAsia="ComicSansMS-Identity-H"/>
              </w:rPr>
            </w:pPr>
            <w:r w:rsidRPr="003A78FE">
              <w:rPr>
                <w:rFonts w:eastAsia="ComicSansMS-Identity-H"/>
              </w:rPr>
              <w:t xml:space="preserve">May we record your child’s image or use videos for assessments, monitoring or other educational uses within the </w:t>
            </w:r>
            <w:r w:rsidR="00265934" w:rsidRPr="003A78FE">
              <w:rPr>
                <w:rFonts w:eastAsia="ComicSansMS-Identity-H"/>
                <w:color w:val="FF0000"/>
              </w:rPr>
              <w:t>school/ setting</w:t>
            </w:r>
            <w:r w:rsidR="00265934" w:rsidRPr="003A78FE">
              <w:rPr>
                <w:rFonts w:eastAsia="ComicSansMS-Identity-H"/>
              </w:rPr>
              <w:t>? Th</w:t>
            </w:r>
            <w:r w:rsidRPr="003A78FE">
              <w:rPr>
                <w:rFonts w:eastAsia="ComicSansMS-Identity-H"/>
              </w:rPr>
              <w:t>ese images or recordings will be used internally only</w:t>
            </w:r>
            <w:r w:rsidR="00265934" w:rsidRPr="003A78FE">
              <w:rPr>
                <w:rFonts w:eastAsia="ComicSansMS-Identity-H"/>
              </w:rPr>
              <w:t>. (</w:t>
            </w:r>
            <w:r w:rsidR="00265934" w:rsidRPr="003A78FE">
              <w:rPr>
                <w:rFonts w:eastAsia="ComicSansMS-Identity-H"/>
                <w:b/>
                <w:i/>
                <w:color w:val="00B050"/>
              </w:rPr>
              <w:t xml:space="preserve">Amend </w:t>
            </w:r>
            <w:r w:rsidR="008406C3" w:rsidRPr="003A78FE">
              <w:rPr>
                <w:rFonts w:eastAsia="ComicSansMS-Identity-H"/>
                <w:b/>
                <w:i/>
                <w:color w:val="00B050"/>
              </w:rPr>
              <w:t>as</w:t>
            </w:r>
            <w:r w:rsidR="00265934" w:rsidRPr="003A78FE">
              <w:rPr>
                <w:rFonts w:eastAsia="ComicSansMS-Identity-H"/>
                <w:b/>
                <w:i/>
                <w:color w:val="00B050"/>
              </w:rPr>
              <w:t xml:space="preserve"> appropriate e.g.</w:t>
            </w:r>
            <w:r w:rsidR="008406C3" w:rsidRPr="003A78FE">
              <w:rPr>
                <w:rFonts w:eastAsia="ComicSansMS-Identity-H"/>
                <w:b/>
                <w:i/>
                <w:color w:val="00B050"/>
              </w:rPr>
              <w:t xml:space="preserve"> if the setting </w:t>
            </w:r>
            <w:r w:rsidR="00265934" w:rsidRPr="003A78FE">
              <w:rPr>
                <w:rFonts w:eastAsia="ComicSansMS-Identity-H"/>
                <w:b/>
                <w:i/>
                <w:color w:val="00B050"/>
              </w:rPr>
              <w:t>us</w:t>
            </w:r>
            <w:r w:rsidR="008406C3" w:rsidRPr="003A78FE">
              <w:rPr>
                <w:rFonts w:eastAsia="ComicSansMS-Identity-H"/>
                <w:b/>
                <w:i/>
                <w:color w:val="00B050"/>
              </w:rPr>
              <w:t>es</w:t>
            </w:r>
            <w:r w:rsidR="00265934" w:rsidRPr="003A78FE">
              <w:rPr>
                <w:rFonts w:eastAsia="ComicSansMS-Identity-H"/>
                <w:b/>
                <w:i/>
                <w:color w:val="00B050"/>
              </w:rPr>
              <w:t xml:space="preserve"> tracking apps etc.</w:t>
            </w:r>
            <w:r w:rsidR="00265934" w:rsidRPr="003A78FE">
              <w:rPr>
                <w:rFonts w:eastAsia="ComicSansMS-Identity-H"/>
              </w:rPr>
              <w:t>)</w:t>
            </w:r>
          </w:p>
        </w:tc>
        <w:tc>
          <w:tcPr>
            <w:tcW w:w="1560" w:type="dxa"/>
            <w:vAlign w:val="bottom"/>
          </w:tcPr>
          <w:p w14:paraId="30356417" w14:textId="77777777" w:rsidR="00370F00" w:rsidRPr="003A78FE" w:rsidRDefault="00370F00" w:rsidP="00DE4576">
            <w:pPr>
              <w:autoSpaceDE w:val="0"/>
              <w:autoSpaceDN w:val="0"/>
              <w:adjustRightInd w:val="0"/>
              <w:spacing w:before="60" w:line="276" w:lineRule="auto"/>
              <w:jc w:val="center"/>
            </w:pPr>
          </w:p>
          <w:p w14:paraId="0B4D9B1A" w14:textId="77777777" w:rsidR="00370F00" w:rsidRPr="003A78FE" w:rsidRDefault="00370F00" w:rsidP="00DE4576">
            <w:pPr>
              <w:autoSpaceDE w:val="0"/>
              <w:autoSpaceDN w:val="0"/>
              <w:adjustRightInd w:val="0"/>
              <w:spacing w:before="60" w:line="276" w:lineRule="auto"/>
              <w:jc w:val="center"/>
            </w:pPr>
            <w:r w:rsidRPr="003A78FE">
              <w:t>Yes / No</w:t>
            </w:r>
          </w:p>
        </w:tc>
      </w:tr>
      <w:tr w:rsidR="00370F00" w:rsidRPr="003A78FE" w14:paraId="22AF006E" w14:textId="77777777" w:rsidTr="00265934">
        <w:trPr>
          <w:trHeight w:val="400"/>
        </w:trPr>
        <w:tc>
          <w:tcPr>
            <w:tcW w:w="9180" w:type="dxa"/>
            <w:vAlign w:val="bottom"/>
          </w:tcPr>
          <w:p w14:paraId="39A61D91" w14:textId="77777777" w:rsidR="00370F00" w:rsidRPr="003A78FE" w:rsidRDefault="00370F00" w:rsidP="00DE4576">
            <w:pPr>
              <w:autoSpaceDE w:val="0"/>
              <w:autoSpaceDN w:val="0"/>
              <w:adjustRightInd w:val="0"/>
              <w:spacing w:before="60" w:line="276" w:lineRule="auto"/>
              <w:rPr>
                <w:rFonts w:eastAsia="ComicSansMS-Identity-H"/>
              </w:rPr>
            </w:pPr>
            <w:r w:rsidRPr="003A78FE">
              <w:rPr>
                <w:rFonts w:eastAsia="ComicSansMS-Identity-H"/>
              </w:rPr>
              <w:t>May we use your child’s image in our prospectus and other printed publications that we produce for educational and promotional purposes?</w:t>
            </w:r>
          </w:p>
        </w:tc>
        <w:tc>
          <w:tcPr>
            <w:tcW w:w="1560" w:type="dxa"/>
            <w:vAlign w:val="bottom"/>
          </w:tcPr>
          <w:p w14:paraId="34C91ECA" w14:textId="77777777" w:rsidR="00370F00" w:rsidRPr="003A78FE" w:rsidRDefault="00370F00" w:rsidP="00DE4576">
            <w:pPr>
              <w:autoSpaceDE w:val="0"/>
              <w:autoSpaceDN w:val="0"/>
              <w:adjustRightInd w:val="0"/>
              <w:spacing w:before="60" w:line="276" w:lineRule="auto"/>
              <w:jc w:val="center"/>
            </w:pPr>
            <w:r w:rsidRPr="003A78FE">
              <w:t>Yes / No</w:t>
            </w:r>
          </w:p>
        </w:tc>
      </w:tr>
      <w:tr w:rsidR="00370F00" w:rsidRPr="003A78FE" w14:paraId="6693D0BC" w14:textId="77777777" w:rsidTr="00265934">
        <w:trPr>
          <w:trHeight w:val="400"/>
        </w:trPr>
        <w:tc>
          <w:tcPr>
            <w:tcW w:w="9180" w:type="dxa"/>
            <w:vAlign w:val="bottom"/>
          </w:tcPr>
          <w:p w14:paraId="2EB035A8" w14:textId="77777777" w:rsidR="00370F00" w:rsidRPr="003A78FE" w:rsidRDefault="00370F00" w:rsidP="00DE4576">
            <w:pPr>
              <w:autoSpaceDE w:val="0"/>
              <w:autoSpaceDN w:val="0"/>
              <w:adjustRightInd w:val="0"/>
              <w:spacing w:before="60" w:line="276" w:lineRule="auto"/>
              <w:rPr>
                <w:rFonts w:eastAsia="ComicSansMS-Identity-H"/>
              </w:rPr>
            </w:pPr>
            <w:r w:rsidRPr="003A78FE">
              <w:rPr>
                <w:rFonts w:eastAsia="ComicSansMS-Identity-H"/>
              </w:rPr>
              <w:t xml:space="preserve">May we use your child’s image on our </w:t>
            </w:r>
            <w:r w:rsidR="00CC273F" w:rsidRPr="003A78FE">
              <w:rPr>
                <w:rFonts w:eastAsia="ComicSansMS-Identity-H"/>
              </w:rPr>
              <w:t xml:space="preserve">official school/setting </w:t>
            </w:r>
            <w:r w:rsidRPr="003A78FE">
              <w:rPr>
                <w:rFonts w:eastAsia="ComicSansMS-Identity-H"/>
              </w:rPr>
              <w:t>website</w:t>
            </w:r>
            <w:r w:rsidR="00265934" w:rsidRPr="003A78FE">
              <w:rPr>
                <w:rFonts w:eastAsia="ComicSansMS-Identity-H"/>
              </w:rPr>
              <w:t>?</w:t>
            </w:r>
            <w:r w:rsidRPr="003A78FE">
              <w:rPr>
                <w:rFonts w:eastAsia="ComicSansMS-Identity-H"/>
              </w:rPr>
              <w:t xml:space="preserve"> </w:t>
            </w:r>
          </w:p>
        </w:tc>
        <w:tc>
          <w:tcPr>
            <w:tcW w:w="1560" w:type="dxa"/>
            <w:vAlign w:val="bottom"/>
          </w:tcPr>
          <w:p w14:paraId="390742A0" w14:textId="77777777" w:rsidR="00370F00" w:rsidRPr="003A78FE" w:rsidRDefault="00370F00" w:rsidP="00DE4576">
            <w:pPr>
              <w:autoSpaceDE w:val="0"/>
              <w:autoSpaceDN w:val="0"/>
              <w:adjustRightInd w:val="0"/>
              <w:spacing w:before="60" w:line="276" w:lineRule="auto"/>
              <w:jc w:val="center"/>
            </w:pPr>
            <w:r w:rsidRPr="003A78FE">
              <w:t>Yes / No</w:t>
            </w:r>
          </w:p>
        </w:tc>
      </w:tr>
      <w:tr w:rsidR="00CC273F" w:rsidRPr="003A78FE" w14:paraId="2095D0EE" w14:textId="77777777" w:rsidTr="00265934">
        <w:trPr>
          <w:trHeight w:val="400"/>
        </w:trPr>
        <w:tc>
          <w:tcPr>
            <w:tcW w:w="9180" w:type="dxa"/>
            <w:vAlign w:val="bottom"/>
          </w:tcPr>
          <w:p w14:paraId="4FBBA99E" w14:textId="77777777" w:rsidR="00CC273F" w:rsidRPr="003A78FE" w:rsidRDefault="00CC273F" w:rsidP="00DE4576">
            <w:pPr>
              <w:autoSpaceDE w:val="0"/>
              <w:autoSpaceDN w:val="0"/>
              <w:adjustRightInd w:val="0"/>
              <w:spacing w:before="60" w:line="276" w:lineRule="auto"/>
              <w:rPr>
                <w:rFonts w:eastAsia="ComicSansMS-Identity-H"/>
              </w:rPr>
            </w:pPr>
            <w:r w:rsidRPr="003A78FE">
              <w:rPr>
                <w:rFonts w:eastAsia="ComicSansMS-Identity-H"/>
              </w:rPr>
              <w:t>May we use your child’s image on our official social media channels? (</w:t>
            </w:r>
            <w:r w:rsidRPr="003A78FE">
              <w:rPr>
                <w:rFonts w:eastAsia="ComicSansMS-Identity-H"/>
                <w:b/>
                <w:i/>
                <w:color w:val="00B050"/>
              </w:rPr>
              <w:t>List examples e.g. official Facebook page, YouTube channel</w:t>
            </w:r>
            <w:r w:rsidRPr="003A78FE">
              <w:rPr>
                <w:rFonts w:eastAsia="ComicSansMS-Identity-H"/>
              </w:rPr>
              <w:t>)</w:t>
            </w:r>
          </w:p>
        </w:tc>
        <w:tc>
          <w:tcPr>
            <w:tcW w:w="1560" w:type="dxa"/>
            <w:vAlign w:val="bottom"/>
          </w:tcPr>
          <w:p w14:paraId="6D66ECC2" w14:textId="77777777" w:rsidR="00CC273F" w:rsidRPr="003A78FE" w:rsidRDefault="00CC273F" w:rsidP="00DE4576">
            <w:pPr>
              <w:autoSpaceDE w:val="0"/>
              <w:autoSpaceDN w:val="0"/>
              <w:adjustRightInd w:val="0"/>
              <w:spacing w:before="60" w:line="276" w:lineRule="auto"/>
              <w:jc w:val="center"/>
            </w:pPr>
            <w:r w:rsidRPr="003A78FE">
              <w:t>Yes / No</w:t>
            </w:r>
          </w:p>
        </w:tc>
      </w:tr>
      <w:tr w:rsidR="00370F00" w:rsidRPr="003A78FE" w14:paraId="553404F9" w14:textId="77777777" w:rsidTr="00265934">
        <w:trPr>
          <w:trHeight w:val="400"/>
        </w:trPr>
        <w:tc>
          <w:tcPr>
            <w:tcW w:w="9180" w:type="dxa"/>
            <w:vAlign w:val="bottom"/>
          </w:tcPr>
          <w:p w14:paraId="2E7CF714" w14:textId="77777777" w:rsidR="00370F00" w:rsidRPr="003A78FE" w:rsidRDefault="00370F00" w:rsidP="00DE4576">
            <w:pPr>
              <w:autoSpaceDE w:val="0"/>
              <w:autoSpaceDN w:val="0"/>
              <w:adjustRightInd w:val="0"/>
              <w:spacing w:before="60" w:line="276" w:lineRule="auto"/>
              <w:rPr>
                <w:rFonts w:eastAsia="ComicSansMS-Identity-H"/>
              </w:rPr>
            </w:pPr>
            <w:r w:rsidRPr="003A78FE">
              <w:rPr>
                <w:rFonts w:eastAsia="ComicSansMS-Identity-H"/>
              </w:rPr>
              <w:t>May we record your child’s image on webcam for appropriate curriculum purposes?</w:t>
            </w:r>
          </w:p>
        </w:tc>
        <w:tc>
          <w:tcPr>
            <w:tcW w:w="1560" w:type="dxa"/>
            <w:vAlign w:val="bottom"/>
          </w:tcPr>
          <w:p w14:paraId="0B1F9216" w14:textId="77777777" w:rsidR="00370F00" w:rsidRPr="003A78FE" w:rsidRDefault="00370F00" w:rsidP="00DE4576">
            <w:pPr>
              <w:autoSpaceDE w:val="0"/>
              <w:autoSpaceDN w:val="0"/>
              <w:adjustRightInd w:val="0"/>
              <w:spacing w:before="60" w:line="276" w:lineRule="auto"/>
              <w:jc w:val="center"/>
            </w:pPr>
            <w:r w:rsidRPr="003A78FE">
              <w:t>Yes / No</w:t>
            </w:r>
          </w:p>
        </w:tc>
      </w:tr>
      <w:tr w:rsidR="00370F00" w:rsidRPr="003A78FE" w14:paraId="4F9C5EC7" w14:textId="77777777" w:rsidTr="00265934">
        <w:trPr>
          <w:trHeight w:val="400"/>
        </w:trPr>
        <w:tc>
          <w:tcPr>
            <w:tcW w:w="9180" w:type="dxa"/>
            <w:vAlign w:val="bottom"/>
          </w:tcPr>
          <w:p w14:paraId="47AF9A06" w14:textId="77777777" w:rsidR="00370F00" w:rsidRPr="003A78FE" w:rsidRDefault="00370F00" w:rsidP="00DE4576">
            <w:pPr>
              <w:autoSpaceDE w:val="0"/>
              <w:autoSpaceDN w:val="0"/>
              <w:adjustRightInd w:val="0"/>
              <w:spacing w:before="60" w:line="276" w:lineRule="auto"/>
              <w:rPr>
                <w:rFonts w:eastAsia="ComicSansMS-Identity-H"/>
              </w:rPr>
            </w:pPr>
            <w:r w:rsidRPr="003A78FE">
              <w:rPr>
                <w:rFonts w:eastAsia="ComicSansMS-Identity-H"/>
              </w:rPr>
              <w:t>Are you happy for your child to appear in the media e.g. if a newspaper photographer or television film crew attend an event organised by the setting?</w:t>
            </w:r>
          </w:p>
        </w:tc>
        <w:tc>
          <w:tcPr>
            <w:tcW w:w="1560" w:type="dxa"/>
            <w:vAlign w:val="bottom"/>
          </w:tcPr>
          <w:p w14:paraId="36B4C2A7" w14:textId="77777777" w:rsidR="00370F00" w:rsidRPr="003A78FE" w:rsidRDefault="00370F00" w:rsidP="00DE4576">
            <w:pPr>
              <w:autoSpaceDE w:val="0"/>
              <w:autoSpaceDN w:val="0"/>
              <w:adjustRightInd w:val="0"/>
              <w:spacing w:before="60" w:line="276" w:lineRule="auto"/>
              <w:jc w:val="center"/>
            </w:pPr>
            <w:r w:rsidRPr="003A78FE">
              <w:t>Yes / No</w:t>
            </w:r>
          </w:p>
        </w:tc>
      </w:tr>
      <w:tr w:rsidR="00370F00" w:rsidRPr="003A78FE" w14:paraId="78146BB2" w14:textId="77777777" w:rsidTr="00265934">
        <w:trPr>
          <w:trHeight w:val="400"/>
        </w:trPr>
        <w:tc>
          <w:tcPr>
            <w:tcW w:w="9180" w:type="dxa"/>
            <w:vAlign w:val="bottom"/>
          </w:tcPr>
          <w:p w14:paraId="3CECD787" w14:textId="77777777" w:rsidR="00370F00" w:rsidRPr="003A78FE" w:rsidRDefault="00370F00" w:rsidP="00DE4576">
            <w:pPr>
              <w:autoSpaceDE w:val="0"/>
              <w:autoSpaceDN w:val="0"/>
              <w:adjustRightInd w:val="0"/>
              <w:spacing w:before="60" w:line="276" w:lineRule="auto"/>
              <w:rPr>
                <w:rFonts w:eastAsia="ComicSansMS-Identity-H"/>
              </w:rPr>
            </w:pPr>
            <w:r w:rsidRPr="003A78FE">
              <w:rPr>
                <w:rFonts w:eastAsia="ComicSansMS-Identity-H"/>
              </w:rPr>
              <w:t>Are you happy for the school to print images of your child electronically</w:t>
            </w:r>
            <w:r w:rsidR="008406C3" w:rsidRPr="003A78FE">
              <w:rPr>
                <w:rFonts w:eastAsia="ComicSansMS-Identity-H"/>
              </w:rPr>
              <w:t>?</w:t>
            </w:r>
          </w:p>
        </w:tc>
        <w:tc>
          <w:tcPr>
            <w:tcW w:w="1560" w:type="dxa"/>
            <w:vAlign w:val="bottom"/>
          </w:tcPr>
          <w:p w14:paraId="65152AB6" w14:textId="77777777" w:rsidR="00370F00" w:rsidRPr="003A78FE" w:rsidRDefault="00370F00" w:rsidP="00DE4576">
            <w:pPr>
              <w:autoSpaceDE w:val="0"/>
              <w:autoSpaceDN w:val="0"/>
              <w:adjustRightInd w:val="0"/>
              <w:spacing w:before="60" w:line="276" w:lineRule="auto"/>
              <w:jc w:val="center"/>
            </w:pPr>
            <w:r w:rsidRPr="003A78FE">
              <w:t>Yes / No</w:t>
            </w:r>
          </w:p>
        </w:tc>
      </w:tr>
    </w:tbl>
    <w:p w14:paraId="6B2F38AF" w14:textId="77777777" w:rsidR="003A78FE" w:rsidRDefault="003A78FE" w:rsidP="004D28ED">
      <w:pPr>
        <w:autoSpaceDE w:val="0"/>
        <w:autoSpaceDN w:val="0"/>
        <w:adjustRightInd w:val="0"/>
        <w:spacing w:line="276" w:lineRule="auto"/>
      </w:pPr>
    </w:p>
    <w:p w14:paraId="0D9E8AAA" w14:textId="77777777" w:rsidR="00F8405F" w:rsidRPr="003A78FE" w:rsidRDefault="00370F00" w:rsidP="00DE4576">
      <w:pPr>
        <w:pStyle w:val="ListParagraph"/>
        <w:numPr>
          <w:ilvl w:val="0"/>
          <w:numId w:val="10"/>
        </w:numPr>
        <w:autoSpaceDE w:val="0"/>
        <w:autoSpaceDN w:val="0"/>
        <w:adjustRightInd w:val="0"/>
        <w:spacing w:line="276" w:lineRule="auto"/>
      </w:pPr>
      <w:r w:rsidRPr="003A78FE">
        <w:t>I have read and understood the conditions of use and I am also aware of the following:</w:t>
      </w:r>
    </w:p>
    <w:p w14:paraId="163A48CB" w14:textId="77777777" w:rsidR="00F8405F" w:rsidRPr="003A78FE" w:rsidRDefault="00370F00" w:rsidP="00DE4576">
      <w:pPr>
        <w:pStyle w:val="ListParagraph"/>
        <w:numPr>
          <w:ilvl w:val="1"/>
          <w:numId w:val="10"/>
        </w:numPr>
        <w:autoSpaceDE w:val="0"/>
        <w:autoSpaceDN w:val="0"/>
        <w:adjustRightInd w:val="0"/>
        <w:spacing w:line="276" w:lineRule="auto"/>
      </w:pPr>
      <w:r w:rsidRPr="003A78FE">
        <w:t>Websites</w:t>
      </w:r>
      <w:r w:rsidR="00CC273F" w:rsidRPr="003A78FE">
        <w:t xml:space="preserve"> and social media sites</w:t>
      </w:r>
      <w:r w:rsidRPr="003A78FE">
        <w:t xml:space="preserve"> can be viewed </w:t>
      </w:r>
      <w:r w:rsidR="00F8405F" w:rsidRPr="003A78FE">
        <w:t>worldwide</w:t>
      </w:r>
      <w:r w:rsidR="00CC273F" w:rsidRPr="003A78FE">
        <w:t xml:space="preserve">; </w:t>
      </w:r>
      <w:r w:rsidRPr="003A78FE">
        <w:t>not just in the Unit</w:t>
      </w:r>
      <w:r w:rsidR="00F8405F" w:rsidRPr="003A78FE">
        <w:t>ed Kingdom where UK law applies.</w:t>
      </w:r>
    </w:p>
    <w:p w14:paraId="55074D97" w14:textId="77777777" w:rsidR="00F8405F" w:rsidRPr="003A78FE" w:rsidRDefault="00370F00" w:rsidP="00DE4576">
      <w:pPr>
        <w:pStyle w:val="ListParagraph"/>
        <w:numPr>
          <w:ilvl w:val="1"/>
          <w:numId w:val="10"/>
        </w:numPr>
        <w:autoSpaceDE w:val="0"/>
        <w:autoSpaceDN w:val="0"/>
        <w:adjustRightInd w:val="0"/>
        <w:spacing w:line="276" w:lineRule="auto"/>
      </w:pPr>
      <w:r w:rsidRPr="003A78FE">
        <w:t xml:space="preserve">The press are exempt from </w:t>
      </w:r>
      <w:r w:rsidR="00CC273F" w:rsidRPr="003A78FE">
        <w:t>GDPR and</w:t>
      </w:r>
      <w:r w:rsidRPr="003A78FE">
        <w:t xml:space="preserve"> Data Protection Act and may want to include the names and personal details of children and adults in the media.</w:t>
      </w:r>
    </w:p>
    <w:p w14:paraId="14387C64" w14:textId="77777777" w:rsidR="00F8405F" w:rsidRPr="003A78FE" w:rsidRDefault="00370F00" w:rsidP="00DE4576">
      <w:pPr>
        <w:pStyle w:val="ListParagraph"/>
        <w:numPr>
          <w:ilvl w:val="0"/>
          <w:numId w:val="10"/>
        </w:numPr>
        <w:autoSpaceDE w:val="0"/>
        <w:autoSpaceDN w:val="0"/>
        <w:adjustRightInd w:val="0"/>
        <w:spacing w:line="276" w:lineRule="auto"/>
      </w:pPr>
      <w:r w:rsidRPr="003A78FE">
        <w:lastRenderedPageBreak/>
        <w:t>I/we will discuss the use of images with our child/ren to obtain their views, if appropriate</w:t>
      </w:r>
      <w:r w:rsidR="00F8405F" w:rsidRPr="003A78FE">
        <w:rPr>
          <w:bCs/>
          <w:color w:val="000000"/>
        </w:rPr>
        <w:t>.</w:t>
      </w:r>
    </w:p>
    <w:p w14:paraId="5608B655" w14:textId="77777777" w:rsidR="00370F00" w:rsidRPr="003A78FE" w:rsidRDefault="00370F00" w:rsidP="00DE4576">
      <w:pPr>
        <w:pStyle w:val="ListParagraph"/>
        <w:numPr>
          <w:ilvl w:val="0"/>
          <w:numId w:val="10"/>
        </w:numPr>
        <w:autoSpaceDE w:val="0"/>
        <w:autoSpaceDN w:val="0"/>
        <w:adjustRightInd w:val="0"/>
        <w:spacing w:line="276" w:lineRule="auto"/>
      </w:pPr>
      <w:r w:rsidRPr="003A78FE">
        <w:rPr>
          <w:bCs/>
          <w:color w:val="000000"/>
        </w:rPr>
        <w:t>As the child’s parents/guardians, we/I agree that if we/I take photographs or video recordings of our child/ren which include other children</w:t>
      </w:r>
      <w:r w:rsidR="00F8405F" w:rsidRPr="003A78FE">
        <w:rPr>
          <w:bCs/>
          <w:color w:val="000000"/>
        </w:rPr>
        <w:t>,</w:t>
      </w:r>
      <w:r w:rsidRPr="003A78FE">
        <w:rPr>
          <w:bCs/>
          <w:color w:val="000000"/>
        </w:rPr>
        <w:t xml:space="preserve"> then we will only use these for </w:t>
      </w:r>
      <w:r w:rsidR="00F8405F" w:rsidRPr="003A78FE">
        <w:rPr>
          <w:bCs/>
          <w:color w:val="000000"/>
        </w:rPr>
        <w:t xml:space="preserve">our </w:t>
      </w:r>
      <w:r w:rsidRPr="003A78FE">
        <w:rPr>
          <w:bCs/>
          <w:color w:val="000000"/>
        </w:rPr>
        <w:t xml:space="preserve">personal use. </w:t>
      </w:r>
    </w:p>
    <w:p w14:paraId="2747C8F3" w14:textId="77777777" w:rsidR="00370F00" w:rsidRPr="003A78FE" w:rsidRDefault="00370F00" w:rsidP="00DE4576">
      <w:pPr>
        <w:autoSpaceDE w:val="0"/>
        <w:autoSpaceDN w:val="0"/>
        <w:adjustRightInd w:val="0"/>
        <w:spacing w:line="276" w:lineRule="auto"/>
      </w:pPr>
    </w:p>
    <w:p w14:paraId="07F4E59A" w14:textId="77777777" w:rsidR="00CC273F" w:rsidRPr="003A78FE" w:rsidRDefault="00370F00" w:rsidP="00DE4576">
      <w:pPr>
        <w:autoSpaceDE w:val="0"/>
        <w:autoSpaceDN w:val="0"/>
        <w:adjustRightInd w:val="0"/>
        <w:spacing w:line="276" w:lineRule="auto"/>
      </w:pPr>
      <w:r w:rsidRPr="003A78FE">
        <w:t xml:space="preserve">Name of Child: </w:t>
      </w:r>
      <w:r w:rsidRPr="003A78FE">
        <w:tab/>
      </w:r>
      <w:r w:rsidRPr="003A78FE">
        <w:tab/>
      </w:r>
      <w:r w:rsidRPr="003A78FE">
        <w:tab/>
      </w:r>
      <w:r w:rsidRPr="003A78FE">
        <w:tab/>
      </w:r>
      <w:r w:rsidRPr="003A78FE">
        <w:tab/>
      </w:r>
      <w:r w:rsidRPr="003A78FE">
        <w:tab/>
      </w:r>
      <w:r w:rsidRPr="003A78FE">
        <w:tab/>
      </w:r>
      <w:r w:rsidRPr="003A78FE">
        <w:tab/>
        <w:t>Date:</w:t>
      </w:r>
    </w:p>
    <w:p w14:paraId="5918F7D2" w14:textId="77777777" w:rsidR="003A78FE" w:rsidRDefault="003A78FE" w:rsidP="00DE4576">
      <w:pPr>
        <w:autoSpaceDE w:val="0"/>
        <w:autoSpaceDN w:val="0"/>
        <w:adjustRightInd w:val="0"/>
        <w:spacing w:line="276" w:lineRule="auto"/>
      </w:pPr>
    </w:p>
    <w:p w14:paraId="2DE819F1" w14:textId="77777777" w:rsidR="003A78FE" w:rsidRDefault="00370F00" w:rsidP="00DE4576">
      <w:pPr>
        <w:autoSpaceDE w:val="0"/>
        <w:autoSpaceDN w:val="0"/>
        <w:adjustRightInd w:val="0"/>
        <w:spacing w:line="276" w:lineRule="auto"/>
      </w:pPr>
      <w:r w:rsidRPr="003A78FE">
        <w:t xml:space="preserve">Parent/Carer Name:   </w:t>
      </w:r>
      <w:r w:rsidRPr="003A78FE">
        <w:tab/>
      </w:r>
      <w:r w:rsidRPr="003A78FE">
        <w:tab/>
      </w:r>
      <w:r w:rsidRPr="003A78FE">
        <w:tab/>
      </w:r>
      <w:r w:rsidRPr="003A78FE">
        <w:tab/>
      </w:r>
      <w:r w:rsidR="003A78FE" w:rsidRPr="003A78FE">
        <w:tab/>
      </w:r>
      <w:r w:rsidR="003A78FE" w:rsidRPr="003A78FE">
        <w:tab/>
      </w:r>
      <w:r w:rsidR="003A78FE" w:rsidRPr="003A78FE">
        <w:tab/>
      </w:r>
    </w:p>
    <w:p w14:paraId="3C38068C" w14:textId="77777777" w:rsidR="003A78FE" w:rsidRDefault="003A78FE" w:rsidP="00DE4576">
      <w:pPr>
        <w:autoSpaceDE w:val="0"/>
        <w:autoSpaceDN w:val="0"/>
        <w:adjustRightInd w:val="0"/>
        <w:spacing w:line="276" w:lineRule="auto"/>
      </w:pPr>
    </w:p>
    <w:p w14:paraId="4C5FF416" w14:textId="77777777" w:rsidR="00370F00" w:rsidRPr="003A78FE" w:rsidRDefault="00370F00" w:rsidP="00DE4576">
      <w:pPr>
        <w:autoSpaceDE w:val="0"/>
        <w:autoSpaceDN w:val="0"/>
        <w:adjustRightInd w:val="0"/>
        <w:spacing w:line="276" w:lineRule="auto"/>
      </w:pPr>
      <w:r w:rsidRPr="003A78FE">
        <w:t>Parent/carer’s signature:</w:t>
      </w:r>
    </w:p>
    <w:p w14:paraId="1823D7EC" w14:textId="77777777" w:rsidR="003A78FE" w:rsidRDefault="003A78FE" w:rsidP="00DE4576">
      <w:pPr>
        <w:autoSpaceDE w:val="0"/>
        <w:autoSpaceDN w:val="0"/>
        <w:adjustRightInd w:val="0"/>
        <w:spacing w:line="276" w:lineRule="auto"/>
      </w:pPr>
    </w:p>
    <w:p w14:paraId="321F29BD" w14:textId="77777777" w:rsidR="00370F00" w:rsidRPr="003A78FE" w:rsidRDefault="00370F00" w:rsidP="00DE4576">
      <w:pPr>
        <w:autoSpaceDE w:val="0"/>
        <w:autoSpaceDN w:val="0"/>
        <w:adjustRightInd w:val="0"/>
        <w:spacing w:line="276" w:lineRule="auto"/>
        <w:rPr>
          <w:sz w:val="24"/>
        </w:rPr>
      </w:pPr>
      <w:r w:rsidRPr="003A78FE">
        <w:t xml:space="preserve">Childs Signature (if appropriate): </w:t>
      </w:r>
    </w:p>
    <w:p w14:paraId="7091098E" w14:textId="77777777" w:rsidR="003A78FE" w:rsidRDefault="003A78FE">
      <w:pPr>
        <w:rPr>
          <w:rFonts w:eastAsiaTheme="majorEastAsia"/>
          <w:color w:val="1C2473"/>
          <w:spacing w:val="-12"/>
          <w:sz w:val="44"/>
          <w:szCs w:val="48"/>
        </w:rPr>
      </w:pPr>
      <w:r>
        <w:rPr>
          <w:sz w:val="44"/>
        </w:rPr>
        <w:br w:type="page"/>
      </w:r>
    </w:p>
    <w:p w14:paraId="07287AE2" w14:textId="77777777" w:rsidR="00370F00" w:rsidRPr="00376FD8" w:rsidRDefault="00265934" w:rsidP="00DE4576">
      <w:pPr>
        <w:pStyle w:val="KCCHeading2"/>
        <w:spacing w:line="276" w:lineRule="auto"/>
        <w:rPr>
          <w:sz w:val="44"/>
        </w:rPr>
      </w:pPr>
      <w:r w:rsidRPr="00376FD8">
        <w:rPr>
          <w:sz w:val="44"/>
        </w:rPr>
        <w:lastRenderedPageBreak/>
        <w:t xml:space="preserve">Template </w:t>
      </w:r>
      <w:r w:rsidR="00370F00" w:rsidRPr="00376FD8">
        <w:rPr>
          <w:sz w:val="44"/>
        </w:rPr>
        <w:t>Group Activity Letter and Form</w:t>
      </w:r>
    </w:p>
    <w:p w14:paraId="36FEF1F7" w14:textId="77777777" w:rsidR="00370F00" w:rsidRPr="00376FD8" w:rsidRDefault="00370F00" w:rsidP="00DE4576">
      <w:pPr>
        <w:autoSpaceDE w:val="0"/>
        <w:autoSpaceDN w:val="0"/>
        <w:adjustRightInd w:val="0"/>
        <w:spacing w:line="276" w:lineRule="auto"/>
        <w:rPr>
          <w:color w:val="000000"/>
          <w:sz w:val="20"/>
        </w:rPr>
      </w:pPr>
      <w:r w:rsidRPr="00376FD8">
        <w:rPr>
          <w:color w:val="000000"/>
          <w:sz w:val="20"/>
        </w:rPr>
        <w:t>Dear Parent/Carer</w:t>
      </w:r>
    </w:p>
    <w:p w14:paraId="6D955D9B" w14:textId="77777777" w:rsidR="00370F00" w:rsidRPr="00376FD8" w:rsidRDefault="00370F00" w:rsidP="00DE4576">
      <w:pPr>
        <w:autoSpaceDE w:val="0"/>
        <w:autoSpaceDN w:val="0"/>
        <w:adjustRightInd w:val="0"/>
        <w:spacing w:line="276" w:lineRule="auto"/>
        <w:rPr>
          <w:color w:val="000000"/>
          <w:sz w:val="20"/>
        </w:rPr>
      </w:pPr>
    </w:p>
    <w:p w14:paraId="1634EB16" w14:textId="77777777" w:rsidR="00370F00" w:rsidRPr="00376FD8" w:rsidRDefault="00370F00" w:rsidP="00DE4576">
      <w:pPr>
        <w:autoSpaceDE w:val="0"/>
        <w:autoSpaceDN w:val="0"/>
        <w:adjustRightInd w:val="0"/>
        <w:spacing w:line="276" w:lineRule="auto"/>
        <w:rPr>
          <w:color w:val="000000"/>
          <w:sz w:val="20"/>
        </w:rPr>
      </w:pPr>
      <w:r w:rsidRPr="00376FD8">
        <w:rPr>
          <w:color w:val="000000"/>
          <w:sz w:val="20"/>
        </w:rPr>
        <w:t xml:space="preserve">We are staging a production/special event of on </w:t>
      </w:r>
      <w:proofErr w:type="spellStart"/>
      <w:r w:rsidRPr="00376FD8">
        <w:rPr>
          <w:color w:val="FF0000"/>
          <w:sz w:val="20"/>
        </w:rPr>
        <w:t>xxxxxx</w:t>
      </w:r>
      <w:proofErr w:type="spellEnd"/>
      <w:r w:rsidRPr="00376FD8">
        <w:rPr>
          <w:color w:val="000000"/>
          <w:sz w:val="20"/>
        </w:rPr>
        <w:t>. We are sure some parents/carers would like to take photographs/videos of the production. As you know we have a policy in place with regards to the taking, making and use of images and you will have previously signed a consent form stating whether or not your child could be photographed. In circumstances, such as productions or special events, we request specific consent before photographs can be taken by a third party. If you wish to take photos at the production there is a strong possibility that other children will also be included within the picture. We therefore need to ensure all parents/carers who have children in the production are happy for photographs to be taken, and hence need to request their permission.</w:t>
      </w:r>
    </w:p>
    <w:p w14:paraId="072B7480" w14:textId="77777777" w:rsidR="00370F00" w:rsidRPr="00376FD8" w:rsidRDefault="00370F00" w:rsidP="00DE4576">
      <w:pPr>
        <w:widowControl w:val="0"/>
        <w:spacing w:line="276" w:lineRule="auto"/>
        <w:rPr>
          <w:sz w:val="20"/>
        </w:rPr>
      </w:pPr>
    </w:p>
    <w:p w14:paraId="29210D3F" w14:textId="77777777" w:rsidR="00370F00" w:rsidRPr="00376FD8" w:rsidRDefault="00370F00" w:rsidP="00DE4576">
      <w:pPr>
        <w:widowControl w:val="0"/>
        <w:spacing w:line="276" w:lineRule="auto"/>
        <w:rPr>
          <w:sz w:val="20"/>
        </w:rPr>
      </w:pPr>
      <w:r w:rsidRPr="00376FD8">
        <w:rPr>
          <w:sz w:val="20"/>
        </w:rPr>
        <w:t>We all enjoy and treasure images of our family and friends; family events, holidays and events are moments we all like to capture in photos or on video.  We now have the exciting dimension of adding our images and videos to our online social network</w:t>
      </w:r>
      <w:r w:rsidR="00F8405F" w:rsidRPr="00376FD8">
        <w:rPr>
          <w:sz w:val="20"/>
        </w:rPr>
        <w:t>s</w:t>
      </w:r>
      <w:r w:rsidRPr="00376FD8">
        <w:rPr>
          <w:sz w:val="20"/>
        </w:rPr>
        <w:t>.  This means that we can easily share our photos and video with family and friends.   Whilst this can be very useful to all of us we must ensure we protect and safeguard all children and staff, including those who do not want to have their images stored online.</w:t>
      </w:r>
    </w:p>
    <w:p w14:paraId="7405ECF2" w14:textId="77777777" w:rsidR="00370F00" w:rsidRPr="00376FD8" w:rsidRDefault="00370F00" w:rsidP="00DE4576">
      <w:pPr>
        <w:spacing w:line="276" w:lineRule="auto"/>
        <w:ind w:right="-221"/>
        <w:rPr>
          <w:sz w:val="20"/>
        </w:rPr>
      </w:pPr>
    </w:p>
    <w:p w14:paraId="225FEF8F" w14:textId="77777777" w:rsidR="00370F00" w:rsidRPr="00376FD8" w:rsidRDefault="00370F00" w:rsidP="00DE4576">
      <w:pPr>
        <w:pStyle w:val="ListParagraph"/>
        <w:numPr>
          <w:ilvl w:val="0"/>
          <w:numId w:val="12"/>
        </w:numPr>
        <w:spacing w:line="276" w:lineRule="auto"/>
        <w:ind w:right="-221"/>
        <w:rPr>
          <w:sz w:val="20"/>
        </w:rPr>
      </w:pPr>
      <w:r w:rsidRPr="00376FD8">
        <w:rPr>
          <w:sz w:val="20"/>
        </w:rPr>
        <w:t xml:space="preserve">Some children are at risk and </w:t>
      </w:r>
      <w:r w:rsidRPr="00376FD8">
        <w:rPr>
          <w:b/>
          <w:sz w:val="20"/>
          <w:u w:val="single"/>
        </w:rPr>
        <w:t>MUST NOT</w:t>
      </w:r>
      <w:r w:rsidRPr="00376FD8">
        <w:rPr>
          <w:sz w:val="20"/>
        </w:rPr>
        <w:t xml:space="preserve"> have their image put online.  Not all members of the community will know who they are.</w:t>
      </w:r>
    </w:p>
    <w:p w14:paraId="55760D4D" w14:textId="77777777" w:rsidR="00F8405F" w:rsidRPr="00376FD8" w:rsidRDefault="00F8405F" w:rsidP="00DE4576">
      <w:pPr>
        <w:pStyle w:val="ListParagraph"/>
        <w:numPr>
          <w:ilvl w:val="1"/>
          <w:numId w:val="12"/>
        </w:numPr>
        <w:spacing w:line="276" w:lineRule="auto"/>
        <w:ind w:right="-221"/>
        <w:rPr>
          <w:sz w:val="20"/>
        </w:rPr>
      </w:pPr>
      <w:r w:rsidRPr="00376FD8">
        <w:rPr>
          <w:sz w:val="20"/>
        </w:rPr>
        <w:t>Once posted and shared online any image or video can be copied and will stay online forever.</w:t>
      </w:r>
    </w:p>
    <w:p w14:paraId="2CE92056" w14:textId="77777777" w:rsidR="00370F00" w:rsidRPr="00376FD8" w:rsidRDefault="00370F00" w:rsidP="00DE4576">
      <w:pPr>
        <w:pStyle w:val="ListParagraph"/>
        <w:numPr>
          <w:ilvl w:val="1"/>
          <w:numId w:val="12"/>
        </w:numPr>
        <w:spacing w:line="276" w:lineRule="auto"/>
        <w:ind w:right="-221"/>
        <w:rPr>
          <w:sz w:val="20"/>
        </w:rPr>
      </w:pPr>
      <w:r w:rsidRPr="00376FD8">
        <w:rPr>
          <w:sz w:val="20"/>
        </w:rPr>
        <w:t>Some people do not want their images online for personal or religious reasons.</w:t>
      </w:r>
    </w:p>
    <w:p w14:paraId="068A4329" w14:textId="77777777" w:rsidR="00370F00" w:rsidRPr="00376FD8" w:rsidRDefault="00370F00" w:rsidP="00DE4576">
      <w:pPr>
        <w:pStyle w:val="ListParagraph"/>
        <w:numPr>
          <w:ilvl w:val="1"/>
          <w:numId w:val="12"/>
        </w:numPr>
        <w:spacing w:line="276" w:lineRule="auto"/>
        <w:ind w:right="-221"/>
        <w:rPr>
          <w:sz w:val="20"/>
        </w:rPr>
      </w:pPr>
      <w:r w:rsidRPr="00376FD8">
        <w:rPr>
          <w:sz w:val="20"/>
        </w:rPr>
        <w:t>Some children and staff may have a complex family background which means that sharing their image online can have unforeseen consequences.</w:t>
      </w:r>
    </w:p>
    <w:p w14:paraId="013F2D0D" w14:textId="77777777" w:rsidR="00370F00" w:rsidRPr="00376FD8" w:rsidRDefault="00370F00" w:rsidP="00DE4576">
      <w:pPr>
        <w:pStyle w:val="ListParagraph"/>
        <w:numPr>
          <w:ilvl w:val="0"/>
          <w:numId w:val="12"/>
        </w:numPr>
        <w:spacing w:line="276" w:lineRule="auto"/>
        <w:ind w:right="-221"/>
        <w:rPr>
          <w:sz w:val="20"/>
        </w:rPr>
      </w:pPr>
      <w:r w:rsidRPr="00376FD8">
        <w:rPr>
          <w:sz w:val="20"/>
        </w:rPr>
        <w:t xml:space="preserve">Therefore in order to keep all members of the community safe </w:t>
      </w:r>
      <w:r w:rsidRPr="00376FD8">
        <w:rPr>
          <w:bCs/>
          <w:sz w:val="20"/>
        </w:rPr>
        <w:t>we must all</w:t>
      </w:r>
      <w:r w:rsidRPr="00376FD8">
        <w:rPr>
          <w:b/>
          <w:bCs/>
          <w:sz w:val="20"/>
        </w:rPr>
        <w:t xml:space="preserve"> ‘Think Before We Post’ </w:t>
      </w:r>
      <w:r w:rsidRPr="00376FD8">
        <w:rPr>
          <w:bCs/>
          <w:sz w:val="20"/>
        </w:rPr>
        <w:t xml:space="preserve">Online </w:t>
      </w:r>
    </w:p>
    <w:p w14:paraId="6FB00531" w14:textId="77777777" w:rsidR="00370F00" w:rsidRPr="00376FD8" w:rsidRDefault="00370F00" w:rsidP="00DE4576">
      <w:pPr>
        <w:widowControl w:val="0"/>
        <w:spacing w:line="276" w:lineRule="auto"/>
        <w:rPr>
          <w:b/>
          <w:bCs/>
          <w:sz w:val="20"/>
        </w:rPr>
      </w:pPr>
    </w:p>
    <w:p w14:paraId="4EC40EDB" w14:textId="77777777" w:rsidR="00370F00" w:rsidRPr="00376FD8" w:rsidRDefault="00370F00" w:rsidP="00DE4576">
      <w:pPr>
        <w:widowControl w:val="0"/>
        <w:spacing w:line="276" w:lineRule="auto"/>
        <w:rPr>
          <w:bCs/>
          <w:sz w:val="20"/>
        </w:rPr>
      </w:pPr>
      <w:r w:rsidRPr="00376FD8">
        <w:rPr>
          <w:bCs/>
          <w:sz w:val="20"/>
        </w:rPr>
        <w:t xml:space="preserve">At </w:t>
      </w:r>
      <w:r w:rsidR="00265934" w:rsidRPr="00376FD8">
        <w:rPr>
          <w:sz w:val="20"/>
          <w:szCs w:val="20"/>
        </w:rPr>
        <w:t>&lt;</w:t>
      </w:r>
      <w:r w:rsidR="00265934" w:rsidRPr="00376FD8">
        <w:rPr>
          <w:color w:val="FF0000"/>
          <w:sz w:val="20"/>
          <w:szCs w:val="20"/>
        </w:rPr>
        <w:t>school/setting name</w:t>
      </w:r>
      <w:r w:rsidR="00265934" w:rsidRPr="00376FD8">
        <w:rPr>
          <w:sz w:val="20"/>
          <w:szCs w:val="20"/>
        </w:rPr>
        <w:t>&gt;</w:t>
      </w:r>
      <w:r w:rsidRPr="00376FD8">
        <w:rPr>
          <w:bCs/>
          <w:sz w:val="20"/>
        </w:rPr>
        <w:t>we are happy for parents and carers to take photos and video of events for personal use but we request that these images are not distributed or put online. This is to protect all members of the community.</w:t>
      </w:r>
      <w:r w:rsidR="009F73F8" w:rsidRPr="00376FD8">
        <w:rPr>
          <w:bCs/>
          <w:sz w:val="20"/>
        </w:rPr>
        <w:t xml:space="preserve"> </w:t>
      </w:r>
      <w:r w:rsidRPr="00376FD8">
        <w:rPr>
          <w:color w:val="000000"/>
          <w:sz w:val="20"/>
        </w:rPr>
        <w:t xml:space="preserve">Please be aware that </w:t>
      </w:r>
      <w:r w:rsidRPr="00376FD8">
        <w:rPr>
          <w:sz w:val="20"/>
        </w:rPr>
        <w:t xml:space="preserve">parents are not permitted to take photographs or to make a video recording for anything other than their own personal use (e.g. with a view to selling videos of an event). </w:t>
      </w:r>
    </w:p>
    <w:p w14:paraId="527AB5B5" w14:textId="77777777" w:rsidR="00370F00" w:rsidRPr="00376FD8" w:rsidRDefault="00370F00" w:rsidP="00DE4576">
      <w:pPr>
        <w:autoSpaceDE w:val="0"/>
        <w:autoSpaceDN w:val="0"/>
        <w:adjustRightInd w:val="0"/>
        <w:spacing w:line="276" w:lineRule="auto"/>
        <w:rPr>
          <w:color w:val="000000"/>
          <w:sz w:val="20"/>
        </w:rPr>
      </w:pPr>
    </w:p>
    <w:p w14:paraId="4899CBE7" w14:textId="77777777" w:rsidR="00370F00" w:rsidRPr="00376FD8" w:rsidRDefault="00370F00" w:rsidP="00DE4576">
      <w:pPr>
        <w:autoSpaceDE w:val="0"/>
        <w:autoSpaceDN w:val="0"/>
        <w:adjustRightInd w:val="0"/>
        <w:spacing w:line="276" w:lineRule="auto"/>
        <w:rPr>
          <w:color w:val="000000"/>
          <w:sz w:val="20"/>
        </w:rPr>
      </w:pPr>
      <w:r w:rsidRPr="00376FD8">
        <w:rPr>
          <w:color w:val="000000"/>
          <w:sz w:val="20"/>
        </w:rPr>
        <w:t>Should any parent/carer not agree with their child being photographed, we will consider alternative options including:</w:t>
      </w:r>
    </w:p>
    <w:p w14:paraId="4F302D04" w14:textId="77777777" w:rsidR="00370F00" w:rsidRPr="00376FD8" w:rsidRDefault="00370F00" w:rsidP="00DE4576">
      <w:pPr>
        <w:pStyle w:val="ListParagraph"/>
        <w:numPr>
          <w:ilvl w:val="0"/>
          <w:numId w:val="13"/>
        </w:numPr>
        <w:autoSpaceDE w:val="0"/>
        <w:autoSpaceDN w:val="0"/>
        <w:adjustRightInd w:val="0"/>
        <w:spacing w:line="276" w:lineRule="auto"/>
        <w:rPr>
          <w:color w:val="000000"/>
          <w:sz w:val="20"/>
        </w:rPr>
      </w:pPr>
      <w:r w:rsidRPr="00376FD8">
        <w:rPr>
          <w:color w:val="000000"/>
          <w:sz w:val="20"/>
        </w:rPr>
        <w:t>restricting who is involved in the production/special event</w:t>
      </w:r>
    </w:p>
    <w:p w14:paraId="063BD2F7" w14:textId="77777777" w:rsidR="00370F00" w:rsidRPr="00376FD8" w:rsidRDefault="00370F00" w:rsidP="00DE4576">
      <w:pPr>
        <w:pStyle w:val="ListParagraph"/>
        <w:numPr>
          <w:ilvl w:val="0"/>
          <w:numId w:val="13"/>
        </w:numPr>
        <w:autoSpaceDE w:val="0"/>
        <w:autoSpaceDN w:val="0"/>
        <w:adjustRightInd w:val="0"/>
        <w:spacing w:line="276" w:lineRule="auto"/>
        <w:rPr>
          <w:color w:val="000000"/>
          <w:sz w:val="20"/>
        </w:rPr>
      </w:pPr>
      <w:r w:rsidRPr="00376FD8">
        <w:rPr>
          <w:color w:val="000000"/>
          <w:sz w:val="20"/>
        </w:rPr>
        <w:t>staging specific photograph opportunities</w:t>
      </w:r>
    </w:p>
    <w:p w14:paraId="4018FF69" w14:textId="77777777" w:rsidR="00370F00" w:rsidRPr="00376FD8" w:rsidRDefault="00370F00" w:rsidP="00DE4576">
      <w:pPr>
        <w:autoSpaceDE w:val="0"/>
        <w:autoSpaceDN w:val="0"/>
        <w:adjustRightInd w:val="0"/>
        <w:spacing w:line="276" w:lineRule="auto"/>
        <w:rPr>
          <w:color w:val="000000"/>
          <w:sz w:val="20"/>
        </w:rPr>
      </w:pPr>
    </w:p>
    <w:p w14:paraId="1A0B2308" w14:textId="77777777" w:rsidR="00370F00" w:rsidRPr="00376FD8" w:rsidRDefault="00370F00" w:rsidP="00DE4576">
      <w:pPr>
        <w:autoSpaceDE w:val="0"/>
        <w:autoSpaceDN w:val="0"/>
        <w:adjustRightInd w:val="0"/>
        <w:spacing w:line="276" w:lineRule="auto"/>
        <w:rPr>
          <w:color w:val="000000"/>
          <w:sz w:val="20"/>
        </w:rPr>
      </w:pPr>
      <w:r w:rsidRPr="00376FD8">
        <w:rPr>
          <w:color w:val="000000"/>
          <w:sz w:val="20"/>
        </w:rPr>
        <w:t>Photographs of setting productions are ones which parent/carers tend to treasure. We will therefore only prohibit the use of cameras and videos as a last resort. We hope you will support us in this.</w:t>
      </w:r>
    </w:p>
    <w:p w14:paraId="384BB31D" w14:textId="77777777" w:rsidR="00F8405F" w:rsidRPr="00376FD8" w:rsidRDefault="00F8405F" w:rsidP="00DE4576">
      <w:pPr>
        <w:autoSpaceDE w:val="0"/>
        <w:autoSpaceDN w:val="0"/>
        <w:adjustRightInd w:val="0"/>
        <w:spacing w:line="276" w:lineRule="auto"/>
        <w:rPr>
          <w:color w:val="000000"/>
          <w:sz w:val="20"/>
        </w:rPr>
      </w:pPr>
    </w:p>
    <w:p w14:paraId="4B2324C5" w14:textId="77777777" w:rsidR="00265934" w:rsidRPr="00376FD8" w:rsidRDefault="00265934" w:rsidP="00DE4576">
      <w:pPr>
        <w:autoSpaceDE w:val="0"/>
        <w:autoSpaceDN w:val="0"/>
        <w:adjustRightInd w:val="0"/>
        <w:spacing w:line="276" w:lineRule="auto"/>
        <w:rPr>
          <w:color w:val="000000"/>
          <w:sz w:val="20"/>
        </w:rPr>
      </w:pPr>
      <w:r w:rsidRPr="00376FD8">
        <w:rPr>
          <w:color w:val="000000"/>
          <w:sz w:val="20"/>
        </w:rPr>
        <w:t>We would, therefore, be very grateful if you would complete the slip at the bottom of this letter and return it to me by (</w:t>
      </w:r>
      <w:r w:rsidRPr="00376FD8">
        <w:rPr>
          <w:color w:val="FF0000"/>
          <w:sz w:val="20"/>
        </w:rPr>
        <w:t>date</w:t>
      </w:r>
      <w:r w:rsidRPr="00376FD8">
        <w:rPr>
          <w:color w:val="000000"/>
          <w:sz w:val="20"/>
        </w:rPr>
        <w:t>).</w:t>
      </w:r>
    </w:p>
    <w:p w14:paraId="1E466D1D" w14:textId="77777777" w:rsidR="00265934" w:rsidRPr="00376FD8" w:rsidRDefault="00265934" w:rsidP="00DE4576">
      <w:pPr>
        <w:autoSpaceDE w:val="0"/>
        <w:autoSpaceDN w:val="0"/>
        <w:adjustRightInd w:val="0"/>
        <w:spacing w:line="276" w:lineRule="auto"/>
        <w:rPr>
          <w:color w:val="000000"/>
          <w:sz w:val="20"/>
        </w:rPr>
      </w:pPr>
    </w:p>
    <w:p w14:paraId="0ED4B952" w14:textId="77777777" w:rsidR="00370F00" w:rsidRPr="00376FD8" w:rsidRDefault="00370F00" w:rsidP="00DE4576">
      <w:pPr>
        <w:autoSpaceDE w:val="0"/>
        <w:autoSpaceDN w:val="0"/>
        <w:adjustRightInd w:val="0"/>
        <w:spacing w:line="276" w:lineRule="auto"/>
        <w:rPr>
          <w:color w:val="000000"/>
          <w:sz w:val="20"/>
        </w:rPr>
      </w:pPr>
      <w:r w:rsidRPr="00376FD8">
        <w:rPr>
          <w:color w:val="000000"/>
          <w:sz w:val="20"/>
        </w:rPr>
        <w:t>Yours sincerely</w:t>
      </w:r>
    </w:p>
    <w:p w14:paraId="11D632B8" w14:textId="77777777" w:rsidR="00370F00" w:rsidRPr="00376FD8" w:rsidRDefault="00370F00" w:rsidP="00DE4576">
      <w:pPr>
        <w:autoSpaceDE w:val="0"/>
        <w:autoSpaceDN w:val="0"/>
        <w:adjustRightInd w:val="0"/>
        <w:spacing w:line="276" w:lineRule="auto"/>
        <w:rPr>
          <w:color w:val="000000"/>
          <w:sz w:val="20"/>
        </w:rPr>
      </w:pPr>
    </w:p>
    <w:p w14:paraId="61646B99" w14:textId="77777777" w:rsidR="00265934" w:rsidRPr="00376FD8" w:rsidRDefault="00F8405F" w:rsidP="00DE4576">
      <w:pPr>
        <w:autoSpaceDE w:val="0"/>
        <w:autoSpaceDN w:val="0"/>
        <w:adjustRightInd w:val="0"/>
        <w:spacing w:line="276" w:lineRule="auto"/>
        <w:rPr>
          <w:color w:val="000000"/>
          <w:sz w:val="20"/>
        </w:rPr>
      </w:pPr>
      <w:r w:rsidRPr="00376FD8">
        <w:rPr>
          <w:color w:val="000000"/>
          <w:sz w:val="20"/>
        </w:rPr>
        <w:t>Headteacher</w:t>
      </w:r>
      <w:r w:rsidR="00265934" w:rsidRPr="00376FD8">
        <w:rPr>
          <w:color w:val="000000"/>
          <w:sz w:val="20"/>
        </w:rPr>
        <w:t>/Manager</w:t>
      </w:r>
    </w:p>
    <w:p w14:paraId="6480B39B" w14:textId="77777777" w:rsidR="00B7370C" w:rsidRPr="00376FD8" w:rsidRDefault="00B7370C" w:rsidP="00DE4576">
      <w:pPr>
        <w:autoSpaceDE w:val="0"/>
        <w:autoSpaceDN w:val="0"/>
        <w:adjustRightInd w:val="0"/>
        <w:spacing w:line="276" w:lineRule="auto"/>
        <w:rPr>
          <w:b/>
          <w:color w:val="000000"/>
          <w:sz w:val="20"/>
        </w:rPr>
      </w:pPr>
    </w:p>
    <w:p w14:paraId="38773825" w14:textId="77777777" w:rsidR="00B7370C" w:rsidRPr="00376FD8" w:rsidRDefault="00B7370C" w:rsidP="00DE4576">
      <w:pPr>
        <w:autoSpaceDE w:val="0"/>
        <w:autoSpaceDN w:val="0"/>
        <w:adjustRightInd w:val="0"/>
        <w:spacing w:line="276" w:lineRule="auto"/>
        <w:rPr>
          <w:rFonts w:eastAsiaTheme="majorEastAsia"/>
          <w:color w:val="1C2473"/>
          <w:spacing w:val="-12"/>
          <w:sz w:val="44"/>
          <w:szCs w:val="48"/>
        </w:rPr>
      </w:pPr>
    </w:p>
    <w:p w14:paraId="50B1C06D" w14:textId="77777777" w:rsidR="00370F00" w:rsidRPr="00376FD8" w:rsidRDefault="00370F00" w:rsidP="00DE4576">
      <w:pPr>
        <w:autoSpaceDE w:val="0"/>
        <w:autoSpaceDN w:val="0"/>
        <w:adjustRightInd w:val="0"/>
        <w:spacing w:line="276" w:lineRule="auto"/>
        <w:rPr>
          <w:color w:val="000000"/>
          <w:sz w:val="18"/>
        </w:rPr>
      </w:pPr>
      <w:r w:rsidRPr="00376FD8">
        <w:rPr>
          <w:rFonts w:eastAsiaTheme="majorEastAsia"/>
          <w:color w:val="1C2473"/>
          <w:spacing w:val="-12"/>
          <w:sz w:val="44"/>
          <w:szCs w:val="48"/>
        </w:rPr>
        <w:t>Parental Consent for Images as part of Group Activity</w:t>
      </w:r>
      <w:r w:rsidR="00265934" w:rsidRPr="00376FD8">
        <w:rPr>
          <w:rFonts w:eastAsiaTheme="majorEastAsia"/>
          <w:color w:val="1C2473"/>
          <w:spacing w:val="-12"/>
          <w:sz w:val="44"/>
          <w:szCs w:val="48"/>
        </w:rPr>
        <w:t xml:space="preserve"> </w:t>
      </w:r>
    </w:p>
    <w:p w14:paraId="4E2FFF65" w14:textId="77777777" w:rsidR="00370F00" w:rsidRPr="00376FD8" w:rsidRDefault="00370F00" w:rsidP="00DE4576">
      <w:pPr>
        <w:autoSpaceDE w:val="0"/>
        <w:autoSpaceDN w:val="0"/>
        <w:adjustRightInd w:val="0"/>
        <w:spacing w:line="276" w:lineRule="auto"/>
        <w:rPr>
          <w:color w:val="000000"/>
          <w:sz w:val="18"/>
        </w:rPr>
      </w:pPr>
    </w:p>
    <w:p w14:paraId="2265B1D1" w14:textId="77777777" w:rsidR="00370F00" w:rsidRPr="00376FD8" w:rsidRDefault="00370F00" w:rsidP="00DE4576">
      <w:pPr>
        <w:autoSpaceDE w:val="0"/>
        <w:autoSpaceDN w:val="0"/>
        <w:adjustRightInd w:val="0"/>
        <w:spacing w:line="276" w:lineRule="auto"/>
        <w:rPr>
          <w:color w:val="000000"/>
        </w:rPr>
      </w:pPr>
      <w:r w:rsidRPr="00376FD8">
        <w:rPr>
          <w:color w:val="000000"/>
        </w:rPr>
        <w:t xml:space="preserve">Child’s name: </w:t>
      </w:r>
    </w:p>
    <w:p w14:paraId="32635686" w14:textId="77777777" w:rsidR="00370F00" w:rsidRPr="00376FD8" w:rsidRDefault="00370F00" w:rsidP="00DE4576">
      <w:pPr>
        <w:autoSpaceDE w:val="0"/>
        <w:autoSpaceDN w:val="0"/>
        <w:adjustRightInd w:val="0"/>
        <w:spacing w:line="276" w:lineRule="auto"/>
        <w:rPr>
          <w:color w:val="000000"/>
        </w:rPr>
      </w:pPr>
    </w:p>
    <w:p w14:paraId="27FB23FB" w14:textId="77777777" w:rsidR="00370F00" w:rsidRPr="00376FD8" w:rsidRDefault="00370F00" w:rsidP="00DE4576">
      <w:pPr>
        <w:autoSpaceDE w:val="0"/>
        <w:autoSpaceDN w:val="0"/>
        <w:adjustRightInd w:val="0"/>
        <w:spacing w:line="276" w:lineRule="auto"/>
        <w:rPr>
          <w:color w:val="000000"/>
        </w:rPr>
      </w:pPr>
      <w:r w:rsidRPr="00376FD8">
        <w:rPr>
          <w:color w:val="000000"/>
        </w:rPr>
        <w:t>Date:</w:t>
      </w:r>
    </w:p>
    <w:p w14:paraId="68A00ABB" w14:textId="77777777" w:rsidR="00370F00" w:rsidRPr="00376FD8" w:rsidRDefault="00370F00" w:rsidP="00DE4576">
      <w:pPr>
        <w:autoSpaceDE w:val="0"/>
        <w:autoSpaceDN w:val="0"/>
        <w:adjustRightInd w:val="0"/>
        <w:spacing w:line="276" w:lineRule="auto"/>
        <w:rPr>
          <w:color w:val="000000"/>
        </w:rPr>
      </w:pPr>
    </w:p>
    <w:p w14:paraId="5EC88AC3" w14:textId="77777777" w:rsidR="00370F00" w:rsidRPr="00376FD8" w:rsidRDefault="00370F00" w:rsidP="00DE4576">
      <w:pPr>
        <w:autoSpaceDE w:val="0"/>
        <w:autoSpaceDN w:val="0"/>
        <w:adjustRightInd w:val="0"/>
        <w:spacing w:line="276" w:lineRule="auto"/>
        <w:rPr>
          <w:color w:val="000000"/>
        </w:rPr>
      </w:pPr>
      <w:r w:rsidRPr="00376FD8">
        <w:rPr>
          <w:color w:val="000000"/>
        </w:rPr>
        <w:t>I am / am not * happy for photographs to be taken of the production/special</w:t>
      </w:r>
      <w:r w:rsidR="00265934" w:rsidRPr="00376FD8">
        <w:rPr>
          <w:color w:val="000000"/>
        </w:rPr>
        <w:t xml:space="preserve"> </w:t>
      </w:r>
      <w:r w:rsidRPr="00376FD8">
        <w:rPr>
          <w:color w:val="000000"/>
        </w:rPr>
        <w:t xml:space="preserve">event in which my child is due to appear on </w:t>
      </w:r>
      <w:proofErr w:type="spellStart"/>
      <w:r w:rsidRPr="00376FD8">
        <w:rPr>
          <w:color w:val="FF0000"/>
        </w:rPr>
        <w:t>xxxxxx</w:t>
      </w:r>
      <w:proofErr w:type="spellEnd"/>
      <w:r w:rsidRPr="00376FD8">
        <w:rPr>
          <w:color w:val="000000"/>
        </w:rPr>
        <w:t xml:space="preserve"> (date)</w:t>
      </w:r>
    </w:p>
    <w:p w14:paraId="4E804B15" w14:textId="77777777" w:rsidR="00370F00" w:rsidRPr="00376FD8" w:rsidRDefault="00370F00" w:rsidP="00DE4576">
      <w:pPr>
        <w:autoSpaceDE w:val="0"/>
        <w:autoSpaceDN w:val="0"/>
        <w:adjustRightInd w:val="0"/>
        <w:spacing w:line="276" w:lineRule="auto"/>
        <w:rPr>
          <w:color w:val="000000"/>
        </w:rPr>
      </w:pPr>
    </w:p>
    <w:p w14:paraId="2ACD4237" w14:textId="77777777" w:rsidR="00370F00" w:rsidRPr="00376FD8" w:rsidRDefault="00370F00" w:rsidP="00DE4576">
      <w:pPr>
        <w:autoSpaceDE w:val="0"/>
        <w:autoSpaceDN w:val="0"/>
        <w:adjustRightInd w:val="0"/>
        <w:spacing w:line="276" w:lineRule="auto"/>
        <w:rPr>
          <w:color w:val="000000"/>
        </w:rPr>
      </w:pPr>
      <w:r w:rsidRPr="00376FD8">
        <w:rPr>
          <w:color w:val="000000"/>
        </w:rPr>
        <w:t>(*Please delete as appropriate)</w:t>
      </w:r>
    </w:p>
    <w:p w14:paraId="1F720CCD" w14:textId="77777777" w:rsidR="00370F00" w:rsidRPr="00376FD8" w:rsidRDefault="00370F00" w:rsidP="00DE4576">
      <w:pPr>
        <w:spacing w:line="276" w:lineRule="auto"/>
        <w:rPr>
          <w:color w:val="000000"/>
        </w:rPr>
      </w:pPr>
    </w:p>
    <w:p w14:paraId="7561DF9F" w14:textId="77777777" w:rsidR="009F73F8" w:rsidRPr="00376FD8" w:rsidRDefault="009F73F8" w:rsidP="00DE4576">
      <w:pPr>
        <w:autoSpaceDE w:val="0"/>
        <w:autoSpaceDN w:val="0"/>
        <w:adjustRightInd w:val="0"/>
        <w:spacing w:line="276" w:lineRule="auto"/>
        <w:rPr>
          <w:color w:val="000000"/>
        </w:rPr>
      </w:pPr>
      <w:r w:rsidRPr="00376FD8">
        <w:rPr>
          <w:color w:val="000000"/>
        </w:rPr>
        <w:t xml:space="preserve">Parent/Carer Name:   </w:t>
      </w:r>
      <w:r w:rsidRPr="00376FD8">
        <w:rPr>
          <w:color w:val="000000"/>
        </w:rPr>
        <w:tab/>
      </w:r>
      <w:r w:rsidRPr="00376FD8">
        <w:rPr>
          <w:color w:val="000000"/>
        </w:rPr>
        <w:tab/>
      </w:r>
      <w:r w:rsidRPr="00376FD8">
        <w:rPr>
          <w:color w:val="000000"/>
        </w:rPr>
        <w:tab/>
      </w:r>
      <w:r w:rsidRPr="00376FD8">
        <w:rPr>
          <w:color w:val="000000"/>
        </w:rPr>
        <w:tab/>
      </w:r>
    </w:p>
    <w:p w14:paraId="46CCDE15" w14:textId="77777777" w:rsidR="009F73F8" w:rsidRPr="00376FD8" w:rsidRDefault="009F73F8" w:rsidP="00DE4576">
      <w:pPr>
        <w:autoSpaceDE w:val="0"/>
        <w:autoSpaceDN w:val="0"/>
        <w:adjustRightInd w:val="0"/>
        <w:spacing w:line="276" w:lineRule="auto"/>
        <w:rPr>
          <w:color w:val="000000"/>
        </w:rPr>
      </w:pPr>
    </w:p>
    <w:p w14:paraId="3C70A744" w14:textId="77777777" w:rsidR="009F73F8" w:rsidRPr="00376FD8" w:rsidRDefault="009F73F8" w:rsidP="00DE4576">
      <w:pPr>
        <w:autoSpaceDE w:val="0"/>
        <w:autoSpaceDN w:val="0"/>
        <w:adjustRightInd w:val="0"/>
        <w:spacing w:line="276" w:lineRule="auto"/>
        <w:rPr>
          <w:color w:val="000000"/>
        </w:rPr>
      </w:pPr>
      <w:r w:rsidRPr="00376FD8">
        <w:rPr>
          <w:color w:val="000000"/>
        </w:rPr>
        <w:t>Parent/carer’s signature:</w:t>
      </w:r>
    </w:p>
    <w:p w14:paraId="48CDBB29" w14:textId="77777777" w:rsidR="009F73F8" w:rsidRPr="00376FD8" w:rsidRDefault="009F73F8" w:rsidP="00DE4576">
      <w:pPr>
        <w:autoSpaceDE w:val="0"/>
        <w:autoSpaceDN w:val="0"/>
        <w:adjustRightInd w:val="0"/>
        <w:spacing w:line="276" w:lineRule="auto"/>
        <w:rPr>
          <w:color w:val="000000"/>
        </w:rPr>
      </w:pPr>
    </w:p>
    <w:p w14:paraId="1791FD79" w14:textId="77777777" w:rsidR="009F73F8" w:rsidRPr="00376FD8" w:rsidRDefault="009F73F8" w:rsidP="00DE4576">
      <w:pPr>
        <w:autoSpaceDE w:val="0"/>
        <w:autoSpaceDN w:val="0"/>
        <w:adjustRightInd w:val="0"/>
        <w:spacing w:line="276" w:lineRule="auto"/>
        <w:rPr>
          <w:color w:val="000000"/>
        </w:rPr>
      </w:pPr>
      <w:r w:rsidRPr="00376FD8">
        <w:rPr>
          <w:color w:val="000000"/>
        </w:rPr>
        <w:t xml:space="preserve">Childs Signature (if appropriate): </w:t>
      </w:r>
    </w:p>
    <w:p w14:paraId="56B5BBCF" w14:textId="77777777" w:rsidR="00370F00" w:rsidRPr="00376FD8" w:rsidRDefault="00370F00" w:rsidP="00DE4576">
      <w:pPr>
        <w:spacing w:line="276" w:lineRule="auto"/>
        <w:rPr>
          <w:sz w:val="18"/>
        </w:rPr>
      </w:pPr>
    </w:p>
    <w:p w14:paraId="14F2DE87" w14:textId="77777777" w:rsidR="00370F00" w:rsidRPr="00376FD8" w:rsidRDefault="00370F00" w:rsidP="00DE4576">
      <w:pPr>
        <w:spacing w:line="276" w:lineRule="auto"/>
        <w:rPr>
          <w:b/>
          <w:sz w:val="18"/>
        </w:rPr>
      </w:pPr>
    </w:p>
    <w:p w14:paraId="444F8ADA" w14:textId="77777777" w:rsidR="00370F00" w:rsidRPr="00376FD8" w:rsidRDefault="00370F00" w:rsidP="00DE4576">
      <w:pPr>
        <w:spacing w:line="276" w:lineRule="auto"/>
        <w:rPr>
          <w:b/>
          <w:sz w:val="18"/>
        </w:rPr>
      </w:pPr>
    </w:p>
    <w:p w14:paraId="3A8EB4AC" w14:textId="77777777" w:rsidR="00370F00" w:rsidRPr="00376FD8" w:rsidRDefault="00370F00" w:rsidP="00DE4576">
      <w:pPr>
        <w:spacing w:line="276" w:lineRule="auto"/>
        <w:rPr>
          <w:b/>
          <w:sz w:val="18"/>
        </w:rPr>
      </w:pPr>
    </w:p>
    <w:p w14:paraId="0FB5FE68" w14:textId="77777777" w:rsidR="00370F00" w:rsidRPr="00376FD8" w:rsidRDefault="00370F00" w:rsidP="00DE4576">
      <w:pPr>
        <w:spacing w:line="276" w:lineRule="auto"/>
        <w:rPr>
          <w:b/>
          <w:sz w:val="18"/>
        </w:rPr>
      </w:pPr>
    </w:p>
    <w:p w14:paraId="53EDA00A" w14:textId="77777777" w:rsidR="00376FD8" w:rsidRDefault="00376FD8">
      <w:pPr>
        <w:rPr>
          <w:b/>
          <w:sz w:val="18"/>
        </w:rPr>
      </w:pPr>
      <w:r>
        <w:rPr>
          <w:b/>
          <w:sz w:val="18"/>
        </w:rPr>
        <w:br w:type="page"/>
      </w:r>
    </w:p>
    <w:p w14:paraId="5E218BAE" w14:textId="77777777" w:rsidR="00370F00" w:rsidRPr="00376FD8" w:rsidRDefault="00370F00" w:rsidP="00DE4576">
      <w:pPr>
        <w:spacing w:line="276" w:lineRule="auto"/>
        <w:rPr>
          <w:b/>
          <w:sz w:val="18"/>
        </w:rPr>
      </w:pPr>
    </w:p>
    <w:p w14:paraId="47F86934" w14:textId="77777777" w:rsidR="00370F00" w:rsidRPr="00376FD8" w:rsidRDefault="00370F00" w:rsidP="00DE4576">
      <w:pPr>
        <w:spacing w:line="276" w:lineRule="auto"/>
        <w:rPr>
          <w:b/>
          <w:sz w:val="18"/>
        </w:rPr>
      </w:pPr>
    </w:p>
    <w:p w14:paraId="1FE8C550" w14:textId="77777777" w:rsidR="00370F00" w:rsidRPr="00376FD8" w:rsidRDefault="00370F00" w:rsidP="00DE4576">
      <w:pPr>
        <w:spacing w:line="276" w:lineRule="auto"/>
        <w:rPr>
          <w:b/>
          <w:sz w:val="18"/>
        </w:rPr>
      </w:pPr>
    </w:p>
    <w:p w14:paraId="3FE6443C" w14:textId="77777777" w:rsidR="00370F00" w:rsidRPr="00376FD8" w:rsidRDefault="00370F00" w:rsidP="00DE4576">
      <w:pPr>
        <w:spacing w:line="276" w:lineRule="auto"/>
        <w:rPr>
          <w:b/>
          <w:sz w:val="18"/>
        </w:rPr>
      </w:pPr>
    </w:p>
    <w:p w14:paraId="7FD49825" w14:textId="77777777" w:rsidR="00370F00" w:rsidRPr="00376FD8" w:rsidRDefault="00370F00" w:rsidP="00DE4576">
      <w:pPr>
        <w:spacing w:line="276" w:lineRule="auto"/>
        <w:rPr>
          <w:b/>
          <w:sz w:val="18"/>
        </w:rPr>
      </w:pPr>
    </w:p>
    <w:p w14:paraId="19DDC84B" w14:textId="77777777" w:rsidR="00370F00" w:rsidRPr="00376FD8" w:rsidRDefault="00370F00" w:rsidP="00DE4576">
      <w:pPr>
        <w:spacing w:line="276" w:lineRule="auto"/>
        <w:rPr>
          <w:b/>
          <w:sz w:val="18"/>
        </w:rPr>
      </w:pPr>
    </w:p>
    <w:p w14:paraId="6C599AAB" w14:textId="77777777" w:rsidR="00370F00" w:rsidRPr="00376FD8" w:rsidRDefault="00370F00" w:rsidP="00DE4576">
      <w:pPr>
        <w:spacing w:line="276" w:lineRule="auto"/>
        <w:rPr>
          <w:b/>
          <w:sz w:val="18"/>
        </w:rPr>
      </w:pPr>
    </w:p>
    <w:p w14:paraId="448F7F84" w14:textId="77777777" w:rsidR="00370F00" w:rsidRPr="00376FD8" w:rsidRDefault="00370F00" w:rsidP="00DE4576">
      <w:pPr>
        <w:spacing w:line="276" w:lineRule="auto"/>
        <w:rPr>
          <w:b/>
          <w:sz w:val="18"/>
        </w:rPr>
      </w:pPr>
    </w:p>
    <w:p w14:paraId="501BCC49" w14:textId="77777777" w:rsidR="00370F00" w:rsidRPr="00376FD8" w:rsidRDefault="00370F00" w:rsidP="00DE4576">
      <w:pPr>
        <w:spacing w:line="276" w:lineRule="auto"/>
        <w:rPr>
          <w:b/>
          <w:sz w:val="18"/>
        </w:rPr>
      </w:pPr>
    </w:p>
    <w:p w14:paraId="5578E47C" w14:textId="77777777" w:rsidR="00F8405F" w:rsidRPr="00376FD8" w:rsidRDefault="00F8405F" w:rsidP="00DE4576">
      <w:pPr>
        <w:spacing w:line="276" w:lineRule="auto"/>
        <w:rPr>
          <w:b/>
          <w:sz w:val="18"/>
        </w:rPr>
      </w:pPr>
    </w:p>
    <w:p w14:paraId="19E24C54" w14:textId="77777777" w:rsidR="00370F00" w:rsidRPr="00376FD8" w:rsidRDefault="00F44C65" w:rsidP="00DE4576">
      <w:pPr>
        <w:spacing w:line="276" w:lineRule="auto"/>
        <w:rPr>
          <w:b/>
          <w:sz w:val="18"/>
        </w:rPr>
      </w:pPr>
      <w:r>
        <w:rPr>
          <w:b/>
          <w:noProof/>
          <w:color w:val="FF0000"/>
          <w:sz w:val="18"/>
        </w:rPr>
        <mc:AlternateContent>
          <mc:Choice Requires="wps">
            <w:drawing>
              <wp:anchor distT="0" distB="0" distL="114300" distR="114300" simplePos="0" relativeHeight="251660288" behindDoc="0" locked="0" layoutInCell="1" allowOverlap="1" wp14:anchorId="214A6993" wp14:editId="3EC0F874">
                <wp:simplePos x="0" y="0"/>
                <wp:positionH relativeFrom="column">
                  <wp:posOffset>-222250</wp:posOffset>
                </wp:positionH>
                <wp:positionV relativeFrom="paragraph">
                  <wp:posOffset>-1287145</wp:posOffset>
                </wp:positionV>
                <wp:extent cx="1976120" cy="1371600"/>
                <wp:effectExtent l="9525" t="6350" r="508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371600"/>
                        </a:xfrm>
                        <a:prstGeom prst="rect">
                          <a:avLst/>
                        </a:prstGeom>
                        <a:solidFill>
                          <a:srgbClr val="FFFFFF"/>
                        </a:solidFill>
                        <a:ln w="9525">
                          <a:solidFill>
                            <a:srgbClr val="000000"/>
                          </a:solidFill>
                          <a:miter lim="800000"/>
                          <a:headEnd/>
                          <a:tailEnd/>
                        </a:ln>
                      </wps:spPr>
                      <wps:txbx>
                        <w:txbxContent>
                          <w:p w14:paraId="1534B44F" w14:textId="77777777" w:rsidR="001024D4" w:rsidRPr="00B07A86" w:rsidRDefault="001024D4" w:rsidP="00370F00">
                            <w:pPr>
                              <w:jc w:val="center"/>
                              <w:rPr>
                                <w:b/>
                                <w:sz w:val="32"/>
                              </w:rPr>
                            </w:pPr>
                            <w:r>
                              <w:rPr>
                                <w:b/>
                                <w:sz w:val="32"/>
                              </w:rPr>
                              <w:t xml:space="preserve">Setting </w:t>
                            </w:r>
                            <w:r w:rsidRPr="00B07A86">
                              <w:rPr>
                                <w:b/>
                                <w:sz w:val="32"/>
                              </w:rPr>
                              <w:t>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A6993" id="_x0000_t202" coordsize="21600,21600" o:spt="202" path="m,l,21600r21600,l21600,xe">
                <v:stroke joinstyle="miter"/>
                <v:path gradientshapeok="t" o:connecttype="rect"/>
              </v:shapetype>
              <v:shape id="Text Box 3" o:spid="_x0000_s1026" type="#_x0000_t202" style="position:absolute;margin-left:-17.5pt;margin-top:-101.35pt;width:155.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">
                <v:textbox>
                  <w:txbxContent>
                    <w:p w14:paraId="1534B44F" w14:textId="77777777" w:rsidR="001024D4" w:rsidRPr="00B07A86" w:rsidRDefault="001024D4" w:rsidP="00370F00">
                      <w:pPr>
                        <w:jc w:val="center"/>
                        <w:rPr>
                          <w:b/>
                          <w:sz w:val="32"/>
                        </w:rPr>
                      </w:pPr>
                      <w:r>
                        <w:rPr>
                          <w:b/>
                          <w:sz w:val="32"/>
                        </w:rPr>
                        <w:t xml:space="preserve">Setting </w:t>
                      </w:r>
                      <w:r w:rsidRPr="00B07A86">
                        <w:rPr>
                          <w:b/>
                          <w:sz w:val="32"/>
                        </w:rPr>
                        <w:t>Logo Here</w:t>
                      </w:r>
                    </w:p>
                  </w:txbxContent>
                </v:textbox>
                <w10:wrap type="square"/>
              </v:shape>
            </w:pict>
          </mc:Fallback>
        </mc:AlternateContent>
      </w:r>
    </w:p>
    <w:p w14:paraId="1996FFD8" w14:textId="77777777" w:rsidR="00370F00" w:rsidRPr="00376FD8" w:rsidRDefault="00370F00" w:rsidP="00DE4576">
      <w:pPr>
        <w:spacing w:line="276" w:lineRule="auto"/>
        <w:rPr>
          <w:b/>
          <w:sz w:val="18"/>
        </w:rPr>
      </w:pPr>
    </w:p>
    <w:p w14:paraId="50E1C654" w14:textId="77777777" w:rsidR="00370F00" w:rsidRPr="00376FD8" w:rsidRDefault="00370F00" w:rsidP="00DE4576">
      <w:pPr>
        <w:spacing w:line="276" w:lineRule="auto"/>
        <w:jc w:val="center"/>
        <w:rPr>
          <w:b/>
          <w:color w:val="FF0000"/>
          <w:sz w:val="18"/>
        </w:rPr>
      </w:pPr>
    </w:p>
    <w:p w14:paraId="00825B96" w14:textId="77777777" w:rsidR="00370F00" w:rsidRPr="00376FD8" w:rsidRDefault="00265934" w:rsidP="00DE4576">
      <w:pPr>
        <w:spacing w:line="276" w:lineRule="auto"/>
        <w:jc w:val="center"/>
        <w:rPr>
          <w:b/>
          <w:color w:val="FF0000"/>
          <w:sz w:val="26"/>
        </w:rPr>
      </w:pPr>
      <w:r w:rsidRPr="00376FD8">
        <w:rPr>
          <w:b/>
          <w:sz w:val="26"/>
          <w:szCs w:val="20"/>
        </w:rPr>
        <w:t>&lt;</w:t>
      </w:r>
      <w:r w:rsidRPr="00376FD8">
        <w:rPr>
          <w:b/>
          <w:color w:val="FF0000"/>
          <w:sz w:val="26"/>
          <w:szCs w:val="20"/>
        </w:rPr>
        <w:t>school/setting name</w:t>
      </w:r>
      <w:r w:rsidRPr="00376FD8">
        <w:rPr>
          <w:b/>
          <w:sz w:val="26"/>
          <w:szCs w:val="20"/>
        </w:rPr>
        <w:t>&gt;</w:t>
      </w:r>
      <w:r w:rsidR="00370F00" w:rsidRPr="00376FD8">
        <w:rPr>
          <w:b/>
          <w:sz w:val="32"/>
        </w:rPr>
        <w:t xml:space="preserve"> </w:t>
      </w:r>
      <w:r w:rsidR="00370F00" w:rsidRPr="00376FD8">
        <w:rPr>
          <w:b/>
          <w:sz w:val="26"/>
        </w:rPr>
        <w:t>Guide</w:t>
      </w:r>
      <w:r w:rsidR="00370F00" w:rsidRPr="00376FD8">
        <w:rPr>
          <w:b/>
          <w:color w:val="FF0000"/>
          <w:sz w:val="26"/>
        </w:rPr>
        <w:t xml:space="preserve"> </w:t>
      </w:r>
      <w:r w:rsidR="00370F00" w:rsidRPr="00376FD8">
        <w:rPr>
          <w:b/>
          <w:sz w:val="26"/>
        </w:rPr>
        <w:t>to the Use of</w:t>
      </w:r>
      <w:r w:rsidR="00370F00" w:rsidRPr="00376FD8">
        <w:rPr>
          <w:b/>
          <w:color w:val="FF0000"/>
          <w:sz w:val="26"/>
        </w:rPr>
        <w:t xml:space="preserve"> </w:t>
      </w:r>
      <w:r w:rsidR="00370F00" w:rsidRPr="00376FD8">
        <w:rPr>
          <w:b/>
          <w:sz w:val="26"/>
        </w:rPr>
        <w:t>Images Online</w:t>
      </w:r>
    </w:p>
    <w:p w14:paraId="24003F84" w14:textId="77777777" w:rsidR="00370F00" w:rsidRPr="00376FD8" w:rsidRDefault="00370F00" w:rsidP="00DE4576">
      <w:pPr>
        <w:spacing w:line="276" w:lineRule="auto"/>
        <w:rPr>
          <w:sz w:val="20"/>
        </w:rPr>
      </w:pPr>
    </w:p>
    <w:p w14:paraId="3891835F" w14:textId="77777777" w:rsidR="00370F00" w:rsidRPr="00376FD8" w:rsidRDefault="00370F00" w:rsidP="00DE4576">
      <w:pPr>
        <w:spacing w:line="276" w:lineRule="auto"/>
        <w:rPr>
          <w:b/>
          <w:bCs/>
          <w:sz w:val="20"/>
        </w:rPr>
      </w:pPr>
      <w:r w:rsidRPr="00376FD8">
        <w:rPr>
          <w:b/>
          <w:bCs/>
          <w:sz w:val="20"/>
        </w:rPr>
        <w:t>Using Images Safely and Responsibly</w:t>
      </w:r>
    </w:p>
    <w:p w14:paraId="41699F60" w14:textId="77777777" w:rsidR="00370F00" w:rsidRPr="00376FD8" w:rsidRDefault="00370F00" w:rsidP="00DE4576">
      <w:pPr>
        <w:widowControl w:val="0"/>
        <w:spacing w:line="276" w:lineRule="auto"/>
        <w:ind w:left="426" w:hanging="426"/>
        <w:rPr>
          <w:b/>
          <w:bCs/>
          <w:sz w:val="20"/>
        </w:rPr>
      </w:pPr>
    </w:p>
    <w:p w14:paraId="0C140F87" w14:textId="77777777" w:rsidR="00370F00" w:rsidRPr="00376FD8" w:rsidRDefault="00370F00" w:rsidP="00DE4576">
      <w:pPr>
        <w:widowControl w:val="0"/>
        <w:spacing w:line="276" w:lineRule="auto"/>
        <w:rPr>
          <w:sz w:val="20"/>
        </w:rPr>
      </w:pPr>
      <w:r w:rsidRPr="00376FD8">
        <w:rPr>
          <w:sz w:val="20"/>
        </w:rPr>
        <w:t xml:space="preserve">We all enjoy and treasure images of our family and friends; family events, holidays and events are moments we all like to capture in photos or on video. We now have the exciting dimension of adding our images and videos to our online social networks, such as Facebook, YouTube and many other websites.  This means that we can easily share our photos and video with family and friends.   </w:t>
      </w:r>
    </w:p>
    <w:p w14:paraId="78A465DD" w14:textId="77777777" w:rsidR="00370F00" w:rsidRPr="00376FD8" w:rsidRDefault="00370F00" w:rsidP="00DE4576">
      <w:pPr>
        <w:widowControl w:val="0"/>
        <w:spacing w:line="276" w:lineRule="auto"/>
        <w:rPr>
          <w:sz w:val="20"/>
        </w:rPr>
      </w:pPr>
    </w:p>
    <w:p w14:paraId="55E4B57D" w14:textId="77777777" w:rsidR="00370F00" w:rsidRPr="00376FD8" w:rsidRDefault="00370F00" w:rsidP="00DE4576">
      <w:pPr>
        <w:widowControl w:val="0"/>
        <w:spacing w:line="276" w:lineRule="auto"/>
        <w:rPr>
          <w:sz w:val="20"/>
        </w:rPr>
      </w:pPr>
      <w:r w:rsidRPr="00376FD8">
        <w:rPr>
          <w:sz w:val="20"/>
        </w:rPr>
        <w:t>Whilst this can be very useful to all of us, we must ensure we protect and safeguard all children and staff, including those who do not want to have their images stored online.</w:t>
      </w:r>
    </w:p>
    <w:p w14:paraId="42134CF5" w14:textId="77777777" w:rsidR="00370F00" w:rsidRPr="00376FD8" w:rsidRDefault="00370F00" w:rsidP="00DE4576">
      <w:pPr>
        <w:widowControl w:val="0"/>
        <w:spacing w:line="276" w:lineRule="auto"/>
        <w:jc w:val="center"/>
        <w:rPr>
          <w:b/>
          <w:bCs/>
          <w:sz w:val="20"/>
        </w:rPr>
      </w:pPr>
    </w:p>
    <w:p w14:paraId="797C36F4" w14:textId="77777777" w:rsidR="00370F00" w:rsidRPr="00376FD8" w:rsidRDefault="00370F00" w:rsidP="00DE4576">
      <w:pPr>
        <w:spacing w:line="276" w:lineRule="auto"/>
        <w:rPr>
          <w:b/>
          <w:sz w:val="20"/>
        </w:rPr>
      </w:pPr>
      <w:r w:rsidRPr="00376FD8">
        <w:rPr>
          <w:b/>
          <w:sz w:val="20"/>
        </w:rPr>
        <w:t>What should we all think about before posting any images or video online and are there any risks?</w:t>
      </w:r>
    </w:p>
    <w:p w14:paraId="2D553AAF" w14:textId="77777777" w:rsidR="00370F00" w:rsidRPr="00376FD8" w:rsidRDefault="00370F00" w:rsidP="00DE4576">
      <w:pPr>
        <w:widowControl w:val="0"/>
        <w:spacing w:line="276" w:lineRule="auto"/>
        <w:ind w:right="-221"/>
        <w:rPr>
          <w:b/>
          <w:bCs/>
          <w:sz w:val="20"/>
        </w:rPr>
      </w:pPr>
    </w:p>
    <w:p w14:paraId="39B911C8" w14:textId="77777777" w:rsidR="00370F00" w:rsidRPr="00376FD8" w:rsidRDefault="00370F00" w:rsidP="00DE4576">
      <w:pPr>
        <w:numPr>
          <w:ilvl w:val="0"/>
          <w:numId w:val="5"/>
        </w:numPr>
        <w:spacing w:line="276" w:lineRule="auto"/>
        <w:ind w:right="-221"/>
        <w:rPr>
          <w:sz w:val="20"/>
        </w:rPr>
      </w:pPr>
      <w:r w:rsidRPr="00376FD8">
        <w:rPr>
          <w:sz w:val="20"/>
        </w:rPr>
        <w:t>Once posted and shared online any image or video can be copied and will stay online forever.</w:t>
      </w:r>
    </w:p>
    <w:p w14:paraId="0BEC0711" w14:textId="77777777" w:rsidR="00615998" w:rsidRPr="00376FD8" w:rsidRDefault="00615998" w:rsidP="00615998">
      <w:pPr>
        <w:numPr>
          <w:ilvl w:val="0"/>
          <w:numId w:val="5"/>
        </w:numPr>
        <w:spacing w:line="276" w:lineRule="auto"/>
        <w:ind w:right="-221"/>
        <w:rPr>
          <w:sz w:val="20"/>
        </w:rPr>
      </w:pPr>
      <w:r w:rsidRPr="00376FD8">
        <w:rPr>
          <w:sz w:val="20"/>
        </w:rPr>
        <w:t>Some people do not want their images online for personal or religious reasons.</w:t>
      </w:r>
    </w:p>
    <w:p w14:paraId="78D7CFBE" w14:textId="77777777" w:rsidR="00615998" w:rsidRPr="00376FD8" w:rsidRDefault="00615998" w:rsidP="00615998">
      <w:pPr>
        <w:numPr>
          <w:ilvl w:val="0"/>
          <w:numId w:val="5"/>
        </w:numPr>
        <w:spacing w:line="276" w:lineRule="auto"/>
        <w:ind w:right="-221"/>
        <w:rPr>
          <w:sz w:val="20"/>
        </w:rPr>
      </w:pPr>
      <w:r w:rsidRPr="00376FD8">
        <w:rPr>
          <w:sz w:val="20"/>
        </w:rPr>
        <w:t>Some children and staff may have a complex family background which means that sharing their image online can have unforeseen consequences.</w:t>
      </w:r>
    </w:p>
    <w:p w14:paraId="0A49B18D" w14:textId="77777777" w:rsidR="00370F00" w:rsidRPr="00376FD8" w:rsidRDefault="00370F00" w:rsidP="00DE4576">
      <w:pPr>
        <w:numPr>
          <w:ilvl w:val="0"/>
          <w:numId w:val="5"/>
        </w:numPr>
        <w:spacing w:line="276" w:lineRule="auto"/>
        <w:ind w:right="-221"/>
        <w:rPr>
          <w:sz w:val="20"/>
        </w:rPr>
      </w:pPr>
      <w:r w:rsidRPr="00376FD8">
        <w:rPr>
          <w:sz w:val="20"/>
        </w:rPr>
        <w:t xml:space="preserve">Some children are at risk and </w:t>
      </w:r>
      <w:r w:rsidRPr="00615998">
        <w:rPr>
          <w:b/>
          <w:sz w:val="20"/>
          <w:u w:val="single"/>
        </w:rPr>
        <w:t>MUST NOT</w:t>
      </w:r>
      <w:r w:rsidRPr="00376FD8">
        <w:rPr>
          <w:sz w:val="20"/>
        </w:rPr>
        <w:t xml:space="preserve"> have their image put online</w:t>
      </w:r>
      <w:r w:rsidR="00615998">
        <w:rPr>
          <w:sz w:val="20"/>
        </w:rPr>
        <w:t>; n</w:t>
      </w:r>
      <w:r w:rsidRPr="00376FD8">
        <w:rPr>
          <w:sz w:val="20"/>
        </w:rPr>
        <w:t>ot all members of the community will know who they are.</w:t>
      </w:r>
    </w:p>
    <w:p w14:paraId="482D15B6" w14:textId="77777777" w:rsidR="00615998" w:rsidRDefault="00615998" w:rsidP="00615998">
      <w:pPr>
        <w:spacing w:line="276" w:lineRule="auto"/>
        <w:ind w:right="-221"/>
        <w:rPr>
          <w:sz w:val="20"/>
        </w:rPr>
      </w:pPr>
    </w:p>
    <w:p w14:paraId="04A6B665" w14:textId="77777777" w:rsidR="00370F00" w:rsidRPr="00376FD8" w:rsidRDefault="00370F00" w:rsidP="00615998">
      <w:pPr>
        <w:spacing w:line="276" w:lineRule="auto"/>
        <w:ind w:right="-221"/>
        <w:rPr>
          <w:sz w:val="20"/>
        </w:rPr>
      </w:pPr>
      <w:r w:rsidRPr="00376FD8">
        <w:rPr>
          <w:sz w:val="20"/>
        </w:rPr>
        <w:t xml:space="preserve">Therefore in order to keep all members of the community safe </w:t>
      </w:r>
      <w:r w:rsidRPr="00376FD8">
        <w:rPr>
          <w:bCs/>
          <w:sz w:val="20"/>
        </w:rPr>
        <w:t>we must all</w:t>
      </w:r>
      <w:r w:rsidRPr="00376FD8">
        <w:rPr>
          <w:b/>
          <w:bCs/>
          <w:sz w:val="20"/>
        </w:rPr>
        <w:t xml:space="preserve"> ‘Think Before We Post’ </w:t>
      </w:r>
      <w:r w:rsidRPr="00376FD8">
        <w:rPr>
          <w:bCs/>
          <w:sz w:val="20"/>
        </w:rPr>
        <w:t xml:space="preserve">Online </w:t>
      </w:r>
    </w:p>
    <w:p w14:paraId="0AAFFAEA" w14:textId="77777777" w:rsidR="00370F00" w:rsidRPr="00376FD8" w:rsidRDefault="00370F00" w:rsidP="00DE4576">
      <w:pPr>
        <w:widowControl w:val="0"/>
        <w:spacing w:line="276" w:lineRule="auto"/>
        <w:rPr>
          <w:b/>
          <w:bCs/>
          <w:sz w:val="20"/>
        </w:rPr>
      </w:pPr>
    </w:p>
    <w:p w14:paraId="1C399BA8" w14:textId="77777777" w:rsidR="00370F00" w:rsidRPr="00376FD8" w:rsidRDefault="00370F00" w:rsidP="00DE4576">
      <w:pPr>
        <w:widowControl w:val="0"/>
        <w:spacing w:line="276" w:lineRule="auto"/>
        <w:rPr>
          <w:b/>
          <w:bCs/>
          <w:sz w:val="20"/>
        </w:rPr>
      </w:pPr>
      <w:r w:rsidRPr="00376FD8">
        <w:rPr>
          <w:b/>
          <w:bCs/>
          <w:sz w:val="20"/>
        </w:rPr>
        <w:t xml:space="preserve">At </w:t>
      </w:r>
      <w:r w:rsidR="00265934" w:rsidRPr="00376FD8">
        <w:rPr>
          <w:b/>
          <w:sz w:val="20"/>
          <w:szCs w:val="20"/>
        </w:rPr>
        <w:t>&lt;</w:t>
      </w:r>
      <w:r w:rsidR="00265934" w:rsidRPr="00376FD8">
        <w:rPr>
          <w:b/>
          <w:color w:val="FF0000"/>
          <w:sz w:val="20"/>
          <w:szCs w:val="20"/>
        </w:rPr>
        <w:t>school/setting name</w:t>
      </w:r>
      <w:r w:rsidR="00265934" w:rsidRPr="00376FD8">
        <w:rPr>
          <w:b/>
          <w:sz w:val="20"/>
          <w:szCs w:val="20"/>
        </w:rPr>
        <w:t>&gt;</w:t>
      </w:r>
      <w:r w:rsidRPr="00376FD8">
        <w:rPr>
          <w:b/>
          <w:bCs/>
          <w:color w:val="FF6600"/>
          <w:sz w:val="20"/>
        </w:rPr>
        <w:t xml:space="preserve"> </w:t>
      </w:r>
      <w:r w:rsidRPr="00376FD8">
        <w:rPr>
          <w:b/>
          <w:bCs/>
          <w:sz w:val="20"/>
        </w:rPr>
        <w:t>we are happy for parents and carers to take photos and video of events for personal use but request that these images are not distributed or put online.  This is to protect all members of the community.</w:t>
      </w:r>
    </w:p>
    <w:p w14:paraId="69153BCB" w14:textId="77777777" w:rsidR="00370F00" w:rsidRPr="00376FD8" w:rsidRDefault="00370F00" w:rsidP="00DE4576">
      <w:pPr>
        <w:widowControl w:val="0"/>
        <w:spacing w:line="276" w:lineRule="auto"/>
        <w:jc w:val="center"/>
        <w:rPr>
          <w:sz w:val="20"/>
        </w:rPr>
      </w:pPr>
    </w:p>
    <w:p w14:paraId="6EA3CAB0" w14:textId="77777777" w:rsidR="00265934" w:rsidRPr="00376FD8" w:rsidRDefault="00370F00" w:rsidP="00DE4576">
      <w:pPr>
        <w:widowControl w:val="0"/>
        <w:spacing w:line="276" w:lineRule="auto"/>
        <w:rPr>
          <w:sz w:val="20"/>
        </w:rPr>
      </w:pPr>
      <w:r w:rsidRPr="00376FD8">
        <w:rPr>
          <w:sz w:val="20"/>
        </w:rPr>
        <w:t>We th</w:t>
      </w:r>
      <w:r w:rsidR="00265934" w:rsidRPr="00376FD8">
        <w:rPr>
          <w:sz w:val="20"/>
        </w:rPr>
        <w:t>ank you for your support</w:t>
      </w:r>
    </w:p>
    <w:p w14:paraId="1CA3AA04" w14:textId="77777777" w:rsidR="00370F00" w:rsidRPr="00376FD8" w:rsidRDefault="00370F00" w:rsidP="00DE4576">
      <w:pPr>
        <w:widowControl w:val="0"/>
        <w:spacing w:line="276" w:lineRule="auto"/>
        <w:rPr>
          <w:b/>
          <w:sz w:val="20"/>
        </w:rPr>
      </w:pPr>
    </w:p>
    <w:p w14:paraId="4DBE1A78" w14:textId="77777777" w:rsidR="00265934" w:rsidRPr="00376FD8" w:rsidRDefault="00370F00" w:rsidP="00DE4576">
      <w:pPr>
        <w:widowControl w:val="0"/>
        <w:spacing w:line="276" w:lineRule="auto"/>
        <w:rPr>
          <w:b/>
          <w:sz w:val="20"/>
        </w:rPr>
      </w:pPr>
      <w:r w:rsidRPr="00376FD8">
        <w:rPr>
          <w:b/>
          <w:sz w:val="20"/>
        </w:rPr>
        <w:t>Further Information on the Use of Images and video:</w:t>
      </w:r>
    </w:p>
    <w:p w14:paraId="110A3E38" w14:textId="77777777" w:rsidR="00370F00" w:rsidRPr="00376FD8" w:rsidRDefault="00370F00" w:rsidP="00DE4576">
      <w:pPr>
        <w:widowControl w:val="0"/>
        <w:numPr>
          <w:ilvl w:val="0"/>
          <w:numId w:val="6"/>
        </w:numPr>
        <w:spacing w:line="276" w:lineRule="auto"/>
        <w:rPr>
          <w:bCs/>
          <w:sz w:val="20"/>
        </w:rPr>
      </w:pPr>
      <w:r w:rsidRPr="00376FD8">
        <w:rPr>
          <w:bCs/>
          <w:sz w:val="20"/>
        </w:rPr>
        <w:t xml:space="preserve">Information Commissioner’s  Office: </w:t>
      </w:r>
      <w:hyperlink r:id="rId10" w:history="1">
        <w:r w:rsidR="00265934" w:rsidRPr="00376FD8">
          <w:rPr>
            <w:rStyle w:val="Hyperlink"/>
            <w:sz w:val="20"/>
          </w:rPr>
          <w:t>https://ico.org.uk/for-organisations/education/</w:t>
        </w:r>
      </w:hyperlink>
      <w:r w:rsidR="00265934" w:rsidRPr="00376FD8">
        <w:rPr>
          <w:sz w:val="20"/>
        </w:rPr>
        <w:t xml:space="preserve"> </w:t>
      </w:r>
      <w:r w:rsidRPr="00376FD8">
        <w:rPr>
          <w:sz w:val="20"/>
        </w:rPr>
        <w:t xml:space="preserve"> </w:t>
      </w:r>
    </w:p>
    <w:p w14:paraId="5101AEE7" w14:textId="77777777" w:rsidR="00370F00" w:rsidRPr="00376FD8" w:rsidRDefault="00370F00" w:rsidP="00DE4576">
      <w:pPr>
        <w:widowControl w:val="0"/>
        <w:numPr>
          <w:ilvl w:val="0"/>
          <w:numId w:val="6"/>
        </w:numPr>
        <w:spacing w:line="276" w:lineRule="auto"/>
        <w:rPr>
          <w:bCs/>
          <w:sz w:val="20"/>
        </w:rPr>
      </w:pPr>
      <w:r w:rsidRPr="00376FD8">
        <w:rPr>
          <w:bCs/>
          <w:sz w:val="20"/>
        </w:rPr>
        <w:t xml:space="preserve">Think U Know: </w:t>
      </w:r>
      <w:hyperlink r:id="rId11" w:history="1">
        <w:r w:rsidR="00265934" w:rsidRPr="00376FD8">
          <w:rPr>
            <w:rStyle w:val="Hyperlink"/>
            <w:sz w:val="20"/>
          </w:rPr>
          <w:t>www.thinkuknow.co.uk/parents</w:t>
        </w:r>
      </w:hyperlink>
    </w:p>
    <w:p w14:paraId="489FB579" w14:textId="77777777" w:rsidR="00376FD8" w:rsidRDefault="00370F00" w:rsidP="00376FD8">
      <w:pPr>
        <w:widowControl w:val="0"/>
        <w:numPr>
          <w:ilvl w:val="0"/>
          <w:numId w:val="6"/>
        </w:numPr>
        <w:spacing w:line="276" w:lineRule="auto"/>
        <w:rPr>
          <w:sz w:val="20"/>
        </w:rPr>
      </w:pPr>
      <w:r w:rsidRPr="00376FD8">
        <w:rPr>
          <w:sz w:val="20"/>
        </w:rPr>
        <w:t xml:space="preserve">Get Safe Online: </w:t>
      </w:r>
      <w:hyperlink r:id="rId12" w:history="1">
        <w:r w:rsidRPr="00376FD8">
          <w:rPr>
            <w:rStyle w:val="Hyperlink"/>
            <w:sz w:val="20"/>
          </w:rPr>
          <w:t>www.getsafeonline.org</w:t>
        </w:r>
      </w:hyperlink>
    </w:p>
    <w:p w14:paraId="3201CFD4" w14:textId="77777777" w:rsidR="00376FD8" w:rsidRDefault="00376FD8" w:rsidP="00376FD8">
      <w:pPr>
        <w:widowControl w:val="0"/>
        <w:spacing w:line="276" w:lineRule="auto"/>
        <w:ind w:left="720"/>
        <w:rPr>
          <w:color w:val="666699"/>
          <w:sz w:val="12"/>
        </w:rPr>
      </w:pPr>
    </w:p>
    <w:p w14:paraId="0A8ECEF0" w14:textId="77777777" w:rsidR="00376FD8" w:rsidRDefault="00376FD8" w:rsidP="00376FD8">
      <w:pPr>
        <w:widowControl w:val="0"/>
        <w:spacing w:line="276" w:lineRule="auto"/>
        <w:ind w:left="720"/>
        <w:rPr>
          <w:color w:val="666699"/>
          <w:sz w:val="12"/>
        </w:rPr>
      </w:pPr>
    </w:p>
    <w:p w14:paraId="23A57547" w14:textId="77777777" w:rsidR="00B7370C" w:rsidRPr="00615998" w:rsidRDefault="00B7370C" w:rsidP="00376FD8">
      <w:pPr>
        <w:widowControl w:val="0"/>
        <w:spacing w:line="276" w:lineRule="auto"/>
        <w:ind w:left="720"/>
        <w:jc w:val="center"/>
        <w:rPr>
          <w:sz w:val="20"/>
        </w:rPr>
      </w:pPr>
      <w:r w:rsidRPr="00615998">
        <w:rPr>
          <w:color w:val="666699"/>
          <w:sz w:val="12"/>
        </w:rPr>
        <w:lastRenderedPageBreak/>
        <w:t>Adapted from resources developed by the Hertfordshir</w:t>
      </w:r>
      <w:bookmarkStart w:id="3" w:name="_GoBack"/>
      <w:bookmarkEnd w:id="3"/>
      <w:r w:rsidRPr="00615998">
        <w:rPr>
          <w:color w:val="666699"/>
          <w:sz w:val="12"/>
        </w:rPr>
        <w:t xml:space="preserve">e Schools’ </w:t>
      </w:r>
      <w:proofErr w:type="spellStart"/>
      <w:r w:rsidRPr="00615998">
        <w:rPr>
          <w:color w:val="666699"/>
          <w:sz w:val="12"/>
        </w:rPr>
        <w:t>e-Safety</w:t>
      </w:r>
      <w:proofErr w:type="spellEnd"/>
      <w:r w:rsidRPr="00615998">
        <w:rPr>
          <w:color w:val="666699"/>
          <w:sz w:val="12"/>
        </w:rPr>
        <w:t xml:space="preserve"> Team</w:t>
      </w:r>
    </w:p>
    <w:p w14:paraId="1D90DF17" w14:textId="77777777" w:rsidR="009F73F8" w:rsidRPr="00376FD8" w:rsidRDefault="009F73F8" w:rsidP="00DE4576">
      <w:pPr>
        <w:spacing w:line="276" w:lineRule="auto"/>
        <w:jc w:val="center"/>
        <w:rPr>
          <w:color w:val="666699"/>
          <w:sz w:val="12"/>
        </w:rPr>
      </w:pPr>
    </w:p>
    <w:p w14:paraId="59CB34F8" w14:textId="77777777" w:rsidR="00265934" w:rsidRPr="00376FD8" w:rsidRDefault="00265934" w:rsidP="00DE4576">
      <w:pPr>
        <w:spacing w:line="276" w:lineRule="auto"/>
        <w:jc w:val="center"/>
        <w:rPr>
          <w:color w:val="666699"/>
          <w:sz w:val="12"/>
        </w:rPr>
      </w:pPr>
    </w:p>
    <w:p w14:paraId="63BBF019" w14:textId="77777777" w:rsidR="009F73F8" w:rsidRPr="00376FD8" w:rsidRDefault="009F73F8" w:rsidP="00DE4576">
      <w:pPr>
        <w:spacing w:line="276" w:lineRule="auto"/>
        <w:jc w:val="center"/>
        <w:rPr>
          <w:color w:val="666699"/>
          <w:sz w:val="12"/>
        </w:rPr>
      </w:pPr>
    </w:p>
    <w:p w14:paraId="3BF6DF66" w14:textId="77777777" w:rsidR="009F73F8" w:rsidRPr="00376FD8" w:rsidRDefault="009F73F8" w:rsidP="00DE4576">
      <w:pPr>
        <w:spacing w:line="276" w:lineRule="auto"/>
        <w:jc w:val="center"/>
        <w:rPr>
          <w:color w:val="666699"/>
          <w:sz w:val="12"/>
        </w:rPr>
      </w:pPr>
    </w:p>
    <w:p w14:paraId="08E5309D" w14:textId="77777777" w:rsidR="009F73F8" w:rsidRPr="00376FD8" w:rsidRDefault="009F73F8" w:rsidP="00DE4576">
      <w:pPr>
        <w:spacing w:line="276" w:lineRule="auto"/>
        <w:jc w:val="center"/>
        <w:rPr>
          <w:color w:val="666699"/>
          <w:sz w:val="12"/>
        </w:rPr>
      </w:pPr>
    </w:p>
    <w:p w14:paraId="5B86A15E" w14:textId="77777777" w:rsidR="009F73F8" w:rsidRPr="00376FD8" w:rsidRDefault="009F73F8" w:rsidP="00DE4576">
      <w:pPr>
        <w:spacing w:line="276" w:lineRule="auto"/>
        <w:jc w:val="center"/>
        <w:rPr>
          <w:color w:val="666699"/>
          <w:sz w:val="12"/>
        </w:rPr>
      </w:pPr>
    </w:p>
    <w:p w14:paraId="56E9850A" w14:textId="77777777" w:rsidR="009F73F8" w:rsidRPr="00376FD8" w:rsidRDefault="00F44C65" w:rsidP="00DE4576">
      <w:pPr>
        <w:spacing w:line="276" w:lineRule="auto"/>
        <w:rPr>
          <w:sz w:val="18"/>
        </w:rPr>
      </w:pPr>
      <w:r>
        <w:rPr>
          <w:b/>
          <w:noProof/>
          <w:color w:val="FF0000"/>
          <w:sz w:val="18"/>
        </w:rPr>
        <mc:AlternateContent>
          <mc:Choice Requires="wps">
            <w:drawing>
              <wp:anchor distT="0" distB="0" distL="114300" distR="114300" simplePos="0" relativeHeight="251661312" behindDoc="0" locked="0" layoutInCell="1" allowOverlap="1" wp14:anchorId="0C0861FF" wp14:editId="38A41DAC">
                <wp:simplePos x="0" y="0"/>
                <wp:positionH relativeFrom="column">
                  <wp:posOffset>-22225</wp:posOffset>
                </wp:positionH>
                <wp:positionV relativeFrom="paragraph">
                  <wp:posOffset>-1239520</wp:posOffset>
                </wp:positionV>
                <wp:extent cx="1976120" cy="1371600"/>
                <wp:effectExtent l="9525" t="10160" r="508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371600"/>
                        </a:xfrm>
                        <a:prstGeom prst="rect">
                          <a:avLst/>
                        </a:prstGeom>
                        <a:solidFill>
                          <a:srgbClr val="FFFFFF"/>
                        </a:solidFill>
                        <a:ln w="9525">
                          <a:solidFill>
                            <a:srgbClr val="000000"/>
                          </a:solidFill>
                          <a:miter lim="800000"/>
                          <a:headEnd/>
                          <a:tailEnd/>
                        </a:ln>
                      </wps:spPr>
                      <wps:txbx>
                        <w:txbxContent>
                          <w:p w14:paraId="7445F46E" w14:textId="77777777" w:rsidR="001024D4" w:rsidRPr="00B07A86" w:rsidRDefault="001024D4" w:rsidP="00370F00">
                            <w:pPr>
                              <w:jc w:val="center"/>
                              <w:rPr>
                                <w:b/>
                                <w:sz w:val="32"/>
                              </w:rPr>
                            </w:pPr>
                            <w:r>
                              <w:rPr>
                                <w:b/>
                                <w:sz w:val="32"/>
                              </w:rPr>
                              <w:t xml:space="preserve">Setting </w:t>
                            </w:r>
                            <w:r w:rsidRPr="00B07A86">
                              <w:rPr>
                                <w:b/>
                                <w:sz w:val="32"/>
                              </w:rPr>
                              <w:t>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61FF" id="Text Box 4" o:spid="_x0000_s1027" type="#_x0000_t202" style="position:absolute;margin-left:-1.75pt;margin-top:-97.6pt;width:155.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">
                <v:textbox>
                  <w:txbxContent>
                    <w:p w14:paraId="7445F46E" w14:textId="77777777" w:rsidR="001024D4" w:rsidRPr="00B07A86" w:rsidRDefault="001024D4" w:rsidP="00370F00">
                      <w:pPr>
                        <w:jc w:val="center"/>
                        <w:rPr>
                          <w:b/>
                          <w:sz w:val="32"/>
                        </w:rPr>
                      </w:pPr>
                      <w:r>
                        <w:rPr>
                          <w:b/>
                          <w:sz w:val="32"/>
                        </w:rPr>
                        <w:t xml:space="preserve">Setting </w:t>
                      </w:r>
                      <w:r w:rsidRPr="00B07A86">
                        <w:rPr>
                          <w:b/>
                          <w:sz w:val="32"/>
                        </w:rPr>
                        <w:t>Logo Here</w:t>
                      </w:r>
                    </w:p>
                  </w:txbxContent>
                </v:textbox>
                <w10:wrap type="square"/>
              </v:shape>
            </w:pict>
          </mc:Fallback>
        </mc:AlternateContent>
      </w:r>
    </w:p>
    <w:p w14:paraId="57A1AE11" w14:textId="77777777" w:rsidR="009F73F8" w:rsidRPr="00376FD8" w:rsidRDefault="009F73F8" w:rsidP="00DE4576">
      <w:pPr>
        <w:spacing w:line="276" w:lineRule="auto"/>
        <w:rPr>
          <w:sz w:val="18"/>
        </w:rPr>
      </w:pPr>
    </w:p>
    <w:p w14:paraId="709FAF6B" w14:textId="77777777" w:rsidR="009F73F8" w:rsidRPr="00376FD8" w:rsidRDefault="009F73F8" w:rsidP="00DE4576">
      <w:pPr>
        <w:spacing w:line="276" w:lineRule="auto"/>
        <w:rPr>
          <w:sz w:val="18"/>
        </w:rPr>
      </w:pPr>
    </w:p>
    <w:p w14:paraId="391995A1" w14:textId="77777777" w:rsidR="009F73F8" w:rsidRPr="00376FD8" w:rsidRDefault="009F73F8" w:rsidP="00DE4576">
      <w:pPr>
        <w:spacing w:line="276" w:lineRule="auto"/>
        <w:rPr>
          <w:sz w:val="18"/>
        </w:rPr>
      </w:pPr>
    </w:p>
    <w:p w14:paraId="258E21C6" w14:textId="77777777" w:rsidR="00370F00" w:rsidRPr="00376FD8" w:rsidRDefault="00370F00" w:rsidP="00DE4576">
      <w:pPr>
        <w:spacing w:line="276" w:lineRule="auto"/>
        <w:jc w:val="center"/>
        <w:rPr>
          <w:sz w:val="18"/>
        </w:rPr>
      </w:pPr>
      <w:r w:rsidRPr="00376FD8">
        <w:rPr>
          <w:b/>
          <w:sz w:val="56"/>
        </w:rPr>
        <w:t>Respect and Care for the</w:t>
      </w:r>
    </w:p>
    <w:p w14:paraId="58B26C10" w14:textId="77777777" w:rsidR="00370F00" w:rsidRPr="00376FD8" w:rsidRDefault="00370F00" w:rsidP="00DE4576">
      <w:pPr>
        <w:widowControl w:val="0"/>
        <w:spacing w:after="120" w:line="276" w:lineRule="auto"/>
        <w:ind w:left="-1701" w:right="-1610"/>
        <w:jc w:val="center"/>
        <w:rPr>
          <w:b/>
          <w:sz w:val="56"/>
        </w:rPr>
      </w:pPr>
      <w:r w:rsidRPr="00376FD8">
        <w:rPr>
          <w:b/>
          <w:sz w:val="56"/>
        </w:rPr>
        <w:t>Whole Community when taking</w:t>
      </w:r>
    </w:p>
    <w:p w14:paraId="4FE8986C" w14:textId="77777777" w:rsidR="00370F00" w:rsidRPr="00376FD8" w:rsidRDefault="00370F00" w:rsidP="00B7370C">
      <w:pPr>
        <w:widowControl w:val="0"/>
        <w:spacing w:after="120" w:line="276" w:lineRule="auto"/>
        <w:ind w:left="-1701" w:right="-1610"/>
        <w:jc w:val="center"/>
        <w:rPr>
          <w:b/>
          <w:sz w:val="56"/>
        </w:rPr>
      </w:pPr>
      <w:r w:rsidRPr="00376FD8">
        <w:rPr>
          <w:b/>
          <w:sz w:val="56"/>
        </w:rPr>
        <w:t>Photos and Videos</w:t>
      </w:r>
    </w:p>
    <w:p w14:paraId="292C55AE" w14:textId="77777777" w:rsidR="00370F00" w:rsidRPr="00376FD8" w:rsidRDefault="00370F00" w:rsidP="00DE4576">
      <w:pPr>
        <w:widowControl w:val="0"/>
        <w:spacing w:line="276" w:lineRule="auto"/>
        <w:rPr>
          <w:b/>
          <w:bCs/>
          <w:sz w:val="44"/>
        </w:rPr>
      </w:pPr>
    </w:p>
    <w:p w14:paraId="24DFC403" w14:textId="77777777" w:rsidR="00055AA8" w:rsidRPr="00376FD8" w:rsidRDefault="00370F00" w:rsidP="00DE4576">
      <w:pPr>
        <w:widowControl w:val="0"/>
        <w:spacing w:line="276" w:lineRule="auto"/>
        <w:jc w:val="center"/>
        <w:rPr>
          <w:bCs/>
          <w:sz w:val="38"/>
        </w:rPr>
      </w:pPr>
      <w:r w:rsidRPr="00376FD8">
        <w:rPr>
          <w:bCs/>
          <w:sz w:val="38"/>
        </w:rPr>
        <w:t xml:space="preserve">We are happy for parents and carers to take photos and video </w:t>
      </w:r>
      <w:r w:rsidR="00055AA8" w:rsidRPr="00376FD8">
        <w:rPr>
          <w:bCs/>
          <w:sz w:val="38"/>
        </w:rPr>
        <w:t xml:space="preserve">of their child </w:t>
      </w:r>
      <w:r w:rsidRPr="00376FD8">
        <w:rPr>
          <w:bCs/>
          <w:sz w:val="38"/>
        </w:rPr>
        <w:t xml:space="preserve">for personal use but </w:t>
      </w:r>
      <w:r w:rsidR="00055AA8" w:rsidRPr="00376FD8">
        <w:rPr>
          <w:bCs/>
          <w:sz w:val="38"/>
        </w:rPr>
        <w:t xml:space="preserve">we </w:t>
      </w:r>
      <w:r w:rsidRPr="00376FD8">
        <w:rPr>
          <w:bCs/>
          <w:sz w:val="38"/>
        </w:rPr>
        <w:t xml:space="preserve">request that these images are not distributed or </w:t>
      </w:r>
      <w:r w:rsidR="00055AA8" w:rsidRPr="00376FD8">
        <w:rPr>
          <w:bCs/>
          <w:sz w:val="38"/>
        </w:rPr>
        <w:t>shared</w:t>
      </w:r>
      <w:r w:rsidRPr="00376FD8">
        <w:rPr>
          <w:bCs/>
          <w:sz w:val="38"/>
        </w:rPr>
        <w:t xml:space="preserve"> online if they contain images of other children, adults or staff without consent.  </w:t>
      </w:r>
      <w:r w:rsidR="00055AA8" w:rsidRPr="00376FD8">
        <w:rPr>
          <w:bCs/>
          <w:sz w:val="38"/>
        </w:rPr>
        <w:t>Sharing images of others online may put our community at risk.</w:t>
      </w:r>
    </w:p>
    <w:p w14:paraId="376F6BBA" w14:textId="77777777" w:rsidR="00370F00" w:rsidRPr="00376FD8" w:rsidRDefault="00370F00" w:rsidP="00DE4576">
      <w:pPr>
        <w:widowControl w:val="0"/>
        <w:spacing w:line="276" w:lineRule="auto"/>
        <w:rPr>
          <w:sz w:val="38"/>
        </w:rPr>
      </w:pPr>
    </w:p>
    <w:p w14:paraId="488480BB" w14:textId="77777777" w:rsidR="00370F00" w:rsidRPr="00376FD8" w:rsidRDefault="00370F00" w:rsidP="00DE4576">
      <w:pPr>
        <w:widowControl w:val="0"/>
        <w:spacing w:line="276" w:lineRule="auto"/>
        <w:jc w:val="center"/>
        <w:rPr>
          <w:sz w:val="38"/>
        </w:rPr>
      </w:pPr>
      <w:r w:rsidRPr="00376FD8">
        <w:rPr>
          <w:sz w:val="38"/>
        </w:rPr>
        <w:t>Thank you for your support</w:t>
      </w:r>
    </w:p>
    <w:p w14:paraId="1E4B6EB0" w14:textId="77777777" w:rsidR="00370F00" w:rsidRPr="00376FD8" w:rsidRDefault="00370F00" w:rsidP="00DE4576">
      <w:pPr>
        <w:spacing w:line="276" w:lineRule="auto"/>
        <w:rPr>
          <w:sz w:val="18"/>
        </w:rPr>
      </w:pPr>
    </w:p>
    <w:p w14:paraId="4EE206DD" w14:textId="77777777" w:rsidR="00370F00" w:rsidRPr="00376FD8" w:rsidRDefault="00370F00" w:rsidP="00DE4576">
      <w:pPr>
        <w:spacing w:line="276" w:lineRule="auto"/>
        <w:rPr>
          <w:sz w:val="18"/>
        </w:rPr>
      </w:pPr>
    </w:p>
    <w:p w14:paraId="502E3D93" w14:textId="77777777" w:rsidR="00370F00" w:rsidRPr="00376FD8" w:rsidRDefault="00370F00" w:rsidP="00DE4576">
      <w:pPr>
        <w:spacing w:line="276" w:lineRule="auto"/>
        <w:rPr>
          <w:sz w:val="18"/>
        </w:rPr>
      </w:pPr>
    </w:p>
    <w:p w14:paraId="18FD22D2" w14:textId="77777777" w:rsidR="00370F00" w:rsidRPr="00376FD8" w:rsidRDefault="00370F00" w:rsidP="00DE4576">
      <w:pPr>
        <w:spacing w:line="276" w:lineRule="auto"/>
        <w:rPr>
          <w:sz w:val="18"/>
        </w:rPr>
      </w:pPr>
    </w:p>
    <w:p w14:paraId="422D93C7" w14:textId="77777777" w:rsidR="00370F00" w:rsidRPr="00615998" w:rsidRDefault="00265934" w:rsidP="00DE4576">
      <w:pPr>
        <w:spacing w:line="276" w:lineRule="auto"/>
        <w:jc w:val="center"/>
        <w:rPr>
          <w:sz w:val="24"/>
        </w:rPr>
      </w:pPr>
      <w:r w:rsidRPr="00615998">
        <w:rPr>
          <w:sz w:val="24"/>
        </w:rPr>
        <w:t>Headteacher/Manager</w:t>
      </w:r>
    </w:p>
    <w:p w14:paraId="698B09B0" w14:textId="77777777" w:rsidR="00265934" w:rsidRPr="00376FD8" w:rsidRDefault="00265934" w:rsidP="00DE4576">
      <w:pPr>
        <w:spacing w:line="276" w:lineRule="auto"/>
        <w:rPr>
          <w:sz w:val="18"/>
        </w:rPr>
      </w:pPr>
    </w:p>
    <w:p w14:paraId="15FFA152" w14:textId="77777777" w:rsidR="00265934" w:rsidRPr="00376FD8" w:rsidRDefault="00265934" w:rsidP="00DE4576">
      <w:pPr>
        <w:spacing w:line="276" w:lineRule="auto"/>
        <w:rPr>
          <w:sz w:val="18"/>
        </w:rPr>
      </w:pPr>
    </w:p>
    <w:p w14:paraId="0ADC8E59" w14:textId="77777777" w:rsidR="00265934" w:rsidRPr="00376FD8" w:rsidRDefault="00265934" w:rsidP="00DE4576">
      <w:pPr>
        <w:spacing w:line="276" w:lineRule="auto"/>
        <w:rPr>
          <w:sz w:val="18"/>
        </w:rPr>
      </w:pPr>
    </w:p>
    <w:p w14:paraId="4A4DB1B7" w14:textId="77777777" w:rsidR="00370F00" w:rsidRPr="00376FD8" w:rsidRDefault="00370F00" w:rsidP="00DE4576">
      <w:pPr>
        <w:spacing w:line="276" w:lineRule="auto"/>
        <w:jc w:val="center"/>
        <w:rPr>
          <w:color w:val="666699"/>
          <w:sz w:val="12"/>
        </w:rPr>
      </w:pPr>
      <w:r w:rsidRPr="00376FD8">
        <w:rPr>
          <w:color w:val="666699"/>
          <w:sz w:val="12"/>
        </w:rPr>
        <w:t xml:space="preserve">Adapted from resources developed by the Hertfordshire Schools’ </w:t>
      </w:r>
      <w:proofErr w:type="spellStart"/>
      <w:r w:rsidRPr="00376FD8">
        <w:rPr>
          <w:color w:val="666699"/>
          <w:sz w:val="12"/>
        </w:rPr>
        <w:t>e-Safety</w:t>
      </w:r>
      <w:proofErr w:type="spellEnd"/>
      <w:r w:rsidRPr="00376FD8">
        <w:rPr>
          <w:color w:val="666699"/>
          <w:sz w:val="12"/>
        </w:rPr>
        <w:t xml:space="preserve"> Team</w:t>
      </w:r>
    </w:p>
    <w:p w14:paraId="21A79AF7" w14:textId="77777777" w:rsidR="00370F00" w:rsidRPr="00376FD8" w:rsidRDefault="00370F00" w:rsidP="00DE4576">
      <w:pPr>
        <w:pStyle w:val="KCCHeading2"/>
        <w:spacing w:line="276" w:lineRule="auto"/>
        <w:rPr>
          <w:sz w:val="44"/>
        </w:rPr>
      </w:pPr>
      <w:r w:rsidRPr="00376FD8">
        <w:rPr>
          <w:sz w:val="36"/>
          <w:u w:val="single"/>
        </w:rPr>
        <w:br w:type="page"/>
      </w:r>
      <w:r w:rsidR="00055AA8" w:rsidRPr="00376FD8">
        <w:rPr>
          <w:sz w:val="44"/>
        </w:rPr>
        <w:lastRenderedPageBreak/>
        <w:t xml:space="preserve">Template </w:t>
      </w:r>
      <w:r w:rsidR="00615998">
        <w:rPr>
          <w:sz w:val="44"/>
        </w:rPr>
        <w:t>c</w:t>
      </w:r>
      <w:r w:rsidRPr="00376FD8">
        <w:rPr>
          <w:sz w:val="44"/>
        </w:rPr>
        <w:t>onsent for</w:t>
      </w:r>
      <w:r w:rsidR="00F8405F" w:rsidRPr="00376FD8">
        <w:rPr>
          <w:sz w:val="44"/>
        </w:rPr>
        <w:t>m for using photographs of Staff</w:t>
      </w:r>
    </w:p>
    <w:p w14:paraId="35F0B545" w14:textId="77777777" w:rsidR="00370F00" w:rsidRPr="00376FD8" w:rsidRDefault="00370F00" w:rsidP="00DE4576">
      <w:pPr>
        <w:pStyle w:val="Formspacer"/>
        <w:spacing w:line="276" w:lineRule="auto"/>
        <w:rPr>
          <w:rFonts w:ascii="Arial" w:hAnsi="Arial" w:cs="Arial"/>
          <w:szCs w:val="22"/>
        </w:rPr>
      </w:pPr>
      <w:r w:rsidRPr="00376FD8">
        <w:rPr>
          <w:rFonts w:ascii="Arial" w:hAnsi="Arial" w:cs="Arial"/>
          <w:szCs w:val="22"/>
        </w:rPr>
        <w:t>The school</w:t>
      </w:r>
      <w:r w:rsidR="00B7370C" w:rsidRPr="00376FD8">
        <w:rPr>
          <w:rFonts w:ascii="Arial" w:hAnsi="Arial" w:cs="Arial"/>
          <w:szCs w:val="22"/>
        </w:rPr>
        <w:t>/setting</w:t>
      </w:r>
      <w:r w:rsidRPr="00376FD8">
        <w:rPr>
          <w:rFonts w:ascii="Arial" w:hAnsi="Arial" w:cs="Arial"/>
          <w:szCs w:val="22"/>
        </w:rPr>
        <w:t xml:space="preserve"> would like to use your photograph for staff recognition purposes. These images will appear on our internal intranet and/or website (</w:t>
      </w:r>
      <w:r w:rsidRPr="00376FD8">
        <w:rPr>
          <w:rFonts w:ascii="Arial" w:hAnsi="Arial" w:cs="Arial"/>
          <w:color w:val="FF0000"/>
          <w:szCs w:val="22"/>
        </w:rPr>
        <w:t>link</w:t>
      </w:r>
      <w:r w:rsidRPr="00376FD8">
        <w:rPr>
          <w:rFonts w:ascii="Arial" w:hAnsi="Arial" w:cs="Arial"/>
          <w:szCs w:val="22"/>
        </w:rPr>
        <w:t>).</w:t>
      </w:r>
      <w:r w:rsidR="009F73F8" w:rsidRPr="00376FD8">
        <w:rPr>
          <w:rFonts w:ascii="Arial" w:hAnsi="Arial" w:cs="Arial"/>
          <w:szCs w:val="22"/>
        </w:rPr>
        <w:t xml:space="preserve"> </w:t>
      </w:r>
      <w:r w:rsidRPr="00376FD8">
        <w:rPr>
          <w:rFonts w:ascii="Arial" w:hAnsi="Arial" w:cs="Arial"/>
          <w:szCs w:val="22"/>
        </w:rPr>
        <w:t xml:space="preserve">To comply with </w:t>
      </w:r>
      <w:r w:rsidR="003A78FE">
        <w:rPr>
          <w:rFonts w:ascii="Arial" w:hAnsi="Arial" w:cs="Arial"/>
          <w:szCs w:val="22"/>
        </w:rPr>
        <w:t xml:space="preserve">General Data Protection Regulations (GDPR) and the </w:t>
      </w:r>
      <w:r w:rsidRPr="00376FD8">
        <w:rPr>
          <w:rFonts w:ascii="Arial" w:hAnsi="Arial" w:cs="Arial"/>
          <w:szCs w:val="22"/>
        </w:rPr>
        <w:t>Data Protection Act, we need your permission to use photographs of you. Please answer the question below, then sign and date the form where shown. We will not use the images taken, or any other information you provide, for any other purpose.</w:t>
      </w:r>
    </w:p>
    <w:p w14:paraId="6E66F31A" w14:textId="77777777" w:rsidR="00370F00" w:rsidRPr="00376FD8" w:rsidRDefault="00370F00" w:rsidP="00DE4576">
      <w:pPr>
        <w:pStyle w:val="Formspacer"/>
        <w:spacing w:line="276" w:lineRule="auto"/>
        <w:rPr>
          <w:rFonts w:ascii="Arial" w:hAnsi="Arial" w:cs="Arial"/>
          <w:b/>
          <w:szCs w:val="22"/>
        </w:rPr>
      </w:pPr>
      <w:r w:rsidRPr="00376FD8">
        <w:rPr>
          <w:rFonts w:ascii="Arial" w:hAnsi="Arial" w:cs="Arial"/>
          <w:szCs w:val="22"/>
        </w:rPr>
        <w:br/>
      </w:r>
      <w:r w:rsidRPr="00376FD8">
        <w:rPr>
          <w:rFonts w:ascii="Arial" w:hAnsi="Arial" w:cs="Arial"/>
          <w:b/>
          <w:szCs w:val="22"/>
        </w:rPr>
        <w:t>Please return the completed form, even if you have chosen not to give your consent, to (</w:t>
      </w:r>
      <w:r w:rsidR="00B7370C" w:rsidRPr="00376FD8">
        <w:rPr>
          <w:rFonts w:ascii="Arial" w:hAnsi="Arial" w:cs="Arial"/>
          <w:b/>
          <w:color w:val="FF0000"/>
          <w:szCs w:val="22"/>
        </w:rPr>
        <w:t>name</w:t>
      </w:r>
      <w:r w:rsidR="00376FD8">
        <w:rPr>
          <w:rFonts w:ascii="Arial" w:hAnsi="Arial" w:cs="Arial"/>
          <w:b/>
          <w:color w:val="FF0000"/>
          <w:szCs w:val="22"/>
        </w:rPr>
        <w:t xml:space="preserve"> of contact</w:t>
      </w:r>
      <w:r w:rsidRPr="00376FD8">
        <w:rPr>
          <w:rFonts w:ascii="Arial" w:hAnsi="Arial" w:cs="Arial"/>
          <w:b/>
          <w:szCs w:val="22"/>
        </w:rPr>
        <w:t>)</w:t>
      </w:r>
    </w:p>
    <w:p w14:paraId="7E8920E1" w14:textId="77777777" w:rsidR="00370F00" w:rsidRPr="00376FD8" w:rsidRDefault="00370F00" w:rsidP="00DE4576">
      <w:pPr>
        <w:pStyle w:val="Formspacer"/>
        <w:spacing w:line="276" w:lineRule="auto"/>
        <w:rPr>
          <w:rFonts w:ascii="Arial" w:hAnsi="Arial" w:cs="Arial"/>
          <w:b/>
          <w:szCs w:val="22"/>
        </w:rPr>
      </w:pPr>
    </w:p>
    <w:tbl>
      <w:tblPr>
        <w:tblW w:w="9568" w:type="dxa"/>
        <w:tblLayout w:type="fixed"/>
        <w:tblLook w:val="0000" w:firstRow="0" w:lastRow="0" w:firstColumn="0" w:lastColumn="0" w:noHBand="0" w:noVBand="0"/>
      </w:tblPr>
      <w:tblGrid>
        <w:gridCol w:w="5637"/>
        <w:gridCol w:w="2281"/>
        <w:gridCol w:w="1650"/>
      </w:tblGrid>
      <w:tr w:rsidR="00370F00" w:rsidRPr="00376FD8" w14:paraId="7B466174" w14:textId="77777777" w:rsidTr="009F73F8">
        <w:trPr>
          <w:trHeight w:val="441"/>
        </w:trPr>
        <w:tc>
          <w:tcPr>
            <w:tcW w:w="7918" w:type="dxa"/>
            <w:gridSpan w:val="2"/>
          </w:tcPr>
          <w:p w14:paraId="6DBF626E" w14:textId="77777777" w:rsidR="00370F00" w:rsidRPr="00376FD8" w:rsidRDefault="00370F00" w:rsidP="00DE4576">
            <w:pPr>
              <w:pStyle w:val="Formspacer"/>
              <w:spacing w:line="276" w:lineRule="auto"/>
              <w:rPr>
                <w:rFonts w:ascii="Arial" w:hAnsi="Arial" w:cs="Arial"/>
                <w:sz w:val="18"/>
                <w:szCs w:val="22"/>
              </w:rPr>
            </w:pPr>
          </w:p>
          <w:p w14:paraId="622FF831" w14:textId="77777777" w:rsidR="00370F00" w:rsidRPr="00376FD8" w:rsidRDefault="00370F00" w:rsidP="00DE4576">
            <w:pPr>
              <w:pStyle w:val="Formbody"/>
              <w:spacing w:line="276" w:lineRule="auto"/>
              <w:rPr>
                <w:rFonts w:ascii="Arial" w:hAnsi="Arial" w:cs="Arial"/>
                <w:b/>
                <w:sz w:val="18"/>
                <w:szCs w:val="22"/>
              </w:rPr>
            </w:pPr>
          </w:p>
        </w:tc>
        <w:tc>
          <w:tcPr>
            <w:tcW w:w="1650" w:type="dxa"/>
          </w:tcPr>
          <w:p w14:paraId="65514EBC" w14:textId="77777777" w:rsidR="00370F00" w:rsidRPr="00376FD8" w:rsidRDefault="00370F00" w:rsidP="00DE4576">
            <w:pPr>
              <w:pStyle w:val="Formbody"/>
              <w:spacing w:line="276" w:lineRule="auto"/>
              <w:rPr>
                <w:rFonts w:ascii="Arial" w:hAnsi="Arial" w:cs="Arial"/>
                <w:sz w:val="18"/>
                <w:szCs w:val="22"/>
              </w:rPr>
            </w:pPr>
            <w:r w:rsidRPr="00376FD8">
              <w:rPr>
                <w:rFonts w:ascii="Arial" w:hAnsi="Arial" w:cs="Arial"/>
                <w:sz w:val="18"/>
                <w:szCs w:val="22"/>
              </w:rPr>
              <w:t>Please circle your answer</w:t>
            </w:r>
          </w:p>
        </w:tc>
      </w:tr>
      <w:tr w:rsidR="00370F00" w:rsidRPr="00376FD8" w14:paraId="6759C34B" w14:textId="77777777" w:rsidTr="009F73F8">
        <w:tc>
          <w:tcPr>
            <w:tcW w:w="7918" w:type="dxa"/>
            <w:gridSpan w:val="2"/>
          </w:tcPr>
          <w:p w14:paraId="56159334" w14:textId="77777777" w:rsidR="00370F00" w:rsidRPr="004D28ED" w:rsidRDefault="00370F00" w:rsidP="00DE4576">
            <w:pPr>
              <w:pStyle w:val="Formbody"/>
              <w:spacing w:line="276" w:lineRule="auto"/>
              <w:ind w:left="-60"/>
              <w:rPr>
                <w:rFonts w:ascii="Arial" w:hAnsi="Arial" w:cs="Arial"/>
                <w:sz w:val="20"/>
                <w:szCs w:val="22"/>
              </w:rPr>
            </w:pPr>
            <w:r w:rsidRPr="004D28ED">
              <w:rPr>
                <w:rFonts w:ascii="Arial" w:hAnsi="Arial" w:cs="Arial"/>
                <w:sz w:val="20"/>
                <w:szCs w:val="22"/>
              </w:rPr>
              <w:t>May we use your image on our</w:t>
            </w:r>
          </w:p>
          <w:p w14:paraId="14BD19AB" w14:textId="77777777" w:rsidR="00370F00" w:rsidRPr="004D28ED" w:rsidRDefault="00370F00" w:rsidP="00DE4576">
            <w:pPr>
              <w:pStyle w:val="Formbody"/>
              <w:numPr>
                <w:ilvl w:val="0"/>
                <w:numId w:val="14"/>
              </w:numPr>
              <w:spacing w:line="276" w:lineRule="auto"/>
              <w:rPr>
                <w:rFonts w:ascii="Arial" w:hAnsi="Arial" w:cs="Arial"/>
                <w:sz w:val="20"/>
                <w:szCs w:val="22"/>
              </w:rPr>
            </w:pPr>
            <w:r w:rsidRPr="004D28ED">
              <w:rPr>
                <w:rFonts w:ascii="Arial" w:hAnsi="Arial" w:cs="Arial"/>
                <w:sz w:val="20"/>
                <w:szCs w:val="22"/>
              </w:rPr>
              <w:t>Website/Intranet, accessible by the setting only</w:t>
            </w:r>
            <w:r w:rsidR="003A78FE" w:rsidRPr="004D28ED">
              <w:rPr>
                <w:rFonts w:ascii="Arial" w:hAnsi="Arial" w:cs="Arial"/>
                <w:sz w:val="20"/>
                <w:szCs w:val="22"/>
              </w:rPr>
              <w:t>?</w:t>
            </w:r>
          </w:p>
          <w:p w14:paraId="358E7E8D" w14:textId="77777777" w:rsidR="003A78FE" w:rsidRPr="004D28ED" w:rsidRDefault="003A78FE" w:rsidP="003A78FE">
            <w:pPr>
              <w:pStyle w:val="Formbody"/>
              <w:numPr>
                <w:ilvl w:val="0"/>
                <w:numId w:val="14"/>
              </w:numPr>
              <w:spacing w:line="276" w:lineRule="auto"/>
              <w:rPr>
                <w:rFonts w:ascii="Arial" w:hAnsi="Arial" w:cs="Arial"/>
                <w:sz w:val="20"/>
                <w:szCs w:val="22"/>
              </w:rPr>
            </w:pPr>
            <w:r w:rsidRPr="004D28ED">
              <w:rPr>
                <w:rFonts w:ascii="Arial" w:hAnsi="Arial" w:cs="Arial"/>
                <w:sz w:val="20"/>
                <w:szCs w:val="22"/>
              </w:rPr>
              <w:t>Display/notice boards, accessible by the setting only?</w:t>
            </w:r>
          </w:p>
          <w:p w14:paraId="3699C15D" w14:textId="77777777" w:rsidR="00370F00" w:rsidRPr="004D28ED" w:rsidRDefault="00370F00" w:rsidP="003A78FE">
            <w:pPr>
              <w:pStyle w:val="Formbody"/>
              <w:numPr>
                <w:ilvl w:val="0"/>
                <w:numId w:val="14"/>
              </w:numPr>
              <w:spacing w:line="276" w:lineRule="auto"/>
              <w:rPr>
                <w:rFonts w:ascii="Arial" w:hAnsi="Arial" w:cs="Arial"/>
                <w:sz w:val="20"/>
                <w:szCs w:val="22"/>
              </w:rPr>
            </w:pPr>
            <w:r w:rsidRPr="004D28ED">
              <w:rPr>
                <w:rFonts w:ascii="Arial" w:hAnsi="Arial" w:cs="Arial"/>
                <w:sz w:val="20"/>
                <w:szCs w:val="22"/>
              </w:rPr>
              <w:t>Website, viewable by anyone in the world</w:t>
            </w:r>
            <w:r w:rsidR="003A78FE" w:rsidRPr="004D28ED">
              <w:rPr>
                <w:rFonts w:ascii="Arial" w:hAnsi="Arial" w:cs="Arial"/>
                <w:sz w:val="20"/>
                <w:szCs w:val="22"/>
              </w:rPr>
              <w:t xml:space="preserve">? </w:t>
            </w:r>
          </w:p>
        </w:tc>
        <w:tc>
          <w:tcPr>
            <w:tcW w:w="1650" w:type="dxa"/>
          </w:tcPr>
          <w:p w14:paraId="439BD3F8" w14:textId="77777777" w:rsidR="00370F00" w:rsidRPr="004D28ED" w:rsidRDefault="00370F00" w:rsidP="00DE4576">
            <w:pPr>
              <w:pStyle w:val="Formbody"/>
              <w:numPr>
                <w:ilvl w:val="12"/>
                <w:numId w:val="0"/>
              </w:numPr>
              <w:spacing w:line="276" w:lineRule="auto"/>
              <w:rPr>
                <w:rFonts w:ascii="Arial" w:hAnsi="Arial" w:cs="Arial"/>
                <w:b/>
                <w:sz w:val="20"/>
                <w:szCs w:val="22"/>
              </w:rPr>
            </w:pPr>
          </w:p>
          <w:p w14:paraId="4C1F9A00" w14:textId="77777777" w:rsidR="00370F00" w:rsidRPr="004D28ED" w:rsidRDefault="00370F00" w:rsidP="00DE4576">
            <w:pPr>
              <w:spacing w:line="276" w:lineRule="auto"/>
              <w:rPr>
                <w:b/>
                <w:sz w:val="20"/>
              </w:rPr>
            </w:pPr>
            <w:r w:rsidRPr="004D28ED">
              <w:rPr>
                <w:b/>
                <w:sz w:val="20"/>
              </w:rPr>
              <w:t>Yes / No</w:t>
            </w:r>
          </w:p>
          <w:p w14:paraId="7363C1B9" w14:textId="77777777" w:rsidR="003A78FE" w:rsidRPr="004D28ED" w:rsidRDefault="00370F00" w:rsidP="00DE4576">
            <w:pPr>
              <w:spacing w:line="276" w:lineRule="auto"/>
              <w:rPr>
                <w:b/>
                <w:sz w:val="20"/>
              </w:rPr>
            </w:pPr>
            <w:r w:rsidRPr="004D28ED">
              <w:rPr>
                <w:b/>
                <w:sz w:val="20"/>
              </w:rPr>
              <w:t>Yes / No</w:t>
            </w:r>
          </w:p>
          <w:p w14:paraId="550BBA3C" w14:textId="77777777" w:rsidR="003A78FE" w:rsidRPr="004D28ED" w:rsidRDefault="003A78FE" w:rsidP="00DE4576">
            <w:pPr>
              <w:spacing w:line="276" w:lineRule="auto"/>
              <w:rPr>
                <w:b/>
                <w:sz w:val="20"/>
              </w:rPr>
            </w:pPr>
            <w:r w:rsidRPr="004D28ED">
              <w:rPr>
                <w:b/>
                <w:sz w:val="20"/>
              </w:rPr>
              <w:t>Yes / No</w:t>
            </w:r>
          </w:p>
          <w:p w14:paraId="3DF47C85" w14:textId="77777777" w:rsidR="003A78FE" w:rsidRPr="004D28ED" w:rsidRDefault="003A78FE" w:rsidP="00DE4576">
            <w:pPr>
              <w:spacing w:line="276" w:lineRule="auto"/>
              <w:rPr>
                <w:sz w:val="20"/>
              </w:rPr>
            </w:pPr>
            <w:r w:rsidRPr="004D28ED">
              <w:rPr>
                <w:b/>
                <w:sz w:val="20"/>
              </w:rPr>
              <w:t>Yes / No</w:t>
            </w:r>
          </w:p>
        </w:tc>
      </w:tr>
      <w:tr w:rsidR="003A78FE" w:rsidRPr="00376FD8" w14:paraId="5F9322C2" w14:textId="77777777" w:rsidTr="009F73F8">
        <w:tc>
          <w:tcPr>
            <w:tcW w:w="7918" w:type="dxa"/>
            <w:gridSpan w:val="2"/>
          </w:tcPr>
          <w:p w14:paraId="79A6114C" w14:textId="77777777" w:rsidR="003A78FE" w:rsidRPr="00615998" w:rsidRDefault="003A78FE" w:rsidP="003A78FE">
            <w:pPr>
              <w:pStyle w:val="Formbody"/>
              <w:numPr>
                <w:ilvl w:val="0"/>
                <w:numId w:val="39"/>
              </w:numPr>
              <w:spacing w:line="276" w:lineRule="auto"/>
              <w:rPr>
                <w:rFonts w:ascii="Arial" w:hAnsi="Arial" w:cs="Arial"/>
                <w:sz w:val="20"/>
                <w:szCs w:val="22"/>
              </w:rPr>
            </w:pPr>
            <w:r>
              <w:rPr>
                <w:rFonts w:ascii="Arial" w:hAnsi="Arial" w:cs="Arial"/>
                <w:sz w:val="20"/>
                <w:szCs w:val="22"/>
              </w:rPr>
              <w:t>Official social media channels</w:t>
            </w:r>
            <w:r w:rsidRPr="00615998">
              <w:rPr>
                <w:rFonts w:ascii="Arial" w:hAnsi="Arial" w:cs="Arial"/>
                <w:sz w:val="20"/>
                <w:szCs w:val="22"/>
              </w:rPr>
              <w:t>, viewable by anyone in the world</w:t>
            </w:r>
            <w:r>
              <w:rPr>
                <w:rFonts w:ascii="Arial" w:hAnsi="Arial" w:cs="Arial"/>
                <w:sz w:val="20"/>
                <w:szCs w:val="22"/>
              </w:rPr>
              <w:t xml:space="preserve">? </w:t>
            </w:r>
            <w:r w:rsidRPr="003A78FE">
              <w:rPr>
                <w:rFonts w:ascii="Arial" w:hAnsi="Arial" w:cs="Arial"/>
                <w:b/>
                <w:i/>
                <w:color w:val="00B050"/>
                <w:sz w:val="20"/>
                <w:szCs w:val="22"/>
              </w:rPr>
              <w:t>(list</w:t>
            </w:r>
            <w:r>
              <w:rPr>
                <w:rFonts w:ascii="Arial" w:hAnsi="Arial" w:cs="Arial"/>
                <w:sz w:val="20"/>
                <w:szCs w:val="22"/>
              </w:rPr>
              <w:t>)</w:t>
            </w:r>
          </w:p>
        </w:tc>
        <w:tc>
          <w:tcPr>
            <w:tcW w:w="1650" w:type="dxa"/>
          </w:tcPr>
          <w:p w14:paraId="72F296E1" w14:textId="77777777" w:rsidR="003A78FE" w:rsidRPr="00615998" w:rsidRDefault="003A78FE" w:rsidP="00DE4576">
            <w:pPr>
              <w:pStyle w:val="Formbody"/>
              <w:numPr>
                <w:ilvl w:val="12"/>
                <w:numId w:val="0"/>
              </w:numPr>
              <w:spacing w:line="276" w:lineRule="auto"/>
              <w:rPr>
                <w:rFonts w:ascii="Arial" w:hAnsi="Arial" w:cs="Arial"/>
                <w:b/>
                <w:sz w:val="20"/>
                <w:szCs w:val="22"/>
              </w:rPr>
            </w:pPr>
          </w:p>
        </w:tc>
      </w:tr>
      <w:tr w:rsidR="00370F00" w:rsidRPr="00376FD8" w14:paraId="19CAC74B" w14:textId="77777777" w:rsidTr="009F73F8">
        <w:trPr>
          <w:cantSplit/>
        </w:trPr>
        <w:tc>
          <w:tcPr>
            <w:tcW w:w="9568" w:type="dxa"/>
            <w:gridSpan w:val="3"/>
          </w:tcPr>
          <w:p w14:paraId="2AA95168" w14:textId="77777777" w:rsidR="00376FD8" w:rsidRPr="003A78FE" w:rsidRDefault="00376FD8" w:rsidP="00DE4576">
            <w:pPr>
              <w:pStyle w:val="Formbody"/>
              <w:spacing w:line="276" w:lineRule="auto"/>
              <w:rPr>
                <w:rFonts w:ascii="Arial" w:hAnsi="Arial" w:cs="Arial"/>
                <w:i/>
                <w:sz w:val="24"/>
                <w:szCs w:val="22"/>
                <w:highlight w:val="yellow"/>
              </w:rPr>
            </w:pPr>
          </w:p>
          <w:p w14:paraId="3CA4CFF5" w14:textId="77777777" w:rsidR="00370F00" w:rsidRPr="003A78FE" w:rsidRDefault="00370F00" w:rsidP="00DE4576">
            <w:pPr>
              <w:pStyle w:val="Formbody"/>
              <w:spacing w:line="276" w:lineRule="auto"/>
              <w:rPr>
                <w:rFonts w:ascii="Arial" w:hAnsi="Arial" w:cs="Arial"/>
                <w:i/>
                <w:sz w:val="24"/>
                <w:szCs w:val="22"/>
                <w:highlight w:val="yellow"/>
              </w:rPr>
            </w:pPr>
            <w:r w:rsidRPr="00D63025">
              <w:rPr>
                <w:rFonts w:ascii="Arial" w:hAnsi="Arial" w:cs="Arial"/>
                <w:i/>
                <w:szCs w:val="22"/>
              </w:rPr>
              <w:t>Please confirm that you have read and understand the conditions for use, and the notes relating to the principles of the Data Protection Act.</w:t>
            </w:r>
          </w:p>
        </w:tc>
      </w:tr>
      <w:tr w:rsidR="00370F00" w:rsidRPr="00376FD8" w14:paraId="62E23825" w14:textId="77777777" w:rsidTr="009F73F8">
        <w:tc>
          <w:tcPr>
            <w:tcW w:w="5637" w:type="dxa"/>
          </w:tcPr>
          <w:p w14:paraId="134C4132" w14:textId="77777777" w:rsidR="00370F00" w:rsidRPr="00376FD8" w:rsidRDefault="00370F00" w:rsidP="00DE4576">
            <w:pPr>
              <w:pStyle w:val="Formspacer"/>
              <w:spacing w:line="276" w:lineRule="auto"/>
              <w:rPr>
                <w:rFonts w:ascii="Arial" w:hAnsi="Arial" w:cs="Arial"/>
                <w:sz w:val="24"/>
                <w:szCs w:val="22"/>
              </w:rPr>
            </w:pPr>
          </w:p>
        </w:tc>
        <w:tc>
          <w:tcPr>
            <w:tcW w:w="3931" w:type="dxa"/>
            <w:gridSpan w:val="2"/>
          </w:tcPr>
          <w:p w14:paraId="6F6DD06F" w14:textId="77777777" w:rsidR="00370F00" w:rsidRPr="00376FD8" w:rsidRDefault="00370F00" w:rsidP="00DE4576">
            <w:pPr>
              <w:pStyle w:val="Formspacer"/>
              <w:spacing w:line="276" w:lineRule="auto"/>
              <w:rPr>
                <w:rFonts w:ascii="Arial" w:hAnsi="Arial" w:cs="Arial"/>
                <w:sz w:val="24"/>
                <w:szCs w:val="22"/>
              </w:rPr>
            </w:pPr>
          </w:p>
        </w:tc>
      </w:tr>
      <w:tr w:rsidR="00370F00" w:rsidRPr="00376FD8" w14:paraId="116B98FF" w14:textId="77777777" w:rsidTr="009F73F8">
        <w:trPr>
          <w:cantSplit/>
        </w:trPr>
        <w:tc>
          <w:tcPr>
            <w:tcW w:w="9568" w:type="dxa"/>
            <w:gridSpan w:val="3"/>
          </w:tcPr>
          <w:p w14:paraId="1B90CD2B" w14:textId="77777777" w:rsidR="00370F00" w:rsidRPr="00376FD8" w:rsidRDefault="00370F00" w:rsidP="00DE4576">
            <w:pPr>
              <w:pStyle w:val="ListParagraph"/>
              <w:numPr>
                <w:ilvl w:val="0"/>
                <w:numId w:val="37"/>
              </w:numPr>
              <w:spacing w:line="276" w:lineRule="auto"/>
              <w:rPr>
                <w:sz w:val="20"/>
              </w:rPr>
            </w:pPr>
            <w:r w:rsidRPr="00376FD8">
              <w:rPr>
                <w:sz w:val="20"/>
              </w:rPr>
              <w:t>I have read and understood the conditions of use.</w:t>
            </w:r>
          </w:p>
          <w:p w14:paraId="1D1BA96A" w14:textId="77777777" w:rsidR="00370F00" w:rsidRPr="00376FD8" w:rsidRDefault="00370F00" w:rsidP="00DE4576">
            <w:pPr>
              <w:pStyle w:val="ListParagraph"/>
              <w:numPr>
                <w:ilvl w:val="0"/>
                <w:numId w:val="37"/>
              </w:numPr>
              <w:spacing w:line="276" w:lineRule="auto"/>
              <w:rPr>
                <w:sz w:val="20"/>
              </w:rPr>
            </w:pPr>
            <w:r w:rsidRPr="00376FD8">
              <w:rPr>
                <w:sz w:val="20"/>
              </w:rPr>
              <w:t>I confirm that I understand publication of my picture will mean that my picture will be viewable by those with access</w:t>
            </w:r>
            <w:r w:rsidR="003A78FE">
              <w:rPr>
                <w:sz w:val="20"/>
              </w:rPr>
              <w:t xml:space="preserve">, </w:t>
            </w:r>
            <w:r w:rsidRPr="00376FD8">
              <w:rPr>
                <w:sz w:val="20"/>
              </w:rPr>
              <w:t xml:space="preserve">alongside my job title and work contact details and </w:t>
            </w:r>
            <w:r w:rsidR="003A78FE">
              <w:rPr>
                <w:sz w:val="20"/>
              </w:rPr>
              <w:t xml:space="preserve">I </w:t>
            </w:r>
            <w:r w:rsidRPr="00376FD8">
              <w:rPr>
                <w:sz w:val="20"/>
              </w:rPr>
              <w:t xml:space="preserve">consent to such processing of my personal data. </w:t>
            </w:r>
          </w:p>
          <w:p w14:paraId="493F033A" w14:textId="77777777" w:rsidR="00370F00" w:rsidRPr="00376FD8" w:rsidRDefault="00370F00" w:rsidP="00DE4576">
            <w:pPr>
              <w:pStyle w:val="ListParagraph"/>
              <w:numPr>
                <w:ilvl w:val="0"/>
                <w:numId w:val="37"/>
              </w:numPr>
              <w:spacing w:line="276" w:lineRule="auto"/>
              <w:rPr>
                <w:sz w:val="24"/>
              </w:rPr>
            </w:pPr>
            <w:r w:rsidRPr="00376FD8">
              <w:rPr>
                <w:sz w:val="20"/>
              </w:rPr>
              <w:t>I understand that if my picture and details are placed on the</w:t>
            </w:r>
            <w:r w:rsidR="003A78FE">
              <w:rPr>
                <w:sz w:val="20"/>
              </w:rPr>
              <w:t xml:space="preserve"> </w:t>
            </w:r>
            <w:r w:rsidRPr="00376FD8">
              <w:rPr>
                <w:sz w:val="20"/>
              </w:rPr>
              <w:t>website</w:t>
            </w:r>
            <w:r w:rsidR="003A78FE">
              <w:rPr>
                <w:sz w:val="20"/>
              </w:rPr>
              <w:t xml:space="preserve"> and/or social media channels</w:t>
            </w:r>
            <w:r w:rsidRPr="00376FD8">
              <w:rPr>
                <w:sz w:val="20"/>
              </w:rPr>
              <w:t xml:space="preserve"> potentially this will be accessible by anyone in the world with internet access.</w:t>
            </w:r>
          </w:p>
        </w:tc>
      </w:tr>
    </w:tbl>
    <w:p w14:paraId="67D928B4" w14:textId="77777777" w:rsidR="00370F00" w:rsidRPr="00376FD8" w:rsidRDefault="00370F00" w:rsidP="00DE4576">
      <w:pPr>
        <w:spacing w:line="276" w:lineRule="auto"/>
        <w:rPr>
          <w:sz w:val="12"/>
        </w:rPr>
      </w:pPr>
    </w:p>
    <w:p w14:paraId="10FB78D4" w14:textId="77777777" w:rsidR="00370F00" w:rsidRPr="00376FD8" w:rsidRDefault="00370F00" w:rsidP="00DE4576">
      <w:pPr>
        <w:spacing w:line="276" w:lineRule="auto"/>
      </w:pPr>
      <w:r w:rsidRPr="00376FD8">
        <w:t>Name:</w:t>
      </w:r>
    </w:p>
    <w:p w14:paraId="1A572506" w14:textId="77777777" w:rsidR="00370F00" w:rsidRPr="00376FD8" w:rsidRDefault="00370F00" w:rsidP="00DE4576">
      <w:pPr>
        <w:spacing w:line="276" w:lineRule="auto"/>
      </w:pPr>
      <w:r w:rsidRPr="00376FD8">
        <w:t>Signed:</w:t>
      </w:r>
    </w:p>
    <w:p w14:paraId="1C342003" w14:textId="77777777" w:rsidR="003A78FE" w:rsidRPr="00376FD8" w:rsidRDefault="00370F00" w:rsidP="00DE4576">
      <w:pPr>
        <w:spacing w:line="276" w:lineRule="auto"/>
      </w:pPr>
      <w:r w:rsidRPr="00376FD8">
        <w:t>Date:</w:t>
      </w:r>
    </w:p>
    <w:p w14:paraId="16BCDBD9" w14:textId="77777777" w:rsidR="00370F00" w:rsidRPr="00615998" w:rsidRDefault="00370F00" w:rsidP="00DE4576">
      <w:pPr>
        <w:pStyle w:val="Heading3appendix"/>
        <w:spacing w:line="276" w:lineRule="auto"/>
        <w:rPr>
          <w:rFonts w:ascii="Arial" w:hAnsi="Arial" w:cs="Arial"/>
          <w:sz w:val="24"/>
          <w:szCs w:val="22"/>
        </w:rPr>
      </w:pPr>
      <w:r w:rsidRPr="00615998">
        <w:rPr>
          <w:rFonts w:ascii="Arial" w:hAnsi="Arial" w:cs="Arial"/>
          <w:sz w:val="24"/>
          <w:szCs w:val="22"/>
        </w:rPr>
        <w:t>Conditions of use</w:t>
      </w:r>
    </w:p>
    <w:p w14:paraId="664AD59E" w14:textId="77777777" w:rsidR="00370F00" w:rsidRPr="003A78FE" w:rsidRDefault="00370F00" w:rsidP="00DE4576">
      <w:pPr>
        <w:numPr>
          <w:ilvl w:val="0"/>
          <w:numId w:val="9"/>
        </w:numPr>
        <w:spacing w:line="276" w:lineRule="auto"/>
      </w:pPr>
      <w:r w:rsidRPr="003A78FE">
        <w:t>This form is valid for (</w:t>
      </w:r>
      <w:r w:rsidRPr="003A78FE">
        <w:rPr>
          <w:color w:val="FF0000"/>
        </w:rPr>
        <w:t>Time frame details e.g. two years from the date of signing or for the time scale of a project only</w:t>
      </w:r>
      <w:r w:rsidRPr="003A78FE">
        <w:t>). Your consent will automatically not apply to any other usage of the photos.</w:t>
      </w:r>
    </w:p>
    <w:p w14:paraId="5FF1FAAB" w14:textId="77777777" w:rsidR="00370F00" w:rsidRPr="003A78FE" w:rsidRDefault="00370F00" w:rsidP="00DE4576">
      <w:pPr>
        <w:numPr>
          <w:ilvl w:val="0"/>
          <w:numId w:val="9"/>
        </w:numPr>
        <w:spacing w:line="276" w:lineRule="auto"/>
      </w:pPr>
      <w:r w:rsidRPr="003A78FE">
        <w:t>Images must only be used in circumstances where consent has been given. Signed consent must be given for images to appear on the intranet and/or website (which is viewable by potentially anyone), or they cannot be published in this way.</w:t>
      </w:r>
    </w:p>
    <w:p w14:paraId="612A5E04" w14:textId="77777777" w:rsidR="00370F00" w:rsidRPr="00D63025" w:rsidRDefault="00370F00" w:rsidP="00DE4576">
      <w:pPr>
        <w:numPr>
          <w:ilvl w:val="0"/>
          <w:numId w:val="9"/>
        </w:numPr>
        <w:spacing w:line="276" w:lineRule="auto"/>
      </w:pPr>
      <w:r w:rsidRPr="00D63025">
        <w:t xml:space="preserve">Under the </w:t>
      </w:r>
      <w:r w:rsidR="00D63025" w:rsidRPr="00D63025">
        <w:t>GDPR and the</w:t>
      </w:r>
      <w:r w:rsidRPr="00D63025">
        <w:t xml:space="preserve"> Data Protection Act your rights include:</w:t>
      </w:r>
    </w:p>
    <w:p w14:paraId="3165AEDF" w14:textId="77777777" w:rsidR="00370F00" w:rsidRPr="00684E2F" w:rsidRDefault="00370F00" w:rsidP="00DE4576">
      <w:pPr>
        <w:numPr>
          <w:ilvl w:val="1"/>
          <w:numId w:val="9"/>
        </w:numPr>
        <w:spacing w:line="276" w:lineRule="auto"/>
      </w:pPr>
      <w:r w:rsidRPr="00684E2F">
        <w:lastRenderedPageBreak/>
        <w:t>Your consent (to the publication of your photo) can be withdrawn at any time (principle 1 of the Act)</w:t>
      </w:r>
    </w:p>
    <w:p w14:paraId="24F27EAD" w14:textId="77777777" w:rsidR="00370F00" w:rsidRPr="00684E2F" w:rsidRDefault="00370F00" w:rsidP="00DE4576">
      <w:pPr>
        <w:numPr>
          <w:ilvl w:val="1"/>
          <w:numId w:val="9"/>
        </w:numPr>
        <w:spacing w:line="276" w:lineRule="auto"/>
      </w:pPr>
      <w:r w:rsidRPr="00684E2F">
        <w:t>Your photo will not be used for any other purpose without your further consent (principle 2 of the Act)</w:t>
      </w:r>
    </w:p>
    <w:p w14:paraId="05F26847" w14:textId="77777777" w:rsidR="00370F00" w:rsidRPr="00684E2F" w:rsidRDefault="00370F00" w:rsidP="00DE4576">
      <w:pPr>
        <w:numPr>
          <w:ilvl w:val="1"/>
          <w:numId w:val="9"/>
        </w:numPr>
        <w:spacing w:line="276" w:lineRule="auto"/>
      </w:pPr>
      <w:r w:rsidRPr="00684E2F">
        <w:t>Your personal data will be accurately maintained and kept up to date (principle 4 of the Act)</w:t>
      </w:r>
    </w:p>
    <w:p w14:paraId="3F970C76" w14:textId="77777777" w:rsidR="00376FD8" w:rsidRPr="00684E2F" w:rsidRDefault="00370F00" w:rsidP="00376FD8">
      <w:pPr>
        <w:numPr>
          <w:ilvl w:val="1"/>
          <w:numId w:val="9"/>
        </w:numPr>
        <w:spacing w:line="276" w:lineRule="auto"/>
      </w:pPr>
      <w:r w:rsidRPr="00684E2F">
        <w:t>Publication of your photo will cease and all electronic copies will be deleted when you leave the setting (principle 5 of the Act)</w:t>
      </w:r>
    </w:p>
    <w:p w14:paraId="20C5EC34" w14:textId="77777777" w:rsidR="003A78FE" w:rsidRDefault="003A78FE">
      <w:pPr>
        <w:rPr>
          <w:rFonts w:eastAsiaTheme="majorEastAsia"/>
          <w:color w:val="1C2473"/>
          <w:spacing w:val="-12"/>
          <w:sz w:val="48"/>
          <w:szCs w:val="48"/>
        </w:rPr>
      </w:pPr>
      <w:r>
        <w:rPr>
          <w:rFonts w:eastAsiaTheme="majorEastAsia"/>
          <w:color w:val="1C2473"/>
          <w:spacing w:val="-12"/>
          <w:sz w:val="48"/>
          <w:szCs w:val="48"/>
        </w:rPr>
        <w:br w:type="page"/>
      </w:r>
    </w:p>
    <w:p w14:paraId="6403387E" w14:textId="77777777" w:rsidR="00615998" w:rsidRPr="003A78FE" w:rsidRDefault="00615998" w:rsidP="00DE4576">
      <w:pPr>
        <w:spacing w:line="276" w:lineRule="auto"/>
        <w:rPr>
          <w:rFonts w:eastAsiaTheme="majorEastAsia"/>
          <w:color w:val="1C2473"/>
          <w:spacing w:val="-12"/>
          <w:sz w:val="48"/>
          <w:szCs w:val="48"/>
        </w:rPr>
      </w:pPr>
    </w:p>
    <w:p w14:paraId="6A9B1D0D" w14:textId="77777777" w:rsidR="00370F00" w:rsidRPr="00376FD8" w:rsidRDefault="00370F00" w:rsidP="00DE4576">
      <w:pPr>
        <w:spacing w:line="276" w:lineRule="auto"/>
        <w:rPr>
          <w:rFonts w:eastAsiaTheme="majorEastAsia"/>
          <w:color w:val="1C2473"/>
          <w:spacing w:val="-12"/>
          <w:sz w:val="44"/>
          <w:szCs w:val="48"/>
        </w:rPr>
      </w:pPr>
      <w:r w:rsidRPr="00376FD8">
        <w:rPr>
          <w:rFonts w:eastAsiaTheme="majorEastAsia"/>
          <w:color w:val="1C2473"/>
          <w:spacing w:val="-12"/>
          <w:sz w:val="44"/>
          <w:szCs w:val="48"/>
        </w:rPr>
        <w:t>Useful Contacts</w:t>
      </w:r>
    </w:p>
    <w:p w14:paraId="5BB66F69" w14:textId="77777777" w:rsidR="00370F00" w:rsidRPr="00376FD8" w:rsidRDefault="00370F00" w:rsidP="00DE4576">
      <w:pPr>
        <w:spacing w:line="276" w:lineRule="auto"/>
        <w:rPr>
          <w:sz w:val="18"/>
        </w:rPr>
      </w:pPr>
    </w:p>
    <w:p w14:paraId="00DCFA5F" w14:textId="77777777" w:rsidR="00370F00" w:rsidRPr="00376FD8" w:rsidRDefault="00370F00" w:rsidP="00DE4576">
      <w:pPr>
        <w:spacing w:line="276" w:lineRule="auto"/>
      </w:pPr>
      <w:r w:rsidRPr="00376FD8">
        <w:t xml:space="preserve">Kent County Council’s </w:t>
      </w:r>
      <w:r w:rsidR="00603586">
        <w:t>Online S</w:t>
      </w:r>
      <w:r w:rsidRPr="00376FD8">
        <w:t>afety Guidance and Information for Education Settings:</w:t>
      </w:r>
    </w:p>
    <w:p w14:paraId="4B1D7D5E" w14:textId="6670ECA6" w:rsidR="00370F00" w:rsidRDefault="002A0D35" w:rsidP="00DE4576">
      <w:pPr>
        <w:spacing w:line="276" w:lineRule="auto"/>
      </w:pPr>
      <w:hyperlink r:id="rId13" w:history="1">
        <w:r w:rsidR="004D28ED" w:rsidRPr="00370D8A">
          <w:rPr>
            <w:rStyle w:val="Hyperlink"/>
          </w:rPr>
          <w:t>www.kelsi.org.uk/child-protection-and-safeguarding/e-safety</w:t>
        </w:r>
      </w:hyperlink>
      <w:r w:rsidR="004D28ED">
        <w:t xml:space="preserve"> </w:t>
      </w:r>
    </w:p>
    <w:p w14:paraId="0522BA41" w14:textId="77777777" w:rsidR="004D28ED" w:rsidRPr="00376FD8" w:rsidRDefault="004D28ED" w:rsidP="00DE4576">
      <w:pPr>
        <w:spacing w:line="276" w:lineRule="auto"/>
        <w:rPr>
          <w:color w:val="000000"/>
        </w:rPr>
      </w:pPr>
    </w:p>
    <w:p w14:paraId="455F6307" w14:textId="77777777" w:rsidR="00370F00" w:rsidRPr="00376FD8" w:rsidRDefault="00370F00" w:rsidP="00DE4576">
      <w:pPr>
        <w:spacing w:line="276" w:lineRule="auto"/>
        <w:rPr>
          <w:color w:val="000000"/>
        </w:rPr>
      </w:pPr>
      <w:r w:rsidRPr="00376FD8">
        <w:rPr>
          <w:color w:val="000000"/>
        </w:rPr>
        <w:t xml:space="preserve">Kent County Council’s Access to Information Content </w:t>
      </w:r>
    </w:p>
    <w:p w14:paraId="7766E240" w14:textId="77777777" w:rsidR="00370F00" w:rsidRPr="00376FD8" w:rsidRDefault="002A0D35" w:rsidP="00DE4576">
      <w:pPr>
        <w:spacing w:line="276" w:lineRule="auto"/>
        <w:rPr>
          <w:color w:val="000000"/>
        </w:rPr>
      </w:pPr>
      <w:hyperlink r:id="rId14" w:history="1">
        <w:r w:rsidR="00370F00" w:rsidRPr="00376FD8">
          <w:rPr>
            <w:rStyle w:val="Hyperlink"/>
          </w:rPr>
          <w:t>www.kelsi.org.uk/school-management/data-and-reporting/access-to-information</w:t>
        </w:r>
      </w:hyperlink>
    </w:p>
    <w:p w14:paraId="4102A1DE" w14:textId="77777777" w:rsidR="00370F00" w:rsidRPr="00376FD8" w:rsidRDefault="00370F00" w:rsidP="00DE4576">
      <w:pPr>
        <w:spacing w:line="276" w:lineRule="auto"/>
        <w:rPr>
          <w:color w:val="000000"/>
        </w:rPr>
      </w:pPr>
    </w:p>
    <w:p w14:paraId="1D089BCA" w14:textId="77777777" w:rsidR="00370F00" w:rsidRPr="00376FD8" w:rsidRDefault="00370F00" w:rsidP="00DE4576">
      <w:pPr>
        <w:spacing w:line="276" w:lineRule="auto"/>
        <w:rPr>
          <w:color w:val="000000"/>
        </w:rPr>
      </w:pPr>
      <w:r w:rsidRPr="00376FD8">
        <w:rPr>
          <w:color w:val="000000"/>
        </w:rPr>
        <w:t>Kent County Council Education Safeguards Team Content:</w:t>
      </w:r>
    </w:p>
    <w:p w14:paraId="6E4D5B90" w14:textId="50F5C971" w:rsidR="00370F00" w:rsidRPr="00376FD8" w:rsidRDefault="002A0D35" w:rsidP="00DE4576">
      <w:pPr>
        <w:spacing w:line="276" w:lineRule="auto"/>
      </w:pPr>
      <w:hyperlink r:id="rId15" w:history="1">
        <w:r w:rsidR="004D28ED" w:rsidRPr="00370D8A">
          <w:rPr>
            <w:rStyle w:val="Hyperlink"/>
          </w:rPr>
          <w:t>www.kelsi.org.uk/child-protection-and-safeguarding</w:t>
        </w:r>
      </w:hyperlink>
      <w:r w:rsidR="004D28ED">
        <w:t xml:space="preserve"> </w:t>
      </w:r>
    </w:p>
    <w:p w14:paraId="28BE9295" w14:textId="77777777" w:rsidR="00370F00" w:rsidRPr="00376FD8" w:rsidRDefault="00370F00" w:rsidP="00DE4576">
      <w:pPr>
        <w:spacing w:line="276" w:lineRule="auto"/>
      </w:pPr>
    </w:p>
    <w:p w14:paraId="320A2DEE" w14:textId="77777777" w:rsidR="00370F00" w:rsidRPr="00376FD8" w:rsidRDefault="00370F00" w:rsidP="00DE4576">
      <w:pPr>
        <w:spacing w:line="276" w:lineRule="auto"/>
      </w:pPr>
      <w:r w:rsidRPr="00376FD8">
        <w:t>ATL Help and Advice on CCTV and other surveillance:</w:t>
      </w:r>
    </w:p>
    <w:p w14:paraId="4B90C818" w14:textId="77777777" w:rsidR="00370F00" w:rsidRPr="00376FD8" w:rsidRDefault="002A0D35" w:rsidP="00DE4576">
      <w:pPr>
        <w:spacing w:line="276" w:lineRule="auto"/>
      </w:pPr>
      <w:hyperlink r:id="rId16" w:history="1">
        <w:r w:rsidR="00370F00" w:rsidRPr="00376FD8">
          <w:rPr>
            <w:rStyle w:val="Hyperlink"/>
          </w:rPr>
          <w:t>www.atl.org.uk/help-and-advice/school-and-college/CCTV.asp</w:t>
        </w:r>
      </w:hyperlink>
    </w:p>
    <w:p w14:paraId="0C59293F" w14:textId="77777777" w:rsidR="00370F00" w:rsidRPr="00376FD8" w:rsidRDefault="00370F00" w:rsidP="00DE4576">
      <w:pPr>
        <w:spacing w:line="276" w:lineRule="auto"/>
      </w:pPr>
    </w:p>
    <w:p w14:paraId="53901846" w14:textId="77777777" w:rsidR="00370F00" w:rsidRPr="00376FD8" w:rsidRDefault="00370F00" w:rsidP="00DE4576">
      <w:pPr>
        <w:spacing w:line="276" w:lineRule="auto"/>
      </w:pPr>
      <w:r w:rsidRPr="00376FD8">
        <w:t>ICO Code of Practise for CCTV:</w:t>
      </w:r>
    </w:p>
    <w:p w14:paraId="5A000CB8" w14:textId="77777777" w:rsidR="00370F00" w:rsidRDefault="00A00D63" w:rsidP="00DE4576">
      <w:pPr>
        <w:spacing w:line="276" w:lineRule="auto"/>
        <w:rPr>
          <w:szCs w:val="24"/>
        </w:rPr>
      </w:pPr>
      <w:r w:rsidRPr="00A00D63">
        <w:rPr>
          <w:sz w:val="24"/>
          <w:szCs w:val="24"/>
        </w:rPr>
        <w:t> </w:t>
      </w:r>
      <w:hyperlink r:id="rId17" w:history="1">
        <w:r w:rsidRPr="00A00D63">
          <w:rPr>
            <w:rStyle w:val="Hyperlink"/>
            <w:szCs w:val="24"/>
          </w:rPr>
          <w:t>https://ico.org.uk/media/for-organisations/documents/1542/cctv-code-of-practice.pdf</w:t>
        </w:r>
      </w:hyperlink>
    </w:p>
    <w:p w14:paraId="4EF4E022" w14:textId="77777777" w:rsidR="00A00D63" w:rsidRPr="00376FD8" w:rsidRDefault="00A00D63" w:rsidP="00DE4576">
      <w:pPr>
        <w:spacing w:line="276" w:lineRule="auto"/>
      </w:pPr>
    </w:p>
    <w:p w14:paraId="23476AC5" w14:textId="77777777" w:rsidR="00370F00" w:rsidRPr="00376FD8" w:rsidRDefault="00370F00" w:rsidP="00DE4576">
      <w:pPr>
        <w:spacing w:line="276" w:lineRule="auto"/>
      </w:pPr>
      <w:r w:rsidRPr="00376FD8">
        <w:t>ICO Sector Guide for Education:</w:t>
      </w:r>
    </w:p>
    <w:p w14:paraId="05D7C90F" w14:textId="77777777" w:rsidR="00370F00" w:rsidRPr="00376FD8" w:rsidRDefault="002A0D35" w:rsidP="00DE4576">
      <w:pPr>
        <w:spacing w:line="276" w:lineRule="auto"/>
      </w:pPr>
      <w:hyperlink r:id="rId18" w:history="1">
        <w:r w:rsidR="00370F00" w:rsidRPr="00376FD8">
          <w:rPr>
            <w:rStyle w:val="Hyperlink"/>
          </w:rPr>
          <w:t>www.ico.gov.uk/for_organisations/sector_guides/education.aspx</w:t>
        </w:r>
      </w:hyperlink>
    </w:p>
    <w:p w14:paraId="4248EE7C" w14:textId="77777777" w:rsidR="00370F00" w:rsidRPr="00376FD8" w:rsidRDefault="00370F00" w:rsidP="00DE4576">
      <w:pPr>
        <w:spacing w:line="276" w:lineRule="auto"/>
      </w:pPr>
    </w:p>
    <w:p w14:paraId="02F1E112" w14:textId="77777777" w:rsidR="00370F00" w:rsidRPr="00376FD8" w:rsidRDefault="00370F00" w:rsidP="00DE4576">
      <w:pPr>
        <w:spacing w:line="276" w:lineRule="auto"/>
      </w:pPr>
      <w:r w:rsidRPr="00376FD8">
        <w:t>ICO Information on Data Protection Act for Organisations:</w:t>
      </w:r>
    </w:p>
    <w:p w14:paraId="145410BC" w14:textId="77777777" w:rsidR="00370F00" w:rsidRPr="00376FD8" w:rsidRDefault="002A0D35" w:rsidP="00DE4576">
      <w:pPr>
        <w:spacing w:line="276" w:lineRule="auto"/>
      </w:pPr>
      <w:hyperlink r:id="rId19" w:history="1">
        <w:r w:rsidR="00370F00" w:rsidRPr="00376FD8">
          <w:rPr>
            <w:rStyle w:val="Hyperlink"/>
          </w:rPr>
          <w:t>www.ico.gov.uk/for_organisations/data_protection.aspx</w:t>
        </w:r>
      </w:hyperlink>
      <w:r w:rsidR="00370F00" w:rsidRPr="00376FD8">
        <w:t xml:space="preserve"> </w:t>
      </w:r>
    </w:p>
    <w:p w14:paraId="7812C1AE" w14:textId="77777777" w:rsidR="00370F00" w:rsidRPr="00376FD8" w:rsidRDefault="00370F00" w:rsidP="00DE4576">
      <w:pPr>
        <w:spacing w:line="276" w:lineRule="auto"/>
      </w:pPr>
    </w:p>
    <w:p w14:paraId="029D28B3" w14:textId="77777777" w:rsidR="00370F00" w:rsidRPr="00376FD8" w:rsidRDefault="00370F00" w:rsidP="00DE4576">
      <w:pPr>
        <w:spacing w:line="276" w:lineRule="auto"/>
      </w:pPr>
      <w:r w:rsidRPr="00376FD8">
        <w:t xml:space="preserve">United Kingdom's Copyright Licensing Agency: </w:t>
      </w:r>
      <w:hyperlink r:id="rId20" w:history="1">
        <w:r w:rsidRPr="00376FD8">
          <w:rPr>
            <w:rStyle w:val="Hyperlink"/>
          </w:rPr>
          <w:t>http://www.cla.co.uk/</w:t>
        </w:r>
      </w:hyperlink>
    </w:p>
    <w:p w14:paraId="622F1180" w14:textId="77777777" w:rsidR="00370F00" w:rsidRPr="00376FD8" w:rsidRDefault="00370F00" w:rsidP="00DE4576">
      <w:pPr>
        <w:spacing w:line="276" w:lineRule="auto"/>
      </w:pPr>
    </w:p>
    <w:p w14:paraId="42BF375D" w14:textId="77777777" w:rsidR="00370F00" w:rsidRPr="00376FD8" w:rsidRDefault="00370F00" w:rsidP="00DE4576">
      <w:pPr>
        <w:spacing w:line="276" w:lineRule="auto"/>
      </w:pPr>
      <w:r w:rsidRPr="00376FD8">
        <w:t xml:space="preserve">International Federation of Reproduction Rights Organisation: </w:t>
      </w:r>
      <w:hyperlink r:id="rId21" w:history="1">
        <w:r w:rsidRPr="00376FD8">
          <w:rPr>
            <w:rStyle w:val="Hyperlink"/>
          </w:rPr>
          <w:t>http://www.ifrro.org/</w:t>
        </w:r>
      </w:hyperlink>
    </w:p>
    <w:p w14:paraId="3CBBCFCA" w14:textId="77777777" w:rsidR="00370F00" w:rsidRPr="00376FD8" w:rsidRDefault="00370F00" w:rsidP="00DE4576">
      <w:pPr>
        <w:spacing w:line="276" w:lineRule="auto"/>
      </w:pPr>
    </w:p>
    <w:p w14:paraId="0C1F4C88" w14:textId="77777777" w:rsidR="00370F00" w:rsidRPr="00376FD8" w:rsidRDefault="00370F00" w:rsidP="00DE4576">
      <w:pPr>
        <w:spacing w:line="276" w:lineRule="auto"/>
        <w:rPr>
          <w:sz w:val="18"/>
        </w:rPr>
      </w:pPr>
    </w:p>
    <w:p w14:paraId="27C7B036" w14:textId="77777777" w:rsidR="00370F00" w:rsidRPr="00376FD8" w:rsidRDefault="00370F00" w:rsidP="00DE4576">
      <w:pPr>
        <w:spacing w:line="276" w:lineRule="auto"/>
        <w:rPr>
          <w:sz w:val="18"/>
        </w:rPr>
      </w:pPr>
    </w:p>
    <w:p w14:paraId="32BFC0F0" w14:textId="77777777" w:rsidR="00370F00" w:rsidRPr="00376FD8" w:rsidRDefault="00370F00" w:rsidP="00DE4576">
      <w:pPr>
        <w:spacing w:line="276" w:lineRule="auto"/>
        <w:rPr>
          <w:sz w:val="18"/>
        </w:rPr>
      </w:pPr>
    </w:p>
    <w:p w14:paraId="01598F4F" w14:textId="77777777" w:rsidR="00370F00" w:rsidRPr="00376FD8" w:rsidRDefault="00370F00" w:rsidP="00DE4576">
      <w:pPr>
        <w:spacing w:line="276" w:lineRule="auto"/>
        <w:rPr>
          <w:sz w:val="18"/>
        </w:rPr>
      </w:pPr>
    </w:p>
    <w:p w14:paraId="63DB6E30" w14:textId="77777777" w:rsidR="00370F00" w:rsidRPr="00376FD8" w:rsidRDefault="00370F00" w:rsidP="00DE4576">
      <w:pPr>
        <w:spacing w:line="276" w:lineRule="auto"/>
        <w:rPr>
          <w:sz w:val="18"/>
        </w:rPr>
      </w:pPr>
    </w:p>
    <w:p w14:paraId="741F12E2" w14:textId="77777777" w:rsidR="00370F00" w:rsidRPr="00376FD8" w:rsidRDefault="00370F00" w:rsidP="00DE4576">
      <w:pPr>
        <w:spacing w:line="276" w:lineRule="auto"/>
        <w:rPr>
          <w:sz w:val="18"/>
        </w:rPr>
      </w:pPr>
    </w:p>
    <w:p w14:paraId="67245F89" w14:textId="77777777" w:rsidR="00370F00" w:rsidRPr="00376FD8" w:rsidRDefault="00370F00" w:rsidP="00DE4576">
      <w:pPr>
        <w:spacing w:line="276" w:lineRule="auto"/>
        <w:rPr>
          <w:sz w:val="18"/>
        </w:rPr>
      </w:pPr>
    </w:p>
    <w:p w14:paraId="7971F949" w14:textId="77777777" w:rsidR="00370F00" w:rsidRPr="00376FD8" w:rsidRDefault="00370F00" w:rsidP="00DE4576">
      <w:pPr>
        <w:spacing w:line="276" w:lineRule="auto"/>
        <w:rPr>
          <w:sz w:val="18"/>
        </w:rPr>
      </w:pPr>
    </w:p>
    <w:p w14:paraId="247562A7" w14:textId="77777777" w:rsidR="00370F00" w:rsidRPr="00376FD8" w:rsidRDefault="00370F00" w:rsidP="00DE4576">
      <w:pPr>
        <w:spacing w:line="276" w:lineRule="auto"/>
        <w:rPr>
          <w:sz w:val="18"/>
        </w:rPr>
      </w:pPr>
    </w:p>
    <w:p w14:paraId="46566155" w14:textId="77777777" w:rsidR="00370F00" w:rsidRPr="00376FD8" w:rsidRDefault="00370F00" w:rsidP="00DE4576">
      <w:pPr>
        <w:spacing w:line="276" w:lineRule="auto"/>
        <w:rPr>
          <w:sz w:val="18"/>
        </w:rPr>
      </w:pPr>
    </w:p>
    <w:p w14:paraId="7AE0CA59" w14:textId="77777777" w:rsidR="00370F00" w:rsidRPr="00376FD8" w:rsidRDefault="00370F00" w:rsidP="00DE4576">
      <w:pPr>
        <w:spacing w:line="276" w:lineRule="auto"/>
        <w:rPr>
          <w:sz w:val="18"/>
        </w:rPr>
      </w:pPr>
    </w:p>
    <w:p w14:paraId="1CBFBBAF" w14:textId="77777777" w:rsidR="00370F00" w:rsidRPr="00376FD8" w:rsidRDefault="00370F00" w:rsidP="00DE4576">
      <w:pPr>
        <w:spacing w:line="276" w:lineRule="auto"/>
        <w:rPr>
          <w:sz w:val="18"/>
        </w:rPr>
      </w:pPr>
    </w:p>
    <w:p w14:paraId="028FEC17" w14:textId="77777777" w:rsidR="00370F00" w:rsidRPr="00376FD8" w:rsidRDefault="00370F00" w:rsidP="00DE4576">
      <w:pPr>
        <w:spacing w:line="276" w:lineRule="auto"/>
        <w:rPr>
          <w:sz w:val="18"/>
        </w:rPr>
      </w:pPr>
    </w:p>
    <w:p w14:paraId="6660D4B7" w14:textId="77777777" w:rsidR="00370F00" w:rsidRPr="00376FD8" w:rsidRDefault="00370F00" w:rsidP="00DE4576">
      <w:pPr>
        <w:spacing w:line="276" w:lineRule="auto"/>
        <w:rPr>
          <w:sz w:val="18"/>
        </w:rPr>
      </w:pPr>
    </w:p>
    <w:p w14:paraId="2BCD70B0" w14:textId="77777777" w:rsidR="00370F00" w:rsidRPr="00376FD8" w:rsidRDefault="00370F00" w:rsidP="00DE4576">
      <w:pPr>
        <w:spacing w:line="276" w:lineRule="auto"/>
        <w:rPr>
          <w:sz w:val="18"/>
        </w:rPr>
      </w:pPr>
    </w:p>
    <w:p w14:paraId="0368D241" w14:textId="77777777" w:rsidR="00370F00" w:rsidRPr="00376FD8" w:rsidRDefault="00370F00" w:rsidP="00DE4576">
      <w:pPr>
        <w:spacing w:line="276" w:lineRule="auto"/>
        <w:rPr>
          <w:sz w:val="18"/>
        </w:rPr>
      </w:pPr>
    </w:p>
    <w:p w14:paraId="6756B192" w14:textId="77777777" w:rsidR="00370F00" w:rsidRPr="00376FD8" w:rsidRDefault="00370F00" w:rsidP="00DE4576">
      <w:pPr>
        <w:spacing w:line="276" w:lineRule="auto"/>
        <w:rPr>
          <w:sz w:val="18"/>
        </w:rPr>
      </w:pPr>
    </w:p>
    <w:p w14:paraId="03E72375" w14:textId="77777777" w:rsidR="00370F00" w:rsidRPr="00376FD8" w:rsidRDefault="00370F00" w:rsidP="00DE4576">
      <w:pPr>
        <w:spacing w:line="276" w:lineRule="auto"/>
        <w:rPr>
          <w:sz w:val="18"/>
        </w:rPr>
      </w:pPr>
    </w:p>
    <w:p w14:paraId="5547E4D1" w14:textId="77777777" w:rsidR="00370F00" w:rsidRPr="00376FD8" w:rsidRDefault="00370F00" w:rsidP="00DE4576">
      <w:pPr>
        <w:spacing w:line="276" w:lineRule="auto"/>
        <w:rPr>
          <w:sz w:val="18"/>
        </w:rPr>
      </w:pPr>
    </w:p>
    <w:p w14:paraId="4222114C" w14:textId="77777777" w:rsidR="00370F00" w:rsidRPr="00376FD8" w:rsidRDefault="00370F00" w:rsidP="00DE4576">
      <w:pPr>
        <w:spacing w:line="276" w:lineRule="auto"/>
        <w:rPr>
          <w:sz w:val="18"/>
        </w:rPr>
      </w:pPr>
    </w:p>
    <w:p w14:paraId="2FFE759D" w14:textId="77777777" w:rsidR="00370F00" w:rsidRPr="00376FD8" w:rsidRDefault="00370F00" w:rsidP="00DE4576">
      <w:pPr>
        <w:spacing w:line="276" w:lineRule="auto"/>
        <w:rPr>
          <w:sz w:val="18"/>
        </w:rPr>
      </w:pPr>
    </w:p>
    <w:p w14:paraId="4FF2DC2E" w14:textId="77777777" w:rsidR="00370F00" w:rsidRPr="00376FD8" w:rsidRDefault="00370F00" w:rsidP="00DE4576">
      <w:pPr>
        <w:pStyle w:val="KCCHeading2"/>
        <w:spacing w:line="276" w:lineRule="auto"/>
        <w:rPr>
          <w:sz w:val="44"/>
        </w:rPr>
      </w:pPr>
      <w:r w:rsidRPr="00376FD8">
        <w:rPr>
          <w:sz w:val="44"/>
        </w:rPr>
        <w:t xml:space="preserve">Acknowledgements </w:t>
      </w:r>
    </w:p>
    <w:p w14:paraId="32F5A9E0" w14:textId="77777777" w:rsidR="00370F00" w:rsidRPr="002501FC" w:rsidRDefault="00370F00" w:rsidP="00DE4576">
      <w:pPr>
        <w:autoSpaceDE w:val="0"/>
        <w:autoSpaceDN w:val="0"/>
        <w:adjustRightInd w:val="0"/>
        <w:spacing w:line="276" w:lineRule="auto"/>
        <w:rPr>
          <w:b/>
          <w:bCs/>
        </w:rPr>
      </w:pPr>
    </w:p>
    <w:p w14:paraId="1582D610" w14:textId="11F1395F" w:rsidR="00370F00" w:rsidRPr="002501FC" w:rsidRDefault="00370F00" w:rsidP="00DE4576">
      <w:pPr>
        <w:autoSpaceDE w:val="0"/>
        <w:autoSpaceDN w:val="0"/>
        <w:adjustRightInd w:val="0"/>
        <w:spacing w:line="276" w:lineRule="auto"/>
        <w:rPr>
          <w:b/>
          <w:bCs/>
        </w:rPr>
      </w:pPr>
      <w:r w:rsidRPr="002501FC">
        <w:rPr>
          <w:b/>
          <w:bCs/>
        </w:rPr>
        <w:t xml:space="preserve">This document is the work of the Kent </w:t>
      </w:r>
      <w:r w:rsidR="008D3FB1">
        <w:rPr>
          <w:b/>
          <w:bCs/>
        </w:rPr>
        <w:t>Online Safety</w:t>
      </w:r>
      <w:r w:rsidRPr="002501FC">
        <w:rPr>
          <w:b/>
          <w:bCs/>
        </w:rPr>
        <w:t xml:space="preserve"> Strategy Group and has been based on the “Policy and Guidance for Kent Schools, Settings and KCC Services on the use of photographic images of children” (2008</w:t>
      </w:r>
      <w:r w:rsidR="009F73F8" w:rsidRPr="002501FC">
        <w:rPr>
          <w:b/>
          <w:bCs/>
        </w:rPr>
        <w:t>, 2012</w:t>
      </w:r>
      <w:r w:rsidR="008D3FB1">
        <w:rPr>
          <w:b/>
          <w:bCs/>
        </w:rPr>
        <w:t>, 2016</w:t>
      </w:r>
      <w:r w:rsidR="004D28ED">
        <w:rPr>
          <w:b/>
          <w:bCs/>
        </w:rPr>
        <w:t>, 2017</w:t>
      </w:r>
      <w:r w:rsidR="008D3FB1">
        <w:rPr>
          <w:b/>
          <w:bCs/>
        </w:rPr>
        <w:t>)</w:t>
      </w:r>
      <w:r w:rsidRPr="002501FC">
        <w:rPr>
          <w:b/>
          <w:bCs/>
        </w:rPr>
        <w:t xml:space="preserve"> and the </w:t>
      </w:r>
      <w:r w:rsidR="009F73F8" w:rsidRPr="002501FC">
        <w:rPr>
          <w:b/>
          <w:bCs/>
        </w:rPr>
        <w:t>Online Safety</w:t>
      </w:r>
      <w:r w:rsidRPr="002501FC">
        <w:rPr>
          <w:b/>
          <w:bCs/>
        </w:rPr>
        <w:t xml:space="preserve"> Policy Templa</w:t>
      </w:r>
      <w:r w:rsidR="009F73F8" w:rsidRPr="002501FC">
        <w:rPr>
          <w:b/>
          <w:bCs/>
        </w:rPr>
        <w:t>te 201</w:t>
      </w:r>
      <w:r w:rsidR="004D28ED">
        <w:rPr>
          <w:b/>
          <w:bCs/>
        </w:rPr>
        <w:t>8</w:t>
      </w:r>
      <w:r w:rsidRPr="002501FC">
        <w:rPr>
          <w:b/>
          <w:bCs/>
        </w:rPr>
        <w:t>.</w:t>
      </w:r>
    </w:p>
    <w:p w14:paraId="575AD590" w14:textId="77777777" w:rsidR="00370F00" w:rsidRPr="002501FC" w:rsidRDefault="00370F00" w:rsidP="00DE4576">
      <w:pPr>
        <w:spacing w:line="276" w:lineRule="auto"/>
      </w:pPr>
    </w:p>
    <w:p w14:paraId="52BFE687" w14:textId="77777777" w:rsidR="00370F00" w:rsidRPr="002501FC" w:rsidRDefault="00370F00" w:rsidP="00DE4576">
      <w:pPr>
        <w:spacing w:line="276" w:lineRule="auto"/>
      </w:pPr>
      <w:r w:rsidRPr="002501FC">
        <w:t>This edition has been the work of:</w:t>
      </w:r>
    </w:p>
    <w:p w14:paraId="26FBB47E" w14:textId="77777777" w:rsidR="00370F00" w:rsidRPr="002501FC" w:rsidRDefault="00370F00" w:rsidP="00DE4576">
      <w:pPr>
        <w:spacing w:line="276" w:lineRule="auto"/>
        <w:rPr>
          <w:b/>
          <w:bCs/>
        </w:rPr>
      </w:pPr>
      <w:r w:rsidRPr="002501FC">
        <w:t xml:space="preserve">Rebecca Avery, KCC; Michelle Hunt, KCC; </w:t>
      </w:r>
    </w:p>
    <w:p w14:paraId="21480B62" w14:textId="77777777" w:rsidR="00370F00" w:rsidRPr="002501FC" w:rsidRDefault="00370F00" w:rsidP="00DE4576">
      <w:pPr>
        <w:autoSpaceDE w:val="0"/>
        <w:autoSpaceDN w:val="0"/>
        <w:adjustRightInd w:val="0"/>
        <w:spacing w:line="276" w:lineRule="auto"/>
      </w:pPr>
    </w:p>
    <w:p w14:paraId="63E97EA0" w14:textId="77777777" w:rsidR="00370F00" w:rsidRPr="002501FC" w:rsidRDefault="00370F00" w:rsidP="00DE4576">
      <w:pPr>
        <w:autoSpaceDE w:val="0"/>
        <w:autoSpaceDN w:val="0"/>
        <w:adjustRightInd w:val="0"/>
        <w:spacing w:line="276" w:lineRule="auto"/>
      </w:pPr>
      <w:r w:rsidRPr="002501FC">
        <w:t>Additional material has been used and developed with thanks to the following organisations:</w:t>
      </w:r>
    </w:p>
    <w:p w14:paraId="0FAB99AB" w14:textId="77777777" w:rsidR="00370F00" w:rsidRPr="002501FC" w:rsidRDefault="00370F00" w:rsidP="00DE4576">
      <w:pPr>
        <w:pStyle w:val="Default"/>
        <w:spacing w:line="276" w:lineRule="auto"/>
        <w:rPr>
          <w:rFonts w:eastAsiaTheme="minorHAnsi"/>
          <w:color w:val="auto"/>
          <w:sz w:val="22"/>
          <w:szCs w:val="22"/>
          <w:lang w:eastAsia="en-US"/>
        </w:rPr>
      </w:pPr>
    </w:p>
    <w:p w14:paraId="4532EAEB" w14:textId="77777777" w:rsidR="00370F00" w:rsidRPr="002501FC" w:rsidRDefault="00370F00" w:rsidP="00DE4576">
      <w:pPr>
        <w:pStyle w:val="Default"/>
        <w:spacing w:line="276" w:lineRule="auto"/>
        <w:rPr>
          <w:rFonts w:eastAsiaTheme="minorHAnsi"/>
          <w:color w:val="auto"/>
          <w:sz w:val="22"/>
          <w:szCs w:val="22"/>
          <w:lang w:eastAsia="en-US"/>
        </w:rPr>
      </w:pPr>
      <w:r w:rsidRPr="002501FC">
        <w:rPr>
          <w:rFonts w:eastAsiaTheme="minorHAnsi"/>
          <w:color w:val="auto"/>
          <w:sz w:val="22"/>
          <w:szCs w:val="22"/>
          <w:lang w:eastAsia="en-US"/>
        </w:rPr>
        <w:t xml:space="preserve">Hampshire County Council </w:t>
      </w:r>
    </w:p>
    <w:p w14:paraId="4D6B233F" w14:textId="77777777" w:rsidR="00370F00" w:rsidRPr="002501FC" w:rsidRDefault="00370F00" w:rsidP="00DE4576">
      <w:pPr>
        <w:pStyle w:val="Default"/>
        <w:spacing w:line="276" w:lineRule="auto"/>
        <w:rPr>
          <w:rFonts w:eastAsiaTheme="minorHAnsi"/>
          <w:color w:val="auto"/>
          <w:sz w:val="22"/>
          <w:szCs w:val="22"/>
          <w:lang w:eastAsia="en-US"/>
        </w:rPr>
      </w:pPr>
      <w:r w:rsidRPr="002501FC">
        <w:rPr>
          <w:rFonts w:eastAsiaTheme="minorHAnsi"/>
          <w:color w:val="auto"/>
          <w:sz w:val="22"/>
          <w:szCs w:val="22"/>
          <w:lang w:eastAsia="en-US"/>
        </w:rPr>
        <w:t xml:space="preserve">Herefordshire Grid for Learning (Schools </w:t>
      </w:r>
      <w:proofErr w:type="spellStart"/>
      <w:r w:rsidRPr="002501FC">
        <w:rPr>
          <w:rFonts w:eastAsiaTheme="minorHAnsi"/>
          <w:color w:val="auto"/>
          <w:sz w:val="22"/>
          <w:szCs w:val="22"/>
          <w:lang w:eastAsia="en-US"/>
        </w:rPr>
        <w:t>e-Safety</w:t>
      </w:r>
      <w:proofErr w:type="spellEnd"/>
      <w:r w:rsidRPr="002501FC">
        <w:rPr>
          <w:rFonts w:eastAsiaTheme="minorHAnsi"/>
          <w:color w:val="auto"/>
          <w:sz w:val="22"/>
          <w:szCs w:val="22"/>
          <w:lang w:eastAsia="en-US"/>
        </w:rPr>
        <w:t xml:space="preserve"> Team)</w:t>
      </w:r>
    </w:p>
    <w:p w14:paraId="2233F49E" w14:textId="77777777" w:rsidR="00370F00" w:rsidRPr="002501FC" w:rsidRDefault="00370F00" w:rsidP="00DE4576">
      <w:pPr>
        <w:pStyle w:val="Default"/>
        <w:spacing w:line="276" w:lineRule="auto"/>
        <w:rPr>
          <w:rFonts w:eastAsiaTheme="minorHAnsi"/>
          <w:color w:val="auto"/>
          <w:sz w:val="22"/>
          <w:szCs w:val="22"/>
          <w:lang w:eastAsia="en-US"/>
        </w:rPr>
      </w:pPr>
      <w:r w:rsidRPr="002501FC">
        <w:rPr>
          <w:rFonts w:eastAsiaTheme="minorHAnsi"/>
          <w:color w:val="auto"/>
          <w:sz w:val="22"/>
          <w:szCs w:val="22"/>
          <w:lang w:eastAsia="en-US"/>
        </w:rPr>
        <w:t>Information Commissioners Office</w:t>
      </w:r>
    </w:p>
    <w:p w14:paraId="3E3C04E0" w14:textId="77777777" w:rsidR="00370F00" w:rsidRPr="002501FC" w:rsidRDefault="00370F00" w:rsidP="00DE4576">
      <w:pPr>
        <w:autoSpaceDE w:val="0"/>
        <w:autoSpaceDN w:val="0"/>
        <w:adjustRightInd w:val="0"/>
        <w:spacing w:line="276" w:lineRule="auto"/>
      </w:pPr>
      <w:r w:rsidRPr="002501FC">
        <w:t xml:space="preserve">South West Grid for Learning </w:t>
      </w:r>
    </w:p>
    <w:p w14:paraId="1F93D70D" w14:textId="77777777" w:rsidR="005F4AC9" w:rsidRPr="00376FD8" w:rsidRDefault="009F73F8" w:rsidP="00DE4576">
      <w:pPr>
        <w:pStyle w:val="KCCNormalText"/>
        <w:spacing w:line="276" w:lineRule="auto"/>
        <w:rPr>
          <w:sz w:val="20"/>
        </w:rPr>
      </w:pPr>
      <w:r w:rsidRPr="002501FC">
        <w:rPr>
          <w:sz w:val="22"/>
          <w:szCs w:val="22"/>
        </w:rPr>
        <w:t>Plymouth County Council (Early Y</w:t>
      </w:r>
      <w:r w:rsidR="00370F00" w:rsidRPr="002501FC">
        <w:rPr>
          <w:sz w:val="22"/>
          <w:szCs w:val="22"/>
        </w:rPr>
        <w:t>ears Toolkit</w:t>
      </w:r>
      <w:r w:rsidR="00F8405F" w:rsidRPr="002501FC">
        <w:rPr>
          <w:sz w:val="22"/>
          <w:szCs w:val="22"/>
        </w:rPr>
        <w:t>)</w:t>
      </w:r>
      <w:r w:rsidR="005F4AC9" w:rsidRPr="00376FD8">
        <w:rPr>
          <w:sz w:val="20"/>
        </w:rPr>
        <w:br w:type="page"/>
      </w:r>
    </w:p>
    <w:p w14:paraId="05ADC0C1" w14:textId="77777777" w:rsidR="00135458" w:rsidRPr="00376FD8" w:rsidRDefault="00135458" w:rsidP="00DE4576">
      <w:pPr>
        <w:pStyle w:val="KCCNormalText"/>
        <w:spacing w:line="276" w:lineRule="auto"/>
        <w:rPr>
          <w:sz w:val="20"/>
        </w:rPr>
        <w:sectPr w:rsidR="00135458" w:rsidRPr="00376FD8" w:rsidSect="00F43322">
          <w:headerReference w:type="even" r:id="rId22"/>
          <w:headerReference w:type="default" r:id="rId23"/>
          <w:footerReference w:type="even" r:id="rId24"/>
          <w:footerReference w:type="default" r:id="rId25"/>
          <w:headerReference w:type="first" r:id="rId26"/>
          <w:footerReference w:type="first" r:id="rId27"/>
          <w:pgSz w:w="11906" w:h="16838" w:code="9"/>
          <w:pgMar w:top="1474" w:right="680" w:bottom="1247" w:left="680" w:header="709" w:footer="652" w:gutter="0"/>
          <w:cols w:space="708"/>
          <w:titlePg/>
          <w:docGrid w:linePitch="360"/>
        </w:sectPr>
      </w:pPr>
    </w:p>
    <w:p w14:paraId="75C853F9" w14:textId="1B779C9A" w:rsidR="007F5A0E" w:rsidRPr="00376FD8" w:rsidRDefault="007F5A0E" w:rsidP="00DE4576">
      <w:pPr>
        <w:pStyle w:val="KCCNormalText"/>
        <w:spacing w:line="276" w:lineRule="auto"/>
        <w:rPr>
          <w:sz w:val="20"/>
        </w:rPr>
      </w:pPr>
    </w:p>
    <w:sectPr w:rsidR="007F5A0E" w:rsidRPr="00376FD8" w:rsidSect="00AF1451">
      <w:headerReference w:type="first" r:id="rId28"/>
      <w:footerReference w:type="first" r:id="rId29"/>
      <w:pgSz w:w="11906" w:h="16838" w:code="9"/>
      <w:pgMar w:top="2835" w:right="680" w:bottom="1134" w:left="680" w:header="709"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87D3" w14:textId="77777777" w:rsidR="001024D4" w:rsidRDefault="001024D4" w:rsidP="000C3ED8">
      <w:r>
        <w:separator/>
      </w:r>
    </w:p>
  </w:endnote>
  <w:endnote w:type="continuationSeparator" w:id="0">
    <w:p w14:paraId="2B2C0F4E" w14:textId="77777777" w:rsidR="001024D4" w:rsidRDefault="001024D4" w:rsidP="000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42662"/>
      <w:docPartObj>
        <w:docPartGallery w:val="Page Numbers (Bottom of Page)"/>
        <w:docPartUnique/>
      </w:docPartObj>
    </w:sdtPr>
    <w:sdtEndPr/>
    <w:sdtContent>
      <w:p w14:paraId="358955A9" w14:textId="77777777" w:rsidR="001024D4" w:rsidRDefault="001024D4" w:rsidP="000C3ED8">
        <w:pPr>
          <w:pStyle w:val="KCCFooterPageNoEven"/>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59621"/>
      <w:docPartObj>
        <w:docPartGallery w:val="Page Numbers (Bottom of Page)"/>
        <w:docPartUnique/>
      </w:docPartObj>
    </w:sdtPr>
    <w:sdtEndPr/>
    <w:sdtContent>
      <w:p w14:paraId="76099593" w14:textId="77777777" w:rsidR="001024D4" w:rsidRDefault="001024D4" w:rsidP="000C3ED8">
        <w:pPr>
          <w:pStyle w:val="KCCFooterPageNoOdd"/>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03A7" w14:textId="77777777" w:rsidR="001024D4" w:rsidRPr="00F43322" w:rsidRDefault="001024D4" w:rsidP="00F43322">
    <w:pPr>
      <w:pStyle w:val="KCCFooterWebAddress"/>
    </w:pPr>
    <w:r w:rsidRPr="00F43322">
      <w:t>kent.gov.uk</w:t>
    </w:r>
    <w:r w:rsidRPr="00F43322">
      <w:rPr>
        <w:noProof/>
        <w:lang w:eastAsia="en-GB"/>
      </w:rPr>
      <w:drawing>
        <wp:anchor distT="0" distB="0" distL="114300" distR="114300" simplePos="0" relativeHeight="251657216" behindDoc="0" locked="1" layoutInCell="1" allowOverlap="1" wp14:anchorId="380D1212" wp14:editId="687B16AD">
          <wp:simplePos x="0" y="0"/>
          <wp:positionH relativeFrom="page">
            <wp:posOffset>6019800</wp:posOffset>
          </wp:positionH>
          <wp:positionV relativeFrom="page">
            <wp:posOffset>9344025</wp:posOffset>
          </wp:positionV>
          <wp:extent cx="1115695" cy="714375"/>
          <wp:effectExtent l="19050" t="0" r="8255" b="0"/>
          <wp:wrapNone/>
          <wp:docPr id="11" name="Picture 11" descr="KCC_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 small.jpg"/>
                  <pic:cNvPicPr/>
                </pic:nvPicPr>
                <pic:blipFill>
                  <a:blip r:embed="rId1"/>
                  <a:stretch>
                    <a:fillRect/>
                  </a:stretch>
                </pic:blipFill>
                <pic:spPr>
                  <a:xfrm>
                    <a:off x="0" y="0"/>
                    <a:ext cx="1115695"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3154" w14:textId="77777777" w:rsidR="001024D4" w:rsidRDefault="001024D4" w:rsidP="00CA6FC1">
    <w:pPr>
      <w:pStyle w:val="KCCCoverTitle1EndVersion"/>
      <w:rPr>
        <w:b w:val="0"/>
        <w:bCs w:val="0"/>
        <w:sz w:val="15"/>
        <w:szCs w:val="15"/>
      </w:rPr>
    </w:pPr>
    <w:r>
      <w:t>Image Use Policy and Guidance for Educational Setting</w:t>
    </w:r>
  </w:p>
  <w:p w14:paraId="2885A56E" w14:textId="77777777" w:rsidR="002A0D35" w:rsidRPr="002A0D35" w:rsidRDefault="001024D4" w:rsidP="002A0D35">
    <w:pPr>
      <w:pStyle w:val="KCCCoverTitle2EndVersion"/>
    </w:pPr>
    <w:r>
      <w:fldChar w:fldCharType="begin"/>
    </w:r>
    <w:r>
      <w:instrText xml:space="preserve"> REF MainTitle2  \* MERGEFORMAT </w:instrText>
    </w:r>
    <w:r>
      <w:fldChar w:fldCharType="separate"/>
    </w:r>
    <w:r w:rsidR="002A0D35" w:rsidRPr="002A0D35">
      <w:t xml:space="preserve">  </w:t>
    </w:r>
  </w:p>
  <w:p w14:paraId="7C3C0C05" w14:textId="77777777" w:rsidR="002A0D35" w:rsidRPr="00376FD8" w:rsidRDefault="001024D4" w:rsidP="00376FD8">
    <w:pPr>
      <w:pStyle w:val="KCCPhotoMainTitle"/>
      <w:spacing w:line="276" w:lineRule="auto"/>
      <w:jc w:val="left"/>
      <w:rPr>
        <w:sz w:val="20"/>
      </w:rPr>
    </w:pPr>
    <w:r>
      <w:fldChar w:fldCharType="end"/>
    </w:r>
    <w:r>
      <w:fldChar w:fldCharType="begin"/>
    </w:r>
    <w:r>
      <w:instrText xml:space="preserve"> REF MainTitle3 </w:instrText>
    </w:r>
    <w:r>
      <w:fldChar w:fldCharType="separate"/>
    </w:r>
    <w:r w:rsidR="002A0D35">
      <w:rPr>
        <w:sz w:val="20"/>
      </w:rPr>
      <w:t>May 2018 – 4</w:t>
    </w:r>
    <w:r w:rsidR="002A0D35" w:rsidRPr="00547FEB">
      <w:rPr>
        <w:sz w:val="20"/>
        <w:vertAlign w:val="superscript"/>
      </w:rPr>
      <w:t>th</w:t>
    </w:r>
    <w:r w:rsidR="002A0D35">
      <w:rPr>
        <w:sz w:val="20"/>
      </w:rPr>
      <w:t xml:space="preserve"> Edition</w:t>
    </w:r>
  </w:p>
  <w:p w14:paraId="478347E5" w14:textId="4E11F79D" w:rsidR="001024D4" w:rsidRDefault="002A0D35" w:rsidP="003F5E8E">
    <w:pPr>
      <w:pStyle w:val="KCCCoverTitle2EndVersion"/>
    </w:pPr>
    <w:r w:rsidRPr="00376FD8">
      <w:rPr>
        <w:sz w:val="32"/>
      </w:rPr>
      <w:t xml:space="preserve">  </w:t>
    </w:r>
    <w:r w:rsidR="001024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4862" w14:textId="77777777" w:rsidR="001024D4" w:rsidRDefault="001024D4" w:rsidP="000C3ED8">
      <w:r>
        <w:separator/>
      </w:r>
    </w:p>
  </w:footnote>
  <w:footnote w:type="continuationSeparator" w:id="0">
    <w:p w14:paraId="6FDAD9E0" w14:textId="77777777" w:rsidR="001024D4" w:rsidRDefault="001024D4" w:rsidP="000C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F346" w14:textId="77777777" w:rsidR="001024D4" w:rsidRDefault="001024D4" w:rsidP="008D6684">
    <w:pPr>
      <w:pStyle w:val="KCC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BC51" w14:textId="77777777" w:rsidR="001024D4" w:rsidRDefault="001024D4" w:rsidP="008D6684">
    <w:pPr>
      <w:pStyle w:val="KCC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972A" w14:textId="77777777" w:rsidR="001024D4" w:rsidRDefault="001024D4" w:rsidP="00F43322">
    <w:pPr>
      <w:pStyle w:val="Header"/>
      <w:spacing w:after="58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D1FD" w14:textId="77777777" w:rsidR="001024D4" w:rsidRDefault="001024D4">
    <w:pPr>
      <w:pStyle w:val="Header"/>
    </w:pPr>
    <w:r>
      <w:rPr>
        <w:noProof/>
        <w:lang w:eastAsia="en-GB"/>
      </w:rPr>
      <mc:AlternateContent>
        <mc:Choice Requires="wps">
          <w:drawing>
            <wp:anchor distT="0" distB="0" distL="114300" distR="114300" simplePos="0" relativeHeight="251658240" behindDoc="1" locked="0" layoutInCell="1" allowOverlap="1" wp14:anchorId="5521D864" wp14:editId="0E77639A">
              <wp:simplePos x="0" y="0"/>
              <wp:positionH relativeFrom="page">
                <wp:posOffset>431800</wp:posOffset>
              </wp:positionH>
              <wp:positionV relativeFrom="page">
                <wp:posOffset>1080135</wp:posOffset>
              </wp:positionV>
              <wp:extent cx="6696075" cy="9180195"/>
              <wp:effectExtent l="317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80195"/>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B8F6" id="Rectangle 1" o:spid="_x0000_s1026" style="position:absolute;margin-left:34pt;margin-top:85.05pt;width:527.25pt;height:72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" fillcolor="#007ac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5_"/>
      </v:shape>
    </w:pict>
  </w:numPicBullet>
  <w:abstractNum w:abstractNumId="0"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DF0F15"/>
    <w:multiLevelType w:val="hybridMultilevel"/>
    <w:tmpl w:val="7F545BA6"/>
    <w:lvl w:ilvl="0" w:tplc="5CC2E45C">
      <w:start w:val="1"/>
      <w:numFmt w:val="bullet"/>
      <w:lvlText w:val="●"/>
      <w:lvlJc w:val="left"/>
      <w:pPr>
        <w:tabs>
          <w:tab w:val="num" w:pos="360"/>
        </w:tabs>
        <w:ind w:left="360" w:hanging="360"/>
      </w:pPr>
      <w:rPr>
        <w:rFonts w:ascii="Courier New" w:hAnsi="Courier New"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2CD0"/>
    <w:multiLevelType w:val="hybridMultilevel"/>
    <w:tmpl w:val="C060C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779F"/>
    <w:multiLevelType w:val="hybridMultilevel"/>
    <w:tmpl w:val="65644DCA"/>
    <w:lvl w:ilvl="0" w:tplc="BBECE6FC">
      <w:numFmt w:val="bullet"/>
      <w:pStyle w:val="KCCBulletsBlack"/>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854C6"/>
    <w:multiLevelType w:val="hybridMultilevel"/>
    <w:tmpl w:val="9CDC409C"/>
    <w:lvl w:ilvl="0" w:tplc="D3F28FAE">
      <w:start w:val="1"/>
      <w:numFmt w:val="bullet"/>
      <w:pStyle w:val="turquoisebullets"/>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914C3"/>
    <w:multiLevelType w:val="hybridMultilevel"/>
    <w:tmpl w:val="40FC8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5C11A5"/>
    <w:multiLevelType w:val="hybridMultilevel"/>
    <w:tmpl w:val="1A3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866E3"/>
    <w:multiLevelType w:val="hybridMultilevel"/>
    <w:tmpl w:val="1FAEDA68"/>
    <w:lvl w:ilvl="0" w:tplc="6224566C">
      <w:start w:val="1"/>
      <w:numFmt w:val="lowerLetter"/>
      <w:pStyle w:val="KCCBulletsLettered"/>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1AC4E72"/>
    <w:multiLevelType w:val="hybridMultilevel"/>
    <w:tmpl w:val="76CC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830FA3"/>
    <w:multiLevelType w:val="hybridMultilevel"/>
    <w:tmpl w:val="058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52485"/>
    <w:multiLevelType w:val="hybridMultilevel"/>
    <w:tmpl w:val="70608BD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399A0A68"/>
    <w:multiLevelType w:val="hybridMultilevel"/>
    <w:tmpl w:val="D4DEEF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A784718"/>
    <w:multiLevelType w:val="hybridMultilevel"/>
    <w:tmpl w:val="69D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15682"/>
    <w:multiLevelType w:val="hybridMultilevel"/>
    <w:tmpl w:val="E402A304"/>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13D51"/>
    <w:multiLevelType w:val="hybridMultilevel"/>
    <w:tmpl w:val="F8B84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E14BBC"/>
    <w:multiLevelType w:val="hybridMultilevel"/>
    <w:tmpl w:val="BC685E00"/>
    <w:lvl w:ilvl="0" w:tplc="9D869D48">
      <w:numFmt w:val="bullet"/>
      <w:pStyle w:val="KCCBulletsBlue"/>
      <w:lvlText w:val="•"/>
      <w:lvlJc w:val="left"/>
      <w:pPr>
        <w:ind w:left="720" w:hanging="360"/>
      </w:pPr>
      <w:rPr>
        <w:rFonts w:ascii="Arial" w:hAnsi="Arial" w:cs="Arial" w:hint="default"/>
        <w:color w:val="005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975DC"/>
    <w:multiLevelType w:val="hybridMultilevel"/>
    <w:tmpl w:val="9C3E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52FF8"/>
    <w:multiLevelType w:val="hybridMultilevel"/>
    <w:tmpl w:val="D70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B428B"/>
    <w:multiLevelType w:val="hybridMultilevel"/>
    <w:tmpl w:val="241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C2C13"/>
    <w:multiLevelType w:val="hybridMultilevel"/>
    <w:tmpl w:val="323A68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6A67C8"/>
    <w:multiLevelType w:val="hybridMultilevel"/>
    <w:tmpl w:val="708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77D91"/>
    <w:multiLevelType w:val="hybridMultilevel"/>
    <w:tmpl w:val="EDEE7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F6A2D"/>
    <w:multiLevelType w:val="multilevel"/>
    <w:tmpl w:val="426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8B64D2"/>
    <w:multiLevelType w:val="hybridMultilevel"/>
    <w:tmpl w:val="4164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E0997"/>
    <w:multiLevelType w:val="hybridMultilevel"/>
    <w:tmpl w:val="27CAD9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6"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C0078D"/>
    <w:multiLevelType w:val="hybridMultilevel"/>
    <w:tmpl w:val="B088F3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8" w15:restartNumberingAfterBreak="0">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C3D1C"/>
    <w:multiLevelType w:val="hybridMultilevel"/>
    <w:tmpl w:val="257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0"/>
  </w:num>
  <w:num w:numId="2">
    <w:abstractNumId w:val="5"/>
  </w:num>
  <w:num w:numId="3">
    <w:abstractNumId w:val="23"/>
  </w:num>
  <w:num w:numId="4">
    <w:abstractNumId w:val="12"/>
  </w:num>
  <w:num w:numId="5">
    <w:abstractNumId w:val="1"/>
  </w:num>
  <w:num w:numId="6">
    <w:abstractNumId w:val="6"/>
  </w:num>
  <w:num w:numId="7">
    <w:abstractNumId w:val="2"/>
  </w:num>
  <w:num w:numId="8">
    <w:abstractNumId w:val="7"/>
  </w:num>
  <w:num w:numId="9">
    <w:abstractNumId w:val="14"/>
  </w:num>
  <w:num w:numId="10">
    <w:abstractNumId w:val="31"/>
  </w:num>
  <w:num w:numId="11">
    <w:abstractNumId w:val="11"/>
  </w:num>
  <w:num w:numId="12">
    <w:abstractNumId w:val="4"/>
  </w:num>
  <w:num w:numId="13">
    <w:abstractNumId w:val="40"/>
  </w:num>
  <w:num w:numId="14">
    <w:abstractNumId w:val="36"/>
  </w:num>
  <w:num w:numId="15">
    <w:abstractNumId w:val="15"/>
  </w:num>
  <w:num w:numId="16">
    <w:abstractNumId w:val="29"/>
  </w:num>
  <w:num w:numId="17">
    <w:abstractNumId w:val="8"/>
  </w:num>
  <w:num w:numId="18">
    <w:abstractNumId w:val="39"/>
  </w:num>
  <w:num w:numId="19">
    <w:abstractNumId w:val="3"/>
  </w:num>
  <w:num w:numId="20">
    <w:abstractNumId w:val="19"/>
  </w:num>
  <w:num w:numId="21">
    <w:abstractNumId w:val="18"/>
  </w:num>
  <w:num w:numId="22">
    <w:abstractNumId w:val="16"/>
  </w:num>
  <w:num w:numId="23">
    <w:abstractNumId w:val="35"/>
  </w:num>
  <w:num w:numId="24">
    <w:abstractNumId w:val="0"/>
  </w:num>
  <w:num w:numId="25">
    <w:abstractNumId w:val="13"/>
  </w:num>
  <w:num w:numId="26">
    <w:abstractNumId w:val="27"/>
  </w:num>
  <w:num w:numId="27">
    <w:abstractNumId w:val="24"/>
  </w:num>
  <w:num w:numId="28">
    <w:abstractNumId w:val="37"/>
  </w:num>
  <w:num w:numId="29">
    <w:abstractNumId w:val="30"/>
  </w:num>
  <w:num w:numId="30">
    <w:abstractNumId w:val="20"/>
  </w:num>
  <w:num w:numId="31">
    <w:abstractNumId w:val="17"/>
  </w:num>
  <w:num w:numId="32">
    <w:abstractNumId w:val="41"/>
  </w:num>
  <w:num w:numId="33">
    <w:abstractNumId w:val="25"/>
  </w:num>
  <w:num w:numId="34">
    <w:abstractNumId w:val="38"/>
  </w:num>
  <w:num w:numId="35">
    <w:abstractNumId w:val="21"/>
  </w:num>
  <w:num w:numId="36">
    <w:abstractNumId w:val="28"/>
  </w:num>
  <w:num w:numId="37">
    <w:abstractNumId w:val="32"/>
  </w:num>
  <w:num w:numId="38">
    <w:abstractNumId w:val="9"/>
  </w:num>
  <w:num w:numId="39">
    <w:abstractNumId w:val="22"/>
  </w:num>
  <w:num w:numId="40">
    <w:abstractNumId w:val="33"/>
  </w:num>
  <w:num w:numId="41">
    <w:abstractNumId w:val="34"/>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3630"/>
    <w:rsid w:val="00014642"/>
    <w:rsid w:val="0001785D"/>
    <w:rsid w:val="00025014"/>
    <w:rsid w:val="000368F0"/>
    <w:rsid w:val="000409AA"/>
    <w:rsid w:val="000431F7"/>
    <w:rsid w:val="00055AA8"/>
    <w:rsid w:val="00056E1D"/>
    <w:rsid w:val="0006241D"/>
    <w:rsid w:val="00063D7C"/>
    <w:rsid w:val="00073F8D"/>
    <w:rsid w:val="00092015"/>
    <w:rsid w:val="000C3ED8"/>
    <w:rsid w:val="000C6021"/>
    <w:rsid w:val="000E4E21"/>
    <w:rsid w:val="000F3630"/>
    <w:rsid w:val="001024D4"/>
    <w:rsid w:val="00103326"/>
    <w:rsid w:val="00125900"/>
    <w:rsid w:val="00135458"/>
    <w:rsid w:val="00150D96"/>
    <w:rsid w:val="001518C5"/>
    <w:rsid w:val="00163642"/>
    <w:rsid w:val="00171C88"/>
    <w:rsid w:val="00185444"/>
    <w:rsid w:val="001A0EEB"/>
    <w:rsid w:val="001A39A0"/>
    <w:rsid w:val="001B6C6E"/>
    <w:rsid w:val="001D6A1C"/>
    <w:rsid w:val="00232593"/>
    <w:rsid w:val="0024364F"/>
    <w:rsid w:val="002501FC"/>
    <w:rsid w:val="0025373D"/>
    <w:rsid w:val="0026228B"/>
    <w:rsid w:val="00265934"/>
    <w:rsid w:val="00277107"/>
    <w:rsid w:val="0029313C"/>
    <w:rsid w:val="0029673D"/>
    <w:rsid w:val="002A0D35"/>
    <w:rsid w:val="002A6B28"/>
    <w:rsid w:val="002B141C"/>
    <w:rsid w:val="002D775B"/>
    <w:rsid w:val="002E0764"/>
    <w:rsid w:val="002F7B6A"/>
    <w:rsid w:val="003030EA"/>
    <w:rsid w:val="003134FF"/>
    <w:rsid w:val="00334EE6"/>
    <w:rsid w:val="00335A66"/>
    <w:rsid w:val="00340D2E"/>
    <w:rsid w:val="003424CC"/>
    <w:rsid w:val="00357568"/>
    <w:rsid w:val="00370F00"/>
    <w:rsid w:val="00375858"/>
    <w:rsid w:val="00376FD8"/>
    <w:rsid w:val="003A4BDD"/>
    <w:rsid w:val="003A78FE"/>
    <w:rsid w:val="003E0770"/>
    <w:rsid w:val="003F34F7"/>
    <w:rsid w:val="003F5E8E"/>
    <w:rsid w:val="003F6DCB"/>
    <w:rsid w:val="004037BE"/>
    <w:rsid w:val="004155B4"/>
    <w:rsid w:val="004222B7"/>
    <w:rsid w:val="00430F0A"/>
    <w:rsid w:val="00451EA7"/>
    <w:rsid w:val="00486582"/>
    <w:rsid w:val="004B24AA"/>
    <w:rsid w:val="004C259D"/>
    <w:rsid w:val="004C5433"/>
    <w:rsid w:val="004D1144"/>
    <w:rsid w:val="004D28ED"/>
    <w:rsid w:val="004D2A8F"/>
    <w:rsid w:val="004E05D2"/>
    <w:rsid w:val="004F2ECE"/>
    <w:rsid w:val="004F3FF7"/>
    <w:rsid w:val="004F76E3"/>
    <w:rsid w:val="005346EC"/>
    <w:rsid w:val="00542561"/>
    <w:rsid w:val="00545B29"/>
    <w:rsid w:val="00547FEB"/>
    <w:rsid w:val="00552D9C"/>
    <w:rsid w:val="00555E1C"/>
    <w:rsid w:val="0059175F"/>
    <w:rsid w:val="00597AA1"/>
    <w:rsid w:val="005F4AC9"/>
    <w:rsid w:val="00603586"/>
    <w:rsid w:val="006037F9"/>
    <w:rsid w:val="00606085"/>
    <w:rsid w:val="006126EB"/>
    <w:rsid w:val="00614399"/>
    <w:rsid w:val="0061472B"/>
    <w:rsid w:val="00615998"/>
    <w:rsid w:val="00623E54"/>
    <w:rsid w:val="00627487"/>
    <w:rsid w:val="0064787F"/>
    <w:rsid w:val="006617F3"/>
    <w:rsid w:val="00672184"/>
    <w:rsid w:val="00677CC6"/>
    <w:rsid w:val="00684E2F"/>
    <w:rsid w:val="00691B86"/>
    <w:rsid w:val="00692C3D"/>
    <w:rsid w:val="00694B4A"/>
    <w:rsid w:val="006B3477"/>
    <w:rsid w:val="006C3ACA"/>
    <w:rsid w:val="006E5CC4"/>
    <w:rsid w:val="00702BF4"/>
    <w:rsid w:val="0070477F"/>
    <w:rsid w:val="00733072"/>
    <w:rsid w:val="00740E0D"/>
    <w:rsid w:val="00741108"/>
    <w:rsid w:val="00741B29"/>
    <w:rsid w:val="00746286"/>
    <w:rsid w:val="00762C96"/>
    <w:rsid w:val="00792075"/>
    <w:rsid w:val="007B1B83"/>
    <w:rsid w:val="007B2041"/>
    <w:rsid w:val="007B3423"/>
    <w:rsid w:val="007C16E3"/>
    <w:rsid w:val="007D5036"/>
    <w:rsid w:val="007F5A0E"/>
    <w:rsid w:val="007F627D"/>
    <w:rsid w:val="00802EB3"/>
    <w:rsid w:val="0080742C"/>
    <w:rsid w:val="0082071A"/>
    <w:rsid w:val="00825074"/>
    <w:rsid w:val="00833CAC"/>
    <w:rsid w:val="008406C3"/>
    <w:rsid w:val="008474B2"/>
    <w:rsid w:val="008677C9"/>
    <w:rsid w:val="008710E8"/>
    <w:rsid w:val="00877269"/>
    <w:rsid w:val="00896349"/>
    <w:rsid w:val="00897601"/>
    <w:rsid w:val="008A6785"/>
    <w:rsid w:val="008D14DE"/>
    <w:rsid w:val="008D3FB1"/>
    <w:rsid w:val="008D6684"/>
    <w:rsid w:val="008F1DF7"/>
    <w:rsid w:val="00923C0A"/>
    <w:rsid w:val="0093482E"/>
    <w:rsid w:val="00943F47"/>
    <w:rsid w:val="00946314"/>
    <w:rsid w:val="00963569"/>
    <w:rsid w:val="009824B3"/>
    <w:rsid w:val="0098596C"/>
    <w:rsid w:val="00996E19"/>
    <w:rsid w:val="009A2DE6"/>
    <w:rsid w:val="009C23CF"/>
    <w:rsid w:val="009E3BA2"/>
    <w:rsid w:val="009E43FD"/>
    <w:rsid w:val="009F3ABB"/>
    <w:rsid w:val="009F48BB"/>
    <w:rsid w:val="009F73F8"/>
    <w:rsid w:val="00A00D63"/>
    <w:rsid w:val="00A048C3"/>
    <w:rsid w:val="00A26E5F"/>
    <w:rsid w:val="00A717F3"/>
    <w:rsid w:val="00A75D96"/>
    <w:rsid w:val="00A86984"/>
    <w:rsid w:val="00A94B35"/>
    <w:rsid w:val="00AB5B60"/>
    <w:rsid w:val="00AD2089"/>
    <w:rsid w:val="00AF1451"/>
    <w:rsid w:val="00B31FC3"/>
    <w:rsid w:val="00B37E80"/>
    <w:rsid w:val="00B56941"/>
    <w:rsid w:val="00B63291"/>
    <w:rsid w:val="00B66E10"/>
    <w:rsid w:val="00B7370C"/>
    <w:rsid w:val="00B80CB5"/>
    <w:rsid w:val="00B874E9"/>
    <w:rsid w:val="00B92639"/>
    <w:rsid w:val="00B93891"/>
    <w:rsid w:val="00BA3F84"/>
    <w:rsid w:val="00BC5ACF"/>
    <w:rsid w:val="00BD40F5"/>
    <w:rsid w:val="00BE1080"/>
    <w:rsid w:val="00BE7690"/>
    <w:rsid w:val="00BF29B2"/>
    <w:rsid w:val="00C029ED"/>
    <w:rsid w:val="00C117B7"/>
    <w:rsid w:val="00C23174"/>
    <w:rsid w:val="00C23E84"/>
    <w:rsid w:val="00C368F1"/>
    <w:rsid w:val="00C519AB"/>
    <w:rsid w:val="00C66C39"/>
    <w:rsid w:val="00C77F3E"/>
    <w:rsid w:val="00C803C4"/>
    <w:rsid w:val="00C96E68"/>
    <w:rsid w:val="00CA6FC1"/>
    <w:rsid w:val="00CB696D"/>
    <w:rsid w:val="00CC18A0"/>
    <w:rsid w:val="00CC273F"/>
    <w:rsid w:val="00CD70F3"/>
    <w:rsid w:val="00D1092E"/>
    <w:rsid w:val="00D404B4"/>
    <w:rsid w:val="00D51295"/>
    <w:rsid w:val="00D51E4D"/>
    <w:rsid w:val="00D63025"/>
    <w:rsid w:val="00D82202"/>
    <w:rsid w:val="00D90905"/>
    <w:rsid w:val="00DB29E9"/>
    <w:rsid w:val="00DB3298"/>
    <w:rsid w:val="00DB6A25"/>
    <w:rsid w:val="00DC3105"/>
    <w:rsid w:val="00DC7297"/>
    <w:rsid w:val="00DE4576"/>
    <w:rsid w:val="00DE7CE0"/>
    <w:rsid w:val="00E05FB1"/>
    <w:rsid w:val="00E237DC"/>
    <w:rsid w:val="00E30934"/>
    <w:rsid w:val="00E77F79"/>
    <w:rsid w:val="00EB410D"/>
    <w:rsid w:val="00EC3E6C"/>
    <w:rsid w:val="00F05412"/>
    <w:rsid w:val="00F26BD1"/>
    <w:rsid w:val="00F43322"/>
    <w:rsid w:val="00F44685"/>
    <w:rsid w:val="00F44C65"/>
    <w:rsid w:val="00F57859"/>
    <w:rsid w:val="00F72DA1"/>
    <w:rsid w:val="00F8405F"/>
    <w:rsid w:val="00F91AB3"/>
    <w:rsid w:val="00FC7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A114F02"/>
  <w15:docId w15:val="{08E32041-98A0-4860-9C92-169A78E7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684"/>
    <w:rPr>
      <w:rFonts w:ascii="Arial" w:hAnsi="Arial" w:cs="Arial"/>
      <w:sz w:val="22"/>
      <w:szCs w:val="22"/>
    </w:rPr>
  </w:style>
  <w:style w:type="paragraph" w:styleId="Heading1">
    <w:name w:val="heading 1"/>
    <w:basedOn w:val="Normal"/>
    <w:next w:val="Heading2"/>
    <w:link w:val="Heading1Char"/>
    <w:qFormat/>
    <w:rsid w:val="005F4AC9"/>
    <w:pPr>
      <w:keepNext/>
      <w:keepLines/>
      <w:spacing w:after="1080"/>
      <w:outlineLvl w:val="0"/>
    </w:pPr>
    <w:rPr>
      <w:rFonts w:eastAsiaTheme="majorEastAsia"/>
      <w:color w:val="1C2473"/>
      <w:spacing w:val="-12"/>
      <w:sz w:val="48"/>
      <w:szCs w:val="48"/>
    </w:rPr>
  </w:style>
  <w:style w:type="paragraph" w:styleId="Heading2">
    <w:name w:val="heading 2"/>
    <w:basedOn w:val="Heading1"/>
    <w:next w:val="KCCNormalText"/>
    <w:link w:val="Heading2Char"/>
    <w:qFormat/>
    <w:rsid w:val="005F4AC9"/>
    <w:pPr>
      <w:spacing w:before="360" w:after="480"/>
      <w:outlineLvl w:val="1"/>
    </w:pPr>
  </w:style>
  <w:style w:type="paragraph" w:styleId="Heading3">
    <w:name w:val="heading 3"/>
    <w:basedOn w:val="Normal"/>
    <w:next w:val="KCCNormalText"/>
    <w:link w:val="Heading3Char"/>
    <w:uiPriority w:val="9"/>
    <w:semiHidden/>
    <w:qFormat/>
    <w:rsid w:val="005F4AC9"/>
    <w:pPr>
      <w:keepNext/>
      <w:keepLines/>
      <w:spacing w:after="300" w:line="360" w:lineRule="atLeast"/>
      <w:outlineLvl w:val="2"/>
    </w:pPr>
    <w:rPr>
      <w:rFonts w:eastAsiaTheme="majorEastAsia"/>
      <w:color w:val="007AC3"/>
      <w:spacing w:val="6"/>
      <w:sz w:val="32"/>
      <w:szCs w:val="32"/>
    </w:rPr>
  </w:style>
  <w:style w:type="paragraph" w:styleId="Heading6">
    <w:name w:val="heading 6"/>
    <w:basedOn w:val="Normal"/>
    <w:next w:val="Normal"/>
    <w:link w:val="Heading6Char"/>
    <w:qFormat/>
    <w:rsid w:val="00370F00"/>
    <w:pPr>
      <w:spacing w:before="240" w:after="60"/>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NormalText">
    <w:name w:val="KCC Normal Text"/>
    <w:basedOn w:val="Normal"/>
    <w:qFormat/>
    <w:rsid w:val="00F43322"/>
    <w:pPr>
      <w:spacing w:after="320" w:line="300" w:lineRule="atLeast"/>
    </w:pPr>
    <w:rPr>
      <w:sz w:val="24"/>
      <w:szCs w:val="24"/>
    </w:rPr>
  </w:style>
  <w:style w:type="character" w:customStyle="1" w:styleId="Heading2Char">
    <w:name w:val="Heading 2 Char"/>
    <w:basedOn w:val="DefaultParagraphFont"/>
    <w:link w:val="Heading2"/>
    <w:uiPriority w:val="9"/>
    <w:semiHidden/>
    <w:rsid w:val="008D6684"/>
    <w:rPr>
      <w:rFonts w:ascii="Arial" w:eastAsiaTheme="majorEastAsia" w:hAnsi="Arial" w:cs="Arial"/>
      <w:color w:val="1C2473"/>
      <w:spacing w:val="-12"/>
      <w:sz w:val="48"/>
      <w:szCs w:val="48"/>
    </w:rPr>
  </w:style>
  <w:style w:type="character" w:customStyle="1" w:styleId="Heading1Char">
    <w:name w:val="Heading 1 Char"/>
    <w:basedOn w:val="DefaultParagraphFont"/>
    <w:link w:val="Heading1"/>
    <w:uiPriority w:val="9"/>
    <w:semiHidden/>
    <w:rsid w:val="008D6684"/>
    <w:rPr>
      <w:rFonts w:ascii="Arial" w:eastAsiaTheme="majorEastAsia" w:hAnsi="Arial" w:cs="Arial"/>
      <w:color w:val="1C2473"/>
      <w:spacing w:val="-12"/>
      <w:sz w:val="48"/>
      <w:szCs w:val="48"/>
    </w:rPr>
  </w:style>
  <w:style w:type="character" w:customStyle="1" w:styleId="Heading3Char">
    <w:name w:val="Heading 3 Char"/>
    <w:basedOn w:val="DefaultParagraphFont"/>
    <w:link w:val="Heading3"/>
    <w:uiPriority w:val="9"/>
    <w:semiHidden/>
    <w:rsid w:val="008D6684"/>
    <w:rPr>
      <w:rFonts w:ascii="Arial" w:eastAsiaTheme="majorEastAsia" w:hAnsi="Arial" w:cs="Arial"/>
      <w:color w:val="007AC3"/>
      <w:spacing w:val="6"/>
      <w:sz w:val="32"/>
      <w:szCs w:val="32"/>
    </w:rPr>
  </w:style>
  <w:style w:type="character" w:customStyle="1" w:styleId="Heading6Char">
    <w:name w:val="Heading 6 Char"/>
    <w:basedOn w:val="DefaultParagraphFont"/>
    <w:link w:val="Heading6"/>
    <w:rsid w:val="00370F00"/>
    <w:rPr>
      <w:rFonts w:eastAsia="Times New Roman"/>
      <w:b/>
      <w:bCs/>
      <w:sz w:val="22"/>
      <w:szCs w:val="22"/>
      <w:lang w:eastAsia="en-GB"/>
    </w:rPr>
  </w:style>
  <w:style w:type="paragraph" w:styleId="Header">
    <w:name w:val="header"/>
    <w:basedOn w:val="Normal"/>
    <w:link w:val="HeaderChar"/>
    <w:rsid w:val="000C3ED8"/>
    <w:pPr>
      <w:tabs>
        <w:tab w:val="center" w:pos="4513"/>
        <w:tab w:val="right" w:pos="9026"/>
      </w:tabs>
    </w:pPr>
  </w:style>
  <w:style w:type="character" w:customStyle="1" w:styleId="HeaderChar">
    <w:name w:val="Header Char"/>
    <w:basedOn w:val="DefaultParagraphFont"/>
    <w:link w:val="Header"/>
    <w:uiPriority w:val="99"/>
    <w:semiHidden/>
    <w:rsid w:val="000C3ED8"/>
    <w:rPr>
      <w:rFonts w:ascii="Arial" w:hAnsi="Arial" w:cs="Arial"/>
      <w:sz w:val="22"/>
      <w:szCs w:val="22"/>
    </w:rPr>
  </w:style>
  <w:style w:type="paragraph" w:styleId="Footer">
    <w:name w:val="footer"/>
    <w:basedOn w:val="Normal"/>
    <w:link w:val="FooterChar"/>
    <w:rsid w:val="000C3ED8"/>
    <w:pPr>
      <w:tabs>
        <w:tab w:val="center" w:pos="4513"/>
        <w:tab w:val="right" w:pos="9026"/>
      </w:tabs>
    </w:pPr>
  </w:style>
  <w:style w:type="character" w:customStyle="1" w:styleId="FooterChar">
    <w:name w:val="Footer Char"/>
    <w:basedOn w:val="DefaultParagraphFont"/>
    <w:link w:val="Footer"/>
    <w:uiPriority w:val="99"/>
    <w:semiHidden/>
    <w:rsid w:val="000C3ED8"/>
    <w:rPr>
      <w:rFonts w:ascii="Arial" w:hAnsi="Arial" w:cs="Arial"/>
      <w:sz w:val="22"/>
      <w:szCs w:val="22"/>
    </w:rPr>
  </w:style>
  <w:style w:type="paragraph" w:styleId="BalloonText">
    <w:name w:val="Balloon Text"/>
    <w:basedOn w:val="Normal"/>
    <w:link w:val="BalloonTextChar"/>
    <w:semiHidden/>
    <w:rsid w:val="000C3ED8"/>
    <w:rPr>
      <w:rFonts w:ascii="Tahoma" w:hAnsi="Tahoma" w:cs="Tahoma"/>
      <w:sz w:val="16"/>
      <w:szCs w:val="16"/>
    </w:rPr>
  </w:style>
  <w:style w:type="character" w:customStyle="1" w:styleId="BalloonTextChar">
    <w:name w:val="Balloon Text Char"/>
    <w:basedOn w:val="DefaultParagraphFont"/>
    <w:link w:val="BalloonText"/>
    <w:uiPriority w:val="99"/>
    <w:semiHidden/>
    <w:rsid w:val="000C3ED8"/>
    <w:rPr>
      <w:rFonts w:ascii="Tahoma" w:hAnsi="Tahoma" w:cs="Tahoma"/>
      <w:sz w:val="16"/>
      <w:szCs w:val="16"/>
    </w:rPr>
  </w:style>
  <w:style w:type="paragraph" w:customStyle="1" w:styleId="KCCFooterPageNoOdd">
    <w:name w:val="KCC Footer Page No (Odd)"/>
    <w:basedOn w:val="Footer"/>
    <w:rsid w:val="000C3ED8"/>
    <w:pPr>
      <w:jc w:val="right"/>
    </w:pPr>
  </w:style>
  <w:style w:type="paragraph" w:customStyle="1" w:styleId="KCCFooterPageNoEven">
    <w:name w:val="KCC Footer Page No (Even)"/>
    <w:basedOn w:val="Footer"/>
    <w:rsid w:val="000C3ED8"/>
  </w:style>
  <w:style w:type="paragraph" w:customStyle="1" w:styleId="KCCBulletsBlue">
    <w:name w:val="KCC Bullets (Blue)"/>
    <w:basedOn w:val="KCCNormalText"/>
    <w:qFormat/>
    <w:rsid w:val="007F5A0E"/>
    <w:pPr>
      <w:numPr>
        <w:numId w:val="3"/>
      </w:numPr>
      <w:spacing w:after="120"/>
      <w:ind w:left="340" w:hanging="340"/>
    </w:pPr>
    <w:rPr>
      <w:color w:val="0054A6"/>
    </w:rPr>
  </w:style>
  <w:style w:type="paragraph" w:styleId="ListParagraph">
    <w:name w:val="List Paragraph"/>
    <w:basedOn w:val="Normal"/>
    <w:uiPriority w:val="34"/>
    <w:semiHidden/>
    <w:qFormat/>
    <w:rsid w:val="00BA3F84"/>
    <w:pPr>
      <w:ind w:left="720"/>
      <w:contextualSpacing/>
    </w:pPr>
  </w:style>
  <w:style w:type="paragraph" w:customStyle="1" w:styleId="KCCBulletsLettered">
    <w:name w:val="KCC Bullets (Lettered)"/>
    <w:basedOn w:val="ListParagraph"/>
    <w:qFormat/>
    <w:rsid w:val="00BA3F84"/>
    <w:pPr>
      <w:numPr>
        <w:numId w:val="1"/>
      </w:numPr>
      <w:spacing w:after="120"/>
      <w:ind w:left="454" w:hanging="454"/>
      <w:contextualSpacing w:val="0"/>
    </w:pPr>
  </w:style>
  <w:style w:type="paragraph" w:customStyle="1" w:styleId="KCCNormalTextItalics">
    <w:name w:val="KCC Normal Text (Italics)"/>
    <w:basedOn w:val="KCCNormalText"/>
    <w:next w:val="KCCNormalText"/>
    <w:qFormat/>
    <w:rsid w:val="00BA3F84"/>
    <w:rPr>
      <w:i/>
      <w:iCs/>
    </w:rPr>
  </w:style>
  <w:style w:type="table" w:styleId="TableGrid">
    <w:name w:val="Table Grid"/>
    <w:basedOn w:val="TableNormal"/>
    <w:uiPriority w:val="59"/>
    <w:rsid w:val="00A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CCaptions">
    <w:name w:val="KCC Captions"/>
    <w:basedOn w:val="Normal"/>
    <w:next w:val="KCCNormalText"/>
    <w:qFormat/>
    <w:rsid w:val="00F43322"/>
    <w:pPr>
      <w:spacing w:line="240" w:lineRule="atLeast"/>
      <w:ind w:right="5387"/>
    </w:pPr>
    <w:rPr>
      <w:i/>
      <w:iCs/>
      <w:sz w:val="20"/>
      <w:szCs w:val="20"/>
    </w:rPr>
  </w:style>
  <w:style w:type="paragraph" w:customStyle="1" w:styleId="KCCBulletsBlack">
    <w:name w:val="KCC Bullets (Black)"/>
    <w:basedOn w:val="KCCNormalText"/>
    <w:qFormat/>
    <w:rsid w:val="007F5A0E"/>
    <w:pPr>
      <w:numPr>
        <w:numId w:val="2"/>
      </w:numPr>
      <w:spacing w:after="120"/>
      <w:ind w:left="340" w:hanging="340"/>
    </w:pPr>
  </w:style>
  <w:style w:type="paragraph" w:customStyle="1" w:styleId="KCCCoverTitle1EndVersion">
    <w:name w:val="KCC Cover Title 1 (End Version)"/>
    <w:basedOn w:val="Footer"/>
    <w:next w:val="KCCCoverTitle2EndVersion"/>
    <w:qFormat/>
    <w:rsid w:val="004037BE"/>
    <w:pPr>
      <w:tabs>
        <w:tab w:val="clear" w:pos="4513"/>
      </w:tabs>
      <w:spacing w:after="140" w:line="540" w:lineRule="exact"/>
      <w:ind w:left="454" w:right="4820"/>
    </w:pPr>
    <w:rPr>
      <w:rFonts w:ascii="Arial Bold" w:hAnsi="Arial Bold"/>
      <w:b/>
      <w:bCs/>
      <w:color w:val="FFFFFF" w:themeColor="background1"/>
      <w:spacing w:val="-32"/>
      <w:sz w:val="48"/>
      <w:szCs w:val="48"/>
    </w:rPr>
  </w:style>
  <w:style w:type="paragraph" w:customStyle="1" w:styleId="KCCCoverTitle2EndVersion">
    <w:name w:val="KCC Cover Title 2 (End Version)"/>
    <w:basedOn w:val="Footer"/>
    <w:qFormat/>
    <w:rsid w:val="00AF1451"/>
    <w:pPr>
      <w:spacing w:line="200" w:lineRule="exact"/>
      <w:ind w:left="482"/>
    </w:pPr>
    <w:rPr>
      <w:b/>
      <w:bCs/>
      <w:color w:val="FFFFFF" w:themeColor="background1"/>
      <w:sz w:val="15"/>
      <w:szCs w:val="15"/>
    </w:rPr>
  </w:style>
  <w:style w:type="paragraph" w:customStyle="1" w:styleId="KCCSectionBreak">
    <w:name w:val="KCC Section Break"/>
    <w:basedOn w:val="Normal"/>
    <w:next w:val="KCCNormalText"/>
    <w:rsid w:val="00F43322"/>
    <w:pPr>
      <w:spacing w:before="240"/>
    </w:pPr>
    <w:rPr>
      <w:color w:val="FF0000"/>
      <w:sz w:val="20"/>
      <w:szCs w:val="20"/>
    </w:rPr>
  </w:style>
  <w:style w:type="paragraph" w:customStyle="1" w:styleId="KCCFooterWebAddress">
    <w:name w:val="KCC Footer Web Address"/>
    <w:basedOn w:val="Normal"/>
    <w:rsid w:val="00F43322"/>
    <w:pPr>
      <w:spacing w:before="840" w:after="270"/>
    </w:pPr>
    <w:rPr>
      <w:i/>
      <w:iCs/>
      <w:sz w:val="36"/>
      <w:szCs w:val="36"/>
    </w:rPr>
  </w:style>
  <w:style w:type="paragraph" w:customStyle="1" w:styleId="KCCHeading1">
    <w:name w:val="KCC Heading 1"/>
    <w:basedOn w:val="Heading1"/>
    <w:next w:val="KCCHeading2"/>
    <w:qFormat/>
    <w:rsid w:val="00C66C39"/>
    <w:pPr>
      <w:keepLines w:val="0"/>
      <w:pageBreakBefore/>
      <w:widowControl w:val="0"/>
    </w:pPr>
  </w:style>
  <w:style w:type="paragraph" w:customStyle="1" w:styleId="KCCHeading2">
    <w:name w:val="KCC Heading 2"/>
    <w:basedOn w:val="Heading2"/>
    <w:next w:val="KCCNormalText"/>
    <w:qFormat/>
    <w:rsid w:val="007F627D"/>
  </w:style>
  <w:style w:type="paragraph" w:customStyle="1" w:styleId="KCCHeading3">
    <w:name w:val="KCC Heading 3"/>
    <w:basedOn w:val="Heading3"/>
    <w:next w:val="KCCNormalText"/>
    <w:qFormat/>
    <w:rsid w:val="003F34F7"/>
    <w:pPr>
      <w:spacing w:line="400" w:lineRule="atLeast"/>
    </w:pPr>
    <w:rPr>
      <w:sz w:val="36"/>
      <w:szCs w:val="36"/>
    </w:rPr>
  </w:style>
  <w:style w:type="paragraph" w:customStyle="1" w:styleId="KCCPhotoNormal">
    <w:name w:val="KCC Photo Normal"/>
    <w:basedOn w:val="Normal"/>
    <w:qFormat/>
    <w:rsid w:val="00F43322"/>
    <w:pPr>
      <w:framePr w:hSpace="181" w:wrap="around" w:vAnchor="text" w:hAnchor="text" w:y="-226"/>
      <w:suppressOverlap/>
      <w:jc w:val="center"/>
    </w:pPr>
    <w:rPr>
      <w:sz w:val="24"/>
      <w:szCs w:val="24"/>
    </w:rPr>
  </w:style>
  <w:style w:type="paragraph" w:customStyle="1" w:styleId="KCCCoverTitle1">
    <w:name w:val="KCC Cover Title 1"/>
    <w:basedOn w:val="Normal"/>
    <w:next w:val="KCCCoverTitle2Black"/>
    <w:qFormat/>
    <w:rsid w:val="000431F7"/>
    <w:rPr>
      <w:rFonts w:ascii="Arial Bold" w:hAnsi="Arial Bold"/>
      <w:b/>
      <w:bCs/>
      <w:spacing w:val="-36"/>
      <w:sz w:val="116"/>
      <w:szCs w:val="116"/>
    </w:rPr>
  </w:style>
  <w:style w:type="paragraph" w:customStyle="1" w:styleId="KCCCoverTitle2Black">
    <w:name w:val="KCC Cover Title 2 (Black)"/>
    <w:basedOn w:val="Normal"/>
    <w:next w:val="KCCCoverTitle2Blue"/>
    <w:qFormat/>
    <w:rsid w:val="00F43322"/>
    <w:pPr>
      <w:spacing w:before="120"/>
      <w:contextualSpacing/>
    </w:pPr>
    <w:rPr>
      <w:sz w:val="36"/>
      <w:szCs w:val="36"/>
    </w:rPr>
  </w:style>
  <w:style w:type="paragraph" w:customStyle="1" w:styleId="KCCCoverTitle2Blue">
    <w:name w:val="KCC Cover Title 2 (Blue)"/>
    <w:basedOn w:val="Normal"/>
    <w:qFormat/>
    <w:rsid w:val="00F43322"/>
    <w:pPr>
      <w:contextualSpacing/>
    </w:pPr>
    <w:rPr>
      <w:color w:val="007AC3"/>
      <w:sz w:val="36"/>
      <w:szCs w:val="36"/>
    </w:rPr>
  </w:style>
  <w:style w:type="paragraph" w:customStyle="1" w:styleId="KCCHeader">
    <w:name w:val="KCC Header"/>
    <w:basedOn w:val="Header"/>
    <w:rsid w:val="008D6684"/>
    <w:pPr>
      <w:spacing w:after="1860"/>
    </w:pPr>
  </w:style>
  <w:style w:type="paragraph" w:customStyle="1" w:styleId="KCCPhotoMainTitle">
    <w:name w:val="KCC Photo Main Title"/>
    <w:basedOn w:val="KCCCoverTitle1"/>
    <w:qFormat/>
    <w:rsid w:val="005346EC"/>
    <w:pPr>
      <w:jc w:val="center"/>
    </w:pPr>
    <w:rPr>
      <w:rFonts w:ascii="Arial" w:hAnsi="Arial"/>
      <w:b w:val="0"/>
      <w:bCs w:val="0"/>
      <w:spacing w:val="0"/>
      <w:sz w:val="24"/>
      <w:szCs w:val="24"/>
    </w:rPr>
  </w:style>
  <w:style w:type="paragraph" w:customStyle="1" w:styleId="KCCAlternativeFormatsText">
    <w:name w:val="KCC Alternative Formats Text"/>
    <w:basedOn w:val="Normal"/>
    <w:qFormat/>
    <w:rsid w:val="00694B4A"/>
    <w:pPr>
      <w:spacing w:after="240"/>
      <w:ind w:right="2381"/>
    </w:pPr>
    <w:rPr>
      <w:sz w:val="28"/>
      <w:szCs w:val="28"/>
    </w:rPr>
  </w:style>
  <w:style w:type="paragraph" w:customStyle="1" w:styleId="KCCAlternativeFormatsSpacer">
    <w:name w:val="KCC Alternative Formats Spacer"/>
    <w:basedOn w:val="KCCAlternativeFormatsText"/>
    <w:next w:val="KCCAlternativeFormatsText"/>
    <w:qFormat/>
    <w:rsid w:val="00694B4A"/>
    <w:pPr>
      <w:spacing w:after="7800"/>
    </w:pPr>
  </w:style>
  <w:style w:type="paragraph" w:customStyle="1" w:styleId="KCCHeading1Inset">
    <w:name w:val="KCC Heading 1 (Inset)"/>
    <w:basedOn w:val="KCCHeading1"/>
    <w:next w:val="KCCHeading3Inset"/>
    <w:qFormat/>
    <w:rsid w:val="00802EB3"/>
    <w:pPr>
      <w:spacing w:after="2160"/>
      <w:ind w:left="2722"/>
    </w:pPr>
  </w:style>
  <w:style w:type="paragraph" w:customStyle="1" w:styleId="KCCHeading3Inset">
    <w:name w:val="KCC Heading 3 (Inset)"/>
    <w:basedOn w:val="KCCHeading3"/>
    <w:next w:val="KCCNormalInset"/>
    <w:qFormat/>
    <w:rsid w:val="003F34F7"/>
    <w:pPr>
      <w:spacing w:line="340" w:lineRule="atLeast"/>
      <w:ind w:left="2722"/>
    </w:pPr>
    <w:rPr>
      <w:spacing w:val="-6"/>
      <w:sz w:val="30"/>
      <w:szCs w:val="30"/>
    </w:rPr>
  </w:style>
  <w:style w:type="paragraph" w:customStyle="1" w:styleId="KCCNormalInset">
    <w:name w:val="KCC Normal (Inset)"/>
    <w:basedOn w:val="KCCNormalText"/>
    <w:qFormat/>
    <w:rsid w:val="00802EB3"/>
    <w:pPr>
      <w:ind w:left="2722"/>
    </w:pPr>
  </w:style>
  <w:style w:type="paragraph" w:customStyle="1" w:styleId="KCCCaptionsInset">
    <w:name w:val="KCC Captions (Inset)"/>
    <w:basedOn w:val="Normal"/>
    <w:qFormat/>
    <w:rsid w:val="00F26BD1"/>
    <w:pPr>
      <w:framePr w:vSpace="567" w:wrap="around" w:vAnchor="text" w:hAnchor="text" w:x="2723" w:y="1"/>
      <w:spacing w:line="260" w:lineRule="atLeast"/>
      <w:ind w:left="284" w:right="2608"/>
      <w:suppressOverlap/>
    </w:pPr>
    <w:rPr>
      <w:i/>
      <w:iCs/>
      <w:sz w:val="20"/>
      <w:szCs w:val="20"/>
    </w:rPr>
  </w:style>
  <w:style w:type="paragraph" w:customStyle="1" w:styleId="KCCPhotoInset">
    <w:name w:val="KCC Photo (Inset)"/>
    <w:basedOn w:val="Normal"/>
    <w:qFormat/>
    <w:rsid w:val="00B37E80"/>
    <w:pPr>
      <w:jc w:val="center"/>
    </w:pPr>
    <w:rPr>
      <w:sz w:val="10"/>
      <w:szCs w:val="10"/>
    </w:rPr>
  </w:style>
  <w:style w:type="paragraph" w:customStyle="1" w:styleId="KCCHeading1Non-Contents">
    <w:name w:val="KCC Heading 1 (Non-Contents)"/>
    <w:basedOn w:val="KCCHeading1"/>
    <w:next w:val="KCCNormalText"/>
    <w:qFormat/>
    <w:rsid w:val="00185444"/>
  </w:style>
  <w:style w:type="paragraph" w:styleId="TOC1">
    <w:name w:val="toc 1"/>
    <w:basedOn w:val="Normal"/>
    <w:next w:val="Normal"/>
    <w:autoRedefine/>
    <w:uiPriority w:val="39"/>
    <w:unhideWhenUsed/>
    <w:rsid w:val="00C66C39"/>
    <w:pPr>
      <w:tabs>
        <w:tab w:val="right" w:pos="7655"/>
      </w:tabs>
      <w:spacing w:before="200" w:after="20"/>
      <w:ind w:right="2722"/>
    </w:pPr>
    <w:rPr>
      <w:noProof/>
      <w:sz w:val="32"/>
      <w:szCs w:val="32"/>
    </w:rPr>
  </w:style>
  <w:style w:type="paragraph" w:styleId="TOC3">
    <w:name w:val="toc 3"/>
    <w:basedOn w:val="Normal"/>
    <w:next w:val="Normal"/>
    <w:autoRedefine/>
    <w:uiPriority w:val="39"/>
    <w:rsid w:val="00185444"/>
    <w:pPr>
      <w:spacing w:after="100"/>
      <w:ind w:left="440"/>
    </w:pPr>
  </w:style>
  <w:style w:type="paragraph" w:styleId="TOC2">
    <w:name w:val="toc 2"/>
    <w:basedOn w:val="Normal"/>
    <w:next w:val="Normal"/>
    <w:autoRedefine/>
    <w:uiPriority w:val="39"/>
    <w:unhideWhenUsed/>
    <w:rsid w:val="00BE7690"/>
    <w:pPr>
      <w:tabs>
        <w:tab w:val="right" w:pos="7655"/>
      </w:tabs>
      <w:spacing w:after="440" w:line="480" w:lineRule="atLeast"/>
      <w:ind w:right="2722"/>
      <w:contextualSpacing/>
    </w:pPr>
    <w:rPr>
      <w:noProof/>
      <w:sz w:val="24"/>
      <w:szCs w:val="24"/>
    </w:rPr>
  </w:style>
  <w:style w:type="character" w:styleId="Hyperlink">
    <w:name w:val="Hyperlink"/>
    <w:rsid w:val="00370F00"/>
    <w:rPr>
      <w:color w:val="0000FF"/>
      <w:u w:val="single"/>
    </w:rPr>
  </w:style>
  <w:style w:type="paragraph" w:customStyle="1" w:styleId="Default">
    <w:name w:val="Default"/>
    <w:rsid w:val="00370F00"/>
    <w:pPr>
      <w:autoSpaceDE w:val="0"/>
      <w:autoSpaceDN w:val="0"/>
      <w:adjustRightInd w:val="0"/>
    </w:pPr>
    <w:rPr>
      <w:rFonts w:ascii="Arial" w:eastAsia="Times New Roman" w:hAnsi="Arial" w:cs="Arial"/>
      <w:color w:val="000000"/>
      <w:sz w:val="24"/>
      <w:szCs w:val="24"/>
      <w:lang w:eastAsia="en-GB"/>
    </w:rPr>
  </w:style>
  <w:style w:type="paragraph" w:customStyle="1" w:styleId="Heading3appendix">
    <w:name w:val="Heading 3 appendix"/>
    <w:basedOn w:val="Normal"/>
    <w:rsid w:val="00370F00"/>
    <w:pPr>
      <w:keepNext/>
      <w:spacing w:before="120" w:after="60" w:line="340" w:lineRule="atLeast"/>
      <w:outlineLvl w:val="1"/>
    </w:pPr>
    <w:rPr>
      <w:rFonts w:ascii="Gill Sans MT" w:eastAsia="Times New Roman" w:hAnsi="Gill Sans MT" w:cs="Times New Roman"/>
      <w:b/>
      <w:sz w:val="32"/>
      <w:szCs w:val="20"/>
    </w:rPr>
  </w:style>
  <w:style w:type="paragraph" w:styleId="NormalWeb">
    <w:name w:val="Normal (Web)"/>
    <w:basedOn w:val="Normal"/>
    <w:rsid w:val="00370F0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qFormat/>
    <w:rsid w:val="00370F00"/>
    <w:rPr>
      <w:b/>
      <w:bCs/>
    </w:rPr>
  </w:style>
  <w:style w:type="paragraph" w:customStyle="1" w:styleId="turquoisebullets">
    <w:name w:val="turquoise bullets"/>
    <w:basedOn w:val="Normal"/>
    <w:rsid w:val="00370F00"/>
    <w:pPr>
      <w:numPr>
        <w:numId w:val="8"/>
      </w:numPr>
    </w:pPr>
    <w:rPr>
      <w:rFonts w:ascii="Trebuchet MS" w:eastAsia="Times New Roman" w:hAnsi="Trebuchet MS" w:cs="Times New Roman"/>
      <w:sz w:val="20"/>
      <w:szCs w:val="20"/>
    </w:rPr>
  </w:style>
  <w:style w:type="paragraph" w:customStyle="1" w:styleId="BodyText1">
    <w:name w:val="Body Text1"/>
    <w:basedOn w:val="Normal"/>
    <w:rsid w:val="00370F00"/>
    <w:pPr>
      <w:tabs>
        <w:tab w:val="left" w:pos="3969"/>
      </w:tabs>
      <w:spacing w:before="60" w:after="60" w:line="260" w:lineRule="atLeast"/>
    </w:pPr>
    <w:rPr>
      <w:rFonts w:ascii="Garamond" w:eastAsia="Times New Roman" w:hAnsi="Garamond" w:cs="Times New Roman"/>
      <w:sz w:val="24"/>
      <w:szCs w:val="20"/>
    </w:rPr>
  </w:style>
  <w:style w:type="paragraph" w:customStyle="1" w:styleId="Formbody">
    <w:name w:val="Form body"/>
    <w:basedOn w:val="Header"/>
    <w:rsid w:val="00370F00"/>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370F00"/>
    <w:pPr>
      <w:spacing w:before="0"/>
    </w:pPr>
    <w:rPr>
      <w:sz w:val="20"/>
    </w:rPr>
  </w:style>
  <w:style w:type="paragraph" w:customStyle="1" w:styleId="Heading2appendix">
    <w:name w:val="Heading 2 appendix"/>
    <w:basedOn w:val="Heading2"/>
    <w:rsid w:val="00370F00"/>
    <w:pPr>
      <w:keepLines w:val="0"/>
      <w:spacing w:before="120" w:after="60" w:line="340" w:lineRule="atLeast"/>
    </w:pPr>
    <w:rPr>
      <w:rFonts w:ascii="Gill Sans MT" w:eastAsia="Times New Roman" w:hAnsi="Gill Sans MT" w:cs="Times New Roman"/>
      <w:b/>
      <w:color w:val="auto"/>
      <w:spacing w:val="0"/>
      <w:sz w:val="36"/>
      <w:szCs w:val="20"/>
    </w:rPr>
  </w:style>
  <w:style w:type="paragraph" w:styleId="CommentText">
    <w:name w:val="annotation text"/>
    <w:basedOn w:val="Normal"/>
    <w:link w:val="CommentTextChar"/>
    <w:semiHidden/>
    <w:rsid w:val="00370F00"/>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370F00"/>
    <w:rPr>
      <w:rFonts w:ascii="Arial" w:eastAsia="Times New Roman" w:hAnsi="Arial"/>
      <w:lang w:eastAsia="en-GB"/>
    </w:rPr>
  </w:style>
  <w:style w:type="paragraph" w:styleId="CommentSubject">
    <w:name w:val="annotation subject"/>
    <w:basedOn w:val="CommentText"/>
    <w:next w:val="CommentText"/>
    <w:link w:val="CommentSubjectChar"/>
    <w:semiHidden/>
    <w:rsid w:val="00370F00"/>
    <w:rPr>
      <w:b/>
      <w:bCs/>
    </w:rPr>
  </w:style>
  <w:style w:type="character" w:customStyle="1" w:styleId="CommentSubjectChar">
    <w:name w:val="Comment Subject Char"/>
    <w:basedOn w:val="CommentTextChar"/>
    <w:link w:val="CommentSubject"/>
    <w:semiHidden/>
    <w:rsid w:val="00370F00"/>
    <w:rPr>
      <w:rFonts w:ascii="Arial" w:eastAsia="Times New Roman" w:hAnsi="Arial"/>
      <w:b/>
      <w:bCs/>
      <w:lang w:eastAsia="en-GB"/>
    </w:rPr>
  </w:style>
  <w:style w:type="paragraph" w:styleId="NoSpacing">
    <w:name w:val="No Spacing"/>
    <w:uiPriority w:val="1"/>
    <w:qFormat/>
    <w:rsid w:val="00672184"/>
    <w:rPr>
      <w:rFonts w:ascii="Calibri" w:eastAsia="Calibri" w:hAnsi="Calibri"/>
      <w:sz w:val="22"/>
      <w:szCs w:val="22"/>
    </w:rPr>
  </w:style>
  <w:style w:type="character" w:styleId="UnresolvedMention">
    <w:name w:val="Unresolved Mention"/>
    <w:basedOn w:val="DefaultParagraphFont"/>
    <w:uiPriority w:val="99"/>
    <w:semiHidden/>
    <w:unhideWhenUsed/>
    <w:rsid w:val="00547FEB"/>
    <w:rPr>
      <w:color w:val="808080"/>
      <w:shd w:val="clear" w:color="auto" w:fill="E6E6E6"/>
    </w:rPr>
  </w:style>
  <w:style w:type="character" w:styleId="FollowedHyperlink">
    <w:name w:val="FollowedHyperlink"/>
    <w:basedOn w:val="DefaultParagraphFont"/>
    <w:uiPriority w:val="99"/>
    <w:semiHidden/>
    <w:unhideWhenUsed/>
    <w:rsid w:val="00F72DA1"/>
    <w:rPr>
      <w:color w:val="800080" w:themeColor="followedHyperlink"/>
      <w:u w:val="single"/>
    </w:rPr>
  </w:style>
  <w:style w:type="character" w:styleId="CommentReference">
    <w:name w:val="annotation reference"/>
    <w:basedOn w:val="DefaultParagraphFont"/>
    <w:semiHidden/>
    <w:unhideWhenUsed/>
    <w:rsid w:val="00B938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2984">
      <w:bodyDiv w:val="1"/>
      <w:marLeft w:val="0"/>
      <w:marRight w:val="0"/>
      <w:marTop w:val="0"/>
      <w:marBottom w:val="0"/>
      <w:divBdr>
        <w:top w:val="none" w:sz="0" w:space="0" w:color="auto"/>
        <w:left w:val="none" w:sz="0" w:space="0" w:color="auto"/>
        <w:bottom w:val="none" w:sz="0" w:space="0" w:color="auto"/>
        <w:right w:val="none" w:sz="0" w:space="0" w:color="auto"/>
      </w:divBdr>
    </w:div>
    <w:div w:id="20299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fetyofficer@theeducationpeople.org" TargetMode="External"/><Relationship Id="rId13" Type="http://schemas.openxmlformats.org/officeDocument/2006/relationships/hyperlink" Target="http://www.kelsi.org.uk/child-protection-and-safeguarding/e-safety" TargetMode="External"/><Relationship Id="rId18" Type="http://schemas.openxmlformats.org/officeDocument/2006/relationships/hyperlink" Target="http://www.ico.gov.uk/for_organisations/sector_guides/education.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frro.org/" TargetMode="External"/><Relationship Id="rId7" Type="http://schemas.openxmlformats.org/officeDocument/2006/relationships/endnotes" Target="endnotes.xml"/><Relationship Id="rId12" Type="http://schemas.openxmlformats.org/officeDocument/2006/relationships/hyperlink" Target="http://www.getsafeonline.org"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tl.org.uk/help-and-advice/school-and-college/CCTV.asp" TargetMode="External"/><Relationship Id="rId20" Type="http://schemas.openxmlformats.org/officeDocument/2006/relationships/hyperlink" Target="http://www.cla.co.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par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lsi.org.uk/child-protection-and-safeguarding"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ico.org.uk/for-organisations/education/" TargetMode="External"/><Relationship Id="rId19" Type="http://schemas.openxmlformats.org/officeDocument/2006/relationships/hyperlink" Target="http://www.ico.gov.uk/for_organisations/data_protection.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lsi.org.uk/support-for-children-and-young-people/child-protection-and-safeguarding/e-safety" TargetMode="External"/><Relationship Id="rId14" Type="http://schemas.openxmlformats.org/officeDocument/2006/relationships/hyperlink" Target="http://www.kelsi.org.uk/school-management/data-and-reporting/access-to-informa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D301-640F-4763-A081-F22B47CF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609A9819</Template>
  <TotalTime>5</TotalTime>
  <Pages>20</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Large Document</vt:lpstr>
    </vt:vector>
  </TitlesOfParts>
  <Company>Kent County Council</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Document</dc:title>
  <dc:creator>Avery, Rebecca - EY EQS;Hunt, Michelle</dc:creator>
  <cp:keywords>Report</cp:keywords>
  <dc:description>v1.0</dc:description>
  <cp:lastModifiedBy>Ashman, Kay - TEP</cp:lastModifiedBy>
  <cp:revision>4</cp:revision>
  <cp:lastPrinted>2019-04-26T14:42:00Z</cp:lastPrinted>
  <dcterms:created xsi:type="dcterms:W3CDTF">2018-05-21T07:54:00Z</dcterms:created>
  <dcterms:modified xsi:type="dcterms:W3CDTF">2019-04-26T14:42:00Z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Kent County Council</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KCC</vt:lpwstr>
  </property>
  <property fmtid="{D5CDD505-2E9C-101B-9397-08002B2CF9AE}" pid="6" name="Publisher">
    <vt:lpwstr>Kessler Associates</vt:lpwstr>
  </property>
</Properties>
</file>