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67F7" w14:textId="77777777" w:rsidR="00263B8E" w:rsidRDefault="00263B8E" w:rsidP="00263B8E">
      <w:pPr>
        <w:pStyle w:val="Logos"/>
        <w:tabs>
          <w:tab w:val="left" w:pos="12191"/>
        </w:tabs>
      </w:pPr>
      <w:r>
        <w:drawing>
          <wp:inline distT="0" distB="0" distL="0" distR="0" wp14:anchorId="1B8C8617" wp14:editId="7900F16D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343AD0F8" wp14:editId="4F6F8300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536F" w14:textId="08C94294" w:rsidR="00263B8E" w:rsidRDefault="00263B8E" w:rsidP="00263B8E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p w14:paraId="2C0BD506" w14:textId="5CF815EE" w:rsidR="007B1C29" w:rsidRPr="00267F85" w:rsidRDefault="007B1C29" w:rsidP="00263B8E">
      <w:pPr>
        <w:rPr>
          <w:rFonts w:ascii="Arial" w:hAnsi="Arial" w:cs="Arial"/>
          <w:b/>
          <w:color w:val="104F75"/>
          <w:sz w:val="36"/>
          <w:szCs w:val="36"/>
        </w:rPr>
      </w:pPr>
      <w:r>
        <w:rPr>
          <w:rFonts w:ascii="Arial" w:hAnsi="Arial" w:cs="Arial"/>
          <w:b/>
          <w:color w:val="104F75"/>
          <w:sz w:val="36"/>
          <w:szCs w:val="36"/>
        </w:rPr>
        <w:t xml:space="preserve">School: </w:t>
      </w:r>
      <w:bookmarkStart w:id="0" w:name="_GoBack"/>
      <w:bookmarkEnd w:id="0"/>
    </w:p>
    <w:p w14:paraId="0F44A7F6" w14:textId="77777777" w:rsidR="00B80272" w:rsidRPr="00841EE6" w:rsidRDefault="00B80272" w:rsidP="00263B8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1F1F23DB" w14:textId="77777777" w:rsidTr="008B7FE5">
        <w:tc>
          <w:tcPr>
            <w:tcW w:w="15417" w:type="dxa"/>
            <w:gridSpan w:val="6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7EC4BA7" w14:textId="77777777" w:rsidR="00C14FAE" w:rsidRPr="00B80272" w:rsidRDefault="00C14FAE" w:rsidP="00263B8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11D694E7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8AF4867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4779419A" w14:textId="755C9B30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021C78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701B213B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BD6C0EE" w14:textId="51E1F8AE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58B444E6" w14:textId="77777777" w:rsidR="00C14FAE" w:rsidRPr="00E2488B" w:rsidRDefault="00C14FAE" w:rsidP="00DC0E87">
            <w:pPr>
              <w:rPr>
                <w:rFonts w:ascii="Arial" w:hAnsi="Arial" w:cs="Arial"/>
              </w:rPr>
            </w:pPr>
            <w:r w:rsidRPr="00E2488B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16C40E9D" w14:textId="69376F1D" w:rsidR="00C14FAE" w:rsidRPr="00E2488B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A715574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68E83AB9" w14:textId="595938DF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00CC2419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1AEFD38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D9344FF" w14:textId="650E1B3A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15CAF21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25B6DF3C" w14:textId="0EAE8CB8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739ECA13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DBB2D78" w14:textId="4EE7AE89"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14:paraId="32917BD8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10CAAB4B" w14:textId="77777777" w:rsidTr="00746605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248E01E" w14:textId="77777777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6E839932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4A1A038C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306E2E4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3B42EF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540319" w:rsidRPr="00B80272" w14:paraId="2373D5EC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991337" w14:textId="12FB3932" w:rsidR="00540319" w:rsidRPr="00A60ECF" w:rsidRDefault="00540319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A60ECF">
              <w:rPr>
                <w:rFonts w:ascii="Arial" w:eastAsia="Arial" w:hAnsi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ascii="Arial" w:eastAsia="Arial" w:hAnsi="Arial" w:cs="Arial"/>
                <w:b/>
                <w:bCs/>
                <w:color w:val="050505"/>
              </w:rPr>
              <w:t>5A* - C incl. EM (2015</w:t>
            </w:r>
            <w:r w:rsidR="00FB283F">
              <w:rPr>
                <w:rFonts w:ascii="Arial" w:eastAsia="Arial" w:hAnsi="Arial" w:cs="Arial"/>
                <w:b/>
                <w:bCs/>
                <w:color w:val="05050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50505"/>
              </w:rPr>
              <w:t xml:space="preserve">16 only)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830F28" w14:textId="291F8A59" w:rsidR="00540319" w:rsidRPr="00F970BA" w:rsidRDefault="00540319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EE933C5" w14:textId="3569F0BF" w:rsidR="00540319" w:rsidRPr="008C10E9" w:rsidRDefault="00540319" w:rsidP="003957BD">
            <w:pPr>
              <w:jc w:val="center"/>
              <w:rPr>
                <w:rFonts w:ascii="Arial" w:hAnsi="Arial" w:cs="Arial"/>
              </w:rPr>
            </w:pPr>
          </w:p>
        </w:tc>
      </w:tr>
      <w:tr w:rsidR="00540319" w:rsidRPr="00B80272" w14:paraId="426E2C6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2DE291E8" w14:textId="684CD5CF" w:rsidR="00540319" w:rsidRPr="00A60ECF" w:rsidRDefault="00540319" w:rsidP="00FB283F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achieving expected progress in English / Maths (2015</w:t>
            </w:r>
            <w:r w:rsidR="00FB283F"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</w:rPr>
              <w:t>16 only)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043C95" w14:textId="3A0B443C" w:rsidR="00540319" w:rsidRPr="004E5349" w:rsidRDefault="00540319" w:rsidP="003B6371">
            <w:pPr>
              <w:ind w:left="18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950F07" w14:textId="3C459DFD" w:rsidR="00540319" w:rsidRPr="00A8709B" w:rsidRDefault="005403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40319" w:rsidRPr="00B80272" w14:paraId="46A8F04F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17AB23DF" w14:textId="4ACE0091" w:rsidR="00540319" w:rsidRPr="00A60ECF" w:rsidRDefault="00540319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Progress 8 score average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 xml:space="preserve"> (from 2016</w:t>
            </w:r>
            <w:r w:rsidR="00FB283F">
              <w:rPr>
                <w:rFonts w:ascii="Arial" w:eastAsia="Arial" w:hAnsi="Arial" w:cs="Arial"/>
                <w:b/>
                <w:bCs/>
                <w:color w:val="050505"/>
              </w:rPr>
              <w:t>/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>17)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8BE66C" w14:textId="5D458BB6" w:rsidR="00540319" w:rsidRPr="00F970BA" w:rsidRDefault="0054031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11390DA" w14:textId="55CABB24" w:rsidR="00540319" w:rsidRPr="00A8709B" w:rsidRDefault="005403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40319" w:rsidRPr="00B80272" w14:paraId="2833145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A17DCDE" w14:textId="5BF88680" w:rsidR="00540319" w:rsidRPr="00A60ECF" w:rsidRDefault="00540319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</w:rPr>
              <w:t>Attainment 8 score average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 xml:space="preserve"> (from 2016</w:t>
            </w:r>
            <w:r w:rsidR="00FB283F">
              <w:rPr>
                <w:rFonts w:ascii="Arial" w:eastAsia="Arial" w:hAnsi="Arial" w:cs="Arial"/>
                <w:b/>
                <w:bCs/>
                <w:color w:val="050505"/>
              </w:rPr>
              <w:t>/</w:t>
            </w:r>
            <w:r w:rsidR="00F970BA">
              <w:rPr>
                <w:rFonts w:ascii="Arial" w:eastAsia="Arial" w:hAnsi="Arial" w:cs="Arial"/>
                <w:b/>
                <w:bCs/>
                <w:color w:val="050505"/>
              </w:rPr>
              <w:t>17)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810624" w14:textId="500D9DC2" w:rsidR="00540319" w:rsidRPr="00027F6B" w:rsidRDefault="00540319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0D57695" w14:textId="5D7A31D0" w:rsidR="00540319" w:rsidRPr="00A8709B" w:rsidRDefault="0054031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AA0EC48" w14:textId="10D096B0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765EFB" w:rsidRPr="00B80272" w14:paraId="6F514E27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A955E59" w14:textId="7F75FDFD" w:rsidR="00765EFB" w:rsidRPr="009242F1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Barriers to </w:t>
            </w:r>
            <w:r w:rsidR="00C00F3C" w:rsidRPr="009242F1">
              <w:rPr>
                <w:rFonts w:ascii="Arial" w:hAnsi="Arial" w:cs="Arial"/>
                <w:b/>
              </w:rPr>
              <w:t>future</w:t>
            </w:r>
            <w:r w:rsidRPr="009242F1">
              <w:rPr>
                <w:rFonts w:ascii="Arial" w:hAnsi="Arial" w:cs="Arial"/>
                <w:b/>
              </w:rPr>
              <w:t xml:space="preserve"> attainment </w:t>
            </w:r>
            <w:r w:rsidR="00C00F3C" w:rsidRPr="009242F1">
              <w:rPr>
                <w:rFonts w:ascii="Arial" w:hAnsi="Arial" w:cs="Arial"/>
                <w:b/>
              </w:rPr>
              <w:t>(for pupil</w:t>
            </w:r>
            <w:r w:rsidR="003D2143" w:rsidRPr="009242F1">
              <w:rPr>
                <w:rFonts w:ascii="Arial" w:hAnsi="Arial" w:cs="Arial"/>
                <w:b/>
              </w:rPr>
              <w:t>s</w:t>
            </w:r>
            <w:r w:rsidR="00C00F3C" w:rsidRPr="009242F1">
              <w:rPr>
                <w:rFonts w:ascii="Arial" w:hAnsi="Arial" w:cs="Arial"/>
                <w:b/>
              </w:rPr>
              <w:t xml:space="preserve"> eligible for PP</w:t>
            </w:r>
            <w:r w:rsidR="007A336F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9242F1">
              <w:rPr>
                <w:rFonts w:ascii="Arial" w:hAnsi="Arial" w:cs="Arial"/>
                <w:b/>
              </w:rPr>
              <w:t>)</w:t>
            </w:r>
          </w:p>
        </w:tc>
      </w:tr>
      <w:tr w:rsidR="00F25DF2" w:rsidRPr="00B80272" w14:paraId="58B56F32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D30157F" w14:textId="77777777" w:rsidR="00F25DF2" w:rsidRPr="00F25DF2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EFB" w:rsidRPr="00B80272" w14:paraId="5FF3C207" w14:textId="77777777" w:rsidTr="00746605"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4377A4A2" w14:textId="77777777" w:rsidR="00765EFB" w:rsidRPr="00C00F3C" w:rsidRDefault="00765EFB" w:rsidP="00CE107E">
            <w:pPr>
              <w:rPr>
                <w:rFonts w:ascii="Arial" w:hAnsi="Arial" w:cs="Arial"/>
                <w:b/>
              </w:rPr>
            </w:pPr>
            <w:r w:rsidRPr="00C00F3C">
              <w:rPr>
                <w:rFonts w:ascii="Arial" w:hAnsi="Arial" w:cs="Arial"/>
                <w:b/>
              </w:rPr>
              <w:t xml:space="preserve"> </w:t>
            </w:r>
            <w:r w:rsidR="00125BA7">
              <w:rPr>
                <w:rFonts w:ascii="Arial" w:hAnsi="Arial" w:cs="Arial"/>
                <w:b/>
              </w:rPr>
              <w:t>In-school</w:t>
            </w:r>
            <w:r w:rsidR="00125BA7" w:rsidRPr="00C00F3C">
              <w:rPr>
                <w:rFonts w:ascii="Arial" w:hAnsi="Arial" w:cs="Arial"/>
                <w:b/>
              </w:rPr>
              <w:t xml:space="preserve"> </w:t>
            </w:r>
            <w:r w:rsidRPr="00C00F3C">
              <w:rPr>
                <w:rFonts w:ascii="Arial" w:hAnsi="Arial" w:cs="Arial"/>
                <w:b/>
              </w:rPr>
              <w:t xml:space="preserve">barriers </w:t>
            </w:r>
            <w:r w:rsidR="004B7F41" w:rsidRPr="00263B8E">
              <w:rPr>
                <w:rFonts w:ascii="Arial" w:hAnsi="Arial" w:cs="Arial"/>
                <w:i/>
              </w:rPr>
              <w:t>(issues to be addressed in school, su</w:t>
            </w:r>
            <w:r w:rsidR="00CE107E" w:rsidRPr="00263B8E">
              <w:rPr>
                <w:rFonts w:ascii="Arial" w:hAnsi="Arial" w:cs="Arial"/>
                <w:i/>
              </w:rPr>
              <w:t>ch as poor literacy skills)</w:t>
            </w:r>
          </w:p>
        </w:tc>
      </w:tr>
      <w:tr w:rsidR="00765EFB" w:rsidRPr="00B80272" w14:paraId="200CCF2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256764F4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0A98B963" w14:textId="78016CBA" w:rsidR="00915380" w:rsidRPr="0056652E" w:rsidRDefault="00915380" w:rsidP="00566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EFB" w:rsidRPr="00B80272" w14:paraId="0DD21907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2673C9E3" w14:textId="77777777" w:rsidR="00765EFB" w:rsidRPr="00765EFB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4314BE37" w14:textId="657E5361" w:rsidR="00915380" w:rsidRPr="0056652E" w:rsidRDefault="00915380" w:rsidP="00914D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EFB" w:rsidRPr="00B80272" w14:paraId="5B95D3B9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5016DB3D" w14:textId="77777777" w:rsidR="00765EFB" w:rsidRPr="00765EFB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17E587C2" w14:textId="7807C8D9" w:rsidR="00915380" w:rsidRPr="0056652E" w:rsidRDefault="00915380" w:rsidP="00767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EFB" w:rsidRPr="00B80272" w14:paraId="73F30E67" w14:textId="77777777" w:rsidTr="00746605">
        <w:trPr>
          <w:trHeight w:val="70"/>
        </w:trPr>
        <w:tc>
          <w:tcPr>
            <w:tcW w:w="15417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1DE84D88" w14:textId="77777777" w:rsidR="00765EFB" w:rsidRPr="00263B8E" w:rsidRDefault="00827203" w:rsidP="00CE107E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 xml:space="preserve"> </w:t>
            </w:r>
            <w:r w:rsidR="00765EFB" w:rsidRPr="00263B8E">
              <w:rPr>
                <w:rFonts w:ascii="Arial" w:hAnsi="Arial" w:cs="Arial"/>
                <w:b/>
              </w:rPr>
              <w:t xml:space="preserve">External barriers </w:t>
            </w:r>
            <w:r w:rsidR="004B7F41" w:rsidRPr="00263B8E">
              <w:rPr>
                <w:rFonts w:ascii="Arial" w:hAnsi="Arial" w:cs="Arial"/>
                <w:i/>
              </w:rPr>
              <w:t>(issues which also require action outside schoo</w:t>
            </w:r>
            <w:r w:rsidR="00CE107E" w:rsidRPr="00263B8E">
              <w:rPr>
                <w:rFonts w:ascii="Arial" w:hAnsi="Arial" w:cs="Arial"/>
                <w:i/>
              </w:rPr>
              <w:t>l, such as low attendance rates)</w:t>
            </w:r>
          </w:p>
        </w:tc>
      </w:tr>
      <w:tr w:rsidR="00765EFB" w:rsidRPr="00B80272" w14:paraId="1D24224F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E7C87DE" w14:textId="77777777" w:rsidR="00765EFB" w:rsidRPr="00263B8E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lastRenderedPageBreak/>
              <w:t>D.</w:t>
            </w:r>
            <w:r w:rsidR="00765EFB" w:rsidRPr="00263B8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</w:tcPr>
          <w:p w14:paraId="1A7532A2" w14:textId="5DB13127" w:rsidR="00915380" w:rsidRPr="00263B8E" w:rsidRDefault="00915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4DFAF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95"/>
      </w:tblGrid>
      <w:tr w:rsidR="00A6273A" w:rsidRPr="00B80272" w14:paraId="2C731BC5" w14:textId="77777777" w:rsidTr="00263B8E">
        <w:tc>
          <w:tcPr>
            <w:tcW w:w="15417" w:type="dxa"/>
            <w:gridSpan w:val="3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0345EBC8" w14:textId="239FF895" w:rsidR="00A6273A" w:rsidRPr="009242F1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A6273A" w:rsidRPr="00B80272" w14:paraId="56E6D3CE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56FD0C50" w14:textId="77777777" w:rsidR="00A6273A" w:rsidRPr="00A6273A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44CE4F4D" w14:textId="77777777" w:rsidR="00A6273A" w:rsidRPr="00A6273A" w:rsidRDefault="00A6273A" w:rsidP="00683A3C">
            <w:pPr>
              <w:rPr>
                <w:rFonts w:ascii="Arial" w:hAnsi="Arial" w:cs="Arial"/>
                <w:i/>
              </w:rPr>
            </w:pPr>
            <w:r w:rsidRPr="00A6273A">
              <w:rPr>
                <w:rFonts w:ascii="Arial" w:hAnsi="Arial" w:cs="Arial"/>
                <w:i/>
              </w:rPr>
              <w:t>Desired outcome</w:t>
            </w:r>
            <w:r w:rsidR="00683A3C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39C50893" w14:textId="77777777" w:rsidR="00A6273A" w:rsidRPr="00A6273A" w:rsidRDefault="00423264" w:rsidP="00C14FAE">
            <w:pPr>
              <w:rPr>
                <w:rFonts w:ascii="Arial" w:hAnsi="Arial" w:cs="Arial"/>
                <w:i/>
              </w:rPr>
            </w:pPr>
            <w:r w:rsidRPr="00CF1B9B">
              <w:rPr>
                <w:rFonts w:ascii="Arial" w:hAnsi="Arial" w:cs="Arial"/>
                <w:i/>
              </w:rPr>
              <w:t>Success criteria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6273A" w:rsidRPr="00B80272" w14:paraId="2B0D2B58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70586EF5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0BA5A724" w14:textId="71B79CFA" w:rsidR="00915380" w:rsidRPr="0056652E" w:rsidRDefault="00915380" w:rsidP="00A37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6D09C666" w14:textId="145A24B7" w:rsidR="00A6273A" w:rsidRPr="00A36CCC" w:rsidRDefault="00A6273A" w:rsidP="00A36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3A" w:rsidRPr="00B80272" w14:paraId="32B435FD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3344A536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B82E514" w14:textId="2C0E0DAB" w:rsidR="00915380" w:rsidRPr="0056652E" w:rsidRDefault="00915380" w:rsidP="00263B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179B0FA7" w14:textId="613F2CD6" w:rsidR="00A6273A" w:rsidRPr="00A36CCC" w:rsidRDefault="00A6273A" w:rsidP="00183A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3A" w:rsidRPr="00B80272" w14:paraId="1299C339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4687E6DA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6B01F05" w14:textId="322F33DC" w:rsidR="00915380" w:rsidRPr="0056652E" w:rsidRDefault="0091538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40DA5272" w14:textId="4FA7FBF6" w:rsidR="00A6273A" w:rsidRPr="0056652E" w:rsidRDefault="00A627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3A" w:rsidRPr="00B80272" w14:paraId="7B8D97D6" w14:textId="77777777" w:rsidTr="00263B8E">
        <w:tc>
          <w:tcPr>
            <w:tcW w:w="817" w:type="dxa"/>
            <w:tcMar>
              <w:top w:w="57" w:type="dxa"/>
              <w:bottom w:w="57" w:type="dxa"/>
            </w:tcMar>
          </w:tcPr>
          <w:p w14:paraId="2FE31316" w14:textId="77777777" w:rsidR="00A6273A" w:rsidRPr="002962F2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560015E" w14:textId="57E5577C" w:rsidR="00915380" w:rsidRPr="00263B8E" w:rsidRDefault="00915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</w:tcPr>
          <w:p w14:paraId="3F214CD7" w14:textId="7A79ED9F" w:rsidR="00FB223A" w:rsidRPr="00263B8E" w:rsidRDefault="00FB223A" w:rsidP="00086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06F4BE" w14:textId="59370270" w:rsidR="00CF1B9B" w:rsidRDefault="00CF1B9B">
      <w:r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785"/>
        <w:gridCol w:w="1625"/>
        <w:gridCol w:w="3827"/>
        <w:gridCol w:w="3827"/>
        <w:gridCol w:w="1276"/>
        <w:gridCol w:w="1984"/>
      </w:tblGrid>
      <w:tr w:rsidR="006F0B6A" w14:paraId="595F2562" w14:textId="77777777" w:rsidTr="00263B8E">
        <w:tc>
          <w:tcPr>
            <w:tcW w:w="15417" w:type="dxa"/>
            <w:gridSpan w:val="7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5FE7C436" w14:textId="5FD9C838" w:rsidR="006F0B6A" w:rsidRPr="009242F1" w:rsidRDefault="006C3944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125BA7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8B4B39" wp14:editId="40E2F38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-398780</wp:posOffset>
                      </wp:positionV>
                      <wp:extent cx="3600450" cy="3524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32043" w14:textId="77777777" w:rsidR="00827203" w:rsidRPr="006C3944" w:rsidRDefault="00827203" w:rsidP="0082720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C39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You may have more than one action/approach for each desired outcome.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2pt;margin-top:-31.4pt;width:283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">
                      <v:textbox>
                        <w:txbxContent>
                          <w:p w14:paraId="38C32043" w14:textId="77777777" w:rsidR="00827203" w:rsidRPr="006C3944" w:rsidRDefault="00827203" w:rsidP="008272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39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may have more than one action/approach for each desired outcome.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47D" w:rsidRPr="009242F1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A60ECF" w14:paraId="00E00B1F" w14:textId="77777777" w:rsidTr="00263B8E">
        <w:tc>
          <w:tcPr>
            <w:tcW w:w="28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2A024F" w14:textId="77777777" w:rsidR="00A60ECF" w:rsidRPr="006D447D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60ECF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539" w:type="dxa"/>
            <w:gridSpan w:val="5"/>
            <w:shd w:val="clear" w:color="auto" w:fill="auto"/>
          </w:tcPr>
          <w:p w14:paraId="10A76526" w14:textId="0E86811D" w:rsidR="00A60ECF" w:rsidRPr="006D447D" w:rsidRDefault="00D82EF5" w:rsidP="00FB283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="00FB283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17</w:t>
            </w:r>
          </w:p>
        </w:tc>
      </w:tr>
      <w:tr w:rsidR="00765EFB" w14:paraId="4EF591B2" w14:textId="77777777" w:rsidTr="00263B8E">
        <w:tc>
          <w:tcPr>
            <w:tcW w:w="15417" w:type="dxa"/>
            <w:gridSpan w:val="7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E174D19" w14:textId="4A8217DD" w:rsidR="00765EFB" w:rsidRPr="00765EFB" w:rsidRDefault="00765EFB" w:rsidP="00827203">
            <w:pPr>
              <w:rPr>
                <w:rFonts w:ascii="Arial" w:hAnsi="Arial" w:cs="Arial"/>
              </w:rPr>
            </w:pPr>
            <w:r w:rsidRPr="00765EFB">
              <w:rPr>
                <w:rFonts w:ascii="Arial" w:hAnsi="Arial" w:cs="Arial"/>
              </w:rPr>
              <w:t>The three heading</w:t>
            </w:r>
            <w:r w:rsidR="004E5349">
              <w:rPr>
                <w:rFonts w:ascii="Arial" w:hAnsi="Arial" w:cs="Arial"/>
              </w:rPr>
              <w:t>s</w:t>
            </w:r>
            <w:r w:rsidRPr="00765EFB">
              <w:rPr>
                <w:rFonts w:ascii="Arial" w:hAnsi="Arial" w:cs="Arial"/>
              </w:rPr>
              <w:t xml:space="preserve"> below enable schools to demonstrate how they </w:t>
            </w:r>
            <w:r>
              <w:rPr>
                <w:rFonts w:ascii="Arial" w:hAnsi="Arial" w:cs="Arial"/>
              </w:rPr>
              <w:t>are using the Pupil Premium to improve classroom pedagogy, provide targeted support and support whole school strategies</w:t>
            </w:r>
            <w:r w:rsidR="00827203">
              <w:rPr>
                <w:rFonts w:ascii="Arial" w:hAnsi="Arial" w:cs="Arial"/>
              </w:rPr>
              <w:t xml:space="preserve">. </w:t>
            </w:r>
          </w:p>
        </w:tc>
      </w:tr>
      <w:tr w:rsidR="006D447D" w14:paraId="535959AF" w14:textId="77777777" w:rsidTr="00263B8E"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DE3484C" w14:textId="77777777" w:rsidR="006D447D" w:rsidRPr="000B25ED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</w:t>
            </w:r>
            <w:r w:rsidR="006F2883">
              <w:rPr>
                <w:rFonts w:ascii="Arial" w:hAnsi="Arial" w:cs="Arial"/>
                <w:b/>
              </w:rPr>
              <w:t>for</w:t>
            </w:r>
            <w:r w:rsidR="00B369C7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766387" w14:paraId="6276EFE9" w14:textId="77777777" w:rsidTr="00263B8E">
        <w:trPr>
          <w:trHeight w:val="28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25D272C1" w14:textId="77777777" w:rsidR="00766387" w:rsidRPr="000A25FC" w:rsidRDefault="00766387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15892A56" w14:textId="77777777" w:rsidR="00766387" w:rsidRPr="000A25FC" w:rsidRDefault="00766387" w:rsidP="006F0B6A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A29DF03" w14:textId="77777777" w:rsidR="00766387" w:rsidRPr="00F93C25" w:rsidRDefault="00766387" w:rsidP="000A25FC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 xml:space="preserve">What is the </w:t>
            </w:r>
            <w:r w:rsidR="00263B8E">
              <w:rPr>
                <w:rFonts w:ascii="Arial" w:hAnsi="Arial" w:cs="Arial"/>
                <w:b/>
              </w:rPr>
              <w:t>evidence and</w:t>
            </w:r>
            <w:r w:rsidRPr="00F93C25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35D51A7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 w:rsidRPr="00F93C25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6E124C28" w14:textId="77777777" w:rsidR="00766387" w:rsidRPr="00F93C25" w:rsidRDefault="00766387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4F00883A" w14:textId="77777777" w:rsidR="00766387" w:rsidRPr="00263B8E" w:rsidRDefault="004B7F41" w:rsidP="00A24C51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14:paraId="7A4E9454" w14:textId="77777777" w:rsidTr="00263B8E">
        <w:trPr>
          <w:trHeight w:hRule="exact" w:val="223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465BF31" w14:textId="3D5B1374" w:rsidR="007B141B" w:rsidRPr="003D5B13" w:rsidRDefault="007B141B" w:rsidP="00183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1522F28" w14:textId="77777777" w:rsidR="00E46BF1" w:rsidRPr="003D5B13" w:rsidRDefault="00E46BF1" w:rsidP="0046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8E7F556" w14:textId="02B38DFF" w:rsidR="00766387" w:rsidRPr="003D5B13" w:rsidRDefault="00766387" w:rsidP="00F5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55BBBBFB" w14:textId="56E3F825" w:rsidR="00766387" w:rsidRPr="003D5B13" w:rsidRDefault="00766387" w:rsidP="00464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2780ED" w14:textId="00FBCC94" w:rsidR="00766387" w:rsidRPr="003D5B13" w:rsidRDefault="00766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89B76C" w14:textId="7BDA4E53" w:rsidR="00766387" w:rsidRPr="003D5B13" w:rsidRDefault="00766387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BF1" w14:paraId="724A66A7" w14:textId="77777777" w:rsidTr="009068D3">
        <w:trPr>
          <w:trHeight w:hRule="exact" w:val="1787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37D90924" w14:textId="07436C15" w:rsidR="00E46BF1" w:rsidRPr="003D5B13" w:rsidRDefault="00E46BF1" w:rsidP="00183A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1C4083D8" w14:textId="2C4251A8" w:rsidR="00E46BF1" w:rsidRPr="003D5B13" w:rsidRDefault="00E46BF1" w:rsidP="001B7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20EC02B" w14:textId="621DCCAF" w:rsidR="000860D8" w:rsidRPr="003D5B13" w:rsidRDefault="000860D8" w:rsidP="00086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3AEF357F" w14:textId="5B6F9115" w:rsidR="00E46BF1" w:rsidRPr="003D5B13" w:rsidRDefault="00E46BF1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5E416FE" w14:textId="07762B80" w:rsidR="00E46BF1" w:rsidRPr="003D5B13" w:rsidRDefault="00E46B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52B730" w14:textId="6A061C3C" w:rsidR="00E46BF1" w:rsidRPr="003D5B13" w:rsidRDefault="00E46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387" w14:paraId="4E64B05F" w14:textId="77777777" w:rsidTr="009068D3">
        <w:trPr>
          <w:trHeight w:hRule="exact" w:val="3749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126F79F3" w14:textId="77777777" w:rsidR="00766387" w:rsidRPr="003D5B13" w:rsidRDefault="00766387" w:rsidP="00F55D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9A61E37" w14:textId="16ECD030" w:rsidR="00766387" w:rsidRPr="003D5B13" w:rsidRDefault="00766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4E213FF" w14:textId="540D2261" w:rsidR="00766387" w:rsidRPr="003D5B13" w:rsidRDefault="00766387" w:rsidP="00B66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781B6BE4" w14:textId="4AD121DE" w:rsidR="0015719E" w:rsidRPr="003D5B13" w:rsidRDefault="001571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F070A7B" w14:textId="581C2555" w:rsidR="00766387" w:rsidRPr="003D5B13" w:rsidRDefault="00766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29E5E0" w14:textId="40961122" w:rsidR="00766387" w:rsidRPr="003D5B13" w:rsidRDefault="00766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ED" w14:paraId="44B48738" w14:textId="77777777" w:rsidTr="008B0F7C">
        <w:trPr>
          <w:trHeight w:hRule="exact" w:val="509"/>
        </w:trPr>
        <w:tc>
          <w:tcPr>
            <w:tcW w:w="13433" w:type="dxa"/>
            <w:gridSpan w:val="6"/>
            <w:tcMar>
              <w:top w:w="57" w:type="dxa"/>
              <w:bottom w:w="57" w:type="dxa"/>
            </w:tcMar>
          </w:tcPr>
          <w:p w14:paraId="07CEF8DE" w14:textId="77777777" w:rsidR="000B25ED" w:rsidRPr="000B25ED" w:rsidRDefault="000B25ED" w:rsidP="000B25ED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84" w:type="dxa"/>
          </w:tcPr>
          <w:p w14:paraId="2A2E13A6" w14:textId="15FB78F6" w:rsidR="000B25ED" w:rsidRPr="00257811" w:rsidRDefault="000B25ED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ED" w14:paraId="63F3E32A" w14:textId="77777777" w:rsidTr="008B0F7C">
        <w:trPr>
          <w:trHeight w:hRule="exact" w:val="312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0B0F45C2" w14:textId="7EE232A6" w:rsidR="000B25ED" w:rsidRPr="000B25ED" w:rsidRDefault="00263B8E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br w:type="page"/>
            </w:r>
            <w:r w:rsidR="000B25ED" w:rsidRPr="000B25ED">
              <w:rPr>
                <w:rFonts w:ascii="Arial" w:hAnsi="Arial" w:cs="Arial"/>
                <w:b/>
              </w:rPr>
              <w:t>Targeted support</w:t>
            </w:r>
          </w:p>
        </w:tc>
      </w:tr>
      <w:tr w:rsidR="00766387" w:rsidRPr="006D447D" w14:paraId="254135E4" w14:textId="77777777" w:rsidTr="008B0F7C">
        <w:tc>
          <w:tcPr>
            <w:tcW w:w="2093" w:type="dxa"/>
            <w:tcMar>
              <w:top w:w="57" w:type="dxa"/>
              <w:bottom w:w="57" w:type="dxa"/>
            </w:tcMar>
          </w:tcPr>
          <w:p w14:paraId="1E5EAB3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30DBE2A2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action/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7E921F6A" w14:textId="77777777" w:rsidR="00766387" w:rsidRPr="000A25FC" w:rsidRDefault="00766387" w:rsidP="00263B8E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 w:rsidR="00263B8E">
              <w:rPr>
                <w:rFonts w:ascii="Arial" w:hAnsi="Arial" w:cs="Arial"/>
                <w:b/>
              </w:rPr>
              <w:t>and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6CC190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EE9BEA6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08439F41" w14:textId="77777777" w:rsidR="00766387" w:rsidRPr="00263B8E" w:rsidRDefault="004B7F41" w:rsidP="008D2DAF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766387" w14:paraId="1453D66C" w14:textId="77777777" w:rsidTr="008B0F7C">
        <w:trPr>
          <w:trHeight w:hRule="exact" w:val="2334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603E5B4F" w14:textId="75E79079" w:rsidR="00766387" w:rsidRPr="00D82EF5" w:rsidRDefault="00766387" w:rsidP="001B7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341BCEA" w14:textId="26D93589" w:rsidR="00766387" w:rsidRPr="00D82EF5" w:rsidRDefault="00766387" w:rsidP="00566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BF94755" w14:textId="3E643F32" w:rsidR="00766387" w:rsidRPr="00D82EF5" w:rsidRDefault="00766387" w:rsidP="00D82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FBA9751" w14:textId="77777777" w:rsidR="005E4B5E" w:rsidRPr="001B7B6C" w:rsidRDefault="005E4B5E" w:rsidP="00C7399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44BD56C" w14:textId="4D0470B2" w:rsidR="00766387" w:rsidRPr="00D82EF5" w:rsidRDefault="0076638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473F4A" w14:textId="6B5C3FB2" w:rsidR="00766387" w:rsidRPr="00D82EF5" w:rsidRDefault="0076638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387" w14:paraId="219A9F3B" w14:textId="77777777" w:rsidTr="008B0F7C">
        <w:trPr>
          <w:trHeight w:hRule="exact" w:val="2226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44E34231" w14:textId="77777777" w:rsidR="00766387" w:rsidRPr="00D82EF5" w:rsidRDefault="0076638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D6F2D96" w14:textId="12513CC3" w:rsidR="00766387" w:rsidRPr="00D82EF5" w:rsidRDefault="00766387" w:rsidP="001B7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BD8A5CC" w14:textId="532D7794" w:rsidR="00BD23EE" w:rsidRPr="001B7B6C" w:rsidRDefault="00BD23EE" w:rsidP="001B7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E970758" w14:textId="77777777" w:rsidR="00F359FE" w:rsidRPr="001B7B6C" w:rsidRDefault="00F359FE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017616" w14:textId="0B944BD2" w:rsidR="00766387" w:rsidRPr="001B7B6C" w:rsidRDefault="0076638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1C0FE4" w14:textId="4F9E6BA4" w:rsidR="00766387" w:rsidRPr="001B7B6C" w:rsidRDefault="0076638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ED" w14:paraId="0D4BFEE5" w14:textId="77777777" w:rsidTr="008B0F7C">
        <w:trPr>
          <w:trHeight w:hRule="exact" w:val="458"/>
        </w:trPr>
        <w:tc>
          <w:tcPr>
            <w:tcW w:w="13433" w:type="dxa"/>
            <w:gridSpan w:val="6"/>
            <w:tcMar>
              <w:top w:w="57" w:type="dxa"/>
              <w:bottom w:w="57" w:type="dxa"/>
            </w:tcMar>
          </w:tcPr>
          <w:p w14:paraId="43DB6895" w14:textId="77777777" w:rsidR="000B25ED" w:rsidRPr="000A25FC" w:rsidRDefault="000B25ED" w:rsidP="000B25ED">
            <w:pPr>
              <w:jc w:val="right"/>
              <w:rPr>
                <w:rFonts w:ascii="Arial" w:hAnsi="Arial" w:cs="Arial"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84" w:type="dxa"/>
          </w:tcPr>
          <w:p w14:paraId="53480747" w14:textId="5194D011" w:rsidR="000B25ED" w:rsidRPr="00257811" w:rsidRDefault="000B25ED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ED" w14:paraId="04032849" w14:textId="77777777" w:rsidTr="008B0F7C">
        <w:trPr>
          <w:trHeight w:hRule="exact" w:val="312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77E5156" w14:textId="77777777" w:rsidR="000B25ED" w:rsidRPr="000B25ED" w:rsidRDefault="00B369C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766387" w:rsidRPr="006D447D" w14:paraId="0636E5FA" w14:textId="77777777" w:rsidTr="008B0F7C">
        <w:tc>
          <w:tcPr>
            <w:tcW w:w="2093" w:type="dxa"/>
            <w:tcMar>
              <w:top w:w="57" w:type="dxa"/>
              <w:bottom w:w="57" w:type="dxa"/>
            </w:tcMar>
          </w:tcPr>
          <w:p w14:paraId="082D3C69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4A732AF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Chosen </w:t>
            </w:r>
            <w:r>
              <w:rPr>
                <w:rFonts w:ascii="Arial" w:hAnsi="Arial" w:cs="Arial"/>
                <w:b/>
              </w:rPr>
              <w:t>action</w:t>
            </w:r>
            <w:r w:rsidR="00263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263B8E">
              <w:rPr>
                <w:rFonts w:ascii="Arial" w:hAnsi="Arial" w:cs="Arial"/>
                <w:b/>
              </w:rPr>
              <w:t xml:space="preserve"> </w:t>
            </w:r>
            <w:r w:rsidRPr="000A25FC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F44F125" w14:textId="77777777" w:rsidR="00766387" w:rsidRPr="000A25FC" w:rsidRDefault="00766387" w:rsidP="00263B8E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 xml:space="preserve">What is the evidence </w:t>
            </w:r>
            <w:r w:rsidR="00263B8E">
              <w:rPr>
                <w:rFonts w:ascii="Arial" w:hAnsi="Arial" w:cs="Arial"/>
                <w:b/>
              </w:rPr>
              <w:t>and</w:t>
            </w:r>
            <w:r w:rsidRPr="000A25FC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2E3EBFC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 w:rsidRPr="000A25FC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0CE110B2" w14:textId="77777777" w:rsidR="00766387" w:rsidRPr="000A25FC" w:rsidRDefault="0076638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14A3097" w14:textId="77777777" w:rsidR="00766387" w:rsidRPr="00263B8E" w:rsidRDefault="004B7F41" w:rsidP="008D2DAF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C04C4C" w:rsidRPr="006D447D" w14:paraId="4F34717B" w14:textId="77777777" w:rsidTr="008B0F7C">
        <w:trPr>
          <w:trHeight w:val="680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321687D" w14:textId="2FE1C91F" w:rsidR="00C04C4C" w:rsidRPr="00E20F63" w:rsidRDefault="00C04C4C" w:rsidP="001B7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33B22D85" w14:textId="1A14ED56" w:rsidR="00C04C4C" w:rsidRPr="00E20F63" w:rsidRDefault="00C04C4C" w:rsidP="008438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589244E" w14:textId="10B20FCD" w:rsidR="00C04C4C" w:rsidRPr="00E20F63" w:rsidRDefault="00C04C4C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6824763" w14:textId="6A566D75" w:rsidR="00F359FE" w:rsidRPr="00E20F63" w:rsidRDefault="00F359FE" w:rsidP="00086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987EB" w14:textId="564D30D0" w:rsidR="00C04C4C" w:rsidRPr="00E20F63" w:rsidRDefault="00C04C4C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5E00BE1" w14:textId="54FF041A" w:rsidR="00C04C4C" w:rsidRPr="00E20F63" w:rsidRDefault="00C04C4C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4C" w:rsidRPr="006D447D" w14:paraId="4BE524FB" w14:textId="77777777" w:rsidTr="008B0F7C">
        <w:trPr>
          <w:trHeight w:val="496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29F2651C" w14:textId="74D15BA1" w:rsidR="00C04C4C" w:rsidRPr="005E3E6E" w:rsidRDefault="00C04C4C" w:rsidP="001B7B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531DAC73" w14:textId="5F44FE01" w:rsidR="00C04C4C" w:rsidRPr="005E3E6E" w:rsidRDefault="00C04C4C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46DAA58" w14:textId="69939EEE" w:rsidR="00C04C4C" w:rsidRPr="005E3E6E" w:rsidRDefault="00C04C4C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3738754C" w14:textId="77777777" w:rsidR="00586DCF" w:rsidRPr="005E3E6E" w:rsidRDefault="00586DCF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F8A3DA" w14:textId="46489547" w:rsidR="00C04C4C" w:rsidRPr="005E3E6E" w:rsidRDefault="00C04C4C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B2A15C" w14:textId="03ED6BAE" w:rsidR="00C04C4C" w:rsidRPr="005E3E6E" w:rsidRDefault="00C04C4C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4C4C" w:rsidRPr="006D447D" w14:paraId="5DDBF1AE" w14:textId="77777777" w:rsidTr="008B0F7C">
        <w:tc>
          <w:tcPr>
            <w:tcW w:w="13433" w:type="dxa"/>
            <w:gridSpan w:val="6"/>
            <w:tcMar>
              <w:top w:w="57" w:type="dxa"/>
              <w:bottom w:w="57" w:type="dxa"/>
            </w:tcMar>
          </w:tcPr>
          <w:p w14:paraId="30C893DE" w14:textId="5D7C860A" w:rsidR="00C04C4C" w:rsidRPr="000A25FC" w:rsidRDefault="00C04C4C" w:rsidP="000B25ED">
            <w:pPr>
              <w:jc w:val="right"/>
              <w:rPr>
                <w:rFonts w:ascii="Arial" w:hAnsi="Arial" w:cs="Arial"/>
                <w:b/>
              </w:rPr>
            </w:pPr>
            <w:r w:rsidRPr="0063631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 xml:space="preserve">budgeted </w:t>
            </w:r>
            <w:r w:rsidRPr="0063631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984" w:type="dxa"/>
          </w:tcPr>
          <w:p w14:paraId="19DD6798" w14:textId="1EB52594" w:rsidR="00C04C4C" w:rsidRPr="00F9458B" w:rsidRDefault="00C04C4C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D39AA4" w14:textId="449CBEAE" w:rsidR="00CD68B1" w:rsidRDefault="00CD68B1">
      <w:pPr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111"/>
        <w:gridCol w:w="5245"/>
        <w:gridCol w:w="1842"/>
      </w:tblGrid>
      <w:tr w:rsidR="000A25FC" w14:paraId="1E0C0E0F" w14:textId="77777777" w:rsidTr="00263B8E">
        <w:tc>
          <w:tcPr>
            <w:tcW w:w="15417" w:type="dxa"/>
            <w:gridSpan w:val="5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053E885" w14:textId="64703CBA" w:rsidR="000A25FC" w:rsidRPr="009242F1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0B25ED" w14:paraId="2DA806B5" w14:textId="77777777" w:rsidTr="00263B8E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8423D3" w14:textId="77777777" w:rsidR="000B25ED" w:rsidRPr="000B25ED" w:rsidRDefault="000B25ED" w:rsidP="000B25ED">
            <w:pPr>
              <w:rPr>
                <w:rFonts w:ascii="Arial" w:hAnsi="Arial" w:cs="Arial"/>
                <w:b/>
              </w:rPr>
            </w:pPr>
            <w:r w:rsidRPr="000B25ED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1B5F2F58" w14:textId="77777777" w:rsidR="000B25ED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0A25FC" w14:paraId="4264F8A8" w14:textId="77777777" w:rsidTr="00263B8E"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2160906" w14:textId="575DBC89" w:rsidR="000A25FC" w:rsidRPr="009079EE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9079EE">
              <w:rPr>
                <w:rFonts w:ascii="Arial" w:hAnsi="Arial" w:cs="Arial"/>
                <w:b/>
              </w:rPr>
              <w:t>Quality of teaching</w:t>
            </w:r>
            <w:r w:rsidR="00B369C7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0B25ED" w14:paraId="672BAD80" w14:textId="77777777" w:rsidTr="00263B8E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A417D4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32EED7" w14:textId="77777777" w:rsidR="000B25ED" w:rsidRPr="006D447D" w:rsidRDefault="000B25ED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4D018B3E" w14:textId="4216BF97" w:rsidR="007335B7" w:rsidRPr="005A04D4" w:rsidRDefault="007335B7" w:rsidP="007B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Estimated impact</w:t>
            </w:r>
            <w:proofErr w:type="gramStart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4F479AE5" w14:textId="77777777" w:rsidR="009079EE" w:rsidRDefault="000B25ED" w:rsidP="009079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090E2713" w14:textId="77FED451" w:rsidR="000B25ED" w:rsidRPr="006D447D" w:rsidRDefault="000B25ED" w:rsidP="007335B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EFDBC3F" w14:textId="77777777" w:rsidR="000B25ED" w:rsidRPr="009079EE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2D22A0" w14:paraId="0B95F699" w14:textId="77777777" w:rsidTr="008B0F7C">
        <w:trPr>
          <w:trHeight w:hRule="exact" w:val="35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1AC0801" w14:textId="06241D4B" w:rsidR="002D22A0" w:rsidRPr="005E3E6E" w:rsidRDefault="002D22A0" w:rsidP="005E3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3FC24C4" w14:textId="77777777" w:rsidR="002D22A0" w:rsidRPr="005E3E6E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2BF278C2" w14:textId="5913E616" w:rsidR="002D22A0" w:rsidRPr="005E3E6E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100F6406" w14:textId="2972BF65" w:rsidR="002D22A0" w:rsidRPr="005E3E6E" w:rsidRDefault="00620176" w:rsidP="00EE4D95">
            <w:pPr>
              <w:pStyle w:val="Default"/>
              <w:rPr>
                <w:sz w:val="18"/>
                <w:szCs w:val="18"/>
              </w:rPr>
            </w:pPr>
            <w:r w:rsidRPr="005E3E6E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842" w:type="dxa"/>
          </w:tcPr>
          <w:p w14:paraId="397D00D6" w14:textId="1DA6523F" w:rsidR="002D22A0" w:rsidRPr="005E3E6E" w:rsidRDefault="002D22A0" w:rsidP="00E647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ECF" w14:paraId="1D1153CB" w14:textId="77777777" w:rsidTr="008B0F7C">
        <w:trPr>
          <w:trHeight w:hRule="exact" w:val="498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132211CB" w14:textId="77777777" w:rsidR="00A60ECF" w:rsidRPr="00263B8E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>Targeted support</w:t>
            </w:r>
          </w:p>
        </w:tc>
      </w:tr>
      <w:tr w:rsidR="007335B7" w:rsidRPr="006D447D" w14:paraId="70DC8E84" w14:textId="77777777" w:rsidTr="00263B8E">
        <w:tc>
          <w:tcPr>
            <w:tcW w:w="2235" w:type="dxa"/>
            <w:tcMar>
              <w:top w:w="57" w:type="dxa"/>
              <w:bottom w:w="57" w:type="dxa"/>
            </w:tcMar>
          </w:tcPr>
          <w:p w14:paraId="3CC84B51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FE4195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3726E532" w14:textId="17631FAB" w:rsidR="007335B7" w:rsidRPr="00263B8E" w:rsidRDefault="006F2883" w:rsidP="007B1C29">
            <w:pPr>
              <w:rPr>
                <w:rFonts w:ascii="Arial" w:hAnsi="Arial" w:cs="Arial"/>
              </w:rPr>
            </w:pPr>
            <w:r w:rsidRPr="00263B8E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6A337093" w14:textId="77777777" w:rsidR="007335B7" w:rsidRDefault="007335B7" w:rsidP="00EB5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14:paraId="5272A732" w14:textId="50C2A6EE" w:rsidR="007335B7" w:rsidRPr="006D447D" w:rsidRDefault="007335B7" w:rsidP="00EB5A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385034E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7335B7" w14:paraId="552B3617" w14:textId="77777777" w:rsidTr="005E3E6E">
        <w:trPr>
          <w:trHeight w:hRule="exact" w:val="176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8544D38" w14:textId="2ADDBB31" w:rsidR="007335B7" w:rsidRPr="005E3E6E" w:rsidRDefault="007335B7" w:rsidP="005E3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235382" w14:textId="6346B6BF" w:rsidR="007335B7" w:rsidRPr="005E3E6E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71657429" w14:textId="77777777" w:rsidR="00CD68B1" w:rsidRPr="005E3E6E" w:rsidRDefault="00CD68B1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C26468C" w14:textId="5A7C07DE" w:rsidR="007335B7" w:rsidRPr="005E3E6E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6D5A3A" w14:textId="322542AF" w:rsidR="007335B7" w:rsidRPr="005E3E6E" w:rsidRDefault="007335B7" w:rsidP="00B71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5B7" w14:paraId="6C8EC0C3" w14:textId="77777777" w:rsidTr="00263B8E">
        <w:trPr>
          <w:trHeight w:hRule="exact" w:val="312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75C6F415" w14:textId="77777777" w:rsidR="007335B7" w:rsidRPr="004F6468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6F2883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7335B7" w:rsidRPr="006D447D" w14:paraId="276CFE17" w14:textId="77777777" w:rsidTr="00263B8E">
        <w:tc>
          <w:tcPr>
            <w:tcW w:w="2235" w:type="dxa"/>
            <w:tcMar>
              <w:top w:w="57" w:type="dxa"/>
              <w:bottom w:w="57" w:type="dxa"/>
            </w:tcMar>
          </w:tcPr>
          <w:p w14:paraId="3B85F1B3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6D447D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96396B" w14:textId="77777777" w:rsidR="007335B7" w:rsidRPr="006D447D" w:rsidRDefault="007335B7" w:rsidP="008D2DAF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 xml:space="preserve">Chosen </w:t>
            </w:r>
            <w:r w:rsidR="00766387">
              <w:rPr>
                <w:rFonts w:ascii="Arial" w:hAnsi="Arial" w:cs="Arial"/>
                <w:b/>
              </w:rPr>
              <w:t>action/</w:t>
            </w:r>
            <w:r w:rsidRPr="006D447D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4A258C19" w14:textId="568AE10F" w:rsidR="007335B7" w:rsidRPr="005A04D4" w:rsidRDefault="006F2883" w:rsidP="007B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Estimated impact</w:t>
            </w:r>
            <w:proofErr w:type="gramStart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1D7C66D6" w14:textId="77777777" w:rsidR="007335B7" w:rsidRPr="00263B8E" w:rsidRDefault="007335B7" w:rsidP="00EB5AD4">
            <w:pPr>
              <w:rPr>
                <w:rFonts w:ascii="Arial" w:hAnsi="Arial" w:cs="Arial"/>
                <w:b/>
              </w:rPr>
            </w:pPr>
            <w:r w:rsidRPr="00263B8E">
              <w:rPr>
                <w:rFonts w:ascii="Arial" w:hAnsi="Arial" w:cs="Arial"/>
                <w:b/>
              </w:rPr>
              <w:t xml:space="preserve">Lessons learned </w:t>
            </w:r>
          </w:p>
          <w:p w14:paraId="4881EBB8" w14:textId="28E8EC2B" w:rsidR="007335B7" w:rsidRPr="00263B8E" w:rsidRDefault="007335B7" w:rsidP="00EB5AD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B3CD2BA" w14:textId="77777777" w:rsidR="007335B7" w:rsidRPr="006D447D" w:rsidRDefault="007335B7" w:rsidP="001E7B91">
            <w:pPr>
              <w:rPr>
                <w:rFonts w:ascii="Arial" w:hAnsi="Arial" w:cs="Arial"/>
                <w:b/>
              </w:rPr>
            </w:pPr>
            <w:r w:rsidRPr="006D447D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5E3E6E" w14:paraId="6E15E67A" w14:textId="77777777" w:rsidTr="005E3E6E">
        <w:trPr>
          <w:trHeight w:hRule="exact" w:val="237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B5C8E00" w14:textId="0AB900CC" w:rsidR="002D22A0" w:rsidRPr="005E3E6E" w:rsidRDefault="002D22A0" w:rsidP="005E3E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591642" w14:textId="77777777" w:rsidR="002D22A0" w:rsidRPr="005E3E6E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4FB79B39" w14:textId="7660370C" w:rsidR="002D22A0" w:rsidRPr="005E3E6E" w:rsidRDefault="002D22A0" w:rsidP="002D22A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1CAAADB" w14:textId="642CB640" w:rsidR="002D22A0" w:rsidRPr="005E3E6E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7096288" w14:textId="2258AEDC" w:rsidR="002D22A0" w:rsidRPr="005E3E6E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37C5D0" w14:textId="77777777" w:rsidR="00766387" w:rsidRDefault="00766387" w:rsidP="00BE3670">
      <w:pPr>
        <w:spacing w:after="200" w:line="276" w:lineRule="auto"/>
        <w:rPr>
          <w:rFonts w:ascii="Arial" w:hAnsi="Arial" w:cs="Arial"/>
        </w:rPr>
      </w:pPr>
    </w:p>
    <w:p w14:paraId="4BACA131" w14:textId="77777777" w:rsidR="00263B8E" w:rsidRPr="00B80272" w:rsidRDefault="00263B8E" w:rsidP="00BE3670">
      <w:pPr>
        <w:spacing w:after="200" w:line="276" w:lineRule="auto"/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766387" w:rsidRPr="009242F1" w14:paraId="6CD53EFF" w14:textId="77777777" w:rsidTr="00263B8E">
        <w:tc>
          <w:tcPr>
            <w:tcW w:w="15417" w:type="dxa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38B0AC78" w14:textId="77777777" w:rsidR="00766387" w:rsidRPr="0076638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detail</w:t>
            </w:r>
          </w:p>
        </w:tc>
      </w:tr>
      <w:tr w:rsidR="00ED0F8C" w:rsidRPr="009242F1" w14:paraId="451E78E3" w14:textId="77777777" w:rsidTr="00263B8E">
        <w:trPr>
          <w:trHeight w:val="708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3B97AEEC" w14:textId="3F390032" w:rsidR="004B7F41" w:rsidRPr="00797116" w:rsidRDefault="004B7F41" w:rsidP="00B44E17">
            <w:pPr>
              <w:pStyle w:val="ListParagraph"/>
              <w:ind w:left="567"/>
              <w:rPr>
                <w:rFonts w:ascii="Arial" w:hAnsi="Arial" w:cs="Arial"/>
              </w:rPr>
            </w:pPr>
          </w:p>
        </w:tc>
      </w:tr>
    </w:tbl>
    <w:p w14:paraId="3D107E8C" w14:textId="77777777" w:rsidR="00AE66C2" w:rsidRDefault="00AE66C2" w:rsidP="00BE3670">
      <w:pPr>
        <w:spacing w:after="200" w:line="276" w:lineRule="auto"/>
        <w:rPr>
          <w:rFonts w:ascii="Arial" w:hAnsi="Arial" w:cs="Arial"/>
        </w:rPr>
      </w:pPr>
    </w:p>
    <w:p w14:paraId="3CD391C8" w14:textId="77777777" w:rsidR="00AE66C2" w:rsidRDefault="00AE66C2" w:rsidP="00AE66C2"/>
    <w:sectPr w:rsidR="00AE66C2" w:rsidSect="00F25DF2">
      <w:footerReference w:type="default" r:id="rId16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6260" w14:textId="77777777" w:rsidR="00E4601F" w:rsidRDefault="00E4601F" w:rsidP="00CD68B1">
      <w:r>
        <w:separator/>
      </w:r>
    </w:p>
  </w:endnote>
  <w:endnote w:type="continuationSeparator" w:id="0">
    <w:p w14:paraId="06AC26B0" w14:textId="77777777" w:rsidR="00E4601F" w:rsidRDefault="00E4601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9285" w14:textId="7C2DBBF0" w:rsidR="00CD68B1" w:rsidRPr="00E2488B" w:rsidRDefault="00E2488B">
    <w:pPr>
      <w:pStyle w:val="Footer"/>
      <w:rPr>
        <w:rFonts w:ascii="Arial" w:hAnsi="Arial" w:cs="Arial"/>
      </w:rPr>
    </w:pPr>
    <w:r w:rsidRPr="00E2488B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EA4BA" w14:textId="77777777" w:rsidR="00E4601F" w:rsidRDefault="00E4601F" w:rsidP="00CD68B1">
      <w:r>
        <w:separator/>
      </w:r>
    </w:p>
  </w:footnote>
  <w:footnote w:type="continuationSeparator" w:id="0">
    <w:p w14:paraId="7B93CC5C" w14:textId="77777777" w:rsidR="00E4601F" w:rsidRDefault="00E4601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AB5750"/>
    <w:multiLevelType w:val="hybridMultilevel"/>
    <w:tmpl w:val="D99847EE"/>
    <w:lvl w:ilvl="0" w:tplc="256AA64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456B67"/>
    <w:multiLevelType w:val="multilevel"/>
    <w:tmpl w:val="E2B278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7"/>
  </w:num>
  <w:num w:numId="8">
    <w:abstractNumId w:val="8"/>
  </w:num>
  <w:num w:numId="9">
    <w:abstractNumId w:val="24"/>
  </w:num>
  <w:num w:numId="10">
    <w:abstractNumId w:val="19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22"/>
  </w:num>
  <w:num w:numId="16">
    <w:abstractNumId w:val="21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20"/>
  </w:num>
  <w:num w:numId="22">
    <w:abstractNumId w:val="23"/>
  </w:num>
  <w:num w:numId="23">
    <w:abstractNumId w:val="5"/>
  </w:num>
  <w:num w:numId="24">
    <w:abstractNumId w:val="11"/>
  </w:num>
  <w:num w:numId="2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s A. Maingay">
    <w15:presenceInfo w15:providerId="AD" w15:userId="S-1-5-21-2587911116-2484642734-322402538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20314"/>
    <w:rsid w:val="00027F6B"/>
    <w:rsid w:val="0004399F"/>
    <w:rsid w:val="000473C9"/>
    <w:rsid w:val="000557F9"/>
    <w:rsid w:val="00075614"/>
    <w:rsid w:val="00084BCE"/>
    <w:rsid w:val="000860D8"/>
    <w:rsid w:val="000A25FC"/>
    <w:rsid w:val="000B25ED"/>
    <w:rsid w:val="000C37C2"/>
    <w:rsid w:val="000C4CF8"/>
    <w:rsid w:val="000D0B47"/>
    <w:rsid w:val="000D480D"/>
    <w:rsid w:val="000E4243"/>
    <w:rsid w:val="001137CF"/>
    <w:rsid w:val="00117186"/>
    <w:rsid w:val="00121D72"/>
    <w:rsid w:val="001223B2"/>
    <w:rsid w:val="00125BA7"/>
    <w:rsid w:val="00131CA9"/>
    <w:rsid w:val="0015719E"/>
    <w:rsid w:val="00175423"/>
    <w:rsid w:val="00183A64"/>
    <w:rsid w:val="001858E3"/>
    <w:rsid w:val="001B7B6C"/>
    <w:rsid w:val="001C2A16"/>
    <w:rsid w:val="001C686D"/>
    <w:rsid w:val="001E7B91"/>
    <w:rsid w:val="002305B8"/>
    <w:rsid w:val="00232CF5"/>
    <w:rsid w:val="00254A66"/>
    <w:rsid w:val="00257811"/>
    <w:rsid w:val="002622B6"/>
    <w:rsid w:val="00263B8E"/>
    <w:rsid w:val="002856C3"/>
    <w:rsid w:val="002962F2"/>
    <w:rsid w:val="002A27CE"/>
    <w:rsid w:val="002B3394"/>
    <w:rsid w:val="002B7F4E"/>
    <w:rsid w:val="002D0A33"/>
    <w:rsid w:val="002D22A0"/>
    <w:rsid w:val="002F6FB5"/>
    <w:rsid w:val="00320C3A"/>
    <w:rsid w:val="00337056"/>
    <w:rsid w:val="00340762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D5B13"/>
    <w:rsid w:val="00423264"/>
    <w:rsid w:val="00440551"/>
    <w:rsid w:val="004642BC"/>
    <w:rsid w:val="00464753"/>
    <w:rsid w:val="004667DB"/>
    <w:rsid w:val="00481041"/>
    <w:rsid w:val="00492683"/>
    <w:rsid w:val="004943AF"/>
    <w:rsid w:val="00496D7D"/>
    <w:rsid w:val="004B5CF2"/>
    <w:rsid w:val="004B7F41"/>
    <w:rsid w:val="004C5467"/>
    <w:rsid w:val="004D053F"/>
    <w:rsid w:val="004E5349"/>
    <w:rsid w:val="004E5B85"/>
    <w:rsid w:val="004F6468"/>
    <w:rsid w:val="00540319"/>
    <w:rsid w:val="00557E19"/>
    <w:rsid w:val="00557E9F"/>
    <w:rsid w:val="0056652E"/>
    <w:rsid w:val="005710AB"/>
    <w:rsid w:val="005832BE"/>
    <w:rsid w:val="0058583E"/>
    <w:rsid w:val="00586DCF"/>
    <w:rsid w:val="00597346"/>
    <w:rsid w:val="005A04D4"/>
    <w:rsid w:val="005A3451"/>
    <w:rsid w:val="005D06F3"/>
    <w:rsid w:val="005D301E"/>
    <w:rsid w:val="005E3E6E"/>
    <w:rsid w:val="005E4B5E"/>
    <w:rsid w:val="005E54F3"/>
    <w:rsid w:val="005E6E9E"/>
    <w:rsid w:val="00601130"/>
    <w:rsid w:val="00611495"/>
    <w:rsid w:val="00612FDD"/>
    <w:rsid w:val="00620176"/>
    <w:rsid w:val="00626887"/>
    <w:rsid w:val="00630044"/>
    <w:rsid w:val="00636313"/>
    <w:rsid w:val="00636F61"/>
    <w:rsid w:val="00666B09"/>
    <w:rsid w:val="0067704D"/>
    <w:rsid w:val="00683A3C"/>
    <w:rsid w:val="006B358C"/>
    <w:rsid w:val="006C2675"/>
    <w:rsid w:val="006C3944"/>
    <w:rsid w:val="006D447D"/>
    <w:rsid w:val="006F0B6A"/>
    <w:rsid w:val="006F2883"/>
    <w:rsid w:val="007335B7"/>
    <w:rsid w:val="00743BF3"/>
    <w:rsid w:val="00746605"/>
    <w:rsid w:val="00747437"/>
    <w:rsid w:val="00765B57"/>
    <w:rsid w:val="00765EFB"/>
    <w:rsid w:val="00766387"/>
    <w:rsid w:val="00767E1D"/>
    <w:rsid w:val="00797116"/>
    <w:rsid w:val="007A2742"/>
    <w:rsid w:val="007A336F"/>
    <w:rsid w:val="007B141B"/>
    <w:rsid w:val="007B1C29"/>
    <w:rsid w:val="007B228E"/>
    <w:rsid w:val="007C2B91"/>
    <w:rsid w:val="007C749E"/>
    <w:rsid w:val="007E39B8"/>
    <w:rsid w:val="00827203"/>
    <w:rsid w:val="0084389C"/>
    <w:rsid w:val="0085024F"/>
    <w:rsid w:val="00863790"/>
    <w:rsid w:val="0088412D"/>
    <w:rsid w:val="008B0F7C"/>
    <w:rsid w:val="008B7FE5"/>
    <w:rsid w:val="008C10E9"/>
    <w:rsid w:val="008D58CE"/>
    <w:rsid w:val="008E364E"/>
    <w:rsid w:val="008E64E9"/>
    <w:rsid w:val="008F69EC"/>
    <w:rsid w:val="009021E8"/>
    <w:rsid w:val="009068D3"/>
    <w:rsid w:val="009079EE"/>
    <w:rsid w:val="00914D6D"/>
    <w:rsid w:val="00915380"/>
    <w:rsid w:val="009242F1"/>
    <w:rsid w:val="0093110C"/>
    <w:rsid w:val="00950A57"/>
    <w:rsid w:val="00972129"/>
    <w:rsid w:val="00992C5E"/>
    <w:rsid w:val="009A7EB3"/>
    <w:rsid w:val="009C1D63"/>
    <w:rsid w:val="009E7A9D"/>
    <w:rsid w:val="009F480D"/>
    <w:rsid w:val="00A13FBB"/>
    <w:rsid w:val="00A24C51"/>
    <w:rsid w:val="00A32773"/>
    <w:rsid w:val="00A36CCC"/>
    <w:rsid w:val="00A37195"/>
    <w:rsid w:val="00A37D2D"/>
    <w:rsid w:val="00A57107"/>
    <w:rsid w:val="00A60ECF"/>
    <w:rsid w:val="00A6273A"/>
    <w:rsid w:val="00A6366C"/>
    <w:rsid w:val="00A66AD7"/>
    <w:rsid w:val="00A77153"/>
    <w:rsid w:val="00A8709B"/>
    <w:rsid w:val="00AE66C2"/>
    <w:rsid w:val="00B01C9A"/>
    <w:rsid w:val="00B13714"/>
    <w:rsid w:val="00B17B33"/>
    <w:rsid w:val="00B31AA4"/>
    <w:rsid w:val="00B3409B"/>
    <w:rsid w:val="00B369C7"/>
    <w:rsid w:val="00B36BB9"/>
    <w:rsid w:val="00B44E17"/>
    <w:rsid w:val="00B55BC5"/>
    <w:rsid w:val="00B668B6"/>
    <w:rsid w:val="00B7195B"/>
    <w:rsid w:val="00B72939"/>
    <w:rsid w:val="00B744C0"/>
    <w:rsid w:val="00B80272"/>
    <w:rsid w:val="00B9382E"/>
    <w:rsid w:val="00BA3C3E"/>
    <w:rsid w:val="00BC7733"/>
    <w:rsid w:val="00BD23EE"/>
    <w:rsid w:val="00BE3670"/>
    <w:rsid w:val="00BE5BCA"/>
    <w:rsid w:val="00C00F3C"/>
    <w:rsid w:val="00C04C4C"/>
    <w:rsid w:val="00C14FAE"/>
    <w:rsid w:val="00C15DAA"/>
    <w:rsid w:val="00C32D5C"/>
    <w:rsid w:val="00C35120"/>
    <w:rsid w:val="00C52194"/>
    <w:rsid w:val="00C6396C"/>
    <w:rsid w:val="00C73995"/>
    <w:rsid w:val="00C77968"/>
    <w:rsid w:val="00C8030B"/>
    <w:rsid w:val="00CD2230"/>
    <w:rsid w:val="00CD68B1"/>
    <w:rsid w:val="00CE107E"/>
    <w:rsid w:val="00CF1B9B"/>
    <w:rsid w:val="00D11A2D"/>
    <w:rsid w:val="00D24FA4"/>
    <w:rsid w:val="00D309A5"/>
    <w:rsid w:val="00D46E95"/>
    <w:rsid w:val="00D82EF5"/>
    <w:rsid w:val="00D8454C"/>
    <w:rsid w:val="00D9429A"/>
    <w:rsid w:val="00DC3F30"/>
    <w:rsid w:val="00DC4747"/>
    <w:rsid w:val="00DF76AB"/>
    <w:rsid w:val="00E04EE8"/>
    <w:rsid w:val="00E20F63"/>
    <w:rsid w:val="00E2488B"/>
    <w:rsid w:val="00E35628"/>
    <w:rsid w:val="00E4601F"/>
    <w:rsid w:val="00E46BF1"/>
    <w:rsid w:val="00E647C8"/>
    <w:rsid w:val="00E65AA9"/>
    <w:rsid w:val="00EB7216"/>
    <w:rsid w:val="00EC667F"/>
    <w:rsid w:val="00ED0F8C"/>
    <w:rsid w:val="00EE4D95"/>
    <w:rsid w:val="00EF2C1C"/>
    <w:rsid w:val="00F124EA"/>
    <w:rsid w:val="00F148B0"/>
    <w:rsid w:val="00F25DF2"/>
    <w:rsid w:val="00F359FE"/>
    <w:rsid w:val="00F35A49"/>
    <w:rsid w:val="00F367C9"/>
    <w:rsid w:val="00F54E2A"/>
    <w:rsid w:val="00F55645"/>
    <w:rsid w:val="00F55DE6"/>
    <w:rsid w:val="00F61904"/>
    <w:rsid w:val="00F70ACF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B283F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D3B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3B8E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3B8E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D24FA4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D24FA4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D24FA4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D24FA4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3B8E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3B8E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D24FA4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D24FA4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D24FA4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D24FA4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MMNJCVCXF7WK-21-70088</_dlc_DocId>
    <_dlc_DocIdUrl xmlns="b8cb3cbd-ce5c-4a72-9da4-9013f91c5903">
      <Url>http://workplaces/sites/ncsss/k/_layouts/DocIdRedir.aspx?ID=MMNJCVCXF7WK-21-70088</Url>
      <Description>MMNJCVCXF7WK-21-70088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ECE1-BE11-43EB-A1CA-F91442A6C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E4FED-7ADC-4E1F-9EC2-91C48DF1045D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7fae6ca9-b18b-49a6-bdfe-0a20c49a9ba9"/>
    <ds:schemaRef ds:uri="http://schemas.microsoft.com/office/2006/documentManagement/types"/>
    <ds:schemaRef ds:uri="b8cb3cbd-ce5c-4a72-9da4-9013f91c5903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99330F-28B9-426E-8AF9-C5FCBB527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5E391-672F-456E-A797-A639575546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099075-4893-46A5-866A-F6BD843A25F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567A6DC-F57E-4144-A8E4-C8DC6789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DE0EA8CF</Template>
  <TotalTime>0</TotalTime>
  <Pages>7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Strategy statement complete example for secondary schools</vt:lpstr>
    </vt:vector>
  </TitlesOfParts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Strategy statement complete example for secondary schools</dc:title>
  <dc:creator>Danielle Mason</dc:creator>
  <cp:lastModifiedBy>Gough, Rachel - ELS SSP</cp:lastModifiedBy>
  <cp:revision>2</cp:revision>
  <cp:lastPrinted>2016-05-06T07:42:00Z</cp:lastPrinted>
  <dcterms:created xsi:type="dcterms:W3CDTF">2016-09-13T11:32:00Z</dcterms:created>
  <dcterms:modified xsi:type="dcterms:W3CDTF">2016-09-13T11:32:00Z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a9e78cc0-2071-4a1e-b720-fcf2dea7c31f</vt:lpwstr>
  </property>
</Properties>
</file>