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199" w:type="dxa"/>
        <w:tblInd w:w="-459" w:type="dxa"/>
        <w:tblLayout w:type="fixed"/>
        <w:tblLook w:val="04A0" w:firstRow="1" w:lastRow="0" w:firstColumn="1" w:lastColumn="0" w:noHBand="0" w:noVBand="1"/>
      </w:tblPr>
      <w:tblGrid>
        <w:gridCol w:w="2583"/>
        <w:gridCol w:w="4043"/>
        <w:gridCol w:w="952"/>
        <w:gridCol w:w="786"/>
        <w:gridCol w:w="2835"/>
      </w:tblGrid>
      <w:tr w:rsidR="00786ECA" w:rsidRPr="00DC6C88" w:rsidTr="007547AD">
        <w:tc>
          <w:tcPr>
            <w:tcW w:w="11199" w:type="dxa"/>
            <w:gridSpan w:val="5"/>
            <w:shd w:val="clear" w:color="auto" w:fill="B8CCE4" w:themeFill="accent1" w:themeFillTint="66"/>
            <w:vAlign w:val="center"/>
          </w:tcPr>
          <w:p w:rsidR="00786ECA" w:rsidRPr="00DC6C88" w:rsidRDefault="00786ECA" w:rsidP="005951AC">
            <w:pPr>
              <w:spacing w:before="60" w:after="60"/>
              <w:rPr>
                <w:rFonts w:cs="Arial"/>
                <w:sz w:val="24"/>
                <w:szCs w:val="24"/>
              </w:rPr>
            </w:pPr>
            <w:r w:rsidRPr="00DC6C88">
              <w:rPr>
                <w:rFonts w:cs="Arial"/>
                <w:b/>
                <w:sz w:val="24"/>
                <w:szCs w:val="24"/>
              </w:rPr>
              <w:t xml:space="preserve">Details of person requesting support </w:t>
            </w:r>
          </w:p>
        </w:tc>
      </w:tr>
      <w:tr w:rsidR="009D5B11" w:rsidRPr="00DC6C88" w:rsidTr="007547AD">
        <w:tc>
          <w:tcPr>
            <w:tcW w:w="2583" w:type="dxa"/>
            <w:shd w:val="clear" w:color="auto" w:fill="DBE5F1" w:themeFill="accent1" w:themeFillTint="33"/>
            <w:vAlign w:val="center"/>
          </w:tcPr>
          <w:p w:rsidR="00F2102C" w:rsidRPr="006970A3" w:rsidRDefault="00051A8D" w:rsidP="005951AC">
            <w:pPr>
              <w:rPr>
                <w:rFonts w:cs="Arial"/>
                <w:b/>
                <w:sz w:val="24"/>
                <w:szCs w:val="24"/>
              </w:rPr>
            </w:pPr>
            <w:permStart w:id="1432120285" w:edGrp="everyone" w:colFirst="1" w:colLast="1"/>
            <w:permStart w:id="82016514" w:edGrp="everyone" w:colFirst="3" w:colLast="3"/>
            <w:r w:rsidRPr="006970A3">
              <w:rPr>
                <w:rFonts w:cs="Arial"/>
                <w:b/>
                <w:sz w:val="24"/>
                <w:szCs w:val="24"/>
              </w:rPr>
              <w:t xml:space="preserve">Name </w:t>
            </w:r>
          </w:p>
        </w:tc>
        <w:tc>
          <w:tcPr>
            <w:tcW w:w="4043" w:type="dxa"/>
            <w:vAlign w:val="center"/>
          </w:tcPr>
          <w:p w:rsidR="00F2102C" w:rsidRPr="00DC6C88" w:rsidRDefault="008A1009" w:rsidP="005951AC">
            <w:pPr>
              <w:rPr>
                <w:rFonts w:cs="Arial"/>
                <w:sz w:val="24"/>
                <w:szCs w:val="24"/>
              </w:rPr>
            </w:pPr>
            <w:r>
              <w:rPr>
                <w:rFonts w:cs="Arial"/>
                <w:sz w:val="24"/>
                <w:szCs w:val="24"/>
              </w:rPr>
              <w:t xml:space="preserve"> </w:t>
            </w:r>
          </w:p>
        </w:tc>
        <w:tc>
          <w:tcPr>
            <w:tcW w:w="952" w:type="dxa"/>
            <w:shd w:val="clear" w:color="auto" w:fill="DBE5F1" w:themeFill="accent1" w:themeFillTint="33"/>
            <w:vAlign w:val="center"/>
          </w:tcPr>
          <w:p w:rsidR="00F2102C" w:rsidRPr="006970A3" w:rsidRDefault="002064F9" w:rsidP="005951AC">
            <w:pPr>
              <w:rPr>
                <w:rFonts w:cs="Arial"/>
                <w:b/>
                <w:sz w:val="24"/>
                <w:szCs w:val="24"/>
              </w:rPr>
            </w:pPr>
            <w:r w:rsidRPr="006970A3">
              <w:rPr>
                <w:rFonts w:cs="Arial"/>
                <w:b/>
                <w:sz w:val="24"/>
                <w:szCs w:val="24"/>
              </w:rPr>
              <w:t>Role</w:t>
            </w:r>
          </w:p>
        </w:tc>
        <w:tc>
          <w:tcPr>
            <w:tcW w:w="3621" w:type="dxa"/>
            <w:gridSpan w:val="2"/>
            <w:vAlign w:val="center"/>
          </w:tcPr>
          <w:p w:rsidR="00F2102C" w:rsidRPr="00DC6C88" w:rsidRDefault="008A1009" w:rsidP="005951AC">
            <w:pPr>
              <w:rPr>
                <w:rFonts w:cs="Arial"/>
                <w:sz w:val="24"/>
                <w:szCs w:val="24"/>
              </w:rPr>
            </w:pPr>
            <w:r>
              <w:rPr>
                <w:rFonts w:cs="Arial"/>
                <w:sz w:val="24"/>
                <w:szCs w:val="24"/>
              </w:rPr>
              <w:t xml:space="preserve"> </w:t>
            </w:r>
          </w:p>
        </w:tc>
      </w:tr>
      <w:permEnd w:id="1432120285"/>
      <w:permEnd w:id="82016514"/>
      <w:tr w:rsidR="00786ECA" w:rsidRPr="00DC6C88" w:rsidTr="007547AD">
        <w:tc>
          <w:tcPr>
            <w:tcW w:w="2583" w:type="dxa"/>
            <w:shd w:val="clear" w:color="auto" w:fill="DBE5F1" w:themeFill="accent1" w:themeFillTint="33"/>
            <w:vAlign w:val="center"/>
          </w:tcPr>
          <w:p w:rsidR="00786ECA" w:rsidRPr="006970A3" w:rsidRDefault="00786ECA" w:rsidP="005951AC">
            <w:pPr>
              <w:rPr>
                <w:rFonts w:cs="Arial"/>
                <w:b/>
                <w:sz w:val="24"/>
                <w:szCs w:val="24"/>
              </w:rPr>
            </w:pPr>
            <w:r w:rsidRPr="006970A3">
              <w:rPr>
                <w:rFonts w:cs="Arial"/>
                <w:b/>
                <w:sz w:val="24"/>
                <w:szCs w:val="24"/>
              </w:rPr>
              <w:t>Agency/organisation</w:t>
            </w:r>
          </w:p>
        </w:tc>
        <w:tc>
          <w:tcPr>
            <w:tcW w:w="8616" w:type="dxa"/>
            <w:gridSpan w:val="4"/>
            <w:vAlign w:val="center"/>
          </w:tcPr>
          <w:p w:rsidR="00786ECA" w:rsidRPr="00DC6C88" w:rsidRDefault="00786ECA" w:rsidP="00786ECA">
            <w:pPr>
              <w:rPr>
                <w:rFonts w:cs="Arial"/>
                <w:sz w:val="24"/>
                <w:szCs w:val="24"/>
              </w:rPr>
            </w:pPr>
            <w:permStart w:id="739059398" w:edGrp="everyone"/>
            <w:r>
              <w:rPr>
                <w:rFonts w:cs="Arial"/>
                <w:sz w:val="24"/>
                <w:szCs w:val="24"/>
              </w:rPr>
              <w:t xml:space="preserve">   </w:t>
            </w:r>
            <w:permEnd w:id="739059398"/>
          </w:p>
        </w:tc>
      </w:tr>
      <w:tr w:rsidR="002064F9" w:rsidRPr="00DC6C88" w:rsidTr="00480793">
        <w:tc>
          <w:tcPr>
            <w:tcW w:w="2583" w:type="dxa"/>
            <w:tcBorders>
              <w:bottom w:val="single" w:sz="4" w:space="0" w:color="auto"/>
            </w:tcBorders>
            <w:shd w:val="clear" w:color="auto" w:fill="DBE5F1" w:themeFill="accent1" w:themeFillTint="33"/>
            <w:vAlign w:val="center"/>
          </w:tcPr>
          <w:p w:rsidR="002064F9" w:rsidRPr="006970A3" w:rsidRDefault="00756F79" w:rsidP="00756F79">
            <w:pPr>
              <w:rPr>
                <w:rFonts w:cs="Arial"/>
                <w:b/>
                <w:sz w:val="24"/>
                <w:szCs w:val="24"/>
              </w:rPr>
            </w:pPr>
            <w:permStart w:id="1793666300" w:edGrp="everyone" w:colFirst="1" w:colLast="1"/>
            <w:permStart w:id="1733176915" w:edGrp="everyone" w:colFirst="3" w:colLast="3"/>
            <w:r w:rsidRPr="006970A3">
              <w:rPr>
                <w:rFonts w:cs="Arial"/>
                <w:b/>
                <w:sz w:val="24"/>
                <w:szCs w:val="24"/>
              </w:rPr>
              <w:t>E-mail address</w:t>
            </w:r>
          </w:p>
        </w:tc>
        <w:tc>
          <w:tcPr>
            <w:tcW w:w="4043" w:type="dxa"/>
            <w:tcBorders>
              <w:bottom w:val="single" w:sz="4" w:space="0" w:color="auto"/>
            </w:tcBorders>
            <w:vAlign w:val="center"/>
          </w:tcPr>
          <w:p w:rsidR="002064F9" w:rsidRPr="00DC6C88" w:rsidRDefault="00786ECA" w:rsidP="005951AC">
            <w:pPr>
              <w:rPr>
                <w:rFonts w:cs="Arial"/>
                <w:sz w:val="24"/>
                <w:szCs w:val="24"/>
              </w:rPr>
            </w:pPr>
            <w:r>
              <w:rPr>
                <w:rFonts w:cs="Arial"/>
                <w:sz w:val="24"/>
                <w:szCs w:val="24"/>
              </w:rPr>
              <w:t xml:space="preserve"> </w:t>
            </w:r>
          </w:p>
        </w:tc>
        <w:tc>
          <w:tcPr>
            <w:tcW w:w="1738" w:type="dxa"/>
            <w:gridSpan w:val="2"/>
            <w:tcBorders>
              <w:bottom w:val="single" w:sz="4" w:space="0" w:color="auto"/>
            </w:tcBorders>
            <w:shd w:val="clear" w:color="auto" w:fill="DBE5F1" w:themeFill="accent1" w:themeFillTint="33"/>
            <w:vAlign w:val="center"/>
          </w:tcPr>
          <w:p w:rsidR="002064F9" w:rsidRPr="006970A3" w:rsidRDefault="00756F79" w:rsidP="00756F79">
            <w:pPr>
              <w:rPr>
                <w:rFonts w:cs="Arial"/>
                <w:b/>
                <w:sz w:val="24"/>
                <w:szCs w:val="24"/>
              </w:rPr>
            </w:pPr>
            <w:r w:rsidRPr="006970A3">
              <w:rPr>
                <w:rFonts w:cs="Arial"/>
                <w:b/>
                <w:sz w:val="24"/>
                <w:szCs w:val="24"/>
              </w:rPr>
              <w:t>Phone</w:t>
            </w:r>
            <w:r w:rsidR="002064F9" w:rsidRPr="006970A3">
              <w:rPr>
                <w:rFonts w:cs="Arial"/>
                <w:b/>
                <w:sz w:val="24"/>
                <w:szCs w:val="24"/>
              </w:rPr>
              <w:t xml:space="preserve"> </w:t>
            </w:r>
            <w:r w:rsidRPr="006970A3">
              <w:rPr>
                <w:rFonts w:cs="Arial"/>
                <w:b/>
                <w:sz w:val="24"/>
                <w:szCs w:val="24"/>
              </w:rPr>
              <w:t xml:space="preserve">number </w:t>
            </w:r>
          </w:p>
        </w:tc>
        <w:tc>
          <w:tcPr>
            <w:tcW w:w="2835" w:type="dxa"/>
            <w:tcBorders>
              <w:bottom w:val="single" w:sz="4" w:space="0" w:color="auto"/>
            </w:tcBorders>
            <w:vAlign w:val="center"/>
          </w:tcPr>
          <w:p w:rsidR="002064F9" w:rsidRPr="00DC6C88" w:rsidRDefault="008A1009" w:rsidP="005951AC">
            <w:pPr>
              <w:rPr>
                <w:rFonts w:cs="Arial"/>
                <w:sz w:val="24"/>
                <w:szCs w:val="24"/>
              </w:rPr>
            </w:pPr>
            <w:r>
              <w:rPr>
                <w:rFonts w:cs="Arial"/>
                <w:sz w:val="24"/>
                <w:szCs w:val="24"/>
              </w:rPr>
              <w:t xml:space="preserve"> </w:t>
            </w:r>
          </w:p>
        </w:tc>
      </w:tr>
      <w:permEnd w:id="1793666300"/>
      <w:permEnd w:id="1733176915"/>
    </w:tbl>
    <w:p w:rsidR="004540F8" w:rsidRPr="004540F8" w:rsidRDefault="004540F8">
      <w:pPr>
        <w:rPr>
          <w:sz w:val="2"/>
        </w:rPr>
      </w:pPr>
    </w:p>
    <w:tbl>
      <w:tblPr>
        <w:tblStyle w:val="TableGrid"/>
        <w:tblW w:w="11340" w:type="dxa"/>
        <w:tblInd w:w="-459" w:type="dxa"/>
        <w:tblLayout w:type="fixed"/>
        <w:tblLook w:val="04A0" w:firstRow="1" w:lastRow="0" w:firstColumn="1" w:lastColumn="0" w:noHBand="0" w:noVBand="1"/>
      </w:tblPr>
      <w:tblGrid>
        <w:gridCol w:w="1134"/>
        <w:gridCol w:w="1276"/>
        <w:gridCol w:w="851"/>
        <w:gridCol w:w="992"/>
        <w:gridCol w:w="1276"/>
        <w:gridCol w:w="850"/>
        <w:gridCol w:w="1134"/>
        <w:gridCol w:w="709"/>
        <w:gridCol w:w="1276"/>
        <w:gridCol w:w="708"/>
        <w:gridCol w:w="1134"/>
      </w:tblGrid>
      <w:tr w:rsidR="003620D2" w:rsidRPr="0098139F" w:rsidTr="00F11DCB">
        <w:trPr>
          <w:trHeight w:val="360"/>
        </w:trPr>
        <w:tc>
          <w:tcPr>
            <w:tcW w:w="11340" w:type="dxa"/>
            <w:gridSpan w:val="11"/>
            <w:shd w:val="clear" w:color="auto" w:fill="B8CCE4" w:themeFill="accent1" w:themeFillTint="66"/>
          </w:tcPr>
          <w:p w:rsidR="003620D2" w:rsidRDefault="003620D2" w:rsidP="00A5092A">
            <w:pPr>
              <w:spacing w:before="60" w:after="60"/>
              <w:jc w:val="center"/>
              <w:rPr>
                <w:rFonts w:cs="Arial"/>
                <w:b/>
                <w:sz w:val="24"/>
                <w:szCs w:val="24"/>
              </w:rPr>
            </w:pPr>
            <w:r>
              <w:rPr>
                <w:rFonts w:cs="Arial"/>
                <w:b/>
                <w:sz w:val="24"/>
                <w:szCs w:val="24"/>
              </w:rPr>
              <w:t xml:space="preserve">Before completing this form consider the need to obtain </w:t>
            </w:r>
            <w:r w:rsidR="00411487">
              <w:rPr>
                <w:rFonts w:cs="Arial"/>
                <w:b/>
                <w:sz w:val="24"/>
                <w:szCs w:val="24"/>
              </w:rPr>
              <w:t>the family’s agreement to engage</w:t>
            </w:r>
            <w:r>
              <w:rPr>
                <w:rFonts w:cs="Arial"/>
                <w:b/>
                <w:sz w:val="24"/>
                <w:szCs w:val="24"/>
              </w:rPr>
              <w:t>, where this is necessary ensure the family</w:t>
            </w:r>
            <w:r w:rsidR="00411487">
              <w:rPr>
                <w:rFonts w:cs="Arial"/>
                <w:b/>
                <w:sz w:val="24"/>
                <w:szCs w:val="24"/>
              </w:rPr>
              <w:t xml:space="preserve"> are aware of the privacy notice</w:t>
            </w:r>
            <w:r>
              <w:rPr>
                <w:rFonts w:cs="Arial"/>
                <w:b/>
                <w:sz w:val="24"/>
                <w:szCs w:val="24"/>
              </w:rPr>
              <w:t xml:space="preserve"> and agree with the content of this form </w:t>
            </w:r>
          </w:p>
        </w:tc>
      </w:tr>
      <w:tr w:rsidR="003620D2" w:rsidRPr="0098139F" w:rsidTr="00F11DCB">
        <w:trPr>
          <w:trHeight w:val="360"/>
        </w:trPr>
        <w:tc>
          <w:tcPr>
            <w:tcW w:w="11340" w:type="dxa"/>
            <w:gridSpan w:val="11"/>
            <w:shd w:val="clear" w:color="auto" w:fill="B8CCE4" w:themeFill="accent1" w:themeFillTint="66"/>
          </w:tcPr>
          <w:p w:rsidR="003620D2" w:rsidRPr="0098139F" w:rsidRDefault="003620D2" w:rsidP="003620D2">
            <w:pPr>
              <w:spacing w:before="60" w:after="60"/>
              <w:rPr>
                <w:rFonts w:cs="Arial"/>
                <w:b/>
                <w:sz w:val="24"/>
                <w:szCs w:val="24"/>
              </w:rPr>
            </w:pPr>
            <w:r w:rsidRPr="0098139F">
              <w:rPr>
                <w:rFonts w:cs="Arial"/>
                <w:b/>
                <w:sz w:val="24"/>
                <w:szCs w:val="24"/>
              </w:rPr>
              <w:t>Family information</w:t>
            </w:r>
            <w:r>
              <w:rPr>
                <w:rFonts w:cs="Arial"/>
                <w:b/>
                <w:sz w:val="24"/>
                <w:szCs w:val="24"/>
              </w:rPr>
              <w:t xml:space="preserve"> </w:t>
            </w:r>
            <w:r w:rsidRPr="004540F8">
              <w:rPr>
                <w:rFonts w:cs="Arial"/>
                <w:sz w:val="24"/>
                <w:szCs w:val="24"/>
              </w:rPr>
              <w:t>(please include other significant adults)</w:t>
            </w:r>
          </w:p>
        </w:tc>
      </w:tr>
      <w:tr w:rsidR="003620D2" w:rsidRPr="00D16BE8" w:rsidTr="00F11DCB">
        <w:tc>
          <w:tcPr>
            <w:tcW w:w="1134" w:type="dxa"/>
            <w:vMerge w:val="restart"/>
            <w:shd w:val="clear" w:color="auto" w:fill="DBE5F1" w:themeFill="accent1" w:themeFillTint="33"/>
            <w:vAlign w:val="center"/>
          </w:tcPr>
          <w:p w:rsidR="003620D2" w:rsidRPr="00D16BE8" w:rsidRDefault="003620D2" w:rsidP="00F67008">
            <w:pPr>
              <w:jc w:val="center"/>
              <w:rPr>
                <w:rFonts w:eastAsia="Times New Roman" w:cs="Arial"/>
                <w:b/>
                <w:sz w:val="20"/>
                <w:szCs w:val="24"/>
                <w:lang w:eastAsia="en-GB"/>
              </w:rPr>
            </w:pPr>
            <w:r w:rsidRPr="00D16BE8">
              <w:rPr>
                <w:rFonts w:eastAsia="Times New Roman" w:cs="Arial"/>
                <w:b/>
                <w:sz w:val="20"/>
                <w:szCs w:val="24"/>
                <w:lang w:eastAsia="en-GB"/>
              </w:rPr>
              <w:t>First name</w:t>
            </w:r>
          </w:p>
        </w:tc>
        <w:tc>
          <w:tcPr>
            <w:tcW w:w="1276" w:type="dxa"/>
            <w:vMerge w:val="restart"/>
            <w:shd w:val="clear" w:color="auto" w:fill="DBE5F1" w:themeFill="accent1" w:themeFillTint="33"/>
            <w:vAlign w:val="center"/>
          </w:tcPr>
          <w:p w:rsidR="003620D2" w:rsidRPr="00D16BE8" w:rsidRDefault="003620D2" w:rsidP="00F67008">
            <w:pPr>
              <w:jc w:val="center"/>
              <w:rPr>
                <w:rFonts w:eastAsia="Times New Roman" w:cs="Arial"/>
                <w:b/>
                <w:sz w:val="20"/>
                <w:szCs w:val="24"/>
                <w:lang w:eastAsia="en-GB"/>
              </w:rPr>
            </w:pPr>
            <w:r w:rsidRPr="00D16BE8">
              <w:rPr>
                <w:rFonts w:eastAsia="Times New Roman" w:cs="Arial"/>
                <w:b/>
                <w:sz w:val="20"/>
                <w:szCs w:val="24"/>
                <w:lang w:eastAsia="en-GB"/>
              </w:rPr>
              <w:t>Last name</w:t>
            </w:r>
          </w:p>
        </w:tc>
        <w:tc>
          <w:tcPr>
            <w:tcW w:w="851" w:type="dxa"/>
            <w:vMerge w:val="restart"/>
            <w:shd w:val="clear" w:color="auto" w:fill="DBE5F1" w:themeFill="accent1" w:themeFillTint="33"/>
            <w:vAlign w:val="center"/>
          </w:tcPr>
          <w:p w:rsidR="003620D2" w:rsidRPr="00D16BE8" w:rsidRDefault="003620D2" w:rsidP="00F67008">
            <w:pPr>
              <w:jc w:val="center"/>
              <w:rPr>
                <w:rFonts w:eastAsia="Times New Roman" w:cs="Arial"/>
                <w:b/>
                <w:sz w:val="20"/>
                <w:szCs w:val="24"/>
                <w:lang w:eastAsia="en-GB"/>
              </w:rPr>
            </w:pPr>
            <w:r w:rsidRPr="00D16BE8">
              <w:rPr>
                <w:rFonts w:eastAsia="Times New Roman" w:cs="Arial"/>
                <w:b/>
                <w:sz w:val="20"/>
                <w:szCs w:val="24"/>
                <w:lang w:eastAsia="en-GB"/>
              </w:rPr>
              <w:t>DOB/</w:t>
            </w:r>
          </w:p>
          <w:p w:rsidR="003620D2" w:rsidRPr="00D16BE8" w:rsidRDefault="003620D2" w:rsidP="00F67008">
            <w:pPr>
              <w:jc w:val="center"/>
              <w:rPr>
                <w:rFonts w:eastAsia="Times New Roman" w:cs="Arial"/>
                <w:b/>
                <w:sz w:val="20"/>
                <w:szCs w:val="24"/>
                <w:lang w:eastAsia="en-GB"/>
              </w:rPr>
            </w:pPr>
            <w:r w:rsidRPr="00D16BE8">
              <w:rPr>
                <w:rFonts w:eastAsia="Times New Roman" w:cs="Arial"/>
                <w:b/>
                <w:sz w:val="20"/>
                <w:szCs w:val="24"/>
                <w:lang w:eastAsia="en-GB"/>
              </w:rPr>
              <w:t>EDD</w:t>
            </w:r>
          </w:p>
        </w:tc>
        <w:tc>
          <w:tcPr>
            <w:tcW w:w="992" w:type="dxa"/>
            <w:vMerge w:val="restart"/>
            <w:shd w:val="clear" w:color="auto" w:fill="DBE5F1" w:themeFill="accent1" w:themeFillTint="33"/>
            <w:vAlign w:val="center"/>
          </w:tcPr>
          <w:p w:rsidR="003620D2" w:rsidRPr="00D16BE8" w:rsidRDefault="003620D2" w:rsidP="00466C82">
            <w:pPr>
              <w:jc w:val="center"/>
              <w:rPr>
                <w:rFonts w:eastAsia="Times New Roman" w:cs="Arial"/>
                <w:b/>
                <w:sz w:val="20"/>
                <w:szCs w:val="24"/>
                <w:lang w:eastAsia="en-GB"/>
              </w:rPr>
            </w:pPr>
            <w:r>
              <w:rPr>
                <w:rFonts w:eastAsia="Times New Roman" w:cs="Arial"/>
                <w:b/>
                <w:sz w:val="20"/>
                <w:szCs w:val="24"/>
                <w:lang w:eastAsia="en-GB"/>
              </w:rPr>
              <w:t>Gender  (M/F/ Un-known</w:t>
            </w:r>
            <w:r w:rsidRPr="00D16BE8">
              <w:rPr>
                <w:rFonts w:eastAsia="Times New Roman" w:cs="Arial"/>
                <w:b/>
                <w:sz w:val="20"/>
                <w:szCs w:val="24"/>
                <w:lang w:eastAsia="en-GB"/>
              </w:rPr>
              <w:t>)</w:t>
            </w:r>
          </w:p>
        </w:tc>
        <w:tc>
          <w:tcPr>
            <w:tcW w:w="1276" w:type="dxa"/>
            <w:vMerge w:val="restart"/>
            <w:shd w:val="clear" w:color="auto" w:fill="DBE5F1" w:themeFill="accent1" w:themeFillTint="33"/>
            <w:vAlign w:val="center"/>
          </w:tcPr>
          <w:p w:rsidR="003620D2" w:rsidRPr="00D16BE8" w:rsidRDefault="003620D2" w:rsidP="00F67008">
            <w:pPr>
              <w:jc w:val="center"/>
              <w:rPr>
                <w:rFonts w:eastAsia="Times New Roman" w:cs="Arial"/>
                <w:b/>
                <w:sz w:val="20"/>
                <w:szCs w:val="24"/>
                <w:lang w:eastAsia="en-GB"/>
              </w:rPr>
            </w:pPr>
            <w:r w:rsidRPr="00D16BE8">
              <w:rPr>
                <w:rFonts w:eastAsia="Times New Roman" w:cs="Arial"/>
                <w:b/>
                <w:sz w:val="20"/>
                <w:szCs w:val="24"/>
                <w:lang w:eastAsia="en-GB"/>
              </w:rPr>
              <w:t>Relationship</w:t>
            </w:r>
          </w:p>
          <w:p w:rsidR="003620D2" w:rsidRPr="00D16BE8" w:rsidRDefault="003620D2" w:rsidP="00F67008">
            <w:pPr>
              <w:jc w:val="center"/>
              <w:rPr>
                <w:rFonts w:eastAsia="Times New Roman" w:cs="Arial"/>
                <w:b/>
                <w:sz w:val="20"/>
                <w:szCs w:val="24"/>
                <w:lang w:eastAsia="en-GB"/>
              </w:rPr>
            </w:pPr>
            <w:r w:rsidRPr="00D16BE8">
              <w:rPr>
                <w:rFonts w:eastAsia="Times New Roman" w:cs="Arial"/>
                <w:b/>
                <w:sz w:val="20"/>
                <w:szCs w:val="24"/>
                <w:lang w:eastAsia="en-GB"/>
              </w:rPr>
              <w:t>e.g. mother, father, child</w:t>
            </w:r>
            <w:r>
              <w:rPr>
                <w:rFonts w:eastAsia="Times New Roman" w:cs="Arial"/>
                <w:b/>
                <w:sz w:val="20"/>
                <w:szCs w:val="24"/>
                <w:lang w:eastAsia="en-GB"/>
              </w:rPr>
              <w:t>, grandparent</w:t>
            </w:r>
          </w:p>
        </w:tc>
        <w:tc>
          <w:tcPr>
            <w:tcW w:w="850" w:type="dxa"/>
            <w:vMerge w:val="restart"/>
            <w:shd w:val="clear" w:color="auto" w:fill="DBE5F1" w:themeFill="accent1" w:themeFillTint="33"/>
            <w:vAlign w:val="center"/>
          </w:tcPr>
          <w:p w:rsidR="003620D2" w:rsidRPr="00D16BE8" w:rsidRDefault="003620D2" w:rsidP="00F67008">
            <w:pPr>
              <w:jc w:val="center"/>
              <w:rPr>
                <w:rFonts w:eastAsia="Times New Roman" w:cs="Arial"/>
                <w:b/>
                <w:sz w:val="20"/>
                <w:szCs w:val="24"/>
                <w:lang w:eastAsia="en-GB"/>
              </w:rPr>
            </w:pPr>
            <w:r w:rsidRPr="00D16BE8">
              <w:rPr>
                <w:rFonts w:eastAsia="Times New Roman" w:cs="Arial"/>
                <w:b/>
                <w:sz w:val="20"/>
                <w:szCs w:val="24"/>
                <w:lang w:eastAsia="en-GB"/>
              </w:rPr>
              <w:t>Ethnic origin</w:t>
            </w:r>
          </w:p>
          <w:p w:rsidR="003620D2" w:rsidRPr="00D16BE8" w:rsidRDefault="003620D2" w:rsidP="00F67008">
            <w:pPr>
              <w:jc w:val="center"/>
              <w:rPr>
                <w:rFonts w:eastAsia="Times New Roman" w:cs="Arial"/>
                <w:b/>
                <w:sz w:val="20"/>
                <w:szCs w:val="24"/>
                <w:lang w:eastAsia="en-GB"/>
              </w:rPr>
            </w:pPr>
          </w:p>
        </w:tc>
        <w:tc>
          <w:tcPr>
            <w:tcW w:w="1134" w:type="dxa"/>
            <w:vMerge w:val="restart"/>
            <w:shd w:val="clear" w:color="auto" w:fill="DBE5F1" w:themeFill="accent1" w:themeFillTint="33"/>
            <w:vAlign w:val="center"/>
          </w:tcPr>
          <w:p w:rsidR="003620D2" w:rsidRPr="00D16BE8" w:rsidRDefault="003620D2" w:rsidP="00F67008">
            <w:pPr>
              <w:jc w:val="center"/>
              <w:rPr>
                <w:rFonts w:eastAsia="Times New Roman" w:cs="Arial"/>
                <w:b/>
                <w:sz w:val="20"/>
                <w:szCs w:val="24"/>
                <w:lang w:eastAsia="en-GB"/>
              </w:rPr>
            </w:pPr>
            <w:r w:rsidRPr="00D16BE8">
              <w:rPr>
                <w:rFonts w:eastAsia="Times New Roman" w:cs="Arial"/>
                <w:b/>
                <w:sz w:val="20"/>
                <w:szCs w:val="24"/>
                <w:lang w:eastAsia="en-GB"/>
              </w:rPr>
              <w:t xml:space="preserve">Any declared </w:t>
            </w:r>
            <w:r w:rsidR="009C6FCB">
              <w:rPr>
                <w:rFonts w:eastAsia="Times New Roman" w:cs="Arial"/>
                <w:b/>
                <w:sz w:val="20"/>
                <w:szCs w:val="24"/>
                <w:lang w:eastAsia="en-GB"/>
              </w:rPr>
              <w:t xml:space="preserve">diagnosed </w:t>
            </w:r>
            <w:r w:rsidRPr="00D16BE8">
              <w:rPr>
                <w:rFonts w:eastAsia="Times New Roman" w:cs="Arial"/>
                <w:b/>
                <w:sz w:val="20"/>
                <w:szCs w:val="24"/>
                <w:lang w:eastAsia="en-GB"/>
              </w:rPr>
              <w:t>disability</w:t>
            </w:r>
          </w:p>
        </w:tc>
        <w:tc>
          <w:tcPr>
            <w:tcW w:w="709" w:type="dxa"/>
            <w:vMerge w:val="restart"/>
            <w:shd w:val="clear" w:color="auto" w:fill="DBE5F1" w:themeFill="accent1" w:themeFillTint="33"/>
            <w:vAlign w:val="center"/>
          </w:tcPr>
          <w:p w:rsidR="003620D2" w:rsidRPr="003620D2" w:rsidRDefault="003620D2" w:rsidP="003620D2">
            <w:pPr>
              <w:jc w:val="center"/>
              <w:rPr>
                <w:b/>
                <w:sz w:val="20"/>
              </w:rPr>
            </w:pPr>
            <w:r w:rsidRPr="003620D2">
              <w:rPr>
                <w:b/>
                <w:sz w:val="20"/>
              </w:rPr>
              <w:t>NHS No.</w:t>
            </w:r>
          </w:p>
          <w:p w:rsidR="003620D2" w:rsidRPr="003620D2" w:rsidRDefault="003620D2" w:rsidP="003620D2">
            <w:pPr>
              <w:jc w:val="center"/>
              <w:rPr>
                <w:b/>
              </w:rPr>
            </w:pPr>
          </w:p>
        </w:tc>
        <w:tc>
          <w:tcPr>
            <w:tcW w:w="3118" w:type="dxa"/>
            <w:gridSpan w:val="3"/>
            <w:shd w:val="clear" w:color="auto" w:fill="FDE9D9" w:themeFill="accent6" w:themeFillTint="33"/>
            <w:vAlign w:val="center"/>
          </w:tcPr>
          <w:p w:rsidR="003620D2" w:rsidRPr="00D16BE8" w:rsidRDefault="003620D2" w:rsidP="0098139F">
            <w:pPr>
              <w:jc w:val="center"/>
              <w:rPr>
                <w:rFonts w:eastAsia="Times New Roman" w:cs="Arial"/>
                <w:b/>
                <w:sz w:val="20"/>
                <w:szCs w:val="24"/>
                <w:lang w:eastAsia="en-GB"/>
              </w:rPr>
            </w:pPr>
            <w:r w:rsidRPr="00D16BE8">
              <w:rPr>
                <w:rFonts w:eastAsia="Times New Roman" w:cs="Arial"/>
                <w:b/>
                <w:sz w:val="20"/>
                <w:szCs w:val="24"/>
                <w:lang w:eastAsia="en-GB"/>
              </w:rPr>
              <w:t xml:space="preserve">Educational establishment </w:t>
            </w:r>
          </w:p>
        </w:tc>
      </w:tr>
      <w:tr w:rsidR="00F11DCB" w:rsidRPr="0044592A" w:rsidTr="00F11DCB">
        <w:tc>
          <w:tcPr>
            <w:tcW w:w="1134" w:type="dxa"/>
            <w:vMerge/>
            <w:shd w:val="clear" w:color="auto" w:fill="DBE5F1" w:themeFill="accent1" w:themeFillTint="33"/>
            <w:vAlign w:val="center"/>
          </w:tcPr>
          <w:p w:rsidR="003620D2" w:rsidRPr="0044592A" w:rsidRDefault="003620D2" w:rsidP="00F67008">
            <w:pPr>
              <w:jc w:val="center"/>
              <w:rPr>
                <w:rFonts w:eastAsia="Times New Roman" w:cs="Arial"/>
                <w:sz w:val="20"/>
                <w:szCs w:val="24"/>
                <w:lang w:eastAsia="en-GB"/>
              </w:rPr>
            </w:pPr>
          </w:p>
        </w:tc>
        <w:tc>
          <w:tcPr>
            <w:tcW w:w="1276" w:type="dxa"/>
            <w:vMerge/>
            <w:shd w:val="clear" w:color="auto" w:fill="DBE5F1" w:themeFill="accent1" w:themeFillTint="33"/>
            <w:vAlign w:val="center"/>
          </w:tcPr>
          <w:p w:rsidR="003620D2" w:rsidRPr="0044592A" w:rsidRDefault="003620D2" w:rsidP="00F67008">
            <w:pPr>
              <w:jc w:val="center"/>
              <w:rPr>
                <w:rFonts w:eastAsia="Times New Roman" w:cs="Arial"/>
                <w:sz w:val="20"/>
                <w:szCs w:val="24"/>
                <w:lang w:eastAsia="en-GB"/>
              </w:rPr>
            </w:pPr>
          </w:p>
        </w:tc>
        <w:tc>
          <w:tcPr>
            <w:tcW w:w="851" w:type="dxa"/>
            <w:vMerge/>
            <w:shd w:val="clear" w:color="auto" w:fill="DBE5F1" w:themeFill="accent1" w:themeFillTint="33"/>
            <w:vAlign w:val="center"/>
          </w:tcPr>
          <w:p w:rsidR="003620D2" w:rsidRPr="0044592A" w:rsidRDefault="003620D2" w:rsidP="00F67008">
            <w:pPr>
              <w:jc w:val="center"/>
              <w:rPr>
                <w:rFonts w:eastAsia="Times New Roman" w:cs="Arial"/>
                <w:sz w:val="20"/>
                <w:szCs w:val="24"/>
                <w:lang w:eastAsia="en-GB"/>
              </w:rPr>
            </w:pPr>
          </w:p>
        </w:tc>
        <w:tc>
          <w:tcPr>
            <w:tcW w:w="992" w:type="dxa"/>
            <w:vMerge/>
            <w:shd w:val="clear" w:color="auto" w:fill="DBE5F1" w:themeFill="accent1" w:themeFillTint="33"/>
            <w:vAlign w:val="center"/>
          </w:tcPr>
          <w:p w:rsidR="003620D2" w:rsidRPr="0044592A" w:rsidRDefault="003620D2" w:rsidP="00F67008">
            <w:pPr>
              <w:jc w:val="center"/>
              <w:rPr>
                <w:rFonts w:eastAsia="Times New Roman" w:cs="Arial"/>
                <w:sz w:val="20"/>
                <w:szCs w:val="24"/>
                <w:lang w:eastAsia="en-GB"/>
              </w:rPr>
            </w:pPr>
          </w:p>
        </w:tc>
        <w:tc>
          <w:tcPr>
            <w:tcW w:w="1276" w:type="dxa"/>
            <w:vMerge/>
            <w:shd w:val="clear" w:color="auto" w:fill="DBE5F1" w:themeFill="accent1" w:themeFillTint="33"/>
            <w:vAlign w:val="center"/>
          </w:tcPr>
          <w:p w:rsidR="003620D2" w:rsidRPr="0044592A" w:rsidRDefault="003620D2" w:rsidP="00F67008">
            <w:pPr>
              <w:jc w:val="center"/>
              <w:rPr>
                <w:rFonts w:eastAsia="Times New Roman" w:cs="Arial"/>
                <w:sz w:val="20"/>
                <w:szCs w:val="24"/>
                <w:lang w:eastAsia="en-GB"/>
              </w:rPr>
            </w:pPr>
          </w:p>
        </w:tc>
        <w:tc>
          <w:tcPr>
            <w:tcW w:w="850" w:type="dxa"/>
            <w:vMerge/>
            <w:shd w:val="clear" w:color="auto" w:fill="DBE5F1" w:themeFill="accent1" w:themeFillTint="33"/>
            <w:vAlign w:val="center"/>
          </w:tcPr>
          <w:p w:rsidR="003620D2" w:rsidRPr="0044592A" w:rsidRDefault="003620D2" w:rsidP="00F67008">
            <w:pPr>
              <w:jc w:val="center"/>
              <w:rPr>
                <w:rFonts w:eastAsia="Times New Roman" w:cs="Arial"/>
                <w:sz w:val="20"/>
                <w:szCs w:val="24"/>
                <w:lang w:eastAsia="en-GB"/>
              </w:rPr>
            </w:pPr>
          </w:p>
        </w:tc>
        <w:tc>
          <w:tcPr>
            <w:tcW w:w="1134" w:type="dxa"/>
            <w:vMerge/>
            <w:shd w:val="clear" w:color="auto" w:fill="DBE5F1" w:themeFill="accent1" w:themeFillTint="33"/>
            <w:vAlign w:val="center"/>
          </w:tcPr>
          <w:p w:rsidR="003620D2" w:rsidRPr="0044592A" w:rsidRDefault="003620D2" w:rsidP="00F67008">
            <w:pPr>
              <w:jc w:val="center"/>
              <w:rPr>
                <w:rFonts w:eastAsia="Times New Roman" w:cs="Arial"/>
                <w:sz w:val="20"/>
                <w:szCs w:val="24"/>
                <w:lang w:eastAsia="en-GB"/>
              </w:rPr>
            </w:pPr>
          </w:p>
        </w:tc>
        <w:tc>
          <w:tcPr>
            <w:tcW w:w="709" w:type="dxa"/>
            <w:vMerge/>
            <w:shd w:val="clear" w:color="auto" w:fill="DBE5F1" w:themeFill="accent1" w:themeFillTint="33"/>
          </w:tcPr>
          <w:p w:rsidR="003620D2" w:rsidRPr="00D16BE8" w:rsidRDefault="003620D2" w:rsidP="0098139F">
            <w:pPr>
              <w:jc w:val="center"/>
              <w:rPr>
                <w:rFonts w:eastAsia="Times New Roman" w:cs="Arial"/>
                <w:b/>
                <w:sz w:val="20"/>
                <w:szCs w:val="24"/>
                <w:lang w:eastAsia="en-GB"/>
              </w:rPr>
            </w:pPr>
          </w:p>
        </w:tc>
        <w:tc>
          <w:tcPr>
            <w:tcW w:w="1276" w:type="dxa"/>
            <w:shd w:val="clear" w:color="auto" w:fill="FDE9D9" w:themeFill="accent6" w:themeFillTint="33"/>
            <w:vAlign w:val="center"/>
          </w:tcPr>
          <w:p w:rsidR="003620D2" w:rsidRPr="00D16BE8" w:rsidRDefault="003620D2" w:rsidP="0098139F">
            <w:pPr>
              <w:jc w:val="center"/>
              <w:rPr>
                <w:rFonts w:eastAsia="Times New Roman" w:cs="Arial"/>
                <w:b/>
                <w:sz w:val="20"/>
                <w:szCs w:val="24"/>
                <w:lang w:eastAsia="en-GB"/>
              </w:rPr>
            </w:pPr>
            <w:r w:rsidRPr="00D16BE8">
              <w:rPr>
                <w:rFonts w:eastAsia="Times New Roman" w:cs="Arial"/>
                <w:b/>
                <w:sz w:val="20"/>
                <w:szCs w:val="24"/>
                <w:lang w:eastAsia="en-GB"/>
              </w:rPr>
              <w:t>Name of school, setting or college</w:t>
            </w:r>
          </w:p>
        </w:tc>
        <w:tc>
          <w:tcPr>
            <w:tcW w:w="708" w:type="dxa"/>
            <w:shd w:val="clear" w:color="auto" w:fill="FDE9D9" w:themeFill="accent6" w:themeFillTint="33"/>
            <w:vAlign w:val="center"/>
          </w:tcPr>
          <w:p w:rsidR="003620D2" w:rsidRPr="00D16BE8" w:rsidRDefault="003620D2" w:rsidP="0098139F">
            <w:pPr>
              <w:jc w:val="center"/>
              <w:rPr>
                <w:rFonts w:eastAsia="Times New Roman" w:cs="Arial"/>
                <w:b/>
                <w:sz w:val="20"/>
                <w:szCs w:val="24"/>
                <w:lang w:eastAsia="en-GB"/>
              </w:rPr>
            </w:pPr>
            <w:r w:rsidRPr="00D16BE8">
              <w:rPr>
                <w:rFonts w:eastAsia="Times New Roman" w:cs="Arial"/>
                <w:b/>
                <w:sz w:val="20"/>
                <w:szCs w:val="24"/>
                <w:lang w:eastAsia="en-GB"/>
              </w:rPr>
              <w:t>UPN</w:t>
            </w:r>
          </w:p>
        </w:tc>
        <w:tc>
          <w:tcPr>
            <w:tcW w:w="1134" w:type="dxa"/>
            <w:shd w:val="clear" w:color="auto" w:fill="FDE9D9" w:themeFill="accent6" w:themeFillTint="33"/>
            <w:vAlign w:val="center"/>
          </w:tcPr>
          <w:p w:rsidR="003620D2" w:rsidRPr="00D16BE8" w:rsidRDefault="00276044" w:rsidP="0098139F">
            <w:pPr>
              <w:jc w:val="center"/>
              <w:rPr>
                <w:rFonts w:eastAsia="Times New Roman" w:cs="Arial"/>
                <w:b/>
                <w:sz w:val="20"/>
                <w:szCs w:val="24"/>
                <w:lang w:eastAsia="en-GB"/>
              </w:rPr>
            </w:pPr>
            <w:r>
              <w:rPr>
                <w:rFonts w:eastAsia="Times New Roman" w:cs="Arial"/>
                <w:b/>
                <w:sz w:val="18"/>
                <w:szCs w:val="24"/>
                <w:lang w:eastAsia="en-GB"/>
              </w:rPr>
              <w:t>School a</w:t>
            </w:r>
            <w:r w:rsidR="00BD2016" w:rsidRPr="00BD2016">
              <w:rPr>
                <w:rFonts w:eastAsia="Times New Roman" w:cs="Arial"/>
                <w:b/>
                <w:sz w:val="18"/>
                <w:szCs w:val="24"/>
                <w:lang w:eastAsia="en-GB"/>
              </w:rPr>
              <w:t>ttendance rate</w:t>
            </w:r>
            <w:r w:rsidR="00BB7B83">
              <w:rPr>
                <w:rFonts w:eastAsia="Times New Roman" w:cs="Arial"/>
                <w:b/>
                <w:sz w:val="18"/>
                <w:szCs w:val="24"/>
                <w:lang w:eastAsia="en-GB"/>
              </w:rPr>
              <w:t xml:space="preserve"> (%)</w:t>
            </w:r>
          </w:p>
        </w:tc>
      </w:tr>
      <w:tr w:rsidR="003620D2" w:rsidRPr="002B4B0E" w:rsidTr="00F11DCB">
        <w:trPr>
          <w:trHeight w:val="851"/>
        </w:trPr>
        <w:tc>
          <w:tcPr>
            <w:tcW w:w="1134" w:type="dxa"/>
            <w:vAlign w:val="center"/>
          </w:tcPr>
          <w:p w:rsidR="003620D2" w:rsidRPr="00333BE8" w:rsidRDefault="003620D2" w:rsidP="00E271A7">
            <w:pPr>
              <w:jc w:val="center"/>
              <w:rPr>
                <w:rFonts w:eastAsia="Times New Roman" w:cs="Arial"/>
                <w:szCs w:val="24"/>
                <w:lang w:eastAsia="en-GB"/>
              </w:rPr>
            </w:pPr>
            <w:permStart w:id="1369141534" w:edGrp="everyone" w:colFirst="0" w:colLast="0"/>
            <w:permStart w:id="1941338903" w:edGrp="everyone" w:colFirst="1" w:colLast="1"/>
            <w:permStart w:id="676091880" w:edGrp="everyone" w:colFirst="2" w:colLast="2"/>
            <w:permStart w:id="174202838" w:edGrp="everyone" w:colFirst="9" w:colLast="9"/>
            <w:permStart w:id="2030441235" w:edGrp="everyone" w:colFirst="8" w:colLast="8"/>
            <w:permStart w:id="708786473" w:edGrp="everyone" w:colFirst="7" w:colLast="7"/>
            <w:r>
              <w:rPr>
                <w:rFonts w:eastAsia="Times New Roman" w:cs="Arial"/>
                <w:szCs w:val="24"/>
                <w:lang w:eastAsia="en-GB"/>
              </w:rPr>
              <w:t xml:space="preserve"> </w:t>
            </w:r>
          </w:p>
        </w:tc>
        <w:tc>
          <w:tcPr>
            <w:tcW w:w="1276" w:type="dxa"/>
            <w:vAlign w:val="center"/>
          </w:tcPr>
          <w:p w:rsidR="003620D2" w:rsidRPr="00333BE8" w:rsidRDefault="003620D2" w:rsidP="00E271A7">
            <w:pPr>
              <w:jc w:val="center"/>
              <w:rPr>
                <w:rFonts w:eastAsia="Times New Roman" w:cs="Arial"/>
                <w:szCs w:val="24"/>
                <w:lang w:eastAsia="en-GB"/>
              </w:rPr>
            </w:pPr>
          </w:p>
        </w:tc>
        <w:tc>
          <w:tcPr>
            <w:tcW w:w="851" w:type="dxa"/>
            <w:vAlign w:val="center"/>
          </w:tcPr>
          <w:p w:rsidR="003620D2" w:rsidRPr="00333BE8" w:rsidRDefault="003620D2" w:rsidP="00E271A7">
            <w:pPr>
              <w:jc w:val="center"/>
              <w:rPr>
                <w:rFonts w:eastAsia="Times New Roman" w:cs="Arial"/>
                <w:szCs w:val="24"/>
                <w:lang w:eastAsia="en-GB"/>
              </w:rPr>
            </w:pPr>
          </w:p>
        </w:tc>
        <w:permStart w:id="686193032" w:edGrp="everyone" w:displacedByCustomXml="next"/>
        <w:sdt>
          <w:sdtPr>
            <w:rPr>
              <w:rFonts w:eastAsia="Times New Roman" w:cs="Arial"/>
              <w:sz w:val="16"/>
              <w:szCs w:val="16"/>
              <w:lang w:eastAsia="en-GB"/>
            </w:rPr>
            <w:alias w:val="Gender"/>
            <w:tag w:val="Gender"/>
            <w:id w:val="-1690743863"/>
            <w:placeholder>
              <w:docPart w:val="8085C755B6C34E0D9EDD91B619C53596"/>
            </w:placeholder>
            <w:showingPlcHdr/>
            <w:dropDownList>
              <w:listItem w:value="Choose an item."/>
              <w:listItem w:displayText="Male" w:value="Male"/>
              <w:listItem w:displayText="Female" w:value="Female"/>
              <w:listItem w:displayText="Unknown" w:value="Unknown"/>
            </w:dropDownList>
          </w:sdtPr>
          <w:sdtEndPr/>
          <w:sdtContent>
            <w:tc>
              <w:tcPr>
                <w:tcW w:w="992" w:type="dxa"/>
                <w:vAlign w:val="center"/>
              </w:tcPr>
              <w:p w:rsidR="003620D2" w:rsidRPr="0014719C" w:rsidRDefault="003620D2" w:rsidP="000A6D69">
                <w:pPr>
                  <w:jc w:val="center"/>
                  <w:rPr>
                    <w:rFonts w:eastAsia="Times New Roman" w:cs="Arial"/>
                    <w:sz w:val="16"/>
                    <w:szCs w:val="16"/>
                    <w:lang w:eastAsia="en-GB"/>
                  </w:rPr>
                </w:pPr>
                <w:r w:rsidRPr="0014719C">
                  <w:rPr>
                    <w:rStyle w:val="PlaceholderText"/>
                    <w:i/>
                    <w:color w:val="0070C0"/>
                    <w:sz w:val="16"/>
                    <w:szCs w:val="16"/>
                  </w:rPr>
                  <w:t>Choose an item.</w:t>
                </w:r>
              </w:p>
            </w:tc>
          </w:sdtContent>
        </w:sdt>
        <w:permEnd w:id="686193032" w:displacedByCustomXml="prev"/>
        <w:tc>
          <w:tcPr>
            <w:tcW w:w="1276" w:type="dxa"/>
            <w:vAlign w:val="center"/>
          </w:tcPr>
          <w:p w:rsidR="003620D2" w:rsidRPr="00333BE8" w:rsidRDefault="003620D2" w:rsidP="00E271A7">
            <w:pPr>
              <w:jc w:val="center"/>
              <w:rPr>
                <w:rFonts w:eastAsia="Times New Roman" w:cs="Arial"/>
                <w:szCs w:val="24"/>
                <w:lang w:eastAsia="en-GB"/>
              </w:rPr>
            </w:pPr>
            <w:permStart w:id="1569469181" w:edGrp="everyone"/>
            <w:r>
              <w:rPr>
                <w:rFonts w:eastAsia="Times New Roman" w:cs="Arial"/>
                <w:szCs w:val="24"/>
                <w:lang w:eastAsia="en-GB"/>
              </w:rPr>
              <w:t xml:space="preserve">  </w:t>
            </w:r>
            <w:permEnd w:id="1569469181"/>
          </w:p>
        </w:tc>
        <w:sdt>
          <w:sdtPr>
            <w:rPr>
              <w:rFonts w:eastAsia="Times New Roman" w:cs="Arial"/>
              <w:sz w:val="16"/>
              <w:szCs w:val="24"/>
              <w:lang w:eastAsia="en-GB"/>
            </w:rPr>
            <w:alias w:val="ethnic origin list:"/>
            <w:tag w:val="ethnic origin list:"/>
            <w:id w:val="1307355629"/>
            <w:placeholder>
              <w:docPart w:val="A0FA14CD20C9475BA8BFA02516B2ED41"/>
            </w:placeholder>
            <w:showingPlcHdr/>
            <w:dropDownList>
              <w:listItem w:value="Choose an item."/>
              <w:listItem w:displayText="A1 - White British" w:value="A1 - White British"/>
              <w:listItem w:displayText="A2 - White Irish" w:value="A2 - White Irish"/>
              <w:listItem w:displayText="A3 - Any Other White Background" w:value="A3 - Any Other White Background"/>
              <w:listItem w:displayText="A4 - Traveller of Irish Heritage" w:value="A4 - Traveller of Irish Heritage"/>
              <w:listItem w:displayText="A5 - White Gypsy/Roma" w:value="A5 - White Gypsy/Roma"/>
              <w:listItem w:displayText="B1 - White &amp; Black Caribbean" w:value="B1 - White &amp; Black Caribbean"/>
              <w:listItem w:displayText="B2 - White &amp; Black African " w:value="B2 - White &amp; Black African "/>
              <w:listItem w:displayText="B3 - White &amp; Asian" w:value="B3 - White &amp; Asian"/>
              <w:listItem w:displayText="B4 - Any Other Mixed Background" w:value="B4 - Any Other Mixed Background"/>
              <w:listItem w:displayText="C1 - Indian" w:value="C1 - Indian"/>
              <w:listItem w:displayText="C2 - Pakistani" w:value="C2 - Pakistani"/>
              <w:listItem w:displayText="C3 - Bangladeshi" w:value="C3 - Bangladeshi"/>
              <w:listItem w:displayText="C4 - Any Other Asian Background" w:value="C4 - Any Other Asian Background"/>
              <w:listItem w:displayText="D1 - Caribbean" w:value="D1 - Caribbean"/>
              <w:listItem w:displayText="D2 - African" w:value="D2 - African"/>
              <w:listItem w:displayText="D3 - Any Other Black Background" w:value="D3 - Any Other Black Background"/>
              <w:listItem w:displayText="E1 - Chinese" w:value="E1 - Chinese"/>
              <w:listItem w:displayText="E2 - Any Other Ethnic Group" w:value="E2 - Any Other Ethnic Group"/>
              <w:listItem w:displayText="E3 - Refused" w:value="E3 - Refused"/>
              <w:listItem w:displayText="E4 - Information Not Yet Obtained" w:value="E4 - Information Not Yet Obtained"/>
            </w:dropDownList>
          </w:sdtPr>
          <w:sdtEndPr/>
          <w:sdtContent>
            <w:permStart w:id="2017986883" w:edGrp="everyone" w:displacedByCustomXml="prev"/>
            <w:tc>
              <w:tcPr>
                <w:tcW w:w="850" w:type="dxa"/>
                <w:vAlign w:val="center"/>
              </w:tcPr>
              <w:p w:rsidR="003620D2" w:rsidRPr="0014719C" w:rsidRDefault="00572485" w:rsidP="00E271A7">
                <w:pPr>
                  <w:jc w:val="center"/>
                  <w:rPr>
                    <w:rFonts w:eastAsia="Times New Roman" w:cs="Arial"/>
                    <w:sz w:val="16"/>
                    <w:szCs w:val="24"/>
                    <w:lang w:eastAsia="en-GB"/>
                  </w:rPr>
                </w:pPr>
                <w:r w:rsidRPr="0014719C">
                  <w:rPr>
                    <w:rStyle w:val="PlaceholderText"/>
                    <w:i/>
                    <w:color w:val="0070C0"/>
                    <w:sz w:val="16"/>
                  </w:rPr>
                  <w:t>Choose an item.</w:t>
                </w:r>
              </w:p>
            </w:tc>
            <w:permEnd w:id="2017986883" w:displacedByCustomXml="next"/>
          </w:sdtContent>
        </w:sdt>
        <w:sdt>
          <w:sdtPr>
            <w:rPr>
              <w:rStyle w:val="PlaceholderText"/>
              <w:color w:val="auto"/>
              <w:sz w:val="16"/>
            </w:rPr>
            <w:alias w:val="Disability List"/>
            <w:tag w:val="Disability List"/>
            <w:id w:val="1431542907"/>
            <w:placeholder>
              <w:docPart w:val="8DE36F8D3D904EF58F4BD8B1308496E9"/>
            </w:placeholder>
            <w:showingPlcHdr/>
            <w:dropDownList>
              <w:listItem w:value="Choose an item."/>
              <w:listItem w:displayText="Behaviour" w:value="Behaviour"/>
              <w:listItem w:displayText="Communication" w:value="Communication"/>
              <w:listItem w:displayText="Consciousness" w:value="Consciousness"/>
              <w:listItem w:displayText="Deafblind" w:value="Deafblind"/>
              <w:listItem w:displayText="Diagnosed with Autism or Asperger's Syndrome" w:value="Diagnosed with Autism or Asperger's Syndrome"/>
              <w:listItem w:displayText="Disabled under DDA but not in the other categories" w:value="Disabled under DDA but not in the other categories"/>
              <w:listItem w:displayText="Eating and Drinking" w:value="Eating and Drinking"/>
              <w:listItem w:displayText="Epileptic" w:value="Epileptic"/>
              <w:listItem w:displayText="Hand Function" w:value="Hand Function"/>
              <w:listItem w:displayText="Hearing Impaired" w:value="Hearing Impaired"/>
              <w:listItem w:displayText="Incontinence" w:value="Incontinence"/>
              <w:listItem w:displayText="Learning" w:value="Learning"/>
              <w:listItem w:displayText="Mobility" w:value="Mobility"/>
              <w:listItem w:displayText="Other DDA" w:value="Other DDA"/>
              <w:listItem w:displayText="Personal Care" w:value="Personal Care"/>
              <w:listItem w:displayText="Vision" w:value="Vision"/>
              <w:listItem w:displayText="Wheelchair User" w:value="Wheelchair User"/>
            </w:dropDownList>
          </w:sdtPr>
          <w:sdtEndPr>
            <w:rPr>
              <w:rStyle w:val="PlaceholderText"/>
            </w:rPr>
          </w:sdtEndPr>
          <w:sdtContent>
            <w:permStart w:id="1012547636" w:edGrp="everyone" w:displacedByCustomXml="prev"/>
            <w:tc>
              <w:tcPr>
                <w:tcW w:w="1134" w:type="dxa"/>
                <w:vAlign w:val="center"/>
              </w:tcPr>
              <w:p w:rsidR="003620D2" w:rsidRPr="0014719C" w:rsidRDefault="00F37B2D" w:rsidP="00E271A7">
                <w:pPr>
                  <w:jc w:val="center"/>
                  <w:rPr>
                    <w:rFonts w:eastAsia="Times New Roman" w:cs="Arial"/>
                    <w:i/>
                    <w:color w:val="0070C0"/>
                    <w:sz w:val="16"/>
                    <w:szCs w:val="24"/>
                    <w:lang w:eastAsia="en-GB"/>
                  </w:rPr>
                </w:pPr>
                <w:r w:rsidRPr="0014719C">
                  <w:rPr>
                    <w:rStyle w:val="PlaceholderText"/>
                    <w:i/>
                    <w:color w:val="0070C0"/>
                    <w:sz w:val="16"/>
                  </w:rPr>
                  <w:t>Choose an item</w:t>
                </w:r>
                <w:r w:rsidRPr="0014719C">
                  <w:rPr>
                    <w:rStyle w:val="PlaceholderText"/>
                    <w:i/>
                    <w:sz w:val="16"/>
                  </w:rPr>
                  <w:t>.</w:t>
                </w:r>
              </w:p>
            </w:tc>
            <w:permEnd w:id="1012547636" w:displacedByCustomXml="next"/>
          </w:sdtContent>
        </w:sdt>
        <w:tc>
          <w:tcPr>
            <w:tcW w:w="709" w:type="dxa"/>
            <w:vAlign w:val="center"/>
          </w:tcPr>
          <w:p w:rsidR="003620D2" w:rsidRPr="007535AF" w:rsidRDefault="003620D2" w:rsidP="003620D2">
            <w:pPr>
              <w:jc w:val="center"/>
            </w:pPr>
          </w:p>
        </w:tc>
        <w:tc>
          <w:tcPr>
            <w:tcW w:w="1276" w:type="dxa"/>
            <w:vAlign w:val="center"/>
          </w:tcPr>
          <w:p w:rsidR="003620D2" w:rsidRPr="0014719C" w:rsidRDefault="003620D2" w:rsidP="00E271A7">
            <w:pPr>
              <w:jc w:val="center"/>
              <w:rPr>
                <w:rFonts w:eastAsia="Times New Roman" w:cs="Arial"/>
                <w:szCs w:val="24"/>
                <w:lang w:eastAsia="en-GB"/>
              </w:rPr>
            </w:pPr>
          </w:p>
        </w:tc>
        <w:tc>
          <w:tcPr>
            <w:tcW w:w="708" w:type="dxa"/>
            <w:vAlign w:val="center"/>
          </w:tcPr>
          <w:p w:rsidR="003620D2" w:rsidRPr="0014719C" w:rsidRDefault="003620D2" w:rsidP="00E271A7">
            <w:pPr>
              <w:jc w:val="center"/>
              <w:rPr>
                <w:rFonts w:eastAsia="Times New Roman" w:cs="Arial"/>
                <w:szCs w:val="24"/>
                <w:lang w:eastAsia="en-GB"/>
              </w:rPr>
            </w:pPr>
          </w:p>
        </w:tc>
        <w:tc>
          <w:tcPr>
            <w:tcW w:w="1134" w:type="dxa"/>
            <w:vAlign w:val="center"/>
          </w:tcPr>
          <w:p w:rsidR="003620D2" w:rsidRPr="00BD2016" w:rsidRDefault="00BD2016" w:rsidP="00E271A7">
            <w:pPr>
              <w:jc w:val="center"/>
              <w:rPr>
                <w:rFonts w:eastAsia="Times New Roman" w:cs="Arial"/>
                <w:sz w:val="24"/>
                <w:szCs w:val="24"/>
                <w:lang w:eastAsia="en-GB"/>
              </w:rPr>
            </w:pPr>
            <w:permStart w:id="77333193" w:edGrp="everyone"/>
            <w:r w:rsidRPr="00BD2016">
              <w:rPr>
                <w:rFonts w:eastAsia="Times New Roman" w:cs="Arial"/>
                <w:sz w:val="24"/>
                <w:szCs w:val="24"/>
                <w:lang w:eastAsia="en-GB"/>
              </w:rPr>
              <w:t xml:space="preserve">  </w:t>
            </w:r>
            <w:permEnd w:id="77333193"/>
          </w:p>
        </w:tc>
      </w:tr>
      <w:tr w:rsidR="003620D2" w:rsidRPr="002B4B0E" w:rsidTr="00F11DCB">
        <w:trPr>
          <w:trHeight w:val="851"/>
        </w:trPr>
        <w:tc>
          <w:tcPr>
            <w:tcW w:w="1134" w:type="dxa"/>
            <w:vAlign w:val="center"/>
          </w:tcPr>
          <w:p w:rsidR="003620D2" w:rsidRPr="00333BE8" w:rsidRDefault="003620D2" w:rsidP="001929EC">
            <w:pPr>
              <w:jc w:val="center"/>
              <w:rPr>
                <w:rFonts w:eastAsia="Times New Roman" w:cs="Arial"/>
                <w:szCs w:val="24"/>
                <w:lang w:eastAsia="en-GB"/>
              </w:rPr>
            </w:pPr>
            <w:permStart w:id="315233664" w:edGrp="everyone" w:colFirst="0" w:colLast="0"/>
            <w:permStart w:id="1612610153" w:edGrp="everyone" w:colFirst="1" w:colLast="1"/>
            <w:permStart w:id="1907894840" w:edGrp="everyone" w:colFirst="2" w:colLast="2"/>
            <w:permStart w:id="1906011472" w:edGrp="everyone" w:colFirst="4" w:colLast="4"/>
            <w:permStart w:id="1984301632" w:edGrp="everyone" w:colFirst="3" w:colLast="3"/>
            <w:permStart w:id="297540532" w:edGrp="everyone" w:colFirst="10" w:colLast="10"/>
            <w:permStart w:id="1932788615" w:edGrp="everyone" w:colFirst="9" w:colLast="9"/>
            <w:permStart w:id="1209692129" w:edGrp="everyone" w:colFirst="8" w:colLast="8"/>
            <w:permStart w:id="1287472828" w:edGrp="everyone" w:colFirst="7" w:colLast="7"/>
            <w:permEnd w:id="1369141534"/>
            <w:permEnd w:id="1941338903"/>
            <w:permEnd w:id="676091880"/>
            <w:permEnd w:id="174202838"/>
            <w:permEnd w:id="2030441235"/>
            <w:permEnd w:id="708786473"/>
            <w:r>
              <w:rPr>
                <w:rFonts w:eastAsia="Times New Roman" w:cs="Arial"/>
                <w:szCs w:val="24"/>
                <w:lang w:eastAsia="en-GB"/>
              </w:rPr>
              <w:t xml:space="preserve"> </w:t>
            </w:r>
          </w:p>
        </w:tc>
        <w:tc>
          <w:tcPr>
            <w:tcW w:w="1276" w:type="dxa"/>
            <w:vAlign w:val="center"/>
          </w:tcPr>
          <w:p w:rsidR="003620D2" w:rsidRPr="00333BE8" w:rsidRDefault="003620D2" w:rsidP="00E271A7">
            <w:pPr>
              <w:jc w:val="center"/>
              <w:rPr>
                <w:rFonts w:eastAsia="Times New Roman" w:cs="Arial"/>
                <w:szCs w:val="24"/>
                <w:lang w:eastAsia="en-GB"/>
              </w:rPr>
            </w:pPr>
          </w:p>
        </w:tc>
        <w:tc>
          <w:tcPr>
            <w:tcW w:w="851" w:type="dxa"/>
            <w:vAlign w:val="center"/>
          </w:tcPr>
          <w:p w:rsidR="003620D2" w:rsidRPr="00333BE8" w:rsidRDefault="003620D2" w:rsidP="00E271A7">
            <w:pPr>
              <w:jc w:val="center"/>
              <w:rPr>
                <w:rFonts w:eastAsia="Times New Roman" w:cs="Arial"/>
                <w:szCs w:val="24"/>
                <w:lang w:eastAsia="en-GB"/>
              </w:rPr>
            </w:pPr>
          </w:p>
        </w:tc>
        <w:sdt>
          <w:sdtPr>
            <w:rPr>
              <w:rFonts w:eastAsia="Times New Roman" w:cs="Arial"/>
              <w:i/>
              <w:sz w:val="16"/>
              <w:szCs w:val="16"/>
              <w:lang w:eastAsia="en-GB"/>
            </w:rPr>
            <w:alias w:val="Gender"/>
            <w:tag w:val="Gender"/>
            <w:id w:val="-747497411"/>
            <w:placeholder>
              <w:docPart w:val="D83710831778475C8C71557C7A013A73"/>
            </w:placeholder>
            <w:showingPlcHdr/>
            <w:dropDownList>
              <w:listItem w:value="Choose an item."/>
              <w:listItem w:displayText="Male" w:value="Male"/>
              <w:listItem w:displayText="Female" w:value="Female"/>
              <w:listItem w:displayText="Unknown" w:value="Unknown"/>
            </w:dropDownList>
          </w:sdtPr>
          <w:sdtEndPr/>
          <w:sdtContent>
            <w:tc>
              <w:tcPr>
                <w:tcW w:w="992" w:type="dxa"/>
                <w:vAlign w:val="center"/>
              </w:tcPr>
              <w:p w:rsidR="003620D2" w:rsidRPr="0014719C" w:rsidRDefault="003620D2" w:rsidP="000A6D69">
                <w:pPr>
                  <w:jc w:val="center"/>
                  <w:rPr>
                    <w:i/>
                  </w:rPr>
                </w:pPr>
                <w:r w:rsidRPr="0014719C">
                  <w:rPr>
                    <w:rStyle w:val="PlaceholderText"/>
                    <w:i/>
                    <w:color w:val="0070C0"/>
                    <w:sz w:val="16"/>
                    <w:szCs w:val="16"/>
                  </w:rPr>
                  <w:t>Choose an item.</w:t>
                </w:r>
              </w:p>
            </w:tc>
          </w:sdtContent>
        </w:sdt>
        <w:tc>
          <w:tcPr>
            <w:tcW w:w="1276" w:type="dxa"/>
            <w:vAlign w:val="center"/>
          </w:tcPr>
          <w:p w:rsidR="003620D2" w:rsidRPr="00333BE8" w:rsidRDefault="003620D2" w:rsidP="00E271A7">
            <w:pPr>
              <w:jc w:val="center"/>
              <w:rPr>
                <w:rFonts w:eastAsia="Times New Roman" w:cs="Arial"/>
                <w:szCs w:val="24"/>
                <w:lang w:eastAsia="en-GB"/>
              </w:rPr>
            </w:pPr>
          </w:p>
        </w:tc>
        <w:sdt>
          <w:sdtPr>
            <w:rPr>
              <w:rFonts w:eastAsia="Times New Roman" w:cs="Arial"/>
              <w:sz w:val="16"/>
              <w:szCs w:val="24"/>
              <w:lang w:eastAsia="en-GB"/>
            </w:rPr>
            <w:alias w:val="ethnic origin list:"/>
            <w:tag w:val="ethnic origin list:"/>
            <w:id w:val="1212147486"/>
            <w:placeholder>
              <w:docPart w:val="8DA5046A3BED4199B3BA52D30A352DA7"/>
            </w:placeholder>
            <w:showingPlcHdr/>
            <w:dropDownList>
              <w:listItem w:value="Choose an item."/>
              <w:listItem w:displayText="A1 - White British" w:value="A1 - White British"/>
              <w:listItem w:displayText="A2 - White Irish" w:value="A2 - White Irish"/>
              <w:listItem w:displayText="A3 - Any Other White Background" w:value="A3 - Any Other White Background"/>
              <w:listItem w:displayText="A4 - Traveller of Irish Heritage" w:value="A4 - Traveller of Irish Heritage"/>
              <w:listItem w:displayText="A5 - White Gypsy/Roma" w:value="A5 - White Gypsy/Roma"/>
              <w:listItem w:displayText="B1 - White &amp; Black Caribbean" w:value="B1 - White &amp; Black Caribbean"/>
              <w:listItem w:displayText="B2 - White &amp; Black African " w:value="B2 - White &amp; Black African "/>
              <w:listItem w:displayText="B3 - White &amp; Asian" w:value="B3 - White &amp; Asian"/>
              <w:listItem w:displayText="B4 - Any Other Mixed Background" w:value="B4 - Any Other Mixed Background"/>
              <w:listItem w:displayText="C1 - Indian" w:value="C1 - Indian"/>
              <w:listItem w:displayText="C2 - Pakistani" w:value="C2 - Pakistani"/>
              <w:listItem w:displayText="C3 - Bangladeshi" w:value="C3 - Bangladeshi"/>
              <w:listItem w:displayText="C4 - Any Other Asian Background" w:value="C4 - Any Other Asian Background"/>
              <w:listItem w:displayText="D1 - Caribbean" w:value="D1 - Caribbean"/>
              <w:listItem w:displayText="D2 - African" w:value="D2 - African"/>
              <w:listItem w:displayText="D3 - Any Other Black Background" w:value="D3 - Any Other Black Background"/>
              <w:listItem w:displayText="E1 - Chinese" w:value="E1 - Chinese"/>
              <w:listItem w:displayText="E2 - Any Other Ethnic Group" w:value="E2 - Any Other Ethnic Group"/>
              <w:listItem w:displayText="E3 - Refused" w:value="E3 - Refused"/>
              <w:listItem w:displayText="E4 - Information Not Yet Obtained" w:value="E4 - Information Not Yet Obtained"/>
            </w:dropDownList>
          </w:sdtPr>
          <w:sdtEndPr/>
          <w:sdtContent>
            <w:permStart w:id="1477845479" w:edGrp="everyone" w:displacedByCustomXml="prev"/>
            <w:tc>
              <w:tcPr>
                <w:tcW w:w="850" w:type="dxa"/>
                <w:vAlign w:val="center"/>
              </w:tcPr>
              <w:p w:rsidR="003620D2" w:rsidRPr="0014719C" w:rsidRDefault="009C6FCB" w:rsidP="009C6FCB">
                <w:pPr>
                  <w:rPr>
                    <w:sz w:val="16"/>
                  </w:rPr>
                </w:pPr>
                <w:r w:rsidRPr="0014719C">
                  <w:rPr>
                    <w:rStyle w:val="PlaceholderText"/>
                    <w:i/>
                    <w:color w:val="0070C0"/>
                    <w:sz w:val="16"/>
                  </w:rPr>
                  <w:t>Choose an item.</w:t>
                </w:r>
              </w:p>
            </w:tc>
            <w:permEnd w:id="1477845479" w:displacedByCustomXml="next"/>
          </w:sdtContent>
        </w:sdt>
        <w:sdt>
          <w:sdtPr>
            <w:rPr>
              <w:rStyle w:val="PlaceholderText"/>
              <w:color w:val="auto"/>
              <w:sz w:val="16"/>
            </w:rPr>
            <w:alias w:val="Disability List"/>
            <w:tag w:val="Disability List"/>
            <w:id w:val="-2097850829"/>
            <w:placeholder>
              <w:docPart w:val="26B6DFCB938845738121C93323970170"/>
            </w:placeholder>
            <w:showingPlcHdr/>
            <w:dropDownList>
              <w:listItem w:value="Choose an item."/>
              <w:listItem w:displayText="Behaviour" w:value="Behaviour"/>
              <w:listItem w:displayText="Communication" w:value="Communication"/>
              <w:listItem w:displayText="Consciousness" w:value="Consciousness"/>
              <w:listItem w:displayText="Deafblind" w:value="Deafblind"/>
              <w:listItem w:displayText="Diagnosed with Autism or Asperger's Syndrome" w:value="Diagnosed with Autism or Asperger's Syndrome"/>
              <w:listItem w:displayText="Disabled under DDA but not in the other categories" w:value="Disabled under DDA but not in the other categories"/>
              <w:listItem w:displayText="Eating and Drinking" w:value="Eating and Drinking"/>
              <w:listItem w:displayText="Epileptic" w:value="Epileptic"/>
              <w:listItem w:displayText="Hand Function" w:value="Hand Function"/>
              <w:listItem w:displayText="Hearing Impaired" w:value="Hearing Impaired"/>
              <w:listItem w:displayText="Incontinence" w:value="Incontinence"/>
              <w:listItem w:displayText="Learning" w:value="Learning"/>
              <w:listItem w:displayText="Mobility" w:value="Mobility"/>
              <w:listItem w:displayText="Other DDA" w:value="Other DDA"/>
              <w:listItem w:displayText="Personal Care" w:value="Personal Care"/>
              <w:listItem w:displayText="Vision" w:value="Vision"/>
              <w:listItem w:displayText="Wheelchair User" w:value="Wheelchair User"/>
            </w:dropDownList>
          </w:sdtPr>
          <w:sdtEndPr>
            <w:rPr>
              <w:rStyle w:val="PlaceholderText"/>
            </w:rPr>
          </w:sdtEndPr>
          <w:sdtContent>
            <w:permStart w:id="453213025" w:edGrp="everyone" w:displacedByCustomXml="prev"/>
            <w:tc>
              <w:tcPr>
                <w:tcW w:w="1134" w:type="dxa"/>
                <w:vAlign w:val="center"/>
              </w:tcPr>
              <w:p w:rsidR="003620D2" w:rsidRPr="0014719C" w:rsidRDefault="00F37B2D" w:rsidP="00E271A7">
                <w:pPr>
                  <w:jc w:val="center"/>
                  <w:rPr>
                    <w:rStyle w:val="PlaceholderText"/>
                    <w:i/>
                    <w:color w:val="auto"/>
                  </w:rPr>
                </w:pPr>
                <w:r w:rsidRPr="0014719C">
                  <w:rPr>
                    <w:rStyle w:val="PlaceholderText"/>
                    <w:i/>
                    <w:color w:val="0070C0"/>
                    <w:sz w:val="16"/>
                  </w:rPr>
                  <w:t>Choose an item</w:t>
                </w:r>
                <w:r w:rsidRPr="0014719C">
                  <w:rPr>
                    <w:rStyle w:val="PlaceholderText"/>
                    <w:i/>
                    <w:sz w:val="16"/>
                  </w:rPr>
                  <w:t>.</w:t>
                </w:r>
              </w:p>
            </w:tc>
            <w:permEnd w:id="453213025" w:displacedByCustomXml="next"/>
          </w:sdtContent>
        </w:sdt>
        <w:tc>
          <w:tcPr>
            <w:tcW w:w="709" w:type="dxa"/>
            <w:vAlign w:val="center"/>
          </w:tcPr>
          <w:p w:rsidR="003620D2" w:rsidRPr="007535AF" w:rsidRDefault="003620D2" w:rsidP="003620D2">
            <w:pPr>
              <w:jc w:val="center"/>
            </w:pPr>
          </w:p>
        </w:tc>
        <w:tc>
          <w:tcPr>
            <w:tcW w:w="1276" w:type="dxa"/>
            <w:vAlign w:val="center"/>
          </w:tcPr>
          <w:p w:rsidR="003620D2" w:rsidRPr="0014719C" w:rsidRDefault="003620D2" w:rsidP="00E271A7">
            <w:pPr>
              <w:jc w:val="center"/>
              <w:rPr>
                <w:rFonts w:eastAsia="Times New Roman" w:cs="Arial"/>
                <w:szCs w:val="24"/>
                <w:lang w:eastAsia="en-GB"/>
              </w:rPr>
            </w:pPr>
          </w:p>
        </w:tc>
        <w:tc>
          <w:tcPr>
            <w:tcW w:w="708" w:type="dxa"/>
            <w:vAlign w:val="center"/>
          </w:tcPr>
          <w:p w:rsidR="003620D2" w:rsidRPr="0014719C" w:rsidRDefault="003620D2" w:rsidP="00E271A7">
            <w:pPr>
              <w:jc w:val="center"/>
              <w:rPr>
                <w:rFonts w:eastAsia="Times New Roman" w:cs="Arial"/>
                <w:szCs w:val="24"/>
                <w:lang w:eastAsia="en-GB"/>
              </w:rPr>
            </w:pPr>
          </w:p>
        </w:tc>
        <w:tc>
          <w:tcPr>
            <w:tcW w:w="1134" w:type="dxa"/>
            <w:vAlign w:val="center"/>
          </w:tcPr>
          <w:p w:rsidR="003620D2" w:rsidRPr="00BD2016" w:rsidRDefault="003620D2" w:rsidP="00E271A7">
            <w:pPr>
              <w:jc w:val="center"/>
              <w:rPr>
                <w:rStyle w:val="PlaceholderText"/>
                <w:i/>
                <w:color w:val="0070C0"/>
                <w:sz w:val="24"/>
                <w:szCs w:val="24"/>
              </w:rPr>
            </w:pPr>
          </w:p>
        </w:tc>
      </w:tr>
      <w:tr w:rsidR="003620D2" w:rsidRPr="002B4B0E" w:rsidTr="00F11DCB">
        <w:trPr>
          <w:trHeight w:val="851"/>
        </w:trPr>
        <w:tc>
          <w:tcPr>
            <w:tcW w:w="1134" w:type="dxa"/>
            <w:vAlign w:val="center"/>
          </w:tcPr>
          <w:p w:rsidR="003620D2" w:rsidRPr="00333BE8" w:rsidRDefault="003620D2" w:rsidP="001929EC">
            <w:pPr>
              <w:jc w:val="center"/>
              <w:rPr>
                <w:rFonts w:eastAsia="Times New Roman" w:cs="Arial"/>
                <w:szCs w:val="24"/>
                <w:lang w:eastAsia="en-GB"/>
              </w:rPr>
            </w:pPr>
            <w:permStart w:id="369848557" w:edGrp="everyone" w:colFirst="0" w:colLast="0"/>
            <w:permStart w:id="2081179879" w:edGrp="everyone" w:colFirst="1" w:colLast="1"/>
            <w:permStart w:id="1391141314" w:edGrp="everyone" w:colFirst="2" w:colLast="2"/>
            <w:permStart w:id="405882638" w:edGrp="everyone" w:colFirst="4" w:colLast="4"/>
            <w:permStart w:id="1242052656" w:edGrp="everyone" w:colFirst="3" w:colLast="3"/>
            <w:permStart w:id="1249012100" w:edGrp="everyone" w:colFirst="10" w:colLast="10"/>
            <w:permStart w:id="664745778" w:edGrp="everyone" w:colFirst="9" w:colLast="9"/>
            <w:permStart w:id="1783970221" w:edGrp="everyone" w:colFirst="8" w:colLast="8"/>
            <w:permStart w:id="410124361" w:edGrp="everyone" w:colFirst="7" w:colLast="7"/>
            <w:permEnd w:id="315233664"/>
            <w:permEnd w:id="1612610153"/>
            <w:permEnd w:id="1907894840"/>
            <w:permEnd w:id="1906011472"/>
            <w:permEnd w:id="1984301632"/>
            <w:permEnd w:id="297540532"/>
            <w:permEnd w:id="1932788615"/>
            <w:permEnd w:id="1209692129"/>
            <w:permEnd w:id="1287472828"/>
            <w:r>
              <w:rPr>
                <w:rFonts w:eastAsia="Times New Roman" w:cs="Arial"/>
                <w:szCs w:val="24"/>
                <w:lang w:eastAsia="en-GB"/>
              </w:rPr>
              <w:t xml:space="preserve"> </w:t>
            </w:r>
          </w:p>
        </w:tc>
        <w:tc>
          <w:tcPr>
            <w:tcW w:w="1276" w:type="dxa"/>
            <w:vAlign w:val="center"/>
          </w:tcPr>
          <w:p w:rsidR="003620D2" w:rsidRPr="00333BE8" w:rsidRDefault="003620D2" w:rsidP="00E271A7">
            <w:pPr>
              <w:jc w:val="center"/>
              <w:rPr>
                <w:rFonts w:eastAsia="Times New Roman" w:cs="Arial"/>
                <w:szCs w:val="24"/>
                <w:lang w:eastAsia="en-GB"/>
              </w:rPr>
            </w:pPr>
          </w:p>
        </w:tc>
        <w:tc>
          <w:tcPr>
            <w:tcW w:w="851" w:type="dxa"/>
            <w:vAlign w:val="center"/>
          </w:tcPr>
          <w:p w:rsidR="003620D2" w:rsidRPr="00333BE8" w:rsidRDefault="003620D2" w:rsidP="00E271A7">
            <w:pPr>
              <w:jc w:val="center"/>
              <w:rPr>
                <w:rFonts w:eastAsia="Times New Roman" w:cs="Arial"/>
                <w:szCs w:val="24"/>
                <w:lang w:eastAsia="en-GB"/>
              </w:rPr>
            </w:pPr>
          </w:p>
        </w:tc>
        <w:sdt>
          <w:sdtPr>
            <w:rPr>
              <w:rFonts w:eastAsia="Times New Roman" w:cs="Arial"/>
              <w:i/>
              <w:sz w:val="16"/>
              <w:szCs w:val="16"/>
              <w:lang w:eastAsia="en-GB"/>
            </w:rPr>
            <w:alias w:val="Gender"/>
            <w:tag w:val="Gender"/>
            <w:id w:val="-1752267560"/>
            <w:placeholder>
              <w:docPart w:val="66CECFF3698F418C8061BC9CA5B17479"/>
            </w:placeholder>
            <w:showingPlcHdr/>
            <w:dropDownList>
              <w:listItem w:value="Choose an item."/>
              <w:listItem w:displayText="Male" w:value="Male"/>
              <w:listItem w:displayText="Female" w:value="Female"/>
              <w:listItem w:displayText="Unknown" w:value="Unknown"/>
            </w:dropDownList>
          </w:sdtPr>
          <w:sdtEndPr/>
          <w:sdtContent>
            <w:tc>
              <w:tcPr>
                <w:tcW w:w="992" w:type="dxa"/>
                <w:vAlign w:val="center"/>
              </w:tcPr>
              <w:p w:rsidR="003620D2" w:rsidRPr="0014719C" w:rsidRDefault="003620D2" w:rsidP="000A6D69">
                <w:pPr>
                  <w:jc w:val="center"/>
                  <w:rPr>
                    <w:i/>
                  </w:rPr>
                </w:pPr>
                <w:r w:rsidRPr="0014719C">
                  <w:rPr>
                    <w:rStyle w:val="PlaceholderText"/>
                    <w:i/>
                    <w:color w:val="0070C0"/>
                    <w:sz w:val="16"/>
                    <w:szCs w:val="16"/>
                  </w:rPr>
                  <w:t>Choose an item.</w:t>
                </w:r>
              </w:p>
            </w:tc>
          </w:sdtContent>
        </w:sdt>
        <w:tc>
          <w:tcPr>
            <w:tcW w:w="1276" w:type="dxa"/>
            <w:vAlign w:val="center"/>
          </w:tcPr>
          <w:p w:rsidR="003620D2" w:rsidRPr="00333BE8" w:rsidRDefault="003620D2" w:rsidP="00E271A7">
            <w:pPr>
              <w:jc w:val="center"/>
              <w:rPr>
                <w:rFonts w:eastAsia="Times New Roman" w:cs="Arial"/>
                <w:szCs w:val="24"/>
                <w:lang w:eastAsia="en-GB"/>
              </w:rPr>
            </w:pPr>
          </w:p>
        </w:tc>
        <w:sdt>
          <w:sdtPr>
            <w:rPr>
              <w:rFonts w:eastAsia="Times New Roman" w:cs="Arial"/>
              <w:sz w:val="16"/>
              <w:szCs w:val="24"/>
              <w:lang w:eastAsia="en-GB"/>
            </w:rPr>
            <w:alias w:val="ethnic origin list:"/>
            <w:tag w:val="ethnic origin list:"/>
            <w:id w:val="1855685804"/>
            <w:placeholder>
              <w:docPart w:val="1C5E042388D4409285A8A6780145FCBB"/>
            </w:placeholder>
            <w:showingPlcHdr/>
            <w:dropDownList>
              <w:listItem w:value="Choose an item."/>
              <w:listItem w:displayText="A1 - White British" w:value="A1 - White British"/>
              <w:listItem w:displayText="A2 - White Irish" w:value="A2 - White Irish"/>
              <w:listItem w:displayText="A3 - Any Other White Background" w:value="A3 - Any Other White Background"/>
              <w:listItem w:displayText="A4 - Traveller of Irish Heritage" w:value="A4 - Traveller of Irish Heritage"/>
              <w:listItem w:displayText="A5 - White Gypsy/Roma" w:value="A5 - White Gypsy/Roma"/>
              <w:listItem w:displayText="B1 - White &amp; Black Caribbean" w:value="B1 - White &amp; Black Caribbean"/>
              <w:listItem w:displayText="B2 - White &amp; Black African " w:value="B2 - White &amp; Black African "/>
              <w:listItem w:displayText="B3 - White &amp; Asian" w:value="B3 - White &amp; Asian"/>
              <w:listItem w:displayText="B4 - Any Other Mixed Background" w:value="B4 - Any Other Mixed Background"/>
              <w:listItem w:displayText="C1 - Indian" w:value="C1 - Indian"/>
              <w:listItem w:displayText="C2 - Pakistani" w:value="C2 - Pakistani"/>
              <w:listItem w:displayText="C3 - Bangladeshi" w:value="C3 - Bangladeshi"/>
              <w:listItem w:displayText="C4 - Any Other Asian Background" w:value="C4 - Any Other Asian Background"/>
              <w:listItem w:displayText="D1 - Caribbean" w:value="D1 - Caribbean"/>
              <w:listItem w:displayText="D2 - African" w:value="D2 - African"/>
              <w:listItem w:displayText="D3 - Any Other Black Background" w:value="D3 - Any Other Black Background"/>
              <w:listItem w:displayText="E1 - Chinese" w:value="E1 - Chinese"/>
              <w:listItem w:displayText="E2 - Any Other Ethnic Group" w:value="E2 - Any Other Ethnic Group"/>
              <w:listItem w:displayText="E3 - Refused" w:value="E3 - Refused"/>
              <w:listItem w:displayText="E4 - Information Not Yet Obtained" w:value="E4 - Information Not Yet Obtained"/>
            </w:dropDownList>
          </w:sdtPr>
          <w:sdtEndPr/>
          <w:sdtContent>
            <w:permStart w:id="1069973473" w:edGrp="everyone" w:displacedByCustomXml="prev"/>
            <w:tc>
              <w:tcPr>
                <w:tcW w:w="850" w:type="dxa"/>
                <w:vAlign w:val="center"/>
              </w:tcPr>
              <w:p w:rsidR="003620D2" w:rsidRPr="0014719C" w:rsidRDefault="009C6FCB" w:rsidP="00E271A7">
                <w:pPr>
                  <w:jc w:val="center"/>
                  <w:rPr>
                    <w:sz w:val="16"/>
                  </w:rPr>
                </w:pPr>
                <w:r w:rsidRPr="0014719C">
                  <w:rPr>
                    <w:rStyle w:val="PlaceholderText"/>
                    <w:i/>
                    <w:color w:val="0070C0"/>
                    <w:sz w:val="16"/>
                  </w:rPr>
                  <w:t>Choose an item.</w:t>
                </w:r>
              </w:p>
            </w:tc>
            <w:permEnd w:id="1069973473" w:displacedByCustomXml="next"/>
          </w:sdtContent>
        </w:sdt>
        <w:sdt>
          <w:sdtPr>
            <w:rPr>
              <w:rStyle w:val="PlaceholderText"/>
              <w:color w:val="auto"/>
              <w:sz w:val="16"/>
            </w:rPr>
            <w:alias w:val="Disability List"/>
            <w:tag w:val="Disability List"/>
            <w:id w:val="-673414849"/>
            <w:placeholder>
              <w:docPart w:val="1DAC9ABC9F99476F93763ABF62FD307D"/>
            </w:placeholder>
            <w:showingPlcHdr/>
            <w:dropDownList>
              <w:listItem w:value="Choose an item."/>
              <w:listItem w:displayText="Behaviour" w:value="Behaviour"/>
              <w:listItem w:displayText="Communication" w:value="Communication"/>
              <w:listItem w:displayText="Consciousness" w:value="Consciousness"/>
              <w:listItem w:displayText="Deafblind" w:value="Deafblind"/>
              <w:listItem w:displayText="Diagnosed with Autism or Asperger's Syndrome" w:value="Diagnosed with Autism or Asperger's Syndrome"/>
              <w:listItem w:displayText="Disabled under DDA but not in the other categories" w:value="Disabled under DDA but not in the other categories"/>
              <w:listItem w:displayText="Eating and Drinking" w:value="Eating and Drinking"/>
              <w:listItem w:displayText="Epileptic" w:value="Epileptic"/>
              <w:listItem w:displayText="Hand Function" w:value="Hand Function"/>
              <w:listItem w:displayText="Hearing Impaired" w:value="Hearing Impaired"/>
              <w:listItem w:displayText="Incontinence" w:value="Incontinence"/>
              <w:listItem w:displayText="Learning" w:value="Learning"/>
              <w:listItem w:displayText="Mobility" w:value="Mobility"/>
              <w:listItem w:displayText="Other DDA" w:value="Other DDA"/>
              <w:listItem w:displayText="Personal Care" w:value="Personal Care"/>
              <w:listItem w:displayText="Vision" w:value="Vision"/>
              <w:listItem w:displayText="Wheelchair User" w:value="Wheelchair User"/>
            </w:dropDownList>
          </w:sdtPr>
          <w:sdtEndPr>
            <w:rPr>
              <w:rStyle w:val="PlaceholderText"/>
            </w:rPr>
          </w:sdtEndPr>
          <w:sdtContent>
            <w:permStart w:id="1057112313" w:edGrp="everyone" w:displacedByCustomXml="prev"/>
            <w:tc>
              <w:tcPr>
                <w:tcW w:w="1134" w:type="dxa"/>
                <w:vAlign w:val="center"/>
              </w:tcPr>
              <w:p w:rsidR="003620D2" w:rsidRPr="0014719C" w:rsidRDefault="00F37B2D" w:rsidP="00E271A7">
                <w:pPr>
                  <w:jc w:val="center"/>
                  <w:rPr>
                    <w:rStyle w:val="PlaceholderText"/>
                    <w:i/>
                    <w:color w:val="auto"/>
                  </w:rPr>
                </w:pPr>
                <w:r w:rsidRPr="0014719C">
                  <w:rPr>
                    <w:rStyle w:val="PlaceholderText"/>
                    <w:i/>
                    <w:color w:val="0070C0"/>
                    <w:sz w:val="16"/>
                  </w:rPr>
                  <w:t>Choose an item</w:t>
                </w:r>
                <w:r w:rsidRPr="0014719C">
                  <w:rPr>
                    <w:rStyle w:val="PlaceholderText"/>
                    <w:i/>
                    <w:sz w:val="16"/>
                  </w:rPr>
                  <w:t>.</w:t>
                </w:r>
              </w:p>
            </w:tc>
            <w:permEnd w:id="1057112313" w:displacedByCustomXml="next"/>
          </w:sdtContent>
        </w:sdt>
        <w:tc>
          <w:tcPr>
            <w:tcW w:w="709" w:type="dxa"/>
            <w:vAlign w:val="center"/>
          </w:tcPr>
          <w:p w:rsidR="003620D2" w:rsidRPr="007535AF" w:rsidRDefault="003620D2" w:rsidP="003620D2">
            <w:pPr>
              <w:jc w:val="center"/>
            </w:pPr>
          </w:p>
        </w:tc>
        <w:tc>
          <w:tcPr>
            <w:tcW w:w="1276" w:type="dxa"/>
            <w:vAlign w:val="center"/>
          </w:tcPr>
          <w:p w:rsidR="003620D2" w:rsidRPr="0014719C" w:rsidRDefault="003620D2" w:rsidP="00E271A7">
            <w:pPr>
              <w:jc w:val="center"/>
              <w:rPr>
                <w:rFonts w:eastAsia="Times New Roman" w:cs="Arial"/>
                <w:szCs w:val="24"/>
                <w:lang w:eastAsia="en-GB"/>
              </w:rPr>
            </w:pPr>
          </w:p>
        </w:tc>
        <w:tc>
          <w:tcPr>
            <w:tcW w:w="708" w:type="dxa"/>
            <w:vAlign w:val="center"/>
          </w:tcPr>
          <w:p w:rsidR="003620D2" w:rsidRPr="0014719C" w:rsidRDefault="003620D2" w:rsidP="00E271A7">
            <w:pPr>
              <w:jc w:val="center"/>
              <w:rPr>
                <w:rFonts w:eastAsia="Times New Roman" w:cs="Arial"/>
                <w:szCs w:val="24"/>
                <w:lang w:eastAsia="en-GB"/>
              </w:rPr>
            </w:pPr>
          </w:p>
        </w:tc>
        <w:tc>
          <w:tcPr>
            <w:tcW w:w="1134" w:type="dxa"/>
            <w:vAlign w:val="center"/>
          </w:tcPr>
          <w:p w:rsidR="003620D2" w:rsidRPr="00BD2016" w:rsidRDefault="003620D2" w:rsidP="00E271A7">
            <w:pPr>
              <w:jc w:val="center"/>
              <w:rPr>
                <w:rStyle w:val="PlaceholderText"/>
                <w:i/>
                <w:color w:val="0070C0"/>
                <w:sz w:val="24"/>
                <w:szCs w:val="24"/>
              </w:rPr>
            </w:pPr>
          </w:p>
        </w:tc>
      </w:tr>
      <w:tr w:rsidR="003620D2" w:rsidRPr="002B4B0E" w:rsidTr="00F11DCB">
        <w:trPr>
          <w:trHeight w:val="851"/>
        </w:trPr>
        <w:tc>
          <w:tcPr>
            <w:tcW w:w="1134" w:type="dxa"/>
            <w:vAlign w:val="center"/>
          </w:tcPr>
          <w:p w:rsidR="003620D2" w:rsidRPr="00333BE8" w:rsidRDefault="003620D2" w:rsidP="001929EC">
            <w:pPr>
              <w:jc w:val="center"/>
              <w:rPr>
                <w:rFonts w:eastAsia="Times New Roman" w:cs="Arial"/>
                <w:szCs w:val="24"/>
                <w:lang w:eastAsia="en-GB"/>
              </w:rPr>
            </w:pPr>
            <w:permStart w:id="999911979" w:edGrp="everyone" w:colFirst="0" w:colLast="0"/>
            <w:permStart w:id="997791559" w:edGrp="everyone" w:colFirst="1" w:colLast="1"/>
            <w:permStart w:id="33639205" w:edGrp="everyone" w:colFirst="2" w:colLast="2"/>
            <w:permStart w:id="2063204861" w:edGrp="everyone" w:colFirst="4" w:colLast="4"/>
            <w:permStart w:id="109055870" w:edGrp="everyone" w:colFirst="3" w:colLast="3"/>
            <w:permStart w:id="1750694742" w:edGrp="everyone" w:colFirst="10" w:colLast="10"/>
            <w:permStart w:id="1653831276" w:edGrp="everyone" w:colFirst="9" w:colLast="9"/>
            <w:permStart w:id="251817921" w:edGrp="everyone" w:colFirst="8" w:colLast="8"/>
            <w:permStart w:id="838165488" w:edGrp="everyone" w:colFirst="7" w:colLast="7"/>
            <w:permEnd w:id="369848557"/>
            <w:permEnd w:id="2081179879"/>
            <w:permEnd w:id="1391141314"/>
            <w:permEnd w:id="405882638"/>
            <w:permEnd w:id="1242052656"/>
            <w:permEnd w:id="1249012100"/>
            <w:permEnd w:id="664745778"/>
            <w:permEnd w:id="1783970221"/>
            <w:permEnd w:id="410124361"/>
            <w:r>
              <w:rPr>
                <w:rFonts w:eastAsia="Times New Roman" w:cs="Arial"/>
                <w:szCs w:val="24"/>
                <w:lang w:eastAsia="en-GB"/>
              </w:rPr>
              <w:t xml:space="preserve"> </w:t>
            </w:r>
          </w:p>
        </w:tc>
        <w:tc>
          <w:tcPr>
            <w:tcW w:w="1276" w:type="dxa"/>
            <w:vAlign w:val="center"/>
          </w:tcPr>
          <w:p w:rsidR="003620D2" w:rsidRPr="00333BE8" w:rsidRDefault="003620D2" w:rsidP="00E271A7">
            <w:pPr>
              <w:jc w:val="center"/>
              <w:rPr>
                <w:rFonts w:eastAsia="Times New Roman" w:cs="Arial"/>
                <w:szCs w:val="24"/>
                <w:lang w:eastAsia="en-GB"/>
              </w:rPr>
            </w:pPr>
          </w:p>
        </w:tc>
        <w:tc>
          <w:tcPr>
            <w:tcW w:w="851" w:type="dxa"/>
            <w:vAlign w:val="center"/>
          </w:tcPr>
          <w:p w:rsidR="003620D2" w:rsidRPr="00333BE8" w:rsidRDefault="003620D2" w:rsidP="00E271A7">
            <w:pPr>
              <w:jc w:val="center"/>
              <w:rPr>
                <w:rFonts w:eastAsia="Times New Roman" w:cs="Arial"/>
                <w:szCs w:val="24"/>
                <w:lang w:eastAsia="en-GB"/>
              </w:rPr>
            </w:pPr>
          </w:p>
        </w:tc>
        <w:sdt>
          <w:sdtPr>
            <w:rPr>
              <w:rFonts w:eastAsia="Times New Roman" w:cs="Arial"/>
              <w:i/>
              <w:sz w:val="16"/>
              <w:szCs w:val="16"/>
              <w:lang w:eastAsia="en-GB"/>
            </w:rPr>
            <w:alias w:val="Gender"/>
            <w:tag w:val="Gender"/>
            <w:id w:val="1618107342"/>
            <w:placeholder>
              <w:docPart w:val="CE424028614745A080FA26B0142F063E"/>
            </w:placeholder>
            <w:showingPlcHdr/>
            <w:dropDownList>
              <w:listItem w:value="Choose an item."/>
              <w:listItem w:displayText="Male" w:value="Male"/>
              <w:listItem w:displayText="Female" w:value="Female"/>
              <w:listItem w:displayText="Unknown" w:value="Unknown"/>
            </w:dropDownList>
          </w:sdtPr>
          <w:sdtEndPr/>
          <w:sdtContent>
            <w:tc>
              <w:tcPr>
                <w:tcW w:w="992" w:type="dxa"/>
                <w:vAlign w:val="center"/>
              </w:tcPr>
              <w:p w:rsidR="003620D2" w:rsidRPr="0014719C" w:rsidRDefault="003620D2" w:rsidP="000A6D69">
                <w:pPr>
                  <w:jc w:val="center"/>
                  <w:rPr>
                    <w:i/>
                  </w:rPr>
                </w:pPr>
                <w:r w:rsidRPr="0014719C">
                  <w:rPr>
                    <w:rStyle w:val="PlaceholderText"/>
                    <w:i/>
                    <w:color w:val="0070C0"/>
                    <w:sz w:val="16"/>
                    <w:szCs w:val="16"/>
                  </w:rPr>
                  <w:t>Choose an item.</w:t>
                </w:r>
              </w:p>
            </w:tc>
          </w:sdtContent>
        </w:sdt>
        <w:tc>
          <w:tcPr>
            <w:tcW w:w="1276" w:type="dxa"/>
            <w:vAlign w:val="center"/>
          </w:tcPr>
          <w:p w:rsidR="003620D2" w:rsidRPr="00333BE8" w:rsidRDefault="003620D2" w:rsidP="00E271A7">
            <w:pPr>
              <w:jc w:val="center"/>
              <w:rPr>
                <w:rFonts w:eastAsia="Times New Roman" w:cs="Arial"/>
                <w:szCs w:val="24"/>
                <w:lang w:eastAsia="en-GB"/>
              </w:rPr>
            </w:pPr>
          </w:p>
        </w:tc>
        <w:sdt>
          <w:sdtPr>
            <w:rPr>
              <w:rFonts w:eastAsia="Times New Roman" w:cs="Arial"/>
              <w:sz w:val="16"/>
              <w:szCs w:val="24"/>
              <w:lang w:eastAsia="en-GB"/>
            </w:rPr>
            <w:alias w:val="ethnic origin list:"/>
            <w:tag w:val="ethnic origin list:"/>
            <w:id w:val="-2007663103"/>
            <w:placeholder>
              <w:docPart w:val="A92409E2F7634CAEA6CF57BF59B1253E"/>
            </w:placeholder>
            <w:showingPlcHdr/>
            <w:dropDownList>
              <w:listItem w:value="Choose an item."/>
              <w:listItem w:displayText="A1 - White British" w:value="A1 - White British"/>
              <w:listItem w:displayText="A2 - White Irish" w:value="A2 - White Irish"/>
              <w:listItem w:displayText="A3 - Any Other White Background" w:value="A3 - Any Other White Background"/>
              <w:listItem w:displayText="A4 - Traveller of Irish Heritage" w:value="A4 - Traveller of Irish Heritage"/>
              <w:listItem w:displayText="A5 - White Gypsy/Roma" w:value="A5 - White Gypsy/Roma"/>
              <w:listItem w:displayText="B1 - White &amp; Black Caribbean" w:value="B1 - White &amp; Black Caribbean"/>
              <w:listItem w:displayText="B2 - White &amp; Black African " w:value="B2 - White &amp; Black African "/>
              <w:listItem w:displayText="B3 - White &amp; Asian" w:value="B3 - White &amp; Asian"/>
              <w:listItem w:displayText="B4 - Any Other Mixed Background" w:value="B4 - Any Other Mixed Background"/>
              <w:listItem w:displayText="C1 - Indian" w:value="C1 - Indian"/>
              <w:listItem w:displayText="C2 - Pakistani" w:value="C2 - Pakistani"/>
              <w:listItem w:displayText="C3 - Bangladeshi" w:value="C3 - Bangladeshi"/>
              <w:listItem w:displayText="C4 - Any Other Asian Background" w:value="C4 - Any Other Asian Background"/>
              <w:listItem w:displayText="D1 - Caribbean" w:value="D1 - Caribbean"/>
              <w:listItem w:displayText="D2 - African" w:value="D2 - African"/>
              <w:listItem w:displayText="D3 - Any Other Black Background" w:value="D3 - Any Other Black Background"/>
              <w:listItem w:displayText="E1 - Chinese" w:value="E1 - Chinese"/>
              <w:listItem w:displayText="E2 - Any Other Ethnic Group" w:value="E2 - Any Other Ethnic Group"/>
              <w:listItem w:displayText="E3 - Refused" w:value="E3 - Refused"/>
              <w:listItem w:displayText="E4 - Information Not Yet Obtained" w:value="E4 - Information Not Yet Obtained"/>
            </w:dropDownList>
          </w:sdtPr>
          <w:sdtEndPr/>
          <w:sdtContent>
            <w:permStart w:id="561861057" w:edGrp="everyone" w:displacedByCustomXml="prev"/>
            <w:tc>
              <w:tcPr>
                <w:tcW w:w="850" w:type="dxa"/>
                <w:vAlign w:val="center"/>
              </w:tcPr>
              <w:p w:rsidR="003620D2" w:rsidRPr="0014719C" w:rsidRDefault="009C6FCB" w:rsidP="009C6FCB">
                <w:pPr>
                  <w:jc w:val="center"/>
                  <w:rPr>
                    <w:sz w:val="16"/>
                  </w:rPr>
                </w:pPr>
                <w:r w:rsidRPr="0014719C">
                  <w:rPr>
                    <w:rStyle w:val="PlaceholderText"/>
                    <w:i/>
                    <w:color w:val="0070C0"/>
                    <w:sz w:val="16"/>
                  </w:rPr>
                  <w:t>Choose an item.</w:t>
                </w:r>
              </w:p>
            </w:tc>
            <w:permEnd w:id="561861057" w:displacedByCustomXml="next"/>
          </w:sdtContent>
        </w:sdt>
        <w:sdt>
          <w:sdtPr>
            <w:rPr>
              <w:rStyle w:val="PlaceholderText"/>
              <w:color w:val="auto"/>
              <w:sz w:val="16"/>
            </w:rPr>
            <w:alias w:val="Disability List"/>
            <w:tag w:val="Disability List"/>
            <w:id w:val="1441330306"/>
            <w:placeholder>
              <w:docPart w:val="15E1ADCCEE5249D19BC7A9FEF4B89512"/>
            </w:placeholder>
            <w:showingPlcHdr/>
            <w:dropDownList>
              <w:listItem w:value="Choose an item."/>
              <w:listItem w:displayText="Behaviour" w:value="Behaviour"/>
              <w:listItem w:displayText="Communication" w:value="Communication"/>
              <w:listItem w:displayText="Consciousness" w:value="Consciousness"/>
              <w:listItem w:displayText="Deafblind" w:value="Deafblind"/>
              <w:listItem w:displayText="Diagnosed with Autism or Asperger's Syndrome" w:value="Diagnosed with Autism or Asperger's Syndrome"/>
              <w:listItem w:displayText="Disabled under DDA but not in the other categories" w:value="Disabled under DDA but not in the other categories"/>
              <w:listItem w:displayText="Eating and Drinking" w:value="Eating and Drinking"/>
              <w:listItem w:displayText="Epileptic" w:value="Epileptic"/>
              <w:listItem w:displayText="Hand Function" w:value="Hand Function"/>
              <w:listItem w:displayText="Hearing Impaired" w:value="Hearing Impaired"/>
              <w:listItem w:displayText="Incontinence" w:value="Incontinence"/>
              <w:listItem w:displayText="Learning" w:value="Learning"/>
              <w:listItem w:displayText="Mobility" w:value="Mobility"/>
              <w:listItem w:displayText="Other DDA" w:value="Other DDA"/>
              <w:listItem w:displayText="Personal Care" w:value="Personal Care"/>
              <w:listItem w:displayText="Vision" w:value="Vision"/>
              <w:listItem w:displayText="Wheelchair User" w:value="Wheelchair User"/>
            </w:dropDownList>
          </w:sdtPr>
          <w:sdtEndPr>
            <w:rPr>
              <w:rStyle w:val="PlaceholderText"/>
            </w:rPr>
          </w:sdtEndPr>
          <w:sdtContent>
            <w:permStart w:id="985623460" w:edGrp="everyone" w:displacedByCustomXml="prev"/>
            <w:tc>
              <w:tcPr>
                <w:tcW w:w="1134" w:type="dxa"/>
                <w:vAlign w:val="center"/>
              </w:tcPr>
              <w:p w:rsidR="003620D2" w:rsidRPr="0014719C" w:rsidRDefault="00F37B2D" w:rsidP="00E271A7">
                <w:pPr>
                  <w:jc w:val="center"/>
                  <w:rPr>
                    <w:rStyle w:val="PlaceholderText"/>
                    <w:i/>
                    <w:color w:val="auto"/>
                  </w:rPr>
                </w:pPr>
                <w:r w:rsidRPr="0014719C">
                  <w:rPr>
                    <w:rStyle w:val="PlaceholderText"/>
                    <w:i/>
                    <w:color w:val="0070C0"/>
                    <w:sz w:val="16"/>
                  </w:rPr>
                  <w:t>Choose an item</w:t>
                </w:r>
                <w:r w:rsidRPr="0014719C">
                  <w:rPr>
                    <w:rStyle w:val="PlaceholderText"/>
                    <w:i/>
                    <w:sz w:val="16"/>
                  </w:rPr>
                  <w:t>.</w:t>
                </w:r>
              </w:p>
            </w:tc>
            <w:permEnd w:id="985623460" w:displacedByCustomXml="next"/>
          </w:sdtContent>
        </w:sdt>
        <w:tc>
          <w:tcPr>
            <w:tcW w:w="709" w:type="dxa"/>
            <w:vAlign w:val="center"/>
          </w:tcPr>
          <w:p w:rsidR="003620D2" w:rsidRPr="007535AF" w:rsidRDefault="003620D2" w:rsidP="003620D2">
            <w:pPr>
              <w:jc w:val="center"/>
            </w:pPr>
          </w:p>
        </w:tc>
        <w:tc>
          <w:tcPr>
            <w:tcW w:w="1276" w:type="dxa"/>
            <w:vAlign w:val="center"/>
          </w:tcPr>
          <w:p w:rsidR="003620D2" w:rsidRPr="0014719C" w:rsidRDefault="003620D2" w:rsidP="00E271A7">
            <w:pPr>
              <w:jc w:val="center"/>
              <w:rPr>
                <w:rFonts w:eastAsia="Times New Roman" w:cs="Arial"/>
                <w:szCs w:val="24"/>
                <w:lang w:eastAsia="en-GB"/>
              </w:rPr>
            </w:pPr>
          </w:p>
        </w:tc>
        <w:tc>
          <w:tcPr>
            <w:tcW w:w="708" w:type="dxa"/>
            <w:vAlign w:val="center"/>
          </w:tcPr>
          <w:p w:rsidR="003620D2" w:rsidRPr="0014719C" w:rsidRDefault="003620D2" w:rsidP="00E271A7">
            <w:pPr>
              <w:jc w:val="center"/>
              <w:rPr>
                <w:rFonts w:eastAsia="Times New Roman" w:cs="Arial"/>
                <w:szCs w:val="24"/>
                <w:lang w:eastAsia="en-GB"/>
              </w:rPr>
            </w:pPr>
          </w:p>
        </w:tc>
        <w:tc>
          <w:tcPr>
            <w:tcW w:w="1134" w:type="dxa"/>
            <w:vAlign w:val="center"/>
          </w:tcPr>
          <w:p w:rsidR="003620D2" w:rsidRPr="00BD2016" w:rsidRDefault="003620D2" w:rsidP="00E271A7">
            <w:pPr>
              <w:jc w:val="center"/>
              <w:rPr>
                <w:rStyle w:val="PlaceholderText"/>
                <w:i/>
                <w:color w:val="0070C0"/>
                <w:sz w:val="24"/>
                <w:szCs w:val="24"/>
              </w:rPr>
            </w:pPr>
          </w:p>
        </w:tc>
      </w:tr>
      <w:tr w:rsidR="003620D2" w:rsidRPr="002B4B0E" w:rsidTr="00F11DCB">
        <w:trPr>
          <w:trHeight w:val="851"/>
        </w:trPr>
        <w:tc>
          <w:tcPr>
            <w:tcW w:w="1134" w:type="dxa"/>
            <w:vAlign w:val="center"/>
          </w:tcPr>
          <w:p w:rsidR="003620D2" w:rsidRPr="00333BE8" w:rsidRDefault="003620D2" w:rsidP="001929EC">
            <w:pPr>
              <w:jc w:val="center"/>
              <w:rPr>
                <w:rFonts w:eastAsia="Times New Roman" w:cs="Arial"/>
                <w:szCs w:val="24"/>
                <w:lang w:eastAsia="en-GB"/>
              </w:rPr>
            </w:pPr>
            <w:permStart w:id="510163299" w:edGrp="everyone" w:colFirst="0" w:colLast="0"/>
            <w:permStart w:id="1013464836" w:edGrp="everyone" w:colFirst="1" w:colLast="1"/>
            <w:permStart w:id="1341335682" w:edGrp="everyone" w:colFirst="2" w:colLast="2"/>
            <w:permStart w:id="1813211445" w:edGrp="everyone" w:colFirst="4" w:colLast="4"/>
            <w:permStart w:id="174681322" w:edGrp="everyone" w:colFirst="3" w:colLast="3"/>
            <w:permStart w:id="283712780" w:edGrp="everyone" w:colFirst="10" w:colLast="10"/>
            <w:permStart w:id="1167552804" w:edGrp="everyone" w:colFirst="9" w:colLast="9"/>
            <w:permStart w:id="196241635" w:edGrp="everyone" w:colFirst="8" w:colLast="8"/>
            <w:permStart w:id="363356370" w:edGrp="everyone" w:colFirst="7" w:colLast="7"/>
            <w:permEnd w:id="999911979"/>
            <w:permEnd w:id="997791559"/>
            <w:permEnd w:id="33639205"/>
            <w:permEnd w:id="2063204861"/>
            <w:permEnd w:id="109055870"/>
            <w:permEnd w:id="1750694742"/>
            <w:permEnd w:id="1653831276"/>
            <w:permEnd w:id="251817921"/>
            <w:permEnd w:id="838165488"/>
            <w:r>
              <w:rPr>
                <w:rFonts w:eastAsia="Times New Roman" w:cs="Arial"/>
                <w:szCs w:val="24"/>
                <w:lang w:eastAsia="en-GB"/>
              </w:rPr>
              <w:t xml:space="preserve"> </w:t>
            </w:r>
          </w:p>
        </w:tc>
        <w:tc>
          <w:tcPr>
            <w:tcW w:w="1276" w:type="dxa"/>
            <w:vAlign w:val="center"/>
          </w:tcPr>
          <w:p w:rsidR="003620D2" w:rsidRPr="00333BE8" w:rsidRDefault="003620D2" w:rsidP="00E271A7">
            <w:pPr>
              <w:jc w:val="center"/>
              <w:rPr>
                <w:rFonts w:eastAsia="Times New Roman" w:cs="Arial"/>
                <w:szCs w:val="24"/>
                <w:lang w:eastAsia="en-GB"/>
              </w:rPr>
            </w:pPr>
          </w:p>
        </w:tc>
        <w:tc>
          <w:tcPr>
            <w:tcW w:w="851" w:type="dxa"/>
            <w:vAlign w:val="center"/>
          </w:tcPr>
          <w:p w:rsidR="003620D2" w:rsidRPr="00333BE8" w:rsidRDefault="003620D2" w:rsidP="00E271A7">
            <w:pPr>
              <w:jc w:val="center"/>
              <w:rPr>
                <w:rFonts w:eastAsia="Times New Roman" w:cs="Arial"/>
                <w:szCs w:val="24"/>
                <w:lang w:eastAsia="en-GB"/>
              </w:rPr>
            </w:pPr>
          </w:p>
        </w:tc>
        <w:sdt>
          <w:sdtPr>
            <w:rPr>
              <w:rFonts w:eastAsia="Times New Roman" w:cs="Arial"/>
              <w:i/>
              <w:sz w:val="16"/>
              <w:szCs w:val="16"/>
              <w:lang w:eastAsia="en-GB"/>
            </w:rPr>
            <w:alias w:val="Gender"/>
            <w:tag w:val="Gender"/>
            <w:id w:val="-746726018"/>
            <w:placeholder>
              <w:docPart w:val="D369329DD8694974A44F10808E9F04C9"/>
            </w:placeholder>
            <w:showingPlcHdr/>
            <w:dropDownList>
              <w:listItem w:value="Choose an item."/>
              <w:listItem w:displayText="Male" w:value="Male"/>
              <w:listItem w:displayText="Female" w:value="Female"/>
              <w:listItem w:displayText="Unknown" w:value="Unknown"/>
            </w:dropDownList>
          </w:sdtPr>
          <w:sdtEndPr/>
          <w:sdtContent>
            <w:tc>
              <w:tcPr>
                <w:tcW w:w="992" w:type="dxa"/>
                <w:vAlign w:val="center"/>
              </w:tcPr>
              <w:p w:rsidR="003620D2" w:rsidRPr="0014719C" w:rsidRDefault="003620D2" w:rsidP="000A6D69">
                <w:pPr>
                  <w:jc w:val="center"/>
                  <w:rPr>
                    <w:i/>
                  </w:rPr>
                </w:pPr>
                <w:r w:rsidRPr="0014719C">
                  <w:rPr>
                    <w:rStyle w:val="PlaceholderText"/>
                    <w:i/>
                    <w:color w:val="0070C0"/>
                    <w:sz w:val="16"/>
                    <w:szCs w:val="16"/>
                  </w:rPr>
                  <w:t>Choose an item.</w:t>
                </w:r>
              </w:p>
            </w:tc>
          </w:sdtContent>
        </w:sdt>
        <w:tc>
          <w:tcPr>
            <w:tcW w:w="1276" w:type="dxa"/>
            <w:vAlign w:val="center"/>
          </w:tcPr>
          <w:p w:rsidR="003620D2" w:rsidRPr="00333BE8" w:rsidRDefault="003620D2" w:rsidP="00E271A7">
            <w:pPr>
              <w:jc w:val="center"/>
              <w:rPr>
                <w:rFonts w:eastAsia="Times New Roman" w:cs="Arial"/>
                <w:szCs w:val="24"/>
                <w:lang w:eastAsia="en-GB"/>
              </w:rPr>
            </w:pPr>
          </w:p>
        </w:tc>
        <w:sdt>
          <w:sdtPr>
            <w:rPr>
              <w:rFonts w:eastAsia="Times New Roman" w:cs="Arial"/>
              <w:sz w:val="16"/>
              <w:szCs w:val="24"/>
              <w:lang w:eastAsia="en-GB"/>
            </w:rPr>
            <w:alias w:val="ethnic origin list:"/>
            <w:tag w:val="ethnic origin list:"/>
            <w:id w:val="-1437518033"/>
            <w:placeholder>
              <w:docPart w:val="D804D3A546924A49AF6A3733E4AA16F8"/>
            </w:placeholder>
            <w:showingPlcHdr/>
            <w:dropDownList>
              <w:listItem w:value="Choose an item."/>
              <w:listItem w:displayText="A1 - White British" w:value="A1 - White British"/>
              <w:listItem w:displayText="A2 - White Irish" w:value="A2 - White Irish"/>
              <w:listItem w:displayText="A3 - Any Other White Background" w:value="A3 - Any Other White Background"/>
              <w:listItem w:displayText="A4 - Traveller of Irish Heritage" w:value="A4 - Traveller of Irish Heritage"/>
              <w:listItem w:displayText="A5 - White Gypsy/Roma" w:value="A5 - White Gypsy/Roma"/>
              <w:listItem w:displayText="B1 - White &amp; Black Caribbean" w:value="B1 - White &amp; Black Caribbean"/>
              <w:listItem w:displayText="B2 - White &amp; Black African " w:value="B2 - White &amp; Black African "/>
              <w:listItem w:displayText="B3 - White &amp; Asian" w:value="B3 - White &amp; Asian"/>
              <w:listItem w:displayText="B4 - Any Other Mixed Background" w:value="B4 - Any Other Mixed Background"/>
              <w:listItem w:displayText="C1 - Indian" w:value="C1 - Indian"/>
              <w:listItem w:displayText="C2 - Pakistani" w:value="C2 - Pakistani"/>
              <w:listItem w:displayText="C3 - Bangladeshi" w:value="C3 - Bangladeshi"/>
              <w:listItem w:displayText="C4 - Any Other Asian Background" w:value="C4 - Any Other Asian Background"/>
              <w:listItem w:displayText="D1 - Caribbean" w:value="D1 - Caribbean"/>
              <w:listItem w:displayText="D2 - African" w:value="D2 - African"/>
              <w:listItem w:displayText="D3 - Any Other Black Background" w:value="D3 - Any Other Black Background"/>
              <w:listItem w:displayText="E1 - Chinese" w:value="E1 - Chinese"/>
              <w:listItem w:displayText="E2 - Any Other Ethnic Group" w:value="E2 - Any Other Ethnic Group"/>
              <w:listItem w:displayText="E3 - Refused" w:value="E3 - Refused"/>
              <w:listItem w:displayText="E4 - Information Not Yet Obtained" w:value="E4 - Information Not Yet Obtained"/>
            </w:dropDownList>
          </w:sdtPr>
          <w:sdtEndPr/>
          <w:sdtContent>
            <w:permStart w:id="45813540" w:edGrp="everyone" w:displacedByCustomXml="prev"/>
            <w:tc>
              <w:tcPr>
                <w:tcW w:w="850" w:type="dxa"/>
                <w:vAlign w:val="center"/>
              </w:tcPr>
              <w:p w:rsidR="003620D2" w:rsidRPr="0014719C" w:rsidRDefault="009C6FCB" w:rsidP="00E271A7">
                <w:pPr>
                  <w:jc w:val="center"/>
                  <w:rPr>
                    <w:sz w:val="16"/>
                  </w:rPr>
                </w:pPr>
                <w:r w:rsidRPr="0014719C">
                  <w:rPr>
                    <w:rStyle w:val="PlaceholderText"/>
                    <w:i/>
                    <w:color w:val="0070C0"/>
                    <w:sz w:val="16"/>
                  </w:rPr>
                  <w:t>Choose an item.</w:t>
                </w:r>
              </w:p>
            </w:tc>
            <w:permEnd w:id="45813540" w:displacedByCustomXml="next"/>
          </w:sdtContent>
        </w:sdt>
        <w:sdt>
          <w:sdtPr>
            <w:rPr>
              <w:rStyle w:val="PlaceholderText"/>
              <w:color w:val="auto"/>
              <w:sz w:val="16"/>
            </w:rPr>
            <w:alias w:val="Disability List"/>
            <w:tag w:val="Disability List"/>
            <w:id w:val="77874152"/>
            <w:placeholder>
              <w:docPart w:val="933E1C03527C4F0E8BB50574B0E5366A"/>
            </w:placeholder>
            <w:showingPlcHdr/>
            <w:dropDownList>
              <w:listItem w:value="Choose an item."/>
              <w:listItem w:displayText="Behaviour" w:value="Behaviour"/>
              <w:listItem w:displayText="Communication" w:value="Communication"/>
              <w:listItem w:displayText="Consciousness" w:value="Consciousness"/>
              <w:listItem w:displayText="Deafblind" w:value="Deafblind"/>
              <w:listItem w:displayText="Diagnosed with Autism or Asperger's Syndrome" w:value="Diagnosed with Autism or Asperger's Syndrome"/>
              <w:listItem w:displayText="Disabled under DDA but not in the other categories" w:value="Disabled under DDA but not in the other categories"/>
              <w:listItem w:displayText="Eating and Drinking" w:value="Eating and Drinking"/>
              <w:listItem w:displayText="Epileptic" w:value="Epileptic"/>
              <w:listItem w:displayText="Hand Function" w:value="Hand Function"/>
              <w:listItem w:displayText="Hearing Impaired" w:value="Hearing Impaired"/>
              <w:listItem w:displayText="Incontinence" w:value="Incontinence"/>
              <w:listItem w:displayText="Learning" w:value="Learning"/>
              <w:listItem w:displayText="Mobility" w:value="Mobility"/>
              <w:listItem w:displayText="Other DDA" w:value="Other DDA"/>
              <w:listItem w:displayText="Personal Care" w:value="Personal Care"/>
              <w:listItem w:displayText="Vision" w:value="Vision"/>
              <w:listItem w:displayText="Wheelchair User" w:value="Wheelchair User"/>
            </w:dropDownList>
          </w:sdtPr>
          <w:sdtEndPr>
            <w:rPr>
              <w:rStyle w:val="PlaceholderText"/>
            </w:rPr>
          </w:sdtEndPr>
          <w:sdtContent>
            <w:permStart w:id="1577737334" w:edGrp="everyone" w:displacedByCustomXml="prev"/>
            <w:tc>
              <w:tcPr>
                <w:tcW w:w="1134" w:type="dxa"/>
                <w:vAlign w:val="center"/>
              </w:tcPr>
              <w:p w:rsidR="003620D2" w:rsidRPr="0014719C" w:rsidRDefault="00F37B2D" w:rsidP="00E271A7">
                <w:pPr>
                  <w:jc w:val="center"/>
                  <w:rPr>
                    <w:rStyle w:val="PlaceholderText"/>
                    <w:i/>
                    <w:color w:val="auto"/>
                  </w:rPr>
                </w:pPr>
                <w:r w:rsidRPr="0014719C">
                  <w:rPr>
                    <w:rStyle w:val="PlaceholderText"/>
                    <w:i/>
                    <w:color w:val="0070C0"/>
                    <w:sz w:val="16"/>
                  </w:rPr>
                  <w:t>Choose an item</w:t>
                </w:r>
                <w:r w:rsidRPr="0014719C">
                  <w:rPr>
                    <w:rStyle w:val="PlaceholderText"/>
                    <w:i/>
                    <w:sz w:val="16"/>
                  </w:rPr>
                  <w:t>.</w:t>
                </w:r>
              </w:p>
            </w:tc>
            <w:permEnd w:id="1577737334" w:displacedByCustomXml="next"/>
          </w:sdtContent>
        </w:sdt>
        <w:tc>
          <w:tcPr>
            <w:tcW w:w="709" w:type="dxa"/>
            <w:vAlign w:val="center"/>
          </w:tcPr>
          <w:p w:rsidR="003620D2" w:rsidRPr="007535AF" w:rsidRDefault="003620D2" w:rsidP="003620D2">
            <w:pPr>
              <w:jc w:val="center"/>
            </w:pPr>
          </w:p>
        </w:tc>
        <w:tc>
          <w:tcPr>
            <w:tcW w:w="1276" w:type="dxa"/>
            <w:vAlign w:val="center"/>
          </w:tcPr>
          <w:p w:rsidR="003620D2" w:rsidRPr="0014719C" w:rsidRDefault="003620D2" w:rsidP="00E271A7">
            <w:pPr>
              <w:jc w:val="center"/>
              <w:rPr>
                <w:rFonts w:eastAsia="Times New Roman" w:cs="Arial"/>
                <w:szCs w:val="24"/>
                <w:lang w:eastAsia="en-GB"/>
              </w:rPr>
            </w:pPr>
          </w:p>
        </w:tc>
        <w:tc>
          <w:tcPr>
            <w:tcW w:w="708" w:type="dxa"/>
            <w:vAlign w:val="center"/>
          </w:tcPr>
          <w:p w:rsidR="003620D2" w:rsidRPr="0014719C" w:rsidRDefault="003620D2" w:rsidP="00E271A7">
            <w:pPr>
              <w:jc w:val="center"/>
              <w:rPr>
                <w:rFonts w:eastAsia="Times New Roman" w:cs="Arial"/>
                <w:szCs w:val="24"/>
                <w:lang w:eastAsia="en-GB"/>
              </w:rPr>
            </w:pPr>
          </w:p>
        </w:tc>
        <w:tc>
          <w:tcPr>
            <w:tcW w:w="1134" w:type="dxa"/>
            <w:vAlign w:val="center"/>
          </w:tcPr>
          <w:p w:rsidR="003620D2" w:rsidRPr="00BD2016" w:rsidRDefault="003620D2" w:rsidP="00E271A7">
            <w:pPr>
              <w:jc w:val="center"/>
              <w:rPr>
                <w:rStyle w:val="PlaceholderText"/>
                <w:i/>
                <w:color w:val="0070C0"/>
                <w:sz w:val="24"/>
                <w:szCs w:val="24"/>
              </w:rPr>
            </w:pPr>
          </w:p>
        </w:tc>
      </w:tr>
      <w:tr w:rsidR="003620D2" w:rsidRPr="002B4B0E" w:rsidTr="00F11DCB">
        <w:trPr>
          <w:trHeight w:val="851"/>
        </w:trPr>
        <w:tc>
          <w:tcPr>
            <w:tcW w:w="1134" w:type="dxa"/>
            <w:vAlign w:val="center"/>
          </w:tcPr>
          <w:p w:rsidR="003620D2" w:rsidRPr="00333BE8" w:rsidRDefault="003620D2" w:rsidP="001929EC">
            <w:pPr>
              <w:jc w:val="center"/>
              <w:rPr>
                <w:rFonts w:eastAsia="Times New Roman" w:cs="Arial"/>
                <w:szCs w:val="24"/>
                <w:lang w:eastAsia="en-GB"/>
              </w:rPr>
            </w:pPr>
            <w:permStart w:id="1899462467" w:edGrp="everyone" w:colFirst="0" w:colLast="0"/>
            <w:permStart w:id="1773210293" w:edGrp="everyone" w:colFirst="1" w:colLast="1"/>
            <w:permStart w:id="194341217" w:edGrp="everyone" w:colFirst="2" w:colLast="2"/>
            <w:permStart w:id="1163203773" w:edGrp="everyone" w:colFirst="4" w:colLast="4"/>
            <w:permStart w:id="1095663162" w:edGrp="everyone" w:colFirst="3" w:colLast="3"/>
            <w:permStart w:id="1309939684" w:edGrp="everyone" w:colFirst="10" w:colLast="10"/>
            <w:permStart w:id="1004478533" w:edGrp="everyone" w:colFirst="9" w:colLast="9"/>
            <w:permStart w:id="1270091418" w:edGrp="everyone" w:colFirst="8" w:colLast="8"/>
            <w:permStart w:id="1463119961" w:edGrp="everyone" w:colFirst="7" w:colLast="7"/>
            <w:permEnd w:id="510163299"/>
            <w:permEnd w:id="1013464836"/>
            <w:permEnd w:id="1341335682"/>
            <w:permEnd w:id="1813211445"/>
            <w:permEnd w:id="174681322"/>
            <w:permEnd w:id="283712780"/>
            <w:permEnd w:id="1167552804"/>
            <w:permEnd w:id="196241635"/>
            <w:permEnd w:id="363356370"/>
            <w:r>
              <w:rPr>
                <w:rFonts w:eastAsia="Times New Roman" w:cs="Arial"/>
                <w:szCs w:val="24"/>
                <w:lang w:eastAsia="en-GB"/>
              </w:rPr>
              <w:t xml:space="preserve"> </w:t>
            </w:r>
          </w:p>
        </w:tc>
        <w:tc>
          <w:tcPr>
            <w:tcW w:w="1276" w:type="dxa"/>
            <w:vAlign w:val="center"/>
          </w:tcPr>
          <w:p w:rsidR="003620D2" w:rsidRPr="00333BE8" w:rsidRDefault="003620D2" w:rsidP="00E271A7">
            <w:pPr>
              <w:jc w:val="center"/>
              <w:rPr>
                <w:rFonts w:eastAsia="Times New Roman" w:cs="Arial"/>
                <w:szCs w:val="24"/>
                <w:lang w:eastAsia="en-GB"/>
              </w:rPr>
            </w:pPr>
          </w:p>
        </w:tc>
        <w:tc>
          <w:tcPr>
            <w:tcW w:w="851" w:type="dxa"/>
            <w:vAlign w:val="center"/>
          </w:tcPr>
          <w:p w:rsidR="003620D2" w:rsidRPr="00333BE8" w:rsidRDefault="003620D2" w:rsidP="00E271A7">
            <w:pPr>
              <w:jc w:val="center"/>
              <w:rPr>
                <w:rFonts w:eastAsia="Times New Roman" w:cs="Arial"/>
                <w:szCs w:val="24"/>
                <w:lang w:eastAsia="en-GB"/>
              </w:rPr>
            </w:pPr>
          </w:p>
        </w:tc>
        <w:sdt>
          <w:sdtPr>
            <w:rPr>
              <w:rFonts w:eastAsia="Times New Roman" w:cs="Arial"/>
              <w:i/>
              <w:sz w:val="16"/>
              <w:szCs w:val="16"/>
              <w:lang w:eastAsia="en-GB"/>
            </w:rPr>
            <w:alias w:val="Gender"/>
            <w:tag w:val="Gender"/>
            <w:id w:val="98687037"/>
            <w:placeholder>
              <w:docPart w:val="9EC8CEFB27D648908B418ADB94BD0A5F"/>
            </w:placeholder>
            <w:showingPlcHdr/>
            <w:dropDownList>
              <w:listItem w:value="Choose an item."/>
              <w:listItem w:displayText="Male" w:value="Male"/>
              <w:listItem w:displayText="Female" w:value="Female"/>
              <w:listItem w:displayText="Unknown" w:value="Unknown"/>
            </w:dropDownList>
          </w:sdtPr>
          <w:sdtEndPr/>
          <w:sdtContent>
            <w:tc>
              <w:tcPr>
                <w:tcW w:w="992" w:type="dxa"/>
                <w:vAlign w:val="center"/>
              </w:tcPr>
              <w:p w:rsidR="003620D2" w:rsidRPr="0014719C" w:rsidRDefault="003620D2" w:rsidP="000A6D69">
                <w:pPr>
                  <w:jc w:val="center"/>
                  <w:rPr>
                    <w:i/>
                  </w:rPr>
                </w:pPr>
                <w:r w:rsidRPr="0014719C">
                  <w:rPr>
                    <w:rStyle w:val="PlaceholderText"/>
                    <w:i/>
                    <w:color w:val="0070C0"/>
                    <w:sz w:val="16"/>
                    <w:szCs w:val="16"/>
                  </w:rPr>
                  <w:t>Choose an item.</w:t>
                </w:r>
              </w:p>
            </w:tc>
          </w:sdtContent>
        </w:sdt>
        <w:tc>
          <w:tcPr>
            <w:tcW w:w="1276" w:type="dxa"/>
            <w:vAlign w:val="center"/>
          </w:tcPr>
          <w:p w:rsidR="003620D2" w:rsidRPr="00333BE8" w:rsidRDefault="003620D2" w:rsidP="00E271A7">
            <w:pPr>
              <w:jc w:val="center"/>
              <w:rPr>
                <w:rFonts w:eastAsia="Times New Roman" w:cs="Arial"/>
                <w:szCs w:val="24"/>
                <w:lang w:eastAsia="en-GB"/>
              </w:rPr>
            </w:pPr>
          </w:p>
        </w:tc>
        <w:sdt>
          <w:sdtPr>
            <w:rPr>
              <w:rFonts w:eastAsia="Times New Roman" w:cs="Arial"/>
              <w:sz w:val="16"/>
              <w:szCs w:val="24"/>
              <w:lang w:eastAsia="en-GB"/>
            </w:rPr>
            <w:alias w:val="ethnic origin list:"/>
            <w:tag w:val="ethnic origin list:"/>
            <w:id w:val="1218395920"/>
            <w:placeholder>
              <w:docPart w:val="DED560EF77B34BF1A0092B8F7D719086"/>
            </w:placeholder>
            <w:showingPlcHdr/>
            <w:dropDownList>
              <w:listItem w:value="Choose an item."/>
              <w:listItem w:displayText="A1 - White British" w:value="A1 - White British"/>
              <w:listItem w:displayText="A2 - White Irish" w:value="A2 - White Irish"/>
              <w:listItem w:displayText="A3 - Any Other White Background" w:value="A3 - Any Other White Background"/>
              <w:listItem w:displayText="A4 - Traveller of Irish Heritage" w:value="A4 - Traveller of Irish Heritage"/>
              <w:listItem w:displayText="A5 - White Gypsy/Roma" w:value="A5 - White Gypsy/Roma"/>
              <w:listItem w:displayText="B1 - White &amp; Black Caribbean" w:value="B1 - White &amp; Black Caribbean"/>
              <w:listItem w:displayText="B2 - White &amp; Black African " w:value="B2 - White &amp; Black African "/>
              <w:listItem w:displayText="B3 - White &amp; Asian" w:value="B3 - White &amp; Asian"/>
              <w:listItem w:displayText="B4 - Any Other Mixed Background" w:value="B4 - Any Other Mixed Background"/>
              <w:listItem w:displayText="C1 - Indian" w:value="C1 - Indian"/>
              <w:listItem w:displayText="C2 - Pakistani" w:value="C2 - Pakistani"/>
              <w:listItem w:displayText="C3 - Bangladeshi" w:value="C3 - Bangladeshi"/>
              <w:listItem w:displayText="C4 - Any Other Asian Background" w:value="C4 - Any Other Asian Background"/>
              <w:listItem w:displayText="D1 - Caribbean" w:value="D1 - Caribbean"/>
              <w:listItem w:displayText="D2 - African" w:value="D2 - African"/>
              <w:listItem w:displayText="D3 - Any Other Black Background" w:value="D3 - Any Other Black Background"/>
              <w:listItem w:displayText="E1 - Chinese" w:value="E1 - Chinese"/>
              <w:listItem w:displayText="E2 - Any Other Ethnic Group" w:value="E2 - Any Other Ethnic Group"/>
              <w:listItem w:displayText="E3 - Refused" w:value="E3 - Refused"/>
              <w:listItem w:displayText="E4 - Information Not Yet Obtained" w:value="E4 - Information Not Yet Obtained"/>
            </w:dropDownList>
          </w:sdtPr>
          <w:sdtEndPr/>
          <w:sdtContent>
            <w:permStart w:id="1974231999" w:edGrp="everyone" w:displacedByCustomXml="prev"/>
            <w:tc>
              <w:tcPr>
                <w:tcW w:w="850" w:type="dxa"/>
                <w:vAlign w:val="center"/>
              </w:tcPr>
              <w:p w:rsidR="003620D2" w:rsidRPr="0014719C" w:rsidRDefault="009C6FCB" w:rsidP="00E271A7">
                <w:pPr>
                  <w:jc w:val="center"/>
                  <w:rPr>
                    <w:sz w:val="16"/>
                  </w:rPr>
                </w:pPr>
                <w:r w:rsidRPr="0014719C">
                  <w:rPr>
                    <w:rStyle w:val="PlaceholderText"/>
                    <w:i/>
                    <w:color w:val="0070C0"/>
                    <w:sz w:val="16"/>
                  </w:rPr>
                  <w:t>Choose an item.</w:t>
                </w:r>
              </w:p>
            </w:tc>
            <w:permEnd w:id="1974231999" w:displacedByCustomXml="next"/>
          </w:sdtContent>
        </w:sdt>
        <w:sdt>
          <w:sdtPr>
            <w:rPr>
              <w:rStyle w:val="PlaceholderText"/>
              <w:color w:val="auto"/>
              <w:sz w:val="16"/>
            </w:rPr>
            <w:alias w:val="Disability List"/>
            <w:tag w:val="Disability List"/>
            <w:id w:val="-1580599351"/>
            <w:placeholder>
              <w:docPart w:val="7BCC1207BFB943F98A68624588672D02"/>
            </w:placeholder>
            <w:showingPlcHdr/>
            <w:dropDownList>
              <w:listItem w:value="Choose an item."/>
              <w:listItem w:displayText="Behaviour" w:value="Behaviour"/>
              <w:listItem w:displayText="Communication" w:value="Communication"/>
              <w:listItem w:displayText="Consciousness" w:value="Consciousness"/>
              <w:listItem w:displayText="Deafblind" w:value="Deafblind"/>
              <w:listItem w:displayText="Diagnosed with Autism or Asperger's Syndrome" w:value="Diagnosed with Autism or Asperger's Syndrome"/>
              <w:listItem w:displayText="Disabled under DDA but not in the other categories" w:value="Disabled under DDA but not in the other categories"/>
              <w:listItem w:displayText="Eating and Drinking" w:value="Eating and Drinking"/>
              <w:listItem w:displayText="Epileptic" w:value="Epileptic"/>
              <w:listItem w:displayText="Hand Function" w:value="Hand Function"/>
              <w:listItem w:displayText="Hearing Impaired" w:value="Hearing Impaired"/>
              <w:listItem w:displayText="Incontinence" w:value="Incontinence"/>
              <w:listItem w:displayText="Learning" w:value="Learning"/>
              <w:listItem w:displayText="Mobility" w:value="Mobility"/>
              <w:listItem w:displayText="Other DDA" w:value="Other DDA"/>
              <w:listItem w:displayText="Personal Care" w:value="Personal Care"/>
              <w:listItem w:displayText="Vision" w:value="Vision"/>
              <w:listItem w:displayText="Wheelchair User" w:value="Wheelchair User"/>
            </w:dropDownList>
          </w:sdtPr>
          <w:sdtEndPr>
            <w:rPr>
              <w:rStyle w:val="PlaceholderText"/>
            </w:rPr>
          </w:sdtEndPr>
          <w:sdtContent>
            <w:permStart w:id="1854940264" w:edGrp="everyone" w:displacedByCustomXml="prev"/>
            <w:tc>
              <w:tcPr>
                <w:tcW w:w="1134" w:type="dxa"/>
                <w:vAlign w:val="center"/>
              </w:tcPr>
              <w:p w:rsidR="003620D2" w:rsidRPr="0014719C" w:rsidRDefault="00F37B2D" w:rsidP="00E271A7">
                <w:pPr>
                  <w:jc w:val="center"/>
                  <w:rPr>
                    <w:rStyle w:val="PlaceholderText"/>
                    <w:i/>
                    <w:color w:val="auto"/>
                  </w:rPr>
                </w:pPr>
                <w:r w:rsidRPr="0014719C">
                  <w:rPr>
                    <w:rStyle w:val="PlaceholderText"/>
                    <w:i/>
                    <w:color w:val="0070C0"/>
                    <w:sz w:val="16"/>
                  </w:rPr>
                  <w:t>Choose an item</w:t>
                </w:r>
                <w:r w:rsidRPr="0014719C">
                  <w:rPr>
                    <w:rStyle w:val="PlaceholderText"/>
                    <w:i/>
                    <w:sz w:val="16"/>
                  </w:rPr>
                  <w:t>.</w:t>
                </w:r>
              </w:p>
            </w:tc>
            <w:permEnd w:id="1854940264" w:displacedByCustomXml="next"/>
          </w:sdtContent>
        </w:sdt>
        <w:tc>
          <w:tcPr>
            <w:tcW w:w="709" w:type="dxa"/>
            <w:vAlign w:val="center"/>
          </w:tcPr>
          <w:p w:rsidR="003620D2" w:rsidRPr="007535AF" w:rsidRDefault="003620D2" w:rsidP="003620D2">
            <w:pPr>
              <w:jc w:val="center"/>
            </w:pPr>
          </w:p>
        </w:tc>
        <w:tc>
          <w:tcPr>
            <w:tcW w:w="1276" w:type="dxa"/>
            <w:vAlign w:val="center"/>
          </w:tcPr>
          <w:p w:rsidR="003620D2" w:rsidRPr="0014719C" w:rsidRDefault="003620D2" w:rsidP="00E271A7">
            <w:pPr>
              <w:jc w:val="center"/>
              <w:rPr>
                <w:rFonts w:eastAsia="Times New Roman" w:cs="Arial"/>
                <w:szCs w:val="24"/>
                <w:lang w:eastAsia="en-GB"/>
              </w:rPr>
            </w:pPr>
          </w:p>
        </w:tc>
        <w:tc>
          <w:tcPr>
            <w:tcW w:w="708" w:type="dxa"/>
            <w:vAlign w:val="center"/>
          </w:tcPr>
          <w:p w:rsidR="003620D2" w:rsidRPr="0014719C" w:rsidRDefault="003620D2" w:rsidP="00E271A7">
            <w:pPr>
              <w:jc w:val="center"/>
              <w:rPr>
                <w:rFonts w:eastAsia="Times New Roman" w:cs="Arial"/>
                <w:szCs w:val="24"/>
                <w:lang w:eastAsia="en-GB"/>
              </w:rPr>
            </w:pPr>
          </w:p>
        </w:tc>
        <w:tc>
          <w:tcPr>
            <w:tcW w:w="1134" w:type="dxa"/>
            <w:vAlign w:val="center"/>
          </w:tcPr>
          <w:p w:rsidR="003620D2" w:rsidRPr="00BD2016" w:rsidRDefault="003620D2" w:rsidP="00E271A7">
            <w:pPr>
              <w:jc w:val="center"/>
              <w:rPr>
                <w:rStyle w:val="PlaceholderText"/>
                <w:i/>
                <w:color w:val="0070C0"/>
                <w:sz w:val="24"/>
                <w:szCs w:val="24"/>
              </w:rPr>
            </w:pPr>
          </w:p>
        </w:tc>
      </w:tr>
      <w:tr w:rsidR="003620D2" w:rsidRPr="002B4B0E" w:rsidTr="00F11DCB">
        <w:trPr>
          <w:trHeight w:val="851"/>
        </w:trPr>
        <w:tc>
          <w:tcPr>
            <w:tcW w:w="1134" w:type="dxa"/>
            <w:vAlign w:val="center"/>
          </w:tcPr>
          <w:p w:rsidR="003620D2" w:rsidRPr="00333BE8" w:rsidRDefault="003620D2" w:rsidP="001929EC">
            <w:pPr>
              <w:jc w:val="center"/>
              <w:rPr>
                <w:rFonts w:eastAsia="Times New Roman" w:cs="Arial"/>
                <w:szCs w:val="24"/>
                <w:lang w:eastAsia="en-GB"/>
              </w:rPr>
            </w:pPr>
            <w:permStart w:id="2025414635" w:edGrp="everyone" w:colFirst="0" w:colLast="0"/>
            <w:permStart w:id="1032335003" w:edGrp="everyone" w:colFirst="1" w:colLast="1"/>
            <w:permStart w:id="1506827545" w:edGrp="everyone" w:colFirst="2" w:colLast="2"/>
            <w:permStart w:id="1024679126" w:edGrp="everyone" w:colFirst="4" w:colLast="4"/>
            <w:permStart w:id="1069437721" w:edGrp="everyone" w:colFirst="3" w:colLast="3"/>
            <w:permStart w:id="2037520791" w:edGrp="everyone" w:colFirst="10" w:colLast="10"/>
            <w:permStart w:id="64383316" w:edGrp="everyone" w:colFirst="9" w:colLast="9"/>
            <w:permStart w:id="1033000550" w:edGrp="everyone" w:colFirst="8" w:colLast="8"/>
            <w:permStart w:id="319241109" w:edGrp="everyone" w:colFirst="7" w:colLast="7"/>
            <w:permEnd w:id="1899462467"/>
            <w:permEnd w:id="1773210293"/>
            <w:permEnd w:id="194341217"/>
            <w:permEnd w:id="1163203773"/>
            <w:permEnd w:id="1095663162"/>
            <w:permEnd w:id="1309939684"/>
            <w:permEnd w:id="1004478533"/>
            <w:permEnd w:id="1270091418"/>
            <w:permEnd w:id="1463119961"/>
            <w:r>
              <w:rPr>
                <w:rFonts w:eastAsia="Times New Roman" w:cs="Arial"/>
                <w:szCs w:val="24"/>
                <w:lang w:eastAsia="en-GB"/>
              </w:rPr>
              <w:t xml:space="preserve"> </w:t>
            </w:r>
          </w:p>
        </w:tc>
        <w:tc>
          <w:tcPr>
            <w:tcW w:w="1276" w:type="dxa"/>
            <w:vAlign w:val="center"/>
          </w:tcPr>
          <w:p w:rsidR="003620D2" w:rsidRPr="00333BE8" w:rsidRDefault="003620D2" w:rsidP="00E271A7">
            <w:pPr>
              <w:jc w:val="center"/>
              <w:rPr>
                <w:rFonts w:eastAsia="Times New Roman" w:cs="Arial"/>
                <w:szCs w:val="24"/>
                <w:lang w:eastAsia="en-GB"/>
              </w:rPr>
            </w:pPr>
          </w:p>
        </w:tc>
        <w:tc>
          <w:tcPr>
            <w:tcW w:w="851" w:type="dxa"/>
            <w:vAlign w:val="center"/>
          </w:tcPr>
          <w:p w:rsidR="003620D2" w:rsidRPr="00333BE8" w:rsidRDefault="003620D2" w:rsidP="00E271A7">
            <w:pPr>
              <w:jc w:val="center"/>
              <w:rPr>
                <w:rFonts w:eastAsia="Times New Roman" w:cs="Arial"/>
                <w:szCs w:val="24"/>
                <w:lang w:eastAsia="en-GB"/>
              </w:rPr>
            </w:pPr>
          </w:p>
        </w:tc>
        <w:sdt>
          <w:sdtPr>
            <w:rPr>
              <w:rFonts w:eastAsia="Times New Roman" w:cs="Arial"/>
              <w:i/>
              <w:sz w:val="16"/>
              <w:szCs w:val="16"/>
              <w:lang w:eastAsia="en-GB"/>
            </w:rPr>
            <w:alias w:val="Gender"/>
            <w:tag w:val="Gender"/>
            <w:id w:val="-2105949769"/>
            <w:placeholder>
              <w:docPart w:val="704648F095024D54A90A6E1BA13A2C2A"/>
            </w:placeholder>
            <w:showingPlcHdr/>
            <w:dropDownList>
              <w:listItem w:value="Choose an item."/>
              <w:listItem w:displayText="Male" w:value="Male"/>
              <w:listItem w:displayText="Female" w:value="Female"/>
              <w:listItem w:displayText="Unknown" w:value="Unknown"/>
            </w:dropDownList>
          </w:sdtPr>
          <w:sdtEndPr/>
          <w:sdtContent>
            <w:tc>
              <w:tcPr>
                <w:tcW w:w="992" w:type="dxa"/>
                <w:vAlign w:val="center"/>
              </w:tcPr>
              <w:p w:rsidR="003620D2" w:rsidRPr="0014719C" w:rsidRDefault="003620D2" w:rsidP="000A6D69">
                <w:pPr>
                  <w:jc w:val="center"/>
                  <w:rPr>
                    <w:i/>
                  </w:rPr>
                </w:pPr>
                <w:r w:rsidRPr="0014719C">
                  <w:rPr>
                    <w:rStyle w:val="PlaceholderText"/>
                    <w:i/>
                    <w:color w:val="0070C0"/>
                    <w:sz w:val="16"/>
                    <w:szCs w:val="16"/>
                  </w:rPr>
                  <w:t>Choose an item.</w:t>
                </w:r>
              </w:p>
            </w:tc>
          </w:sdtContent>
        </w:sdt>
        <w:tc>
          <w:tcPr>
            <w:tcW w:w="1276" w:type="dxa"/>
            <w:vAlign w:val="center"/>
          </w:tcPr>
          <w:p w:rsidR="003620D2" w:rsidRPr="00333BE8" w:rsidRDefault="003620D2" w:rsidP="00E271A7">
            <w:pPr>
              <w:jc w:val="center"/>
              <w:rPr>
                <w:rFonts w:eastAsia="Times New Roman" w:cs="Arial"/>
                <w:szCs w:val="24"/>
                <w:lang w:eastAsia="en-GB"/>
              </w:rPr>
            </w:pPr>
          </w:p>
        </w:tc>
        <w:sdt>
          <w:sdtPr>
            <w:rPr>
              <w:rFonts w:eastAsia="Times New Roman" w:cs="Arial"/>
              <w:sz w:val="16"/>
              <w:szCs w:val="24"/>
              <w:lang w:eastAsia="en-GB"/>
            </w:rPr>
            <w:alias w:val="ethnic origin list:"/>
            <w:tag w:val="ethnic origin list:"/>
            <w:id w:val="-118144071"/>
            <w:placeholder>
              <w:docPart w:val="4DD9E21E97034AD1982A37CF3CB0DB11"/>
            </w:placeholder>
            <w:showingPlcHdr/>
            <w:dropDownList>
              <w:listItem w:value="Choose an item."/>
              <w:listItem w:displayText="A1 - White British" w:value="A1 - White British"/>
              <w:listItem w:displayText="A2 - White Irish" w:value="A2 - White Irish"/>
              <w:listItem w:displayText="A3 - Any Other White Background" w:value="A3 - Any Other White Background"/>
              <w:listItem w:displayText="A4 - Traveller of Irish Heritage" w:value="A4 - Traveller of Irish Heritage"/>
              <w:listItem w:displayText="A5 - White Gypsy/Roma" w:value="A5 - White Gypsy/Roma"/>
              <w:listItem w:displayText="B1 - White &amp; Black Caribbean" w:value="B1 - White &amp; Black Caribbean"/>
              <w:listItem w:displayText="B2 - White &amp; Black African " w:value="B2 - White &amp; Black African "/>
              <w:listItem w:displayText="B3 - White &amp; Asian" w:value="B3 - White &amp; Asian"/>
              <w:listItem w:displayText="B4 - Any Other Mixed Background" w:value="B4 - Any Other Mixed Background"/>
              <w:listItem w:displayText="C1 - Indian" w:value="C1 - Indian"/>
              <w:listItem w:displayText="C2 - Pakistani" w:value="C2 - Pakistani"/>
              <w:listItem w:displayText="C3 - Bangladeshi" w:value="C3 - Bangladeshi"/>
              <w:listItem w:displayText="C4 - Any Other Asian Background" w:value="C4 - Any Other Asian Background"/>
              <w:listItem w:displayText="D1 - Caribbean" w:value="D1 - Caribbean"/>
              <w:listItem w:displayText="D2 - African" w:value="D2 - African"/>
              <w:listItem w:displayText="D3 - Any Other Black Background" w:value="D3 - Any Other Black Background"/>
              <w:listItem w:displayText="E1 - Chinese" w:value="E1 - Chinese"/>
              <w:listItem w:displayText="E2 - Any Other Ethnic Group" w:value="E2 - Any Other Ethnic Group"/>
              <w:listItem w:displayText="E3 - Refused" w:value="E3 - Refused"/>
              <w:listItem w:displayText="E4 - Information Not Yet Obtained" w:value="E4 - Information Not Yet Obtained"/>
            </w:dropDownList>
          </w:sdtPr>
          <w:sdtEndPr/>
          <w:sdtContent>
            <w:permStart w:id="561065573" w:edGrp="everyone" w:displacedByCustomXml="prev"/>
            <w:tc>
              <w:tcPr>
                <w:tcW w:w="850" w:type="dxa"/>
                <w:vAlign w:val="center"/>
              </w:tcPr>
              <w:p w:rsidR="003620D2" w:rsidRPr="0014719C" w:rsidRDefault="00572485" w:rsidP="00E271A7">
                <w:pPr>
                  <w:jc w:val="center"/>
                  <w:rPr>
                    <w:sz w:val="16"/>
                  </w:rPr>
                </w:pPr>
                <w:r w:rsidRPr="0014719C">
                  <w:rPr>
                    <w:rStyle w:val="PlaceholderText"/>
                    <w:i/>
                    <w:color w:val="0070C0"/>
                    <w:sz w:val="16"/>
                  </w:rPr>
                  <w:t>Choose an item.</w:t>
                </w:r>
              </w:p>
            </w:tc>
            <w:permEnd w:id="561065573" w:displacedByCustomXml="next"/>
          </w:sdtContent>
        </w:sdt>
        <w:sdt>
          <w:sdtPr>
            <w:rPr>
              <w:rStyle w:val="PlaceholderText"/>
              <w:color w:val="auto"/>
              <w:sz w:val="16"/>
            </w:rPr>
            <w:alias w:val="Disability List"/>
            <w:tag w:val="Disability List"/>
            <w:id w:val="-770779691"/>
            <w:placeholder>
              <w:docPart w:val="8C8C149F9D6F4D199A05D5A3CCAD46F5"/>
            </w:placeholder>
            <w:showingPlcHdr/>
            <w:dropDownList>
              <w:listItem w:value="Choose an item."/>
              <w:listItem w:displayText="Behaviour" w:value="Behaviour"/>
              <w:listItem w:displayText="Communication" w:value="Communication"/>
              <w:listItem w:displayText="Consciousness" w:value="Consciousness"/>
              <w:listItem w:displayText="Deafblind" w:value="Deafblind"/>
              <w:listItem w:displayText="Diagnosed with Autism or Asperger's Syndrome" w:value="Diagnosed with Autism or Asperger's Syndrome"/>
              <w:listItem w:displayText="Disabled under DDA but not in the other categories" w:value="Disabled under DDA but not in the other categories"/>
              <w:listItem w:displayText="Eating and Drinking" w:value="Eating and Drinking"/>
              <w:listItem w:displayText="Epileptic" w:value="Epileptic"/>
              <w:listItem w:displayText="Hand Function" w:value="Hand Function"/>
              <w:listItem w:displayText="Hearing Impaired" w:value="Hearing Impaired"/>
              <w:listItem w:displayText="Incontinence" w:value="Incontinence"/>
              <w:listItem w:displayText="Learning" w:value="Learning"/>
              <w:listItem w:displayText="Mobility" w:value="Mobility"/>
              <w:listItem w:displayText="Other DDA" w:value="Other DDA"/>
              <w:listItem w:displayText="Personal Care" w:value="Personal Care"/>
              <w:listItem w:displayText="Vision" w:value="Vision"/>
              <w:listItem w:displayText="Wheelchair User" w:value="Wheelchair User"/>
            </w:dropDownList>
          </w:sdtPr>
          <w:sdtEndPr>
            <w:rPr>
              <w:rStyle w:val="PlaceholderText"/>
            </w:rPr>
          </w:sdtEndPr>
          <w:sdtContent>
            <w:permStart w:id="698558427" w:edGrp="everyone" w:displacedByCustomXml="prev"/>
            <w:tc>
              <w:tcPr>
                <w:tcW w:w="1134" w:type="dxa"/>
                <w:vAlign w:val="center"/>
              </w:tcPr>
              <w:p w:rsidR="003620D2" w:rsidRPr="0014719C" w:rsidRDefault="00F37B2D" w:rsidP="00E271A7">
                <w:pPr>
                  <w:jc w:val="center"/>
                  <w:rPr>
                    <w:rStyle w:val="PlaceholderText"/>
                    <w:i/>
                    <w:color w:val="auto"/>
                  </w:rPr>
                </w:pPr>
                <w:r w:rsidRPr="0014719C">
                  <w:rPr>
                    <w:rStyle w:val="PlaceholderText"/>
                    <w:i/>
                    <w:color w:val="0070C0"/>
                    <w:sz w:val="16"/>
                  </w:rPr>
                  <w:t>Choose an item</w:t>
                </w:r>
                <w:r w:rsidRPr="0014719C">
                  <w:rPr>
                    <w:rStyle w:val="PlaceholderText"/>
                    <w:i/>
                    <w:sz w:val="16"/>
                  </w:rPr>
                  <w:t>.</w:t>
                </w:r>
              </w:p>
            </w:tc>
            <w:permEnd w:id="698558427" w:displacedByCustomXml="next"/>
          </w:sdtContent>
        </w:sdt>
        <w:tc>
          <w:tcPr>
            <w:tcW w:w="709" w:type="dxa"/>
            <w:vAlign w:val="center"/>
          </w:tcPr>
          <w:p w:rsidR="003620D2" w:rsidRPr="007535AF" w:rsidRDefault="003620D2" w:rsidP="003620D2">
            <w:pPr>
              <w:jc w:val="center"/>
            </w:pPr>
          </w:p>
        </w:tc>
        <w:tc>
          <w:tcPr>
            <w:tcW w:w="1276" w:type="dxa"/>
            <w:vAlign w:val="center"/>
          </w:tcPr>
          <w:p w:rsidR="003620D2" w:rsidRPr="0014719C" w:rsidRDefault="003620D2" w:rsidP="00E271A7">
            <w:pPr>
              <w:jc w:val="center"/>
              <w:rPr>
                <w:rFonts w:eastAsia="Times New Roman" w:cs="Arial"/>
                <w:szCs w:val="24"/>
                <w:lang w:eastAsia="en-GB"/>
              </w:rPr>
            </w:pPr>
          </w:p>
        </w:tc>
        <w:tc>
          <w:tcPr>
            <w:tcW w:w="708" w:type="dxa"/>
            <w:vAlign w:val="center"/>
          </w:tcPr>
          <w:p w:rsidR="003620D2" w:rsidRPr="0014719C" w:rsidRDefault="003620D2" w:rsidP="00E271A7">
            <w:pPr>
              <w:jc w:val="center"/>
              <w:rPr>
                <w:rFonts w:eastAsia="Times New Roman" w:cs="Arial"/>
                <w:szCs w:val="24"/>
                <w:lang w:eastAsia="en-GB"/>
              </w:rPr>
            </w:pPr>
          </w:p>
        </w:tc>
        <w:tc>
          <w:tcPr>
            <w:tcW w:w="1134" w:type="dxa"/>
            <w:vAlign w:val="center"/>
          </w:tcPr>
          <w:p w:rsidR="003620D2" w:rsidRPr="00BD2016" w:rsidRDefault="003620D2" w:rsidP="00E271A7">
            <w:pPr>
              <w:jc w:val="center"/>
              <w:rPr>
                <w:rStyle w:val="PlaceholderText"/>
                <w:i/>
                <w:color w:val="0070C0"/>
                <w:sz w:val="24"/>
                <w:szCs w:val="24"/>
              </w:rPr>
            </w:pPr>
          </w:p>
        </w:tc>
      </w:tr>
      <w:tr w:rsidR="003620D2" w:rsidRPr="002B4B0E" w:rsidTr="00F11DCB">
        <w:trPr>
          <w:trHeight w:val="851"/>
        </w:trPr>
        <w:tc>
          <w:tcPr>
            <w:tcW w:w="1134" w:type="dxa"/>
            <w:vAlign w:val="center"/>
          </w:tcPr>
          <w:p w:rsidR="003620D2" w:rsidRPr="00333BE8" w:rsidRDefault="003620D2" w:rsidP="001929EC">
            <w:pPr>
              <w:jc w:val="center"/>
              <w:rPr>
                <w:rFonts w:eastAsia="Times New Roman" w:cs="Arial"/>
                <w:szCs w:val="24"/>
                <w:lang w:eastAsia="en-GB"/>
              </w:rPr>
            </w:pPr>
            <w:permStart w:id="1773668441" w:edGrp="everyone" w:colFirst="0" w:colLast="0"/>
            <w:permStart w:id="2052002619" w:edGrp="everyone" w:colFirst="1" w:colLast="1"/>
            <w:permStart w:id="1349651304" w:edGrp="everyone" w:colFirst="2" w:colLast="2"/>
            <w:permStart w:id="427191080" w:edGrp="everyone" w:colFirst="4" w:colLast="4"/>
            <w:permStart w:id="1364033469" w:edGrp="everyone" w:colFirst="3" w:colLast="3"/>
            <w:permStart w:id="506604220" w:edGrp="everyone" w:colFirst="10" w:colLast="10"/>
            <w:permStart w:id="1152586621" w:edGrp="everyone" w:colFirst="9" w:colLast="9"/>
            <w:permStart w:id="218446314" w:edGrp="everyone" w:colFirst="8" w:colLast="8"/>
            <w:permStart w:id="1242901331" w:edGrp="everyone" w:colFirst="7" w:colLast="7"/>
            <w:permEnd w:id="2025414635"/>
            <w:permEnd w:id="1032335003"/>
            <w:permEnd w:id="1506827545"/>
            <w:permEnd w:id="1024679126"/>
            <w:permEnd w:id="1069437721"/>
            <w:permEnd w:id="2037520791"/>
            <w:permEnd w:id="64383316"/>
            <w:permEnd w:id="1033000550"/>
            <w:permEnd w:id="319241109"/>
            <w:r>
              <w:rPr>
                <w:rFonts w:eastAsia="Times New Roman" w:cs="Arial"/>
                <w:szCs w:val="24"/>
                <w:lang w:eastAsia="en-GB"/>
              </w:rPr>
              <w:t xml:space="preserve"> </w:t>
            </w:r>
          </w:p>
        </w:tc>
        <w:tc>
          <w:tcPr>
            <w:tcW w:w="1276" w:type="dxa"/>
            <w:vAlign w:val="center"/>
          </w:tcPr>
          <w:p w:rsidR="003620D2" w:rsidRPr="00333BE8" w:rsidRDefault="003620D2" w:rsidP="00E271A7">
            <w:pPr>
              <w:jc w:val="center"/>
              <w:rPr>
                <w:rFonts w:eastAsia="Times New Roman" w:cs="Arial"/>
                <w:szCs w:val="24"/>
                <w:lang w:eastAsia="en-GB"/>
              </w:rPr>
            </w:pPr>
          </w:p>
        </w:tc>
        <w:tc>
          <w:tcPr>
            <w:tcW w:w="851" w:type="dxa"/>
            <w:vAlign w:val="center"/>
          </w:tcPr>
          <w:p w:rsidR="003620D2" w:rsidRPr="00333BE8" w:rsidRDefault="003620D2" w:rsidP="00E271A7">
            <w:pPr>
              <w:jc w:val="center"/>
              <w:rPr>
                <w:rFonts w:eastAsia="Times New Roman" w:cs="Arial"/>
                <w:szCs w:val="24"/>
                <w:lang w:eastAsia="en-GB"/>
              </w:rPr>
            </w:pPr>
          </w:p>
        </w:tc>
        <w:sdt>
          <w:sdtPr>
            <w:rPr>
              <w:rFonts w:eastAsia="Times New Roman" w:cs="Arial"/>
              <w:i/>
              <w:sz w:val="16"/>
              <w:szCs w:val="16"/>
              <w:lang w:eastAsia="en-GB"/>
            </w:rPr>
            <w:alias w:val="Gender"/>
            <w:tag w:val="Gender"/>
            <w:id w:val="2089414205"/>
            <w:placeholder>
              <w:docPart w:val="F4D47F1F531E4995BD89D18B6D826A9F"/>
            </w:placeholder>
            <w:showingPlcHdr/>
            <w:dropDownList>
              <w:listItem w:value="Choose an item."/>
              <w:listItem w:displayText="Male" w:value="Male"/>
              <w:listItem w:displayText="Female" w:value="Female"/>
              <w:listItem w:displayText="Unknown" w:value="Unknown"/>
            </w:dropDownList>
          </w:sdtPr>
          <w:sdtEndPr/>
          <w:sdtContent>
            <w:tc>
              <w:tcPr>
                <w:tcW w:w="992" w:type="dxa"/>
                <w:vAlign w:val="center"/>
              </w:tcPr>
              <w:p w:rsidR="003620D2" w:rsidRPr="0014719C" w:rsidRDefault="003620D2" w:rsidP="000A6D69">
                <w:pPr>
                  <w:jc w:val="center"/>
                  <w:rPr>
                    <w:i/>
                  </w:rPr>
                </w:pPr>
                <w:r w:rsidRPr="0014719C">
                  <w:rPr>
                    <w:rStyle w:val="PlaceholderText"/>
                    <w:i/>
                    <w:color w:val="0070C0"/>
                    <w:sz w:val="16"/>
                    <w:szCs w:val="16"/>
                  </w:rPr>
                  <w:t>Choose an item.</w:t>
                </w:r>
              </w:p>
            </w:tc>
          </w:sdtContent>
        </w:sdt>
        <w:tc>
          <w:tcPr>
            <w:tcW w:w="1276" w:type="dxa"/>
            <w:vAlign w:val="center"/>
          </w:tcPr>
          <w:p w:rsidR="003620D2" w:rsidRPr="00333BE8" w:rsidRDefault="003620D2" w:rsidP="00E271A7">
            <w:pPr>
              <w:jc w:val="center"/>
              <w:rPr>
                <w:rFonts w:eastAsia="Times New Roman" w:cs="Arial"/>
                <w:szCs w:val="24"/>
                <w:lang w:eastAsia="en-GB"/>
              </w:rPr>
            </w:pPr>
          </w:p>
        </w:tc>
        <w:sdt>
          <w:sdtPr>
            <w:rPr>
              <w:rFonts w:eastAsia="Times New Roman" w:cs="Arial"/>
              <w:sz w:val="16"/>
              <w:szCs w:val="24"/>
              <w:lang w:eastAsia="en-GB"/>
            </w:rPr>
            <w:alias w:val="ethnic origin list:"/>
            <w:tag w:val="ethnic origin list:"/>
            <w:id w:val="1254014057"/>
            <w:placeholder>
              <w:docPart w:val="482BE47FDDBA4D6991172506D9BEBB12"/>
            </w:placeholder>
            <w:showingPlcHdr/>
            <w:dropDownList>
              <w:listItem w:value="Choose an item."/>
              <w:listItem w:displayText="A1 - White British" w:value="A1 - White British"/>
              <w:listItem w:displayText="A2 - White Irish" w:value="A2 - White Irish"/>
              <w:listItem w:displayText="A3 - Any Other White Background" w:value="A3 - Any Other White Background"/>
              <w:listItem w:displayText="A4 - Traveller of Irish Heritage" w:value="A4 - Traveller of Irish Heritage"/>
              <w:listItem w:displayText="A5 - White Gypsy/Roma" w:value="A5 - White Gypsy/Roma"/>
              <w:listItem w:displayText="B1 - White &amp; Black Caribbean" w:value="B1 - White &amp; Black Caribbean"/>
              <w:listItem w:displayText="B2 - White &amp; Black African " w:value="B2 - White &amp; Black African "/>
              <w:listItem w:displayText="B3 - White &amp; Asian" w:value="B3 - White &amp; Asian"/>
              <w:listItem w:displayText="B4 - Any Other Mixed Background" w:value="B4 - Any Other Mixed Background"/>
              <w:listItem w:displayText="C1 - Indian" w:value="C1 - Indian"/>
              <w:listItem w:displayText="C2 - Pakistani" w:value="C2 - Pakistani"/>
              <w:listItem w:displayText="C3 - Bangladeshi" w:value="C3 - Bangladeshi"/>
              <w:listItem w:displayText="C4 - Any Other Asian Background" w:value="C4 - Any Other Asian Background"/>
              <w:listItem w:displayText="D1 - Caribbean" w:value="D1 - Caribbean"/>
              <w:listItem w:displayText="D2 - African" w:value="D2 - African"/>
              <w:listItem w:displayText="D3 - Any Other Black Background" w:value="D3 - Any Other Black Background"/>
              <w:listItem w:displayText="E1 - Chinese" w:value="E1 - Chinese"/>
              <w:listItem w:displayText="E2 - Any Other Ethnic Group" w:value="E2 - Any Other Ethnic Group"/>
              <w:listItem w:displayText="E3 - Refused" w:value="E3 - Refused"/>
              <w:listItem w:displayText="E4 - Information Not Yet Obtained" w:value="E4 - Information Not Yet Obtained"/>
            </w:dropDownList>
          </w:sdtPr>
          <w:sdtEndPr/>
          <w:sdtContent>
            <w:permStart w:id="1465537937" w:edGrp="everyone" w:displacedByCustomXml="prev"/>
            <w:tc>
              <w:tcPr>
                <w:tcW w:w="850" w:type="dxa"/>
                <w:vAlign w:val="center"/>
              </w:tcPr>
              <w:p w:rsidR="003620D2" w:rsidRPr="0014719C" w:rsidRDefault="009C6FCB" w:rsidP="009C6FCB">
                <w:pPr>
                  <w:jc w:val="center"/>
                  <w:rPr>
                    <w:sz w:val="16"/>
                  </w:rPr>
                </w:pPr>
                <w:r w:rsidRPr="0014719C">
                  <w:rPr>
                    <w:rStyle w:val="PlaceholderText"/>
                    <w:i/>
                    <w:color w:val="0070C0"/>
                    <w:sz w:val="16"/>
                  </w:rPr>
                  <w:t>Choose an item.</w:t>
                </w:r>
              </w:p>
            </w:tc>
            <w:permEnd w:id="1465537937" w:displacedByCustomXml="next"/>
          </w:sdtContent>
        </w:sdt>
        <w:sdt>
          <w:sdtPr>
            <w:rPr>
              <w:rStyle w:val="PlaceholderText"/>
              <w:color w:val="auto"/>
              <w:sz w:val="16"/>
            </w:rPr>
            <w:alias w:val="Disability List"/>
            <w:tag w:val="Disability List"/>
            <w:id w:val="-1836832164"/>
            <w:placeholder>
              <w:docPart w:val="BD3D32E014714AACBAFE94F5456E2CAE"/>
            </w:placeholder>
            <w:showingPlcHdr/>
            <w:dropDownList>
              <w:listItem w:value="Choose an item."/>
              <w:listItem w:displayText="Behaviour" w:value="Behaviour"/>
              <w:listItem w:displayText="Communication" w:value="Communication"/>
              <w:listItem w:displayText="Consciousness" w:value="Consciousness"/>
              <w:listItem w:displayText="Deafblind" w:value="Deafblind"/>
              <w:listItem w:displayText="Diagnosed with Autism or Asperger's Syndrome" w:value="Diagnosed with Autism or Asperger's Syndrome"/>
              <w:listItem w:displayText="Disabled under DDA but not in the other categories" w:value="Disabled under DDA but not in the other categories"/>
              <w:listItem w:displayText="Eating and Drinking" w:value="Eating and Drinking"/>
              <w:listItem w:displayText="Epileptic" w:value="Epileptic"/>
              <w:listItem w:displayText="Hand Function" w:value="Hand Function"/>
              <w:listItem w:displayText="Hearing Impaired" w:value="Hearing Impaired"/>
              <w:listItem w:displayText="Incontinence" w:value="Incontinence"/>
              <w:listItem w:displayText="Learning" w:value="Learning"/>
              <w:listItem w:displayText="Mobility" w:value="Mobility"/>
              <w:listItem w:displayText="Other DDA" w:value="Other DDA"/>
              <w:listItem w:displayText="Personal Care" w:value="Personal Care"/>
              <w:listItem w:displayText="Vision" w:value="Vision"/>
              <w:listItem w:displayText="Wheelchair User" w:value="Wheelchair User"/>
            </w:dropDownList>
          </w:sdtPr>
          <w:sdtEndPr>
            <w:rPr>
              <w:rStyle w:val="PlaceholderText"/>
            </w:rPr>
          </w:sdtEndPr>
          <w:sdtContent>
            <w:permStart w:id="151543063" w:edGrp="everyone" w:displacedByCustomXml="prev"/>
            <w:tc>
              <w:tcPr>
                <w:tcW w:w="1134" w:type="dxa"/>
                <w:vAlign w:val="center"/>
              </w:tcPr>
              <w:p w:rsidR="003620D2" w:rsidRPr="0014719C" w:rsidRDefault="00F37B2D" w:rsidP="00E271A7">
                <w:pPr>
                  <w:jc w:val="center"/>
                  <w:rPr>
                    <w:rStyle w:val="PlaceholderText"/>
                    <w:i/>
                    <w:color w:val="auto"/>
                  </w:rPr>
                </w:pPr>
                <w:r w:rsidRPr="0014719C">
                  <w:rPr>
                    <w:rStyle w:val="PlaceholderText"/>
                    <w:i/>
                    <w:color w:val="0070C0"/>
                    <w:sz w:val="16"/>
                  </w:rPr>
                  <w:t>Choose an item</w:t>
                </w:r>
                <w:r w:rsidRPr="0014719C">
                  <w:rPr>
                    <w:rStyle w:val="PlaceholderText"/>
                    <w:i/>
                    <w:sz w:val="16"/>
                  </w:rPr>
                  <w:t>.</w:t>
                </w:r>
              </w:p>
            </w:tc>
            <w:permEnd w:id="151543063" w:displacedByCustomXml="next"/>
          </w:sdtContent>
        </w:sdt>
        <w:tc>
          <w:tcPr>
            <w:tcW w:w="709" w:type="dxa"/>
            <w:vAlign w:val="center"/>
          </w:tcPr>
          <w:p w:rsidR="003620D2" w:rsidRPr="007535AF" w:rsidRDefault="003620D2" w:rsidP="003620D2">
            <w:pPr>
              <w:jc w:val="center"/>
            </w:pPr>
          </w:p>
        </w:tc>
        <w:tc>
          <w:tcPr>
            <w:tcW w:w="1276" w:type="dxa"/>
            <w:vAlign w:val="center"/>
          </w:tcPr>
          <w:p w:rsidR="003620D2" w:rsidRPr="0014719C" w:rsidRDefault="003620D2" w:rsidP="00E271A7">
            <w:pPr>
              <w:jc w:val="center"/>
              <w:rPr>
                <w:rFonts w:eastAsia="Times New Roman" w:cs="Arial"/>
                <w:szCs w:val="24"/>
                <w:lang w:eastAsia="en-GB"/>
              </w:rPr>
            </w:pPr>
          </w:p>
        </w:tc>
        <w:tc>
          <w:tcPr>
            <w:tcW w:w="708" w:type="dxa"/>
            <w:vAlign w:val="center"/>
          </w:tcPr>
          <w:p w:rsidR="003620D2" w:rsidRPr="0014719C" w:rsidRDefault="003620D2" w:rsidP="00E271A7">
            <w:pPr>
              <w:jc w:val="center"/>
              <w:rPr>
                <w:rFonts w:eastAsia="Times New Roman" w:cs="Arial"/>
                <w:szCs w:val="24"/>
                <w:lang w:eastAsia="en-GB"/>
              </w:rPr>
            </w:pPr>
          </w:p>
        </w:tc>
        <w:tc>
          <w:tcPr>
            <w:tcW w:w="1134" w:type="dxa"/>
            <w:vAlign w:val="center"/>
          </w:tcPr>
          <w:p w:rsidR="003620D2" w:rsidRPr="00BD2016" w:rsidRDefault="003620D2" w:rsidP="00E271A7">
            <w:pPr>
              <w:jc w:val="center"/>
              <w:rPr>
                <w:rStyle w:val="PlaceholderText"/>
                <w:i/>
                <w:color w:val="0070C0"/>
                <w:sz w:val="24"/>
                <w:szCs w:val="24"/>
              </w:rPr>
            </w:pPr>
          </w:p>
        </w:tc>
      </w:tr>
      <w:tr w:rsidR="003620D2" w:rsidRPr="002B4B0E" w:rsidTr="00F11DCB">
        <w:trPr>
          <w:trHeight w:val="851"/>
        </w:trPr>
        <w:tc>
          <w:tcPr>
            <w:tcW w:w="1134" w:type="dxa"/>
            <w:vAlign w:val="center"/>
          </w:tcPr>
          <w:p w:rsidR="003620D2" w:rsidRPr="00333BE8" w:rsidRDefault="003620D2" w:rsidP="001929EC">
            <w:pPr>
              <w:jc w:val="center"/>
              <w:rPr>
                <w:rFonts w:eastAsia="Times New Roman" w:cs="Arial"/>
                <w:szCs w:val="24"/>
                <w:lang w:eastAsia="en-GB"/>
              </w:rPr>
            </w:pPr>
            <w:permStart w:id="733229436" w:edGrp="everyone" w:colFirst="0" w:colLast="0"/>
            <w:permStart w:id="2090095751" w:edGrp="everyone" w:colFirst="1" w:colLast="1"/>
            <w:permStart w:id="245044064" w:edGrp="everyone" w:colFirst="2" w:colLast="2"/>
            <w:permStart w:id="836402068" w:edGrp="everyone" w:colFirst="4" w:colLast="4"/>
            <w:permStart w:id="2055816419" w:edGrp="everyone" w:colFirst="3" w:colLast="3"/>
            <w:permStart w:id="51913029" w:edGrp="everyone" w:colFirst="10" w:colLast="10"/>
            <w:permStart w:id="399073870" w:edGrp="everyone" w:colFirst="9" w:colLast="9"/>
            <w:permStart w:id="2039489137" w:edGrp="everyone" w:colFirst="8" w:colLast="8"/>
            <w:permStart w:id="1340558649" w:edGrp="everyone" w:colFirst="7" w:colLast="7"/>
            <w:permEnd w:id="1773668441"/>
            <w:permEnd w:id="2052002619"/>
            <w:permEnd w:id="1349651304"/>
            <w:permEnd w:id="427191080"/>
            <w:permEnd w:id="1364033469"/>
            <w:permEnd w:id="506604220"/>
            <w:permEnd w:id="1152586621"/>
            <w:permEnd w:id="218446314"/>
            <w:permEnd w:id="1242901331"/>
            <w:r>
              <w:rPr>
                <w:rFonts w:eastAsia="Times New Roman" w:cs="Arial"/>
                <w:szCs w:val="24"/>
                <w:lang w:eastAsia="en-GB"/>
              </w:rPr>
              <w:t xml:space="preserve"> </w:t>
            </w:r>
          </w:p>
        </w:tc>
        <w:tc>
          <w:tcPr>
            <w:tcW w:w="1276" w:type="dxa"/>
            <w:vAlign w:val="center"/>
          </w:tcPr>
          <w:p w:rsidR="003620D2" w:rsidRPr="00333BE8" w:rsidRDefault="003620D2" w:rsidP="00E271A7">
            <w:pPr>
              <w:jc w:val="center"/>
              <w:rPr>
                <w:rFonts w:eastAsia="Times New Roman" w:cs="Arial"/>
                <w:szCs w:val="24"/>
                <w:lang w:eastAsia="en-GB"/>
              </w:rPr>
            </w:pPr>
          </w:p>
        </w:tc>
        <w:tc>
          <w:tcPr>
            <w:tcW w:w="851" w:type="dxa"/>
            <w:vAlign w:val="center"/>
          </w:tcPr>
          <w:p w:rsidR="003620D2" w:rsidRPr="00333BE8" w:rsidRDefault="003620D2" w:rsidP="00E271A7">
            <w:pPr>
              <w:jc w:val="center"/>
              <w:rPr>
                <w:rFonts w:eastAsia="Times New Roman" w:cs="Arial"/>
                <w:szCs w:val="24"/>
                <w:lang w:eastAsia="en-GB"/>
              </w:rPr>
            </w:pPr>
          </w:p>
        </w:tc>
        <w:sdt>
          <w:sdtPr>
            <w:rPr>
              <w:rFonts w:eastAsia="Times New Roman" w:cs="Arial"/>
              <w:i/>
              <w:sz w:val="16"/>
              <w:szCs w:val="16"/>
              <w:lang w:eastAsia="en-GB"/>
            </w:rPr>
            <w:alias w:val="Gender"/>
            <w:tag w:val="Gender"/>
            <w:id w:val="-1812016309"/>
            <w:placeholder>
              <w:docPart w:val="BB0B3E4749104D98B4262942C9DA903D"/>
            </w:placeholder>
            <w:showingPlcHdr/>
            <w:dropDownList>
              <w:listItem w:value="Choose an item."/>
              <w:listItem w:displayText="Male" w:value="Male"/>
              <w:listItem w:displayText="Female" w:value="Female"/>
              <w:listItem w:displayText="Unknown" w:value="Unknown"/>
            </w:dropDownList>
          </w:sdtPr>
          <w:sdtEndPr/>
          <w:sdtContent>
            <w:tc>
              <w:tcPr>
                <w:tcW w:w="992" w:type="dxa"/>
                <w:vAlign w:val="center"/>
              </w:tcPr>
              <w:p w:rsidR="003620D2" w:rsidRPr="0014719C" w:rsidRDefault="003620D2" w:rsidP="000A6D69">
                <w:pPr>
                  <w:jc w:val="center"/>
                  <w:rPr>
                    <w:i/>
                  </w:rPr>
                </w:pPr>
                <w:r w:rsidRPr="0014719C">
                  <w:rPr>
                    <w:rStyle w:val="PlaceholderText"/>
                    <w:i/>
                    <w:color w:val="0070C0"/>
                    <w:sz w:val="16"/>
                    <w:szCs w:val="16"/>
                  </w:rPr>
                  <w:t>Choose an item.</w:t>
                </w:r>
              </w:p>
            </w:tc>
          </w:sdtContent>
        </w:sdt>
        <w:tc>
          <w:tcPr>
            <w:tcW w:w="1276" w:type="dxa"/>
            <w:vAlign w:val="center"/>
          </w:tcPr>
          <w:p w:rsidR="003620D2" w:rsidRPr="00333BE8" w:rsidRDefault="003620D2" w:rsidP="00E271A7">
            <w:pPr>
              <w:jc w:val="center"/>
              <w:rPr>
                <w:rFonts w:eastAsia="Times New Roman" w:cs="Arial"/>
                <w:szCs w:val="24"/>
                <w:lang w:eastAsia="en-GB"/>
              </w:rPr>
            </w:pPr>
          </w:p>
        </w:tc>
        <w:sdt>
          <w:sdtPr>
            <w:rPr>
              <w:rFonts w:eastAsia="Times New Roman" w:cs="Arial"/>
              <w:sz w:val="16"/>
              <w:szCs w:val="24"/>
              <w:lang w:eastAsia="en-GB"/>
            </w:rPr>
            <w:alias w:val="ethnic origin list:"/>
            <w:tag w:val="ethnic origin list:"/>
            <w:id w:val="1003788348"/>
            <w:placeholder>
              <w:docPart w:val="EA5EEF980A6644BBA86E92B303C414E0"/>
            </w:placeholder>
            <w:showingPlcHdr/>
            <w:dropDownList>
              <w:listItem w:value="Choose an item."/>
              <w:listItem w:displayText="A1 - White British" w:value="A1 - White British"/>
              <w:listItem w:displayText="A2 - White Irish" w:value="A2 - White Irish"/>
              <w:listItem w:displayText="A3 - Any Other White Background" w:value="A3 - Any Other White Background"/>
              <w:listItem w:displayText="A4 - Traveller of Irish Heritage" w:value="A4 - Traveller of Irish Heritage"/>
              <w:listItem w:displayText="A5 - White Gypsy/Roma" w:value="A5 - White Gypsy/Roma"/>
              <w:listItem w:displayText="B1 - White &amp; Black Caribbean" w:value="B1 - White &amp; Black Caribbean"/>
              <w:listItem w:displayText="B2 - White &amp; Black African " w:value="B2 - White &amp; Black African "/>
              <w:listItem w:displayText="B3 - White &amp; Asian" w:value="B3 - White &amp; Asian"/>
              <w:listItem w:displayText="B4 - Any Other Mixed Background" w:value="B4 - Any Other Mixed Background"/>
              <w:listItem w:displayText="C1 - Indian" w:value="C1 - Indian"/>
              <w:listItem w:displayText="C2 - Pakistani" w:value="C2 - Pakistani"/>
              <w:listItem w:displayText="C3 - Bangladeshi" w:value="C3 - Bangladeshi"/>
              <w:listItem w:displayText="C4 - Any Other Asian Background" w:value="C4 - Any Other Asian Background"/>
              <w:listItem w:displayText="D1 - Caribbean" w:value="D1 - Caribbean"/>
              <w:listItem w:displayText="D2 - African" w:value="D2 - African"/>
              <w:listItem w:displayText="D3 - Any Other Black Background" w:value="D3 - Any Other Black Background"/>
              <w:listItem w:displayText="E1 - Chinese" w:value="E1 - Chinese"/>
              <w:listItem w:displayText="E2 - Any Other Ethnic Group" w:value="E2 - Any Other Ethnic Group"/>
              <w:listItem w:displayText="E3 - Refused" w:value="E3 - Refused"/>
              <w:listItem w:displayText="E4 - Information Not Yet Obtained" w:value="E4 - Information Not Yet Obtained"/>
            </w:dropDownList>
          </w:sdtPr>
          <w:sdtEndPr/>
          <w:sdtContent>
            <w:permStart w:id="849938533" w:edGrp="everyone" w:displacedByCustomXml="prev"/>
            <w:tc>
              <w:tcPr>
                <w:tcW w:w="850" w:type="dxa"/>
                <w:vAlign w:val="center"/>
              </w:tcPr>
              <w:p w:rsidR="003620D2" w:rsidRPr="0014719C" w:rsidRDefault="00572485" w:rsidP="00E271A7">
                <w:pPr>
                  <w:jc w:val="center"/>
                  <w:rPr>
                    <w:sz w:val="16"/>
                  </w:rPr>
                </w:pPr>
                <w:r w:rsidRPr="0014719C">
                  <w:rPr>
                    <w:rStyle w:val="PlaceholderText"/>
                    <w:i/>
                    <w:color w:val="0070C0"/>
                    <w:sz w:val="16"/>
                  </w:rPr>
                  <w:t>Choose an item.</w:t>
                </w:r>
              </w:p>
            </w:tc>
            <w:permEnd w:id="849938533" w:displacedByCustomXml="next"/>
          </w:sdtContent>
        </w:sdt>
        <w:sdt>
          <w:sdtPr>
            <w:rPr>
              <w:rStyle w:val="PlaceholderText"/>
              <w:color w:val="auto"/>
              <w:sz w:val="16"/>
            </w:rPr>
            <w:alias w:val="Disability List"/>
            <w:tag w:val="Disability List"/>
            <w:id w:val="1914888739"/>
            <w:placeholder>
              <w:docPart w:val="2DBDAEDF88D84BBEB7384334B806D712"/>
            </w:placeholder>
            <w:showingPlcHdr/>
            <w:dropDownList>
              <w:listItem w:value="Choose an item."/>
              <w:listItem w:displayText="Behaviour" w:value="Behaviour"/>
              <w:listItem w:displayText="Communication" w:value="Communication"/>
              <w:listItem w:displayText="Consciousness" w:value="Consciousness"/>
              <w:listItem w:displayText="Deafblind" w:value="Deafblind"/>
              <w:listItem w:displayText="Diagnosed with Autism or Asperger's Syndrome" w:value="Diagnosed with Autism or Asperger's Syndrome"/>
              <w:listItem w:displayText="Disabled under DDA but not in the other categories" w:value="Disabled under DDA but not in the other categories"/>
              <w:listItem w:displayText="Eating and Drinking" w:value="Eating and Drinking"/>
              <w:listItem w:displayText="Epileptic" w:value="Epileptic"/>
              <w:listItem w:displayText="Hand Function" w:value="Hand Function"/>
              <w:listItem w:displayText="Hearing Impaired" w:value="Hearing Impaired"/>
              <w:listItem w:displayText="Incontinence" w:value="Incontinence"/>
              <w:listItem w:displayText="Learning" w:value="Learning"/>
              <w:listItem w:displayText="Mobility" w:value="Mobility"/>
              <w:listItem w:displayText="Other DDA" w:value="Other DDA"/>
              <w:listItem w:displayText="Personal Care" w:value="Personal Care"/>
              <w:listItem w:displayText="Vision" w:value="Vision"/>
              <w:listItem w:displayText="Wheelchair User" w:value="Wheelchair User"/>
            </w:dropDownList>
          </w:sdtPr>
          <w:sdtEndPr>
            <w:rPr>
              <w:rStyle w:val="PlaceholderText"/>
            </w:rPr>
          </w:sdtEndPr>
          <w:sdtContent>
            <w:permStart w:id="1773423563" w:edGrp="everyone" w:displacedByCustomXml="prev"/>
            <w:tc>
              <w:tcPr>
                <w:tcW w:w="1134" w:type="dxa"/>
                <w:vAlign w:val="center"/>
              </w:tcPr>
              <w:p w:rsidR="003620D2" w:rsidRPr="0014719C" w:rsidRDefault="00F37B2D" w:rsidP="00E271A7">
                <w:pPr>
                  <w:jc w:val="center"/>
                  <w:rPr>
                    <w:rStyle w:val="PlaceholderText"/>
                    <w:i/>
                    <w:color w:val="auto"/>
                  </w:rPr>
                </w:pPr>
                <w:r w:rsidRPr="0014719C">
                  <w:rPr>
                    <w:rStyle w:val="PlaceholderText"/>
                    <w:i/>
                    <w:color w:val="0070C0"/>
                    <w:sz w:val="16"/>
                  </w:rPr>
                  <w:t>Choose an item</w:t>
                </w:r>
                <w:r w:rsidRPr="0014719C">
                  <w:rPr>
                    <w:rStyle w:val="PlaceholderText"/>
                    <w:i/>
                    <w:sz w:val="16"/>
                  </w:rPr>
                  <w:t>.</w:t>
                </w:r>
              </w:p>
            </w:tc>
            <w:permEnd w:id="1773423563" w:displacedByCustomXml="next"/>
          </w:sdtContent>
        </w:sdt>
        <w:tc>
          <w:tcPr>
            <w:tcW w:w="709" w:type="dxa"/>
            <w:vAlign w:val="center"/>
          </w:tcPr>
          <w:p w:rsidR="003620D2" w:rsidRPr="007535AF" w:rsidRDefault="003620D2" w:rsidP="003620D2">
            <w:pPr>
              <w:jc w:val="center"/>
            </w:pPr>
          </w:p>
        </w:tc>
        <w:tc>
          <w:tcPr>
            <w:tcW w:w="1276" w:type="dxa"/>
            <w:vAlign w:val="center"/>
          </w:tcPr>
          <w:p w:rsidR="003620D2" w:rsidRPr="0014719C" w:rsidRDefault="003620D2" w:rsidP="00E271A7">
            <w:pPr>
              <w:jc w:val="center"/>
              <w:rPr>
                <w:rFonts w:eastAsia="Times New Roman" w:cs="Arial"/>
                <w:szCs w:val="24"/>
                <w:lang w:eastAsia="en-GB"/>
              </w:rPr>
            </w:pPr>
          </w:p>
        </w:tc>
        <w:tc>
          <w:tcPr>
            <w:tcW w:w="708" w:type="dxa"/>
            <w:vAlign w:val="center"/>
          </w:tcPr>
          <w:p w:rsidR="003620D2" w:rsidRPr="0014719C" w:rsidRDefault="003620D2" w:rsidP="00E271A7">
            <w:pPr>
              <w:jc w:val="center"/>
              <w:rPr>
                <w:rFonts w:eastAsia="Times New Roman" w:cs="Arial"/>
                <w:szCs w:val="24"/>
                <w:lang w:eastAsia="en-GB"/>
              </w:rPr>
            </w:pPr>
          </w:p>
        </w:tc>
        <w:tc>
          <w:tcPr>
            <w:tcW w:w="1134" w:type="dxa"/>
            <w:vAlign w:val="center"/>
          </w:tcPr>
          <w:p w:rsidR="003620D2" w:rsidRPr="00BD2016" w:rsidRDefault="003620D2" w:rsidP="00E271A7">
            <w:pPr>
              <w:jc w:val="center"/>
              <w:rPr>
                <w:sz w:val="24"/>
                <w:szCs w:val="24"/>
              </w:rPr>
            </w:pPr>
          </w:p>
        </w:tc>
      </w:tr>
      <w:permEnd w:id="733229436"/>
      <w:permEnd w:id="2090095751"/>
      <w:permEnd w:id="245044064"/>
      <w:permEnd w:id="836402068"/>
      <w:permEnd w:id="2055816419"/>
      <w:permEnd w:id="51913029"/>
      <w:permEnd w:id="399073870"/>
      <w:permEnd w:id="2039489137"/>
      <w:permEnd w:id="1340558649"/>
    </w:tbl>
    <w:p w:rsidR="00E271A7" w:rsidRPr="003620D2" w:rsidRDefault="00E271A7" w:rsidP="00E271A7">
      <w:pPr>
        <w:spacing w:after="0"/>
      </w:pPr>
    </w:p>
    <w:tbl>
      <w:tblPr>
        <w:tblStyle w:val="TableGrid"/>
        <w:tblW w:w="11299" w:type="dxa"/>
        <w:tblInd w:w="-459" w:type="dxa"/>
        <w:tblLayout w:type="fixed"/>
        <w:tblLook w:val="04A0" w:firstRow="1" w:lastRow="0" w:firstColumn="1" w:lastColumn="0" w:noHBand="0" w:noVBand="1"/>
      </w:tblPr>
      <w:tblGrid>
        <w:gridCol w:w="1701"/>
        <w:gridCol w:w="1276"/>
        <w:gridCol w:w="851"/>
        <w:gridCol w:w="2126"/>
        <w:gridCol w:w="1559"/>
        <w:gridCol w:w="1418"/>
        <w:gridCol w:w="2368"/>
      </w:tblGrid>
      <w:tr w:rsidR="00424E34" w:rsidTr="00E73E21">
        <w:tc>
          <w:tcPr>
            <w:tcW w:w="11299" w:type="dxa"/>
            <w:gridSpan w:val="7"/>
            <w:shd w:val="clear" w:color="auto" w:fill="B8CCE4" w:themeFill="accent1" w:themeFillTint="66"/>
          </w:tcPr>
          <w:p w:rsidR="00424E34" w:rsidRPr="00424E34" w:rsidRDefault="00424E34" w:rsidP="00E271A7">
            <w:pPr>
              <w:rPr>
                <w:b/>
                <w:sz w:val="24"/>
              </w:rPr>
            </w:pPr>
            <w:r w:rsidRPr="00424E34">
              <w:rPr>
                <w:b/>
                <w:sz w:val="24"/>
              </w:rPr>
              <w:t>Family contact details</w:t>
            </w:r>
          </w:p>
        </w:tc>
      </w:tr>
      <w:tr w:rsidR="007F6526" w:rsidTr="00F062C0">
        <w:tc>
          <w:tcPr>
            <w:tcW w:w="1701" w:type="dxa"/>
            <w:shd w:val="clear" w:color="auto" w:fill="DBE5F1" w:themeFill="accent1" w:themeFillTint="33"/>
            <w:vAlign w:val="center"/>
          </w:tcPr>
          <w:p w:rsidR="00424E34" w:rsidRPr="00F062C0" w:rsidRDefault="00F062C0" w:rsidP="00E73E21">
            <w:pPr>
              <w:jc w:val="center"/>
              <w:rPr>
                <w:b/>
              </w:rPr>
            </w:pPr>
            <w:r w:rsidRPr="00F062C0">
              <w:rPr>
                <w:b/>
              </w:rPr>
              <w:t>House no/name</w:t>
            </w:r>
          </w:p>
        </w:tc>
        <w:tc>
          <w:tcPr>
            <w:tcW w:w="1276" w:type="dxa"/>
            <w:shd w:val="clear" w:color="auto" w:fill="auto"/>
            <w:vAlign w:val="center"/>
          </w:tcPr>
          <w:p w:rsidR="00424E34" w:rsidRDefault="003620D2" w:rsidP="003620D2">
            <w:pPr>
              <w:rPr>
                <w:sz w:val="24"/>
              </w:rPr>
            </w:pPr>
            <w:permStart w:id="857627775" w:edGrp="everyone"/>
            <w:r>
              <w:rPr>
                <w:sz w:val="24"/>
              </w:rPr>
              <w:t xml:space="preserve">  </w:t>
            </w:r>
            <w:permEnd w:id="857627775"/>
          </w:p>
        </w:tc>
        <w:tc>
          <w:tcPr>
            <w:tcW w:w="851" w:type="dxa"/>
            <w:shd w:val="clear" w:color="auto" w:fill="DBE5F1" w:themeFill="accent1" w:themeFillTint="33"/>
            <w:vAlign w:val="center"/>
          </w:tcPr>
          <w:p w:rsidR="00424E34" w:rsidRPr="007F6526" w:rsidRDefault="00424E34" w:rsidP="00E73E21">
            <w:pPr>
              <w:jc w:val="center"/>
              <w:rPr>
                <w:b/>
                <w:sz w:val="24"/>
              </w:rPr>
            </w:pPr>
            <w:r w:rsidRPr="007F6526">
              <w:rPr>
                <w:b/>
                <w:sz w:val="24"/>
              </w:rPr>
              <w:t>Street</w:t>
            </w:r>
          </w:p>
        </w:tc>
        <w:tc>
          <w:tcPr>
            <w:tcW w:w="3685" w:type="dxa"/>
            <w:gridSpan w:val="2"/>
            <w:shd w:val="clear" w:color="auto" w:fill="auto"/>
            <w:vAlign w:val="center"/>
          </w:tcPr>
          <w:p w:rsidR="00424E34" w:rsidRDefault="003620D2" w:rsidP="003620D2">
            <w:pPr>
              <w:rPr>
                <w:sz w:val="24"/>
              </w:rPr>
            </w:pPr>
            <w:permStart w:id="1141718842" w:edGrp="everyone"/>
            <w:r>
              <w:rPr>
                <w:sz w:val="24"/>
              </w:rPr>
              <w:t xml:space="preserve">  </w:t>
            </w:r>
            <w:permEnd w:id="1141718842"/>
          </w:p>
        </w:tc>
        <w:tc>
          <w:tcPr>
            <w:tcW w:w="1418" w:type="dxa"/>
            <w:shd w:val="clear" w:color="auto" w:fill="DBE5F1" w:themeFill="accent1" w:themeFillTint="33"/>
            <w:vAlign w:val="center"/>
          </w:tcPr>
          <w:p w:rsidR="00424E34" w:rsidRPr="007F6526" w:rsidRDefault="00424E34" w:rsidP="00E73E21">
            <w:pPr>
              <w:jc w:val="center"/>
              <w:rPr>
                <w:b/>
                <w:sz w:val="24"/>
              </w:rPr>
            </w:pPr>
            <w:r w:rsidRPr="007F6526">
              <w:rPr>
                <w:b/>
                <w:sz w:val="24"/>
              </w:rPr>
              <w:t>Town</w:t>
            </w:r>
          </w:p>
        </w:tc>
        <w:tc>
          <w:tcPr>
            <w:tcW w:w="2368" w:type="dxa"/>
            <w:shd w:val="clear" w:color="auto" w:fill="auto"/>
            <w:vAlign w:val="center"/>
          </w:tcPr>
          <w:p w:rsidR="00424E34" w:rsidRDefault="003620D2" w:rsidP="003620D2">
            <w:pPr>
              <w:rPr>
                <w:sz w:val="24"/>
              </w:rPr>
            </w:pPr>
            <w:permStart w:id="719940662" w:edGrp="everyone"/>
            <w:r>
              <w:rPr>
                <w:sz w:val="24"/>
              </w:rPr>
              <w:t xml:space="preserve">  </w:t>
            </w:r>
            <w:permEnd w:id="719940662"/>
          </w:p>
        </w:tc>
      </w:tr>
      <w:tr w:rsidR="00424E34" w:rsidTr="00F062C0">
        <w:tc>
          <w:tcPr>
            <w:tcW w:w="1701" w:type="dxa"/>
            <w:shd w:val="clear" w:color="auto" w:fill="DBE5F1" w:themeFill="accent1" w:themeFillTint="33"/>
            <w:vAlign w:val="center"/>
          </w:tcPr>
          <w:p w:rsidR="00424E34" w:rsidRPr="007F6526" w:rsidRDefault="00424E34" w:rsidP="00E73E21">
            <w:pPr>
              <w:jc w:val="center"/>
              <w:rPr>
                <w:b/>
                <w:sz w:val="24"/>
              </w:rPr>
            </w:pPr>
            <w:permStart w:id="1590915205" w:edGrp="everyone" w:colFirst="1" w:colLast="1"/>
            <w:permStart w:id="1317149485" w:edGrp="everyone" w:colFirst="3" w:colLast="3"/>
            <w:r w:rsidRPr="007F6526">
              <w:rPr>
                <w:b/>
                <w:sz w:val="24"/>
              </w:rPr>
              <w:t>District</w:t>
            </w:r>
          </w:p>
        </w:tc>
        <w:tc>
          <w:tcPr>
            <w:tcW w:w="5812" w:type="dxa"/>
            <w:gridSpan w:val="4"/>
            <w:shd w:val="clear" w:color="auto" w:fill="auto"/>
            <w:vAlign w:val="center"/>
          </w:tcPr>
          <w:p w:rsidR="00424E34" w:rsidRDefault="00424E34" w:rsidP="003620D2">
            <w:pPr>
              <w:rPr>
                <w:sz w:val="24"/>
              </w:rPr>
            </w:pPr>
          </w:p>
        </w:tc>
        <w:tc>
          <w:tcPr>
            <w:tcW w:w="1418" w:type="dxa"/>
            <w:shd w:val="clear" w:color="auto" w:fill="DBE5F1" w:themeFill="accent1" w:themeFillTint="33"/>
            <w:vAlign w:val="center"/>
          </w:tcPr>
          <w:p w:rsidR="00424E34" w:rsidRPr="007F6526" w:rsidRDefault="00424E34" w:rsidP="00E73E21">
            <w:pPr>
              <w:jc w:val="center"/>
              <w:rPr>
                <w:b/>
                <w:sz w:val="24"/>
              </w:rPr>
            </w:pPr>
            <w:r w:rsidRPr="007F6526">
              <w:rPr>
                <w:b/>
                <w:sz w:val="24"/>
              </w:rPr>
              <w:t>Postcode</w:t>
            </w:r>
          </w:p>
        </w:tc>
        <w:tc>
          <w:tcPr>
            <w:tcW w:w="2368" w:type="dxa"/>
            <w:shd w:val="clear" w:color="auto" w:fill="auto"/>
            <w:vAlign w:val="center"/>
          </w:tcPr>
          <w:p w:rsidR="00424E34" w:rsidRDefault="00424E34" w:rsidP="003620D2">
            <w:pPr>
              <w:rPr>
                <w:sz w:val="24"/>
              </w:rPr>
            </w:pPr>
          </w:p>
        </w:tc>
      </w:tr>
      <w:tr w:rsidR="007F6526" w:rsidTr="00F062C0">
        <w:tc>
          <w:tcPr>
            <w:tcW w:w="1701" w:type="dxa"/>
            <w:vMerge w:val="restart"/>
            <w:shd w:val="clear" w:color="auto" w:fill="DBE5F1" w:themeFill="accent1" w:themeFillTint="33"/>
            <w:vAlign w:val="center"/>
          </w:tcPr>
          <w:p w:rsidR="007F6526" w:rsidRPr="007F6526" w:rsidRDefault="007F6526" w:rsidP="00E73E21">
            <w:pPr>
              <w:jc w:val="center"/>
              <w:rPr>
                <w:b/>
                <w:sz w:val="24"/>
              </w:rPr>
            </w:pPr>
            <w:permStart w:id="9770808" w:edGrp="everyone" w:colFirst="1" w:colLast="1"/>
            <w:permStart w:id="1429961177" w:edGrp="everyone" w:colFirst="3" w:colLast="3"/>
            <w:permEnd w:id="1590915205"/>
            <w:permEnd w:id="1317149485"/>
            <w:r w:rsidRPr="007F6526">
              <w:rPr>
                <w:b/>
                <w:sz w:val="24"/>
              </w:rPr>
              <w:t>Email address</w:t>
            </w:r>
          </w:p>
        </w:tc>
        <w:tc>
          <w:tcPr>
            <w:tcW w:w="5812" w:type="dxa"/>
            <w:gridSpan w:val="4"/>
            <w:vMerge w:val="restart"/>
            <w:shd w:val="clear" w:color="auto" w:fill="auto"/>
            <w:vAlign w:val="center"/>
          </w:tcPr>
          <w:p w:rsidR="007F6526" w:rsidRDefault="007F6526" w:rsidP="003620D2">
            <w:pPr>
              <w:rPr>
                <w:sz w:val="24"/>
              </w:rPr>
            </w:pPr>
          </w:p>
        </w:tc>
        <w:tc>
          <w:tcPr>
            <w:tcW w:w="1418" w:type="dxa"/>
            <w:vMerge w:val="restart"/>
            <w:shd w:val="clear" w:color="auto" w:fill="DBE5F1" w:themeFill="accent1" w:themeFillTint="33"/>
            <w:vAlign w:val="center"/>
          </w:tcPr>
          <w:p w:rsidR="007F6526" w:rsidRPr="007F6526" w:rsidRDefault="007F6526" w:rsidP="00E73E21">
            <w:pPr>
              <w:jc w:val="center"/>
              <w:rPr>
                <w:b/>
                <w:sz w:val="24"/>
              </w:rPr>
            </w:pPr>
            <w:r w:rsidRPr="007F6526">
              <w:rPr>
                <w:b/>
                <w:sz w:val="24"/>
              </w:rPr>
              <w:t>Phone numbers</w:t>
            </w:r>
          </w:p>
        </w:tc>
        <w:tc>
          <w:tcPr>
            <w:tcW w:w="2368" w:type="dxa"/>
            <w:shd w:val="clear" w:color="auto" w:fill="auto"/>
            <w:vAlign w:val="center"/>
          </w:tcPr>
          <w:p w:rsidR="007F6526" w:rsidRDefault="007F6526" w:rsidP="003620D2">
            <w:pPr>
              <w:rPr>
                <w:sz w:val="24"/>
              </w:rPr>
            </w:pPr>
          </w:p>
        </w:tc>
      </w:tr>
      <w:tr w:rsidR="007F6526" w:rsidTr="00B31440">
        <w:tc>
          <w:tcPr>
            <w:tcW w:w="1701" w:type="dxa"/>
            <w:vMerge/>
            <w:tcBorders>
              <w:bottom w:val="single" w:sz="4" w:space="0" w:color="auto"/>
            </w:tcBorders>
            <w:shd w:val="clear" w:color="auto" w:fill="DBE5F1" w:themeFill="accent1" w:themeFillTint="33"/>
            <w:vAlign w:val="center"/>
          </w:tcPr>
          <w:p w:rsidR="007F6526" w:rsidRPr="007F6526" w:rsidRDefault="007F6526" w:rsidP="00E73E21">
            <w:pPr>
              <w:jc w:val="center"/>
              <w:rPr>
                <w:b/>
                <w:sz w:val="24"/>
              </w:rPr>
            </w:pPr>
            <w:permStart w:id="327318216" w:edGrp="everyone" w:colFirst="3" w:colLast="3"/>
            <w:permEnd w:id="9770808"/>
            <w:permEnd w:id="1429961177"/>
          </w:p>
        </w:tc>
        <w:tc>
          <w:tcPr>
            <w:tcW w:w="5812" w:type="dxa"/>
            <w:gridSpan w:val="4"/>
            <w:vMerge/>
            <w:tcBorders>
              <w:bottom w:val="single" w:sz="4" w:space="0" w:color="auto"/>
            </w:tcBorders>
            <w:shd w:val="clear" w:color="auto" w:fill="auto"/>
            <w:vAlign w:val="center"/>
          </w:tcPr>
          <w:p w:rsidR="007F6526" w:rsidRDefault="007F6526" w:rsidP="00E73E21">
            <w:pPr>
              <w:jc w:val="center"/>
              <w:rPr>
                <w:sz w:val="24"/>
              </w:rPr>
            </w:pPr>
          </w:p>
        </w:tc>
        <w:tc>
          <w:tcPr>
            <w:tcW w:w="1418" w:type="dxa"/>
            <w:vMerge/>
            <w:tcBorders>
              <w:bottom w:val="single" w:sz="4" w:space="0" w:color="auto"/>
            </w:tcBorders>
            <w:shd w:val="clear" w:color="auto" w:fill="DBE5F1" w:themeFill="accent1" w:themeFillTint="33"/>
            <w:vAlign w:val="center"/>
          </w:tcPr>
          <w:p w:rsidR="007F6526" w:rsidRPr="007F6526" w:rsidRDefault="007F6526" w:rsidP="00E73E21">
            <w:pPr>
              <w:jc w:val="center"/>
              <w:rPr>
                <w:b/>
                <w:sz w:val="24"/>
              </w:rPr>
            </w:pPr>
          </w:p>
        </w:tc>
        <w:tc>
          <w:tcPr>
            <w:tcW w:w="2368" w:type="dxa"/>
            <w:shd w:val="clear" w:color="auto" w:fill="auto"/>
            <w:vAlign w:val="center"/>
          </w:tcPr>
          <w:p w:rsidR="007F6526" w:rsidRDefault="007F6526" w:rsidP="003620D2">
            <w:pPr>
              <w:rPr>
                <w:sz w:val="24"/>
              </w:rPr>
            </w:pPr>
          </w:p>
        </w:tc>
      </w:tr>
      <w:tr w:rsidR="00632492" w:rsidRPr="00B31440" w:rsidTr="00B31440">
        <w:tc>
          <w:tcPr>
            <w:tcW w:w="3828" w:type="dxa"/>
            <w:gridSpan w:val="3"/>
            <w:shd w:val="clear" w:color="auto" w:fill="B8CCE4" w:themeFill="accent1" w:themeFillTint="66"/>
            <w:vAlign w:val="center"/>
          </w:tcPr>
          <w:p w:rsidR="00632492" w:rsidRPr="007F6526" w:rsidRDefault="00E73E21" w:rsidP="00B31440">
            <w:pPr>
              <w:rPr>
                <w:b/>
                <w:sz w:val="24"/>
              </w:rPr>
            </w:pPr>
            <w:permStart w:id="1601245687" w:edGrp="everyone" w:colFirst="2" w:colLast="2"/>
            <w:permEnd w:id="327318216"/>
            <w:r>
              <w:rPr>
                <w:b/>
                <w:noProof/>
                <w:sz w:val="24"/>
                <w:lang w:eastAsia="en-GB"/>
              </w:rPr>
              <mc:AlternateContent>
                <mc:Choice Requires="wps">
                  <w:drawing>
                    <wp:anchor distT="0" distB="0" distL="114300" distR="114300" simplePos="0" relativeHeight="251659264" behindDoc="0" locked="0" layoutInCell="1" allowOverlap="1" wp14:anchorId="49CE6199" wp14:editId="0D830C5E">
                      <wp:simplePos x="0" y="0"/>
                      <wp:positionH relativeFrom="column">
                        <wp:posOffset>-65405</wp:posOffset>
                      </wp:positionH>
                      <wp:positionV relativeFrom="paragraph">
                        <wp:posOffset>6350</wp:posOffset>
                      </wp:positionV>
                      <wp:extent cx="7171690" cy="0"/>
                      <wp:effectExtent l="0" t="0" r="10160" b="19050"/>
                      <wp:wrapNone/>
                      <wp:docPr id="1" name="Straight Connector 1"/>
                      <wp:cNvGraphicFramePr/>
                      <a:graphic xmlns:a="http://schemas.openxmlformats.org/drawingml/2006/main">
                        <a:graphicData uri="http://schemas.microsoft.com/office/word/2010/wordprocessingShape">
                          <wps:wsp>
                            <wps:cNvCnPr/>
                            <wps:spPr>
                              <a:xfrm>
                                <a:off x="0" y="0"/>
                                <a:ext cx="71716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4D5C46"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5pt,.5pt" to="559.5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" strokecolor="black [3040]"/>
                  </w:pict>
                </mc:Fallback>
              </mc:AlternateContent>
            </w:r>
            <w:r w:rsidR="00632492" w:rsidRPr="007F6526">
              <w:rPr>
                <w:b/>
                <w:sz w:val="24"/>
              </w:rPr>
              <w:t>Other family addresses (if any</w:t>
            </w:r>
            <w:r w:rsidR="00632492">
              <w:rPr>
                <w:b/>
                <w:sz w:val="24"/>
              </w:rPr>
              <w:t>)</w:t>
            </w:r>
          </w:p>
        </w:tc>
        <w:tc>
          <w:tcPr>
            <w:tcW w:w="5103" w:type="dxa"/>
            <w:gridSpan w:val="3"/>
            <w:shd w:val="clear" w:color="auto" w:fill="DBE5F1" w:themeFill="accent1" w:themeFillTint="33"/>
            <w:vAlign w:val="center"/>
          </w:tcPr>
          <w:p w:rsidR="00632492" w:rsidRPr="007F6526" w:rsidRDefault="00B31440" w:rsidP="00B31440">
            <w:pPr>
              <w:jc w:val="right"/>
              <w:rPr>
                <w:b/>
                <w:sz w:val="24"/>
              </w:rPr>
            </w:pPr>
            <w:r>
              <w:rPr>
                <w:b/>
                <w:sz w:val="24"/>
              </w:rPr>
              <w:t>List f</w:t>
            </w:r>
            <w:r w:rsidR="00632492">
              <w:rPr>
                <w:b/>
                <w:sz w:val="24"/>
              </w:rPr>
              <w:t>amily members living at this</w:t>
            </w:r>
            <w:r>
              <w:rPr>
                <w:b/>
                <w:sz w:val="24"/>
              </w:rPr>
              <w:t xml:space="preserve"> other </w:t>
            </w:r>
            <w:r w:rsidR="00632492">
              <w:rPr>
                <w:b/>
                <w:sz w:val="24"/>
              </w:rPr>
              <w:t>address</w:t>
            </w:r>
          </w:p>
        </w:tc>
        <w:tc>
          <w:tcPr>
            <w:tcW w:w="2368" w:type="dxa"/>
            <w:shd w:val="clear" w:color="auto" w:fill="auto"/>
            <w:vAlign w:val="center"/>
          </w:tcPr>
          <w:p w:rsidR="00632492" w:rsidRPr="007F6526" w:rsidRDefault="00632492" w:rsidP="003620D2">
            <w:pPr>
              <w:rPr>
                <w:b/>
                <w:sz w:val="24"/>
              </w:rPr>
            </w:pPr>
          </w:p>
        </w:tc>
      </w:tr>
      <w:tr w:rsidR="00424E34" w:rsidTr="00F062C0">
        <w:tc>
          <w:tcPr>
            <w:tcW w:w="1701" w:type="dxa"/>
            <w:shd w:val="clear" w:color="auto" w:fill="DBE5F1" w:themeFill="accent1" w:themeFillTint="33"/>
            <w:vAlign w:val="center"/>
          </w:tcPr>
          <w:p w:rsidR="00424E34" w:rsidRPr="007F6526" w:rsidRDefault="00F062C0" w:rsidP="00E73E21">
            <w:pPr>
              <w:jc w:val="center"/>
              <w:rPr>
                <w:b/>
                <w:sz w:val="24"/>
              </w:rPr>
            </w:pPr>
            <w:permStart w:id="175975930" w:edGrp="everyone" w:colFirst="5" w:colLast="5"/>
            <w:permEnd w:id="1601245687"/>
            <w:r w:rsidRPr="00F062C0">
              <w:rPr>
                <w:b/>
              </w:rPr>
              <w:t>House no/name</w:t>
            </w:r>
          </w:p>
        </w:tc>
        <w:tc>
          <w:tcPr>
            <w:tcW w:w="1276" w:type="dxa"/>
            <w:shd w:val="clear" w:color="auto" w:fill="auto"/>
            <w:vAlign w:val="center"/>
          </w:tcPr>
          <w:p w:rsidR="00424E34" w:rsidRDefault="003620D2" w:rsidP="003620D2">
            <w:pPr>
              <w:rPr>
                <w:sz w:val="24"/>
              </w:rPr>
            </w:pPr>
            <w:permStart w:id="613293421" w:edGrp="everyone"/>
            <w:r>
              <w:rPr>
                <w:sz w:val="24"/>
              </w:rPr>
              <w:t xml:space="preserve">  </w:t>
            </w:r>
            <w:permEnd w:id="613293421"/>
          </w:p>
        </w:tc>
        <w:tc>
          <w:tcPr>
            <w:tcW w:w="851" w:type="dxa"/>
            <w:shd w:val="clear" w:color="auto" w:fill="DBE5F1" w:themeFill="accent1" w:themeFillTint="33"/>
            <w:vAlign w:val="center"/>
          </w:tcPr>
          <w:p w:rsidR="00424E34" w:rsidRPr="007F6526" w:rsidRDefault="00424E34" w:rsidP="00E73E21">
            <w:pPr>
              <w:jc w:val="center"/>
              <w:rPr>
                <w:b/>
                <w:sz w:val="24"/>
              </w:rPr>
            </w:pPr>
            <w:r w:rsidRPr="007F6526">
              <w:rPr>
                <w:b/>
                <w:sz w:val="24"/>
              </w:rPr>
              <w:t>Street</w:t>
            </w:r>
          </w:p>
        </w:tc>
        <w:tc>
          <w:tcPr>
            <w:tcW w:w="3685" w:type="dxa"/>
            <w:gridSpan w:val="2"/>
            <w:shd w:val="clear" w:color="auto" w:fill="auto"/>
            <w:vAlign w:val="center"/>
          </w:tcPr>
          <w:p w:rsidR="00424E34" w:rsidRDefault="003620D2" w:rsidP="003620D2">
            <w:pPr>
              <w:rPr>
                <w:sz w:val="24"/>
              </w:rPr>
            </w:pPr>
            <w:permStart w:id="407642214" w:edGrp="everyone"/>
            <w:r>
              <w:rPr>
                <w:sz w:val="24"/>
              </w:rPr>
              <w:t xml:space="preserve">  </w:t>
            </w:r>
            <w:permEnd w:id="407642214"/>
          </w:p>
        </w:tc>
        <w:tc>
          <w:tcPr>
            <w:tcW w:w="1418" w:type="dxa"/>
            <w:shd w:val="clear" w:color="auto" w:fill="DBE5F1" w:themeFill="accent1" w:themeFillTint="33"/>
            <w:vAlign w:val="center"/>
          </w:tcPr>
          <w:p w:rsidR="00424E34" w:rsidRPr="007F6526" w:rsidRDefault="00424E34" w:rsidP="00E73E21">
            <w:pPr>
              <w:jc w:val="center"/>
              <w:rPr>
                <w:b/>
                <w:sz w:val="24"/>
              </w:rPr>
            </w:pPr>
            <w:r w:rsidRPr="007F6526">
              <w:rPr>
                <w:b/>
                <w:sz w:val="24"/>
              </w:rPr>
              <w:t>Town</w:t>
            </w:r>
          </w:p>
        </w:tc>
        <w:tc>
          <w:tcPr>
            <w:tcW w:w="2368" w:type="dxa"/>
            <w:shd w:val="clear" w:color="auto" w:fill="auto"/>
            <w:vAlign w:val="center"/>
          </w:tcPr>
          <w:p w:rsidR="00424E34" w:rsidRDefault="00424E34" w:rsidP="003620D2">
            <w:pPr>
              <w:rPr>
                <w:sz w:val="24"/>
              </w:rPr>
            </w:pPr>
          </w:p>
        </w:tc>
      </w:tr>
      <w:tr w:rsidR="00424E34" w:rsidTr="00F062C0">
        <w:tc>
          <w:tcPr>
            <w:tcW w:w="1701" w:type="dxa"/>
            <w:tcBorders>
              <w:bottom w:val="single" w:sz="4" w:space="0" w:color="auto"/>
            </w:tcBorders>
            <w:shd w:val="clear" w:color="auto" w:fill="DBE5F1" w:themeFill="accent1" w:themeFillTint="33"/>
            <w:vAlign w:val="center"/>
          </w:tcPr>
          <w:p w:rsidR="00424E34" w:rsidRPr="007F6526" w:rsidRDefault="00424E34" w:rsidP="00E73E21">
            <w:pPr>
              <w:jc w:val="center"/>
              <w:rPr>
                <w:b/>
                <w:sz w:val="24"/>
              </w:rPr>
            </w:pPr>
            <w:permStart w:id="888554404" w:edGrp="everyone" w:colFirst="3" w:colLast="3"/>
            <w:permEnd w:id="175975930"/>
            <w:r w:rsidRPr="007F6526">
              <w:rPr>
                <w:b/>
                <w:sz w:val="24"/>
              </w:rPr>
              <w:t>District</w:t>
            </w:r>
          </w:p>
        </w:tc>
        <w:tc>
          <w:tcPr>
            <w:tcW w:w="5812" w:type="dxa"/>
            <w:gridSpan w:val="4"/>
            <w:tcBorders>
              <w:bottom w:val="single" w:sz="4" w:space="0" w:color="auto"/>
            </w:tcBorders>
            <w:shd w:val="clear" w:color="auto" w:fill="auto"/>
            <w:vAlign w:val="center"/>
          </w:tcPr>
          <w:p w:rsidR="00424E34" w:rsidRDefault="003620D2" w:rsidP="003620D2">
            <w:pPr>
              <w:rPr>
                <w:sz w:val="24"/>
              </w:rPr>
            </w:pPr>
            <w:permStart w:id="1916535503" w:edGrp="everyone"/>
            <w:r>
              <w:rPr>
                <w:sz w:val="24"/>
              </w:rPr>
              <w:t xml:space="preserve">  </w:t>
            </w:r>
            <w:permEnd w:id="1916535503"/>
          </w:p>
        </w:tc>
        <w:tc>
          <w:tcPr>
            <w:tcW w:w="1418" w:type="dxa"/>
            <w:tcBorders>
              <w:bottom w:val="single" w:sz="4" w:space="0" w:color="auto"/>
            </w:tcBorders>
            <w:shd w:val="clear" w:color="auto" w:fill="DBE5F1" w:themeFill="accent1" w:themeFillTint="33"/>
            <w:vAlign w:val="center"/>
          </w:tcPr>
          <w:p w:rsidR="00424E34" w:rsidRPr="007F6526" w:rsidRDefault="00424E34" w:rsidP="00E73E21">
            <w:pPr>
              <w:jc w:val="center"/>
              <w:rPr>
                <w:b/>
                <w:sz w:val="24"/>
              </w:rPr>
            </w:pPr>
            <w:r w:rsidRPr="007F6526">
              <w:rPr>
                <w:b/>
                <w:sz w:val="24"/>
              </w:rPr>
              <w:t>Postcode</w:t>
            </w:r>
          </w:p>
        </w:tc>
        <w:tc>
          <w:tcPr>
            <w:tcW w:w="2368" w:type="dxa"/>
            <w:tcBorders>
              <w:bottom w:val="single" w:sz="4" w:space="0" w:color="auto"/>
            </w:tcBorders>
            <w:shd w:val="clear" w:color="auto" w:fill="auto"/>
            <w:vAlign w:val="center"/>
          </w:tcPr>
          <w:p w:rsidR="00424E34" w:rsidRDefault="00424E34" w:rsidP="003620D2">
            <w:pPr>
              <w:rPr>
                <w:sz w:val="24"/>
              </w:rPr>
            </w:pPr>
          </w:p>
        </w:tc>
      </w:tr>
      <w:permEnd w:id="888554404"/>
      <w:tr w:rsidR="00F317FA" w:rsidRPr="00DC6C88" w:rsidTr="00E73E21">
        <w:tc>
          <w:tcPr>
            <w:tcW w:w="11299" w:type="dxa"/>
            <w:gridSpan w:val="7"/>
            <w:shd w:val="clear" w:color="auto" w:fill="B8CCE4" w:themeFill="accent1" w:themeFillTint="66"/>
            <w:vAlign w:val="center"/>
          </w:tcPr>
          <w:p w:rsidR="00F317FA" w:rsidRPr="00DC6C88" w:rsidRDefault="00561A3C" w:rsidP="00561A3C">
            <w:pPr>
              <w:rPr>
                <w:rFonts w:cs="Arial"/>
                <w:sz w:val="24"/>
                <w:szCs w:val="24"/>
              </w:rPr>
            </w:pPr>
            <w:r>
              <w:rPr>
                <w:rFonts w:cs="Arial"/>
                <w:b/>
                <w:sz w:val="24"/>
                <w:szCs w:val="24"/>
              </w:rPr>
              <w:t xml:space="preserve">Details of the request </w:t>
            </w:r>
          </w:p>
        </w:tc>
      </w:tr>
      <w:tr w:rsidR="00A95D00" w:rsidRPr="00DC6C88" w:rsidTr="00E73E21">
        <w:trPr>
          <w:trHeight w:val="389"/>
        </w:trPr>
        <w:tc>
          <w:tcPr>
            <w:tcW w:w="5954" w:type="dxa"/>
            <w:gridSpan w:val="4"/>
            <w:shd w:val="clear" w:color="auto" w:fill="DBE5F1" w:themeFill="accent1" w:themeFillTint="33"/>
            <w:vAlign w:val="center"/>
          </w:tcPr>
          <w:p w:rsidR="00153B9C" w:rsidRPr="00153B9C" w:rsidRDefault="00A95D00" w:rsidP="00153B9C">
            <w:pPr>
              <w:rPr>
                <w:rFonts w:cs="Arial"/>
                <w:b/>
                <w:sz w:val="32"/>
                <w:szCs w:val="24"/>
              </w:rPr>
            </w:pPr>
            <w:r w:rsidRPr="00A95D00">
              <w:rPr>
                <w:rFonts w:cs="Arial"/>
                <w:b/>
                <w:sz w:val="24"/>
                <w:szCs w:val="24"/>
              </w:rPr>
              <w:t>Select the primary reason</w:t>
            </w:r>
            <w:r w:rsidR="00153B9C">
              <w:rPr>
                <w:rFonts w:cs="Arial"/>
                <w:b/>
                <w:sz w:val="24"/>
                <w:szCs w:val="24"/>
              </w:rPr>
              <w:t xml:space="preserve"> for the request for support</w:t>
            </w:r>
          </w:p>
        </w:tc>
        <w:permStart w:id="1519530225" w:edGrp="everyone"/>
        <w:tc>
          <w:tcPr>
            <w:tcW w:w="5345" w:type="dxa"/>
            <w:gridSpan w:val="3"/>
            <w:shd w:val="clear" w:color="auto" w:fill="auto"/>
            <w:vAlign w:val="center"/>
          </w:tcPr>
          <w:p w:rsidR="00A95D00" w:rsidRDefault="0038771A" w:rsidP="00153B9C">
            <w:pPr>
              <w:rPr>
                <w:rFonts w:cs="Arial"/>
                <w:b/>
                <w:sz w:val="24"/>
                <w:szCs w:val="24"/>
              </w:rPr>
            </w:pPr>
            <w:sdt>
              <w:sdtPr>
                <w:rPr>
                  <w:rFonts w:cs="Arial"/>
                  <w:sz w:val="24"/>
                  <w:szCs w:val="24"/>
                </w:rPr>
                <w:id w:val="1330170359"/>
                <w:placeholder>
                  <w:docPart w:val="FF37D6FF3F4B421083FA0E8F7B873008"/>
                </w:placeholder>
                <w:showingPlcHdr/>
                <w:dropDownList>
                  <w:listItem w:value="list of options:"/>
                  <w:listItem w:displayText="Relationship difficulties at home" w:value="Relationship difficulties at home"/>
                  <w:listItem w:displayText="Relationship difficulties at school" w:value="Relationship difficulties at school"/>
                  <w:listItem w:displayText="Behaviour: home/community" w:value="Behaviour: home/community"/>
                  <w:listItem w:displayText="Behaviour: school" w:value="Behaviour: school"/>
                  <w:listItem w:displayText="Attendance at educational setting" w:value="Attendance at educational setting"/>
                  <w:listItem w:displayText="Exclusion from educational setting" w:value="Exclusion from educational setting"/>
                  <w:listItem w:displayText="Child/young person's development/learning" w:value="Child/young person's development/learning"/>
                  <w:listItem w:displayText="Not in education, employment or training" w:value="Not in education, employment or training"/>
                  <w:listItem w:displayText="Post 16 NEET or risk of NEET" w:value="Post 16 NEET or risk of NEET"/>
                  <w:listItem w:displayText="Parent(s) not in employment" w:value="Parent(s) not in employment"/>
                  <w:listItem w:displayText="Housing/financial issues" w:value="Housing/financial issues"/>
                  <w:listItem w:displayText="Housing (young person)" w:value="Housing (young person)"/>
                  <w:listItem w:displayText="Risk of harm within the family" w:value="Risk of harm within the family"/>
                  <w:listItem w:displayText="Risk taking behaviour" w:value="Risk taking behaviour"/>
                  <w:listItem w:displayText="Risk of offending" w:value="Risk of offending"/>
                  <w:listItem w:displayText="Involvement in crime or anti-social behaviour" w:value="Involvement in crime or anti-social behaviour"/>
                  <w:listItem w:displayText="Low level/emerging neglect" w:value="Low level/emerging neglect"/>
                  <w:listItem w:displayText="Parenting Support" w:value="Parenting Support"/>
                  <w:listItem w:displayText="Drug/alcohol issues (young person)" w:value="Drug/alcohol issues (young person)"/>
                  <w:listItem w:displayText="Drug/alcohol issues (adult)" w:value="Drug/alcohol issues (adult)"/>
                  <w:listItem w:displayText="Mental/emotional health and wellbeing (child/young person)" w:value="Mental/emotional health and wellbeing (child/young person)"/>
                  <w:listItem w:displayText="Mental health (adult)" w:value="Mental health (adult)"/>
                  <w:listItem w:displayText="Physical health (child/young person) including sexual health" w:value="Physical health (child/young person) including sexual health"/>
                  <w:listItem w:displayText="Physical health (parent/carer)" w:value="Physical health (parent/carer)"/>
                  <w:listItem w:displayText="Parental disability" w:value="Parental disability"/>
                  <w:listItem w:displayText="Child/young person's disability" w:value="Child/young person's disability"/>
                  <w:listItem w:displayText="Missing person" w:value="Missing person"/>
                  <w:listItem w:displayText="Teenage pregnancy" w:value="Teenage pregnancy"/>
                  <w:listItem w:displayText="Young carer" w:value="Young carer"/>
                  <w:listItem w:displayText="At risk of sexual exploitation" w:value="At risk of sexual exploitation"/>
                </w:dropDownList>
              </w:sdtPr>
              <w:sdtEndPr>
                <w:rPr>
                  <w:b/>
                  <w:i/>
                  <w:color w:val="548DD4" w:themeColor="text2" w:themeTint="99"/>
                  <w:sz w:val="20"/>
                </w:rPr>
              </w:sdtEndPr>
              <w:sdtContent>
                <w:r w:rsidR="00EE2E67" w:rsidRPr="00730877">
                  <w:rPr>
                    <w:rFonts w:cs="Arial"/>
                    <w:b/>
                    <w:i/>
                    <w:color w:val="548DD4" w:themeColor="text2" w:themeTint="99"/>
                    <w:sz w:val="20"/>
                    <w:szCs w:val="24"/>
                  </w:rPr>
                  <w:t xml:space="preserve">Click here </w:t>
                </w:r>
                <w:r w:rsidR="00EE2E67">
                  <w:rPr>
                    <w:rFonts w:cs="Arial"/>
                    <w:b/>
                    <w:i/>
                    <w:color w:val="548DD4" w:themeColor="text2" w:themeTint="99"/>
                    <w:sz w:val="20"/>
                    <w:szCs w:val="24"/>
                  </w:rPr>
                  <w:t xml:space="preserve">to select from </w:t>
                </w:r>
                <w:r w:rsidR="00EE2E67" w:rsidRPr="00730877">
                  <w:rPr>
                    <w:rFonts w:cs="Arial"/>
                    <w:b/>
                    <w:i/>
                    <w:color w:val="548DD4" w:themeColor="text2" w:themeTint="99"/>
                    <w:sz w:val="20"/>
                    <w:szCs w:val="24"/>
                  </w:rPr>
                  <w:t>list</w:t>
                </w:r>
              </w:sdtContent>
            </w:sdt>
            <w:r w:rsidR="00153B9C">
              <w:rPr>
                <w:rFonts w:cs="Arial"/>
                <w:sz w:val="24"/>
                <w:szCs w:val="24"/>
              </w:rPr>
              <w:t xml:space="preserve">  </w:t>
            </w:r>
            <w:permEnd w:id="1519530225"/>
          </w:p>
        </w:tc>
      </w:tr>
      <w:tr w:rsidR="00F317FA" w:rsidRPr="00DC6C88" w:rsidTr="00E73E21">
        <w:trPr>
          <w:trHeight w:val="466"/>
        </w:trPr>
        <w:tc>
          <w:tcPr>
            <w:tcW w:w="5954" w:type="dxa"/>
            <w:gridSpan w:val="4"/>
            <w:tcBorders>
              <w:bottom w:val="single" w:sz="4" w:space="0" w:color="auto"/>
            </w:tcBorders>
            <w:shd w:val="clear" w:color="auto" w:fill="DBE5F1" w:themeFill="accent1" w:themeFillTint="33"/>
            <w:vAlign w:val="center"/>
          </w:tcPr>
          <w:p w:rsidR="00F317FA" w:rsidRPr="00DC6C88" w:rsidRDefault="00F317FA" w:rsidP="00153B9C">
            <w:pPr>
              <w:rPr>
                <w:rFonts w:cs="Arial"/>
                <w:sz w:val="24"/>
                <w:szCs w:val="24"/>
              </w:rPr>
            </w:pPr>
            <w:permStart w:id="475487358" w:edGrp="everyone" w:colFirst="1" w:colLast="1"/>
            <w:r w:rsidRPr="00A57D69">
              <w:rPr>
                <w:rFonts w:cs="Arial"/>
                <w:b/>
                <w:sz w:val="24"/>
                <w:szCs w:val="24"/>
              </w:rPr>
              <w:t xml:space="preserve">Select </w:t>
            </w:r>
            <w:r w:rsidR="00F6381E">
              <w:rPr>
                <w:rFonts w:cs="Arial"/>
                <w:b/>
                <w:sz w:val="24"/>
                <w:szCs w:val="24"/>
              </w:rPr>
              <w:t xml:space="preserve">the </w:t>
            </w:r>
            <w:r w:rsidR="00A95D00">
              <w:rPr>
                <w:rFonts w:cs="Arial"/>
                <w:b/>
                <w:sz w:val="24"/>
                <w:szCs w:val="24"/>
              </w:rPr>
              <w:t>secondary reason</w:t>
            </w:r>
            <w:r w:rsidR="00153B9C">
              <w:rPr>
                <w:rFonts w:cs="Arial"/>
                <w:b/>
                <w:sz w:val="24"/>
                <w:szCs w:val="24"/>
              </w:rPr>
              <w:t xml:space="preserve"> for the request for support</w:t>
            </w:r>
          </w:p>
        </w:tc>
        <w:tc>
          <w:tcPr>
            <w:tcW w:w="5345" w:type="dxa"/>
            <w:gridSpan w:val="3"/>
            <w:tcBorders>
              <w:bottom w:val="single" w:sz="4" w:space="0" w:color="auto"/>
            </w:tcBorders>
            <w:shd w:val="clear" w:color="auto" w:fill="auto"/>
            <w:vAlign w:val="center"/>
          </w:tcPr>
          <w:p w:rsidR="00F317FA" w:rsidRPr="00153B9C" w:rsidRDefault="0038771A" w:rsidP="00153B9C">
            <w:pPr>
              <w:rPr>
                <w:rFonts w:cs="Arial"/>
                <w:sz w:val="24"/>
                <w:szCs w:val="24"/>
              </w:rPr>
            </w:pPr>
            <w:sdt>
              <w:sdtPr>
                <w:rPr>
                  <w:rFonts w:cs="Arial"/>
                  <w:sz w:val="24"/>
                  <w:szCs w:val="24"/>
                </w:rPr>
                <w:id w:val="1930235363"/>
                <w:placeholder>
                  <w:docPart w:val="0FBE592EC2C64E1AA61364FB7B8D6CEC"/>
                </w:placeholder>
                <w:showingPlcHdr/>
                <w:dropDownList>
                  <w:listItem w:value="list of options:"/>
                  <w:listItem w:displayText="Relationship difficulties at home" w:value="Relationship difficulties at home"/>
                  <w:listItem w:displayText="Relationship difficulties at school" w:value="Relationship difficulties at school"/>
                  <w:listItem w:displayText="Behaviour: home/community" w:value="Behaviour: home/community"/>
                  <w:listItem w:displayText="Behaviour: school" w:value="Behaviour: school"/>
                  <w:listItem w:displayText="Attendance at educational setting" w:value="Attendance at educational setting"/>
                  <w:listItem w:displayText="Exclusion from educational setting" w:value="Exclusion from educational setting"/>
                  <w:listItem w:displayText="Child/young person's development/learning" w:value="Child/young person's development/learning"/>
                  <w:listItem w:displayText="Not in education, employment or training" w:value="Not in education, employment or training"/>
                  <w:listItem w:displayText="Post 16 NEET or risk of NEET" w:value="Post 16 NEET or risk of NEET"/>
                  <w:listItem w:displayText="Parent(s) not in employment" w:value="Parent(s) not in employment"/>
                  <w:listItem w:displayText="Housing/financial issues" w:value="Housing/financial issues"/>
                  <w:listItem w:displayText="Housing (young person)" w:value="Housing (young person)"/>
                  <w:listItem w:displayText="Risk of harm within the family" w:value="Risk of harm within the family"/>
                  <w:listItem w:displayText="Risk taking behaviour" w:value="Risk taking behaviour"/>
                  <w:listItem w:displayText="Risk of offending" w:value="Risk of offending"/>
                  <w:listItem w:displayText="Involvement in crime or anti-social behaviour" w:value="Involvement in crime or anti-social behaviour"/>
                  <w:listItem w:displayText="Low level/emerging neglect" w:value="Low level/emerging neglect"/>
                  <w:listItem w:displayText="Parenting Support" w:value="Parenting Support"/>
                  <w:listItem w:displayText="Drug/alcohol issues (young person)" w:value="Drug/alcohol issues (young person)"/>
                  <w:listItem w:displayText="Drug/alcohol issues (adult)" w:value="Drug/alcohol issues (adult)"/>
                  <w:listItem w:displayText="Mental/emotional health and wellbeing (child/young person)" w:value="Mental/emotional health and wellbeing (child/young person)"/>
                  <w:listItem w:displayText="Mental health (adult)" w:value="Mental health (adult)"/>
                  <w:listItem w:displayText="Physical health (child/young person) including sexual health" w:value="Physical health (child/young person) including sexual health"/>
                  <w:listItem w:displayText="Physical health (parent/carer)" w:value="Physical health (parent/carer)"/>
                  <w:listItem w:displayText="Parental disability" w:value="Parental disability"/>
                  <w:listItem w:displayText="Child/young person's disability" w:value="Child/young person's disability"/>
                  <w:listItem w:displayText="Missing person" w:value="Missing person"/>
                  <w:listItem w:displayText="Teenage pregnancy" w:value="Teenage pregnancy"/>
                  <w:listItem w:displayText="Young carer" w:value="Young carer"/>
                  <w:listItem w:displayText="At risk of sexual exploitation" w:value="At risk of sexual exploitation"/>
                </w:dropDownList>
              </w:sdtPr>
              <w:sdtEndPr>
                <w:rPr>
                  <w:b/>
                  <w:i/>
                  <w:color w:val="548DD4" w:themeColor="text2" w:themeTint="99"/>
                  <w:sz w:val="20"/>
                </w:rPr>
              </w:sdtEndPr>
              <w:sdtContent>
                <w:r w:rsidR="00EE2E67" w:rsidRPr="00730877">
                  <w:rPr>
                    <w:rFonts w:cs="Arial"/>
                    <w:b/>
                    <w:i/>
                    <w:color w:val="548DD4" w:themeColor="text2" w:themeTint="99"/>
                    <w:sz w:val="20"/>
                    <w:szCs w:val="24"/>
                  </w:rPr>
                  <w:t xml:space="preserve">Click here </w:t>
                </w:r>
                <w:r w:rsidR="00EE2E67">
                  <w:rPr>
                    <w:rFonts w:cs="Arial"/>
                    <w:b/>
                    <w:i/>
                    <w:color w:val="548DD4" w:themeColor="text2" w:themeTint="99"/>
                    <w:sz w:val="20"/>
                    <w:szCs w:val="24"/>
                  </w:rPr>
                  <w:t>to select from list</w:t>
                </w:r>
              </w:sdtContent>
            </w:sdt>
          </w:p>
        </w:tc>
      </w:tr>
      <w:permEnd w:id="475487358"/>
      <w:tr w:rsidR="00F317FA" w:rsidRPr="00A57D69" w:rsidTr="00E73E21">
        <w:tc>
          <w:tcPr>
            <w:tcW w:w="11299" w:type="dxa"/>
            <w:gridSpan w:val="7"/>
            <w:shd w:val="clear" w:color="auto" w:fill="DBE5F1" w:themeFill="accent1" w:themeFillTint="33"/>
            <w:vAlign w:val="center"/>
          </w:tcPr>
          <w:p w:rsidR="00F317FA" w:rsidRPr="00A57D69" w:rsidRDefault="00F317FA" w:rsidP="000E5CEF">
            <w:pPr>
              <w:rPr>
                <w:rFonts w:cs="Arial"/>
                <w:b/>
                <w:sz w:val="24"/>
                <w:szCs w:val="24"/>
              </w:rPr>
            </w:pPr>
            <w:r w:rsidRPr="00A57D69">
              <w:rPr>
                <w:rFonts w:cs="Arial"/>
                <w:b/>
                <w:sz w:val="24"/>
                <w:szCs w:val="24"/>
              </w:rPr>
              <w:t xml:space="preserve">Please state your </w:t>
            </w:r>
            <w:r w:rsidR="00A57D69" w:rsidRPr="00A57D69">
              <w:rPr>
                <w:rFonts w:cs="Arial"/>
                <w:b/>
                <w:sz w:val="24"/>
                <w:szCs w:val="24"/>
              </w:rPr>
              <w:t xml:space="preserve">reasons for making this request, outlining the issues, concerns, identified risks </w:t>
            </w:r>
            <w:r w:rsidRPr="00A57D69">
              <w:rPr>
                <w:rFonts w:cs="Arial"/>
                <w:b/>
                <w:sz w:val="24"/>
                <w:szCs w:val="24"/>
              </w:rPr>
              <w:t xml:space="preserve">and </w:t>
            </w:r>
            <w:r w:rsidR="00A57D69" w:rsidRPr="00A57D69">
              <w:rPr>
                <w:rFonts w:cs="Arial"/>
                <w:b/>
                <w:sz w:val="24"/>
                <w:szCs w:val="24"/>
              </w:rPr>
              <w:t xml:space="preserve">reasons </w:t>
            </w:r>
            <w:r w:rsidRPr="00A57D69">
              <w:rPr>
                <w:rFonts w:cs="Arial"/>
                <w:b/>
                <w:sz w:val="24"/>
                <w:szCs w:val="24"/>
              </w:rPr>
              <w:t>why support is needed</w:t>
            </w:r>
          </w:p>
        </w:tc>
      </w:tr>
      <w:tr w:rsidR="00F317FA" w:rsidRPr="00DC6C88" w:rsidTr="00FB04CE">
        <w:trPr>
          <w:trHeight w:val="2493"/>
        </w:trPr>
        <w:tc>
          <w:tcPr>
            <w:tcW w:w="11299" w:type="dxa"/>
            <w:gridSpan w:val="7"/>
            <w:tcBorders>
              <w:bottom w:val="single" w:sz="4" w:space="0" w:color="auto"/>
            </w:tcBorders>
            <w:shd w:val="clear" w:color="auto" w:fill="auto"/>
          </w:tcPr>
          <w:p w:rsidR="00F317FA" w:rsidRDefault="00F317FA" w:rsidP="00FB04CE">
            <w:pPr>
              <w:rPr>
                <w:rFonts w:cs="Arial"/>
                <w:sz w:val="24"/>
                <w:szCs w:val="24"/>
              </w:rPr>
            </w:pPr>
            <w:r>
              <w:rPr>
                <w:rFonts w:cs="Arial"/>
                <w:sz w:val="24"/>
                <w:szCs w:val="24"/>
              </w:rPr>
              <w:t xml:space="preserve"> </w:t>
            </w:r>
            <w:permStart w:id="1046767253" w:edGrp="everyone"/>
            <w:r w:rsidR="001929EC">
              <w:rPr>
                <w:rFonts w:cs="Arial"/>
                <w:sz w:val="24"/>
                <w:szCs w:val="24"/>
              </w:rPr>
              <w:t xml:space="preserve"> </w:t>
            </w:r>
          </w:p>
          <w:permEnd w:id="1046767253"/>
          <w:p w:rsidR="001929EC" w:rsidRPr="00DC6C88" w:rsidRDefault="001929EC" w:rsidP="00FB04CE">
            <w:pPr>
              <w:rPr>
                <w:rFonts w:cs="Arial"/>
                <w:sz w:val="24"/>
                <w:szCs w:val="24"/>
              </w:rPr>
            </w:pPr>
          </w:p>
        </w:tc>
      </w:tr>
      <w:tr w:rsidR="00F317FA" w:rsidRPr="00A57D69" w:rsidTr="00E73E21">
        <w:tc>
          <w:tcPr>
            <w:tcW w:w="11299" w:type="dxa"/>
            <w:gridSpan w:val="7"/>
            <w:shd w:val="clear" w:color="auto" w:fill="DBE5F1" w:themeFill="accent1" w:themeFillTint="33"/>
            <w:vAlign w:val="center"/>
          </w:tcPr>
          <w:p w:rsidR="00F317FA" w:rsidRPr="00A57D69" w:rsidRDefault="00F317FA" w:rsidP="00A57D69">
            <w:pPr>
              <w:rPr>
                <w:rFonts w:cs="Arial"/>
                <w:b/>
                <w:sz w:val="24"/>
                <w:szCs w:val="24"/>
              </w:rPr>
            </w:pPr>
            <w:r w:rsidRPr="00A57D69">
              <w:rPr>
                <w:rFonts w:cs="Arial"/>
                <w:b/>
                <w:sz w:val="24"/>
                <w:szCs w:val="24"/>
              </w:rPr>
              <w:t xml:space="preserve">Please outline any work that has been undertaken with the family/individual </w:t>
            </w:r>
            <w:r w:rsidR="00A57D69" w:rsidRPr="00A57D69">
              <w:rPr>
                <w:rFonts w:cs="Arial"/>
                <w:b/>
                <w:sz w:val="24"/>
                <w:szCs w:val="24"/>
              </w:rPr>
              <w:t xml:space="preserve">by key agencies </w:t>
            </w:r>
            <w:r w:rsidRPr="00A57D69">
              <w:rPr>
                <w:rFonts w:cs="Arial"/>
                <w:b/>
                <w:sz w:val="24"/>
                <w:szCs w:val="24"/>
              </w:rPr>
              <w:t xml:space="preserve">including any successes </w:t>
            </w:r>
          </w:p>
        </w:tc>
      </w:tr>
      <w:tr w:rsidR="00F317FA" w:rsidRPr="00DC6C88" w:rsidTr="00FB04CE">
        <w:trPr>
          <w:trHeight w:val="2381"/>
        </w:trPr>
        <w:tc>
          <w:tcPr>
            <w:tcW w:w="11299" w:type="dxa"/>
            <w:gridSpan w:val="7"/>
            <w:tcBorders>
              <w:bottom w:val="single" w:sz="4" w:space="0" w:color="auto"/>
            </w:tcBorders>
            <w:shd w:val="clear" w:color="auto" w:fill="auto"/>
          </w:tcPr>
          <w:p w:rsidR="00DD1890" w:rsidRDefault="00F317FA" w:rsidP="00FB04CE">
            <w:pPr>
              <w:rPr>
                <w:rFonts w:cs="Arial"/>
                <w:sz w:val="24"/>
                <w:szCs w:val="24"/>
              </w:rPr>
            </w:pPr>
            <w:r>
              <w:rPr>
                <w:rFonts w:cs="Arial"/>
                <w:sz w:val="24"/>
                <w:szCs w:val="24"/>
              </w:rPr>
              <w:t xml:space="preserve"> </w:t>
            </w:r>
            <w:permStart w:id="88095684" w:edGrp="everyone"/>
          </w:p>
          <w:permEnd w:id="88095684"/>
          <w:p w:rsidR="00F317FA" w:rsidRPr="00DC6C88" w:rsidRDefault="00F317FA" w:rsidP="00FB04CE">
            <w:pPr>
              <w:rPr>
                <w:rFonts w:cs="Arial"/>
                <w:sz w:val="24"/>
                <w:szCs w:val="24"/>
              </w:rPr>
            </w:pPr>
          </w:p>
        </w:tc>
      </w:tr>
      <w:tr w:rsidR="00F317FA" w:rsidRPr="00A57D69" w:rsidTr="00E73E21">
        <w:tc>
          <w:tcPr>
            <w:tcW w:w="11299" w:type="dxa"/>
            <w:gridSpan w:val="7"/>
            <w:shd w:val="clear" w:color="auto" w:fill="DBE5F1" w:themeFill="accent1" w:themeFillTint="33"/>
            <w:vAlign w:val="center"/>
          </w:tcPr>
          <w:p w:rsidR="00F317FA" w:rsidRPr="00A57D69" w:rsidRDefault="00A57D69" w:rsidP="00A57D69">
            <w:pPr>
              <w:rPr>
                <w:rFonts w:cs="Arial"/>
                <w:b/>
                <w:sz w:val="24"/>
                <w:szCs w:val="24"/>
              </w:rPr>
            </w:pPr>
            <w:r w:rsidRPr="00A57D69">
              <w:rPr>
                <w:rFonts w:cs="Arial"/>
                <w:b/>
                <w:sz w:val="24"/>
                <w:szCs w:val="24"/>
              </w:rPr>
              <w:t xml:space="preserve">Family/child/young person’s </w:t>
            </w:r>
            <w:r w:rsidR="00F317FA" w:rsidRPr="00A57D69">
              <w:rPr>
                <w:rFonts w:cs="Arial"/>
                <w:b/>
                <w:sz w:val="24"/>
                <w:szCs w:val="24"/>
              </w:rPr>
              <w:t>views:  What is the family</w:t>
            </w:r>
            <w:r w:rsidRPr="00A57D69">
              <w:rPr>
                <w:rFonts w:cs="Arial"/>
                <w:b/>
                <w:sz w:val="24"/>
                <w:szCs w:val="24"/>
              </w:rPr>
              <w:t>/child/young person</w:t>
            </w:r>
            <w:r w:rsidR="00F317FA" w:rsidRPr="00A57D69">
              <w:rPr>
                <w:rFonts w:cs="Arial"/>
                <w:b/>
                <w:sz w:val="24"/>
                <w:szCs w:val="24"/>
              </w:rPr>
              <w:t xml:space="preserve"> hoping to achieve from this request</w:t>
            </w:r>
            <w:r w:rsidRPr="00A57D69">
              <w:rPr>
                <w:rFonts w:cs="Arial"/>
                <w:b/>
                <w:sz w:val="24"/>
                <w:szCs w:val="24"/>
              </w:rPr>
              <w:t xml:space="preserve"> and what do they feel their strengths are</w:t>
            </w:r>
            <w:r w:rsidR="00F317FA" w:rsidRPr="00A57D69">
              <w:rPr>
                <w:rFonts w:cs="Arial"/>
                <w:b/>
                <w:sz w:val="24"/>
                <w:szCs w:val="24"/>
              </w:rPr>
              <w:t>?</w:t>
            </w:r>
          </w:p>
        </w:tc>
      </w:tr>
      <w:tr w:rsidR="00F317FA" w:rsidRPr="00DC6C88" w:rsidTr="00FB04CE">
        <w:trPr>
          <w:trHeight w:val="2449"/>
        </w:trPr>
        <w:tc>
          <w:tcPr>
            <w:tcW w:w="11299" w:type="dxa"/>
            <w:gridSpan w:val="7"/>
            <w:tcBorders>
              <w:bottom w:val="single" w:sz="4" w:space="0" w:color="auto"/>
            </w:tcBorders>
            <w:shd w:val="clear" w:color="auto" w:fill="auto"/>
          </w:tcPr>
          <w:p w:rsidR="00762689" w:rsidRDefault="00762689" w:rsidP="00FB04CE">
            <w:pPr>
              <w:rPr>
                <w:rFonts w:cs="Arial"/>
                <w:sz w:val="24"/>
                <w:szCs w:val="24"/>
              </w:rPr>
            </w:pPr>
            <w:permStart w:id="472850063" w:edGrp="everyone"/>
          </w:p>
          <w:permEnd w:id="472850063"/>
          <w:p w:rsidR="00F317FA" w:rsidRPr="00DC6C88" w:rsidRDefault="00F317FA" w:rsidP="00FB04CE">
            <w:pPr>
              <w:rPr>
                <w:rFonts w:cs="Arial"/>
                <w:sz w:val="24"/>
                <w:szCs w:val="24"/>
              </w:rPr>
            </w:pPr>
          </w:p>
        </w:tc>
      </w:tr>
      <w:tr w:rsidR="00F317FA" w:rsidRPr="00A57D69" w:rsidTr="00E73E21">
        <w:tc>
          <w:tcPr>
            <w:tcW w:w="11299" w:type="dxa"/>
            <w:gridSpan w:val="7"/>
            <w:shd w:val="clear" w:color="auto" w:fill="DBE5F1" w:themeFill="accent1" w:themeFillTint="33"/>
            <w:vAlign w:val="center"/>
          </w:tcPr>
          <w:p w:rsidR="00F317FA" w:rsidRPr="00A57D69" w:rsidRDefault="00F317FA" w:rsidP="005951AC">
            <w:pPr>
              <w:rPr>
                <w:rFonts w:cs="Arial"/>
                <w:b/>
                <w:sz w:val="24"/>
                <w:szCs w:val="24"/>
              </w:rPr>
            </w:pPr>
            <w:r w:rsidRPr="00A57D69">
              <w:rPr>
                <w:rFonts w:cs="Arial"/>
                <w:b/>
                <w:sz w:val="24"/>
                <w:szCs w:val="24"/>
              </w:rPr>
              <w:t>What is the intended outcome of Early Help &amp; Preventative Services intervention?</w:t>
            </w:r>
          </w:p>
        </w:tc>
      </w:tr>
      <w:tr w:rsidR="00F317FA" w:rsidRPr="00DC6C88" w:rsidTr="00FB04CE">
        <w:trPr>
          <w:trHeight w:val="2143"/>
        </w:trPr>
        <w:tc>
          <w:tcPr>
            <w:tcW w:w="11299" w:type="dxa"/>
            <w:gridSpan w:val="7"/>
            <w:tcBorders>
              <w:bottom w:val="single" w:sz="4" w:space="0" w:color="auto"/>
            </w:tcBorders>
            <w:shd w:val="clear" w:color="auto" w:fill="auto"/>
          </w:tcPr>
          <w:p w:rsidR="00DD1890" w:rsidRDefault="00DD1890" w:rsidP="00FB04CE">
            <w:pPr>
              <w:rPr>
                <w:rFonts w:cs="Arial"/>
                <w:sz w:val="24"/>
                <w:szCs w:val="24"/>
              </w:rPr>
            </w:pPr>
            <w:permStart w:id="1243152518" w:edGrp="everyone"/>
          </w:p>
          <w:permEnd w:id="1243152518"/>
          <w:p w:rsidR="00F317FA" w:rsidRPr="00DC6C88" w:rsidRDefault="00F317FA" w:rsidP="00FB04CE">
            <w:pPr>
              <w:rPr>
                <w:rFonts w:cs="Arial"/>
                <w:sz w:val="24"/>
                <w:szCs w:val="24"/>
              </w:rPr>
            </w:pPr>
          </w:p>
        </w:tc>
      </w:tr>
      <w:tr w:rsidR="007547AD" w:rsidRPr="00DC6C88" w:rsidTr="00E73E21">
        <w:trPr>
          <w:trHeight w:val="414"/>
        </w:trPr>
        <w:tc>
          <w:tcPr>
            <w:tcW w:w="11299" w:type="dxa"/>
            <w:gridSpan w:val="7"/>
            <w:shd w:val="clear" w:color="auto" w:fill="DBE5F1" w:themeFill="accent1" w:themeFillTint="33"/>
            <w:vAlign w:val="center"/>
          </w:tcPr>
          <w:p w:rsidR="007547AD" w:rsidRPr="007547AD" w:rsidRDefault="007547AD" w:rsidP="005951AC">
            <w:pPr>
              <w:rPr>
                <w:rFonts w:cs="Arial"/>
                <w:sz w:val="24"/>
                <w:szCs w:val="24"/>
              </w:rPr>
            </w:pPr>
            <w:r w:rsidRPr="007547AD">
              <w:rPr>
                <w:rFonts w:cs="Arial"/>
                <w:b/>
                <w:sz w:val="24"/>
                <w:szCs w:val="24"/>
              </w:rPr>
              <w:t>Are you aware of any issues regarding worker safety that should be taken into account when planning a response</w:t>
            </w:r>
            <w:r>
              <w:rPr>
                <w:rFonts w:cs="Arial"/>
                <w:b/>
                <w:sz w:val="24"/>
                <w:szCs w:val="24"/>
              </w:rPr>
              <w:t xml:space="preserve"> (including issues with </w:t>
            </w:r>
            <w:r w:rsidRPr="007547AD">
              <w:rPr>
                <w:rFonts w:cs="Arial"/>
                <w:b/>
                <w:sz w:val="24"/>
                <w:szCs w:val="24"/>
              </w:rPr>
              <w:t>behaviour)?</w:t>
            </w:r>
          </w:p>
        </w:tc>
      </w:tr>
      <w:tr w:rsidR="007547AD" w:rsidRPr="00DC6C88" w:rsidTr="00FB04CE">
        <w:trPr>
          <w:trHeight w:val="1227"/>
        </w:trPr>
        <w:tc>
          <w:tcPr>
            <w:tcW w:w="11299" w:type="dxa"/>
            <w:gridSpan w:val="7"/>
            <w:shd w:val="clear" w:color="auto" w:fill="auto"/>
          </w:tcPr>
          <w:p w:rsidR="00697A66" w:rsidRDefault="00E50D4C" w:rsidP="00FB04CE">
            <w:pPr>
              <w:rPr>
                <w:rFonts w:cs="Arial"/>
                <w:sz w:val="24"/>
                <w:szCs w:val="24"/>
              </w:rPr>
            </w:pPr>
            <w:permStart w:id="478507763" w:edGrp="everyone"/>
            <w:r>
              <w:rPr>
                <w:rFonts w:cs="Arial"/>
                <w:sz w:val="24"/>
                <w:szCs w:val="24"/>
              </w:rPr>
              <w:t xml:space="preserve">  </w:t>
            </w:r>
          </w:p>
          <w:permEnd w:id="478507763"/>
          <w:p w:rsidR="00CE54EB" w:rsidRDefault="00CE54EB" w:rsidP="00FB04CE">
            <w:pPr>
              <w:rPr>
                <w:rFonts w:cs="Arial"/>
                <w:sz w:val="24"/>
                <w:szCs w:val="24"/>
              </w:rPr>
            </w:pPr>
          </w:p>
          <w:p w:rsidR="00CE54EB" w:rsidRDefault="00CE54EB" w:rsidP="00CE54EB">
            <w:pPr>
              <w:rPr>
                <w:rFonts w:cs="Arial"/>
                <w:sz w:val="24"/>
                <w:szCs w:val="24"/>
              </w:rPr>
            </w:pPr>
          </w:p>
          <w:p w:rsidR="007547AD" w:rsidRPr="00CE54EB" w:rsidRDefault="00CE54EB" w:rsidP="00CE54EB">
            <w:pPr>
              <w:tabs>
                <w:tab w:val="left" w:pos="3830"/>
              </w:tabs>
              <w:rPr>
                <w:rFonts w:cs="Arial"/>
                <w:sz w:val="24"/>
                <w:szCs w:val="24"/>
              </w:rPr>
            </w:pPr>
            <w:r>
              <w:rPr>
                <w:rFonts w:cs="Arial"/>
                <w:sz w:val="24"/>
                <w:szCs w:val="24"/>
              </w:rPr>
              <w:tab/>
            </w:r>
          </w:p>
        </w:tc>
      </w:tr>
    </w:tbl>
    <w:p w:rsidR="00D06830" w:rsidRDefault="00D06830" w:rsidP="00C500B0">
      <w:pPr>
        <w:spacing w:after="0"/>
        <w:rPr>
          <w:rFonts w:eastAsia="Times New Roman" w:cs="Arial"/>
          <w:b/>
          <w:sz w:val="28"/>
          <w:szCs w:val="28"/>
          <w:lang w:eastAsia="en-GB"/>
        </w:rPr>
        <w:sectPr w:rsidR="00D06830" w:rsidSect="00A57D69">
          <w:headerReference w:type="default" r:id="rId8"/>
          <w:footerReference w:type="default" r:id="rId9"/>
          <w:type w:val="continuous"/>
          <w:pgSz w:w="11906" w:h="16838"/>
          <w:pgMar w:top="1135" w:right="566" w:bottom="851" w:left="851" w:header="421" w:footer="108" w:gutter="0"/>
          <w:cols w:space="708"/>
          <w:docGrid w:linePitch="360"/>
        </w:sectPr>
      </w:pPr>
    </w:p>
    <w:p w:rsidR="00D200EA" w:rsidRPr="00690F74" w:rsidRDefault="00D200EA" w:rsidP="003820F9">
      <w:pPr>
        <w:spacing w:after="0" w:line="240" w:lineRule="auto"/>
        <w:ind w:right="708"/>
        <w:rPr>
          <w:rFonts w:cs="Arial"/>
          <w:sz w:val="24"/>
          <w:szCs w:val="24"/>
        </w:rPr>
      </w:pPr>
    </w:p>
    <w:tbl>
      <w:tblPr>
        <w:tblpPr w:leftFromText="180" w:rightFromText="180" w:vertAnchor="text" w:horzAnchor="page" w:tblpX="522" w:tblpY="88"/>
        <w:tblOverlap w:val="neve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1276"/>
        <w:gridCol w:w="1559"/>
        <w:gridCol w:w="1418"/>
        <w:gridCol w:w="2126"/>
        <w:gridCol w:w="2835"/>
      </w:tblGrid>
      <w:tr w:rsidR="00463360" w:rsidRPr="00690F74" w:rsidTr="00F11DCB">
        <w:trPr>
          <w:trHeight w:val="371"/>
        </w:trPr>
        <w:tc>
          <w:tcPr>
            <w:tcW w:w="11165" w:type="dxa"/>
            <w:gridSpan w:val="6"/>
            <w:tcBorders>
              <w:bottom w:val="single" w:sz="4" w:space="0" w:color="auto"/>
            </w:tcBorders>
            <w:shd w:val="clear" w:color="auto" w:fill="B8CCE4" w:themeFill="accent1" w:themeFillTint="66"/>
            <w:vAlign w:val="center"/>
          </w:tcPr>
          <w:p w:rsidR="00463360" w:rsidRDefault="00463360" w:rsidP="00463360">
            <w:pPr>
              <w:spacing w:after="0" w:line="240" w:lineRule="auto"/>
              <w:rPr>
                <w:rFonts w:eastAsia="Times New Roman" w:cs="Arial"/>
                <w:b/>
                <w:sz w:val="24"/>
                <w:szCs w:val="24"/>
                <w:lang w:eastAsia="en-GB"/>
              </w:rPr>
            </w:pPr>
            <w:r>
              <w:rPr>
                <w:rFonts w:eastAsia="Times New Roman" w:cs="Arial"/>
                <w:b/>
                <w:sz w:val="24"/>
                <w:szCs w:val="24"/>
                <w:lang w:eastAsia="en-GB"/>
              </w:rPr>
              <w:t>Additional Information: Details of other agencies/practitioners involved with the family (e.g. GP)</w:t>
            </w:r>
          </w:p>
        </w:tc>
      </w:tr>
      <w:tr w:rsidR="00292B05" w:rsidRPr="00690F74" w:rsidTr="00F11DCB">
        <w:trPr>
          <w:trHeight w:val="371"/>
        </w:trPr>
        <w:tc>
          <w:tcPr>
            <w:tcW w:w="1951" w:type="dxa"/>
            <w:tcBorders>
              <w:bottom w:val="single" w:sz="4" w:space="0" w:color="auto"/>
            </w:tcBorders>
            <w:shd w:val="clear" w:color="auto" w:fill="DBE5F1"/>
            <w:vAlign w:val="center"/>
          </w:tcPr>
          <w:p w:rsidR="00292B05" w:rsidRPr="00690F74" w:rsidRDefault="00292B05" w:rsidP="00292B05">
            <w:pPr>
              <w:spacing w:after="0" w:line="240" w:lineRule="auto"/>
              <w:jc w:val="center"/>
              <w:rPr>
                <w:rFonts w:eastAsia="Times New Roman" w:cs="Arial"/>
                <w:b/>
                <w:sz w:val="24"/>
                <w:szCs w:val="24"/>
                <w:lang w:eastAsia="en-GB"/>
              </w:rPr>
            </w:pPr>
            <w:r w:rsidRPr="00690F74">
              <w:rPr>
                <w:rFonts w:eastAsia="Times New Roman" w:cs="Arial"/>
                <w:b/>
                <w:sz w:val="24"/>
                <w:szCs w:val="24"/>
                <w:lang w:eastAsia="en-GB"/>
              </w:rPr>
              <w:t>Practitioner Name</w:t>
            </w:r>
          </w:p>
        </w:tc>
        <w:tc>
          <w:tcPr>
            <w:tcW w:w="1276" w:type="dxa"/>
            <w:tcBorders>
              <w:bottom w:val="single" w:sz="4" w:space="0" w:color="auto"/>
            </w:tcBorders>
            <w:shd w:val="clear" w:color="auto" w:fill="DBE5F1"/>
            <w:vAlign w:val="center"/>
          </w:tcPr>
          <w:p w:rsidR="00292B05" w:rsidRPr="00690F74" w:rsidRDefault="00292B05" w:rsidP="00292B05">
            <w:pPr>
              <w:spacing w:after="0" w:line="240" w:lineRule="auto"/>
              <w:jc w:val="center"/>
              <w:rPr>
                <w:rFonts w:eastAsia="Times New Roman" w:cs="Arial"/>
                <w:b/>
                <w:sz w:val="24"/>
                <w:szCs w:val="24"/>
                <w:lang w:eastAsia="en-GB"/>
              </w:rPr>
            </w:pPr>
            <w:r>
              <w:rPr>
                <w:rFonts w:eastAsia="Times New Roman" w:cs="Arial"/>
                <w:b/>
                <w:sz w:val="24"/>
                <w:szCs w:val="24"/>
                <w:lang w:eastAsia="en-GB"/>
              </w:rPr>
              <w:t>Job role</w:t>
            </w:r>
          </w:p>
        </w:tc>
        <w:tc>
          <w:tcPr>
            <w:tcW w:w="1559" w:type="dxa"/>
            <w:tcBorders>
              <w:bottom w:val="single" w:sz="4" w:space="0" w:color="auto"/>
            </w:tcBorders>
            <w:shd w:val="clear" w:color="auto" w:fill="DBE5F1"/>
            <w:vAlign w:val="center"/>
          </w:tcPr>
          <w:p w:rsidR="00292B05" w:rsidRPr="00690F74" w:rsidRDefault="00292B05" w:rsidP="00292B05">
            <w:pPr>
              <w:spacing w:after="0" w:line="240" w:lineRule="auto"/>
              <w:jc w:val="center"/>
              <w:rPr>
                <w:rFonts w:eastAsia="Times New Roman" w:cs="Arial"/>
                <w:b/>
                <w:sz w:val="24"/>
                <w:szCs w:val="24"/>
                <w:lang w:eastAsia="en-GB"/>
              </w:rPr>
            </w:pPr>
            <w:r w:rsidRPr="00690F74">
              <w:rPr>
                <w:rFonts w:eastAsia="Times New Roman" w:cs="Arial"/>
                <w:b/>
                <w:sz w:val="24"/>
                <w:szCs w:val="24"/>
                <w:lang w:eastAsia="en-GB"/>
              </w:rPr>
              <w:t>Team/ Organisation</w:t>
            </w:r>
          </w:p>
        </w:tc>
        <w:tc>
          <w:tcPr>
            <w:tcW w:w="1418" w:type="dxa"/>
            <w:tcBorders>
              <w:bottom w:val="single" w:sz="4" w:space="0" w:color="auto"/>
            </w:tcBorders>
            <w:shd w:val="clear" w:color="auto" w:fill="DBE5F1"/>
            <w:vAlign w:val="center"/>
          </w:tcPr>
          <w:p w:rsidR="00292B05" w:rsidRPr="00690F74" w:rsidRDefault="00292B05" w:rsidP="00292B05">
            <w:pPr>
              <w:spacing w:after="0" w:line="240" w:lineRule="auto"/>
              <w:jc w:val="center"/>
              <w:rPr>
                <w:rFonts w:eastAsia="Times New Roman" w:cs="Arial"/>
                <w:b/>
                <w:sz w:val="24"/>
                <w:szCs w:val="24"/>
                <w:lang w:eastAsia="en-GB"/>
              </w:rPr>
            </w:pPr>
            <w:r>
              <w:rPr>
                <w:rFonts w:eastAsia="Times New Roman" w:cs="Arial"/>
                <w:b/>
                <w:sz w:val="24"/>
                <w:szCs w:val="24"/>
                <w:lang w:eastAsia="en-GB"/>
              </w:rPr>
              <w:t>Supporting which family member</w:t>
            </w:r>
          </w:p>
        </w:tc>
        <w:tc>
          <w:tcPr>
            <w:tcW w:w="2126" w:type="dxa"/>
            <w:tcBorders>
              <w:bottom w:val="single" w:sz="4" w:space="0" w:color="auto"/>
            </w:tcBorders>
            <w:shd w:val="clear" w:color="auto" w:fill="DBE5F1"/>
            <w:vAlign w:val="center"/>
          </w:tcPr>
          <w:p w:rsidR="00292B05" w:rsidRPr="00690F74" w:rsidRDefault="00292B05" w:rsidP="00292B05">
            <w:pPr>
              <w:spacing w:after="0" w:line="240" w:lineRule="auto"/>
              <w:jc w:val="center"/>
              <w:rPr>
                <w:rFonts w:eastAsia="Times New Roman" w:cs="Arial"/>
                <w:b/>
                <w:sz w:val="24"/>
                <w:szCs w:val="24"/>
                <w:lang w:eastAsia="en-GB"/>
              </w:rPr>
            </w:pPr>
            <w:r w:rsidRPr="00690F74">
              <w:rPr>
                <w:rFonts w:eastAsia="Times New Roman" w:cs="Arial"/>
                <w:b/>
                <w:sz w:val="24"/>
                <w:szCs w:val="24"/>
                <w:lang w:eastAsia="en-GB"/>
              </w:rPr>
              <w:t xml:space="preserve">Contact details </w:t>
            </w:r>
            <w:r w:rsidRPr="00D06830">
              <w:rPr>
                <w:rFonts w:eastAsia="Times New Roman" w:cs="Arial"/>
                <w:b/>
                <w:i/>
                <w:szCs w:val="24"/>
                <w:lang w:eastAsia="en-GB"/>
              </w:rPr>
              <w:t xml:space="preserve">(work </w:t>
            </w:r>
            <w:r>
              <w:rPr>
                <w:rFonts w:eastAsia="Times New Roman" w:cs="Arial"/>
                <w:b/>
                <w:i/>
                <w:szCs w:val="24"/>
                <w:lang w:eastAsia="en-GB"/>
              </w:rPr>
              <w:t>e-mail and phone number</w:t>
            </w:r>
            <w:r w:rsidRPr="00D06830">
              <w:rPr>
                <w:rFonts w:eastAsia="Times New Roman" w:cs="Arial"/>
                <w:b/>
                <w:i/>
                <w:szCs w:val="24"/>
                <w:lang w:eastAsia="en-GB"/>
              </w:rPr>
              <w:t>)</w:t>
            </w:r>
          </w:p>
        </w:tc>
        <w:tc>
          <w:tcPr>
            <w:tcW w:w="2835" w:type="dxa"/>
            <w:tcBorders>
              <w:bottom w:val="single" w:sz="4" w:space="0" w:color="auto"/>
            </w:tcBorders>
            <w:shd w:val="clear" w:color="auto" w:fill="DBE5F1"/>
            <w:vAlign w:val="center"/>
          </w:tcPr>
          <w:p w:rsidR="00292B05" w:rsidRPr="00690F74" w:rsidRDefault="00292B05" w:rsidP="00292B05">
            <w:pPr>
              <w:spacing w:after="0" w:line="240" w:lineRule="auto"/>
              <w:jc w:val="center"/>
              <w:rPr>
                <w:rFonts w:eastAsia="Times New Roman" w:cs="Arial"/>
                <w:b/>
                <w:sz w:val="24"/>
                <w:szCs w:val="24"/>
                <w:lang w:eastAsia="en-GB"/>
              </w:rPr>
            </w:pPr>
            <w:r>
              <w:rPr>
                <w:rFonts w:eastAsia="Times New Roman" w:cs="Arial"/>
                <w:b/>
                <w:sz w:val="24"/>
                <w:szCs w:val="24"/>
                <w:lang w:eastAsia="en-GB"/>
              </w:rPr>
              <w:t>If assessment has been undertaken please supply details and dates</w:t>
            </w:r>
          </w:p>
        </w:tc>
      </w:tr>
      <w:tr w:rsidR="00292B05" w:rsidRPr="00690F74" w:rsidTr="00F11DCB">
        <w:trPr>
          <w:trHeight w:val="229"/>
        </w:trPr>
        <w:tc>
          <w:tcPr>
            <w:tcW w:w="1951" w:type="dxa"/>
            <w:shd w:val="clear" w:color="auto" w:fill="auto"/>
          </w:tcPr>
          <w:p w:rsidR="00292B05" w:rsidRPr="00690F74" w:rsidRDefault="00292B05" w:rsidP="00292B05">
            <w:pPr>
              <w:spacing w:after="0" w:line="240" w:lineRule="auto"/>
              <w:rPr>
                <w:rFonts w:eastAsia="Times New Roman" w:cs="Arial"/>
                <w:sz w:val="24"/>
                <w:szCs w:val="24"/>
                <w:lang w:eastAsia="en-GB"/>
              </w:rPr>
            </w:pPr>
            <w:permStart w:id="1381586494" w:edGrp="everyone" w:colFirst="0" w:colLast="0"/>
            <w:permStart w:id="1917941283" w:edGrp="everyone" w:colFirst="5" w:colLast="5"/>
            <w:permStart w:id="444878873" w:edGrp="everyone" w:colFirst="4" w:colLast="4"/>
            <w:permStart w:id="1098514873" w:edGrp="everyone" w:colFirst="3" w:colLast="3"/>
            <w:permStart w:id="455750339" w:edGrp="everyone" w:colFirst="2" w:colLast="2"/>
            <w:r>
              <w:rPr>
                <w:rFonts w:eastAsia="Times New Roman" w:cs="Arial"/>
                <w:sz w:val="24"/>
                <w:szCs w:val="24"/>
                <w:lang w:eastAsia="en-GB"/>
              </w:rPr>
              <w:t xml:space="preserve"> </w:t>
            </w:r>
          </w:p>
        </w:tc>
        <w:tc>
          <w:tcPr>
            <w:tcW w:w="1276" w:type="dxa"/>
          </w:tcPr>
          <w:p w:rsidR="00292B05" w:rsidRPr="00690F74" w:rsidRDefault="00292B05" w:rsidP="00292B05">
            <w:pPr>
              <w:spacing w:after="0" w:line="240" w:lineRule="auto"/>
              <w:rPr>
                <w:rFonts w:eastAsia="Times New Roman" w:cs="Arial"/>
                <w:sz w:val="24"/>
                <w:szCs w:val="24"/>
                <w:lang w:eastAsia="en-GB"/>
              </w:rPr>
            </w:pPr>
            <w:r>
              <w:rPr>
                <w:rFonts w:eastAsia="Times New Roman" w:cs="Arial"/>
                <w:sz w:val="24"/>
                <w:szCs w:val="24"/>
                <w:lang w:eastAsia="en-GB"/>
              </w:rPr>
              <w:t xml:space="preserve">GP </w:t>
            </w:r>
          </w:p>
        </w:tc>
        <w:tc>
          <w:tcPr>
            <w:tcW w:w="1559" w:type="dxa"/>
          </w:tcPr>
          <w:p w:rsidR="00292B05" w:rsidRPr="00690F74" w:rsidRDefault="00292B05" w:rsidP="00292B05">
            <w:pPr>
              <w:spacing w:after="0" w:line="240" w:lineRule="auto"/>
              <w:rPr>
                <w:rFonts w:eastAsia="Times New Roman" w:cs="Arial"/>
                <w:sz w:val="24"/>
                <w:szCs w:val="24"/>
                <w:lang w:eastAsia="en-GB"/>
              </w:rPr>
            </w:pPr>
            <w:r>
              <w:rPr>
                <w:rFonts w:eastAsia="Times New Roman" w:cs="Arial"/>
                <w:sz w:val="24"/>
                <w:szCs w:val="24"/>
                <w:lang w:eastAsia="en-GB"/>
              </w:rPr>
              <w:t xml:space="preserve"> </w:t>
            </w:r>
          </w:p>
        </w:tc>
        <w:tc>
          <w:tcPr>
            <w:tcW w:w="1418" w:type="dxa"/>
            <w:shd w:val="clear" w:color="auto" w:fill="auto"/>
          </w:tcPr>
          <w:p w:rsidR="00292B05" w:rsidRPr="00690F74" w:rsidRDefault="00292B05" w:rsidP="00292B05">
            <w:pPr>
              <w:spacing w:after="0" w:line="240" w:lineRule="auto"/>
              <w:rPr>
                <w:rFonts w:eastAsia="Times New Roman" w:cs="Arial"/>
                <w:sz w:val="24"/>
                <w:szCs w:val="24"/>
                <w:lang w:eastAsia="en-GB"/>
              </w:rPr>
            </w:pPr>
            <w:r>
              <w:rPr>
                <w:rFonts w:eastAsia="Times New Roman" w:cs="Arial"/>
                <w:sz w:val="24"/>
                <w:szCs w:val="24"/>
                <w:lang w:eastAsia="en-GB"/>
              </w:rPr>
              <w:t xml:space="preserve"> </w:t>
            </w:r>
          </w:p>
        </w:tc>
        <w:tc>
          <w:tcPr>
            <w:tcW w:w="2126" w:type="dxa"/>
            <w:shd w:val="clear" w:color="auto" w:fill="auto"/>
          </w:tcPr>
          <w:p w:rsidR="00292B05" w:rsidRPr="0055515D" w:rsidRDefault="00292B05" w:rsidP="00292B05">
            <w:pPr>
              <w:spacing w:after="0" w:line="240" w:lineRule="auto"/>
              <w:rPr>
                <w:rFonts w:eastAsia="Times New Roman" w:cs="Arial"/>
                <w:sz w:val="24"/>
                <w:szCs w:val="24"/>
                <w:lang w:eastAsia="en-GB"/>
              </w:rPr>
            </w:pPr>
            <w:r>
              <w:rPr>
                <w:rFonts w:eastAsia="Times New Roman" w:cs="Arial"/>
                <w:sz w:val="24"/>
                <w:szCs w:val="24"/>
                <w:lang w:eastAsia="en-GB"/>
              </w:rPr>
              <w:t xml:space="preserve"> </w:t>
            </w:r>
          </w:p>
        </w:tc>
        <w:tc>
          <w:tcPr>
            <w:tcW w:w="2835" w:type="dxa"/>
          </w:tcPr>
          <w:p w:rsidR="00292B05" w:rsidRDefault="00292B05" w:rsidP="00292B05">
            <w:pPr>
              <w:spacing w:after="0" w:line="240" w:lineRule="auto"/>
              <w:rPr>
                <w:rFonts w:eastAsia="Times New Roman" w:cs="Arial"/>
                <w:sz w:val="24"/>
                <w:szCs w:val="24"/>
                <w:lang w:eastAsia="en-GB"/>
              </w:rPr>
            </w:pPr>
            <w:r>
              <w:rPr>
                <w:rFonts w:eastAsia="Times New Roman" w:cs="Arial"/>
                <w:sz w:val="24"/>
                <w:szCs w:val="24"/>
                <w:lang w:eastAsia="en-GB"/>
              </w:rPr>
              <w:t xml:space="preserve"> </w:t>
            </w:r>
          </w:p>
        </w:tc>
      </w:tr>
      <w:tr w:rsidR="00292B05" w:rsidRPr="00690F74" w:rsidTr="00F11DCB">
        <w:trPr>
          <w:trHeight w:val="229"/>
        </w:trPr>
        <w:tc>
          <w:tcPr>
            <w:tcW w:w="1951" w:type="dxa"/>
            <w:shd w:val="clear" w:color="auto" w:fill="auto"/>
          </w:tcPr>
          <w:p w:rsidR="00292B05" w:rsidRPr="00690F74" w:rsidRDefault="00292B05" w:rsidP="00292B05">
            <w:pPr>
              <w:spacing w:after="0" w:line="240" w:lineRule="auto"/>
              <w:rPr>
                <w:rFonts w:eastAsia="Times New Roman" w:cs="Arial"/>
                <w:sz w:val="24"/>
                <w:szCs w:val="24"/>
                <w:lang w:eastAsia="en-GB"/>
              </w:rPr>
            </w:pPr>
            <w:permStart w:id="1784169845" w:edGrp="everyone" w:colFirst="0" w:colLast="0"/>
            <w:permStart w:id="399538741" w:edGrp="everyone" w:colFirst="5" w:colLast="5"/>
            <w:permStart w:id="1954430185" w:edGrp="everyone" w:colFirst="4" w:colLast="4"/>
            <w:permStart w:id="566514273" w:edGrp="everyone" w:colFirst="3" w:colLast="3"/>
            <w:permStart w:id="1094782244" w:edGrp="everyone" w:colFirst="2" w:colLast="2"/>
            <w:permEnd w:id="1381586494"/>
            <w:permEnd w:id="1917941283"/>
            <w:permEnd w:id="444878873"/>
            <w:permEnd w:id="1098514873"/>
            <w:permEnd w:id="455750339"/>
            <w:r>
              <w:rPr>
                <w:rFonts w:eastAsia="Times New Roman" w:cs="Arial"/>
                <w:sz w:val="24"/>
                <w:szCs w:val="24"/>
                <w:lang w:eastAsia="en-GB"/>
              </w:rPr>
              <w:t xml:space="preserve"> </w:t>
            </w:r>
          </w:p>
        </w:tc>
        <w:tc>
          <w:tcPr>
            <w:tcW w:w="1276" w:type="dxa"/>
          </w:tcPr>
          <w:p w:rsidR="00292B05" w:rsidRPr="00690F74" w:rsidRDefault="00E50D4C" w:rsidP="00292B05">
            <w:pPr>
              <w:spacing w:after="0" w:line="240" w:lineRule="auto"/>
              <w:rPr>
                <w:rFonts w:eastAsia="Times New Roman" w:cs="Arial"/>
                <w:sz w:val="24"/>
                <w:szCs w:val="24"/>
                <w:lang w:eastAsia="en-GB"/>
              </w:rPr>
            </w:pPr>
            <w:permStart w:id="601626382" w:edGrp="everyone"/>
            <w:r>
              <w:rPr>
                <w:rFonts w:eastAsia="Times New Roman" w:cs="Arial"/>
                <w:sz w:val="24"/>
                <w:szCs w:val="24"/>
                <w:lang w:eastAsia="en-GB"/>
              </w:rPr>
              <w:t xml:space="preserve"> </w:t>
            </w:r>
          </w:p>
        </w:tc>
        <w:permEnd w:id="601626382"/>
        <w:tc>
          <w:tcPr>
            <w:tcW w:w="1559" w:type="dxa"/>
          </w:tcPr>
          <w:p w:rsidR="00292B05" w:rsidRPr="00690F74" w:rsidRDefault="00292B05" w:rsidP="00292B05">
            <w:pPr>
              <w:spacing w:after="0" w:line="240" w:lineRule="auto"/>
              <w:rPr>
                <w:rFonts w:eastAsia="Times New Roman" w:cs="Arial"/>
                <w:sz w:val="24"/>
                <w:szCs w:val="24"/>
                <w:lang w:eastAsia="en-GB"/>
              </w:rPr>
            </w:pPr>
            <w:r>
              <w:rPr>
                <w:rFonts w:eastAsia="Times New Roman" w:cs="Arial"/>
                <w:sz w:val="24"/>
                <w:szCs w:val="24"/>
                <w:lang w:eastAsia="en-GB"/>
              </w:rPr>
              <w:t xml:space="preserve"> </w:t>
            </w:r>
          </w:p>
        </w:tc>
        <w:tc>
          <w:tcPr>
            <w:tcW w:w="1418" w:type="dxa"/>
            <w:shd w:val="clear" w:color="auto" w:fill="auto"/>
          </w:tcPr>
          <w:p w:rsidR="00292B05" w:rsidRPr="00690F74" w:rsidRDefault="00292B05" w:rsidP="00292B05">
            <w:pPr>
              <w:spacing w:after="0" w:line="240" w:lineRule="auto"/>
              <w:rPr>
                <w:rFonts w:eastAsia="Times New Roman" w:cs="Arial"/>
                <w:sz w:val="24"/>
                <w:szCs w:val="24"/>
                <w:lang w:eastAsia="en-GB"/>
              </w:rPr>
            </w:pPr>
            <w:r>
              <w:rPr>
                <w:rFonts w:eastAsia="Times New Roman" w:cs="Arial"/>
                <w:sz w:val="24"/>
                <w:szCs w:val="24"/>
                <w:lang w:eastAsia="en-GB"/>
              </w:rPr>
              <w:t xml:space="preserve"> </w:t>
            </w:r>
          </w:p>
        </w:tc>
        <w:tc>
          <w:tcPr>
            <w:tcW w:w="2126" w:type="dxa"/>
            <w:shd w:val="clear" w:color="auto" w:fill="auto"/>
          </w:tcPr>
          <w:p w:rsidR="00292B05" w:rsidRPr="0055515D" w:rsidRDefault="00292B05" w:rsidP="00292B05">
            <w:pPr>
              <w:spacing w:after="0" w:line="240" w:lineRule="auto"/>
              <w:rPr>
                <w:rFonts w:eastAsia="Times New Roman" w:cs="Arial"/>
                <w:sz w:val="24"/>
                <w:szCs w:val="24"/>
                <w:lang w:eastAsia="en-GB"/>
              </w:rPr>
            </w:pPr>
            <w:r>
              <w:rPr>
                <w:rFonts w:eastAsia="Times New Roman" w:cs="Arial"/>
                <w:sz w:val="24"/>
                <w:szCs w:val="24"/>
                <w:lang w:eastAsia="en-GB"/>
              </w:rPr>
              <w:t xml:space="preserve"> </w:t>
            </w:r>
          </w:p>
        </w:tc>
        <w:tc>
          <w:tcPr>
            <w:tcW w:w="2835" w:type="dxa"/>
          </w:tcPr>
          <w:p w:rsidR="00292B05" w:rsidRDefault="00292B05" w:rsidP="00292B05">
            <w:pPr>
              <w:spacing w:after="0" w:line="240" w:lineRule="auto"/>
              <w:rPr>
                <w:rFonts w:eastAsia="Times New Roman" w:cs="Arial"/>
                <w:sz w:val="24"/>
                <w:szCs w:val="24"/>
                <w:lang w:eastAsia="en-GB"/>
              </w:rPr>
            </w:pPr>
            <w:r>
              <w:rPr>
                <w:rFonts w:eastAsia="Times New Roman" w:cs="Arial"/>
                <w:sz w:val="24"/>
                <w:szCs w:val="24"/>
                <w:lang w:eastAsia="en-GB"/>
              </w:rPr>
              <w:t xml:space="preserve"> </w:t>
            </w:r>
          </w:p>
        </w:tc>
      </w:tr>
      <w:tr w:rsidR="00292B05" w:rsidRPr="00690F74" w:rsidTr="00F11DCB">
        <w:trPr>
          <w:trHeight w:val="214"/>
        </w:trPr>
        <w:tc>
          <w:tcPr>
            <w:tcW w:w="1951" w:type="dxa"/>
            <w:shd w:val="clear" w:color="auto" w:fill="auto"/>
          </w:tcPr>
          <w:p w:rsidR="00292B05" w:rsidRPr="00690F74" w:rsidRDefault="00292B05" w:rsidP="00292B05">
            <w:pPr>
              <w:spacing w:after="0" w:line="240" w:lineRule="auto"/>
              <w:rPr>
                <w:rFonts w:eastAsia="Times New Roman" w:cs="Arial"/>
                <w:sz w:val="24"/>
                <w:szCs w:val="24"/>
                <w:lang w:eastAsia="en-GB"/>
              </w:rPr>
            </w:pPr>
            <w:permStart w:id="1695969339" w:edGrp="everyone" w:colFirst="1" w:colLast="1"/>
            <w:permStart w:id="1112228345" w:edGrp="everyone" w:colFirst="0" w:colLast="0"/>
            <w:permStart w:id="1995009114" w:edGrp="everyone" w:colFirst="5" w:colLast="5"/>
            <w:permStart w:id="1726950468" w:edGrp="everyone" w:colFirst="4" w:colLast="4"/>
            <w:permStart w:id="558250471" w:edGrp="everyone" w:colFirst="3" w:colLast="3"/>
            <w:permStart w:id="194260491" w:edGrp="everyone" w:colFirst="2" w:colLast="2"/>
            <w:permEnd w:id="1784169845"/>
            <w:permEnd w:id="399538741"/>
            <w:permEnd w:id="1954430185"/>
            <w:permEnd w:id="566514273"/>
            <w:permEnd w:id="1094782244"/>
            <w:r>
              <w:rPr>
                <w:rFonts w:eastAsia="Times New Roman" w:cs="Arial"/>
                <w:sz w:val="24"/>
                <w:szCs w:val="24"/>
                <w:lang w:eastAsia="en-GB"/>
              </w:rPr>
              <w:t xml:space="preserve"> </w:t>
            </w:r>
          </w:p>
        </w:tc>
        <w:tc>
          <w:tcPr>
            <w:tcW w:w="1276" w:type="dxa"/>
          </w:tcPr>
          <w:p w:rsidR="00292B05" w:rsidRPr="00690F74" w:rsidRDefault="00292B05" w:rsidP="00292B05">
            <w:pPr>
              <w:spacing w:after="0" w:line="240" w:lineRule="auto"/>
              <w:rPr>
                <w:rFonts w:eastAsia="Times New Roman" w:cs="Arial"/>
                <w:sz w:val="24"/>
                <w:szCs w:val="24"/>
                <w:lang w:eastAsia="en-GB"/>
              </w:rPr>
            </w:pPr>
            <w:r>
              <w:rPr>
                <w:rFonts w:eastAsia="Times New Roman" w:cs="Arial"/>
                <w:sz w:val="24"/>
                <w:szCs w:val="24"/>
                <w:lang w:eastAsia="en-GB"/>
              </w:rPr>
              <w:t xml:space="preserve"> </w:t>
            </w:r>
          </w:p>
        </w:tc>
        <w:tc>
          <w:tcPr>
            <w:tcW w:w="1559" w:type="dxa"/>
          </w:tcPr>
          <w:p w:rsidR="00292B05" w:rsidRPr="00690F74" w:rsidRDefault="00292B05" w:rsidP="00292B05">
            <w:pPr>
              <w:spacing w:after="0" w:line="240" w:lineRule="auto"/>
              <w:rPr>
                <w:rFonts w:eastAsia="Times New Roman" w:cs="Arial"/>
                <w:sz w:val="24"/>
                <w:szCs w:val="24"/>
                <w:lang w:eastAsia="en-GB"/>
              </w:rPr>
            </w:pPr>
            <w:r>
              <w:rPr>
                <w:rFonts w:eastAsia="Times New Roman" w:cs="Arial"/>
                <w:sz w:val="24"/>
                <w:szCs w:val="24"/>
                <w:lang w:eastAsia="en-GB"/>
              </w:rPr>
              <w:t xml:space="preserve"> </w:t>
            </w:r>
          </w:p>
        </w:tc>
        <w:tc>
          <w:tcPr>
            <w:tcW w:w="1418" w:type="dxa"/>
            <w:shd w:val="clear" w:color="auto" w:fill="auto"/>
          </w:tcPr>
          <w:p w:rsidR="00292B05" w:rsidRPr="00690F74" w:rsidRDefault="00292B05" w:rsidP="00292B05">
            <w:pPr>
              <w:spacing w:after="0" w:line="240" w:lineRule="auto"/>
              <w:rPr>
                <w:rFonts w:eastAsia="Times New Roman" w:cs="Arial"/>
                <w:sz w:val="24"/>
                <w:szCs w:val="24"/>
                <w:lang w:eastAsia="en-GB"/>
              </w:rPr>
            </w:pPr>
            <w:r>
              <w:rPr>
                <w:rFonts w:eastAsia="Times New Roman" w:cs="Arial"/>
                <w:sz w:val="24"/>
                <w:szCs w:val="24"/>
                <w:lang w:eastAsia="en-GB"/>
              </w:rPr>
              <w:t xml:space="preserve"> </w:t>
            </w:r>
          </w:p>
        </w:tc>
        <w:tc>
          <w:tcPr>
            <w:tcW w:w="2126" w:type="dxa"/>
            <w:shd w:val="clear" w:color="auto" w:fill="auto"/>
          </w:tcPr>
          <w:p w:rsidR="00292B05" w:rsidRPr="0055515D" w:rsidRDefault="00292B05" w:rsidP="00292B05">
            <w:pPr>
              <w:spacing w:after="0" w:line="240" w:lineRule="auto"/>
              <w:rPr>
                <w:rFonts w:eastAsia="Times New Roman" w:cs="Arial"/>
                <w:sz w:val="24"/>
                <w:szCs w:val="24"/>
                <w:lang w:eastAsia="en-GB"/>
              </w:rPr>
            </w:pPr>
            <w:r>
              <w:rPr>
                <w:rFonts w:eastAsia="Times New Roman" w:cs="Arial"/>
                <w:sz w:val="24"/>
                <w:szCs w:val="24"/>
                <w:lang w:eastAsia="en-GB"/>
              </w:rPr>
              <w:t xml:space="preserve"> </w:t>
            </w:r>
          </w:p>
        </w:tc>
        <w:tc>
          <w:tcPr>
            <w:tcW w:w="2835" w:type="dxa"/>
          </w:tcPr>
          <w:p w:rsidR="00292B05" w:rsidRDefault="00292B05" w:rsidP="00292B05">
            <w:pPr>
              <w:spacing w:after="0" w:line="240" w:lineRule="auto"/>
              <w:rPr>
                <w:rFonts w:eastAsia="Times New Roman" w:cs="Arial"/>
                <w:sz w:val="24"/>
                <w:szCs w:val="24"/>
                <w:lang w:eastAsia="en-GB"/>
              </w:rPr>
            </w:pPr>
            <w:r>
              <w:rPr>
                <w:rFonts w:eastAsia="Times New Roman" w:cs="Arial"/>
                <w:sz w:val="24"/>
                <w:szCs w:val="24"/>
                <w:lang w:eastAsia="en-GB"/>
              </w:rPr>
              <w:t xml:space="preserve"> </w:t>
            </w:r>
          </w:p>
        </w:tc>
      </w:tr>
      <w:tr w:rsidR="00292B05" w:rsidRPr="00690F74" w:rsidTr="00F11DCB">
        <w:trPr>
          <w:trHeight w:val="214"/>
        </w:trPr>
        <w:tc>
          <w:tcPr>
            <w:tcW w:w="1951" w:type="dxa"/>
            <w:shd w:val="clear" w:color="auto" w:fill="auto"/>
          </w:tcPr>
          <w:p w:rsidR="00292B05" w:rsidRPr="00690F74" w:rsidRDefault="00292B05" w:rsidP="00292B05">
            <w:pPr>
              <w:spacing w:after="0" w:line="240" w:lineRule="auto"/>
              <w:rPr>
                <w:rFonts w:eastAsia="Times New Roman" w:cs="Arial"/>
                <w:sz w:val="24"/>
                <w:szCs w:val="24"/>
                <w:lang w:eastAsia="en-GB"/>
              </w:rPr>
            </w:pPr>
            <w:permStart w:id="1043094325" w:edGrp="everyone" w:colFirst="1" w:colLast="1"/>
            <w:permStart w:id="856774863" w:edGrp="everyone" w:colFirst="0" w:colLast="0"/>
            <w:permStart w:id="2099004099" w:edGrp="everyone" w:colFirst="5" w:colLast="5"/>
            <w:permStart w:id="1325358778" w:edGrp="everyone" w:colFirst="4" w:colLast="4"/>
            <w:permStart w:id="1260938078" w:edGrp="everyone" w:colFirst="3" w:colLast="3"/>
            <w:permStart w:id="225999726" w:edGrp="everyone" w:colFirst="2" w:colLast="2"/>
            <w:permEnd w:id="1695969339"/>
            <w:permEnd w:id="1112228345"/>
            <w:permEnd w:id="1995009114"/>
            <w:permEnd w:id="1726950468"/>
            <w:permEnd w:id="558250471"/>
            <w:permEnd w:id="194260491"/>
            <w:r>
              <w:rPr>
                <w:rFonts w:eastAsia="Times New Roman" w:cs="Arial"/>
                <w:sz w:val="24"/>
                <w:szCs w:val="24"/>
                <w:lang w:eastAsia="en-GB"/>
              </w:rPr>
              <w:t xml:space="preserve"> </w:t>
            </w:r>
          </w:p>
        </w:tc>
        <w:tc>
          <w:tcPr>
            <w:tcW w:w="1276" w:type="dxa"/>
          </w:tcPr>
          <w:p w:rsidR="00292B05" w:rsidRPr="00690F74" w:rsidRDefault="00292B05" w:rsidP="00292B05">
            <w:pPr>
              <w:spacing w:after="0" w:line="240" w:lineRule="auto"/>
              <w:rPr>
                <w:rFonts w:eastAsia="Times New Roman" w:cs="Arial"/>
                <w:sz w:val="24"/>
                <w:szCs w:val="24"/>
                <w:lang w:eastAsia="en-GB"/>
              </w:rPr>
            </w:pPr>
            <w:r>
              <w:rPr>
                <w:rFonts w:eastAsia="Times New Roman" w:cs="Arial"/>
                <w:sz w:val="24"/>
                <w:szCs w:val="24"/>
                <w:lang w:eastAsia="en-GB"/>
              </w:rPr>
              <w:t xml:space="preserve"> </w:t>
            </w:r>
          </w:p>
        </w:tc>
        <w:tc>
          <w:tcPr>
            <w:tcW w:w="1559" w:type="dxa"/>
          </w:tcPr>
          <w:p w:rsidR="00292B05" w:rsidRPr="00690F74" w:rsidRDefault="00292B05" w:rsidP="00292B05">
            <w:pPr>
              <w:spacing w:after="0" w:line="240" w:lineRule="auto"/>
              <w:rPr>
                <w:rFonts w:eastAsia="Times New Roman" w:cs="Arial"/>
                <w:sz w:val="24"/>
                <w:szCs w:val="24"/>
                <w:lang w:eastAsia="en-GB"/>
              </w:rPr>
            </w:pPr>
            <w:r>
              <w:rPr>
                <w:rFonts w:eastAsia="Times New Roman" w:cs="Arial"/>
                <w:sz w:val="24"/>
                <w:szCs w:val="24"/>
                <w:lang w:eastAsia="en-GB"/>
              </w:rPr>
              <w:t xml:space="preserve"> </w:t>
            </w:r>
          </w:p>
        </w:tc>
        <w:tc>
          <w:tcPr>
            <w:tcW w:w="1418" w:type="dxa"/>
            <w:shd w:val="clear" w:color="auto" w:fill="auto"/>
          </w:tcPr>
          <w:p w:rsidR="00292B05" w:rsidRPr="00690F74" w:rsidRDefault="00292B05" w:rsidP="00292B05">
            <w:pPr>
              <w:spacing w:after="0" w:line="240" w:lineRule="auto"/>
              <w:rPr>
                <w:rFonts w:eastAsia="Times New Roman" w:cs="Arial"/>
                <w:sz w:val="24"/>
                <w:szCs w:val="24"/>
                <w:lang w:eastAsia="en-GB"/>
              </w:rPr>
            </w:pPr>
            <w:r>
              <w:rPr>
                <w:rFonts w:eastAsia="Times New Roman" w:cs="Arial"/>
                <w:sz w:val="24"/>
                <w:szCs w:val="24"/>
                <w:lang w:eastAsia="en-GB"/>
              </w:rPr>
              <w:t xml:space="preserve"> </w:t>
            </w:r>
          </w:p>
        </w:tc>
        <w:tc>
          <w:tcPr>
            <w:tcW w:w="2126" w:type="dxa"/>
            <w:shd w:val="clear" w:color="auto" w:fill="auto"/>
          </w:tcPr>
          <w:p w:rsidR="00292B05" w:rsidRPr="0055515D" w:rsidRDefault="00292B05" w:rsidP="00292B05">
            <w:pPr>
              <w:spacing w:after="0" w:line="240" w:lineRule="auto"/>
              <w:rPr>
                <w:rFonts w:eastAsia="Times New Roman" w:cs="Arial"/>
                <w:sz w:val="24"/>
                <w:szCs w:val="24"/>
                <w:lang w:eastAsia="en-GB"/>
              </w:rPr>
            </w:pPr>
            <w:r>
              <w:rPr>
                <w:rFonts w:eastAsia="Times New Roman" w:cs="Arial"/>
                <w:sz w:val="24"/>
                <w:szCs w:val="24"/>
                <w:lang w:eastAsia="en-GB"/>
              </w:rPr>
              <w:t xml:space="preserve"> </w:t>
            </w:r>
          </w:p>
        </w:tc>
        <w:tc>
          <w:tcPr>
            <w:tcW w:w="2835" w:type="dxa"/>
          </w:tcPr>
          <w:p w:rsidR="00292B05" w:rsidRDefault="00292B05" w:rsidP="00292B05">
            <w:pPr>
              <w:spacing w:after="0" w:line="240" w:lineRule="auto"/>
              <w:rPr>
                <w:rFonts w:eastAsia="Times New Roman" w:cs="Arial"/>
                <w:sz w:val="24"/>
                <w:szCs w:val="24"/>
                <w:lang w:eastAsia="en-GB"/>
              </w:rPr>
            </w:pPr>
            <w:r>
              <w:rPr>
                <w:rFonts w:eastAsia="Times New Roman" w:cs="Arial"/>
                <w:sz w:val="24"/>
                <w:szCs w:val="24"/>
                <w:lang w:eastAsia="en-GB"/>
              </w:rPr>
              <w:t xml:space="preserve"> </w:t>
            </w:r>
          </w:p>
        </w:tc>
      </w:tr>
    </w:tbl>
    <w:permEnd w:id="1043094325"/>
    <w:permEnd w:id="856774863"/>
    <w:permEnd w:id="2099004099"/>
    <w:permEnd w:id="1325358778"/>
    <w:permEnd w:id="1260938078"/>
    <w:permEnd w:id="225999726"/>
    <w:p w:rsidR="00690F74" w:rsidRPr="00C500B0" w:rsidRDefault="00DD1890" w:rsidP="00690F74">
      <w:pPr>
        <w:tabs>
          <w:tab w:val="left" w:pos="10065"/>
        </w:tabs>
        <w:spacing w:after="0" w:line="240" w:lineRule="auto"/>
        <w:ind w:right="708"/>
        <w:rPr>
          <w:rFonts w:cs="Arial"/>
          <w:sz w:val="12"/>
          <w:szCs w:val="24"/>
        </w:rPr>
      </w:pPr>
      <w:r>
        <w:rPr>
          <w:rFonts w:cs="Arial"/>
          <w:sz w:val="12"/>
          <w:szCs w:val="24"/>
        </w:rPr>
        <w:t xml:space="preserve"> </w:t>
      </w:r>
    </w:p>
    <w:tbl>
      <w:tblPr>
        <w:tblStyle w:val="TableGrid"/>
        <w:tblW w:w="11199" w:type="dxa"/>
        <w:tblInd w:w="-318" w:type="dxa"/>
        <w:tblLayout w:type="fixed"/>
        <w:tblLook w:val="04A0" w:firstRow="1" w:lastRow="0" w:firstColumn="1" w:lastColumn="0" w:noHBand="0" w:noVBand="1"/>
      </w:tblPr>
      <w:tblGrid>
        <w:gridCol w:w="7656"/>
        <w:gridCol w:w="3543"/>
      </w:tblGrid>
      <w:tr w:rsidR="004540F8" w:rsidRPr="00827318" w:rsidTr="00D50EA5">
        <w:trPr>
          <w:trHeight w:val="403"/>
        </w:trPr>
        <w:tc>
          <w:tcPr>
            <w:tcW w:w="11199" w:type="dxa"/>
            <w:gridSpan w:val="2"/>
            <w:tcBorders>
              <w:bottom w:val="single" w:sz="4" w:space="0" w:color="auto"/>
            </w:tcBorders>
            <w:shd w:val="clear" w:color="auto" w:fill="B8CCE4" w:themeFill="accent1" w:themeFillTint="66"/>
          </w:tcPr>
          <w:p w:rsidR="004540F8" w:rsidRPr="00827318" w:rsidRDefault="00DD1890" w:rsidP="00D50EA5">
            <w:pPr>
              <w:tabs>
                <w:tab w:val="left" w:pos="10065"/>
              </w:tabs>
              <w:ind w:left="-108" w:right="708"/>
              <w:rPr>
                <w:rFonts w:cs="Arial"/>
                <w:sz w:val="24"/>
                <w:szCs w:val="24"/>
              </w:rPr>
            </w:pPr>
            <w:r>
              <w:rPr>
                <w:rFonts w:cs="Arial"/>
                <w:sz w:val="24"/>
                <w:szCs w:val="24"/>
              </w:rPr>
              <w:t xml:space="preserve"> </w:t>
            </w:r>
            <w:r w:rsidR="0096023A" w:rsidRPr="0096023A">
              <w:rPr>
                <w:rFonts w:cs="Arial"/>
                <w:b/>
                <w:sz w:val="24"/>
                <w:szCs w:val="24"/>
              </w:rPr>
              <w:t>Family agreement to engage with service</w:t>
            </w:r>
            <w:r w:rsidR="0096023A">
              <w:rPr>
                <w:rFonts w:cs="Arial"/>
                <w:b/>
                <w:sz w:val="24"/>
                <w:szCs w:val="24"/>
              </w:rPr>
              <w:t>s</w:t>
            </w:r>
            <w:r w:rsidR="00D50EA5">
              <w:rPr>
                <w:rFonts w:cs="Arial"/>
                <w:b/>
                <w:i/>
                <w:color w:val="FF0000"/>
                <w:sz w:val="24"/>
                <w:szCs w:val="24"/>
              </w:rPr>
              <w:t xml:space="preserve"> </w:t>
            </w:r>
          </w:p>
        </w:tc>
      </w:tr>
      <w:tr w:rsidR="004540F8" w:rsidRPr="006A44AC" w:rsidTr="007378B3">
        <w:trPr>
          <w:trHeight w:val="598"/>
        </w:trPr>
        <w:tc>
          <w:tcPr>
            <w:tcW w:w="11199" w:type="dxa"/>
            <w:gridSpan w:val="2"/>
            <w:shd w:val="clear" w:color="auto" w:fill="auto"/>
            <w:vAlign w:val="center"/>
          </w:tcPr>
          <w:p w:rsidR="004540F8" w:rsidRPr="007378B3" w:rsidRDefault="0096023A" w:rsidP="007378B3">
            <w:pPr>
              <w:rPr>
                <w:rFonts w:ascii="Arial" w:hAnsi="Arial" w:cs="Arial"/>
                <w:sz w:val="24"/>
                <w:szCs w:val="24"/>
              </w:rPr>
            </w:pPr>
            <w:r w:rsidRPr="0096023A">
              <w:rPr>
                <w:rFonts w:eastAsia="Times New Roman" w:cs="Arial"/>
                <w:lang w:eastAsia="en-GB"/>
              </w:rPr>
              <w:t>The parent’s agreement to engage with Kent’s children’s services teams should be sought before discussing a request for suppor</w:t>
            </w:r>
            <w:r w:rsidR="0040445E">
              <w:rPr>
                <w:rFonts w:eastAsia="Times New Roman" w:cs="Arial"/>
                <w:lang w:eastAsia="en-GB"/>
              </w:rPr>
              <w:t>t</w:t>
            </w:r>
            <w:r w:rsidRPr="0096023A">
              <w:rPr>
                <w:rFonts w:eastAsia="Times New Roman" w:cs="Arial"/>
                <w:lang w:eastAsia="en-GB"/>
              </w:rPr>
              <w:t xml:space="preserve"> about them with other agencies, unless this may itself place a child at risk of significant harm. A completed copy of this form should be shared with the family and the family should be aware that this request for support form will be used to determine the most appropriate advice and support for </w:t>
            </w:r>
            <w:r w:rsidR="00323F5B" w:rsidRPr="00323F5B">
              <w:rPr>
                <w:rFonts w:eastAsia="Times New Roman" w:cs="Arial"/>
                <w:lang w:eastAsia="en-GB"/>
              </w:rPr>
              <w:t>their</w:t>
            </w:r>
            <w:r w:rsidRPr="0096023A">
              <w:rPr>
                <w:rFonts w:eastAsia="Times New Roman" w:cs="Arial"/>
                <w:lang w:eastAsia="en-GB"/>
              </w:rPr>
              <w:t xml:space="preserve"> family, and for the planning and evaluation of this support.</w:t>
            </w:r>
            <w:r>
              <w:rPr>
                <w:rFonts w:eastAsia="Times New Roman" w:cs="Arial"/>
                <w:lang w:eastAsia="en-GB"/>
              </w:rPr>
              <w:t xml:space="preserve"> </w:t>
            </w:r>
            <w:r w:rsidR="00395EE4" w:rsidRPr="00A96266">
              <w:rPr>
                <w:rFonts w:eastAsia="Times New Roman" w:cs="Arial"/>
                <w:lang w:eastAsia="en-GB"/>
              </w:rPr>
              <w:t xml:space="preserve">For more information about how your information is stored and shared </w:t>
            </w:r>
            <w:r w:rsidR="00A96266" w:rsidRPr="00A96266">
              <w:rPr>
                <w:rFonts w:eastAsia="Times New Roman" w:cs="Arial"/>
                <w:lang w:eastAsia="en-GB"/>
              </w:rPr>
              <w:t>pleas</w:t>
            </w:r>
            <w:r w:rsidR="0045318D">
              <w:rPr>
                <w:rFonts w:eastAsia="Times New Roman" w:cs="Arial"/>
                <w:lang w:eastAsia="en-GB"/>
              </w:rPr>
              <w:t xml:space="preserve">e see: </w:t>
            </w:r>
            <w:hyperlink r:id="rId10" w:history="1">
              <w:r w:rsidR="00CB6AD5" w:rsidRPr="00AE16B8">
                <w:rPr>
                  <w:rStyle w:val="Hyperlink"/>
                  <w:rFonts w:cs="Arial"/>
                </w:rPr>
                <w:t>www.kent.gov.uk/privacy</w:t>
              </w:r>
            </w:hyperlink>
          </w:p>
        </w:tc>
      </w:tr>
      <w:tr w:rsidR="007378B3" w:rsidRPr="006A44AC" w:rsidTr="004F1CA5">
        <w:trPr>
          <w:trHeight w:val="568"/>
        </w:trPr>
        <w:tc>
          <w:tcPr>
            <w:tcW w:w="7656" w:type="dxa"/>
            <w:shd w:val="clear" w:color="auto" w:fill="auto"/>
            <w:vAlign w:val="center"/>
          </w:tcPr>
          <w:p w:rsidR="007378B3" w:rsidRPr="0096023A" w:rsidRDefault="007378B3" w:rsidP="007378B3">
            <w:pPr>
              <w:rPr>
                <w:rFonts w:eastAsia="Times New Roman" w:cs="Arial"/>
                <w:lang w:eastAsia="en-GB"/>
              </w:rPr>
            </w:pPr>
            <w:r w:rsidRPr="00006F1C">
              <w:rPr>
                <w:rFonts w:eastAsia="Times New Roman" w:cs="Arial"/>
                <w:b/>
                <w:lang w:eastAsia="en-GB"/>
              </w:rPr>
              <w:t xml:space="preserve">Name of </w:t>
            </w:r>
            <w:r w:rsidR="00DB3A64" w:rsidRPr="00006F1C">
              <w:rPr>
                <w:rFonts w:eastAsia="Times New Roman" w:cs="Arial"/>
                <w:b/>
                <w:lang w:eastAsia="en-GB"/>
              </w:rPr>
              <w:t>p</w:t>
            </w:r>
            <w:r w:rsidRPr="00006F1C">
              <w:rPr>
                <w:rFonts w:eastAsia="Times New Roman" w:cs="Arial"/>
                <w:b/>
                <w:lang w:eastAsia="en-GB"/>
              </w:rPr>
              <w:t xml:space="preserve">erson </w:t>
            </w:r>
            <w:r w:rsidR="00857536" w:rsidRPr="00006F1C">
              <w:rPr>
                <w:rFonts w:eastAsia="Times New Roman" w:cs="Arial"/>
                <w:b/>
                <w:lang w:eastAsia="en-GB"/>
              </w:rPr>
              <w:t>agreeing to engage</w:t>
            </w:r>
            <w:r>
              <w:rPr>
                <w:rFonts w:eastAsia="Times New Roman" w:cs="Arial"/>
                <w:lang w:eastAsia="en-GB"/>
              </w:rPr>
              <w:t xml:space="preserve"> </w:t>
            </w:r>
            <w:sdt>
              <w:sdtPr>
                <w:rPr>
                  <w:rFonts w:eastAsia="Times New Roman" w:cs="Arial"/>
                  <w:lang w:eastAsia="en-GB"/>
                </w:rPr>
                <w:id w:val="1972165388"/>
                <w:placeholder>
                  <w:docPart w:val="DefaultPlaceholder_-1854013440"/>
                </w:placeholder>
              </w:sdtPr>
              <w:sdtEndPr/>
              <w:sdtContent>
                <w:sdt>
                  <w:sdtPr>
                    <w:rPr>
                      <w:rFonts w:eastAsia="Times New Roman" w:cs="Arial"/>
                      <w:lang w:eastAsia="en-GB"/>
                    </w:rPr>
                    <w:id w:val="-896741920"/>
                    <w:placeholder>
                      <w:docPart w:val="DefaultPlaceholder_-1854013440"/>
                    </w:placeholder>
                    <w:text/>
                  </w:sdtPr>
                  <w:sdtEndPr/>
                  <w:sdtContent>
                    <w:r>
                      <w:rPr>
                        <w:rFonts w:eastAsia="Times New Roman" w:cs="Arial"/>
                        <w:lang w:eastAsia="en-GB"/>
                      </w:rPr>
                      <w:t xml:space="preserve"> </w:t>
                    </w:r>
                    <w:permStart w:id="1597527581" w:edGrp="everyone"/>
                    <w:r>
                      <w:rPr>
                        <w:rFonts w:eastAsia="Times New Roman" w:cs="Arial"/>
                        <w:lang w:eastAsia="en-GB"/>
                      </w:rPr>
                      <w:t xml:space="preserve">  </w:t>
                    </w:r>
                    <w:r w:rsidR="00FB20F0">
                      <w:rPr>
                        <w:rFonts w:eastAsia="Times New Roman" w:cs="Arial"/>
                        <w:lang w:eastAsia="en-GB"/>
                      </w:rPr>
                      <w:t xml:space="preserve"> </w:t>
                    </w:r>
                    <w:r>
                      <w:rPr>
                        <w:rFonts w:eastAsia="Times New Roman" w:cs="Arial"/>
                        <w:lang w:eastAsia="en-GB"/>
                      </w:rPr>
                      <w:t xml:space="preserve"> </w:t>
                    </w:r>
                    <w:permEnd w:id="1597527581"/>
                  </w:sdtContent>
                </w:sdt>
              </w:sdtContent>
            </w:sdt>
          </w:p>
        </w:tc>
        <w:tc>
          <w:tcPr>
            <w:tcW w:w="3543" w:type="dxa"/>
            <w:shd w:val="clear" w:color="auto" w:fill="auto"/>
            <w:vAlign w:val="center"/>
          </w:tcPr>
          <w:p w:rsidR="007378B3" w:rsidRPr="00006F1C" w:rsidRDefault="007378B3" w:rsidP="007378B3">
            <w:pPr>
              <w:rPr>
                <w:rFonts w:eastAsia="Times New Roman" w:cs="Arial"/>
                <w:b/>
                <w:lang w:eastAsia="en-GB"/>
              </w:rPr>
            </w:pPr>
            <w:r w:rsidRPr="00006F1C">
              <w:rPr>
                <w:rFonts w:eastAsia="Times New Roman" w:cs="Arial"/>
                <w:b/>
                <w:lang w:eastAsia="en-GB"/>
              </w:rPr>
              <w:t>Date agreement given:</w:t>
            </w:r>
            <w:r w:rsidRPr="00006F1C">
              <w:rPr>
                <w:b/>
                <w:sz w:val="20"/>
              </w:rPr>
              <w:t xml:space="preserve"> </w:t>
            </w:r>
            <w:permStart w:id="1954428083" w:edGrp="everyone"/>
            <w:r w:rsidR="00FB20F0" w:rsidRPr="00006F1C">
              <w:rPr>
                <w:b/>
                <w:sz w:val="20"/>
              </w:rPr>
              <w:t xml:space="preserve"> </w:t>
            </w:r>
            <w:r w:rsidRPr="00006F1C">
              <w:rPr>
                <w:b/>
                <w:sz w:val="20"/>
              </w:rPr>
              <w:t xml:space="preserve">   </w:t>
            </w:r>
            <w:permEnd w:id="1954428083"/>
          </w:p>
        </w:tc>
      </w:tr>
      <w:tr w:rsidR="007378B3" w:rsidRPr="006A44AC" w:rsidTr="00536D25">
        <w:trPr>
          <w:trHeight w:val="956"/>
        </w:trPr>
        <w:tc>
          <w:tcPr>
            <w:tcW w:w="11199" w:type="dxa"/>
            <w:gridSpan w:val="2"/>
            <w:shd w:val="clear" w:color="auto" w:fill="auto"/>
            <w:vAlign w:val="center"/>
          </w:tcPr>
          <w:p w:rsidR="007378B3" w:rsidRDefault="00A5699E" w:rsidP="007378B3">
            <w:pPr>
              <w:rPr>
                <w:rFonts w:eastAsia="Times New Roman" w:cs="Arial"/>
                <w:b/>
                <w:sz w:val="24"/>
                <w:lang w:eastAsia="en-GB"/>
              </w:rPr>
            </w:pPr>
            <w:r>
              <w:rPr>
                <w:rFonts w:eastAsia="Times New Roman" w:cs="Arial"/>
                <w:b/>
                <w:sz w:val="24"/>
                <w:lang w:eastAsia="en-GB"/>
              </w:rPr>
              <w:t>Confirmation of consent to register for Open Access Children’s Centre/Youth Hub</w:t>
            </w:r>
          </w:p>
          <w:p w:rsidR="00A5699E" w:rsidRDefault="00A5699E" w:rsidP="007378B3">
            <w:pPr>
              <w:rPr>
                <w:rFonts w:eastAsia="Times New Roman" w:cs="Arial"/>
                <w:b/>
                <w:sz w:val="24"/>
                <w:lang w:eastAsia="en-GB"/>
              </w:rPr>
            </w:pPr>
          </w:p>
          <w:permStart w:id="1861507153" w:edGrp="everyone"/>
          <w:p w:rsidR="00A5699E" w:rsidRDefault="00A5699E" w:rsidP="007378B3">
            <w:pPr>
              <w:rPr>
                <w:rFonts w:eastAsia="Times New Roman" w:cs="Arial"/>
                <w:lang w:eastAsia="en-GB"/>
              </w:rPr>
            </w:pPr>
            <w:sdt>
              <w:sdtPr>
                <w:rPr>
                  <w:rFonts w:eastAsia="Times New Roman" w:cs="Arial"/>
                  <w:lang w:eastAsia="en-GB"/>
                </w:rPr>
                <w:id w:val="-821195108"/>
                <w14:checkbox>
                  <w14:checked w14:val="0"/>
                  <w14:checkedState w14:val="2612" w14:font="MS Gothic"/>
                  <w14:uncheckedState w14:val="2610" w14:font="MS Gothic"/>
                </w14:checkbox>
              </w:sdtPr>
              <w:sdtContent>
                <w:r w:rsidR="00FB20F0">
                  <w:rPr>
                    <w:rFonts w:ascii="MS Gothic" w:eastAsia="MS Gothic" w:hAnsi="MS Gothic" w:cs="Arial" w:hint="eastAsia"/>
                    <w:lang w:eastAsia="en-GB"/>
                  </w:rPr>
                  <w:t>☐</w:t>
                </w:r>
              </w:sdtContent>
            </w:sdt>
            <w:permEnd w:id="1861507153"/>
            <w:r w:rsidR="00CE54EB" w:rsidRPr="008A6EFF">
              <w:rPr>
                <w:rFonts w:eastAsia="Times New Roman" w:cs="Arial"/>
                <w:lang w:eastAsia="en-GB"/>
              </w:rPr>
              <w:t xml:space="preserve"> </w:t>
            </w:r>
            <w:r w:rsidRPr="008A6EFF">
              <w:rPr>
                <w:rFonts w:eastAsia="Times New Roman" w:cs="Arial"/>
                <w:lang w:eastAsia="en-GB"/>
              </w:rPr>
              <w:t>The parent /carer agrees</w:t>
            </w:r>
            <w:r>
              <w:rPr>
                <w:rFonts w:eastAsia="Times New Roman" w:cs="Arial"/>
                <w:lang w:eastAsia="en-GB"/>
              </w:rPr>
              <w:t xml:space="preserve"> that this form will be used to register the family at their local Open Access Children’s     Centre/Youth Hub, so that additional Early Help support can be accessed easily</w:t>
            </w:r>
          </w:p>
          <w:p w:rsidR="00A5699E" w:rsidRDefault="00A5699E" w:rsidP="007378B3">
            <w:pPr>
              <w:rPr>
                <w:rFonts w:eastAsia="Times New Roman" w:cs="Arial"/>
                <w:lang w:eastAsia="en-GB"/>
              </w:rPr>
            </w:pPr>
          </w:p>
          <w:permStart w:id="1886079800" w:edGrp="everyone"/>
          <w:p w:rsidR="007378B3" w:rsidRPr="008A6EFF" w:rsidRDefault="00A5699E" w:rsidP="007378B3">
            <w:pPr>
              <w:rPr>
                <w:rFonts w:eastAsia="Times New Roman" w:cs="Arial"/>
                <w:lang w:eastAsia="en-GB"/>
              </w:rPr>
            </w:pPr>
            <w:sdt>
              <w:sdtPr>
                <w:rPr>
                  <w:rFonts w:eastAsia="Times New Roman" w:cs="Arial"/>
                  <w:lang w:eastAsia="en-GB"/>
                </w:rPr>
                <w:id w:val="1733507830"/>
                <w14:checkbox>
                  <w14:checked w14:val="0"/>
                  <w14:checkedState w14:val="2612" w14:font="MS Gothic"/>
                  <w14:uncheckedState w14:val="2610" w14:font="MS Gothic"/>
                </w14:checkbox>
              </w:sdtPr>
              <w:sdtContent>
                <w:r w:rsidR="00FB20F0">
                  <w:rPr>
                    <w:rFonts w:ascii="MS Gothic" w:eastAsia="MS Gothic" w:hAnsi="MS Gothic" w:cs="Arial" w:hint="eastAsia"/>
                    <w:lang w:eastAsia="en-GB"/>
                  </w:rPr>
                  <w:t>☐</w:t>
                </w:r>
              </w:sdtContent>
            </w:sdt>
            <w:r w:rsidRPr="008A6EFF">
              <w:rPr>
                <w:rFonts w:eastAsia="Times New Roman" w:cs="Arial"/>
                <w:lang w:eastAsia="en-GB"/>
              </w:rPr>
              <w:t xml:space="preserve"> </w:t>
            </w:r>
            <w:permEnd w:id="1886079800"/>
            <w:r w:rsidR="007378B3" w:rsidRPr="008A6EFF">
              <w:rPr>
                <w:rFonts w:eastAsia="Times New Roman" w:cs="Arial"/>
                <w:lang w:eastAsia="en-GB"/>
              </w:rPr>
              <w:t>The parent /carer agrees to be sent information about activities and services offered at their local Open Access Children’s Centre/Youth Hub that might be of i</w:t>
            </w:r>
            <w:bookmarkStart w:id="0" w:name="_GoBack"/>
            <w:bookmarkEnd w:id="0"/>
            <w:r w:rsidR="007378B3" w:rsidRPr="008A6EFF">
              <w:rPr>
                <w:rFonts w:eastAsia="Times New Roman" w:cs="Arial"/>
                <w:lang w:eastAsia="en-GB"/>
              </w:rPr>
              <w:t>nterest to them</w:t>
            </w:r>
          </w:p>
          <w:p w:rsidR="00CE54EB" w:rsidRPr="0096023A" w:rsidRDefault="00CE54EB" w:rsidP="00CE54EB">
            <w:pPr>
              <w:rPr>
                <w:rFonts w:eastAsia="Times New Roman" w:cs="Arial"/>
                <w:lang w:eastAsia="en-GB"/>
              </w:rPr>
            </w:pPr>
          </w:p>
        </w:tc>
      </w:tr>
      <w:tr w:rsidR="00536D25" w:rsidRPr="006A44AC" w:rsidTr="007378B3">
        <w:trPr>
          <w:trHeight w:val="1745"/>
        </w:trPr>
        <w:tc>
          <w:tcPr>
            <w:tcW w:w="11199" w:type="dxa"/>
            <w:gridSpan w:val="2"/>
            <w:tcBorders>
              <w:bottom w:val="single" w:sz="4" w:space="0" w:color="auto"/>
            </w:tcBorders>
            <w:shd w:val="clear" w:color="auto" w:fill="auto"/>
            <w:vAlign w:val="center"/>
          </w:tcPr>
          <w:p w:rsidR="00536D25" w:rsidRPr="00006F1C" w:rsidRDefault="00536D25" w:rsidP="00536D25">
            <w:pPr>
              <w:rPr>
                <w:rFonts w:eastAsia="Times New Roman" w:cs="Arial"/>
                <w:b/>
                <w:lang w:eastAsia="en-GB"/>
              </w:rPr>
            </w:pPr>
            <w:r w:rsidRPr="00006F1C">
              <w:rPr>
                <w:rFonts w:eastAsia="Times New Roman" w:cs="Arial"/>
                <w:b/>
                <w:lang w:eastAsia="en-GB"/>
              </w:rPr>
              <w:t>How information is used</w:t>
            </w:r>
          </w:p>
          <w:p w:rsidR="00536D25" w:rsidRPr="00FE6423" w:rsidRDefault="00536D25" w:rsidP="00536D25">
            <w:pPr>
              <w:rPr>
                <w:rFonts w:eastAsia="Times New Roman" w:cs="Arial"/>
                <w:sz w:val="4"/>
                <w:lang w:eastAsia="en-GB"/>
              </w:rPr>
            </w:pPr>
          </w:p>
          <w:p w:rsidR="00536D25" w:rsidRPr="00CE54EB" w:rsidRDefault="00536D25" w:rsidP="00536D25">
            <w:pPr>
              <w:rPr>
                <w:rFonts w:eastAsia="Times New Roman" w:cs="Arial"/>
                <w:lang w:eastAsia="en-GB"/>
              </w:rPr>
            </w:pPr>
            <w:r w:rsidRPr="00CE54EB">
              <w:rPr>
                <w:rFonts w:eastAsia="Times New Roman" w:cs="Arial"/>
                <w:lang w:eastAsia="en-GB"/>
              </w:rPr>
              <w:t>Information will be sh</w:t>
            </w:r>
            <w:r>
              <w:rPr>
                <w:rFonts w:eastAsia="Times New Roman" w:cs="Arial"/>
                <w:lang w:eastAsia="en-GB"/>
              </w:rPr>
              <w:t>a</w:t>
            </w:r>
            <w:r w:rsidRPr="00CE54EB">
              <w:rPr>
                <w:rFonts w:eastAsia="Times New Roman" w:cs="Arial"/>
                <w:lang w:eastAsia="en-GB"/>
              </w:rPr>
              <w:t>red between practitioners working with the family, where necessary which may include social workers, family support workers, youth workers, teaches, pastoral support workers, health visitors, housing providers, Police, school nurses, doctors and mental health workers</w:t>
            </w:r>
          </w:p>
          <w:p w:rsidR="00536D25" w:rsidRPr="00CE54EB" w:rsidRDefault="00536D25" w:rsidP="00536D25">
            <w:pPr>
              <w:rPr>
                <w:rFonts w:eastAsia="Times New Roman" w:cs="Arial"/>
                <w:lang w:eastAsia="en-GB"/>
              </w:rPr>
            </w:pPr>
          </w:p>
          <w:p w:rsidR="00536D25" w:rsidRPr="00CE54EB" w:rsidRDefault="00536D25" w:rsidP="00536D25">
            <w:pPr>
              <w:rPr>
                <w:rFonts w:eastAsia="Times New Roman" w:cs="Arial"/>
                <w:lang w:eastAsia="en-GB"/>
              </w:rPr>
            </w:pPr>
            <w:r w:rsidRPr="00CE54EB">
              <w:rPr>
                <w:rFonts w:eastAsia="Times New Roman" w:cs="Arial"/>
                <w:lang w:eastAsia="en-GB"/>
              </w:rPr>
              <w:t>This information will be recorded and stored electronically on the Specialist Children’s Services and Early Help case management systems and will be accessible when and if required.</w:t>
            </w:r>
          </w:p>
          <w:p w:rsidR="00536D25" w:rsidRPr="00CE54EB" w:rsidRDefault="00536D25" w:rsidP="00536D25">
            <w:pPr>
              <w:rPr>
                <w:rFonts w:eastAsia="Times New Roman" w:cs="Arial"/>
                <w:lang w:eastAsia="en-GB"/>
              </w:rPr>
            </w:pPr>
          </w:p>
          <w:p w:rsidR="00536D25" w:rsidRPr="008A6EFF" w:rsidRDefault="00536D25" w:rsidP="00536D25">
            <w:pPr>
              <w:rPr>
                <w:rFonts w:eastAsia="Times New Roman" w:cs="Arial"/>
                <w:b/>
                <w:sz w:val="24"/>
                <w:lang w:eastAsia="en-GB"/>
              </w:rPr>
            </w:pPr>
            <w:r w:rsidRPr="00CE54EB">
              <w:rPr>
                <w:rFonts w:eastAsia="Times New Roman" w:cs="Arial"/>
                <w:lang w:eastAsia="en-GB"/>
              </w:rPr>
              <w:t>If onward referrals are made to provide more appropriate support the family, information will be stored according to the receiving agency’s information storage policy.</w:t>
            </w:r>
          </w:p>
        </w:tc>
      </w:tr>
    </w:tbl>
    <w:p w:rsidR="000E39A9" w:rsidRDefault="000E39A9" w:rsidP="00690F74">
      <w:pPr>
        <w:tabs>
          <w:tab w:val="left" w:pos="10065"/>
        </w:tabs>
        <w:spacing w:after="0" w:line="240" w:lineRule="auto"/>
        <w:ind w:right="708"/>
        <w:rPr>
          <w:rFonts w:cs="Arial"/>
          <w:szCs w:val="24"/>
        </w:rPr>
      </w:pPr>
    </w:p>
    <w:tbl>
      <w:tblPr>
        <w:tblStyle w:val="TableGrid"/>
        <w:tblW w:w="11058" w:type="dxa"/>
        <w:tblInd w:w="-318" w:type="dxa"/>
        <w:tblLook w:val="04A0" w:firstRow="1" w:lastRow="0" w:firstColumn="1" w:lastColumn="0" w:noHBand="0" w:noVBand="1"/>
      </w:tblPr>
      <w:tblGrid>
        <w:gridCol w:w="4537"/>
        <w:gridCol w:w="709"/>
        <w:gridCol w:w="709"/>
        <w:gridCol w:w="5103"/>
      </w:tblGrid>
      <w:tr w:rsidR="00AD3AF2" w:rsidRPr="00AD3AF2" w:rsidTr="0040445E">
        <w:tc>
          <w:tcPr>
            <w:tcW w:w="11058" w:type="dxa"/>
            <w:gridSpan w:val="4"/>
            <w:shd w:val="clear" w:color="auto" w:fill="B8CCE4" w:themeFill="accent1" w:themeFillTint="66"/>
          </w:tcPr>
          <w:p w:rsidR="00AD3AF2" w:rsidRPr="00AD3AF2" w:rsidRDefault="00DF791B" w:rsidP="00F67008">
            <w:pPr>
              <w:rPr>
                <w:rFonts w:eastAsia="Times New Roman" w:cs="Arial"/>
                <w:b/>
                <w:sz w:val="24"/>
                <w:szCs w:val="24"/>
                <w:lang w:eastAsia="en-GB"/>
              </w:rPr>
            </w:pPr>
            <w:r>
              <w:rPr>
                <w:rFonts w:eastAsia="Times New Roman" w:cs="Arial"/>
                <w:b/>
                <w:sz w:val="24"/>
                <w:szCs w:val="24"/>
                <w:lang w:eastAsia="en-GB"/>
              </w:rPr>
              <w:t>Notifier</w:t>
            </w:r>
            <w:r w:rsidR="00AD3AF2" w:rsidRPr="00AD3AF2">
              <w:rPr>
                <w:rFonts w:eastAsia="Times New Roman" w:cs="Arial"/>
                <w:b/>
                <w:sz w:val="24"/>
                <w:szCs w:val="24"/>
                <w:lang w:eastAsia="en-GB"/>
              </w:rPr>
              <w:t xml:space="preserve"> Checks</w:t>
            </w:r>
          </w:p>
        </w:tc>
      </w:tr>
      <w:tr w:rsidR="0040445E" w:rsidTr="0040445E">
        <w:tc>
          <w:tcPr>
            <w:tcW w:w="4537" w:type="dxa"/>
            <w:shd w:val="clear" w:color="auto" w:fill="DBE5F1" w:themeFill="accent1" w:themeFillTint="33"/>
            <w:vAlign w:val="center"/>
          </w:tcPr>
          <w:p w:rsidR="0040445E" w:rsidRPr="00CF7295" w:rsidRDefault="0040445E" w:rsidP="000D1639">
            <w:pPr>
              <w:rPr>
                <w:b/>
              </w:rPr>
            </w:pPr>
            <w:r w:rsidRPr="00CF7295">
              <w:rPr>
                <w:b/>
              </w:rPr>
              <w:t>The family have been given a copy of this form</w:t>
            </w:r>
          </w:p>
        </w:tc>
        <w:tc>
          <w:tcPr>
            <w:tcW w:w="709" w:type="dxa"/>
          </w:tcPr>
          <w:p w:rsidR="0040445E" w:rsidRDefault="0040445E" w:rsidP="008C1E6F">
            <w:r>
              <w:t>Yes</w:t>
            </w:r>
          </w:p>
          <w:permStart w:id="314996647" w:edGrp="everyone" w:displacedByCustomXml="next"/>
          <w:sdt>
            <w:sdtPr>
              <w:id w:val="1415210325"/>
              <w14:checkbox>
                <w14:checked w14:val="0"/>
                <w14:checkedState w14:val="2612" w14:font="MS Gothic"/>
                <w14:uncheckedState w14:val="2610" w14:font="MS Gothic"/>
              </w14:checkbox>
            </w:sdtPr>
            <w:sdtEndPr/>
            <w:sdtContent>
              <w:p w:rsidR="0040445E" w:rsidRDefault="0040445E" w:rsidP="00F67008">
                <w:r>
                  <w:rPr>
                    <w:rFonts w:ascii="MS Gothic" w:eastAsia="MS Gothic" w:hAnsi="MS Gothic" w:hint="eastAsia"/>
                  </w:rPr>
                  <w:t>☐</w:t>
                </w:r>
              </w:p>
            </w:sdtContent>
          </w:sdt>
          <w:permEnd w:id="314996647" w:displacedByCustomXml="prev"/>
        </w:tc>
        <w:tc>
          <w:tcPr>
            <w:tcW w:w="709" w:type="dxa"/>
          </w:tcPr>
          <w:p w:rsidR="0040445E" w:rsidRDefault="0040445E" w:rsidP="008C1E6F">
            <w:r>
              <w:t>No</w:t>
            </w:r>
          </w:p>
          <w:permStart w:id="1845455114" w:edGrp="everyone" w:displacedByCustomXml="next"/>
          <w:sdt>
            <w:sdtPr>
              <w:id w:val="-1208327388"/>
              <w14:checkbox>
                <w14:checked w14:val="0"/>
                <w14:checkedState w14:val="2612" w14:font="MS Gothic"/>
                <w14:uncheckedState w14:val="2610" w14:font="MS Gothic"/>
              </w14:checkbox>
            </w:sdtPr>
            <w:sdtEndPr/>
            <w:sdtContent>
              <w:p w:rsidR="0040445E" w:rsidRDefault="00001F47" w:rsidP="00F67008">
                <w:r>
                  <w:rPr>
                    <w:rFonts w:ascii="MS Gothic" w:eastAsia="MS Gothic" w:hAnsi="MS Gothic" w:hint="eastAsia"/>
                  </w:rPr>
                  <w:t>☐</w:t>
                </w:r>
              </w:p>
            </w:sdtContent>
          </w:sdt>
          <w:permEnd w:id="1845455114" w:displacedByCustomXml="prev"/>
        </w:tc>
        <w:tc>
          <w:tcPr>
            <w:tcW w:w="5103" w:type="dxa"/>
          </w:tcPr>
          <w:p w:rsidR="0040445E" w:rsidRDefault="0040445E" w:rsidP="00F67008">
            <w:r>
              <w:t xml:space="preserve">If no explain why: </w:t>
            </w:r>
            <w:permStart w:id="1421748475" w:edGrp="everyone"/>
            <w:r>
              <w:t xml:space="preserve">   </w:t>
            </w:r>
            <w:permEnd w:id="1421748475"/>
          </w:p>
        </w:tc>
      </w:tr>
      <w:tr w:rsidR="0040445E" w:rsidTr="0040445E">
        <w:tc>
          <w:tcPr>
            <w:tcW w:w="4537" w:type="dxa"/>
            <w:shd w:val="clear" w:color="auto" w:fill="DBE5F1" w:themeFill="accent1" w:themeFillTint="33"/>
            <w:vAlign w:val="center"/>
          </w:tcPr>
          <w:p w:rsidR="004E433C" w:rsidRPr="00CF7295" w:rsidRDefault="0040445E" w:rsidP="00D52521">
            <w:pPr>
              <w:rPr>
                <w:b/>
              </w:rPr>
            </w:pPr>
            <w:r w:rsidRPr="0040445E">
              <w:rPr>
                <w:b/>
              </w:rPr>
              <w:t>The family are aware of the privacy notice and understand how their data is recorded, stored and shared</w:t>
            </w:r>
            <w:r w:rsidR="004E433C">
              <w:rPr>
                <w:b/>
              </w:rPr>
              <w:t xml:space="preserve">.  See </w:t>
            </w:r>
            <w:hyperlink r:id="rId11" w:history="1">
              <w:r w:rsidR="00D52521" w:rsidRPr="00AE16B8">
                <w:rPr>
                  <w:rStyle w:val="Hyperlink"/>
                  <w:b/>
                </w:rPr>
                <w:t>www.kent.gov.uk/privacy</w:t>
              </w:r>
            </w:hyperlink>
            <w:hyperlink r:id="rId12" w:history="1"/>
          </w:p>
        </w:tc>
        <w:tc>
          <w:tcPr>
            <w:tcW w:w="709" w:type="dxa"/>
          </w:tcPr>
          <w:p w:rsidR="0040445E" w:rsidRDefault="0040445E" w:rsidP="008C1E6F">
            <w:r>
              <w:t>Yes</w:t>
            </w:r>
          </w:p>
          <w:permStart w:id="1783386456" w:edGrp="everyone" w:displacedByCustomXml="next"/>
          <w:sdt>
            <w:sdtPr>
              <w:id w:val="1956671454"/>
              <w14:checkbox>
                <w14:checked w14:val="0"/>
                <w14:checkedState w14:val="2612" w14:font="MS Gothic"/>
                <w14:uncheckedState w14:val="2610" w14:font="MS Gothic"/>
              </w14:checkbox>
            </w:sdtPr>
            <w:sdtEndPr/>
            <w:sdtContent>
              <w:p w:rsidR="0040445E" w:rsidRDefault="0040445E" w:rsidP="004A7605">
                <w:r>
                  <w:rPr>
                    <w:rFonts w:ascii="MS Gothic" w:eastAsia="MS Gothic" w:hAnsi="MS Gothic" w:hint="eastAsia"/>
                  </w:rPr>
                  <w:t>☐</w:t>
                </w:r>
              </w:p>
            </w:sdtContent>
          </w:sdt>
          <w:permEnd w:id="1783386456" w:displacedByCustomXml="prev"/>
        </w:tc>
        <w:tc>
          <w:tcPr>
            <w:tcW w:w="709" w:type="dxa"/>
          </w:tcPr>
          <w:p w:rsidR="0040445E" w:rsidRDefault="0040445E" w:rsidP="008C1E6F">
            <w:r>
              <w:t>No</w:t>
            </w:r>
          </w:p>
          <w:permStart w:id="1463362433" w:edGrp="everyone" w:displacedByCustomXml="next"/>
          <w:sdt>
            <w:sdtPr>
              <w:id w:val="-378706942"/>
              <w14:checkbox>
                <w14:checked w14:val="0"/>
                <w14:checkedState w14:val="2612" w14:font="MS Gothic"/>
                <w14:uncheckedState w14:val="2610" w14:font="MS Gothic"/>
              </w14:checkbox>
            </w:sdtPr>
            <w:sdtEndPr/>
            <w:sdtContent>
              <w:p w:rsidR="0040445E" w:rsidRDefault="0040445E" w:rsidP="004A7605">
                <w:r>
                  <w:rPr>
                    <w:rFonts w:ascii="MS Gothic" w:eastAsia="MS Gothic" w:hAnsi="MS Gothic" w:hint="eastAsia"/>
                  </w:rPr>
                  <w:t>☐</w:t>
                </w:r>
              </w:p>
            </w:sdtContent>
          </w:sdt>
          <w:permEnd w:id="1463362433" w:displacedByCustomXml="prev"/>
        </w:tc>
        <w:tc>
          <w:tcPr>
            <w:tcW w:w="5103" w:type="dxa"/>
          </w:tcPr>
          <w:p w:rsidR="0040445E" w:rsidRDefault="0040445E" w:rsidP="004A7605">
            <w:r>
              <w:t xml:space="preserve">If no explain why: </w:t>
            </w:r>
            <w:permStart w:id="882727699" w:edGrp="everyone"/>
            <w:r>
              <w:t xml:space="preserve">   </w:t>
            </w:r>
            <w:permEnd w:id="882727699"/>
          </w:p>
        </w:tc>
      </w:tr>
    </w:tbl>
    <w:p w:rsidR="00AD3AF2" w:rsidRPr="00CF7295" w:rsidRDefault="00AD3AF2" w:rsidP="00AD3AF2">
      <w:pPr>
        <w:tabs>
          <w:tab w:val="left" w:pos="10065"/>
        </w:tabs>
        <w:spacing w:after="0" w:line="240" w:lineRule="auto"/>
        <w:ind w:left="-426" w:right="708"/>
        <w:rPr>
          <w:rFonts w:cs="Arial"/>
          <w:sz w:val="20"/>
          <w:szCs w:val="24"/>
        </w:rPr>
      </w:pPr>
    </w:p>
    <w:p w:rsidR="009B596B" w:rsidRDefault="00113D3D" w:rsidP="00CF7295">
      <w:pPr>
        <w:spacing w:after="0" w:line="240" w:lineRule="auto"/>
        <w:rPr>
          <w:b/>
        </w:rPr>
      </w:pPr>
      <w:r w:rsidRPr="00CF7295">
        <w:rPr>
          <w:b/>
        </w:rPr>
        <w:t xml:space="preserve">This notification must be </w:t>
      </w:r>
      <w:r w:rsidR="00DF791B">
        <w:rPr>
          <w:b/>
        </w:rPr>
        <w:t xml:space="preserve">sent to Early Help and Preventative Services via the secure Notification Upload Tool.  This can be accessed via our </w:t>
      </w:r>
      <w:r w:rsidR="00DF791B" w:rsidRPr="00DF791B">
        <w:rPr>
          <w:b/>
          <w:color w:val="002060"/>
        </w:rPr>
        <w:t>Early Help Toolkit</w:t>
      </w:r>
      <w:r w:rsidR="00DF791B">
        <w:rPr>
          <w:b/>
        </w:rPr>
        <w:t xml:space="preserve"> page at:</w:t>
      </w:r>
      <w:r w:rsidRPr="00CF7295">
        <w:rPr>
          <w:b/>
        </w:rPr>
        <w:t xml:space="preserve"> </w:t>
      </w:r>
      <w:hyperlink r:id="rId13" w:history="1">
        <w:r w:rsidR="00CF7295" w:rsidRPr="00A029E1">
          <w:rPr>
            <w:b/>
            <w:color w:val="365F91" w:themeColor="accent1" w:themeShade="BF"/>
            <w:u w:val="single"/>
          </w:rPr>
          <w:t>www.kelsi.org.uk/earlyhelp</w:t>
        </w:r>
      </w:hyperlink>
    </w:p>
    <w:sectPr w:rsidR="009B596B" w:rsidSect="00967D68">
      <w:footerReference w:type="default" r:id="rId14"/>
      <w:type w:val="continuous"/>
      <w:pgSz w:w="11906" w:h="16838"/>
      <w:pgMar w:top="394" w:right="566" w:bottom="568" w:left="851" w:header="421" w:footer="3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771A" w:rsidRDefault="0038771A" w:rsidP="00F2102C">
      <w:pPr>
        <w:spacing w:after="0" w:line="240" w:lineRule="auto"/>
      </w:pPr>
      <w:r>
        <w:separator/>
      </w:r>
    </w:p>
  </w:endnote>
  <w:endnote w:type="continuationSeparator" w:id="0">
    <w:p w:rsidR="0038771A" w:rsidRDefault="0038771A" w:rsidP="00F21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2654302"/>
      <w:docPartObj>
        <w:docPartGallery w:val="Page Numbers (Bottom of Page)"/>
        <w:docPartUnique/>
      </w:docPartObj>
    </w:sdtPr>
    <w:sdtEndPr>
      <w:rPr>
        <w:noProof/>
      </w:rPr>
    </w:sdtEndPr>
    <w:sdtContent>
      <w:p w:rsidR="00DA6A9D" w:rsidRDefault="00DA6A9D">
        <w:pPr>
          <w:pStyle w:val="Footer"/>
          <w:jc w:val="right"/>
        </w:pPr>
        <w:r>
          <w:fldChar w:fldCharType="begin"/>
        </w:r>
        <w:r>
          <w:instrText xml:space="preserve"> PAGE   \* MERGEFORMAT </w:instrText>
        </w:r>
        <w:r>
          <w:fldChar w:fldCharType="separate"/>
        </w:r>
        <w:r w:rsidR="00697A66">
          <w:rPr>
            <w:noProof/>
          </w:rPr>
          <w:t>2</w:t>
        </w:r>
        <w:r>
          <w:rPr>
            <w:noProof/>
          </w:rPr>
          <w:fldChar w:fldCharType="end"/>
        </w:r>
      </w:p>
    </w:sdtContent>
  </w:sdt>
  <w:p w:rsidR="00DA6A9D" w:rsidRPr="006D52BE" w:rsidRDefault="00DA6A9D" w:rsidP="00A57D69">
    <w:pPr>
      <w:spacing w:after="0" w:line="240" w:lineRule="auto"/>
      <w:rPr>
        <w:rFonts w:ascii="Arial" w:eastAsia="Times New Roman" w:hAnsi="Arial" w:cs="Arial"/>
        <w:b/>
        <w:i/>
        <w:color w:val="FF0000"/>
        <w:sz w:val="20"/>
        <w:szCs w:val="24"/>
        <w:lang w:eastAsia="en-GB"/>
      </w:rPr>
    </w:pPr>
    <w:r>
      <w:rPr>
        <w:sz w:val="18"/>
      </w:rPr>
      <w:t xml:space="preserve">Early Help Notification Form </w:t>
    </w:r>
    <w:r w:rsidR="00BD2016">
      <w:rPr>
        <w:sz w:val="18"/>
      </w:rPr>
      <w:t xml:space="preserve">Revised </w:t>
    </w:r>
    <w:r w:rsidR="00697A66">
      <w:rPr>
        <w:sz w:val="18"/>
      </w:rPr>
      <w:t>Ma</w:t>
    </w:r>
    <w:r w:rsidR="00CE54EB">
      <w:rPr>
        <w:sz w:val="18"/>
      </w:rPr>
      <w:t>y</w:t>
    </w:r>
    <w:r w:rsidR="00697A66">
      <w:rPr>
        <w:sz w:val="18"/>
      </w:rPr>
      <w:t xml:space="preserve"> 2018</w:t>
    </w:r>
  </w:p>
  <w:p w:rsidR="00DA6A9D" w:rsidRPr="00A57D69" w:rsidRDefault="00DA6A9D">
    <w:pPr>
      <w:pStyle w:val="Footer"/>
      <w:rPr>
        <w:sz w:val="18"/>
      </w:rPr>
    </w:pPr>
  </w:p>
  <w:p w:rsidR="00DA6A9D" w:rsidRDefault="00DA6A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A9D" w:rsidRPr="00BD2016" w:rsidRDefault="00DA6A9D" w:rsidP="00967D68">
    <w:pPr>
      <w:spacing w:after="0" w:line="240" w:lineRule="auto"/>
      <w:rPr>
        <w:sz w:val="18"/>
      </w:rPr>
    </w:pPr>
    <w:r>
      <w:rPr>
        <w:sz w:val="18"/>
      </w:rPr>
      <w:t xml:space="preserve">Early Help Notification revised </w:t>
    </w:r>
    <w:r w:rsidR="00CE54EB">
      <w:rPr>
        <w:sz w:val="18"/>
      </w:rPr>
      <w:t>May 2018</w:t>
    </w:r>
  </w:p>
  <w:p w:rsidR="00DA6A9D" w:rsidRDefault="00DA6A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771A" w:rsidRDefault="0038771A" w:rsidP="00F2102C">
      <w:pPr>
        <w:spacing w:after="0" w:line="240" w:lineRule="auto"/>
      </w:pPr>
      <w:r>
        <w:separator/>
      </w:r>
    </w:p>
  </w:footnote>
  <w:footnote w:type="continuationSeparator" w:id="0">
    <w:p w:rsidR="0038771A" w:rsidRDefault="0038771A" w:rsidP="00F210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A9D" w:rsidRPr="007C1440" w:rsidRDefault="00DA6A9D" w:rsidP="00A2558E">
    <w:pPr>
      <w:pStyle w:val="Header"/>
      <w:jc w:val="center"/>
      <w:rPr>
        <w:rFonts w:ascii="Arial" w:hAnsi="Arial" w:cs="Arial"/>
        <w:b/>
        <w:noProof/>
        <w:sz w:val="28"/>
        <w:szCs w:val="24"/>
        <w:lang w:eastAsia="en-GB"/>
      </w:rPr>
    </w:pPr>
    <w:r w:rsidRPr="00B55E5A">
      <w:rPr>
        <w:noProof/>
        <w:lang w:eastAsia="en-GB"/>
      </w:rPr>
      <w:drawing>
        <wp:anchor distT="0" distB="0" distL="114300" distR="114300" simplePos="0" relativeHeight="251657216" behindDoc="1" locked="0" layoutInCell="1" allowOverlap="1" wp14:anchorId="703D0A76" wp14:editId="70C74FA5">
          <wp:simplePos x="0" y="0"/>
          <wp:positionH relativeFrom="column">
            <wp:posOffset>5850255</wp:posOffset>
          </wp:positionH>
          <wp:positionV relativeFrom="paragraph">
            <wp:posOffset>-156210</wp:posOffset>
          </wp:positionV>
          <wp:extent cx="854075" cy="556260"/>
          <wp:effectExtent l="0" t="0" r="3175" b="0"/>
          <wp:wrapTight wrapText="bothSides">
            <wp:wrapPolygon edited="0">
              <wp:start x="0" y="0"/>
              <wp:lineTo x="0" y="20712"/>
              <wp:lineTo x="21199" y="20712"/>
              <wp:lineTo x="21199" y="0"/>
              <wp:lineTo x="0" y="0"/>
            </wp:wrapPolygon>
          </wp:wrapTight>
          <wp:docPr id="2" name="Picture 2" descr="http://knet/ourcouncil/PublishingImages/KCC_Logo_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net/ourcouncil/PublishingImages/KCC_Logo_medium.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4075" cy="5562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noProof/>
        <w:sz w:val="32"/>
        <w:szCs w:val="28"/>
        <w:lang w:eastAsia="en-GB"/>
      </w:rPr>
      <w:t xml:space="preserve">Early Help </w:t>
    </w:r>
    <w:r w:rsidRPr="007C1440">
      <w:rPr>
        <w:rFonts w:cs="Arial"/>
        <w:b/>
        <w:noProof/>
        <w:sz w:val="32"/>
        <w:szCs w:val="28"/>
        <w:lang w:eastAsia="en-GB"/>
      </w:rPr>
      <w:t xml:space="preserve">Notification </w:t>
    </w:r>
  </w:p>
  <w:p w:rsidR="00DA6A9D" w:rsidRPr="002064F9" w:rsidRDefault="00DA6A9D" w:rsidP="00543BD2">
    <w:pPr>
      <w:pStyle w:val="Header"/>
      <w:jc w:val="right"/>
      <w:rPr>
        <w:rFonts w:ascii="Arial" w:hAnsi="Arial" w:cs="Arial"/>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00E16"/>
    <w:multiLevelType w:val="hybridMultilevel"/>
    <w:tmpl w:val="4FC2375E"/>
    <w:lvl w:ilvl="0" w:tplc="E20C874E">
      <w:start w:val="5"/>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7132CD"/>
    <w:multiLevelType w:val="hybridMultilevel"/>
    <w:tmpl w:val="CB9254C0"/>
    <w:lvl w:ilvl="0" w:tplc="C77EA4D4">
      <w:start w:val="5"/>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9A086E"/>
    <w:multiLevelType w:val="hybridMultilevel"/>
    <w:tmpl w:val="FE2A492A"/>
    <w:lvl w:ilvl="0" w:tplc="1EAE6EEE">
      <w:start w:val="5"/>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cumentProtection w:edit="readOnly" w:enforcement="1" w:cryptProviderType="rsaAES" w:cryptAlgorithmClass="hash" w:cryptAlgorithmType="typeAny" w:cryptAlgorithmSid="14" w:cryptSpinCount="100000" w:hash="hnWr57BirmClR7lTpP5qFcPUgijv0Lb05cSGpPnQmYYA1wHSrNSFPpLM51nQg1UXNghS4xclsiBbls0397SdBw==" w:salt="mKKKRrT3c3RWTF+ITDOj1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102C"/>
    <w:rsid w:val="00001F47"/>
    <w:rsid w:val="00006F1C"/>
    <w:rsid w:val="000071FC"/>
    <w:rsid w:val="00014667"/>
    <w:rsid w:val="000244E4"/>
    <w:rsid w:val="0002532B"/>
    <w:rsid w:val="00051A8D"/>
    <w:rsid w:val="000678A7"/>
    <w:rsid w:val="00067F76"/>
    <w:rsid w:val="00076AAA"/>
    <w:rsid w:val="00081B49"/>
    <w:rsid w:val="000919D8"/>
    <w:rsid w:val="000A6D69"/>
    <w:rsid w:val="000B21B2"/>
    <w:rsid w:val="000D1639"/>
    <w:rsid w:val="000E39A9"/>
    <w:rsid w:val="000E48AC"/>
    <w:rsid w:val="000E5CEF"/>
    <w:rsid w:val="00113D3D"/>
    <w:rsid w:val="001212E9"/>
    <w:rsid w:val="00136657"/>
    <w:rsid w:val="00137730"/>
    <w:rsid w:val="0014719C"/>
    <w:rsid w:val="00151DEB"/>
    <w:rsid w:val="00153B9C"/>
    <w:rsid w:val="00154698"/>
    <w:rsid w:val="001578AA"/>
    <w:rsid w:val="001929EC"/>
    <w:rsid w:val="001A0709"/>
    <w:rsid w:val="001B3400"/>
    <w:rsid w:val="001C0FD5"/>
    <w:rsid w:val="001E0190"/>
    <w:rsid w:val="001F72A4"/>
    <w:rsid w:val="0020221B"/>
    <w:rsid w:val="002064F9"/>
    <w:rsid w:val="00215A6F"/>
    <w:rsid w:val="002366B3"/>
    <w:rsid w:val="0025353F"/>
    <w:rsid w:val="00253B34"/>
    <w:rsid w:val="00262AF8"/>
    <w:rsid w:val="002650EB"/>
    <w:rsid w:val="00271FC0"/>
    <w:rsid w:val="00276044"/>
    <w:rsid w:val="00290F56"/>
    <w:rsid w:val="00292B05"/>
    <w:rsid w:val="002955AF"/>
    <w:rsid w:val="00296930"/>
    <w:rsid w:val="002A7427"/>
    <w:rsid w:val="002B4B0E"/>
    <w:rsid w:val="002D46C5"/>
    <w:rsid w:val="003153D6"/>
    <w:rsid w:val="00316097"/>
    <w:rsid w:val="00323F5B"/>
    <w:rsid w:val="00333BE8"/>
    <w:rsid w:val="0034190D"/>
    <w:rsid w:val="003620D2"/>
    <w:rsid w:val="00371997"/>
    <w:rsid w:val="003726CE"/>
    <w:rsid w:val="003820F9"/>
    <w:rsid w:val="0038771A"/>
    <w:rsid w:val="00395EE4"/>
    <w:rsid w:val="003A3F19"/>
    <w:rsid w:val="003B201D"/>
    <w:rsid w:val="003C0379"/>
    <w:rsid w:val="003D4988"/>
    <w:rsid w:val="003E449D"/>
    <w:rsid w:val="00403F77"/>
    <w:rsid w:val="0040445E"/>
    <w:rsid w:val="00411487"/>
    <w:rsid w:val="00424E34"/>
    <w:rsid w:val="00425301"/>
    <w:rsid w:val="0044592A"/>
    <w:rsid w:val="0045318D"/>
    <w:rsid w:val="004540F8"/>
    <w:rsid w:val="00463360"/>
    <w:rsid w:val="00466C82"/>
    <w:rsid w:val="00480793"/>
    <w:rsid w:val="004836B0"/>
    <w:rsid w:val="00493506"/>
    <w:rsid w:val="004A3F6E"/>
    <w:rsid w:val="004C4433"/>
    <w:rsid w:val="004C54FD"/>
    <w:rsid w:val="004D1410"/>
    <w:rsid w:val="004E08C0"/>
    <w:rsid w:val="004E433C"/>
    <w:rsid w:val="004F1CA5"/>
    <w:rsid w:val="005151C4"/>
    <w:rsid w:val="0053209A"/>
    <w:rsid w:val="00536D25"/>
    <w:rsid w:val="00543BD2"/>
    <w:rsid w:val="00544BED"/>
    <w:rsid w:val="0055515D"/>
    <w:rsid w:val="00561A3C"/>
    <w:rsid w:val="00565000"/>
    <w:rsid w:val="00572485"/>
    <w:rsid w:val="00583CB6"/>
    <w:rsid w:val="00591933"/>
    <w:rsid w:val="005940B3"/>
    <w:rsid w:val="00594FC8"/>
    <w:rsid w:val="005951AC"/>
    <w:rsid w:val="005B7153"/>
    <w:rsid w:val="005D1FB7"/>
    <w:rsid w:val="005F41EB"/>
    <w:rsid w:val="006074C8"/>
    <w:rsid w:val="006214B4"/>
    <w:rsid w:val="00626345"/>
    <w:rsid w:val="00632492"/>
    <w:rsid w:val="00650E46"/>
    <w:rsid w:val="00674263"/>
    <w:rsid w:val="00690F74"/>
    <w:rsid w:val="006970A3"/>
    <w:rsid w:val="00697A66"/>
    <w:rsid w:val="006A23CA"/>
    <w:rsid w:val="006A44AC"/>
    <w:rsid w:val="006D52BE"/>
    <w:rsid w:val="006D627C"/>
    <w:rsid w:val="006E2DCF"/>
    <w:rsid w:val="006E31DC"/>
    <w:rsid w:val="006E7FA7"/>
    <w:rsid w:val="00730877"/>
    <w:rsid w:val="0073371E"/>
    <w:rsid w:val="007378B3"/>
    <w:rsid w:val="00750494"/>
    <w:rsid w:val="007547A0"/>
    <w:rsid w:val="007547AD"/>
    <w:rsid w:val="00756F79"/>
    <w:rsid w:val="00762689"/>
    <w:rsid w:val="00776025"/>
    <w:rsid w:val="00786ECA"/>
    <w:rsid w:val="007A3556"/>
    <w:rsid w:val="007A6300"/>
    <w:rsid w:val="007C1440"/>
    <w:rsid w:val="007E3FE7"/>
    <w:rsid w:val="007F0603"/>
    <w:rsid w:val="007F6526"/>
    <w:rsid w:val="008005B5"/>
    <w:rsid w:val="00827318"/>
    <w:rsid w:val="00837657"/>
    <w:rsid w:val="00857536"/>
    <w:rsid w:val="0087624F"/>
    <w:rsid w:val="00883DE4"/>
    <w:rsid w:val="008A1009"/>
    <w:rsid w:val="008A4167"/>
    <w:rsid w:val="008A6EFF"/>
    <w:rsid w:val="008B5EE7"/>
    <w:rsid w:val="008B650F"/>
    <w:rsid w:val="008C2E88"/>
    <w:rsid w:val="008D2B25"/>
    <w:rsid w:val="008E53CC"/>
    <w:rsid w:val="00903A1E"/>
    <w:rsid w:val="00911251"/>
    <w:rsid w:val="0092208F"/>
    <w:rsid w:val="00937846"/>
    <w:rsid w:val="009539A2"/>
    <w:rsid w:val="009553AD"/>
    <w:rsid w:val="00956A14"/>
    <w:rsid w:val="0096023A"/>
    <w:rsid w:val="00967D68"/>
    <w:rsid w:val="0098139F"/>
    <w:rsid w:val="00984AFD"/>
    <w:rsid w:val="009869EE"/>
    <w:rsid w:val="009916EB"/>
    <w:rsid w:val="0099720F"/>
    <w:rsid w:val="009B596B"/>
    <w:rsid w:val="009C6FCB"/>
    <w:rsid w:val="009D5B11"/>
    <w:rsid w:val="009D7720"/>
    <w:rsid w:val="009E319F"/>
    <w:rsid w:val="009E5C3C"/>
    <w:rsid w:val="009F29F4"/>
    <w:rsid w:val="009F2E23"/>
    <w:rsid w:val="009F656F"/>
    <w:rsid w:val="00A029E1"/>
    <w:rsid w:val="00A02DE5"/>
    <w:rsid w:val="00A06218"/>
    <w:rsid w:val="00A1244B"/>
    <w:rsid w:val="00A157E7"/>
    <w:rsid w:val="00A2558E"/>
    <w:rsid w:val="00A42915"/>
    <w:rsid w:val="00A46FC1"/>
    <w:rsid w:val="00A5092A"/>
    <w:rsid w:val="00A5699E"/>
    <w:rsid w:val="00A57D69"/>
    <w:rsid w:val="00A63239"/>
    <w:rsid w:val="00A756A1"/>
    <w:rsid w:val="00A76370"/>
    <w:rsid w:val="00A861A5"/>
    <w:rsid w:val="00A905AC"/>
    <w:rsid w:val="00A95B34"/>
    <w:rsid w:val="00A95D00"/>
    <w:rsid w:val="00A96266"/>
    <w:rsid w:val="00AB739A"/>
    <w:rsid w:val="00AC7B18"/>
    <w:rsid w:val="00AD2559"/>
    <w:rsid w:val="00AD3AF2"/>
    <w:rsid w:val="00AD7BDF"/>
    <w:rsid w:val="00AF6B8A"/>
    <w:rsid w:val="00B13918"/>
    <w:rsid w:val="00B23A43"/>
    <w:rsid w:val="00B31440"/>
    <w:rsid w:val="00B55BD2"/>
    <w:rsid w:val="00B75A10"/>
    <w:rsid w:val="00BB7B83"/>
    <w:rsid w:val="00BC444B"/>
    <w:rsid w:val="00BD03A7"/>
    <w:rsid w:val="00BD2016"/>
    <w:rsid w:val="00BF1E97"/>
    <w:rsid w:val="00BF4783"/>
    <w:rsid w:val="00BF5EFA"/>
    <w:rsid w:val="00BF71D4"/>
    <w:rsid w:val="00C12A14"/>
    <w:rsid w:val="00C22B89"/>
    <w:rsid w:val="00C23C33"/>
    <w:rsid w:val="00C43B57"/>
    <w:rsid w:val="00C500B0"/>
    <w:rsid w:val="00C54974"/>
    <w:rsid w:val="00C62033"/>
    <w:rsid w:val="00C62C6F"/>
    <w:rsid w:val="00C75214"/>
    <w:rsid w:val="00C772CA"/>
    <w:rsid w:val="00C86BCC"/>
    <w:rsid w:val="00C86C69"/>
    <w:rsid w:val="00CA4A4C"/>
    <w:rsid w:val="00CA5D25"/>
    <w:rsid w:val="00CB6AD5"/>
    <w:rsid w:val="00CD0B81"/>
    <w:rsid w:val="00CD2DF8"/>
    <w:rsid w:val="00CD3A8E"/>
    <w:rsid w:val="00CE54EB"/>
    <w:rsid w:val="00CF2E54"/>
    <w:rsid w:val="00CF7295"/>
    <w:rsid w:val="00D00E15"/>
    <w:rsid w:val="00D06830"/>
    <w:rsid w:val="00D16BE8"/>
    <w:rsid w:val="00D200EA"/>
    <w:rsid w:val="00D233DD"/>
    <w:rsid w:val="00D246ED"/>
    <w:rsid w:val="00D25449"/>
    <w:rsid w:val="00D41415"/>
    <w:rsid w:val="00D4580F"/>
    <w:rsid w:val="00D50893"/>
    <w:rsid w:val="00D50EA5"/>
    <w:rsid w:val="00D52521"/>
    <w:rsid w:val="00D5615B"/>
    <w:rsid w:val="00D648CB"/>
    <w:rsid w:val="00D81DF5"/>
    <w:rsid w:val="00D869E4"/>
    <w:rsid w:val="00DA6A9D"/>
    <w:rsid w:val="00DB3A64"/>
    <w:rsid w:val="00DB5C8A"/>
    <w:rsid w:val="00DC193D"/>
    <w:rsid w:val="00DC6C88"/>
    <w:rsid w:val="00DD1890"/>
    <w:rsid w:val="00DE5E9B"/>
    <w:rsid w:val="00DF5451"/>
    <w:rsid w:val="00DF5875"/>
    <w:rsid w:val="00DF5C01"/>
    <w:rsid w:val="00DF791B"/>
    <w:rsid w:val="00DF7CDA"/>
    <w:rsid w:val="00E04D34"/>
    <w:rsid w:val="00E11B83"/>
    <w:rsid w:val="00E244B5"/>
    <w:rsid w:val="00E271A7"/>
    <w:rsid w:val="00E45712"/>
    <w:rsid w:val="00E45FDF"/>
    <w:rsid w:val="00E50D4C"/>
    <w:rsid w:val="00E52F59"/>
    <w:rsid w:val="00E63FFD"/>
    <w:rsid w:val="00E7274F"/>
    <w:rsid w:val="00E73AAE"/>
    <w:rsid w:val="00E73E21"/>
    <w:rsid w:val="00E8095B"/>
    <w:rsid w:val="00E81C9D"/>
    <w:rsid w:val="00E84743"/>
    <w:rsid w:val="00EB29B9"/>
    <w:rsid w:val="00EC1490"/>
    <w:rsid w:val="00EC7111"/>
    <w:rsid w:val="00ED13EC"/>
    <w:rsid w:val="00EE2E67"/>
    <w:rsid w:val="00EE41B1"/>
    <w:rsid w:val="00F015AD"/>
    <w:rsid w:val="00F03FBE"/>
    <w:rsid w:val="00F04B3F"/>
    <w:rsid w:val="00F0621B"/>
    <w:rsid w:val="00F062C0"/>
    <w:rsid w:val="00F11DCB"/>
    <w:rsid w:val="00F2102C"/>
    <w:rsid w:val="00F27893"/>
    <w:rsid w:val="00F317FA"/>
    <w:rsid w:val="00F352FE"/>
    <w:rsid w:val="00F37B2D"/>
    <w:rsid w:val="00F41ACE"/>
    <w:rsid w:val="00F44766"/>
    <w:rsid w:val="00F5096A"/>
    <w:rsid w:val="00F569AD"/>
    <w:rsid w:val="00F6381E"/>
    <w:rsid w:val="00F65031"/>
    <w:rsid w:val="00F67008"/>
    <w:rsid w:val="00F96472"/>
    <w:rsid w:val="00FA274D"/>
    <w:rsid w:val="00FA56DF"/>
    <w:rsid w:val="00FB04CE"/>
    <w:rsid w:val="00FB20F0"/>
    <w:rsid w:val="00FB6B90"/>
    <w:rsid w:val="00FB74F6"/>
    <w:rsid w:val="00FD6BF6"/>
    <w:rsid w:val="00FE3F93"/>
    <w:rsid w:val="00FE64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61A229"/>
  <w15:docId w15:val="{A190EBC8-71E7-46B8-8410-8E8447B56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10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10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102C"/>
  </w:style>
  <w:style w:type="paragraph" w:styleId="Footer">
    <w:name w:val="footer"/>
    <w:basedOn w:val="Normal"/>
    <w:link w:val="FooterChar"/>
    <w:uiPriority w:val="99"/>
    <w:unhideWhenUsed/>
    <w:rsid w:val="00F210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102C"/>
  </w:style>
  <w:style w:type="paragraph" w:styleId="BalloonText">
    <w:name w:val="Balloon Text"/>
    <w:basedOn w:val="Normal"/>
    <w:link w:val="BalloonTextChar"/>
    <w:uiPriority w:val="99"/>
    <w:semiHidden/>
    <w:unhideWhenUsed/>
    <w:rsid w:val="00F21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102C"/>
    <w:rPr>
      <w:rFonts w:ascii="Tahoma" w:hAnsi="Tahoma" w:cs="Tahoma"/>
      <w:sz w:val="16"/>
      <w:szCs w:val="16"/>
    </w:rPr>
  </w:style>
  <w:style w:type="paragraph" w:styleId="ListParagraph">
    <w:name w:val="List Paragraph"/>
    <w:basedOn w:val="Normal"/>
    <w:uiPriority w:val="34"/>
    <w:qFormat/>
    <w:rsid w:val="00403F77"/>
    <w:pPr>
      <w:ind w:left="720"/>
      <w:contextualSpacing/>
    </w:pPr>
  </w:style>
  <w:style w:type="character" w:styleId="PlaceholderText">
    <w:name w:val="Placeholder Text"/>
    <w:basedOn w:val="DefaultParagraphFont"/>
    <w:uiPriority w:val="99"/>
    <w:semiHidden/>
    <w:rsid w:val="00081B49"/>
    <w:rPr>
      <w:color w:val="808080"/>
    </w:rPr>
  </w:style>
  <w:style w:type="character" w:styleId="Hyperlink">
    <w:name w:val="Hyperlink"/>
    <w:basedOn w:val="DefaultParagraphFont"/>
    <w:uiPriority w:val="99"/>
    <w:unhideWhenUsed/>
    <w:rsid w:val="004540F8"/>
    <w:rPr>
      <w:color w:val="0000FF" w:themeColor="hyperlink"/>
      <w:u w:val="single"/>
    </w:rPr>
  </w:style>
  <w:style w:type="table" w:customStyle="1" w:styleId="TableGrid1">
    <w:name w:val="Table Grid1"/>
    <w:basedOn w:val="TableNormal"/>
    <w:next w:val="TableGrid"/>
    <w:uiPriority w:val="59"/>
    <w:rsid w:val="007378B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E433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7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kelsi.org.uk/earlyhel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ent.gov.uk/privac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ent.gov.uk/privac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kent.gov.uk/privacy"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FBE592EC2C64E1AA61364FB7B8D6CEC"/>
        <w:category>
          <w:name w:val="General"/>
          <w:gallery w:val="placeholder"/>
        </w:category>
        <w:types>
          <w:type w:val="bbPlcHdr"/>
        </w:types>
        <w:behaviors>
          <w:behavior w:val="content"/>
        </w:behaviors>
        <w:guid w:val="{1B0B2696-8072-488B-842F-4E53A5517827}"/>
      </w:docPartPr>
      <w:docPartBody>
        <w:p w:rsidR="006C431D" w:rsidRDefault="004E33B2" w:rsidP="004E33B2">
          <w:pPr>
            <w:pStyle w:val="0FBE592EC2C64E1AA61364FB7B8D6CEC11"/>
          </w:pPr>
          <w:r w:rsidRPr="00730877">
            <w:rPr>
              <w:rFonts w:cs="Arial"/>
              <w:b/>
              <w:i/>
              <w:color w:val="8496B0" w:themeColor="text2" w:themeTint="99"/>
              <w:sz w:val="20"/>
              <w:szCs w:val="24"/>
            </w:rPr>
            <w:t xml:space="preserve">Click here </w:t>
          </w:r>
          <w:r>
            <w:rPr>
              <w:rFonts w:cs="Arial"/>
              <w:b/>
              <w:i/>
              <w:color w:val="8496B0" w:themeColor="text2" w:themeTint="99"/>
              <w:sz w:val="20"/>
              <w:szCs w:val="24"/>
            </w:rPr>
            <w:t>to select from list</w:t>
          </w:r>
        </w:p>
      </w:docPartBody>
    </w:docPart>
    <w:docPart>
      <w:docPartPr>
        <w:name w:val="FF37D6FF3F4B421083FA0E8F7B873008"/>
        <w:category>
          <w:name w:val="General"/>
          <w:gallery w:val="placeholder"/>
        </w:category>
        <w:types>
          <w:type w:val="bbPlcHdr"/>
        </w:types>
        <w:behaviors>
          <w:behavior w:val="content"/>
        </w:behaviors>
        <w:guid w:val="{29EA2ABB-5A9F-46B4-804F-0547CCAB7F71}"/>
      </w:docPartPr>
      <w:docPartBody>
        <w:p w:rsidR="006C431D" w:rsidRDefault="004E33B2" w:rsidP="004E33B2">
          <w:pPr>
            <w:pStyle w:val="FF37D6FF3F4B421083FA0E8F7B87300811"/>
          </w:pPr>
          <w:r w:rsidRPr="00730877">
            <w:rPr>
              <w:rFonts w:cs="Arial"/>
              <w:b/>
              <w:i/>
              <w:color w:val="8496B0" w:themeColor="text2" w:themeTint="99"/>
              <w:sz w:val="20"/>
              <w:szCs w:val="24"/>
            </w:rPr>
            <w:t xml:space="preserve">Click here </w:t>
          </w:r>
          <w:r>
            <w:rPr>
              <w:rFonts w:cs="Arial"/>
              <w:b/>
              <w:i/>
              <w:color w:val="8496B0" w:themeColor="text2" w:themeTint="99"/>
              <w:sz w:val="20"/>
              <w:szCs w:val="24"/>
            </w:rPr>
            <w:t xml:space="preserve">to select from </w:t>
          </w:r>
          <w:r w:rsidRPr="00730877">
            <w:rPr>
              <w:rFonts w:cs="Arial"/>
              <w:b/>
              <w:i/>
              <w:color w:val="8496B0" w:themeColor="text2" w:themeTint="99"/>
              <w:sz w:val="20"/>
              <w:szCs w:val="24"/>
            </w:rPr>
            <w:t>list</w:t>
          </w:r>
        </w:p>
      </w:docPartBody>
    </w:docPart>
    <w:docPart>
      <w:docPartPr>
        <w:name w:val="8085C755B6C34E0D9EDD91B619C53596"/>
        <w:category>
          <w:name w:val="General"/>
          <w:gallery w:val="placeholder"/>
        </w:category>
        <w:types>
          <w:type w:val="bbPlcHdr"/>
        </w:types>
        <w:behaviors>
          <w:behavior w:val="content"/>
        </w:behaviors>
        <w:guid w:val="{BE9CE186-2E17-4C94-B3F4-604EE8EE7A57}"/>
      </w:docPartPr>
      <w:docPartBody>
        <w:p w:rsidR="006C431D" w:rsidRDefault="004E33B2" w:rsidP="004E33B2">
          <w:pPr>
            <w:pStyle w:val="8085C755B6C34E0D9EDD91B619C5359610"/>
          </w:pPr>
          <w:r w:rsidRPr="0014719C">
            <w:rPr>
              <w:rStyle w:val="PlaceholderText"/>
              <w:i/>
              <w:color w:val="0070C0"/>
              <w:sz w:val="16"/>
              <w:szCs w:val="16"/>
            </w:rPr>
            <w:t>Choose an item.</w:t>
          </w:r>
        </w:p>
      </w:docPartBody>
    </w:docPart>
    <w:docPart>
      <w:docPartPr>
        <w:name w:val="A0FA14CD20C9475BA8BFA02516B2ED41"/>
        <w:category>
          <w:name w:val="General"/>
          <w:gallery w:val="placeholder"/>
        </w:category>
        <w:types>
          <w:type w:val="bbPlcHdr"/>
        </w:types>
        <w:behaviors>
          <w:behavior w:val="content"/>
        </w:behaviors>
        <w:guid w:val="{FE7E4F96-7920-4B20-BE24-227FB1678B2A}"/>
      </w:docPartPr>
      <w:docPartBody>
        <w:p w:rsidR="006C431D" w:rsidRDefault="004E33B2" w:rsidP="004E33B2">
          <w:pPr>
            <w:pStyle w:val="A0FA14CD20C9475BA8BFA02516B2ED4110"/>
          </w:pPr>
          <w:r w:rsidRPr="0014719C">
            <w:rPr>
              <w:rStyle w:val="PlaceholderText"/>
              <w:i/>
              <w:color w:val="0070C0"/>
              <w:sz w:val="16"/>
            </w:rPr>
            <w:t>Choose an item.</w:t>
          </w:r>
        </w:p>
      </w:docPartBody>
    </w:docPart>
    <w:docPart>
      <w:docPartPr>
        <w:name w:val="8DE36F8D3D904EF58F4BD8B1308496E9"/>
        <w:category>
          <w:name w:val="General"/>
          <w:gallery w:val="placeholder"/>
        </w:category>
        <w:types>
          <w:type w:val="bbPlcHdr"/>
        </w:types>
        <w:behaviors>
          <w:behavior w:val="content"/>
        </w:behaviors>
        <w:guid w:val="{B0E4274F-97DD-411B-83E2-A8806E661749}"/>
      </w:docPartPr>
      <w:docPartBody>
        <w:p w:rsidR="006C431D" w:rsidRDefault="004E33B2" w:rsidP="004E33B2">
          <w:pPr>
            <w:pStyle w:val="8DE36F8D3D904EF58F4BD8B1308496E910"/>
          </w:pPr>
          <w:r w:rsidRPr="0014719C">
            <w:rPr>
              <w:rStyle w:val="PlaceholderText"/>
              <w:i/>
              <w:color w:val="0070C0"/>
              <w:sz w:val="16"/>
            </w:rPr>
            <w:t>Choose an item</w:t>
          </w:r>
          <w:r w:rsidRPr="0014719C">
            <w:rPr>
              <w:rStyle w:val="PlaceholderText"/>
              <w:i/>
              <w:sz w:val="16"/>
            </w:rPr>
            <w:t>.</w:t>
          </w:r>
        </w:p>
      </w:docPartBody>
    </w:docPart>
    <w:docPart>
      <w:docPartPr>
        <w:name w:val="D83710831778475C8C71557C7A013A73"/>
        <w:category>
          <w:name w:val="General"/>
          <w:gallery w:val="placeholder"/>
        </w:category>
        <w:types>
          <w:type w:val="bbPlcHdr"/>
        </w:types>
        <w:behaviors>
          <w:behavior w:val="content"/>
        </w:behaviors>
        <w:guid w:val="{955FFAF7-B694-46CA-B0E1-D53E1EE7A238}"/>
      </w:docPartPr>
      <w:docPartBody>
        <w:p w:rsidR="006C431D" w:rsidRDefault="004E33B2" w:rsidP="004E33B2">
          <w:pPr>
            <w:pStyle w:val="D83710831778475C8C71557C7A013A7310"/>
          </w:pPr>
          <w:r w:rsidRPr="0014719C">
            <w:rPr>
              <w:rStyle w:val="PlaceholderText"/>
              <w:i/>
              <w:color w:val="0070C0"/>
              <w:sz w:val="16"/>
              <w:szCs w:val="16"/>
            </w:rPr>
            <w:t>Choose an item.</w:t>
          </w:r>
        </w:p>
      </w:docPartBody>
    </w:docPart>
    <w:docPart>
      <w:docPartPr>
        <w:name w:val="66CECFF3698F418C8061BC9CA5B17479"/>
        <w:category>
          <w:name w:val="General"/>
          <w:gallery w:val="placeholder"/>
        </w:category>
        <w:types>
          <w:type w:val="bbPlcHdr"/>
        </w:types>
        <w:behaviors>
          <w:behavior w:val="content"/>
        </w:behaviors>
        <w:guid w:val="{AABA5180-7CB0-454D-B51E-CFF8E42EFB33}"/>
      </w:docPartPr>
      <w:docPartBody>
        <w:p w:rsidR="006C431D" w:rsidRDefault="004E33B2" w:rsidP="004E33B2">
          <w:pPr>
            <w:pStyle w:val="66CECFF3698F418C8061BC9CA5B1747910"/>
          </w:pPr>
          <w:r w:rsidRPr="0014719C">
            <w:rPr>
              <w:rStyle w:val="PlaceholderText"/>
              <w:i/>
              <w:color w:val="0070C0"/>
              <w:sz w:val="16"/>
              <w:szCs w:val="16"/>
            </w:rPr>
            <w:t>Choose an item.</w:t>
          </w:r>
        </w:p>
      </w:docPartBody>
    </w:docPart>
    <w:docPart>
      <w:docPartPr>
        <w:name w:val="CE424028614745A080FA26B0142F063E"/>
        <w:category>
          <w:name w:val="General"/>
          <w:gallery w:val="placeholder"/>
        </w:category>
        <w:types>
          <w:type w:val="bbPlcHdr"/>
        </w:types>
        <w:behaviors>
          <w:behavior w:val="content"/>
        </w:behaviors>
        <w:guid w:val="{B85E3CA1-F74D-4C3F-939E-B460CB8C38DB}"/>
      </w:docPartPr>
      <w:docPartBody>
        <w:p w:rsidR="006C431D" w:rsidRDefault="004E33B2" w:rsidP="004E33B2">
          <w:pPr>
            <w:pStyle w:val="CE424028614745A080FA26B0142F063E10"/>
          </w:pPr>
          <w:r w:rsidRPr="0014719C">
            <w:rPr>
              <w:rStyle w:val="PlaceholderText"/>
              <w:i/>
              <w:color w:val="0070C0"/>
              <w:sz w:val="16"/>
              <w:szCs w:val="16"/>
            </w:rPr>
            <w:t>Choose an item.</w:t>
          </w:r>
        </w:p>
      </w:docPartBody>
    </w:docPart>
    <w:docPart>
      <w:docPartPr>
        <w:name w:val="D369329DD8694974A44F10808E9F04C9"/>
        <w:category>
          <w:name w:val="General"/>
          <w:gallery w:val="placeholder"/>
        </w:category>
        <w:types>
          <w:type w:val="bbPlcHdr"/>
        </w:types>
        <w:behaviors>
          <w:behavior w:val="content"/>
        </w:behaviors>
        <w:guid w:val="{81AD5011-97C8-411C-A761-2D30EBB10FD7}"/>
      </w:docPartPr>
      <w:docPartBody>
        <w:p w:rsidR="006C431D" w:rsidRDefault="004E33B2" w:rsidP="004E33B2">
          <w:pPr>
            <w:pStyle w:val="D369329DD8694974A44F10808E9F04C910"/>
          </w:pPr>
          <w:r w:rsidRPr="0014719C">
            <w:rPr>
              <w:rStyle w:val="PlaceholderText"/>
              <w:i/>
              <w:color w:val="0070C0"/>
              <w:sz w:val="16"/>
              <w:szCs w:val="16"/>
            </w:rPr>
            <w:t>Choose an item.</w:t>
          </w:r>
        </w:p>
      </w:docPartBody>
    </w:docPart>
    <w:docPart>
      <w:docPartPr>
        <w:name w:val="9EC8CEFB27D648908B418ADB94BD0A5F"/>
        <w:category>
          <w:name w:val="General"/>
          <w:gallery w:val="placeholder"/>
        </w:category>
        <w:types>
          <w:type w:val="bbPlcHdr"/>
        </w:types>
        <w:behaviors>
          <w:behavior w:val="content"/>
        </w:behaviors>
        <w:guid w:val="{F93987F6-0A5F-4C60-98E4-CFA367D9F47D}"/>
      </w:docPartPr>
      <w:docPartBody>
        <w:p w:rsidR="006C431D" w:rsidRDefault="004E33B2" w:rsidP="004E33B2">
          <w:pPr>
            <w:pStyle w:val="9EC8CEFB27D648908B418ADB94BD0A5F10"/>
          </w:pPr>
          <w:r w:rsidRPr="0014719C">
            <w:rPr>
              <w:rStyle w:val="PlaceholderText"/>
              <w:i/>
              <w:color w:val="0070C0"/>
              <w:sz w:val="16"/>
              <w:szCs w:val="16"/>
            </w:rPr>
            <w:t>Choose an item.</w:t>
          </w:r>
        </w:p>
      </w:docPartBody>
    </w:docPart>
    <w:docPart>
      <w:docPartPr>
        <w:name w:val="704648F095024D54A90A6E1BA13A2C2A"/>
        <w:category>
          <w:name w:val="General"/>
          <w:gallery w:val="placeholder"/>
        </w:category>
        <w:types>
          <w:type w:val="bbPlcHdr"/>
        </w:types>
        <w:behaviors>
          <w:behavior w:val="content"/>
        </w:behaviors>
        <w:guid w:val="{28ACCCF1-439D-4D3C-96CC-544D1ACFC743}"/>
      </w:docPartPr>
      <w:docPartBody>
        <w:p w:rsidR="006C431D" w:rsidRDefault="004E33B2" w:rsidP="004E33B2">
          <w:pPr>
            <w:pStyle w:val="704648F095024D54A90A6E1BA13A2C2A10"/>
          </w:pPr>
          <w:r w:rsidRPr="0014719C">
            <w:rPr>
              <w:rStyle w:val="PlaceholderText"/>
              <w:i/>
              <w:color w:val="0070C0"/>
              <w:sz w:val="16"/>
              <w:szCs w:val="16"/>
            </w:rPr>
            <w:t>Choose an item.</w:t>
          </w:r>
        </w:p>
      </w:docPartBody>
    </w:docPart>
    <w:docPart>
      <w:docPartPr>
        <w:name w:val="F4D47F1F531E4995BD89D18B6D826A9F"/>
        <w:category>
          <w:name w:val="General"/>
          <w:gallery w:val="placeholder"/>
        </w:category>
        <w:types>
          <w:type w:val="bbPlcHdr"/>
        </w:types>
        <w:behaviors>
          <w:behavior w:val="content"/>
        </w:behaviors>
        <w:guid w:val="{5E50D33C-F4D5-48F8-A2A1-C37FD916131D}"/>
      </w:docPartPr>
      <w:docPartBody>
        <w:p w:rsidR="006C431D" w:rsidRDefault="004E33B2" w:rsidP="004E33B2">
          <w:pPr>
            <w:pStyle w:val="F4D47F1F531E4995BD89D18B6D826A9F10"/>
          </w:pPr>
          <w:r w:rsidRPr="0014719C">
            <w:rPr>
              <w:rStyle w:val="PlaceholderText"/>
              <w:i/>
              <w:color w:val="0070C0"/>
              <w:sz w:val="16"/>
              <w:szCs w:val="16"/>
            </w:rPr>
            <w:t>Choose an item.</w:t>
          </w:r>
        </w:p>
      </w:docPartBody>
    </w:docPart>
    <w:docPart>
      <w:docPartPr>
        <w:name w:val="BB0B3E4749104D98B4262942C9DA903D"/>
        <w:category>
          <w:name w:val="General"/>
          <w:gallery w:val="placeholder"/>
        </w:category>
        <w:types>
          <w:type w:val="bbPlcHdr"/>
        </w:types>
        <w:behaviors>
          <w:behavior w:val="content"/>
        </w:behaviors>
        <w:guid w:val="{8CC0058F-64C4-40B7-A274-8853325C1F98}"/>
      </w:docPartPr>
      <w:docPartBody>
        <w:p w:rsidR="006C431D" w:rsidRDefault="004E33B2" w:rsidP="004E33B2">
          <w:pPr>
            <w:pStyle w:val="BB0B3E4749104D98B4262942C9DA903D10"/>
          </w:pPr>
          <w:r w:rsidRPr="0014719C">
            <w:rPr>
              <w:rStyle w:val="PlaceholderText"/>
              <w:i/>
              <w:color w:val="0070C0"/>
              <w:sz w:val="16"/>
              <w:szCs w:val="16"/>
            </w:rPr>
            <w:t>Choose an item.</w:t>
          </w:r>
        </w:p>
      </w:docPartBody>
    </w:docPart>
    <w:docPart>
      <w:docPartPr>
        <w:name w:val="8DA5046A3BED4199B3BA52D30A352DA7"/>
        <w:category>
          <w:name w:val="General"/>
          <w:gallery w:val="placeholder"/>
        </w:category>
        <w:types>
          <w:type w:val="bbPlcHdr"/>
        </w:types>
        <w:behaviors>
          <w:behavior w:val="content"/>
        </w:behaviors>
        <w:guid w:val="{85A68858-D6B2-42D0-B92A-DB785DF93FDE}"/>
      </w:docPartPr>
      <w:docPartBody>
        <w:p w:rsidR="008E5AB3" w:rsidRDefault="004E33B2" w:rsidP="004E33B2">
          <w:pPr>
            <w:pStyle w:val="8DA5046A3BED4199B3BA52D30A352DA77"/>
          </w:pPr>
          <w:r w:rsidRPr="0014719C">
            <w:rPr>
              <w:rStyle w:val="PlaceholderText"/>
              <w:i/>
              <w:color w:val="0070C0"/>
              <w:sz w:val="16"/>
            </w:rPr>
            <w:t>Choose an item.</w:t>
          </w:r>
        </w:p>
      </w:docPartBody>
    </w:docPart>
    <w:docPart>
      <w:docPartPr>
        <w:name w:val="1C5E042388D4409285A8A6780145FCBB"/>
        <w:category>
          <w:name w:val="General"/>
          <w:gallery w:val="placeholder"/>
        </w:category>
        <w:types>
          <w:type w:val="bbPlcHdr"/>
        </w:types>
        <w:behaviors>
          <w:behavior w:val="content"/>
        </w:behaviors>
        <w:guid w:val="{B466D314-EF82-43D8-B87D-993A80AFD709}"/>
      </w:docPartPr>
      <w:docPartBody>
        <w:p w:rsidR="008E5AB3" w:rsidRDefault="004E33B2" w:rsidP="004E33B2">
          <w:pPr>
            <w:pStyle w:val="1C5E042388D4409285A8A6780145FCBB7"/>
          </w:pPr>
          <w:r w:rsidRPr="0014719C">
            <w:rPr>
              <w:rStyle w:val="PlaceholderText"/>
              <w:i/>
              <w:color w:val="0070C0"/>
              <w:sz w:val="16"/>
            </w:rPr>
            <w:t>Choose an item.</w:t>
          </w:r>
        </w:p>
      </w:docPartBody>
    </w:docPart>
    <w:docPart>
      <w:docPartPr>
        <w:name w:val="A92409E2F7634CAEA6CF57BF59B1253E"/>
        <w:category>
          <w:name w:val="General"/>
          <w:gallery w:val="placeholder"/>
        </w:category>
        <w:types>
          <w:type w:val="bbPlcHdr"/>
        </w:types>
        <w:behaviors>
          <w:behavior w:val="content"/>
        </w:behaviors>
        <w:guid w:val="{7D5F85EE-769B-4553-A137-B813F3F693D4}"/>
      </w:docPartPr>
      <w:docPartBody>
        <w:p w:rsidR="008E5AB3" w:rsidRDefault="004E33B2" w:rsidP="004E33B2">
          <w:pPr>
            <w:pStyle w:val="A92409E2F7634CAEA6CF57BF59B1253E7"/>
          </w:pPr>
          <w:r w:rsidRPr="0014719C">
            <w:rPr>
              <w:rStyle w:val="PlaceholderText"/>
              <w:i/>
              <w:color w:val="0070C0"/>
              <w:sz w:val="16"/>
            </w:rPr>
            <w:t>Choose an item.</w:t>
          </w:r>
        </w:p>
      </w:docPartBody>
    </w:docPart>
    <w:docPart>
      <w:docPartPr>
        <w:name w:val="D804D3A546924A49AF6A3733E4AA16F8"/>
        <w:category>
          <w:name w:val="General"/>
          <w:gallery w:val="placeholder"/>
        </w:category>
        <w:types>
          <w:type w:val="bbPlcHdr"/>
        </w:types>
        <w:behaviors>
          <w:behavior w:val="content"/>
        </w:behaviors>
        <w:guid w:val="{D6DCC80C-20E3-438C-B1D1-6C617C4E6165}"/>
      </w:docPartPr>
      <w:docPartBody>
        <w:p w:rsidR="008E5AB3" w:rsidRDefault="004E33B2" w:rsidP="004E33B2">
          <w:pPr>
            <w:pStyle w:val="D804D3A546924A49AF6A3733E4AA16F87"/>
          </w:pPr>
          <w:r w:rsidRPr="0014719C">
            <w:rPr>
              <w:rStyle w:val="PlaceholderText"/>
              <w:i/>
              <w:color w:val="0070C0"/>
              <w:sz w:val="16"/>
            </w:rPr>
            <w:t>Choose an item.</w:t>
          </w:r>
        </w:p>
      </w:docPartBody>
    </w:docPart>
    <w:docPart>
      <w:docPartPr>
        <w:name w:val="DED560EF77B34BF1A0092B8F7D719086"/>
        <w:category>
          <w:name w:val="General"/>
          <w:gallery w:val="placeholder"/>
        </w:category>
        <w:types>
          <w:type w:val="bbPlcHdr"/>
        </w:types>
        <w:behaviors>
          <w:behavior w:val="content"/>
        </w:behaviors>
        <w:guid w:val="{B60DA6C0-0A42-49B0-9D41-8990A1ABA84E}"/>
      </w:docPartPr>
      <w:docPartBody>
        <w:p w:rsidR="008E5AB3" w:rsidRDefault="004E33B2" w:rsidP="004E33B2">
          <w:pPr>
            <w:pStyle w:val="DED560EF77B34BF1A0092B8F7D7190867"/>
          </w:pPr>
          <w:r w:rsidRPr="0014719C">
            <w:rPr>
              <w:rStyle w:val="PlaceholderText"/>
              <w:i/>
              <w:color w:val="0070C0"/>
              <w:sz w:val="16"/>
            </w:rPr>
            <w:t>Choose an item.</w:t>
          </w:r>
        </w:p>
      </w:docPartBody>
    </w:docPart>
    <w:docPart>
      <w:docPartPr>
        <w:name w:val="4DD9E21E97034AD1982A37CF3CB0DB11"/>
        <w:category>
          <w:name w:val="General"/>
          <w:gallery w:val="placeholder"/>
        </w:category>
        <w:types>
          <w:type w:val="bbPlcHdr"/>
        </w:types>
        <w:behaviors>
          <w:behavior w:val="content"/>
        </w:behaviors>
        <w:guid w:val="{E3B830EA-2BA0-498E-92BD-C53DEBFD8A4C}"/>
      </w:docPartPr>
      <w:docPartBody>
        <w:p w:rsidR="008E5AB3" w:rsidRDefault="004E33B2" w:rsidP="004E33B2">
          <w:pPr>
            <w:pStyle w:val="4DD9E21E97034AD1982A37CF3CB0DB117"/>
          </w:pPr>
          <w:r w:rsidRPr="0014719C">
            <w:rPr>
              <w:rStyle w:val="PlaceholderText"/>
              <w:i/>
              <w:color w:val="0070C0"/>
              <w:sz w:val="16"/>
            </w:rPr>
            <w:t>Choose an item.</w:t>
          </w:r>
        </w:p>
      </w:docPartBody>
    </w:docPart>
    <w:docPart>
      <w:docPartPr>
        <w:name w:val="482BE47FDDBA4D6991172506D9BEBB12"/>
        <w:category>
          <w:name w:val="General"/>
          <w:gallery w:val="placeholder"/>
        </w:category>
        <w:types>
          <w:type w:val="bbPlcHdr"/>
        </w:types>
        <w:behaviors>
          <w:behavior w:val="content"/>
        </w:behaviors>
        <w:guid w:val="{30B88F9B-508D-4FF1-A7D7-EA461A640FCA}"/>
      </w:docPartPr>
      <w:docPartBody>
        <w:p w:rsidR="008E5AB3" w:rsidRDefault="004E33B2" w:rsidP="004E33B2">
          <w:pPr>
            <w:pStyle w:val="482BE47FDDBA4D6991172506D9BEBB127"/>
          </w:pPr>
          <w:r w:rsidRPr="0014719C">
            <w:rPr>
              <w:rStyle w:val="PlaceholderText"/>
              <w:i/>
              <w:color w:val="0070C0"/>
              <w:sz w:val="16"/>
            </w:rPr>
            <w:t>Choose an item.</w:t>
          </w:r>
        </w:p>
      </w:docPartBody>
    </w:docPart>
    <w:docPart>
      <w:docPartPr>
        <w:name w:val="EA5EEF980A6644BBA86E92B303C414E0"/>
        <w:category>
          <w:name w:val="General"/>
          <w:gallery w:val="placeholder"/>
        </w:category>
        <w:types>
          <w:type w:val="bbPlcHdr"/>
        </w:types>
        <w:behaviors>
          <w:behavior w:val="content"/>
        </w:behaviors>
        <w:guid w:val="{4292FF9D-8A8A-4E21-B664-B9E6D9447BE1}"/>
      </w:docPartPr>
      <w:docPartBody>
        <w:p w:rsidR="008E5AB3" w:rsidRDefault="004E33B2" w:rsidP="004E33B2">
          <w:pPr>
            <w:pStyle w:val="EA5EEF980A6644BBA86E92B303C414E07"/>
          </w:pPr>
          <w:r w:rsidRPr="0014719C">
            <w:rPr>
              <w:rStyle w:val="PlaceholderText"/>
              <w:i/>
              <w:color w:val="0070C0"/>
              <w:sz w:val="16"/>
            </w:rPr>
            <w:t>Choose an item.</w:t>
          </w:r>
        </w:p>
      </w:docPartBody>
    </w:docPart>
    <w:docPart>
      <w:docPartPr>
        <w:name w:val="26B6DFCB938845738121C93323970170"/>
        <w:category>
          <w:name w:val="General"/>
          <w:gallery w:val="placeholder"/>
        </w:category>
        <w:types>
          <w:type w:val="bbPlcHdr"/>
        </w:types>
        <w:behaviors>
          <w:behavior w:val="content"/>
        </w:behaviors>
        <w:guid w:val="{FC7F83A3-6A9E-4028-9D5D-DB2A88E09026}"/>
      </w:docPartPr>
      <w:docPartBody>
        <w:p w:rsidR="00450B81" w:rsidRDefault="004E33B2" w:rsidP="004E33B2">
          <w:pPr>
            <w:pStyle w:val="26B6DFCB938845738121C933239701705"/>
          </w:pPr>
          <w:r w:rsidRPr="0014719C">
            <w:rPr>
              <w:rStyle w:val="PlaceholderText"/>
              <w:i/>
              <w:color w:val="0070C0"/>
              <w:sz w:val="16"/>
            </w:rPr>
            <w:t>Choose an item</w:t>
          </w:r>
          <w:r w:rsidRPr="0014719C">
            <w:rPr>
              <w:rStyle w:val="PlaceholderText"/>
              <w:i/>
              <w:sz w:val="16"/>
            </w:rPr>
            <w:t>.</w:t>
          </w:r>
        </w:p>
      </w:docPartBody>
    </w:docPart>
    <w:docPart>
      <w:docPartPr>
        <w:name w:val="1DAC9ABC9F99476F93763ABF62FD307D"/>
        <w:category>
          <w:name w:val="General"/>
          <w:gallery w:val="placeholder"/>
        </w:category>
        <w:types>
          <w:type w:val="bbPlcHdr"/>
        </w:types>
        <w:behaviors>
          <w:behavior w:val="content"/>
        </w:behaviors>
        <w:guid w:val="{94A1649A-DFA5-4D89-955C-C02201162ADC}"/>
      </w:docPartPr>
      <w:docPartBody>
        <w:p w:rsidR="00450B81" w:rsidRDefault="004E33B2" w:rsidP="004E33B2">
          <w:pPr>
            <w:pStyle w:val="1DAC9ABC9F99476F93763ABF62FD307D5"/>
          </w:pPr>
          <w:r w:rsidRPr="0014719C">
            <w:rPr>
              <w:rStyle w:val="PlaceholderText"/>
              <w:i/>
              <w:color w:val="0070C0"/>
              <w:sz w:val="16"/>
            </w:rPr>
            <w:t>Choose an item</w:t>
          </w:r>
          <w:r w:rsidRPr="0014719C">
            <w:rPr>
              <w:rStyle w:val="PlaceholderText"/>
              <w:i/>
              <w:sz w:val="16"/>
            </w:rPr>
            <w:t>.</w:t>
          </w:r>
        </w:p>
      </w:docPartBody>
    </w:docPart>
    <w:docPart>
      <w:docPartPr>
        <w:name w:val="15E1ADCCEE5249D19BC7A9FEF4B89512"/>
        <w:category>
          <w:name w:val="General"/>
          <w:gallery w:val="placeholder"/>
        </w:category>
        <w:types>
          <w:type w:val="bbPlcHdr"/>
        </w:types>
        <w:behaviors>
          <w:behavior w:val="content"/>
        </w:behaviors>
        <w:guid w:val="{7B598ABF-3DFE-4692-9D3F-A15FBA56714B}"/>
      </w:docPartPr>
      <w:docPartBody>
        <w:p w:rsidR="00450B81" w:rsidRDefault="004E33B2" w:rsidP="004E33B2">
          <w:pPr>
            <w:pStyle w:val="15E1ADCCEE5249D19BC7A9FEF4B895125"/>
          </w:pPr>
          <w:r w:rsidRPr="0014719C">
            <w:rPr>
              <w:rStyle w:val="PlaceholderText"/>
              <w:i/>
              <w:color w:val="0070C0"/>
              <w:sz w:val="16"/>
            </w:rPr>
            <w:t>Choose an item</w:t>
          </w:r>
          <w:r w:rsidRPr="0014719C">
            <w:rPr>
              <w:rStyle w:val="PlaceholderText"/>
              <w:i/>
              <w:sz w:val="16"/>
            </w:rPr>
            <w:t>.</w:t>
          </w:r>
        </w:p>
      </w:docPartBody>
    </w:docPart>
    <w:docPart>
      <w:docPartPr>
        <w:name w:val="933E1C03527C4F0E8BB50574B0E5366A"/>
        <w:category>
          <w:name w:val="General"/>
          <w:gallery w:val="placeholder"/>
        </w:category>
        <w:types>
          <w:type w:val="bbPlcHdr"/>
        </w:types>
        <w:behaviors>
          <w:behavior w:val="content"/>
        </w:behaviors>
        <w:guid w:val="{2734C732-1E57-4C40-AFF5-5A04650534D2}"/>
      </w:docPartPr>
      <w:docPartBody>
        <w:p w:rsidR="00450B81" w:rsidRDefault="004E33B2" w:rsidP="004E33B2">
          <w:pPr>
            <w:pStyle w:val="933E1C03527C4F0E8BB50574B0E5366A5"/>
          </w:pPr>
          <w:r w:rsidRPr="0014719C">
            <w:rPr>
              <w:rStyle w:val="PlaceholderText"/>
              <w:i/>
              <w:color w:val="0070C0"/>
              <w:sz w:val="16"/>
            </w:rPr>
            <w:t>Choose an item</w:t>
          </w:r>
          <w:r w:rsidRPr="0014719C">
            <w:rPr>
              <w:rStyle w:val="PlaceholderText"/>
              <w:i/>
              <w:sz w:val="16"/>
            </w:rPr>
            <w:t>.</w:t>
          </w:r>
        </w:p>
      </w:docPartBody>
    </w:docPart>
    <w:docPart>
      <w:docPartPr>
        <w:name w:val="7BCC1207BFB943F98A68624588672D02"/>
        <w:category>
          <w:name w:val="General"/>
          <w:gallery w:val="placeholder"/>
        </w:category>
        <w:types>
          <w:type w:val="bbPlcHdr"/>
        </w:types>
        <w:behaviors>
          <w:behavior w:val="content"/>
        </w:behaviors>
        <w:guid w:val="{806FAA1F-1BE8-43BC-9260-D30B6F9CC8B8}"/>
      </w:docPartPr>
      <w:docPartBody>
        <w:p w:rsidR="00450B81" w:rsidRDefault="004E33B2" w:rsidP="004E33B2">
          <w:pPr>
            <w:pStyle w:val="7BCC1207BFB943F98A68624588672D025"/>
          </w:pPr>
          <w:r w:rsidRPr="0014719C">
            <w:rPr>
              <w:rStyle w:val="PlaceholderText"/>
              <w:i/>
              <w:color w:val="0070C0"/>
              <w:sz w:val="16"/>
            </w:rPr>
            <w:t>Choose an item</w:t>
          </w:r>
          <w:r w:rsidRPr="0014719C">
            <w:rPr>
              <w:rStyle w:val="PlaceholderText"/>
              <w:i/>
              <w:sz w:val="16"/>
            </w:rPr>
            <w:t>.</w:t>
          </w:r>
        </w:p>
      </w:docPartBody>
    </w:docPart>
    <w:docPart>
      <w:docPartPr>
        <w:name w:val="8C8C149F9D6F4D199A05D5A3CCAD46F5"/>
        <w:category>
          <w:name w:val="General"/>
          <w:gallery w:val="placeholder"/>
        </w:category>
        <w:types>
          <w:type w:val="bbPlcHdr"/>
        </w:types>
        <w:behaviors>
          <w:behavior w:val="content"/>
        </w:behaviors>
        <w:guid w:val="{8679B251-B362-4A08-BF4B-CB5668976FEE}"/>
      </w:docPartPr>
      <w:docPartBody>
        <w:p w:rsidR="00450B81" w:rsidRDefault="004E33B2" w:rsidP="004E33B2">
          <w:pPr>
            <w:pStyle w:val="8C8C149F9D6F4D199A05D5A3CCAD46F55"/>
          </w:pPr>
          <w:r w:rsidRPr="0014719C">
            <w:rPr>
              <w:rStyle w:val="PlaceholderText"/>
              <w:i/>
              <w:color w:val="0070C0"/>
              <w:sz w:val="16"/>
            </w:rPr>
            <w:t>Choose an item</w:t>
          </w:r>
          <w:r w:rsidRPr="0014719C">
            <w:rPr>
              <w:rStyle w:val="PlaceholderText"/>
              <w:i/>
              <w:sz w:val="16"/>
            </w:rPr>
            <w:t>.</w:t>
          </w:r>
        </w:p>
      </w:docPartBody>
    </w:docPart>
    <w:docPart>
      <w:docPartPr>
        <w:name w:val="BD3D32E014714AACBAFE94F5456E2CAE"/>
        <w:category>
          <w:name w:val="General"/>
          <w:gallery w:val="placeholder"/>
        </w:category>
        <w:types>
          <w:type w:val="bbPlcHdr"/>
        </w:types>
        <w:behaviors>
          <w:behavior w:val="content"/>
        </w:behaviors>
        <w:guid w:val="{0505A909-6C69-403A-8925-103BF00B8C62}"/>
      </w:docPartPr>
      <w:docPartBody>
        <w:p w:rsidR="00450B81" w:rsidRDefault="004E33B2" w:rsidP="004E33B2">
          <w:pPr>
            <w:pStyle w:val="BD3D32E014714AACBAFE94F5456E2CAE5"/>
          </w:pPr>
          <w:r w:rsidRPr="0014719C">
            <w:rPr>
              <w:rStyle w:val="PlaceholderText"/>
              <w:i/>
              <w:color w:val="0070C0"/>
              <w:sz w:val="16"/>
            </w:rPr>
            <w:t>Choose an item</w:t>
          </w:r>
          <w:r w:rsidRPr="0014719C">
            <w:rPr>
              <w:rStyle w:val="PlaceholderText"/>
              <w:i/>
              <w:sz w:val="16"/>
            </w:rPr>
            <w:t>.</w:t>
          </w:r>
        </w:p>
      </w:docPartBody>
    </w:docPart>
    <w:docPart>
      <w:docPartPr>
        <w:name w:val="2DBDAEDF88D84BBEB7384334B806D712"/>
        <w:category>
          <w:name w:val="General"/>
          <w:gallery w:val="placeholder"/>
        </w:category>
        <w:types>
          <w:type w:val="bbPlcHdr"/>
        </w:types>
        <w:behaviors>
          <w:behavior w:val="content"/>
        </w:behaviors>
        <w:guid w:val="{E19A7A76-8799-43F7-B685-E35880157DF8}"/>
      </w:docPartPr>
      <w:docPartBody>
        <w:p w:rsidR="00450B81" w:rsidRDefault="004E33B2" w:rsidP="004E33B2">
          <w:pPr>
            <w:pStyle w:val="2DBDAEDF88D84BBEB7384334B806D7124"/>
          </w:pPr>
          <w:r w:rsidRPr="0014719C">
            <w:rPr>
              <w:rStyle w:val="PlaceholderText"/>
              <w:i/>
              <w:color w:val="0070C0"/>
              <w:sz w:val="16"/>
            </w:rPr>
            <w:t>Choose an item</w:t>
          </w:r>
          <w:r w:rsidRPr="0014719C">
            <w:rPr>
              <w:rStyle w:val="PlaceholderText"/>
              <w:i/>
              <w:sz w:val="16"/>
            </w:rPr>
            <w:t>.</w:t>
          </w:r>
        </w:p>
      </w:docPartBody>
    </w:docPart>
    <w:docPart>
      <w:docPartPr>
        <w:name w:val="DefaultPlaceholder_-1854013440"/>
        <w:category>
          <w:name w:val="General"/>
          <w:gallery w:val="placeholder"/>
        </w:category>
        <w:types>
          <w:type w:val="bbPlcHdr"/>
        </w:types>
        <w:behaviors>
          <w:behavior w:val="content"/>
        </w:behaviors>
        <w:guid w:val="{BEC16CF6-B1A3-4842-B996-E7B21B997387}"/>
      </w:docPartPr>
      <w:docPartBody>
        <w:p w:rsidR="004E6860" w:rsidRDefault="00C83358">
          <w:r w:rsidRPr="003548B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17C9"/>
    <w:rsid w:val="00007F7A"/>
    <w:rsid w:val="000B0709"/>
    <w:rsid w:val="000F4344"/>
    <w:rsid w:val="001E0757"/>
    <w:rsid w:val="0022637C"/>
    <w:rsid w:val="00244162"/>
    <w:rsid w:val="00450B81"/>
    <w:rsid w:val="00493064"/>
    <w:rsid w:val="004E33B2"/>
    <w:rsid w:val="004E6860"/>
    <w:rsid w:val="0054396D"/>
    <w:rsid w:val="0059664E"/>
    <w:rsid w:val="006C431D"/>
    <w:rsid w:val="00706DB7"/>
    <w:rsid w:val="008E0CE9"/>
    <w:rsid w:val="008E5AB3"/>
    <w:rsid w:val="009717C9"/>
    <w:rsid w:val="009F02C0"/>
    <w:rsid w:val="00B22992"/>
    <w:rsid w:val="00B47EBB"/>
    <w:rsid w:val="00C83358"/>
    <w:rsid w:val="00E45341"/>
    <w:rsid w:val="00E77CE0"/>
    <w:rsid w:val="00F17563"/>
    <w:rsid w:val="00FD796D"/>
    <w:rsid w:val="00FE43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3358"/>
    <w:rPr>
      <w:color w:val="808080"/>
    </w:rPr>
  </w:style>
  <w:style w:type="paragraph" w:customStyle="1" w:styleId="3F50E06173664681B15CCDD0172C3987">
    <w:name w:val="3F50E06173664681B15CCDD0172C3987"/>
    <w:rsid w:val="009717C9"/>
    <w:rPr>
      <w:rFonts w:eastAsiaTheme="minorHAnsi"/>
      <w:lang w:eastAsia="en-US"/>
    </w:rPr>
  </w:style>
  <w:style w:type="paragraph" w:customStyle="1" w:styleId="6D27C13EAA5F45A8B17B56C5E8F16F19">
    <w:name w:val="6D27C13EAA5F45A8B17B56C5E8F16F19"/>
    <w:rsid w:val="009717C9"/>
    <w:rPr>
      <w:rFonts w:eastAsiaTheme="minorHAnsi"/>
      <w:lang w:eastAsia="en-US"/>
    </w:rPr>
  </w:style>
  <w:style w:type="paragraph" w:customStyle="1" w:styleId="6D27C13EAA5F45A8B17B56C5E8F16F191">
    <w:name w:val="6D27C13EAA5F45A8B17B56C5E8F16F191"/>
    <w:rsid w:val="009717C9"/>
    <w:rPr>
      <w:rFonts w:eastAsiaTheme="minorHAnsi"/>
      <w:lang w:eastAsia="en-US"/>
    </w:rPr>
  </w:style>
  <w:style w:type="paragraph" w:customStyle="1" w:styleId="3F50E06173664681B15CCDD0172C39871">
    <w:name w:val="3F50E06173664681B15CCDD0172C39871"/>
    <w:rsid w:val="009717C9"/>
    <w:rPr>
      <w:rFonts w:eastAsiaTheme="minorHAnsi"/>
      <w:lang w:eastAsia="en-US"/>
    </w:rPr>
  </w:style>
  <w:style w:type="paragraph" w:customStyle="1" w:styleId="705480A06F57469EB42649D2ADFA740A">
    <w:name w:val="705480A06F57469EB42649D2ADFA740A"/>
    <w:rsid w:val="009717C9"/>
    <w:rPr>
      <w:rFonts w:eastAsiaTheme="minorHAnsi"/>
      <w:lang w:eastAsia="en-US"/>
    </w:rPr>
  </w:style>
  <w:style w:type="paragraph" w:customStyle="1" w:styleId="6D27C13EAA5F45A8B17B56C5E8F16F192">
    <w:name w:val="6D27C13EAA5F45A8B17B56C5E8F16F192"/>
    <w:rsid w:val="009717C9"/>
    <w:rPr>
      <w:rFonts w:eastAsiaTheme="minorHAnsi"/>
      <w:lang w:eastAsia="en-US"/>
    </w:rPr>
  </w:style>
  <w:style w:type="paragraph" w:customStyle="1" w:styleId="3F50E06173664681B15CCDD0172C39872">
    <w:name w:val="3F50E06173664681B15CCDD0172C39872"/>
    <w:rsid w:val="009717C9"/>
    <w:rPr>
      <w:rFonts w:eastAsiaTheme="minorHAnsi"/>
      <w:lang w:eastAsia="en-US"/>
    </w:rPr>
  </w:style>
  <w:style w:type="paragraph" w:customStyle="1" w:styleId="2BFE5DC63CAE4370A9AD4AB5B640355B">
    <w:name w:val="2BFE5DC63CAE4370A9AD4AB5B640355B"/>
    <w:rsid w:val="009717C9"/>
    <w:rPr>
      <w:rFonts w:eastAsiaTheme="minorHAnsi"/>
      <w:lang w:eastAsia="en-US"/>
    </w:rPr>
  </w:style>
  <w:style w:type="paragraph" w:customStyle="1" w:styleId="6D27C13EAA5F45A8B17B56C5E8F16F193">
    <w:name w:val="6D27C13EAA5F45A8B17B56C5E8F16F193"/>
    <w:rsid w:val="009717C9"/>
    <w:rPr>
      <w:rFonts w:eastAsiaTheme="minorHAnsi"/>
      <w:lang w:eastAsia="en-US"/>
    </w:rPr>
  </w:style>
  <w:style w:type="paragraph" w:customStyle="1" w:styleId="3F50E06173664681B15CCDD0172C39873">
    <w:name w:val="3F50E06173664681B15CCDD0172C39873"/>
    <w:rsid w:val="009717C9"/>
    <w:rPr>
      <w:rFonts w:eastAsiaTheme="minorHAnsi"/>
      <w:lang w:eastAsia="en-US"/>
    </w:rPr>
  </w:style>
  <w:style w:type="paragraph" w:customStyle="1" w:styleId="8AB0EDD33FD04500991AA27523935A88">
    <w:name w:val="8AB0EDD33FD04500991AA27523935A88"/>
    <w:rsid w:val="009717C9"/>
    <w:rPr>
      <w:rFonts w:eastAsiaTheme="minorHAnsi"/>
      <w:lang w:eastAsia="en-US"/>
    </w:rPr>
  </w:style>
  <w:style w:type="paragraph" w:customStyle="1" w:styleId="2BFE5DC63CAE4370A9AD4AB5B640355B1">
    <w:name w:val="2BFE5DC63CAE4370A9AD4AB5B640355B1"/>
    <w:rsid w:val="009717C9"/>
    <w:rPr>
      <w:rFonts w:eastAsiaTheme="minorHAnsi"/>
      <w:lang w:eastAsia="en-US"/>
    </w:rPr>
  </w:style>
  <w:style w:type="paragraph" w:customStyle="1" w:styleId="6D27C13EAA5F45A8B17B56C5E8F16F194">
    <w:name w:val="6D27C13EAA5F45A8B17B56C5E8F16F194"/>
    <w:rsid w:val="009717C9"/>
    <w:rPr>
      <w:rFonts w:eastAsiaTheme="minorHAnsi"/>
      <w:lang w:eastAsia="en-US"/>
    </w:rPr>
  </w:style>
  <w:style w:type="paragraph" w:customStyle="1" w:styleId="3F50E06173664681B15CCDD0172C39874">
    <w:name w:val="3F50E06173664681B15CCDD0172C39874"/>
    <w:rsid w:val="009717C9"/>
    <w:rPr>
      <w:rFonts w:eastAsiaTheme="minorHAnsi"/>
      <w:lang w:eastAsia="en-US"/>
    </w:rPr>
  </w:style>
  <w:style w:type="paragraph" w:customStyle="1" w:styleId="E8A5DB697ED6457F8CA15010E18AF501">
    <w:name w:val="E8A5DB697ED6457F8CA15010E18AF501"/>
    <w:rsid w:val="009717C9"/>
    <w:rPr>
      <w:rFonts w:eastAsiaTheme="minorHAnsi"/>
      <w:lang w:eastAsia="en-US"/>
    </w:rPr>
  </w:style>
  <w:style w:type="paragraph" w:customStyle="1" w:styleId="2BFE5DC63CAE4370A9AD4AB5B640355B2">
    <w:name w:val="2BFE5DC63CAE4370A9AD4AB5B640355B2"/>
    <w:rsid w:val="009717C9"/>
    <w:rPr>
      <w:rFonts w:eastAsiaTheme="minorHAnsi"/>
      <w:lang w:eastAsia="en-US"/>
    </w:rPr>
  </w:style>
  <w:style w:type="paragraph" w:customStyle="1" w:styleId="B8C56878581E49E0BB52F05DC8799DDF">
    <w:name w:val="B8C56878581E49E0BB52F05DC8799DDF"/>
    <w:rsid w:val="009717C9"/>
  </w:style>
  <w:style w:type="paragraph" w:customStyle="1" w:styleId="6D27C13EAA5F45A8B17B56C5E8F16F195">
    <w:name w:val="6D27C13EAA5F45A8B17B56C5E8F16F195"/>
    <w:rsid w:val="009717C9"/>
    <w:rPr>
      <w:rFonts w:eastAsiaTheme="minorHAnsi"/>
      <w:lang w:eastAsia="en-US"/>
    </w:rPr>
  </w:style>
  <w:style w:type="paragraph" w:customStyle="1" w:styleId="3F50E06173664681B15CCDD0172C39875">
    <w:name w:val="3F50E06173664681B15CCDD0172C39875"/>
    <w:rsid w:val="009717C9"/>
    <w:rPr>
      <w:rFonts w:eastAsiaTheme="minorHAnsi"/>
      <w:lang w:eastAsia="en-US"/>
    </w:rPr>
  </w:style>
  <w:style w:type="paragraph" w:customStyle="1" w:styleId="E8A5DB697ED6457F8CA15010E18AF5011">
    <w:name w:val="E8A5DB697ED6457F8CA15010E18AF5011"/>
    <w:rsid w:val="009717C9"/>
    <w:rPr>
      <w:rFonts w:eastAsiaTheme="minorHAnsi"/>
      <w:lang w:eastAsia="en-US"/>
    </w:rPr>
  </w:style>
  <w:style w:type="paragraph" w:customStyle="1" w:styleId="B8C56878581E49E0BB52F05DC8799DDF1">
    <w:name w:val="B8C56878581E49E0BB52F05DC8799DDF1"/>
    <w:rsid w:val="009717C9"/>
    <w:rPr>
      <w:rFonts w:eastAsiaTheme="minorHAnsi"/>
      <w:lang w:eastAsia="en-US"/>
    </w:rPr>
  </w:style>
  <w:style w:type="paragraph" w:customStyle="1" w:styleId="6D27C13EAA5F45A8B17B56C5E8F16F196">
    <w:name w:val="6D27C13EAA5F45A8B17B56C5E8F16F196"/>
    <w:rsid w:val="009717C9"/>
    <w:rPr>
      <w:rFonts w:eastAsiaTheme="minorHAnsi"/>
      <w:lang w:eastAsia="en-US"/>
    </w:rPr>
  </w:style>
  <w:style w:type="paragraph" w:customStyle="1" w:styleId="3F50E06173664681B15CCDD0172C39876">
    <w:name w:val="3F50E06173664681B15CCDD0172C39876"/>
    <w:rsid w:val="009717C9"/>
    <w:rPr>
      <w:rFonts w:eastAsiaTheme="minorHAnsi"/>
      <w:lang w:eastAsia="en-US"/>
    </w:rPr>
  </w:style>
  <w:style w:type="paragraph" w:customStyle="1" w:styleId="E8A5DB697ED6457F8CA15010E18AF5012">
    <w:name w:val="E8A5DB697ED6457F8CA15010E18AF5012"/>
    <w:rsid w:val="009717C9"/>
    <w:rPr>
      <w:rFonts w:eastAsiaTheme="minorHAnsi"/>
      <w:lang w:eastAsia="en-US"/>
    </w:rPr>
  </w:style>
  <w:style w:type="paragraph" w:customStyle="1" w:styleId="4D66797F1DA54C90B8773F0328E9C240">
    <w:name w:val="4D66797F1DA54C90B8773F0328E9C240"/>
    <w:rsid w:val="009717C9"/>
    <w:rPr>
      <w:rFonts w:eastAsiaTheme="minorHAnsi"/>
      <w:lang w:eastAsia="en-US"/>
    </w:rPr>
  </w:style>
  <w:style w:type="paragraph" w:customStyle="1" w:styleId="B8C56878581E49E0BB52F05DC8799DDF2">
    <w:name w:val="B8C56878581E49E0BB52F05DC8799DDF2"/>
    <w:rsid w:val="009717C9"/>
    <w:rPr>
      <w:rFonts w:eastAsiaTheme="minorHAnsi"/>
      <w:lang w:eastAsia="en-US"/>
    </w:rPr>
  </w:style>
  <w:style w:type="paragraph" w:customStyle="1" w:styleId="6D27C13EAA5F45A8B17B56C5E8F16F197">
    <w:name w:val="6D27C13EAA5F45A8B17B56C5E8F16F197"/>
    <w:rsid w:val="009717C9"/>
    <w:rPr>
      <w:rFonts w:eastAsiaTheme="minorHAnsi"/>
      <w:lang w:eastAsia="en-US"/>
    </w:rPr>
  </w:style>
  <w:style w:type="paragraph" w:customStyle="1" w:styleId="3F50E06173664681B15CCDD0172C39877">
    <w:name w:val="3F50E06173664681B15CCDD0172C39877"/>
    <w:rsid w:val="009717C9"/>
    <w:rPr>
      <w:rFonts w:eastAsiaTheme="minorHAnsi"/>
      <w:lang w:eastAsia="en-US"/>
    </w:rPr>
  </w:style>
  <w:style w:type="paragraph" w:customStyle="1" w:styleId="E8A5DB697ED6457F8CA15010E18AF5013">
    <w:name w:val="E8A5DB697ED6457F8CA15010E18AF5013"/>
    <w:rsid w:val="009717C9"/>
    <w:rPr>
      <w:rFonts w:eastAsiaTheme="minorHAnsi"/>
      <w:lang w:eastAsia="en-US"/>
    </w:rPr>
  </w:style>
  <w:style w:type="paragraph" w:customStyle="1" w:styleId="A408E2133BCF4ECCB62B47497CEAB64C">
    <w:name w:val="A408E2133BCF4ECCB62B47497CEAB64C"/>
    <w:rsid w:val="009717C9"/>
    <w:rPr>
      <w:rFonts w:eastAsiaTheme="minorHAnsi"/>
      <w:lang w:eastAsia="en-US"/>
    </w:rPr>
  </w:style>
  <w:style w:type="paragraph" w:customStyle="1" w:styleId="B8C56878581E49E0BB52F05DC8799DDF3">
    <w:name w:val="B8C56878581E49E0BB52F05DC8799DDF3"/>
    <w:rsid w:val="009717C9"/>
    <w:rPr>
      <w:rFonts w:eastAsiaTheme="minorHAnsi"/>
      <w:lang w:eastAsia="en-US"/>
    </w:rPr>
  </w:style>
  <w:style w:type="paragraph" w:customStyle="1" w:styleId="19DFE1F287C34FAEBCB53A2A72D283EA">
    <w:name w:val="19DFE1F287C34FAEBCB53A2A72D283EA"/>
    <w:rsid w:val="009717C9"/>
  </w:style>
  <w:style w:type="paragraph" w:customStyle="1" w:styleId="6D27C13EAA5F45A8B17B56C5E8F16F198">
    <w:name w:val="6D27C13EAA5F45A8B17B56C5E8F16F198"/>
    <w:rsid w:val="009717C9"/>
    <w:rPr>
      <w:rFonts w:eastAsiaTheme="minorHAnsi"/>
      <w:lang w:eastAsia="en-US"/>
    </w:rPr>
  </w:style>
  <w:style w:type="paragraph" w:customStyle="1" w:styleId="3F50E06173664681B15CCDD0172C39878">
    <w:name w:val="3F50E06173664681B15CCDD0172C39878"/>
    <w:rsid w:val="009717C9"/>
    <w:rPr>
      <w:rFonts w:eastAsiaTheme="minorHAnsi"/>
      <w:lang w:eastAsia="en-US"/>
    </w:rPr>
  </w:style>
  <w:style w:type="paragraph" w:customStyle="1" w:styleId="19DFE1F287C34FAEBCB53A2A72D283EA1">
    <w:name w:val="19DFE1F287C34FAEBCB53A2A72D283EA1"/>
    <w:rsid w:val="009717C9"/>
    <w:rPr>
      <w:rFonts w:eastAsiaTheme="minorHAnsi"/>
      <w:lang w:eastAsia="en-US"/>
    </w:rPr>
  </w:style>
  <w:style w:type="paragraph" w:customStyle="1" w:styleId="B8C56878581E49E0BB52F05DC8799DDF4">
    <w:name w:val="B8C56878581E49E0BB52F05DC8799DDF4"/>
    <w:rsid w:val="009717C9"/>
    <w:rPr>
      <w:rFonts w:eastAsiaTheme="minorHAnsi"/>
      <w:lang w:eastAsia="en-US"/>
    </w:rPr>
  </w:style>
  <w:style w:type="paragraph" w:customStyle="1" w:styleId="9CA9248E32C84F8ABD6BAA1E1527FE42">
    <w:name w:val="9CA9248E32C84F8ABD6BAA1E1527FE42"/>
    <w:rsid w:val="009717C9"/>
    <w:rPr>
      <w:rFonts w:eastAsiaTheme="minorHAnsi"/>
      <w:lang w:eastAsia="en-US"/>
    </w:rPr>
  </w:style>
  <w:style w:type="paragraph" w:customStyle="1" w:styleId="19DFE1F287C34FAEBCB53A2A72D283EA2">
    <w:name w:val="19DFE1F287C34FAEBCB53A2A72D283EA2"/>
    <w:rsid w:val="009717C9"/>
    <w:rPr>
      <w:rFonts w:eastAsiaTheme="minorHAnsi"/>
      <w:lang w:eastAsia="en-US"/>
    </w:rPr>
  </w:style>
  <w:style w:type="paragraph" w:customStyle="1" w:styleId="B8C56878581E49E0BB52F05DC8799DDF5">
    <w:name w:val="B8C56878581E49E0BB52F05DC8799DDF5"/>
    <w:rsid w:val="009717C9"/>
    <w:rPr>
      <w:rFonts w:eastAsiaTheme="minorHAnsi"/>
      <w:lang w:eastAsia="en-US"/>
    </w:rPr>
  </w:style>
  <w:style w:type="paragraph" w:customStyle="1" w:styleId="BB6708A4612B4F6E9B440C5EFFA500FD">
    <w:name w:val="BB6708A4612B4F6E9B440C5EFFA500FD"/>
    <w:rsid w:val="009717C9"/>
  </w:style>
  <w:style w:type="paragraph" w:customStyle="1" w:styleId="129817D728D241D4A9CC58B77D1531AA">
    <w:name w:val="129817D728D241D4A9CC58B77D1531AA"/>
    <w:rsid w:val="009717C9"/>
  </w:style>
  <w:style w:type="paragraph" w:customStyle="1" w:styleId="EE1C851355054AD78005535C2308C9AF">
    <w:name w:val="EE1C851355054AD78005535C2308C9AF"/>
    <w:rsid w:val="009717C9"/>
  </w:style>
  <w:style w:type="paragraph" w:customStyle="1" w:styleId="CEAF8F03642E4F9282D11A29E4726712">
    <w:name w:val="CEAF8F03642E4F9282D11A29E4726712"/>
    <w:rsid w:val="009717C9"/>
  </w:style>
  <w:style w:type="paragraph" w:customStyle="1" w:styleId="2B26866BAE7F45F89CC31BC56DADB526">
    <w:name w:val="2B26866BAE7F45F89CC31BC56DADB526"/>
    <w:rsid w:val="009717C9"/>
  </w:style>
  <w:style w:type="paragraph" w:customStyle="1" w:styleId="9CA9248E32C84F8ABD6BAA1E1527FE421">
    <w:name w:val="9CA9248E32C84F8ABD6BAA1E1527FE421"/>
    <w:rsid w:val="009717C9"/>
    <w:rPr>
      <w:rFonts w:eastAsiaTheme="minorHAnsi"/>
      <w:lang w:eastAsia="en-US"/>
    </w:rPr>
  </w:style>
  <w:style w:type="paragraph" w:customStyle="1" w:styleId="19DFE1F287C34FAEBCB53A2A72D283EA3">
    <w:name w:val="19DFE1F287C34FAEBCB53A2A72D283EA3"/>
    <w:rsid w:val="009717C9"/>
    <w:rPr>
      <w:rFonts w:eastAsiaTheme="minorHAnsi"/>
      <w:lang w:eastAsia="en-US"/>
    </w:rPr>
  </w:style>
  <w:style w:type="paragraph" w:customStyle="1" w:styleId="B8C56878581E49E0BB52F05DC8799DDF6">
    <w:name w:val="B8C56878581E49E0BB52F05DC8799DDF6"/>
    <w:rsid w:val="009717C9"/>
    <w:rPr>
      <w:rFonts w:eastAsiaTheme="minorHAnsi"/>
      <w:lang w:eastAsia="en-US"/>
    </w:rPr>
  </w:style>
  <w:style w:type="paragraph" w:customStyle="1" w:styleId="696257A75E3D4FFBA08ECC68167DDCA9">
    <w:name w:val="696257A75E3D4FFBA08ECC68167DDCA9"/>
    <w:rsid w:val="009717C9"/>
    <w:rPr>
      <w:rFonts w:eastAsiaTheme="minorHAnsi"/>
      <w:lang w:eastAsia="en-US"/>
    </w:rPr>
  </w:style>
  <w:style w:type="paragraph" w:customStyle="1" w:styleId="909725B29C7C433CA1A7BE7492BFBA35">
    <w:name w:val="909725B29C7C433CA1A7BE7492BFBA35"/>
    <w:rsid w:val="009717C9"/>
    <w:rPr>
      <w:rFonts w:eastAsiaTheme="minorHAnsi"/>
      <w:lang w:eastAsia="en-US"/>
    </w:rPr>
  </w:style>
  <w:style w:type="paragraph" w:customStyle="1" w:styleId="BB6708A4612B4F6E9B440C5EFFA500FD1">
    <w:name w:val="BB6708A4612B4F6E9B440C5EFFA500FD1"/>
    <w:rsid w:val="009717C9"/>
    <w:rPr>
      <w:rFonts w:eastAsiaTheme="minorHAnsi"/>
      <w:lang w:eastAsia="en-US"/>
    </w:rPr>
  </w:style>
  <w:style w:type="paragraph" w:customStyle="1" w:styleId="129817D728D241D4A9CC58B77D1531AA1">
    <w:name w:val="129817D728D241D4A9CC58B77D1531AA1"/>
    <w:rsid w:val="009717C9"/>
    <w:rPr>
      <w:rFonts w:eastAsiaTheme="minorHAnsi"/>
      <w:lang w:eastAsia="en-US"/>
    </w:rPr>
  </w:style>
  <w:style w:type="paragraph" w:customStyle="1" w:styleId="EE1C851355054AD78005535C2308C9AF1">
    <w:name w:val="EE1C851355054AD78005535C2308C9AF1"/>
    <w:rsid w:val="009717C9"/>
    <w:rPr>
      <w:rFonts w:eastAsiaTheme="minorHAnsi"/>
      <w:lang w:eastAsia="en-US"/>
    </w:rPr>
  </w:style>
  <w:style w:type="paragraph" w:customStyle="1" w:styleId="CEAF8F03642E4F9282D11A29E47267121">
    <w:name w:val="CEAF8F03642E4F9282D11A29E47267121"/>
    <w:rsid w:val="009717C9"/>
    <w:rPr>
      <w:rFonts w:eastAsiaTheme="minorHAnsi"/>
      <w:lang w:eastAsia="en-US"/>
    </w:rPr>
  </w:style>
  <w:style w:type="paragraph" w:customStyle="1" w:styleId="2B26866BAE7F45F89CC31BC56DADB5261">
    <w:name w:val="2B26866BAE7F45F89CC31BC56DADB5261"/>
    <w:rsid w:val="009717C9"/>
    <w:rPr>
      <w:rFonts w:eastAsiaTheme="minorHAnsi"/>
      <w:lang w:eastAsia="en-US"/>
    </w:rPr>
  </w:style>
  <w:style w:type="paragraph" w:customStyle="1" w:styleId="B1A229FB7DE8463F97F08C85B7C22E9A">
    <w:name w:val="B1A229FB7DE8463F97F08C85B7C22E9A"/>
    <w:rsid w:val="009717C9"/>
  </w:style>
  <w:style w:type="paragraph" w:customStyle="1" w:styleId="08800623166245859B8F0D2911958A13">
    <w:name w:val="08800623166245859B8F0D2911958A13"/>
    <w:rsid w:val="009717C9"/>
  </w:style>
  <w:style w:type="paragraph" w:customStyle="1" w:styleId="F75CB65DC43F4185A1B4F7CCD9C925DE">
    <w:name w:val="F75CB65DC43F4185A1B4F7CCD9C925DE"/>
    <w:rsid w:val="009717C9"/>
  </w:style>
  <w:style w:type="paragraph" w:customStyle="1" w:styleId="B2F8B5FBAF744AD5B57FF02B352F7B58">
    <w:name w:val="B2F8B5FBAF744AD5B57FF02B352F7B58"/>
    <w:rsid w:val="009717C9"/>
  </w:style>
  <w:style w:type="paragraph" w:customStyle="1" w:styleId="D6239B9C7A514E4D8732CE613EAD38A2">
    <w:name w:val="D6239B9C7A514E4D8732CE613EAD38A2"/>
    <w:rsid w:val="009717C9"/>
  </w:style>
  <w:style w:type="paragraph" w:customStyle="1" w:styleId="171224F9920F4EFDAFD066C02075445E">
    <w:name w:val="171224F9920F4EFDAFD066C02075445E"/>
    <w:rsid w:val="009717C9"/>
  </w:style>
  <w:style w:type="paragraph" w:customStyle="1" w:styleId="4820D10E9C494372AEF7194193D7C886">
    <w:name w:val="4820D10E9C494372AEF7194193D7C886"/>
    <w:rsid w:val="009717C9"/>
  </w:style>
  <w:style w:type="paragraph" w:customStyle="1" w:styleId="E9098B329DDE46C19AC5AB894F9A60AA">
    <w:name w:val="E9098B329DDE46C19AC5AB894F9A60AA"/>
    <w:rsid w:val="009717C9"/>
  </w:style>
  <w:style w:type="paragraph" w:customStyle="1" w:styleId="6AB1F4960420460FA4684334728FF4DE">
    <w:name w:val="6AB1F4960420460FA4684334728FF4DE"/>
    <w:rsid w:val="009717C9"/>
  </w:style>
  <w:style w:type="paragraph" w:customStyle="1" w:styleId="BEA5A943930B41E4B36A80C7708900EB">
    <w:name w:val="BEA5A943930B41E4B36A80C7708900EB"/>
    <w:rsid w:val="009717C9"/>
  </w:style>
  <w:style w:type="paragraph" w:customStyle="1" w:styleId="FF545F6E1DC7426F8E1A043A14430E2C">
    <w:name w:val="FF545F6E1DC7426F8E1A043A14430E2C"/>
    <w:rsid w:val="009717C9"/>
  </w:style>
  <w:style w:type="paragraph" w:customStyle="1" w:styleId="02A5D751230D4FD1A713A5F1D84ACCB2">
    <w:name w:val="02A5D751230D4FD1A713A5F1D84ACCB2"/>
    <w:rsid w:val="009717C9"/>
  </w:style>
  <w:style w:type="paragraph" w:customStyle="1" w:styleId="BCC740A1F43A4B28A8884FF60ECF407B">
    <w:name w:val="BCC740A1F43A4B28A8884FF60ECF407B"/>
    <w:rsid w:val="009717C9"/>
  </w:style>
  <w:style w:type="paragraph" w:customStyle="1" w:styleId="0A408D26BEB24389855742CA1B179D62">
    <w:name w:val="0A408D26BEB24389855742CA1B179D62"/>
    <w:rsid w:val="009717C9"/>
  </w:style>
  <w:style w:type="paragraph" w:customStyle="1" w:styleId="67B8F69FC07B4D1A8B480DE7F1161DC6">
    <w:name w:val="67B8F69FC07B4D1A8B480DE7F1161DC6"/>
    <w:rsid w:val="009717C9"/>
  </w:style>
  <w:style w:type="paragraph" w:customStyle="1" w:styleId="7DF609D78A1E4E4AA381F0F9B61F9108">
    <w:name w:val="7DF609D78A1E4E4AA381F0F9B61F9108"/>
    <w:rsid w:val="009717C9"/>
  </w:style>
  <w:style w:type="paragraph" w:customStyle="1" w:styleId="D72C1F62CE404D649107E1A473A5F83B">
    <w:name w:val="D72C1F62CE404D649107E1A473A5F83B"/>
    <w:rsid w:val="009717C9"/>
  </w:style>
  <w:style w:type="paragraph" w:customStyle="1" w:styleId="E3581303E9BD4DCCB9FE8F4912AF5C8A">
    <w:name w:val="E3581303E9BD4DCCB9FE8F4912AF5C8A"/>
    <w:rsid w:val="009717C9"/>
  </w:style>
  <w:style w:type="paragraph" w:customStyle="1" w:styleId="C7491A322D8F462384A0ACAAC85855A1">
    <w:name w:val="C7491A322D8F462384A0ACAAC85855A1"/>
    <w:rsid w:val="009717C9"/>
  </w:style>
  <w:style w:type="paragraph" w:customStyle="1" w:styleId="5BCBA6BC6B744FA58750C7B74015353F">
    <w:name w:val="5BCBA6BC6B744FA58750C7B74015353F"/>
    <w:rsid w:val="009717C9"/>
  </w:style>
  <w:style w:type="paragraph" w:customStyle="1" w:styleId="9CA9248E32C84F8ABD6BAA1E1527FE422">
    <w:name w:val="9CA9248E32C84F8ABD6BAA1E1527FE422"/>
    <w:rsid w:val="009717C9"/>
    <w:rPr>
      <w:rFonts w:eastAsiaTheme="minorHAnsi"/>
      <w:lang w:eastAsia="en-US"/>
    </w:rPr>
  </w:style>
  <w:style w:type="paragraph" w:customStyle="1" w:styleId="A5731D16EE814DCDADB3A7BCE3E0E98A">
    <w:name w:val="A5731D16EE814DCDADB3A7BCE3E0E98A"/>
    <w:rsid w:val="009717C9"/>
    <w:rPr>
      <w:rFonts w:eastAsiaTheme="minorHAnsi"/>
      <w:lang w:eastAsia="en-US"/>
    </w:rPr>
  </w:style>
  <w:style w:type="paragraph" w:customStyle="1" w:styleId="19DFE1F287C34FAEBCB53A2A72D283EA4">
    <w:name w:val="19DFE1F287C34FAEBCB53A2A72D283EA4"/>
    <w:rsid w:val="009717C9"/>
    <w:rPr>
      <w:rFonts w:eastAsiaTheme="minorHAnsi"/>
      <w:lang w:eastAsia="en-US"/>
    </w:rPr>
  </w:style>
  <w:style w:type="paragraph" w:customStyle="1" w:styleId="B8C56878581E49E0BB52F05DC8799DDF7">
    <w:name w:val="B8C56878581E49E0BB52F05DC8799DDF7"/>
    <w:rsid w:val="009717C9"/>
    <w:rPr>
      <w:rFonts w:eastAsiaTheme="minorHAnsi"/>
      <w:lang w:eastAsia="en-US"/>
    </w:rPr>
  </w:style>
  <w:style w:type="paragraph" w:customStyle="1" w:styleId="696257A75E3D4FFBA08ECC68167DDCA91">
    <w:name w:val="696257A75E3D4FFBA08ECC68167DDCA91"/>
    <w:rsid w:val="009717C9"/>
    <w:rPr>
      <w:rFonts w:eastAsiaTheme="minorHAnsi"/>
      <w:lang w:eastAsia="en-US"/>
    </w:rPr>
  </w:style>
  <w:style w:type="paragraph" w:customStyle="1" w:styleId="909725B29C7C433CA1A7BE7492BFBA351">
    <w:name w:val="909725B29C7C433CA1A7BE7492BFBA351"/>
    <w:rsid w:val="009717C9"/>
    <w:rPr>
      <w:rFonts w:eastAsiaTheme="minorHAnsi"/>
      <w:lang w:eastAsia="en-US"/>
    </w:rPr>
  </w:style>
  <w:style w:type="paragraph" w:customStyle="1" w:styleId="FF545F6E1DC7426F8E1A043A14430E2C1">
    <w:name w:val="FF545F6E1DC7426F8E1A043A14430E2C1"/>
    <w:rsid w:val="009717C9"/>
    <w:rPr>
      <w:rFonts w:eastAsiaTheme="minorHAnsi"/>
      <w:lang w:eastAsia="en-US"/>
    </w:rPr>
  </w:style>
  <w:style w:type="paragraph" w:customStyle="1" w:styleId="02A5D751230D4FD1A713A5F1D84ACCB21">
    <w:name w:val="02A5D751230D4FD1A713A5F1D84ACCB21"/>
    <w:rsid w:val="009717C9"/>
    <w:rPr>
      <w:rFonts w:eastAsiaTheme="minorHAnsi"/>
      <w:lang w:eastAsia="en-US"/>
    </w:rPr>
  </w:style>
  <w:style w:type="paragraph" w:customStyle="1" w:styleId="BCC740A1F43A4B28A8884FF60ECF407B1">
    <w:name w:val="BCC740A1F43A4B28A8884FF60ECF407B1"/>
    <w:rsid w:val="009717C9"/>
    <w:rPr>
      <w:rFonts w:eastAsiaTheme="minorHAnsi"/>
      <w:lang w:eastAsia="en-US"/>
    </w:rPr>
  </w:style>
  <w:style w:type="paragraph" w:customStyle="1" w:styleId="0A408D26BEB24389855742CA1B179D621">
    <w:name w:val="0A408D26BEB24389855742CA1B179D621"/>
    <w:rsid w:val="009717C9"/>
    <w:rPr>
      <w:rFonts w:eastAsiaTheme="minorHAnsi"/>
      <w:lang w:eastAsia="en-US"/>
    </w:rPr>
  </w:style>
  <w:style w:type="paragraph" w:customStyle="1" w:styleId="67B8F69FC07B4D1A8B480DE7F1161DC61">
    <w:name w:val="67B8F69FC07B4D1A8B480DE7F1161DC61"/>
    <w:rsid w:val="009717C9"/>
    <w:rPr>
      <w:rFonts w:eastAsiaTheme="minorHAnsi"/>
      <w:lang w:eastAsia="en-US"/>
    </w:rPr>
  </w:style>
  <w:style w:type="paragraph" w:customStyle="1" w:styleId="7DF609D78A1E4E4AA381F0F9B61F91081">
    <w:name w:val="7DF609D78A1E4E4AA381F0F9B61F91081"/>
    <w:rsid w:val="009717C9"/>
    <w:rPr>
      <w:rFonts w:eastAsiaTheme="minorHAnsi"/>
      <w:lang w:eastAsia="en-US"/>
    </w:rPr>
  </w:style>
  <w:style w:type="paragraph" w:customStyle="1" w:styleId="D72C1F62CE404D649107E1A473A5F83B1">
    <w:name w:val="D72C1F62CE404D649107E1A473A5F83B1"/>
    <w:rsid w:val="009717C9"/>
    <w:rPr>
      <w:rFonts w:eastAsiaTheme="minorHAnsi"/>
      <w:lang w:eastAsia="en-US"/>
    </w:rPr>
  </w:style>
  <w:style w:type="paragraph" w:customStyle="1" w:styleId="E3581303E9BD4DCCB9FE8F4912AF5C8A1">
    <w:name w:val="E3581303E9BD4DCCB9FE8F4912AF5C8A1"/>
    <w:rsid w:val="009717C9"/>
    <w:rPr>
      <w:rFonts w:eastAsiaTheme="minorHAnsi"/>
      <w:lang w:eastAsia="en-US"/>
    </w:rPr>
  </w:style>
  <w:style w:type="paragraph" w:customStyle="1" w:styleId="C7491A322D8F462384A0ACAAC85855A11">
    <w:name w:val="C7491A322D8F462384A0ACAAC85855A11"/>
    <w:rsid w:val="009717C9"/>
    <w:rPr>
      <w:rFonts w:eastAsiaTheme="minorHAnsi"/>
      <w:lang w:eastAsia="en-US"/>
    </w:rPr>
  </w:style>
  <w:style w:type="paragraph" w:customStyle="1" w:styleId="5BCBA6BC6B744FA58750C7B74015353F1">
    <w:name w:val="5BCBA6BC6B744FA58750C7B74015353F1"/>
    <w:rsid w:val="009717C9"/>
    <w:rPr>
      <w:rFonts w:eastAsiaTheme="minorHAnsi"/>
      <w:lang w:eastAsia="en-US"/>
    </w:rPr>
  </w:style>
  <w:style w:type="paragraph" w:customStyle="1" w:styleId="12F2153F39284F239657A0E64978F84C">
    <w:name w:val="12F2153F39284F239657A0E64978F84C"/>
    <w:rsid w:val="009717C9"/>
  </w:style>
  <w:style w:type="paragraph" w:customStyle="1" w:styleId="0A5AA3A4AEEB45F4BE076373D82AEACB">
    <w:name w:val="0A5AA3A4AEEB45F4BE076373D82AEACB"/>
    <w:rsid w:val="009717C9"/>
  </w:style>
  <w:style w:type="paragraph" w:customStyle="1" w:styleId="1811E33D95654DFAB3A28491E1BBF850">
    <w:name w:val="1811E33D95654DFAB3A28491E1BBF850"/>
    <w:rsid w:val="009717C9"/>
  </w:style>
  <w:style w:type="paragraph" w:customStyle="1" w:styleId="D7376D48F70942C991794683E1C5B62E">
    <w:name w:val="D7376D48F70942C991794683E1C5B62E"/>
    <w:rsid w:val="009717C9"/>
  </w:style>
  <w:style w:type="paragraph" w:customStyle="1" w:styleId="D81276BEA6BD4E95A707B8CC05C370AD">
    <w:name w:val="D81276BEA6BD4E95A707B8CC05C370AD"/>
    <w:rsid w:val="009717C9"/>
  </w:style>
  <w:style w:type="paragraph" w:customStyle="1" w:styleId="FE701890DE934DCDA28D6C7634C608AB">
    <w:name w:val="FE701890DE934DCDA28D6C7634C608AB"/>
    <w:rsid w:val="009717C9"/>
  </w:style>
  <w:style w:type="paragraph" w:customStyle="1" w:styleId="8A797DCAA3994057A1608A002297D066">
    <w:name w:val="8A797DCAA3994057A1608A002297D066"/>
    <w:rsid w:val="009717C9"/>
  </w:style>
  <w:style w:type="paragraph" w:customStyle="1" w:styleId="0B4872EB2E4C4043A1FCDAFD01FB7D1E">
    <w:name w:val="0B4872EB2E4C4043A1FCDAFD01FB7D1E"/>
    <w:rsid w:val="009717C9"/>
  </w:style>
  <w:style w:type="paragraph" w:customStyle="1" w:styleId="DA14CEB67EF74EB9ABB3D6F644E824C3">
    <w:name w:val="DA14CEB67EF74EB9ABB3D6F644E824C3"/>
    <w:rsid w:val="009717C9"/>
  </w:style>
  <w:style w:type="paragraph" w:customStyle="1" w:styleId="85376B1FA7FA4544A79D9F8A80576C0C">
    <w:name w:val="85376B1FA7FA4544A79D9F8A80576C0C"/>
    <w:rsid w:val="009717C9"/>
  </w:style>
  <w:style w:type="paragraph" w:customStyle="1" w:styleId="9CA9248E32C84F8ABD6BAA1E1527FE423">
    <w:name w:val="9CA9248E32C84F8ABD6BAA1E1527FE423"/>
    <w:rsid w:val="009717C9"/>
    <w:rPr>
      <w:rFonts w:eastAsiaTheme="minorHAnsi"/>
      <w:lang w:eastAsia="en-US"/>
    </w:rPr>
  </w:style>
  <w:style w:type="paragraph" w:customStyle="1" w:styleId="A5731D16EE814DCDADB3A7BCE3E0E98A1">
    <w:name w:val="A5731D16EE814DCDADB3A7BCE3E0E98A1"/>
    <w:rsid w:val="009717C9"/>
    <w:rPr>
      <w:rFonts w:eastAsiaTheme="minorHAnsi"/>
      <w:lang w:eastAsia="en-US"/>
    </w:rPr>
  </w:style>
  <w:style w:type="paragraph" w:customStyle="1" w:styleId="2189416012E84E88A179C5CCC4ACA22A">
    <w:name w:val="2189416012E84E88A179C5CCC4ACA22A"/>
    <w:rsid w:val="009717C9"/>
    <w:rPr>
      <w:rFonts w:eastAsiaTheme="minorHAnsi"/>
      <w:lang w:eastAsia="en-US"/>
    </w:rPr>
  </w:style>
  <w:style w:type="paragraph" w:customStyle="1" w:styleId="19DFE1F287C34FAEBCB53A2A72D283EA5">
    <w:name w:val="19DFE1F287C34FAEBCB53A2A72D283EA5"/>
    <w:rsid w:val="009717C9"/>
    <w:rPr>
      <w:rFonts w:eastAsiaTheme="minorHAnsi"/>
      <w:lang w:eastAsia="en-US"/>
    </w:rPr>
  </w:style>
  <w:style w:type="paragraph" w:customStyle="1" w:styleId="B8C56878581E49E0BB52F05DC8799DDF8">
    <w:name w:val="B8C56878581E49E0BB52F05DC8799DDF8"/>
    <w:rsid w:val="009717C9"/>
    <w:rPr>
      <w:rFonts w:eastAsiaTheme="minorHAnsi"/>
      <w:lang w:eastAsia="en-US"/>
    </w:rPr>
  </w:style>
  <w:style w:type="paragraph" w:customStyle="1" w:styleId="696257A75E3D4FFBA08ECC68167DDCA92">
    <w:name w:val="696257A75E3D4FFBA08ECC68167DDCA92"/>
    <w:rsid w:val="009717C9"/>
    <w:rPr>
      <w:rFonts w:eastAsiaTheme="minorHAnsi"/>
      <w:lang w:eastAsia="en-US"/>
    </w:rPr>
  </w:style>
  <w:style w:type="paragraph" w:customStyle="1" w:styleId="909725B29C7C433CA1A7BE7492BFBA352">
    <w:name w:val="909725B29C7C433CA1A7BE7492BFBA352"/>
    <w:rsid w:val="009717C9"/>
    <w:rPr>
      <w:rFonts w:eastAsiaTheme="minorHAnsi"/>
      <w:lang w:eastAsia="en-US"/>
    </w:rPr>
  </w:style>
  <w:style w:type="paragraph" w:customStyle="1" w:styleId="12F2153F39284F239657A0E64978F84C1">
    <w:name w:val="12F2153F39284F239657A0E64978F84C1"/>
    <w:rsid w:val="009717C9"/>
    <w:rPr>
      <w:rFonts w:eastAsiaTheme="minorHAnsi"/>
      <w:lang w:eastAsia="en-US"/>
    </w:rPr>
  </w:style>
  <w:style w:type="paragraph" w:customStyle="1" w:styleId="0A5AA3A4AEEB45F4BE076373D82AEACB1">
    <w:name w:val="0A5AA3A4AEEB45F4BE076373D82AEACB1"/>
    <w:rsid w:val="009717C9"/>
    <w:rPr>
      <w:rFonts w:eastAsiaTheme="minorHAnsi"/>
      <w:lang w:eastAsia="en-US"/>
    </w:rPr>
  </w:style>
  <w:style w:type="paragraph" w:customStyle="1" w:styleId="1811E33D95654DFAB3A28491E1BBF8501">
    <w:name w:val="1811E33D95654DFAB3A28491E1BBF8501"/>
    <w:rsid w:val="009717C9"/>
    <w:rPr>
      <w:rFonts w:eastAsiaTheme="minorHAnsi"/>
      <w:lang w:eastAsia="en-US"/>
    </w:rPr>
  </w:style>
  <w:style w:type="paragraph" w:customStyle="1" w:styleId="D7376D48F70942C991794683E1C5B62E1">
    <w:name w:val="D7376D48F70942C991794683E1C5B62E1"/>
    <w:rsid w:val="009717C9"/>
    <w:rPr>
      <w:rFonts w:eastAsiaTheme="minorHAnsi"/>
      <w:lang w:eastAsia="en-US"/>
    </w:rPr>
  </w:style>
  <w:style w:type="paragraph" w:customStyle="1" w:styleId="D81276BEA6BD4E95A707B8CC05C370AD1">
    <w:name w:val="D81276BEA6BD4E95A707B8CC05C370AD1"/>
    <w:rsid w:val="009717C9"/>
    <w:rPr>
      <w:rFonts w:eastAsiaTheme="minorHAnsi"/>
      <w:lang w:eastAsia="en-US"/>
    </w:rPr>
  </w:style>
  <w:style w:type="paragraph" w:customStyle="1" w:styleId="FE701890DE934DCDA28D6C7634C608AB1">
    <w:name w:val="FE701890DE934DCDA28D6C7634C608AB1"/>
    <w:rsid w:val="009717C9"/>
    <w:rPr>
      <w:rFonts w:eastAsiaTheme="minorHAnsi"/>
      <w:lang w:eastAsia="en-US"/>
    </w:rPr>
  </w:style>
  <w:style w:type="paragraph" w:customStyle="1" w:styleId="8A797DCAA3994057A1608A002297D0661">
    <w:name w:val="8A797DCAA3994057A1608A002297D0661"/>
    <w:rsid w:val="009717C9"/>
    <w:rPr>
      <w:rFonts w:eastAsiaTheme="minorHAnsi"/>
      <w:lang w:eastAsia="en-US"/>
    </w:rPr>
  </w:style>
  <w:style w:type="paragraph" w:customStyle="1" w:styleId="0B4872EB2E4C4043A1FCDAFD01FB7D1E1">
    <w:name w:val="0B4872EB2E4C4043A1FCDAFD01FB7D1E1"/>
    <w:rsid w:val="009717C9"/>
    <w:rPr>
      <w:rFonts w:eastAsiaTheme="minorHAnsi"/>
      <w:lang w:eastAsia="en-US"/>
    </w:rPr>
  </w:style>
  <w:style w:type="paragraph" w:customStyle="1" w:styleId="DA14CEB67EF74EB9ABB3D6F644E824C31">
    <w:name w:val="DA14CEB67EF74EB9ABB3D6F644E824C31"/>
    <w:rsid w:val="009717C9"/>
    <w:rPr>
      <w:rFonts w:eastAsiaTheme="minorHAnsi"/>
      <w:lang w:eastAsia="en-US"/>
    </w:rPr>
  </w:style>
  <w:style w:type="paragraph" w:customStyle="1" w:styleId="85376B1FA7FA4544A79D9F8A80576C0C1">
    <w:name w:val="85376B1FA7FA4544A79D9F8A80576C0C1"/>
    <w:rsid w:val="009717C9"/>
    <w:rPr>
      <w:rFonts w:eastAsiaTheme="minorHAnsi"/>
      <w:lang w:eastAsia="en-US"/>
    </w:rPr>
  </w:style>
  <w:style w:type="paragraph" w:customStyle="1" w:styleId="9CA9248E32C84F8ABD6BAA1E1527FE424">
    <w:name w:val="9CA9248E32C84F8ABD6BAA1E1527FE424"/>
    <w:rsid w:val="009717C9"/>
    <w:rPr>
      <w:rFonts w:eastAsiaTheme="minorHAnsi"/>
      <w:lang w:eastAsia="en-US"/>
    </w:rPr>
  </w:style>
  <w:style w:type="paragraph" w:customStyle="1" w:styleId="A5731D16EE814DCDADB3A7BCE3E0E98A2">
    <w:name w:val="A5731D16EE814DCDADB3A7BCE3E0E98A2"/>
    <w:rsid w:val="009717C9"/>
    <w:rPr>
      <w:rFonts w:eastAsiaTheme="minorHAnsi"/>
      <w:lang w:eastAsia="en-US"/>
    </w:rPr>
  </w:style>
  <w:style w:type="paragraph" w:customStyle="1" w:styleId="0C1398A5A83D4E679E36644CC4558598">
    <w:name w:val="0C1398A5A83D4E679E36644CC4558598"/>
    <w:rsid w:val="009717C9"/>
    <w:rPr>
      <w:rFonts w:eastAsiaTheme="minorHAnsi"/>
      <w:lang w:eastAsia="en-US"/>
    </w:rPr>
  </w:style>
  <w:style w:type="paragraph" w:customStyle="1" w:styleId="2189416012E84E88A179C5CCC4ACA22A1">
    <w:name w:val="2189416012E84E88A179C5CCC4ACA22A1"/>
    <w:rsid w:val="009717C9"/>
    <w:rPr>
      <w:rFonts w:eastAsiaTheme="minorHAnsi"/>
      <w:lang w:eastAsia="en-US"/>
    </w:rPr>
  </w:style>
  <w:style w:type="paragraph" w:customStyle="1" w:styleId="19DFE1F287C34FAEBCB53A2A72D283EA6">
    <w:name w:val="19DFE1F287C34FAEBCB53A2A72D283EA6"/>
    <w:rsid w:val="009717C9"/>
    <w:rPr>
      <w:rFonts w:eastAsiaTheme="minorHAnsi"/>
      <w:lang w:eastAsia="en-US"/>
    </w:rPr>
  </w:style>
  <w:style w:type="paragraph" w:customStyle="1" w:styleId="B8C56878581E49E0BB52F05DC8799DDF9">
    <w:name w:val="B8C56878581E49E0BB52F05DC8799DDF9"/>
    <w:rsid w:val="009717C9"/>
    <w:rPr>
      <w:rFonts w:eastAsiaTheme="minorHAnsi"/>
      <w:lang w:eastAsia="en-US"/>
    </w:rPr>
  </w:style>
  <w:style w:type="paragraph" w:customStyle="1" w:styleId="696257A75E3D4FFBA08ECC68167DDCA93">
    <w:name w:val="696257A75E3D4FFBA08ECC68167DDCA93"/>
    <w:rsid w:val="009717C9"/>
    <w:rPr>
      <w:rFonts w:eastAsiaTheme="minorHAnsi"/>
      <w:lang w:eastAsia="en-US"/>
    </w:rPr>
  </w:style>
  <w:style w:type="paragraph" w:customStyle="1" w:styleId="909725B29C7C433CA1A7BE7492BFBA353">
    <w:name w:val="909725B29C7C433CA1A7BE7492BFBA353"/>
    <w:rsid w:val="009717C9"/>
    <w:rPr>
      <w:rFonts w:eastAsiaTheme="minorHAnsi"/>
      <w:lang w:eastAsia="en-US"/>
    </w:rPr>
  </w:style>
  <w:style w:type="paragraph" w:customStyle="1" w:styleId="12F2153F39284F239657A0E64978F84C2">
    <w:name w:val="12F2153F39284F239657A0E64978F84C2"/>
    <w:rsid w:val="009717C9"/>
    <w:rPr>
      <w:rFonts w:eastAsiaTheme="minorHAnsi"/>
      <w:lang w:eastAsia="en-US"/>
    </w:rPr>
  </w:style>
  <w:style w:type="paragraph" w:customStyle="1" w:styleId="0A5AA3A4AEEB45F4BE076373D82AEACB2">
    <w:name w:val="0A5AA3A4AEEB45F4BE076373D82AEACB2"/>
    <w:rsid w:val="009717C9"/>
    <w:rPr>
      <w:rFonts w:eastAsiaTheme="minorHAnsi"/>
      <w:lang w:eastAsia="en-US"/>
    </w:rPr>
  </w:style>
  <w:style w:type="paragraph" w:customStyle="1" w:styleId="1811E33D95654DFAB3A28491E1BBF8502">
    <w:name w:val="1811E33D95654DFAB3A28491E1BBF8502"/>
    <w:rsid w:val="009717C9"/>
    <w:rPr>
      <w:rFonts w:eastAsiaTheme="minorHAnsi"/>
      <w:lang w:eastAsia="en-US"/>
    </w:rPr>
  </w:style>
  <w:style w:type="paragraph" w:customStyle="1" w:styleId="D7376D48F70942C991794683E1C5B62E2">
    <w:name w:val="D7376D48F70942C991794683E1C5B62E2"/>
    <w:rsid w:val="009717C9"/>
    <w:rPr>
      <w:rFonts w:eastAsiaTheme="minorHAnsi"/>
      <w:lang w:eastAsia="en-US"/>
    </w:rPr>
  </w:style>
  <w:style w:type="paragraph" w:customStyle="1" w:styleId="D81276BEA6BD4E95A707B8CC05C370AD2">
    <w:name w:val="D81276BEA6BD4E95A707B8CC05C370AD2"/>
    <w:rsid w:val="009717C9"/>
    <w:rPr>
      <w:rFonts w:eastAsiaTheme="minorHAnsi"/>
      <w:lang w:eastAsia="en-US"/>
    </w:rPr>
  </w:style>
  <w:style w:type="paragraph" w:customStyle="1" w:styleId="FE701890DE934DCDA28D6C7634C608AB2">
    <w:name w:val="FE701890DE934DCDA28D6C7634C608AB2"/>
    <w:rsid w:val="009717C9"/>
    <w:rPr>
      <w:rFonts w:eastAsiaTheme="minorHAnsi"/>
      <w:lang w:eastAsia="en-US"/>
    </w:rPr>
  </w:style>
  <w:style w:type="paragraph" w:customStyle="1" w:styleId="8A797DCAA3994057A1608A002297D0662">
    <w:name w:val="8A797DCAA3994057A1608A002297D0662"/>
    <w:rsid w:val="009717C9"/>
    <w:rPr>
      <w:rFonts w:eastAsiaTheme="minorHAnsi"/>
      <w:lang w:eastAsia="en-US"/>
    </w:rPr>
  </w:style>
  <w:style w:type="paragraph" w:customStyle="1" w:styleId="0B4872EB2E4C4043A1FCDAFD01FB7D1E2">
    <w:name w:val="0B4872EB2E4C4043A1FCDAFD01FB7D1E2"/>
    <w:rsid w:val="009717C9"/>
    <w:rPr>
      <w:rFonts w:eastAsiaTheme="minorHAnsi"/>
      <w:lang w:eastAsia="en-US"/>
    </w:rPr>
  </w:style>
  <w:style w:type="paragraph" w:customStyle="1" w:styleId="DA14CEB67EF74EB9ABB3D6F644E824C32">
    <w:name w:val="DA14CEB67EF74EB9ABB3D6F644E824C32"/>
    <w:rsid w:val="009717C9"/>
    <w:rPr>
      <w:rFonts w:eastAsiaTheme="minorHAnsi"/>
      <w:lang w:eastAsia="en-US"/>
    </w:rPr>
  </w:style>
  <w:style w:type="paragraph" w:customStyle="1" w:styleId="85376B1FA7FA4544A79D9F8A80576C0C2">
    <w:name w:val="85376B1FA7FA4544A79D9F8A80576C0C2"/>
    <w:rsid w:val="009717C9"/>
    <w:rPr>
      <w:rFonts w:eastAsiaTheme="minorHAnsi"/>
      <w:lang w:eastAsia="en-US"/>
    </w:rPr>
  </w:style>
  <w:style w:type="paragraph" w:customStyle="1" w:styleId="9CA9248E32C84F8ABD6BAA1E1527FE425">
    <w:name w:val="9CA9248E32C84F8ABD6BAA1E1527FE425"/>
    <w:rsid w:val="001E0757"/>
    <w:rPr>
      <w:rFonts w:eastAsiaTheme="minorHAnsi"/>
      <w:lang w:eastAsia="en-US"/>
    </w:rPr>
  </w:style>
  <w:style w:type="paragraph" w:customStyle="1" w:styleId="A5731D16EE814DCDADB3A7BCE3E0E98A3">
    <w:name w:val="A5731D16EE814DCDADB3A7BCE3E0E98A3"/>
    <w:rsid w:val="001E0757"/>
    <w:rPr>
      <w:rFonts w:eastAsiaTheme="minorHAnsi"/>
      <w:lang w:eastAsia="en-US"/>
    </w:rPr>
  </w:style>
  <w:style w:type="paragraph" w:customStyle="1" w:styleId="2189416012E84E88A179C5CCC4ACA22A2">
    <w:name w:val="2189416012E84E88A179C5CCC4ACA22A2"/>
    <w:rsid w:val="001E0757"/>
    <w:rPr>
      <w:rFonts w:eastAsiaTheme="minorHAnsi"/>
      <w:lang w:eastAsia="en-US"/>
    </w:rPr>
  </w:style>
  <w:style w:type="paragraph" w:customStyle="1" w:styleId="19DFE1F287C34FAEBCB53A2A72D283EA7">
    <w:name w:val="19DFE1F287C34FAEBCB53A2A72D283EA7"/>
    <w:rsid w:val="001E0757"/>
    <w:rPr>
      <w:rFonts w:eastAsiaTheme="minorHAnsi"/>
      <w:lang w:eastAsia="en-US"/>
    </w:rPr>
  </w:style>
  <w:style w:type="paragraph" w:customStyle="1" w:styleId="B8C56878581E49E0BB52F05DC8799DDF10">
    <w:name w:val="B8C56878581E49E0BB52F05DC8799DDF10"/>
    <w:rsid w:val="001E0757"/>
    <w:rPr>
      <w:rFonts w:eastAsiaTheme="minorHAnsi"/>
      <w:lang w:eastAsia="en-US"/>
    </w:rPr>
  </w:style>
  <w:style w:type="paragraph" w:customStyle="1" w:styleId="696257A75E3D4FFBA08ECC68167DDCA94">
    <w:name w:val="696257A75E3D4FFBA08ECC68167DDCA94"/>
    <w:rsid w:val="001E0757"/>
    <w:rPr>
      <w:rFonts w:eastAsiaTheme="minorHAnsi"/>
      <w:lang w:eastAsia="en-US"/>
    </w:rPr>
  </w:style>
  <w:style w:type="paragraph" w:customStyle="1" w:styleId="909725B29C7C433CA1A7BE7492BFBA354">
    <w:name w:val="909725B29C7C433CA1A7BE7492BFBA354"/>
    <w:rsid w:val="001E0757"/>
    <w:rPr>
      <w:rFonts w:eastAsiaTheme="minorHAnsi"/>
      <w:lang w:eastAsia="en-US"/>
    </w:rPr>
  </w:style>
  <w:style w:type="paragraph" w:customStyle="1" w:styleId="12F2153F39284F239657A0E64978F84C3">
    <w:name w:val="12F2153F39284F239657A0E64978F84C3"/>
    <w:rsid w:val="001E0757"/>
    <w:rPr>
      <w:rFonts w:eastAsiaTheme="minorHAnsi"/>
      <w:lang w:eastAsia="en-US"/>
    </w:rPr>
  </w:style>
  <w:style w:type="paragraph" w:customStyle="1" w:styleId="0A5AA3A4AEEB45F4BE076373D82AEACB3">
    <w:name w:val="0A5AA3A4AEEB45F4BE076373D82AEACB3"/>
    <w:rsid w:val="001E0757"/>
    <w:rPr>
      <w:rFonts w:eastAsiaTheme="minorHAnsi"/>
      <w:lang w:eastAsia="en-US"/>
    </w:rPr>
  </w:style>
  <w:style w:type="paragraph" w:customStyle="1" w:styleId="1811E33D95654DFAB3A28491E1BBF8503">
    <w:name w:val="1811E33D95654DFAB3A28491E1BBF8503"/>
    <w:rsid w:val="001E0757"/>
    <w:rPr>
      <w:rFonts w:eastAsiaTheme="minorHAnsi"/>
      <w:lang w:eastAsia="en-US"/>
    </w:rPr>
  </w:style>
  <w:style w:type="paragraph" w:customStyle="1" w:styleId="D7376D48F70942C991794683E1C5B62E3">
    <w:name w:val="D7376D48F70942C991794683E1C5B62E3"/>
    <w:rsid w:val="001E0757"/>
    <w:rPr>
      <w:rFonts w:eastAsiaTheme="minorHAnsi"/>
      <w:lang w:eastAsia="en-US"/>
    </w:rPr>
  </w:style>
  <w:style w:type="paragraph" w:customStyle="1" w:styleId="D81276BEA6BD4E95A707B8CC05C370AD3">
    <w:name w:val="D81276BEA6BD4E95A707B8CC05C370AD3"/>
    <w:rsid w:val="001E0757"/>
    <w:rPr>
      <w:rFonts w:eastAsiaTheme="minorHAnsi"/>
      <w:lang w:eastAsia="en-US"/>
    </w:rPr>
  </w:style>
  <w:style w:type="paragraph" w:customStyle="1" w:styleId="FE701890DE934DCDA28D6C7634C608AB3">
    <w:name w:val="FE701890DE934DCDA28D6C7634C608AB3"/>
    <w:rsid w:val="001E0757"/>
    <w:rPr>
      <w:rFonts w:eastAsiaTheme="minorHAnsi"/>
      <w:lang w:eastAsia="en-US"/>
    </w:rPr>
  </w:style>
  <w:style w:type="paragraph" w:customStyle="1" w:styleId="8A797DCAA3994057A1608A002297D0663">
    <w:name w:val="8A797DCAA3994057A1608A002297D0663"/>
    <w:rsid w:val="001E0757"/>
    <w:rPr>
      <w:rFonts w:eastAsiaTheme="minorHAnsi"/>
      <w:lang w:eastAsia="en-US"/>
    </w:rPr>
  </w:style>
  <w:style w:type="paragraph" w:customStyle="1" w:styleId="0B4872EB2E4C4043A1FCDAFD01FB7D1E3">
    <w:name w:val="0B4872EB2E4C4043A1FCDAFD01FB7D1E3"/>
    <w:rsid w:val="001E0757"/>
    <w:rPr>
      <w:rFonts w:eastAsiaTheme="minorHAnsi"/>
      <w:lang w:eastAsia="en-US"/>
    </w:rPr>
  </w:style>
  <w:style w:type="paragraph" w:customStyle="1" w:styleId="DA14CEB67EF74EB9ABB3D6F644E824C33">
    <w:name w:val="DA14CEB67EF74EB9ABB3D6F644E824C33"/>
    <w:rsid w:val="001E0757"/>
    <w:rPr>
      <w:rFonts w:eastAsiaTheme="minorHAnsi"/>
      <w:lang w:eastAsia="en-US"/>
    </w:rPr>
  </w:style>
  <w:style w:type="paragraph" w:customStyle="1" w:styleId="85376B1FA7FA4544A79D9F8A80576C0C3">
    <w:name w:val="85376B1FA7FA4544A79D9F8A80576C0C3"/>
    <w:rsid w:val="001E0757"/>
    <w:rPr>
      <w:rFonts w:eastAsiaTheme="minorHAnsi"/>
      <w:lang w:eastAsia="en-US"/>
    </w:rPr>
  </w:style>
  <w:style w:type="paragraph" w:customStyle="1" w:styleId="9CA9248E32C84F8ABD6BAA1E1527FE426">
    <w:name w:val="9CA9248E32C84F8ABD6BAA1E1527FE426"/>
    <w:rsid w:val="001E0757"/>
    <w:rPr>
      <w:rFonts w:eastAsiaTheme="minorHAnsi"/>
      <w:lang w:eastAsia="en-US"/>
    </w:rPr>
  </w:style>
  <w:style w:type="paragraph" w:customStyle="1" w:styleId="A5731D16EE814DCDADB3A7BCE3E0E98A4">
    <w:name w:val="A5731D16EE814DCDADB3A7BCE3E0E98A4"/>
    <w:rsid w:val="001E0757"/>
    <w:rPr>
      <w:rFonts w:eastAsiaTheme="minorHAnsi"/>
      <w:lang w:eastAsia="en-US"/>
    </w:rPr>
  </w:style>
  <w:style w:type="paragraph" w:customStyle="1" w:styleId="2189416012E84E88A179C5CCC4ACA22A3">
    <w:name w:val="2189416012E84E88A179C5CCC4ACA22A3"/>
    <w:rsid w:val="001E0757"/>
    <w:rPr>
      <w:rFonts w:eastAsiaTheme="minorHAnsi"/>
      <w:lang w:eastAsia="en-US"/>
    </w:rPr>
  </w:style>
  <w:style w:type="paragraph" w:customStyle="1" w:styleId="19DFE1F287C34FAEBCB53A2A72D283EA8">
    <w:name w:val="19DFE1F287C34FAEBCB53A2A72D283EA8"/>
    <w:rsid w:val="001E0757"/>
    <w:rPr>
      <w:rFonts w:eastAsiaTheme="minorHAnsi"/>
      <w:lang w:eastAsia="en-US"/>
    </w:rPr>
  </w:style>
  <w:style w:type="paragraph" w:customStyle="1" w:styleId="B8C56878581E49E0BB52F05DC8799DDF11">
    <w:name w:val="B8C56878581E49E0BB52F05DC8799DDF11"/>
    <w:rsid w:val="001E0757"/>
    <w:rPr>
      <w:rFonts w:eastAsiaTheme="minorHAnsi"/>
      <w:lang w:eastAsia="en-US"/>
    </w:rPr>
  </w:style>
  <w:style w:type="paragraph" w:customStyle="1" w:styleId="696257A75E3D4FFBA08ECC68167DDCA95">
    <w:name w:val="696257A75E3D4FFBA08ECC68167DDCA95"/>
    <w:rsid w:val="001E0757"/>
    <w:rPr>
      <w:rFonts w:eastAsiaTheme="minorHAnsi"/>
      <w:lang w:eastAsia="en-US"/>
    </w:rPr>
  </w:style>
  <w:style w:type="paragraph" w:customStyle="1" w:styleId="909725B29C7C433CA1A7BE7492BFBA355">
    <w:name w:val="909725B29C7C433CA1A7BE7492BFBA355"/>
    <w:rsid w:val="001E0757"/>
    <w:rPr>
      <w:rFonts w:eastAsiaTheme="minorHAnsi"/>
      <w:lang w:eastAsia="en-US"/>
    </w:rPr>
  </w:style>
  <w:style w:type="paragraph" w:customStyle="1" w:styleId="12F2153F39284F239657A0E64978F84C4">
    <w:name w:val="12F2153F39284F239657A0E64978F84C4"/>
    <w:rsid w:val="001E0757"/>
    <w:rPr>
      <w:rFonts w:eastAsiaTheme="minorHAnsi"/>
      <w:lang w:eastAsia="en-US"/>
    </w:rPr>
  </w:style>
  <w:style w:type="paragraph" w:customStyle="1" w:styleId="0A5AA3A4AEEB45F4BE076373D82AEACB4">
    <w:name w:val="0A5AA3A4AEEB45F4BE076373D82AEACB4"/>
    <w:rsid w:val="001E0757"/>
    <w:rPr>
      <w:rFonts w:eastAsiaTheme="minorHAnsi"/>
      <w:lang w:eastAsia="en-US"/>
    </w:rPr>
  </w:style>
  <w:style w:type="paragraph" w:customStyle="1" w:styleId="1811E33D95654DFAB3A28491E1BBF8504">
    <w:name w:val="1811E33D95654DFAB3A28491E1BBF8504"/>
    <w:rsid w:val="001E0757"/>
    <w:rPr>
      <w:rFonts w:eastAsiaTheme="minorHAnsi"/>
      <w:lang w:eastAsia="en-US"/>
    </w:rPr>
  </w:style>
  <w:style w:type="paragraph" w:customStyle="1" w:styleId="D7376D48F70942C991794683E1C5B62E4">
    <w:name w:val="D7376D48F70942C991794683E1C5B62E4"/>
    <w:rsid w:val="001E0757"/>
    <w:rPr>
      <w:rFonts w:eastAsiaTheme="minorHAnsi"/>
      <w:lang w:eastAsia="en-US"/>
    </w:rPr>
  </w:style>
  <w:style w:type="paragraph" w:customStyle="1" w:styleId="D81276BEA6BD4E95A707B8CC05C370AD4">
    <w:name w:val="D81276BEA6BD4E95A707B8CC05C370AD4"/>
    <w:rsid w:val="001E0757"/>
    <w:rPr>
      <w:rFonts w:eastAsiaTheme="minorHAnsi"/>
      <w:lang w:eastAsia="en-US"/>
    </w:rPr>
  </w:style>
  <w:style w:type="paragraph" w:customStyle="1" w:styleId="FE701890DE934DCDA28D6C7634C608AB4">
    <w:name w:val="FE701890DE934DCDA28D6C7634C608AB4"/>
    <w:rsid w:val="001E0757"/>
    <w:rPr>
      <w:rFonts w:eastAsiaTheme="minorHAnsi"/>
      <w:lang w:eastAsia="en-US"/>
    </w:rPr>
  </w:style>
  <w:style w:type="paragraph" w:customStyle="1" w:styleId="8A797DCAA3994057A1608A002297D0664">
    <w:name w:val="8A797DCAA3994057A1608A002297D0664"/>
    <w:rsid w:val="001E0757"/>
    <w:rPr>
      <w:rFonts w:eastAsiaTheme="minorHAnsi"/>
      <w:lang w:eastAsia="en-US"/>
    </w:rPr>
  </w:style>
  <w:style w:type="paragraph" w:customStyle="1" w:styleId="0B4872EB2E4C4043A1FCDAFD01FB7D1E4">
    <w:name w:val="0B4872EB2E4C4043A1FCDAFD01FB7D1E4"/>
    <w:rsid w:val="001E0757"/>
    <w:rPr>
      <w:rFonts w:eastAsiaTheme="minorHAnsi"/>
      <w:lang w:eastAsia="en-US"/>
    </w:rPr>
  </w:style>
  <w:style w:type="paragraph" w:customStyle="1" w:styleId="DA14CEB67EF74EB9ABB3D6F644E824C34">
    <w:name w:val="DA14CEB67EF74EB9ABB3D6F644E824C34"/>
    <w:rsid w:val="001E0757"/>
    <w:rPr>
      <w:rFonts w:eastAsiaTheme="minorHAnsi"/>
      <w:lang w:eastAsia="en-US"/>
    </w:rPr>
  </w:style>
  <w:style w:type="paragraph" w:customStyle="1" w:styleId="85376B1FA7FA4544A79D9F8A80576C0C4">
    <w:name w:val="85376B1FA7FA4544A79D9F8A80576C0C4"/>
    <w:rsid w:val="001E0757"/>
    <w:rPr>
      <w:rFonts w:eastAsiaTheme="minorHAnsi"/>
      <w:lang w:eastAsia="en-US"/>
    </w:rPr>
  </w:style>
  <w:style w:type="paragraph" w:customStyle="1" w:styleId="9CA9248E32C84F8ABD6BAA1E1527FE427">
    <w:name w:val="9CA9248E32C84F8ABD6BAA1E1527FE427"/>
    <w:rsid w:val="001E0757"/>
    <w:rPr>
      <w:rFonts w:eastAsiaTheme="minorHAnsi"/>
      <w:lang w:eastAsia="en-US"/>
    </w:rPr>
  </w:style>
  <w:style w:type="paragraph" w:customStyle="1" w:styleId="A5731D16EE814DCDADB3A7BCE3E0E98A5">
    <w:name w:val="A5731D16EE814DCDADB3A7BCE3E0E98A5"/>
    <w:rsid w:val="001E0757"/>
    <w:rPr>
      <w:rFonts w:eastAsiaTheme="minorHAnsi"/>
      <w:lang w:eastAsia="en-US"/>
    </w:rPr>
  </w:style>
  <w:style w:type="paragraph" w:customStyle="1" w:styleId="2189416012E84E88A179C5CCC4ACA22A4">
    <w:name w:val="2189416012E84E88A179C5CCC4ACA22A4"/>
    <w:rsid w:val="001E0757"/>
    <w:rPr>
      <w:rFonts w:eastAsiaTheme="minorHAnsi"/>
      <w:lang w:eastAsia="en-US"/>
    </w:rPr>
  </w:style>
  <w:style w:type="paragraph" w:customStyle="1" w:styleId="19DFE1F287C34FAEBCB53A2A72D283EA9">
    <w:name w:val="19DFE1F287C34FAEBCB53A2A72D283EA9"/>
    <w:rsid w:val="001E0757"/>
    <w:rPr>
      <w:rFonts w:eastAsiaTheme="minorHAnsi"/>
      <w:lang w:eastAsia="en-US"/>
    </w:rPr>
  </w:style>
  <w:style w:type="paragraph" w:customStyle="1" w:styleId="B8C56878581E49E0BB52F05DC8799DDF12">
    <w:name w:val="B8C56878581E49E0BB52F05DC8799DDF12"/>
    <w:rsid w:val="001E0757"/>
    <w:rPr>
      <w:rFonts w:eastAsiaTheme="minorHAnsi"/>
      <w:lang w:eastAsia="en-US"/>
    </w:rPr>
  </w:style>
  <w:style w:type="paragraph" w:customStyle="1" w:styleId="696257A75E3D4FFBA08ECC68167DDCA96">
    <w:name w:val="696257A75E3D4FFBA08ECC68167DDCA96"/>
    <w:rsid w:val="001E0757"/>
    <w:rPr>
      <w:rFonts w:eastAsiaTheme="minorHAnsi"/>
      <w:lang w:eastAsia="en-US"/>
    </w:rPr>
  </w:style>
  <w:style w:type="paragraph" w:customStyle="1" w:styleId="909725B29C7C433CA1A7BE7492BFBA356">
    <w:name w:val="909725B29C7C433CA1A7BE7492BFBA356"/>
    <w:rsid w:val="001E0757"/>
    <w:rPr>
      <w:rFonts w:eastAsiaTheme="minorHAnsi"/>
      <w:lang w:eastAsia="en-US"/>
    </w:rPr>
  </w:style>
  <w:style w:type="paragraph" w:customStyle="1" w:styleId="12F2153F39284F239657A0E64978F84C5">
    <w:name w:val="12F2153F39284F239657A0E64978F84C5"/>
    <w:rsid w:val="001E0757"/>
    <w:rPr>
      <w:rFonts w:eastAsiaTheme="minorHAnsi"/>
      <w:lang w:eastAsia="en-US"/>
    </w:rPr>
  </w:style>
  <w:style w:type="paragraph" w:customStyle="1" w:styleId="0A5AA3A4AEEB45F4BE076373D82AEACB5">
    <w:name w:val="0A5AA3A4AEEB45F4BE076373D82AEACB5"/>
    <w:rsid w:val="001E0757"/>
    <w:rPr>
      <w:rFonts w:eastAsiaTheme="minorHAnsi"/>
      <w:lang w:eastAsia="en-US"/>
    </w:rPr>
  </w:style>
  <w:style w:type="paragraph" w:customStyle="1" w:styleId="1811E33D95654DFAB3A28491E1BBF8505">
    <w:name w:val="1811E33D95654DFAB3A28491E1BBF8505"/>
    <w:rsid w:val="001E0757"/>
    <w:rPr>
      <w:rFonts w:eastAsiaTheme="minorHAnsi"/>
      <w:lang w:eastAsia="en-US"/>
    </w:rPr>
  </w:style>
  <w:style w:type="paragraph" w:customStyle="1" w:styleId="D7376D48F70942C991794683E1C5B62E5">
    <w:name w:val="D7376D48F70942C991794683E1C5B62E5"/>
    <w:rsid w:val="001E0757"/>
    <w:rPr>
      <w:rFonts w:eastAsiaTheme="minorHAnsi"/>
      <w:lang w:eastAsia="en-US"/>
    </w:rPr>
  </w:style>
  <w:style w:type="paragraph" w:customStyle="1" w:styleId="D81276BEA6BD4E95A707B8CC05C370AD5">
    <w:name w:val="D81276BEA6BD4E95A707B8CC05C370AD5"/>
    <w:rsid w:val="001E0757"/>
    <w:rPr>
      <w:rFonts w:eastAsiaTheme="minorHAnsi"/>
      <w:lang w:eastAsia="en-US"/>
    </w:rPr>
  </w:style>
  <w:style w:type="paragraph" w:customStyle="1" w:styleId="FE701890DE934DCDA28D6C7634C608AB5">
    <w:name w:val="FE701890DE934DCDA28D6C7634C608AB5"/>
    <w:rsid w:val="001E0757"/>
    <w:rPr>
      <w:rFonts w:eastAsiaTheme="minorHAnsi"/>
      <w:lang w:eastAsia="en-US"/>
    </w:rPr>
  </w:style>
  <w:style w:type="paragraph" w:customStyle="1" w:styleId="8A797DCAA3994057A1608A002297D0665">
    <w:name w:val="8A797DCAA3994057A1608A002297D0665"/>
    <w:rsid w:val="001E0757"/>
    <w:rPr>
      <w:rFonts w:eastAsiaTheme="minorHAnsi"/>
      <w:lang w:eastAsia="en-US"/>
    </w:rPr>
  </w:style>
  <w:style w:type="paragraph" w:customStyle="1" w:styleId="0B4872EB2E4C4043A1FCDAFD01FB7D1E5">
    <w:name w:val="0B4872EB2E4C4043A1FCDAFD01FB7D1E5"/>
    <w:rsid w:val="001E0757"/>
    <w:rPr>
      <w:rFonts w:eastAsiaTheme="minorHAnsi"/>
      <w:lang w:eastAsia="en-US"/>
    </w:rPr>
  </w:style>
  <w:style w:type="paragraph" w:customStyle="1" w:styleId="DA14CEB67EF74EB9ABB3D6F644E824C35">
    <w:name w:val="DA14CEB67EF74EB9ABB3D6F644E824C35"/>
    <w:rsid w:val="001E0757"/>
    <w:rPr>
      <w:rFonts w:eastAsiaTheme="minorHAnsi"/>
      <w:lang w:eastAsia="en-US"/>
    </w:rPr>
  </w:style>
  <w:style w:type="paragraph" w:customStyle="1" w:styleId="85376B1FA7FA4544A79D9F8A80576C0C5">
    <w:name w:val="85376B1FA7FA4544A79D9F8A80576C0C5"/>
    <w:rsid w:val="001E0757"/>
    <w:rPr>
      <w:rFonts w:eastAsiaTheme="minorHAnsi"/>
      <w:lang w:eastAsia="en-US"/>
    </w:rPr>
  </w:style>
  <w:style w:type="paragraph" w:customStyle="1" w:styleId="9CA9248E32C84F8ABD6BAA1E1527FE428">
    <w:name w:val="9CA9248E32C84F8ABD6BAA1E1527FE428"/>
    <w:rsid w:val="001E0757"/>
    <w:rPr>
      <w:rFonts w:eastAsiaTheme="minorHAnsi"/>
      <w:lang w:eastAsia="en-US"/>
    </w:rPr>
  </w:style>
  <w:style w:type="paragraph" w:customStyle="1" w:styleId="A5731D16EE814DCDADB3A7BCE3E0E98A6">
    <w:name w:val="A5731D16EE814DCDADB3A7BCE3E0E98A6"/>
    <w:rsid w:val="001E0757"/>
    <w:rPr>
      <w:rFonts w:eastAsiaTheme="minorHAnsi"/>
      <w:lang w:eastAsia="en-US"/>
    </w:rPr>
  </w:style>
  <w:style w:type="paragraph" w:customStyle="1" w:styleId="2189416012E84E88A179C5CCC4ACA22A5">
    <w:name w:val="2189416012E84E88A179C5CCC4ACA22A5"/>
    <w:rsid w:val="001E0757"/>
    <w:rPr>
      <w:rFonts w:eastAsiaTheme="minorHAnsi"/>
      <w:lang w:eastAsia="en-US"/>
    </w:rPr>
  </w:style>
  <w:style w:type="paragraph" w:customStyle="1" w:styleId="19DFE1F287C34FAEBCB53A2A72D283EA10">
    <w:name w:val="19DFE1F287C34FAEBCB53A2A72D283EA10"/>
    <w:rsid w:val="001E0757"/>
    <w:rPr>
      <w:rFonts w:eastAsiaTheme="minorHAnsi"/>
      <w:lang w:eastAsia="en-US"/>
    </w:rPr>
  </w:style>
  <w:style w:type="paragraph" w:customStyle="1" w:styleId="B8C56878581E49E0BB52F05DC8799DDF13">
    <w:name w:val="B8C56878581E49E0BB52F05DC8799DDF13"/>
    <w:rsid w:val="001E0757"/>
    <w:rPr>
      <w:rFonts w:eastAsiaTheme="minorHAnsi"/>
      <w:lang w:eastAsia="en-US"/>
    </w:rPr>
  </w:style>
  <w:style w:type="paragraph" w:customStyle="1" w:styleId="696257A75E3D4FFBA08ECC68167DDCA97">
    <w:name w:val="696257A75E3D4FFBA08ECC68167DDCA97"/>
    <w:rsid w:val="001E0757"/>
    <w:rPr>
      <w:rFonts w:eastAsiaTheme="minorHAnsi"/>
      <w:lang w:eastAsia="en-US"/>
    </w:rPr>
  </w:style>
  <w:style w:type="paragraph" w:customStyle="1" w:styleId="909725B29C7C433CA1A7BE7492BFBA357">
    <w:name w:val="909725B29C7C433CA1A7BE7492BFBA357"/>
    <w:rsid w:val="001E0757"/>
    <w:rPr>
      <w:rFonts w:eastAsiaTheme="minorHAnsi"/>
      <w:lang w:eastAsia="en-US"/>
    </w:rPr>
  </w:style>
  <w:style w:type="paragraph" w:customStyle="1" w:styleId="12F2153F39284F239657A0E64978F84C6">
    <w:name w:val="12F2153F39284F239657A0E64978F84C6"/>
    <w:rsid w:val="001E0757"/>
    <w:rPr>
      <w:rFonts w:eastAsiaTheme="minorHAnsi"/>
      <w:lang w:eastAsia="en-US"/>
    </w:rPr>
  </w:style>
  <w:style w:type="paragraph" w:customStyle="1" w:styleId="0A5AA3A4AEEB45F4BE076373D82AEACB6">
    <w:name w:val="0A5AA3A4AEEB45F4BE076373D82AEACB6"/>
    <w:rsid w:val="001E0757"/>
    <w:rPr>
      <w:rFonts w:eastAsiaTheme="minorHAnsi"/>
      <w:lang w:eastAsia="en-US"/>
    </w:rPr>
  </w:style>
  <w:style w:type="paragraph" w:customStyle="1" w:styleId="1811E33D95654DFAB3A28491E1BBF8506">
    <w:name w:val="1811E33D95654DFAB3A28491E1BBF8506"/>
    <w:rsid w:val="001E0757"/>
    <w:rPr>
      <w:rFonts w:eastAsiaTheme="minorHAnsi"/>
      <w:lang w:eastAsia="en-US"/>
    </w:rPr>
  </w:style>
  <w:style w:type="paragraph" w:customStyle="1" w:styleId="D7376D48F70942C991794683E1C5B62E6">
    <w:name w:val="D7376D48F70942C991794683E1C5B62E6"/>
    <w:rsid w:val="001E0757"/>
    <w:rPr>
      <w:rFonts w:eastAsiaTheme="minorHAnsi"/>
      <w:lang w:eastAsia="en-US"/>
    </w:rPr>
  </w:style>
  <w:style w:type="paragraph" w:customStyle="1" w:styleId="D81276BEA6BD4E95A707B8CC05C370AD6">
    <w:name w:val="D81276BEA6BD4E95A707B8CC05C370AD6"/>
    <w:rsid w:val="001E0757"/>
    <w:rPr>
      <w:rFonts w:eastAsiaTheme="minorHAnsi"/>
      <w:lang w:eastAsia="en-US"/>
    </w:rPr>
  </w:style>
  <w:style w:type="paragraph" w:customStyle="1" w:styleId="FE701890DE934DCDA28D6C7634C608AB6">
    <w:name w:val="FE701890DE934DCDA28D6C7634C608AB6"/>
    <w:rsid w:val="001E0757"/>
    <w:rPr>
      <w:rFonts w:eastAsiaTheme="minorHAnsi"/>
      <w:lang w:eastAsia="en-US"/>
    </w:rPr>
  </w:style>
  <w:style w:type="paragraph" w:customStyle="1" w:styleId="8A797DCAA3994057A1608A002297D0666">
    <w:name w:val="8A797DCAA3994057A1608A002297D0666"/>
    <w:rsid w:val="001E0757"/>
    <w:rPr>
      <w:rFonts w:eastAsiaTheme="minorHAnsi"/>
      <w:lang w:eastAsia="en-US"/>
    </w:rPr>
  </w:style>
  <w:style w:type="paragraph" w:customStyle="1" w:styleId="0B4872EB2E4C4043A1FCDAFD01FB7D1E6">
    <w:name w:val="0B4872EB2E4C4043A1FCDAFD01FB7D1E6"/>
    <w:rsid w:val="001E0757"/>
    <w:rPr>
      <w:rFonts w:eastAsiaTheme="minorHAnsi"/>
      <w:lang w:eastAsia="en-US"/>
    </w:rPr>
  </w:style>
  <w:style w:type="paragraph" w:customStyle="1" w:styleId="DA14CEB67EF74EB9ABB3D6F644E824C36">
    <w:name w:val="DA14CEB67EF74EB9ABB3D6F644E824C36"/>
    <w:rsid w:val="001E0757"/>
    <w:rPr>
      <w:rFonts w:eastAsiaTheme="minorHAnsi"/>
      <w:lang w:eastAsia="en-US"/>
    </w:rPr>
  </w:style>
  <w:style w:type="paragraph" w:customStyle="1" w:styleId="85376B1FA7FA4544A79D9F8A80576C0C6">
    <w:name w:val="85376B1FA7FA4544A79D9F8A80576C0C6"/>
    <w:rsid w:val="001E0757"/>
    <w:rPr>
      <w:rFonts w:eastAsiaTheme="minorHAnsi"/>
      <w:lang w:eastAsia="en-US"/>
    </w:rPr>
  </w:style>
  <w:style w:type="paragraph" w:customStyle="1" w:styleId="9CA9248E32C84F8ABD6BAA1E1527FE429">
    <w:name w:val="9CA9248E32C84F8ABD6BAA1E1527FE429"/>
    <w:rsid w:val="001E0757"/>
    <w:rPr>
      <w:rFonts w:eastAsiaTheme="minorHAnsi"/>
      <w:lang w:eastAsia="en-US"/>
    </w:rPr>
  </w:style>
  <w:style w:type="paragraph" w:customStyle="1" w:styleId="A5731D16EE814DCDADB3A7BCE3E0E98A7">
    <w:name w:val="A5731D16EE814DCDADB3A7BCE3E0E98A7"/>
    <w:rsid w:val="001E0757"/>
    <w:rPr>
      <w:rFonts w:eastAsiaTheme="minorHAnsi"/>
      <w:lang w:eastAsia="en-US"/>
    </w:rPr>
  </w:style>
  <w:style w:type="paragraph" w:customStyle="1" w:styleId="2189416012E84E88A179C5CCC4ACA22A6">
    <w:name w:val="2189416012E84E88A179C5CCC4ACA22A6"/>
    <w:rsid w:val="001E0757"/>
    <w:rPr>
      <w:rFonts w:eastAsiaTheme="minorHAnsi"/>
      <w:lang w:eastAsia="en-US"/>
    </w:rPr>
  </w:style>
  <w:style w:type="paragraph" w:customStyle="1" w:styleId="19DFE1F287C34FAEBCB53A2A72D283EA11">
    <w:name w:val="19DFE1F287C34FAEBCB53A2A72D283EA11"/>
    <w:rsid w:val="001E0757"/>
    <w:rPr>
      <w:rFonts w:eastAsiaTheme="minorHAnsi"/>
      <w:lang w:eastAsia="en-US"/>
    </w:rPr>
  </w:style>
  <w:style w:type="paragraph" w:customStyle="1" w:styleId="B8C56878581E49E0BB52F05DC8799DDF14">
    <w:name w:val="B8C56878581E49E0BB52F05DC8799DDF14"/>
    <w:rsid w:val="001E0757"/>
    <w:rPr>
      <w:rFonts w:eastAsiaTheme="minorHAnsi"/>
      <w:lang w:eastAsia="en-US"/>
    </w:rPr>
  </w:style>
  <w:style w:type="paragraph" w:customStyle="1" w:styleId="696257A75E3D4FFBA08ECC68167DDCA98">
    <w:name w:val="696257A75E3D4FFBA08ECC68167DDCA98"/>
    <w:rsid w:val="001E0757"/>
    <w:rPr>
      <w:rFonts w:eastAsiaTheme="minorHAnsi"/>
      <w:lang w:eastAsia="en-US"/>
    </w:rPr>
  </w:style>
  <w:style w:type="paragraph" w:customStyle="1" w:styleId="909725B29C7C433CA1A7BE7492BFBA358">
    <w:name w:val="909725B29C7C433CA1A7BE7492BFBA358"/>
    <w:rsid w:val="001E0757"/>
    <w:rPr>
      <w:rFonts w:eastAsiaTheme="minorHAnsi"/>
      <w:lang w:eastAsia="en-US"/>
    </w:rPr>
  </w:style>
  <w:style w:type="paragraph" w:customStyle="1" w:styleId="12F2153F39284F239657A0E64978F84C7">
    <w:name w:val="12F2153F39284F239657A0E64978F84C7"/>
    <w:rsid w:val="001E0757"/>
    <w:rPr>
      <w:rFonts w:eastAsiaTheme="minorHAnsi"/>
      <w:lang w:eastAsia="en-US"/>
    </w:rPr>
  </w:style>
  <w:style w:type="paragraph" w:customStyle="1" w:styleId="0A5AA3A4AEEB45F4BE076373D82AEACB7">
    <w:name w:val="0A5AA3A4AEEB45F4BE076373D82AEACB7"/>
    <w:rsid w:val="001E0757"/>
    <w:rPr>
      <w:rFonts w:eastAsiaTheme="minorHAnsi"/>
      <w:lang w:eastAsia="en-US"/>
    </w:rPr>
  </w:style>
  <w:style w:type="paragraph" w:customStyle="1" w:styleId="1811E33D95654DFAB3A28491E1BBF8507">
    <w:name w:val="1811E33D95654DFAB3A28491E1BBF8507"/>
    <w:rsid w:val="001E0757"/>
    <w:rPr>
      <w:rFonts w:eastAsiaTheme="minorHAnsi"/>
      <w:lang w:eastAsia="en-US"/>
    </w:rPr>
  </w:style>
  <w:style w:type="paragraph" w:customStyle="1" w:styleId="D7376D48F70942C991794683E1C5B62E7">
    <w:name w:val="D7376D48F70942C991794683E1C5B62E7"/>
    <w:rsid w:val="001E0757"/>
    <w:rPr>
      <w:rFonts w:eastAsiaTheme="minorHAnsi"/>
      <w:lang w:eastAsia="en-US"/>
    </w:rPr>
  </w:style>
  <w:style w:type="paragraph" w:customStyle="1" w:styleId="D81276BEA6BD4E95A707B8CC05C370AD7">
    <w:name w:val="D81276BEA6BD4E95A707B8CC05C370AD7"/>
    <w:rsid w:val="001E0757"/>
    <w:rPr>
      <w:rFonts w:eastAsiaTheme="minorHAnsi"/>
      <w:lang w:eastAsia="en-US"/>
    </w:rPr>
  </w:style>
  <w:style w:type="paragraph" w:customStyle="1" w:styleId="FE701890DE934DCDA28D6C7634C608AB7">
    <w:name w:val="FE701890DE934DCDA28D6C7634C608AB7"/>
    <w:rsid w:val="001E0757"/>
    <w:rPr>
      <w:rFonts w:eastAsiaTheme="minorHAnsi"/>
      <w:lang w:eastAsia="en-US"/>
    </w:rPr>
  </w:style>
  <w:style w:type="paragraph" w:customStyle="1" w:styleId="8A797DCAA3994057A1608A002297D0667">
    <w:name w:val="8A797DCAA3994057A1608A002297D0667"/>
    <w:rsid w:val="001E0757"/>
    <w:rPr>
      <w:rFonts w:eastAsiaTheme="minorHAnsi"/>
      <w:lang w:eastAsia="en-US"/>
    </w:rPr>
  </w:style>
  <w:style w:type="paragraph" w:customStyle="1" w:styleId="0B4872EB2E4C4043A1FCDAFD01FB7D1E7">
    <w:name w:val="0B4872EB2E4C4043A1FCDAFD01FB7D1E7"/>
    <w:rsid w:val="001E0757"/>
    <w:rPr>
      <w:rFonts w:eastAsiaTheme="minorHAnsi"/>
      <w:lang w:eastAsia="en-US"/>
    </w:rPr>
  </w:style>
  <w:style w:type="paragraph" w:customStyle="1" w:styleId="DA14CEB67EF74EB9ABB3D6F644E824C37">
    <w:name w:val="DA14CEB67EF74EB9ABB3D6F644E824C37"/>
    <w:rsid w:val="001E0757"/>
    <w:rPr>
      <w:rFonts w:eastAsiaTheme="minorHAnsi"/>
      <w:lang w:eastAsia="en-US"/>
    </w:rPr>
  </w:style>
  <w:style w:type="paragraph" w:customStyle="1" w:styleId="85376B1FA7FA4544A79D9F8A80576C0C7">
    <w:name w:val="85376B1FA7FA4544A79D9F8A80576C0C7"/>
    <w:rsid w:val="001E0757"/>
    <w:rPr>
      <w:rFonts w:eastAsiaTheme="minorHAnsi"/>
      <w:lang w:eastAsia="en-US"/>
    </w:rPr>
  </w:style>
  <w:style w:type="paragraph" w:customStyle="1" w:styleId="0794447BC292472CBFD4CB7662A974AB">
    <w:name w:val="0794447BC292472CBFD4CB7662A974AB"/>
    <w:rsid w:val="001E0757"/>
  </w:style>
  <w:style w:type="paragraph" w:customStyle="1" w:styleId="CD1EAC5E0160416E986A652B28AA2087">
    <w:name w:val="CD1EAC5E0160416E986A652B28AA2087"/>
    <w:rsid w:val="001E0757"/>
  </w:style>
  <w:style w:type="paragraph" w:customStyle="1" w:styleId="B9790E364A474920B59DA9040950BF8E">
    <w:name w:val="B9790E364A474920B59DA9040950BF8E"/>
    <w:rsid w:val="001E0757"/>
  </w:style>
  <w:style w:type="paragraph" w:customStyle="1" w:styleId="51A4C80DD38348659874AC9DFB0EEEA4">
    <w:name w:val="51A4C80DD38348659874AC9DFB0EEEA4"/>
    <w:rsid w:val="001E0757"/>
  </w:style>
  <w:style w:type="paragraph" w:customStyle="1" w:styleId="3404116B6D5E4DC181A2CB2A8C89BB7D">
    <w:name w:val="3404116B6D5E4DC181A2CB2A8C89BB7D"/>
    <w:rsid w:val="001E0757"/>
  </w:style>
  <w:style w:type="paragraph" w:customStyle="1" w:styleId="FDE92665F7BB44D9866E1303360C222A">
    <w:name w:val="FDE92665F7BB44D9866E1303360C222A"/>
    <w:rsid w:val="001E0757"/>
  </w:style>
  <w:style w:type="paragraph" w:customStyle="1" w:styleId="9FEC5AC7B587481B9F0CAC3F43052F76">
    <w:name w:val="9FEC5AC7B587481B9F0CAC3F43052F76"/>
    <w:rsid w:val="001E0757"/>
  </w:style>
  <w:style w:type="paragraph" w:customStyle="1" w:styleId="E57D8442384342ECA77C33DD1E775A64">
    <w:name w:val="E57D8442384342ECA77C33DD1E775A64"/>
    <w:rsid w:val="001E0757"/>
  </w:style>
  <w:style w:type="paragraph" w:customStyle="1" w:styleId="A18890795B1546E295B5215E26052565">
    <w:name w:val="A18890795B1546E295B5215E26052565"/>
    <w:rsid w:val="001E0757"/>
  </w:style>
  <w:style w:type="paragraph" w:customStyle="1" w:styleId="618F281077F84C8E81CDDD61123F49B7">
    <w:name w:val="618F281077F84C8E81CDDD61123F49B7"/>
    <w:rsid w:val="001E0757"/>
  </w:style>
  <w:style w:type="paragraph" w:customStyle="1" w:styleId="0D865FCEB54D4391BA059B5B6A0458EE">
    <w:name w:val="0D865FCEB54D4391BA059B5B6A0458EE"/>
    <w:rsid w:val="001E0757"/>
  </w:style>
  <w:style w:type="paragraph" w:customStyle="1" w:styleId="09032847D62C446D95FC0F98E05F9D79">
    <w:name w:val="09032847D62C446D95FC0F98E05F9D79"/>
    <w:rsid w:val="001E0757"/>
  </w:style>
  <w:style w:type="paragraph" w:customStyle="1" w:styleId="85F0BECD82D640AABE43FE69BCF23E0D">
    <w:name w:val="85F0BECD82D640AABE43FE69BCF23E0D"/>
    <w:rsid w:val="001E0757"/>
  </w:style>
  <w:style w:type="paragraph" w:customStyle="1" w:styleId="89CF1CD55C9743478252002D3FEEDCD4">
    <w:name w:val="89CF1CD55C9743478252002D3FEEDCD4"/>
    <w:rsid w:val="001E0757"/>
  </w:style>
  <w:style w:type="paragraph" w:customStyle="1" w:styleId="6307ADD496194A5C96BE69FA9AACEA45">
    <w:name w:val="6307ADD496194A5C96BE69FA9AACEA45"/>
    <w:rsid w:val="001E0757"/>
  </w:style>
  <w:style w:type="paragraph" w:customStyle="1" w:styleId="F0609F028B6041F7892D1F54E70025F0">
    <w:name w:val="F0609F028B6041F7892D1F54E70025F0"/>
    <w:rsid w:val="001E0757"/>
  </w:style>
  <w:style w:type="paragraph" w:customStyle="1" w:styleId="D6ADB220C87345FDAE230D58667E0529">
    <w:name w:val="D6ADB220C87345FDAE230D58667E0529"/>
    <w:rsid w:val="001E0757"/>
  </w:style>
  <w:style w:type="paragraph" w:customStyle="1" w:styleId="9CA9248E32C84F8ABD6BAA1E1527FE4210">
    <w:name w:val="9CA9248E32C84F8ABD6BAA1E1527FE4210"/>
    <w:rsid w:val="001E0757"/>
    <w:rPr>
      <w:rFonts w:eastAsiaTheme="minorHAnsi"/>
      <w:lang w:eastAsia="en-US"/>
    </w:rPr>
  </w:style>
  <w:style w:type="paragraph" w:customStyle="1" w:styleId="A5731D16EE814DCDADB3A7BCE3E0E98A8">
    <w:name w:val="A5731D16EE814DCDADB3A7BCE3E0E98A8"/>
    <w:rsid w:val="001E0757"/>
    <w:rPr>
      <w:rFonts w:eastAsiaTheme="minorHAnsi"/>
      <w:lang w:eastAsia="en-US"/>
    </w:rPr>
  </w:style>
  <w:style w:type="paragraph" w:customStyle="1" w:styleId="9FEC5AC7B587481B9F0CAC3F43052F761">
    <w:name w:val="9FEC5AC7B587481B9F0CAC3F43052F761"/>
    <w:rsid w:val="001E0757"/>
    <w:rPr>
      <w:rFonts w:eastAsiaTheme="minorHAnsi"/>
      <w:lang w:eastAsia="en-US"/>
    </w:rPr>
  </w:style>
  <w:style w:type="paragraph" w:customStyle="1" w:styleId="19DFE1F287C34FAEBCB53A2A72D283EA12">
    <w:name w:val="19DFE1F287C34FAEBCB53A2A72D283EA12"/>
    <w:rsid w:val="001E0757"/>
    <w:rPr>
      <w:rFonts w:eastAsiaTheme="minorHAnsi"/>
      <w:lang w:eastAsia="en-US"/>
    </w:rPr>
  </w:style>
  <w:style w:type="paragraph" w:customStyle="1" w:styleId="B8C56878581E49E0BB52F05DC8799DDF15">
    <w:name w:val="B8C56878581E49E0BB52F05DC8799DDF15"/>
    <w:rsid w:val="001E0757"/>
    <w:rPr>
      <w:rFonts w:eastAsiaTheme="minorHAnsi"/>
      <w:lang w:eastAsia="en-US"/>
    </w:rPr>
  </w:style>
  <w:style w:type="paragraph" w:customStyle="1" w:styleId="696257A75E3D4FFBA08ECC68167DDCA99">
    <w:name w:val="696257A75E3D4FFBA08ECC68167DDCA99"/>
    <w:rsid w:val="001E0757"/>
    <w:rPr>
      <w:rFonts w:eastAsiaTheme="minorHAnsi"/>
      <w:lang w:eastAsia="en-US"/>
    </w:rPr>
  </w:style>
  <w:style w:type="paragraph" w:customStyle="1" w:styleId="909725B29C7C433CA1A7BE7492BFBA359">
    <w:name w:val="909725B29C7C433CA1A7BE7492BFBA359"/>
    <w:rsid w:val="001E0757"/>
    <w:rPr>
      <w:rFonts w:eastAsiaTheme="minorHAnsi"/>
      <w:lang w:eastAsia="en-US"/>
    </w:rPr>
  </w:style>
  <w:style w:type="paragraph" w:customStyle="1" w:styleId="12F2153F39284F239657A0E64978F84C8">
    <w:name w:val="12F2153F39284F239657A0E64978F84C8"/>
    <w:rsid w:val="001E0757"/>
    <w:rPr>
      <w:rFonts w:eastAsiaTheme="minorHAnsi"/>
      <w:lang w:eastAsia="en-US"/>
    </w:rPr>
  </w:style>
  <w:style w:type="paragraph" w:customStyle="1" w:styleId="0A5AA3A4AEEB45F4BE076373D82AEACB8">
    <w:name w:val="0A5AA3A4AEEB45F4BE076373D82AEACB8"/>
    <w:rsid w:val="001E0757"/>
    <w:rPr>
      <w:rFonts w:eastAsiaTheme="minorHAnsi"/>
      <w:lang w:eastAsia="en-US"/>
    </w:rPr>
  </w:style>
  <w:style w:type="paragraph" w:customStyle="1" w:styleId="1811E33D95654DFAB3A28491E1BBF8508">
    <w:name w:val="1811E33D95654DFAB3A28491E1BBF8508"/>
    <w:rsid w:val="001E0757"/>
    <w:rPr>
      <w:rFonts w:eastAsiaTheme="minorHAnsi"/>
      <w:lang w:eastAsia="en-US"/>
    </w:rPr>
  </w:style>
  <w:style w:type="paragraph" w:customStyle="1" w:styleId="D7376D48F70942C991794683E1C5B62E8">
    <w:name w:val="D7376D48F70942C991794683E1C5B62E8"/>
    <w:rsid w:val="001E0757"/>
    <w:rPr>
      <w:rFonts w:eastAsiaTheme="minorHAnsi"/>
      <w:lang w:eastAsia="en-US"/>
    </w:rPr>
  </w:style>
  <w:style w:type="paragraph" w:customStyle="1" w:styleId="D81276BEA6BD4E95A707B8CC05C370AD8">
    <w:name w:val="D81276BEA6BD4E95A707B8CC05C370AD8"/>
    <w:rsid w:val="001E0757"/>
    <w:rPr>
      <w:rFonts w:eastAsiaTheme="minorHAnsi"/>
      <w:lang w:eastAsia="en-US"/>
    </w:rPr>
  </w:style>
  <w:style w:type="paragraph" w:customStyle="1" w:styleId="FE701890DE934DCDA28D6C7634C608AB8">
    <w:name w:val="FE701890DE934DCDA28D6C7634C608AB8"/>
    <w:rsid w:val="001E0757"/>
    <w:rPr>
      <w:rFonts w:eastAsiaTheme="minorHAnsi"/>
      <w:lang w:eastAsia="en-US"/>
    </w:rPr>
  </w:style>
  <w:style w:type="paragraph" w:customStyle="1" w:styleId="8A797DCAA3994057A1608A002297D0668">
    <w:name w:val="8A797DCAA3994057A1608A002297D0668"/>
    <w:rsid w:val="001E0757"/>
    <w:rPr>
      <w:rFonts w:eastAsiaTheme="minorHAnsi"/>
      <w:lang w:eastAsia="en-US"/>
    </w:rPr>
  </w:style>
  <w:style w:type="paragraph" w:customStyle="1" w:styleId="0B4872EB2E4C4043A1FCDAFD01FB7D1E8">
    <w:name w:val="0B4872EB2E4C4043A1FCDAFD01FB7D1E8"/>
    <w:rsid w:val="001E0757"/>
    <w:rPr>
      <w:rFonts w:eastAsiaTheme="minorHAnsi"/>
      <w:lang w:eastAsia="en-US"/>
    </w:rPr>
  </w:style>
  <w:style w:type="paragraph" w:customStyle="1" w:styleId="DA14CEB67EF74EB9ABB3D6F644E824C38">
    <w:name w:val="DA14CEB67EF74EB9ABB3D6F644E824C38"/>
    <w:rsid w:val="001E0757"/>
    <w:rPr>
      <w:rFonts w:eastAsiaTheme="minorHAnsi"/>
      <w:lang w:eastAsia="en-US"/>
    </w:rPr>
  </w:style>
  <w:style w:type="paragraph" w:customStyle="1" w:styleId="85376B1FA7FA4544A79D9F8A80576C0C8">
    <w:name w:val="85376B1FA7FA4544A79D9F8A80576C0C8"/>
    <w:rsid w:val="001E0757"/>
    <w:rPr>
      <w:rFonts w:eastAsiaTheme="minorHAnsi"/>
      <w:lang w:eastAsia="en-US"/>
    </w:rPr>
  </w:style>
  <w:style w:type="paragraph" w:customStyle="1" w:styleId="B9790E364A474920B59DA9040950BF8E1">
    <w:name w:val="B9790E364A474920B59DA9040950BF8E1"/>
    <w:rsid w:val="001E0757"/>
    <w:rPr>
      <w:rFonts w:eastAsiaTheme="minorHAnsi"/>
      <w:lang w:eastAsia="en-US"/>
    </w:rPr>
  </w:style>
  <w:style w:type="paragraph" w:customStyle="1" w:styleId="51A4C80DD38348659874AC9DFB0EEEA41">
    <w:name w:val="51A4C80DD38348659874AC9DFB0EEEA41"/>
    <w:rsid w:val="001E0757"/>
    <w:rPr>
      <w:rFonts w:eastAsiaTheme="minorHAnsi"/>
      <w:lang w:eastAsia="en-US"/>
    </w:rPr>
  </w:style>
  <w:style w:type="paragraph" w:customStyle="1" w:styleId="3404116B6D5E4DC181A2CB2A8C89BB7D1">
    <w:name w:val="3404116B6D5E4DC181A2CB2A8C89BB7D1"/>
    <w:rsid w:val="001E0757"/>
    <w:rPr>
      <w:rFonts w:eastAsiaTheme="minorHAnsi"/>
      <w:lang w:eastAsia="en-US"/>
    </w:rPr>
  </w:style>
  <w:style w:type="paragraph" w:customStyle="1" w:styleId="FDE92665F7BB44D9866E1303360C222A1">
    <w:name w:val="FDE92665F7BB44D9866E1303360C222A1"/>
    <w:rsid w:val="001E0757"/>
    <w:rPr>
      <w:rFonts w:eastAsiaTheme="minorHAnsi"/>
      <w:lang w:eastAsia="en-US"/>
    </w:rPr>
  </w:style>
  <w:style w:type="paragraph" w:customStyle="1" w:styleId="89CF1CD55C9743478252002D3FEEDCD41">
    <w:name w:val="89CF1CD55C9743478252002D3FEEDCD41"/>
    <w:rsid w:val="001E0757"/>
    <w:rPr>
      <w:rFonts w:eastAsiaTheme="minorHAnsi"/>
      <w:lang w:eastAsia="en-US"/>
    </w:rPr>
  </w:style>
  <w:style w:type="paragraph" w:customStyle="1" w:styleId="6307ADD496194A5C96BE69FA9AACEA451">
    <w:name w:val="6307ADD496194A5C96BE69FA9AACEA451"/>
    <w:rsid w:val="001E0757"/>
    <w:rPr>
      <w:rFonts w:eastAsiaTheme="minorHAnsi"/>
      <w:lang w:eastAsia="en-US"/>
    </w:rPr>
  </w:style>
  <w:style w:type="paragraph" w:customStyle="1" w:styleId="F0609F028B6041F7892D1F54E70025F01">
    <w:name w:val="F0609F028B6041F7892D1F54E70025F01"/>
    <w:rsid w:val="001E0757"/>
    <w:rPr>
      <w:rFonts w:eastAsiaTheme="minorHAnsi"/>
      <w:lang w:eastAsia="en-US"/>
    </w:rPr>
  </w:style>
  <w:style w:type="paragraph" w:customStyle="1" w:styleId="D6ADB220C87345FDAE230D58667E05291">
    <w:name w:val="D6ADB220C87345FDAE230D58667E05291"/>
    <w:rsid w:val="001E0757"/>
    <w:rPr>
      <w:rFonts w:eastAsiaTheme="minorHAnsi"/>
      <w:lang w:eastAsia="en-US"/>
    </w:rPr>
  </w:style>
  <w:style w:type="paragraph" w:customStyle="1" w:styleId="9CA9248E32C84F8ABD6BAA1E1527FE4211">
    <w:name w:val="9CA9248E32C84F8ABD6BAA1E1527FE4211"/>
    <w:rsid w:val="001E0757"/>
    <w:rPr>
      <w:rFonts w:eastAsiaTheme="minorHAnsi"/>
      <w:lang w:eastAsia="en-US"/>
    </w:rPr>
  </w:style>
  <w:style w:type="paragraph" w:customStyle="1" w:styleId="A5731D16EE814DCDADB3A7BCE3E0E98A9">
    <w:name w:val="A5731D16EE814DCDADB3A7BCE3E0E98A9"/>
    <w:rsid w:val="001E0757"/>
    <w:rPr>
      <w:rFonts w:eastAsiaTheme="minorHAnsi"/>
      <w:lang w:eastAsia="en-US"/>
    </w:rPr>
  </w:style>
  <w:style w:type="paragraph" w:customStyle="1" w:styleId="9FEC5AC7B587481B9F0CAC3F43052F762">
    <w:name w:val="9FEC5AC7B587481B9F0CAC3F43052F762"/>
    <w:rsid w:val="001E0757"/>
    <w:rPr>
      <w:rFonts w:eastAsiaTheme="minorHAnsi"/>
      <w:lang w:eastAsia="en-US"/>
    </w:rPr>
  </w:style>
  <w:style w:type="paragraph" w:customStyle="1" w:styleId="19DFE1F287C34FAEBCB53A2A72D283EA13">
    <w:name w:val="19DFE1F287C34FAEBCB53A2A72D283EA13"/>
    <w:rsid w:val="001E0757"/>
    <w:rPr>
      <w:rFonts w:eastAsiaTheme="minorHAnsi"/>
      <w:lang w:eastAsia="en-US"/>
    </w:rPr>
  </w:style>
  <w:style w:type="paragraph" w:customStyle="1" w:styleId="B8C56878581E49E0BB52F05DC8799DDF16">
    <w:name w:val="B8C56878581E49E0BB52F05DC8799DDF16"/>
    <w:rsid w:val="001E0757"/>
    <w:rPr>
      <w:rFonts w:eastAsiaTheme="minorHAnsi"/>
      <w:lang w:eastAsia="en-US"/>
    </w:rPr>
  </w:style>
  <w:style w:type="paragraph" w:customStyle="1" w:styleId="696257A75E3D4FFBA08ECC68167DDCA910">
    <w:name w:val="696257A75E3D4FFBA08ECC68167DDCA910"/>
    <w:rsid w:val="001E0757"/>
    <w:rPr>
      <w:rFonts w:eastAsiaTheme="minorHAnsi"/>
      <w:lang w:eastAsia="en-US"/>
    </w:rPr>
  </w:style>
  <w:style w:type="paragraph" w:customStyle="1" w:styleId="909725B29C7C433CA1A7BE7492BFBA3510">
    <w:name w:val="909725B29C7C433CA1A7BE7492BFBA3510"/>
    <w:rsid w:val="001E0757"/>
    <w:rPr>
      <w:rFonts w:eastAsiaTheme="minorHAnsi"/>
      <w:lang w:eastAsia="en-US"/>
    </w:rPr>
  </w:style>
  <w:style w:type="paragraph" w:customStyle="1" w:styleId="12F2153F39284F239657A0E64978F84C9">
    <w:name w:val="12F2153F39284F239657A0E64978F84C9"/>
    <w:rsid w:val="001E0757"/>
    <w:rPr>
      <w:rFonts w:eastAsiaTheme="minorHAnsi"/>
      <w:lang w:eastAsia="en-US"/>
    </w:rPr>
  </w:style>
  <w:style w:type="paragraph" w:customStyle="1" w:styleId="0A5AA3A4AEEB45F4BE076373D82AEACB9">
    <w:name w:val="0A5AA3A4AEEB45F4BE076373D82AEACB9"/>
    <w:rsid w:val="001E0757"/>
    <w:rPr>
      <w:rFonts w:eastAsiaTheme="minorHAnsi"/>
      <w:lang w:eastAsia="en-US"/>
    </w:rPr>
  </w:style>
  <w:style w:type="paragraph" w:customStyle="1" w:styleId="1811E33D95654DFAB3A28491E1BBF8509">
    <w:name w:val="1811E33D95654DFAB3A28491E1BBF8509"/>
    <w:rsid w:val="001E0757"/>
    <w:rPr>
      <w:rFonts w:eastAsiaTheme="minorHAnsi"/>
      <w:lang w:eastAsia="en-US"/>
    </w:rPr>
  </w:style>
  <w:style w:type="paragraph" w:customStyle="1" w:styleId="D7376D48F70942C991794683E1C5B62E9">
    <w:name w:val="D7376D48F70942C991794683E1C5B62E9"/>
    <w:rsid w:val="001E0757"/>
    <w:rPr>
      <w:rFonts w:eastAsiaTheme="minorHAnsi"/>
      <w:lang w:eastAsia="en-US"/>
    </w:rPr>
  </w:style>
  <w:style w:type="paragraph" w:customStyle="1" w:styleId="D81276BEA6BD4E95A707B8CC05C370AD9">
    <w:name w:val="D81276BEA6BD4E95A707B8CC05C370AD9"/>
    <w:rsid w:val="001E0757"/>
    <w:rPr>
      <w:rFonts w:eastAsiaTheme="minorHAnsi"/>
      <w:lang w:eastAsia="en-US"/>
    </w:rPr>
  </w:style>
  <w:style w:type="paragraph" w:customStyle="1" w:styleId="FE701890DE934DCDA28D6C7634C608AB9">
    <w:name w:val="FE701890DE934DCDA28D6C7634C608AB9"/>
    <w:rsid w:val="001E0757"/>
    <w:rPr>
      <w:rFonts w:eastAsiaTheme="minorHAnsi"/>
      <w:lang w:eastAsia="en-US"/>
    </w:rPr>
  </w:style>
  <w:style w:type="paragraph" w:customStyle="1" w:styleId="8A797DCAA3994057A1608A002297D0669">
    <w:name w:val="8A797DCAA3994057A1608A002297D0669"/>
    <w:rsid w:val="001E0757"/>
    <w:rPr>
      <w:rFonts w:eastAsiaTheme="minorHAnsi"/>
      <w:lang w:eastAsia="en-US"/>
    </w:rPr>
  </w:style>
  <w:style w:type="paragraph" w:customStyle="1" w:styleId="0B4872EB2E4C4043A1FCDAFD01FB7D1E9">
    <w:name w:val="0B4872EB2E4C4043A1FCDAFD01FB7D1E9"/>
    <w:rsid w:val="001E0757"/>
    <w:rPr>
      <w:rFonts w:eastAsiaTheme="minorHAnsi"/>
      <w:lang w:eastAsia="en-US"/>
    </w:rPr>
  </w:style>
  <w:style w:type="paragraph" w:customStyle="1" w:styleId="DA14CEB67EF74EB9ABB3D6F644E824C39">
    <w:name w:val="DA14CEB67EF74EB9ABB3D6F644E824C39"/>
    <w:rsid w:val="001E0757"/>
    <w:rPr>
      <w:rFonts w:eastAsiaTheme="minorHAnsi"/>
      <w:lang w:eastAsia="en-US"/>
    </w:rPr>
  </w:style>
  <w:style w:type="paragraph" w:customStyle="1" w:styleId="85376B1FA7FA4544A79D9F8A80576C0C9">
    <w:name w:val="85376B1FA7FA4544A79D9F8A80576C0C9"/>
    <w:rsid w:val="001E0757"/>
    <w:rPr>
      <w:rFonts w:eastAsiaTheme="minorHAnsi"/>
      <w:lang w:eastAsia="en-US"/>
    </w:rPr>
  </w:style>
  <w:style w:type="paragraph" w:customStyle="1" w:styleId="B9790E364A474920B59DA9040950BF8E2">
    <w:name w:val="B9790E364A474920B59DA9040950BF8E2"/>
    <w:rsid w:val="001E0757"/>
    <w:rPr>
      <w:rFonts w:eastAsiaTheme="minorHAnsi"/>
      <w:lang w:eastAsia="en-US"/>
    </w:rPr>
  </w:style>
  <w:style w:type="paragraph" w:customStyle="1" w:styleId="51A4C80DD38348659874AC9DFB0EEEA42">
    <w:name w:val="51A4C80DD38348659874AC9DFB0EEEA42"/>
    <w:rsid w:val="001E0757"/>
    <w:rPr>
      <w:rFonts w:eastAsiaTheme="minorHAnsi"/>
      <w:lang w:eastAsia="en-US"/>
    </w:rPr>
  </w:style>
  <w:style w:type="paragraph" w:customStyle="1" w:styleId="3404116B6D5E4DC181A2CB2A8C89BB7D2">
    <w:name w:val="3404116B6D5E4DC181A2CB2A8C89BB7D2"/>
    <w:rsid w:val="001E0757"/>
    <w:rPr>
      <w:rFonts w:eastAsiaTheme="minorHAnsi"/>
      <w:lang w:eastAsia="en-US"/>
    </w:rPr>
  </w:style>
  <w:style w:type="paragraph" w:customStyle="1" w:styleId="FDE92665F7BB44D9866E1303360C222A2">
    <w:name w:val="FDE92665F7BB44D9866E1303360C222A2"/>
    <w:rsid w:val="001E0757"/>
    <w:rPr>
      <w:rFonts w:eastAsiaTheme="minorHAnsi"/>
      <w:lang w:eastAsia="en-US"/>
    </w:rPr>
  </w:style>
  <w:style w:type="paragraph" w:customStyle="1" w:styleId="89CF1CD55C9743478252002D3FEEDCD42">
    <w:name w:val="89CF1CD55C9743478252002D3FEEDCD42"/>
    <w:rsid w:val="001E0757"/>
    <w:rPr>
      <w:rFonts w:eastAsiaTheme="minorHAnsi"/>
      <w:lang w:eastAsia="en-US"/>
    </w:rPr>
  </w:style>
  <w:style w:type="paragraph" w:customStyle="1" w:styleId="6307ADD496194A5C96BE69FA9AACEA452">
    <w:name w:val="6307ADD496194A5C96BE69FA9AACEA452"/>
    <w:rsid w:val="001E0757"/>
    <w:rPr>
      <w:rFonts w:eastAsiaTheme="minorHAnsi"/>
      <w:lang w:eastAsia="en-US"/>
    </w:rPr>
  </w:style>
  <w:style w:type="paragraph" w:customStyle="1" w:styleId="F0609F028B6041F7892D1F54E70025F02">
    <w:name w:val="F0609F028B6041F7892D1F54E70025F02"/>
    <w:rsid w:val="001E0757"/>
    <w:rPr>
      <w:rFonts w:eastAsiaTheme="minorHAnsi"/>
      <w:lang w:eastAsia="en-US"/>
    </w:rPr>
  </w:style>
  <w:style w:type="paragraph" w:customStyle="1" w:styleId="D6ADB220C87345FDAE230D58667E05292">
    <w:name w:val="D6ADB220C87345FDAE230D58667E05292"/>
    <w:rsid w:val="001E0757"/>
    <w:rPr>
      <w:rFonts w:eastAsiaTheme="minorHAnsi"/>
      <w:lang w:eastAsia="en-US"/>
    </w:rPr>
  </w:style>
  <w:style w:type="paragraph" w:customStyle="1" w:styleId="9CA9248E32C84F8ABD6BAA1E1527FE4212">
    <w:name w:val="9CA9248E32C84F8ABD6BAA1E1527FE4212"/>
    <w:rsid w:val="000F4344"/>
    <w:rPr>
      <w:rFonts w:eastAsiaTheme="minorHAnsi"/>
      <w:lang w:eastAsia="en-US"/>
    </w:rPr>
  </w:style>
  <w:style w:type="paragraph" w:customStyle="1" w:styleId="A5731D16EE814DCDADB3A7BCE3E0E98A10">
    <w:name w:val="A5731D16EE814DCDADB3A7BCE3E0E98A10"/>
    <w:rsid w:val="000F4344"/>
    <w:rPr>
      <w:rFonts w:eastAsiaTheme="minorHAnsi"/>
      <w:lang w:eastAsia="en-US"/>
    </w:rPr>
  </w:style>
  <w:style w:type="paragraph" w:customStyle="1" w:styleId="9FEC5AC7B587481B9F0CAC3F43052F763">
    <w:name w:val="9FEC5AC7B587481B9F0CAC3F43052F763"/>
    <w:rsid w:val="000F4344"/>
    <w:rPr>
      <w:rFonts w:eastAsiaTheme="minorHAnsi"/>
      <w:lang w:eastAsia="en-US"/>
    </w:rPr>
  </w:style>
  <w:style w:type="paragraph" w:customStyle="1" w:styleId="19DFE1F287C34FAEBCB53A2A72D283EA14">
    <w:name w:val="19DFE1F287C34FAEBCB53A2A72D283EA14"/>
    <w:rsid w:val="000F4344"/>
    <w:rPr>
      <w:rFonts w:eastAsiaTheme="minorHAnsi"/>
      <w:lang w:eastAsia="en-US"/>
    </w:rPr>
  </w:style>
  <w:style w:type="paragraph" w:customStyle="1" w:styleId="B8C56878581E49E0BB52F05DC8799DDF17">
    <w:name w:val="B8C56878581E49E0BB52F05DC8799DDF17"/>
    <w:rsid w:val="000F4344"/>
    <w:rPr>
      <w:rFonts w:eastAsiaTheme="minorHAnsi"/>
      <w:lang w:eastAsia="en-US"/>
    </w:rPr>
  </w:style>
  <w:style w:type="paragraph" w:customStyle="1" w:styleId="696257A75E3D4FFBA08ECC68167DDCA911">
    <w:name w:val="696257A75E3D4FFBA08ECC68167DDCA911"/>
    <w:rsid w:val="000F4344"/>
    <w:rPr>
      <w:rFonts w:eastAsiaTheme="minorHAnsi"/>
      <w:lang w:eastAsia="en-US"/>
    </w:rPr>
  </w:style>
  <w:style w:type="paragraph" w:customStyle="1" w:styleId="909725B29C7C433CA1A7BE7492BFBA3511">
    <w:name w:val="909725B29C7C433CA1A7BE7492BFBA3511"/>
    <w:rsid w:val="000F4344"/>
    <w:rPr>
      <w:rFonts w:eastAsiaTheme="minorHAnsi"/>
      <w:lang w:eastAsia="en-US"/>
    </w:rPr>
  </w:style>
  <w:style w:type="paragraph" w:customStyle="1" w:styleId="12F2153F39284F239657A0E64978F84C10">
    <w:name w:val="12F2153F39284F239657A0E64978F84C10"/>
    <w:rsid w:val="000F4344"/>
    <w:rPr>
      <w:rFonts w:eastAsiaTheme="minorHAnsi"/>
      <w:lang w:eastAsia="en-US"/>
    </w:rPr>
  </w:style>
  <w:style w:type="paragraph" w:customStyle="1" w:styleId="0A5AA3A4AEEB45F4BE076373D82AEACB10">
    <w:name w:val="0A5AA3A4AEEB45F4BE076373D82AEACB10"/>
    <w:rsid w:val="000F4344"/>
    <w:rPr>
      <w:rFonts w:eastAsiaTheme="minorHAnsi"/>
      <w:lang w:eastAsia="en-US"/>
    </w:rPr>
  </w:style>
  <w:style w:type="paragraph" w:customStyle="1" w:styleId="1811E33D95654DFAB3A28491E1BBF85010">
    <w:name w:val="1811E33D95654DFAB3A28491E1BBF85010"/>
    <w:rsid w:val="000F4344"/>
    <w:rPr>
      <w:rFonts w:eastAsiaTheme="minorHAnsi"/>
      <w:lang w:eastAsia="en-US"/>
    </w:rPr>
  </w:style>
  <w:style w:type="paragraph" w:customStyle="1" w:styleId="D7376D48F70942C991794683E1C5B62E10">
    <w:name w:val="D7376D48F70942C991794683E1C5B62E10"/>
    <w:rsid w:val="000F4344"/>
    <w:rPr>
      <w:rFonts w:eastAsiaTheme="minorHAnsi"/>
      <w:lang w:eastAsia="en-US"/>
    </w:rPr>
  </w:style>
  <w:style w:type="paragraph" w:customStyle="1" w:styleId="D81276BEA6BD4E95A707B8CC05C370AD10">
    <w:name w:val="D81276BEA6BD4E95A707B8CC05C370AD10"/>
    <w:rsid w:val="000F4344"/>
    <w:rPr>
      <w:rFonts w:eastAsiaTheme="minorHAnsi"/>
      <w:lang w:eastAsia="en-US"/>
    </w:rPr>
  </w:style>
  <w:style w:type="paragraph" w:customStyle="1" w:styleId="FE701890DE934DCDA28D6C7634C608AB10">
    <w:name w:val="FE701890DE934DCDA28D6C7634C608AB10"/>
    <w:rsid w:val="000F4344"/>
    <w:rPr>
      <w:rFonts w:eastAsiaTheme="minorHAnsi"/>
      <w:lang w:eastAsia="en-US"/>
    </w:rPr>
  </w:style>
  <w:style w:type="paragraph" w:customStyle="1" w:styleId="8A797DCAA3994057A1608A002297D06610">
    <w:name w:val="8A797DCAA3994057A1608A002297D06610"/>
    <w:rsid w:val="000F4344"/>
    <w:rPr>
      <w:rFonts w:eastAsiaTheme="minorHAnsi"/>
      <w:lang w:eastAsia="en-US"/>
    </w:rPr>
  </w:style>
  <w:style w:type="paragraph" w:customStyle="1" w:styleId="0B4872EB2E4C4043A1FCDAFD01FB7D1E10">
    <w:name w:val="0B4872EB2E4C4043A1FCDAFD01FB7D1E10"/>
    <w:rsid w:val="000F4344"/>
    <w:rPr>
      <w:rFonts w:eastAsiaTheme="minorHAnsi"/>
      <w:lang w:eastAsia="en-US"/>
    </w:rPr>
  </w:style>
  <w:style w:type="paragraph" w:customStyle="1" w:styleId="DA14CEB67EF74EB9ABB3D6F644E824C310">
    <w:name w:val="DA14CEB67EF74EB9ABB3D6F644E824C310"/>
    <w:rsid w:val="000F4344"/>
    <w:rPr>
      <w:rFonts w:eastAsiaTheme="minorHAnsi"/>
      <w:lang w:eastAsia="en-US"/>
    </w:rPr>
  </w:style>
  <w:style w:type="paragraph" w:customStyle="1" w:styleId="85376B1FA7FA4544A79D9F8A80576C0C10">
    <w:name w:val="85376B1FA7FA4544A79D9F8A80576C0C10"/>
    <w:rsid w:val="000F4344"/>
    <w:rPr>
      <w:rFonts w:eastAsiaTheme="minorHAnsi"/>
      <w:lang w:eastAsia="en-US"/>
    </w:rPr>
  </w:style>
  <w:style w:type="paragraph" w:customStyle="1" w:styleId="B9790E364A474920B59DA9040950BF8E3">
    <w:name w:val="B9790E364A474920B59DA9040950BF8E3"/>
    <w:rsid w:val="000F4344"/>
    <w:rPr>
      <w:rFonts w:eastAsiaTheme="minorHAnsi"/>
      <w:lang w:eastAsia="en-US"/>
    </w:rPr>
  </w:style>
  <w:style w:type="paragraph" w:customStyle="1" w:styleId="51A4C80DD38348659874AC9DFB0EEEA43">
    <w:name w:val="51A4C80DD38348659874AC9DFB0EEEA43"/>
    <w:rsid w:val="000F4344"/>
    <w:rPr>
      <w:rFonts w:eastAsiaTheme="minorHAnsi"/>
      <w:lang w:eastAsia="en-US"/>
    </w:rPr>
  </w:style>
  <w:style w:type="paragraph" w:customStyle="1" w:styleId="3404116B6D5E4DC181A2CB2A8C89BB7D3">
    <w:name w:val="3404116B6D5E4DC181A2CB2A8C89BB7D3"/>
    <w:rsid w:val="000F4344"/>
    <w:rPr>
      <w:rFonts w:eastAsiaTheme="minorHAnsi"/>
      <w:lang w:eastAsia="en-US"/>
    </w:rPr>
  </w:style>
  <w:style w:type="paragraph" w:customStyle="1" w:styleId="FDE92665F7BB44D9866E1303360C222A3">
    <w:name w:val="FDE92665F7BB44D9866E1303360C222A3"/>
    <w:rsid w:val="000F4344"/>
    <w:rPr>
      <w:rFonts w:eastAsiaTheme="minorHAnsi"/>
      <w:lang w:eastAsia="en-US"/>
    </w:rPr>
  </w:style>
  <w:style w:type="paragraph" w:customStyle="1" w:styleId="89CF1CD55C9743478252002D3FEEDCD43">
    <w:name w:val="89CF1CD55C9743478252002D3FEEDCD43"/>
    <w:rsid w:val="000F4344"/>
    <w:rPr>
      <w:rFonts w:eastAsiaTheme="minorHAnsi"/>
      <w:lang w:eastAsia="en-US"/>
    </w:rPr>
  </w:style>
  <w:style w:type="paragraph" w:customStyle="1" w:styleId="6307ADD496194A5C96BE69FA9AACEA453">
    <w:name w:val="6307ADD496194A5C96BE69FA9AACEA453"/>
    <w:rsid w:val="000F4344"/>
    <w:rPr>
      <w:rFonts w:eastAsiaTheme="minorHAnsi"/>
      <w:lang w:eastAsia="en-US"/>
    </w:rPr>
  </w:style>
  <w:style w:type="paragraph" w:customStyle="1" w:styleId="F0609F028B6041F7892D1F54E70025F03">
    <w:name w:val="F0609F028B6041F7892D1F54E70025F03"/>
    <w:rsid w:val="000F4344"/>
    <w:rPr>
      <w:rFonts w:eastAsiaTheme="minorHAnsi"/>
      <w:lang w:eastAsia="en-US"/>
    </w:rPr>
  </w:style>
  <w:style w:type="paragraph" w:customStyle="1" w:styleId="D6ADB220C87345FDAE230D58667E05293">
    <w:name w:val="D6ADB220C87345FDAE230D58667E05293"/>
    <w:rsid w:val="000F4344"/>
    <w:rPr>
      <w:rFonts w:eastAsiaTheme="minorHAnsi"/>
      <w:lang w:eastAsia="en-US"/>
    </w:rPr>
  </w:style>
  <w:style w:type="paragraph" w:customStyle="1" w:styleId="9CA9248E32C84F8ABD6BAA1E1527FE4213">
    <w:name w:val="9CA9248E32C84F8ABD6BAA1E1527FE4213"/>
    <w:rsid w:val="000F4344"/>
    <w:rPr>
      <w:rFonts w:eastAsiaTheme="minorHAnsi"/>
      <w:lang w:eastAsia="en-US"/>
    </w:rPr>
  </w:style>
  <w:style w:type="paragraph" w:customStyle="1" w:styleId="A5731D16EE814DCDADB3A7BCE3E0E98A11">
    <w:name w:val="A5731D16EE814DCDADB3A7BCE3E0E98A11"/>
    <w:rsid w:val="000F4344"/>
    <w:rPr>
      <w:rFonts w:eastAsiaTheme="minorHAnsi"/>
      <w:lang w:eastAsia="en-US"/>
    </w:rPr>
  </w:style>
  <w:style w:type="paragraph" w:customStyle="1" w:styleId="9FEC5AC7B587481B9F0CAC3F43052F764">
    <w:name w:val="9FEC5AC7B587481B9F0CAC3F43052F764"/>
    <w:rsid w:val="000F4344"/>
    <w:rPr>
      <w:rFonts w:eastAsiaTheme="minorHAnsi"/>
      <w:lang w:eastAsia="en-US"/>
    </w:rPr>
  </w:style>
  <w:style w:type="paragraph" w:customStyle="1" w:styleId="19DFE1F287C34FAEBCB53A2A72D283EA15">
    <w:name w:val="19DFE1F287C34FAEBCB53A2A72D283EA15"/>
    <w:rsid w:val="000F4344"/>
    <w:rPr>
      <w:rFonts w:eastAsiaTheme="minorHAnsi"/>
      <w:lang w:eastAsia="en-US"/>
    </w:rPr>
  </w:style>
  <w:style w:type="paragraph" w:customStyle="1" w:styleId="B8C56878581E49E0BB52F05DC8799DDF18">
    <w:name w:val="B8C56878581E49E0BB52F05DC8799DDF18"/>
    <w:rsid w:val="000F4344"/>
    <w:rPr>
      <w:rFonts w:eastAsiaTheme="minorHAnsi"/>
      <w:lang w:eastAsia="en-US"/>
    </w:rPr>
  </w:style>
  <w:style w:type="paragraph" w:customStyle="1" w:styleId="696257A75E3D4FFBA08ECC68167DDCA912">
    <w:name w:val="696257A75E3D4FFBA08ECC68167DDCA912"/>
    <w:rsid w:val="000F4344"/>
    <w:rPr>
      <w:rFonts w:eastAsiaTheme="minorHAnsi"/>
      <w:lang w:eastAsia="en-US"/>
    </w:rPr>
  </w:style>
  <w:style w:type="paragraph" w:customStyle="1" w:styleId="909725B29C7C433CA1A7BE7492BFBA3512">
    <w:name w:val="909725B29C7C433CA1A7BE7492BFBA3512"/>
    <w:rsid w:val="000F4344"/>
    <w:rPr>
      <w:rFonts w:eastAsiaTheme="minorHAnsi"/>
      <w:lang w:eastAsia="en-US"/>
    </w:rPr>
  </w:style>
  <w:style w:type="paragraph" w:customStyle="1" w:styleId="12F2153F39284F239657A0E64978F84C11">
    <w:name w:val="12F2153F39284F239657A0E64978F84C11"/>
    <w:rsid w:val="000F4344"/>
    <w:rPr>
      <w:rFonts w:eastAsiaTheme="minorHAnsi"/>
      <w:lang w:eastAsia="en-US"/>
    </w:rPr>
  </w:style>
  <w:style w:type="paragraph" w:customStyle="1" w:styleId="0A5AA3A4AEEB45F4BE076373D82AEACB11">
    <w:name w:val="0A5AA3A4AEEB45F4BE076373D82AEACB11"/>
    <w:rsid w:val="000F4344"/>
    <w:rPr>
      <w:rFonts w:eastAsiaTheme="minorHAnsi"/>
      <w:lang w:eastAsia="en-US"/>
    </w:rPr>
  </w:style>
  <w:style w:type="paragraph" w:customStyle="1" w:styleId="1811E33D95654DFAB3A28491E1BBF85011">
    <w:name w:val="1811E33D95654DFAB3A28491E1BBF85011"/>
    <w:rsid w:val="000F4344"/>
    <w:rPr>
      <w:rFonts w:eastAsiaTheme="minorHAnsi"/>
      <w:lang w:eastAsia="en-US"/>
    </w:rPr>
  </w:style>
  <w:style w:type="paragraph" w:customStyle="1" w:styleId="D7376D48F70942C991794683E1C5B62E11">
    <w:name w:val="D7376D48F70942C991794683E1C5B62E11"/>
    <w:rsid w:val="000F4344"/>
    <w:rPr>
      <w:rFonts w:eastAsiaTheme="minorHAnsi"/>
      <w:lang w:eastAsia="en-US"/>
    </w:rPr>
  </w:style>
  <w:style w:type="paragraph" w:customStyle="1" w:styleId="D81276BEA6BD4E95A707B8CC05C370AD11">
    <w:name w:val="D81276BEA6BD4E95A707B8CC05C370AD11"/>
    <w:rsid w:val="000F4344"/>
    <w:rPr>
      <w:rFonts w:eastAsiaTheme="minorHAnsi"/>
      <w:lang w:eastAsia="en-US"/>
    </w:rPr>
  </w:style>
  <w:style w:type="paragraph" w:customStyle="1" w:styleId="FE701890DE934DCDA28D6C7634C608AB11">
    <w:name w:val="FE701890DE934DCDA28D6C7634C608AB11"/>
    <w:rsid w:val="000F4344"/>
    <w:rPr>
      <w:rFonts w:eastAsiaTheme="minorHAnsi"/>
      <w:lang w:eastAsia="en-US"/>
    </w:rPr>
  </w:style>
  <w:style w:type="paragraph" w:customStyle="1" w:styleId="8A797DCAA3994057A1608A002297D06611">
    <w:name w:val="8A797DCAA3994057A1608A002297D06611"/>
    <w:rsid w:val="000F4344"/>
    <w:rPr>
      <w:rFonts w:eastAsiaTheme="minorHAnsi"/>
      <w:lang w:eastAsia="en-US"/>
    </w:rPr>
  </w:style>
  <w:style w:type="paragraph" w:customStyle="1" w:styleId="0B4872EB2E4C4043A1FCDAFD01FB7D1E11">
    <w:name w:val="0B4872EB2E4C4043A1FCDAFD01FB7D1E11"/>
    <w:rsid w:val="000F4344"/>
    <w:rPr>
      <w:rFonts w:eastAsiaTheme="minorHAnsi"/>
      <w:lang w:eastAsia="en-US"/>
    </w:rPr>
  </w:style>
  <w:style w:type="paragraph" w:customStyle="1" w:styleId="DA14CEB67EF74EB9ABB3D6F644E824C311">
    <w:name w:val="DA14CEB67EF74EB9ABB3D6F644E824C311"/>
    <w:rsid w:val="000F4344"/>
    <w:rPr>
      <w:rFonts w:eastAsiaTheme="minorHAnsi"/>
      <w:lang w:eastAsia="en-US"/>
    </w:rPr>
  </w:style>
  <w:style w:type="paragraph" w:customStyle="1" w:styleId="85376B1FA7FA4544A79D9F8A80576C0C11">
    <w:name w:val="85376B1FA7FA4544A79D9F8A80576C0C11"/>
    <w:rsid w:val="000F4344"/>
    <w:rPr>
      <w:rFonts w:eastAsiaTheme="minorHAnsi"/>
      <w:lang w:eastAsia="en-US"/>
    </w:rPr>
  </w:style>
  <w:style w:type="paragraph" w:customStyle="1" w:styleId="B9790E364A474920B59DA9040950BF8E4">
    <w:name w:val="B9790E364A474920B59DA9040950BF8E4"/>
    <w:rsid w:val="000F4344"/>
    <w:rPr>
      <w:rFonts w:eastAsiaTheme="minorHAnsi"/>
      <w:lang w:eastAsia="en-US"/>
    </w:rPr>
  </w:style>
  <w:style w:type="paragraph" w:customStyle="1" w:styleId="51A4C80DD38348659874AC9DFB0EEEA44">
    <w:name w:val="51A4C80DD38348659874AC9DFB0EEEA44"/>
    <w:rsid w:val="000F4344"/>
    <w:rPr>
      <w:rFonts w:eastAsiaTheme="minorHAnsi"/>
      <w:lang w:eastAsia="en-US"/>
    </w:rPr>
  </w:style>
  <w:style w:type="paragraph" w:customStyle="1" w:styleId="3404116B6D5E4DC181A2CB2A8C89BB7D4">
    <w:name w:val="3404116B6D5E4DC181A2CB2A8C89BB7D4"/>
    <w:rsid w:val="000F4344"/>
    <w:rPr>
      <w:rFonts w:eastAsiaTheme="minorHAnsi"/>
      <w:lang w:eastAsia="en-US"/>
    </w:rPr>
  </w:style>
  <w:style w:type="paragraph" w:customStyle="1" w:styleId="FDE92665F7BB44D9866E1303360C222A4">
    <w:name w:val="FDE92665F7BB44D9866E1303360C222A4"/>
    <w:rsid w:val="000F4344"/>
    <w:rPr>
      <w:rFonts w:eastAsiaTheme="minorHAnsi"/>
      <w:lang w:eastAsia="en-US"/>
    </w:rPr>
  </w:style>
  <w:style w:type="paragraph" w:customStyle="1" w:styleId="89CF1CD55C9743478252002D3FEEDCD44">
    <w:name w:val="89CF1CD55C9743478252002D3FEEDCD44"/>
    <w:rsid w:val="000F4344"/>
    <w:rPr>
      <w:rFonts w:eastAsiaTheme="minorHAnsi"/>
      <w:lang w:eastAsia="en-US"/>
    </w:rPr>
  </w:style>
  <w:style w:type="paragraph" w:customStyle="1" w:styleId="6307ADD496194A5C96BE69FA9AACEA454">
    <w:name w:val="6307ADD496194A5C96BE69FA9AACEA454"/>
    <w:rsid w:val="000F4344"/>
    <w:rPr>
      <w:rFonts w:eastAsiaTheme="minorHAnsi"/>
      <w:lang w:eastAsia="en-US"/>
    </w:rPr>
  </w:style>
  <w:style w:type="paragraph" w:customStyle="1" w:styleId="F0609F028B6041F7892D1F54E70025F04">
    <w:name w:val="F0609F028B6041F7892D1F54E70025F04"/>
    <w:rsid w:val="000F4344"/>
    <w:rPr>
      <w:rFonts w:eastAsiaTheme="minorHAnsi"/>
      <w:lang w:eastAsia="en-US"/>
    </w:rPr>
  </w:style>
  <w:style w:type="paragraph" w:customStyle="1" w:styleId="D6ADB220C87345FDAE230D58667E05294">
    <w:name w:val="D6ADB220C87345FDAE230D58667E05294"/>
    <w:rsid w:val="000F4344"/>
    <w:rPr>
      <w:rFonts w:eastAsiaTheme="minorHAnsi"/>
      <w:lang w:eastAsia="en-US"/>
    </w:rPr>
  </w:style>
  <w:style w:type="paragraph" w:customStyle="1" w:styleId="9CA9248E32C84F8ABD6BAA1E1527FE4214">
    <w:name w:val="9CA9248E32C84F8ABD6BAA1E1527FE4214"/>
    <w:rsid w:val="00244162"/>
    <w:rPr>
      <w:rFonts w:eastAsiaTheme="minorHAnsi"/>
      <w:lang w:eastAsia="en-US"/>
    </w:rPr>
  </w:style>
  <w:style w:type="paragraph" w:customStyle="1" w:styleId="A5731D16EE814DCDADB3A7BCE3E0E98A12">
    <w:name w:val="A5731D16EE814DCDADB3A7BCE3E0E98A12"/>
    <w:rsid w:val="00244162"/>
    <w:rPr>
      <w:rFonts w:eastAsiaTheme="minorHAnsi"/>
      <w:lang w:eastAsia="en-US"/>
    </w:rPr>
  </w:style>
  <w:style w:type="paragraph" w:customStyle="1" w:styleId="9FEC5AC7B587481B9F0CAC3F43052F765">
    <w:name w:val="9FEC5AC7B587481B9F0CAC3F43052F765"/>
    <w:rsid w:val="00244162"/>
    <w:rPr>
      <w:rFonts w:eastAsiaTheme="minorHAnsi"/>
      <w:lang w:eastAsia="en-US"/>
    </w:rPr>
  </w:style>
  <w:style w:type="paragraph" w:customStyle="1" w:styleId="19DFE1F287C34FAEBCB53A2A72D283EA16">
    <w:name w:val="19DFE1F287C34FAEBCB53A2A72D283EA16"/>
    <w:rsid w:val="00244162"/>
    <w:rPr>
      <w:rFonts w:eastAsiaTheme="minorHAnsi"/>
      <w:lang w:eastAsia="en-US"/>
    </w:rPr>
  </w:style>
  <w:style w:type="paragraph" w:customStyle="1" w:styleId="B8C56878581E49E0BB52F05DC8799DDF19">
    <w:name w:val="B8C56878581E49E0BB52F05DC8799DDF19"/>
    <w:rsid w:val="00244162"/>
    <w:rPr>
      <w:rFonts w:eastAsiaTheme="minorHAnsi"/>
      <w:lang w:eastAsia="en-US"/>
    </w:rPr>
  </w:style>
  <w:style w:type="paragraph" w:customStyle="1" w:styleId="696257A75E3D4FFBA08ECC68167DDCA913">
    <w:name w:val="696257A75E3D4FFBA08ECC68167DDCA913"/>
    <w:rsid w:val="00244162"/>
    <w:rPr>
      <w:rFonts w:eastAsiaTheme="minorHAnsi"/>
      <w:lang w:eastAsia="en-US"/>
    </w:rPr>
  </w:style>
  <w:style w:type="paragraph" w:customStyle="1" w:styleId="909725B29C7C433CA1A7BE7492BFBA3513">
    <w:name w:val="909725B29C7C433CA1A7BE7492BFBA3513"/>
    <w:rsid w:val="00244162"/>
    <w:rPr>
      <w:rFonts w:eastAsiaTheme="minorHAnsi"/>
      <w:lang w:eastAsia="en-US"/>
    </w:rPr>
  </w:style>
  <w:style w:type="paragraph" w:customStyle="1" w:styleId="12F2153F39284F239657A0E64978F84C12">
    <w:name w:val="12F2153F39284F239657A0E64978F84C12"/>
    <w:rsid w:val="00244162"/>
    <w:rPr>
      <w:rFonts w:eastAsiaTheme="minorHAnsi"/>
      <w:lang w:eastAsia="en-US"/>
    </w:rPr>
  </w:style>
  <w:style w:type="paragraph" w:customStyle="1" w:styleId="0A5AA3A4AEEB45F4BE076373D82AEACB12">
    <w:name w:val="0A5AA3A4AEEB45F4BE076373D82AEACB12"/>
    <w:rsid w:val="00244162"/>
    <w:rPr>
      <w:rFonts w:eastAsiaTheme="minorHAnsi"/>
      <w:lang w:eastAsia="en-US"/>
    </w:rPr>
  </w:style>
  <w:style w:type="paragraph" w:customStyle="1" w:styleId="1811E33D95654DFAB3A28491E1BBF85012">
    <w:name w:val="1811E33D95654DFAB3A28491E1BBF85012"/>
    <w:rsid w:val="00244162"/>
    <w:rPr>
      <w:rFonts w:eastAsiaTheme="minorHAnsi"/>
      <w:lang w:eastAsia="en-US"/>
    </w:rPr>
  </w:style>
  <w:style w:type="paragraph" w:customStyle="1" w:styleId="D7376D48F70942C991794683E1C5B62E12">
    <w:name w:val="D7376D48F70942C991794683E1C5B62E12"/>
    <w:rsid w:val="00244162"/>
    <w:rPr>
      <w:rFonts w:eastAsiaTheme="minorHAnsi"/>
      <w:lang w:eastAsia="en-US"/>
    </w:rPr>
  </w:style>
  <w:style w:type="paragraph" w:customStyle="1" w:styleId="D81276BEA6BD4E95A707B8CC05C370AD12">
    <w:name w:val="D81276BEA6BD4E95A707B8CC05C370AD12"/>
    <w:rsid w:val="00244162"/>
    <w:rPr>
      <w:rFonts w:eastAsiaTheme="minorHAnsi"/>
      <w:lang w:eastAsia="en-US"/>
    </w:rPr>
  </w:style>
  <w:style w:type="paragraph" w:customStyle="1" w:styleId="FE701890DE934DCDA28D6C7634C608AB12">
    <w:name w:val="FE701890DE934DCDA28D6C7634C608AB12"/>
    <w:rsid w:val="00244162"/>
    <w:rPr>
      <w:rFonts w:eastAsiaTheme="minorHAnsi"/>
      <w:lang w:eastAsia="en-US"/>
    </w:rPr>
  </w:style>
  <w:style w:type="paragraph" w:customStyle="1" w:styleId="8A797DCAA3994057A1608A002297D06612">
    <w:name w:val="8A797DCAA3994057A1608A002297D06612"/>
    <w:rsid w:val="00244162"/>
    <w:rPr>
      <w:rFonts w:eastAsiaTheme="minorHAnsi"/>
      <w:lang w:eastAsia="en-US"/>
    </w:rPr>
  </w:style>
  <w:style w:type="paragraph" w:customStyle="1" w:styleId="0B4872EB2E4C4043A1FCDAFD01FB7D1E12">
    <w:name w:val="0B4872EB2E4C4043A1FCDAFD01FB7D1E12"/>
    <w:rsid w:val="00244162"/>
    <w:rPr>
      <w:rFonts w:eastAsiaTheme="minorHAnsi"/>
      <w:lang w:eastAsia="en-US"/>
    </w:rPr>
  </w:style>
  <w:style w:type="paragraph" w:customStyle="1" w:styleId="DA14CEB67EF74EB9ABB3D6F644E824C312">
    <w:name w:val="DA14CEB67EF74EB9ABB3D6F644E824C312"/>
    <w:rsid w:val="00244162"/>
    <w:rPr>
      <w:rFonts w:eastAsiaTheme="minorHAnsi"/>
      <w:lang w:eastAsia="en-US"/>
    </w:rPr>
  </w:style>
  <w:style w:type="paragraph" w:customStyle="1" w:styleId="85376B1FA7FA4544A79D9F8A80576C0C12">
    <w:name w:val="85376B1FA7FA4544A79D9F8A80576C0C12"/>
    <w:rsid w:val="00244162"/>
    <w:rPr>
      <w:rFonts w:eastAsiaTheme="minorHAnsi"/>
      <w:lang w:eastAsia="en-US"/>
    </w:rPr>
  </w:style>
  <w:style w:type="paragraph" w:customStyle="1" w:styleId="B9790E364A474920B59DA9040950BF8E5">
    <w:name w:val="B9790E364A474920B59DA9040950BF8E5"/>
    <w:rsid w:val="00244162"/>
    <w:rPr>
      <w:rFonts w:eastAsiaTheme="minorHAnsi"/>
      <w:lang w:eastAsia="en-US"/>
    </w:rPr>
  </w:style>
  <w:style w:type="paragraph" w:customStyle="1" w:styleId="51A4C80DD38348659874AC9DFB0EEEA45">
    <w:name w:val="51A4C80DD38348659874AC9DFB0EEEA45"/>
    <w:rsid w:val="00244162"/>
    <w:rPr>
      <w:rFonts w:eastAsiaTheme="minorHAnsi"/>
      <w:lang w:eastAsia="en-US"/>
    </w:rPr>
  </w:style>
  <w:style w:type="paragraph" w:customStyle="1" w:styleId="3404116B6D5E4DC181A2CB2A8C89BB7D5">
    <w:name w:val="3404116B6D5E4DC181A2CB2A8C89BB7D5"/>
    <w:rsid w:val="00244162"/>
    <w:rPr>
      <w:rFonts w:eastAsiaTheme="minorHAnsi"/>
      <w:lang w:eastAsia="en-US"/>
    </w:rPr>
  </w:style>
  <w:style w:type="paragraph" w:customStyle="1" w:styleId="FDE92665F7BB44D9866E1303360C222A5">
    <w:name w:val="FDE92665F7BB44D9866E1303360C222A5"/>
    <w:rsid w:val="00244162"/>
    <w:rPr>
      <w:rFonts w:eastAsiaTheme="minorHAnsi"/>
      <w:lang w:eastAsia="en-US"/>
    </w:rPr>
  </w:style>
  <w:style w:type="paragraph" w:customStyle="1" w:styleId="89CF1CD55C9743478252002D3FEEDCD45">
    <w:name w:val="89CF1CD55C9743478252002D3FEEDCD45"/>
    <w:rsid w:val="00244162"/>
    <w:rPr>
      <w:rFonts w:eastAsiaTheme="minorHAnsi"/>
      <w:lang w:eastAsia="en-US"/>
    </w:rPr>
  </w:style>
  <w:style w:type="paragraph" w:customStyle="1" w:styleId="6307ADD496194A5C96BE69FA9AACEA455">
    <w:name w:val="6307ADD496194A5C96BE69FA9AACEA455"/>
    <w:rsid w:val="00244162"/>
    <w:rPr>
      <w:rFonts w:eastAsiaTheme="minorHAnsi"/>
      <w:lang w:eastAsia="en-US"/>
    </w:rPr>
  </w:style>
  <w:style w:type="paragraph" w:customStyle="1" w:styleId="F0609F028B6041F7892D1F54E70025F05">
    <w:name w:val="F0609F028B6041F7892D1F54E70025F05"/>
    <w:rsid w:val="00244162"/>
    <w:rPr>
      <w:rFonts w:eastAsiaTheme="minorHAnsi"/>
      <w:lang w:eastAsia="en-US"/>
    </w:rPr>
  </w:style>
  <w:style w:type="paragraph" w:customStyle="1" w:styleId="D6ADB220C87345FDAE230D58667E05295">
    <w:name w:val="D6ADB220C87345FDAE230D58667E05295"/>
    <w:rsid w:val="00244162"/>
    <w:rPr>
      <w:rFonts w:eastAsiaTheme="minorHAnsi"/>
      <w:lang w:eastAsia="en-US"/>
    </w:rPr>
  </w:style>
  <w:style w:type="paragraph" w:customStyle="1" w:styleId="A77CCCA9745A498F8B19FC169DD29F2E">
    <w:name w:val="A77CCCA9745A498F8B19FC169DD29F2E"/>
    <w:rsid w:val="00FD796D"/>
  </w:style>
  <w:style w:type="paragraph" w:customStyle="1" w:styleId="673D3A71721F4DB59A240237783DBBE4">
    <w:name w:val="673D3A71721F4DB59A240237783DBBE4"/>
    <w:rsid w:val="00FD796D"/>
  </w:style>
  <w:style w:type="paragraph" w:customStyle="1" w:styleId="29682CF68CC74242A1231F1833E7F055">
    <w:name w:val="29682CF68CC74242A1231F1833E7F055"/>
    <w:rsid w:val="00FD796D"/>
  </w:style>
  <w:style w:type="paragraph" w:customStyle="1" w:styleId="F46DA9F03B1545438A94B7DB134A28CC">
    <w:name w:val="F46DA9F03B1545438A94B7DB134A28CC"/>
    <w:rsid w:val="00FD796D"/>
  </w:style>
  <w:style w:type="paragraph" w:customStyle="1" w:styleId="48233051841C4791BCB58E5B7BB7A0D4">
    <w:name w:val="48233051841C4791BCB58E5B7BB7A0D4"/>
    <w:rsid w:val="00FD796D"/>
  </w:style>
  <w:style w:type="paragraph" w:customStyle="1" w:styleId="F1331620AF0B4FDCB9ABCDAD9C813AA8">
    <w:name w:val="F1331620AF0B4FDCB9ABCDAD9C813AA8"/>
    <w:rsid w:val="00FD796D"/>
  </w:style>
  <w:style w:type="paragraph" w:customStyle="1" w:styleId="2B3A206DF1D042EF9F12176690A1B881">
    <w:name w:val="2B3A206DF1D042EF9F12176690A1B881"/>
    <w:rsid w:val="00FD796D"/>
  </w:style>
  <w:style w:type="paragraph" w:customStyle="1" w:styleId="AC669F34AD934A2A83BBB61AD9E21232">
    <w:name w:val="AC669F34AD934A2A83BBB61AD9E21232"/>
    <w:rsid w:val="00FD796D"/>
  </w:style>
  <w:style w:type="paragraph" w:customStyle="1" w:styleId="4B383F1969904D8FBC1386D32A24E75B">
    <w:name w:val="4B383F1969904D8FBC1386D32A24E75B"/>
    <w:rsid w:val="00FD796D"/>
  </w:style>
  <w:style w:type="paragraph" w:customStyle="1" w:styleId="7FD3DF38B6584BA2A66A22974D8B5E70">
    <w:name w:val="7FD3DF38B6584BA2A66A22974D8B5E70"/>
    <w:rsid w:val="00FD796D"/>
  </w:style>
  <w:style w:type="paragraph" w:customStyle="1" w:styleId="DF2EE7FE33ED48ED8556F657304B97FD">
    <w:name w:val="DF2EE7FE33ED48ED8556F657304B97FD"/>
    <w:rsid w:val="00FD796D"/>
  </w:style>
  <w:style w:type="paragraph" w:customStyle="1" w:styleId="95C71FFD52F6449A8158E60775810669">
    <w:name w:val="95C71FFD52F6449A8158E60775810669"/>
    <w:rsid w:val="00FD796D"/>
  </w:style>
  <w:style w:type="paragraph" w:customStyle="1" w:styleId="D3E99EE413A84C1A94511266D55C907C">
    <w:name w:val="D3E99EE413A84C1A94511266D55C907C"/>
    <w:rsid w:val="00FD796D"/>
  </w:style>
  <w:style w:type="paragraph" w:customStyle="1" w:styleId="F485047156094D3BA15AC5CF62FD3E20">
    <w:name w:val="F485047156094D3BA15AC5CF62FD3E20"/>
    <w:rsid w:val="00FD796D"/>
  </w:style>
  <w:style w:type="paragraph" w:customStyle="1" w:styleId="7D19C5FEB67E4FA69C6972CDAD4A9B00">
    <w:name w:val="7D19C5FEB67E4FA69C6972CDAD4A9B00"/>
    <w:rsid w:val="00FD796D"/>
  </w:style>
  <w:style w:type="paragraph" w:customStyle="1" w:styleId="5084CE944C6B4B98B3674F2A3011E2DC">
    <w:name w:val="5084CE944C6B4B98B3674F2A3011E2DC"/>
    <w:rsid w:val="00FD796D"/>
  </w:style>
  <w:style w:type="paragraph" w:customStyle="1" w:styleId="A19A69988ED34B97B2B5E8087505641F">
    <w:name w:val="A19A69988ED34B97B2B5E8087505641F"/>
    <w:rsid w:val="00FD796D"/>
  </w:style>
  <w:style w:type="paragraph" w:customStyle="1" w:styleId="8627D3EDDDE843CD937A3105BACC6C26">
    <w:name w:val="8627D3EDDDE843CD937A3105BACC6C26"/>
    <w:rsid w:val="00FD796D"/>
  </w:style>
  <w:style w:type="paragraph" w:customStyle="1" w:styleId="B85F0B7FEFF44D8BB65AD3286FD6C34C">
    <w:name w:val="B85F0B7FEFF44D8BB65AD3286FD6C34C"/>
    <w:rsid w:val="00FD796D"/>
  </w:style>
  <w:style w:type="paragraph" w:customStyle="1" w:styleId="EDFBDD38ED214D3188CFE6C7D0DCF756">
    <w:name w:val="EDFBDD38ED214D3188CFE6C7D0DCF756"/>
    <w:rsid w:val="00FD796D"/>
  </w:style>
  <w:style w:type="paragraph" w:customStyle="1" w:styleId="8BE3918677D74F7B83F574C1EE1E43F0">
    <w:name w:val="8BE3918677D74F7B83F574C1EE1E43F0"/>
    <w:rsid w:val="00FD796D"/>
  </w:style>
  <w:style w:type="paragraph" w:customStyle="1" w:styleId="1B4D021245364B6BA670BD0B268E195B">
    <w:name w:val="1B4D021245364B6BA670BD0B268E195B"/>
    <w:rsid w:val="00FD796D"/>
  </w:style>
  <w:style w:type="paragraph" w:customStyle="1" w:styleId="247F03067756416AA27802562623B3A3">
    <w:name w:val="247F03067756416AA27802562623B3A3"/>
    <w:rsid w:val="00FD796D"/>
  </w:style>
  <w:style w:type="paragraph" w:customStyle="1" w:styleId="190E4958C00A441D906A3E1EED95F3B5">
    <w:name w:val="190E4958C00A441D906A3E1EED95F3B5"/>
    <w:rsid w:val="00FD796D"/>
  </w:style>
  <w:style w:type="paragraph" w:customStyle="1" w:styleId="6C85B53E145C4193ADB426833044873F">
    <w:name w:val="6C85B53E145C4193ADB426833044873F"/>
    <w:rsid w:val="00FD796D"/>
  </w:style>
  <w:style w:type="paragraph" w:customStyle="1" w:styleId="A607D61EE3C642EA8A28836CEA8962E6">
    <w:name w:val="A607D61EE3C642EA8A28836CEA8962E6"/>
    <w:rsid w:val="00FD796D"/>
  </w:style>
  <w:style w:type="paragraph" w:customStyle="1" w:styleId="3B6E49DAC36247BF8D6F445435AC9D02">
    <w:name w:val="3B6E49DAC36247BF8D6F445435AC9D02"/>
    <w:rsid w:val="00FD796D"/>
  </w:style>
  <w:style w:type="paragraph" w:customStyle="1" w:styleId="872A70DF4ECD4D3C99049D7379E99087">
    <w:name w:val="872A70DF4ECD4D3C99049D7379E99087"/>
    <w:rsid w:val="00FD796D"/>
  </w:style>
  <w:style w:type="paragraph" w:customStyle="1" w:styleId="4225690298B74E948BEEDA56B4177FEC">
    <w:name w:val="4225690298B74E948BEEDA56B4177FEC"/>
    <w:rsid w:val="00FD796D"/>
  </w:style>
  <w:style w:type="paragraph" w:customStyle="1" w:styleId="6B40C57FCC3E4BD49B39C0015A241232">
    <w:name w:val="6B40C57FCC3E4BD49B39C0015A241232"/>
    <w:rsid w:val="00FD796D"/>
  </w:style>
  <w:style w:type="paragraph" w:customStyle="1" w:styleId="D2C239961D7F483D86300EE2930D927B">
    <w:name w:val="D2C239961D7F483D86300EE2930D927B"/>
    <w:rsid w:val="00FD796D"/>
  </w:style>
  <w:style w:type="paragraph" w:customStyle="1" w:styleId="DBEACD6F7A6E4DD7A9C79D62A5EB6178">
    <w:name w:val="DBEACD6F7A6E4DD7A9C79D62A5EB6178"/>
    <w:rsid w:val="00FD796D"/>
  </w:style>
  <w:style w:type="paragraph" w:customStyle="1" w:styleId="C127FCC0A02F4BDB8EF37DC4558AE5A4">
    <w:name w:val="C127FCC0A02F4BDB8EF37DC4558AE5A4"/>
    <w:rsid w:val="00FD796D"/>
  </w:style>
  <w:style w:type="paragraph" w:customStyle="1" w:styleId="A4AEF254959F4E08BCA21D8B1764E43F">
    <w:name w:val="A4AEF254959F4E08BCA21D8B1764E43F"/>
    <w:rsid w:val="00FD796D"/>
  </w:style>
  <w:style w:type="paragraph" w:customStyle="1" w:styleId="B506A8828B864953B1D47C32B8AE01A2">
    <w:name w:val="B506A8828B864953B1D47C32B8AE01A2"/>
    <w:rsid w:val="00FD796D"/>
  </w:style>
  <w:style w:type="paragraph" w:customStyle="1" w:styleId="E9D78D5ACE6E4643AE8A8B5163AD81BF">
    <w:name w:val="E9D78D5ACE6E4643AE8A8B5163AD81BF"/>
    <w:rsid w:val="00FD796D"/>
  </w:style>
  <w:style w:type="paragraph" w:customStyle="1" w:styleId="ECC0B39E36D74DF5A79B6064450F0BF0">
    <w:name w:val="ECC0B39E36D74DF5A79B6064450F0BF0"/>
    <w:rsid w:val="00FD796D"/>
  </w:style>
  <w:style w:type="paragraph" w:customStyle="1" w:styleId="42CA173F83AB47E1905417819FFD5864">
    <w:name w:val="42CA173F83AB47E1905417819FFD5864"/>
    <w:rsid w:val="00FD796D"/>
  </w:style>
  <w:style w:type="paragraph" w:customStyle="1" w:styleId="B0794B5CC57448298BDF07C3632D74CD">
    <w:name w:val="B0794B5CC57448298BDF07C3632D74CD"/>
    <w:rsid w:val="00FD796D"/>
  </w:style>
  <w:style w:type="paragraph" w:customStyle="1" w:styleId="68E5F6D117F3493488628699CF871005">
    <w:name w:val="68E5F6D117F3493488628699CF871005"/>
    <w:rsid w:val="00FD796D"/>
  </w:style>
  <w:style w:type="paragraph" w:customStyle="1" w:styleId="9A4B9C12F8E94B1C9E78774D18FA39F7">
    <w:name w:val="9A4B9C12F8E94B1C9E78774D18FA39F7"/>
    <w:rsid w:val="00FD796D"/>
  </w:style>
  <w:style w:type="paragraph" w:customStyle="1" w:styleId="6469E35E4FC64D6AAF80639740C9144D">
    <w:name w:val="6469E35E4FC64D6AAF80639740C9144D"/>
    <w:rsid w:val="00FD796D"/>
  </w:style>
  <w:style w:type="paragraph" w:customStyle="1" w:styleId="F04943D7F59643E58AC2731A822BEB20">
    <w:name w:val="F04943D7F59643E58AC2731A822BEB20"/>
    <w:rsid w:val="00FD796D"/>
  </w:style>
  <w:style w:type="paragraph" w:customStyle="1" w:styleId="5697888FA7F84D3FAA0CBCE46A496582">
    <w:name w:val="5697888FA7F84D3FAA0CBCE46A496582"/>
    <w:rsid w:val="00FD796D"/>
  </w:style>
  <w:style w:type="paragraph" w:customStyle="1" w:styleId="9B86A35CF7BB44EAB8587DE4D759DCD8">
    <w:name w:val="9B86A35CF7BB44EAB8587DE4D759DCD8"/>
    <w:rsid w:val="00FD796D"/>
  </w:style>
  <w:style w:type="paragraph" w:customStyle="1" w:styleId="B93CC39D8B08407D835E4336AAF23D1D">
    <w:name w:val="B93CC39D8B08407D835E4336AAF23D1D"/>
    <w:rsid w:val="00FD796D"/>
  </w:style>
  <w:style w:type="paragraph" w:customStyle="1" w:styleId="F6D7C24F3B5E4ECBB2D2D1C433A02E6B">
    <w:name w:val="F6D7C24F3B5E4ECBB2D2D1C433A02E6B"/>
    <w:rsid w:val="00FD796D"/>
  </w:style>
  <w:style w:type="paragraph" w:customStyle="1" w:styleId="E6F6FE549B3445DAAED717A69B2A90E9">
    <w:name w:val="E6F6FE549B3445DAAED717A69B2A90E9"/>
    <w:rsid w:val="00FD796D"/>
  </w:style>
  <w:style w:type="paragraph" w:customStyle="1" w:styleId="566DDA785A7F44CC8D83D0790445C0FE">
    <w:name w:val="566DDA785A7F44CC8D83D0790445C0FE"/>
    <w:rsid w:val="00FD796D"/>
  </w:style>
  <w:style w:type="paragraph" w:customStyle="1" w:styleId="AC55515CE70A44478EA9FCF0A8FDBF6D">
    <w:name w:val="AC55515CE70A44478EA9FCF0A8FDBF6D"/>
    <w:rsid w:val="00FD796D"/>
  </w:style>
  <w:style w:type="paragraph" w:customStyle="1" w:styleId="E1BFF2158AE1464E832523202D9F205A">
    <w:name w:val="E1BFF2158AE1464E832523202D9F205A"/>
    <w:rsid w:val="00FD796D"/>
  </w:style>
  <w:style w:type="paragraph" w:customStyle="1" w:styleId="28FB33759CE544FC95670FCBA046EC70">
    <w:name w:val="28FB33759CE544FC95670FCBA046EC70"/>
    <w:rsid w:val="00FD796D"/>
  </w:style>
  <w:style w:type="paragraph" w:customStyle="1" w:styleId="6DEB425185224253969EC2D6E97474F5">
    <w:name w:val="6DEB425185224253969EC2D6E97474F5"/>
    <w:rsid w:val="00FD796D"/>
  </w:style>
  <w:style w:type="paragraph" w:customStyle="1" w:styleId="AFC432059D184761B33DCDBF1A00249E">
    <w:name w:val="AFC432059D184761B33DCDBF1A00249E"/>
    <w:rsid w:val="00FD796D"/>
  </w:style>
  <w:style w:type="paragraph" w:customStyle="1" w:styleId="340745C2FDE54316AB16A73752AFE8E3">
    <w:name w:val="340745C2FDE54316AB16A73752AFE8E3"/>
    <w:rsid w:val="00FD796D"/>
  </w:style>
  <w:style w:type="paragraph" w:customStyle="1" w:styleId="FA740C2B81DA47B6B186DE5830EB65D0">
    <w:name w:val="FA740C2B81DA47B6B186DE5830EB65D0"/>
    <w:rsid w:val="00FD796D"/>
  </w:style>
  <w:style w:type="paragraph" w:customStyle="1" w:styleId="EC2BB150F2764F86B50E4410C68920CD">
    <w:name w:val="EC2BB150F2764F86B50E4410C68920CD"/>
    <w:rsid w:val="00FD796D"/>
  </w:style>
  <w:style w:type="paragraph" w:customStyle="1" w:styleId="916EAF351E324602BB32ECF40EA5031A">
    <w:name w:val="916EAF351E324602BB32ECF40EA5031A"/>
    <w:rsid w:val="00FD796D"/>
  </w:style>
  <w:style w:type="paragraph" w:customStyle="1" w:styleId="5263B4A1710349EB9C3E60A1ACD72786">
    <w:name w:val="5263B4A1710349EB9C3E60A1ACD72786"/>
    <w:rsid w:val="00FD796D"/>
  </w:style>
  <w:style w:type="paragraph" w:customStyle="1" w:styleId="B85112E9B4194FFB8C8AA90FEE0B2C29">
    <w:name w:val="B85112E9B4194FFB8C8AA90FEE0B2C29"/>
    <w:rsid w:val="00FD796D"/>
  </w:style>
  <w:style w:type="paragraph" w:customStyle="1" w:styleId="4E3DE663B0EA4E88997BF3E8EFC4A969">
    <w:name w:val="4E3DE663B0EA4E88997BF3E8EFC4A969"/>
    <w:rsid w:val="00FD796D"/>
  </w:style>
  <w:style w:type="paragraph" w:customStyle="1" w:styleId="4D09316527514AF998323475C5DD0610">
    <w:name w:val="4D09316527514AF998323475C5DD0610"/>
    <w:rsid w:val="00FD796D"/>
  </w:style>
  <w:style w:type="paragraph" w:customStyle="1" w:styleId="54637CA1A78247029EE0D02ED00B9602">
    <w:name w:val="54637CA1A78247029EE0D02ED00B9602"/>
    <w:rsid w:val="00FD796D"/>
  </w:style>
  <w:style w:type="paragraph" w:customStyle="1" w:styleId="2CBEC73200E841D891B9EDC590FFB5CA">
    <w:name w:val="2CBEC73200E841D891B9EDC590FFB5CA"/>
    <w:rsid w:val="00FD796D"/>
  </w:style>
  <w:style w:type="paragraph" w:customStyle="1" w:styleId="0D0DE9AB3C874759AFDC1EBB07EF7A99">
    <w:name w:val="0D0DE9AB3C874759AFDC1EBB07EF7A99"/>
    <w:rsid w:val="00FD796D"/>
  </w:style>
  <w:style w:type="paragraph" w:customStyle="1" w:styleId="9A67E26FEC6249B49A4866B133B30C80">
    <w:name w:val="9A67E26FEC6249B49A4866B133B30C80"/>
    <w:rsid w:val="00FD796D"/>
  </w:style>
  <w:style w:type="paragraph" w:customStyle="1" w:styleId="BD729449EBF64BC1805B754F7C9767FA">
    <w:name w:val="BD729449EBF64BC1805B754F7C9767FA"/>
    <w:rsid w:val="00FD796D"/>
  </w:style>
  <w:style w:type="paragraph" w:customStyle="1" w:styleId="56C31DBB2FF34BD98CEF407FBC164A5A">
    <w:name w:val="56C31DBB2FF34BD98CEF407FBC164A5A"/>
    <w:rsid w:val="00FD796D"/>
  </w:style>
  <w:style w:type="paragraph" w:customStyle="1" w:styleId="DCCA5FCEDF1545009E040506131C9616">
    <w:name w:val="DCCA5FCEDF1545009E040506131C9616"/>
    <w:rsid w:val="00FD796D"/>
  </w:style>
  <w:style w:type="paragraph" w:customStyle="1" w:styleId="6BB16E0D62374828B81606489714BF78">
    <w:name w:val="6BB16E0D62374828B81606489714BF78"/>
    <w:rsid w:val="00FD796D"/>
  </w:style>
  <w:style w:type="paragraph" w:customStyle="1" w:styleId="DE45B8FB7A064696A52F66D1E3C3CAA6">
    <w:name w:val="DE45B8FB7A064696A52F66D1E3C3CAA6"/>
    <w:rsid w:val="00FD796D"/>
  </w:style>
  <w:style w:type="paragraph" w:customStyle="1" w:styleId="303449099D13460FBD34CF98FB087ECF">
    <w:name w:val="303449099D13460FBD34CF98FB087ECF"/>
    <w:rsid w:val="00FD796D"/>
  </w:style>
  <w:style w:type="paragraph" w:customStyle="1" w:styleId="397735819DCC486BB471B12A0F0C429A">
    <w:name w:val="397735819DCC486BB471B12A0F0C429A"/>
    <w:rsid w:val="00FD796D"/>
  </w:style>
  <w:style w:type="paragraph" w:customStyle="1" w:styleId="E0358F2AEBD34EB2B4D85976337B78C6">
    <w:name w:val="E0358F2AEBD34EB2B4D85976337B78C6"/>
    <w:rsid w:val="00FD796D"/>
  </w:style>
  <w:style w:type="paragraph" w:customStyle="1" w:styleId="07E1ECA85C8C400C998ACACA6F98256A">
    <w:name w:val="07E1ECA85C8C400C998ACACA6F98256A"/>
    <w:rsid w:val="00FD796D"/>
  </w:style>
  <w:style w:type="paragraph" w:customStyle="1" w:styleId="4CF95820D638462185B5F743FD0A597A">
    <w:name w:val="4CF95820D638462185B5F743FD0A597A"/>
    <w:rsid w:val="00FD796D"/>
  </w:style>
  <w:style w:type="paragraph" w:customStyle="1" w:styleId="42F5FC5FD7C3449E99E75995194CEACC">
    <w:name w:val="42F5FC5FD7C3449E99E75995194CEACC"/>
    <w:rsid w:val="00FD796D"/>
  </w:style>
  <w:style w:type="paragraph" w:customStyle="1" w:styleId="63150CF5C61D44F6B07CC64686BC2698">
    <w:name w:val="63150CF5C61D44F6B07CC64686BC2698"/>
    <w:rsid w:val="00FD796D"/>
  </w:style>
  <w:style w:type="paragraph" w:customStyle="1" w:styleId="2FAB2AEC1F1C4732B28694D491E02DB2">
    <w:name w:val="2FAB2AEC1F1C4732B28694D491E02DB2"/>
    <w:rsid w:val="00FD796D"/>
  </w:style>
  <w:style w:type="paragraph" w:customStyle="1" w:styleId="4AC61CD9E8614C909F8277614BC3BCCC">
    <w:name w:val="4AC61CD9E8614C909F8277614BC3BCCC"/>
    <w:rsid w:val="00FD796D"/>
  </w:style>
  <w:style w:type="paragraph" w:customStyle="1" w:styleId="04D09054D15C4C549756860D25818B74">
    <w:name w:val="04D09054D15C4C549756860D25818B74"/>
    <w:rsid w:val="00FD796D"/>
  </w:style>
  <w:style w:type="paragraph" w:customStyle="1" w:styleId="8D70D231DFE24BA6A551FC91AE479A88">
    <w:name w:val="8D70D231DFE24BA6A551FC91AE479A88"/>
    <w:rsid w:val="00FD796D"/>
  </w:style>
  <w:style w:type="paragraph" w:customStyle="1" w:styleId="DE4FE3CFF04B45C096677DEA22BC5C6E">
    <w:name w:val="DE4FE3CFF04B45C096677DEA22BC5C6E"/>
    <w:rsid w:val="00FD796D"/>
  </w:style>
  <w:style w:type="paragraph" w:customStyle="1" w:styleId="2DE08D69FA6E42F2B2F3B92CB07FF33A">
    <w:name w:val="2DE08D69FA6E42F2B2F3B92CB07FF33A"/>
    <w:rsid w:val="00FD796D"/>
  </w:style>
  <w:style w:type="paragraph" w:customStyle="1" w:styleId="F20797C2B991455E983BA7801224E079">
    <w:name w:val="F20797C2B991455E983BA7801224E079"/>
    <w:rsid w:val="00FD796D"/>
  </w:style>
  <w:style w:type="paragraph" w:customStyle="1" w:styleId="8BBFE4B47F3C43C4AB5D9337CE6443A0">
    <w:name w:val="8BBFE4B47F3C43C4AB5D9337CE6443A0"/>
    <w:rsid w:val="00FD796D"/>
  </w:style>
  <w:style w:type="paragraph" w:customStyle="1" w:styleId="6E53F906DF144D52A8B4BC048DBF5A24">
    <w:name w:val="6E53F906DF144D52A8B4BC048DBF5A24"/>
    <w:rsid w:val="00FD796D"/>
  </w:style>
  <w:style w:type="paragraph" w:customStyle="1" w:styleId="B0E502BDD5BA4BC9850177EC124EDFBF">
    <w:name w:val="B0E502BDD5BA4BC9850177EC124EDFBF"/>
    <w:rsid w:val="00FD796D"/>
  </w:style>
  <w:style w:type="paragraph" w:customStyle="1" w:styleId="6D578C5BA2E248CDA38724AD115943D1">
    <w:name w:val="6D578C5BA2E248CDA38724AD115943D1"/>
    <w:rsid w:val="00FD796D"/>
  </w:style>
  <w:style w:type="paragraph" w:customStyle="1" w:styleId="6755052F92D942608612A14E4F133615">
    <w:name w:val="6755052F92D942608612A14E4F133615"/>
    <w:rsid w:val="00FD796D"/>
  </w:style>
  <w:style w:type="paragraph" w:customStyle="1" w:styleId="23F7C6F4D71F41D3B4A3194A5B36B479">
    <w:name w:val="23F7C6F4D71F41D3B4A3194A5B36B479"/>
    <w:rsid w:val="00FD796D"/>
  </w:style>
  <w:style w:type="paragraph" w:customStyle="1" w:styleId="0F13CD861439478E9BA60FF735D89B0B">
    <w:name w:val="0F13CD861439478E9BA60FF735D89B0B"/>
    <w:rsid w:val="00FD796D"/>
  </w:style>
  <w:style w:type="paragraph" w:customStyle="1" w:styleId="9B541C24FCBA4F23B9E85AE3CB26AAE5">
    <w:name w:val="9B541C24FCBA4F23B9E85AE3CB26AAE5"/>
    <w:rsid w:val="00FD796D"/>
  </w:style>
  <w:style w:type="paragraph" w:customStyle="1" w:styleId="6590ED76E164442B96366A8B6AA64742">
    <w:name w:val="6590ED76E164442B96366A8B6AA64742"/>
    <w:rsid w:val="00FD796D"/>
  </w:style>
  <w:style w:type="paragraph" w:customStyle="1" w:styleId="58CB25849B2A4DFA96BCA17FFB992F4A">
    <w:name w:val="58CB25849B2A4DFA96BCA17FFB992F4A"/>
    <w:rsid w:val="00FD796D"/>
  </w:style>
  <w:style w:type="paragraph" w:customStyle="1" w:styleId="9AA37CA27662402691D26181738E738C">
    <w:name w:val="9AA37CA27662402691D26181738E738C"/>
    <w:rsid w:val="00FD796D"/>
  </w:style>
  <w:style w:type="paragraph" w:customStyle="1" w:styleId="BAF0F158FB5F4E8FBC462F991F4A8E86">
    <w:name w:val="BAF0F158FB5F4E8FBC462F991F4A8E86"/>
    <w:rsid w:val="00FD796D"/>
  </w:style>
  <w:style w:type="paragraph" w:customStyle="1" w:styleId="D93C4DBAEDB1456E9F852215626F3DCC">
    <w:name w:val="D93C4DBAEDB1456E9F852215626F3DCC"/>
    <w:rsid w:val="00FD796D"/>
  </w:style>
  <w:style w:type="paragraph" w:customStyle="1" w:styleId="CACAF46A796146D8B1F90C32CFD77DB0">
    <w:name w:val="CACAF46A796146D8B1F90C32CFD77DB0"/>
    <w:rsid w:val="00FD796D"/>
  </w:style>
  <w:style w:type="paragraph" w:customStyle="1" w:styleId="C2F5192357E040189FDD3717B0B72D65">
    <w:name w:val="C2F5192357E040189FDD3717B0B72D65"/>
    <w:rsid w:val="00FD796D"/>
  </w:style>
  <w:style w:type="paragraph" w:customStyle="1" w:styleId="85E2CD4B6EC2491483F1AD0D461CF2A3">
    <w:name w:val="85E2CD4B6EC2491483F1AD0D461CF2A3"/>
    <w:rsid w:val="00FD796D"/>
  </w:style>
  <w:style w:type="paragraph" w:customStyle="1" w:styleId="8F90ACA2D9994658AEBBE25D1E106C35">
    <w:name w:val="8F90ACA2D9994658AEBBE25D1E106C35"/>
    <w:rsid w:val="00FD796D"/>
  </w:style>
  <w:style w:type="paragraph" w:customStyle="1" w:styleId="D2BB66B547CE4CC5B605D850D97CCAFD">
    <w:name w:val="D2BB66B547CE4CC5B605D850D97CCAFD"/>
    <w:rsid w:val="00FD796D"/>
  </w:style>
  <w:style w:type="paragraph" w:customStyle="1" w:styleId="0F88DD201B724E52ACF0BF5AE3FC1925">
    <w:name w:val="0F88DD201B724E52ACF0BF5AE3FC1925"/>
    <w:rsid w:val="00FD796D"/>
  </w:style>
  <w:style w:type="paragraph" w:customStyle="1" w:styleId="9ED811E70F8D4F99A88CFDFBB17DAC0D">
    <w:name w:val="9ED811E70F8D4F99A88CFDFBB17DAC0D"/>
    <w:rsid w:val="00FD796D"/>
  </w:style>
  <w:style w:type="paragraph" w:customStyle="1" w:styleId="873AD56025CB45BCADE67AEBF3D05BAD">
    <w:name w:val="873AD56025CB45BCADE67AEBF3D05BAD"/>
    <w:rsid w:val="00FD796D"/>
  </w:style>
  <w:style w:type="paragraph" w:customStyle="1" w:styleId="0851CF148DE24669BCE15C763D74B5B0">
    <w:name w:val="0851CF148DE24669BCE15C763D74B5B0"/>
    <w:rsid w:val="00FD796D"/>
  </w:style>
  <w:style w:type="paragraph" w:customStyle="1" w:styleId="8E307B78C44346A2B4F1F22FA1A84A37">
    <w:name w:val="8E307B78C44346A2B4F1F22FA1A84A37"/>
    <w:rsid w:val="00FD796D"/>
  </w:style>
  <w:style w:type="paragraph" w:customStyle="1" w:styleId="AAFF749F764B4D68A8590F2930DA86E8">
    <w:name w:val="AAFF749F764B4D68A8590F2930DA86E8"/>
    <w:rsid w:val="00FD796D"/>
  </w:style>
  <w:style w:type="paragraph" w:customStyle="1" w:styleId="543A37CD03D54C839D8D5E3252010A5C">
    <w:name w:val="543A37CD03D54C839D8D5E3252010A5C"/>
    <w:rsid w:val="00FD796D"/>
  </w:style>
  <w:style w:type="paragraph" w:customStyle="1" w:styleId="1DA31AB3733D4B4E9817DA54D2CC561B">
    <w:name w:val="1DA31AB3733D4B4E9817DA54D2CC561B"/>
    <w:rsid w:val="00FD796D"/>
  </w:style>
  <w:style w:type="paragraph" w:customStyle="1" w:styleId="30E49C3AA748462BAC849DA2189054BC">
    <w:name w:val="30E49C3AA748462BAC849DA2189054BC"/>
    <w:rsid w:val="00FD796D"/>
  </w:style>
  <w:style w:type="paragraph" w:customStyle="1" w:styleId="E446F02F4CAF410CBEAAC862E56861F3">
    <w:name w:val="E446F02F4CAF410CBEAAC862E56861F3"/>
    <w:rsid w:val="00FD796D"/>
  </w:style>
  <w:style w:type="paragraph" w:customStyle="1" w:styleId="635883C0A9BC412B8A39B72814933181">
    <w:name w:val="635883C0A9BC412B8A39B72814933181"/>
    <w:rsid w:val="00FD796D"/>
  </w:style>
  <w:style w:type="paragraph" w:customStyle="1" w:styleId="732C25C6270B461CB9FBC3AC46665ABE">
    <w:name w:val="732C25C6270B461CB9FBC3AC46665ABE"/>
    <w:rsid w:val="00FD796D"/>
  </w:style>
  <w:style w:type="paragraph" w:customStyle="1" w:styleId="A1D946B8B7A24AEA92093176B530A705">
    <w:name w:val="A1D946B8B7A24AEA92093176B530A705"/>
    <w:rsid w:val="00FD796D"/>
  </w:style>
  <w:style w:type="paragraph" w:customStyle="1" w:styleId="93408232EBE24AF99F552C2161BDA15E">
    <w:name w:val="93408232EBE24AF99F552C2161BDA15E"/>
    <w:rsid w:val="00FD796D"/>
  </w:style>
  <w:style w:type="paragraph" w:customStyle="1" w:styleId="6076E390A424459AA28B978D43F55DAD">
    <w:name w:val="6076E390A424459AA28B978D43F55DAD"/>
    <w:rsid w:val="00FD796D"/>
  </w:style>
  <w:style w:type="paragraph" w:customStyle="1" w:styleId="9881B5523FE5448C97D683E7B0991886">
    <w:name w:val="9881B5523FE5448C97D683E7B0991886"/>
    <w:rsid w:val="00FD796D"/>
  </w:style>
  <w:style w:type="paragraph" w:customStyle="1" w:styleId="B52C8D0742F541B1B491621451691D89">
    <w:name w:val="B52C8D0742F541B1B491621451691D89"/>
    <w:rsid w:val="00FD796D"/>
  </w:style>
  <w:style w:type="paragraph" w:customStyle="1" w:styleId="9476D2A736234D889E94880845088FB1">
    <w:name w:val="9476D2A736234D889E94880845088FB1"/>
    <w:rsid w:val="00FD796D"/>
  </w:style>
  <w:style w:type="paragraph" w:customStyle="1" w:styleId="A8DB402CD9D34C2D9504E51E2761F4BA">
    <w:name w:val="A8DB402CD9D34C2D9504E51E2761F4BA"/>
    <w:rsid w:val="00FD796D"/>
  </w:style>
  <w:style w:type="paragraph" w:customStyle="1" w:styleId="83D31DB7318F45E9BA432A2C526C5586">
    <w:name w:val="83D31DB7318F45E9BA432A2C526C5586"/>
    <w:rsid w:val="00FD796D"/>
  </w:style>
  <w:style w:type="paragraph" w:customStyle="1" w:styleId="2C36036244914D7A8FAFE637E85DCC5B">
    <w:name w:val="2C36036244914D7A8FAFE637E85DCC5B"/>
    <w:rsid w:val="00FD796D"/>
  </w:style>
  <w:style w:type="paragraph" w:customStyle="1" w:styleId="7EE6E669EBD747ECB6ACFD75BA6202FD">
    <w:name w:val="7EE6E669EBD747ECB6ACFD75BA6202FD"/>
    <w:rsid w:val="00FD796D"/>
  </w:style>
  <w:style w:type="paragraph" w:customStyle="1" w:styleId="C2D91549C38541B1B37E46E2D7D39128">
    <w:name w:val="C2D91549C38541B1B37E46E2D7D39128"/>
    <w:rsid w:val="00FD796D"/>
  </w:style>
  <w:style w:type="paragraph" w:customStyle="1" w:styleId="CCFDDA1481934A20A243D1995A22548F">
    <w:name w:val="CCFDDA1481934A20A243D1995A22548F"/>
    <w:rsid w:val="00FD796D"/>
  </w:style>
  <w:style w:type="paragraph" w:customStyle="1" w:styleId="F7A7231FB5CD465880C56F23F726F8E5">
    <w:name w:val="F7A7231FB5CD465880C56F23F726F8E5"/>
    <w:rsid w:val="00FD796D"/>
  </w:style>
  <w:style w:type="paragraph" w:customStyle="1" w:styleId="29A8C3E426B44187AF99DC6D1A6158FD">
    <w:name w:val="29A8C3E426B44187AF99DC6D1A6158FD"/>
    <w:rsid w:val="00FD796D"/>
  </w:style>
  <w:style w:type="paragraph" w:customStyle="1" w:styleId="527DC8136F3E468DBA6B8128E2C88062">
    <w:name w:val="527DC8136F3E468DBA6B8128E2C88062"/>
    <w:rsid w:val="00FD796D"/>
  </w:style>
  <w:style w:type="paragraph" w:customStyle="1" w:styleId="9AEF6A58794844B293910409C0AE4771">
    <w:name w:val="9AEF6A58794844B293910409C0AE4771"/>
    <w:rsid w:val="00FD796D"/>
  </w:style>
  <w:style w:type="paragraph" w:customStyle="1" w:styleId="B68877F859A746F9954DB68D2C5AD196">
    <w:name w:val="B68877F859A746F9954DB68D2C5AD196"/>
    <w:rsid w:val="00FD796D"/>
  </w:style>
  <w:style w:type="paragraph" w:customStyle="1" w:styleId="F9A432ACA0034C76B84FD75CC0422A06">
    <w:name w:val="F9A432ACA0034C76B84FD75CC0422A06"/>
    <w:rsid w:val="00FD796D"/>
  </w:style>
  <w:style w:type="paragraph" w:customStyle="1" w:styleId="8603F9A720CE43C69C7666C221665E8F">
    <w:name w:val="8603F9A720CE43C69C7666C221665E8F"/>
    <w:rsid w:val="00FD796D"/>
  </w:style>
  <w:style w:type="paragraph" w:customStyle="1" w:styleId="9CE847E2025C43699F4A9C649D5F65D1">
    <w:name w:val="9CE847E2025C43699F4A9C649D5F65D1"/>
    <w:rsid w:val="00FD796D"/>
  </w:style>
  <w:style w:type="paragraph" w:customStyle="1" w:styleId="02580D773FCA4078B6D23BB6B374613F">
    <w:name w:val="02580D773FCA4078B6D23BB6B374613F"/>
    <w:rsid w:val="00FD796D"/>
  </w:style>
  <w:style w:type="paragraph" w:customStyle="1" w:styleId="B70A2536DB5F4ABFA090B6F564B6CACE">
    <w:name w:val="B70A2536DB5F4ABFA090B6F564B6CACE"/>
    <w:rsid w:val="00FD796D"/>
  </w:style>
  <w:style w:type="paragraph" w:customStyle="1" w:styleId="9396592B45A9453BA175C7F6DE7257B1">
    <w:name w:val="9396592B45A9453BA175C7F6DE7257B1"/>
    <w:rsid w:val="00FD796D"/>
  </w:style>
  <w:style w:type="paragraph" w:customStyle="1" w:styleId="A1575940E80B4449A9C5ACBE653D69D4">
    <w:name w:val="A1575940E80B4449A9C5ACBE653D69D4"/>
    <w:rsid w:val="00FD796D"/>
  </w:style>
  <w:style w:type="paragraph" w:customStyle="1" w:styleId="D97585011E9A413C830CD261BDB6513E">
    <w:name w:val="D97585011E9A413C830CD261BDB6513E"/>
    <w:rsid w:val="00FD796D"/>
  </w:style>
  <w:style w:type="paragraph" w:customStyle="1" w:styleId="9A94FC1019CC47AFB267CE68B44B66A1">
    <w:name w:val="9A94FC1019CC47AFB267CE68B44B66A1"/>
    <w:rsid w:val="00FD796D"/>
  </w:style>
  <w:style w:type="paragraph" w:customStyle="1" w:styleId="960727D1736744B69BDBB65A19CF4389">
    <w:name w:val="960727D1736744B69BDBB65A19CF4389"/>
    <w:rsid w:val="00FD796D"/>
  </w:style>
  <w:style w:type="paragraph" w:customStyle="1" w:styleId="1564D916F3B149AD86B7C67E5DE45928">
    <w:name w:val="1564D916F3B149AD86B7C67E5DE45928"/>
    <w:rsid w:val="00FD796D"/>
  </w:style>
  <w:style w:type="paragraph" w:customStyle="1" w:styleId="44798D0906104D288D4B072C3BBAC314">
    <w:name w:val="44798D0906104D288D4B072C3BBAC314"/>
    <w:rsid w:val="00FD796D"/>
  </w:style>
  <w:style w:type="paragraph" w:customStyle="1" w:styleId="A210EB6C97FE438E897F12A53638C4C8">
    <w:name w:val="A210EB6C97FE438E897F12A53638C4C8"/>
    <w:rsid w:val="00FD796D"/>
  </w:style>
  <w:style w:type="paragraph" w:customStyle="1" w:styleId="43A51D5D5FDA47869EAD31DDFB0F1077">
    <w:name w:val="43A51D5D5FDA47869EAD31DDFB0F1077"/>
    <w:rsid w:val="00FD796D"/>
  </w:style>
  <w:style w:type="paragraph" w:customStyle="1" w:styleId="1613D69082FC40D7B6B999393E165FB8">
    <w:name w:val="1613D69082FC40D7B6B999393E165FB8"/>
    <w:rsid w:val="00FD796D"/>
  </w:style>
  <w:style w:type="paragraph" w:customStyle="1" w:styleId="A7D262940FC74FCBB02362AE5189A22F">
    <w:name w:val="A7D262940FC74FCBB02362AE5189A22F"/>
    <w:rsid w:val="00FD796D"/>
  </w:style>
  <w:style w:type="paragraph" w:customStyle="1" w:styleId="99B9225A9A9B48EB96D3089F630AC07D">
    <w:name w:val="99B9225A9A9B48EB96D3089F630AC07D"/>
    <w:rsid w:val="00FD796D"/>
  </w:style>
  <w:style w:type="paragraph" w:customStyle="1" w:styleId="234AF444E7724A3FB5088E67148BBCC0">
    <w:name w:val="234AF444E7724A3FB5088E67148BBCC0"/>
    <w:rsid w:val="00FD796D"/>
  </w:style>
  <w:style w:type="paragraph" w:customStyle="1" w:styleId="36AEE0542B014AC6BB21F5770D982CD1">
    <w:name w:val="36AEE0542B014AC6BB21F5770D982CD1"/>
    <w:rsid w:val="00FD796D"/>
  </w:style>
  <w:style w:type="paragraph" w:customStyle="1" w:styleId="E7BBA8B293564F55AD50432118AD8466">
    <w:name w:val="E7BBA8B293564F55AD50432118AD8466"/>
    <w:rsid w:val="00FD796D"/>
  </w:style>
  <w:style w:type="paragraph" w:customStyle="1" w:styleId="172B1C36F9BC408FBBC160F65675DCB2">
    <w:name w:val="172B1C36F9BC408FBBC160F65675DCB2"/>
    <w:rsid w:val="00FD796D"/>
  </w:style>
  <w:style w:type="paragraph" w:customStyle="1" w:styleId="10A73059233A4D34AE155D5BF3B02495">
    <w:name w:val="10A73059233A4D34AE155D5BF3B02495"/>
    <w:rsid w:val="00FD796D"/>
  </w:style>
  <w:style w:type="paragraph" w:customStyle="1" w:styleId="9245B0ED294249ECB3114ED16B9E37D0">
    <w:name w:val="9245B0ED294249ECB3114ED16B9E37D0"/>
    <w:rsid w:val="00FD796D"/>
  </w:style>
  <w:style w:type="paragraph" w:customStyle="1" w:styleId="60B9057207FE4237B49238BA32666B7F">
    <w:name w:val="60B9057207FE4237B49238BA32666B7F"/>
    <w:rsid w:val="00FD796D"/>
  </w:style>
  <w:style w:type="paragraph" w:customStyle="1" w:styleId="0A4A14F234374A108E6CD1C4D4709D58">
    <w:name w:val="0A4A14F234374A108E6CD1C4D4709D58"/>
    <w:rsid w:val="00FD796D"/>
  </w:style>
  <w:style w:type="paragraph" w:customStyle="1" w:styleId="6A87913645DC4FAABD09B52209141F1C">
    <w:name w:val="6A87913645DC4FAABD09B52209141F1C"/>
    <w:rsid w:val="00FD796D"/>
  </w:style>
  <w:style w:type="paragraph" w:customStyle="1" w:styleId="89ED4556AC654F659E3002A87FD3337F">
    <w:name w:val="89ED4556AC654F659E3002A87FD3337F"/>
    <w:rsid w:val="00FD796D"/>
  </w:style>
  <w:style w:type="paragraph" w:customStyle="1" w:styleId="5FA891E963014450A4E5E91A603AE698">
    <w:name w:val="5FA891E963014450A4E5E91A603AE698"/>
    <w:rsid w:val="00FD796D"/>
  </w:style>
  <w:style w:type="paragraph" w:customStyle="1" w:styleId="6B412EED5B6A4DBFA05C1CA6125666F0">
    <w:name w:val="6B412EED5B6A4DBFA05C1CA6125666F0"/>
    <w:rsid w:val="00FD796D"/>
  </w:style>
  <w:style w:type="paragraph" w:customStyle="1" w:styleId="54059B45F1E8476889F72FC57564FCFB">
    <w:name w:val="54059B45F1E8476889F72FC57564FCFB"/>
    <w:rsid w:val="00FD796D"/>
  </w:style>
  <w:style w:type="paragraph" w:customStyle="1" w:styleId="9A94FE4AA1BF4FBEA3632E495D924862">
    <w:name w:val="9A94FE4AA1BF4FBEA3632E495D924862"/>
    <w:rsid w:val="00FD796D"/>
  </w:style>
  <w:style w:type="paragraph" w:customStyle="1" w:styleId="26D1A22EEA5D4D68AF60642A9B860A48">
    <w:name w:val="26D1A22EEA5D4D68AF60642A9B860A48"/>
    <w:rsid w:val="00FD796D"/>
  </w:style>
  <w:style w:type="paragraph" w:customStyle="1" w:styleId="368F1FD75A834C788D2E95C69ECC3C52">
    <w:name w:val="368F1FD75A834C788D2E95C69ECC3C52"/>
    <w:rsid w:val="00FD796D"/>
  </w:style>
  <w:style w:type="paragraph" w:customStyle="1" w:styleId="7054598B5DE8424FAB641DCF64C84085">
    <w:name w:val="7054598B5DE8424FAB641DCF64C84085"/>
    <w:rsid w:val="00FD796D"/>
  </w:style>
  <w:style w:type="paragraph" w:customStyle="1" w:styleId="9506494DEB6A40109F1100E3D6CA1A63">
    <w:name w:val="9506494DEB6A40109F1100E3D6CA1A63"/>
    <w:rsid w:val="00FD796D"/>
  </w:style>
  <w:style w:type="paragraph" w:customStyle="1" w:styleId="D3824F5C7B344F318FA59ECA72284916">
    <w:name w:val="D3824F5C7B344F318FA59ECA72284916"/>
    <w:rsid w:val="00FD796D"/>
  </w:style>
  <w:style w:type="paragraph" w:customStyle="1" w:styleId="1A900AA6DEB74367B7803811AB809C53">
    <w:name w:val="1A900AA6DEB74367B7803811AB809C53"/>
    <w:rsid w:val="00FD796D"/>
  </w:style>
  <w:style w:type="paragraph" w:customStyle="1" w:styleId="3E194423D18C4CC9935A2AD05EE2707B">
    <w:name w:val="3E194423D18C4CC9935A2AD05EE2707B"/>
    <w:rsid w:val="00FD796D"/>
  </w:style>
  <w:style w:type="paragraph" w:customStyle="1" w:styleId="3178F31BBFF54506A172E30C539C0360">
    <w:name w:val="3178F31BBFF54506A172E30C539C0360"/>
    <w:rsid w:val="00FD796D"/>
  </w:style>
  <w:style w:type="paragraph" w:customStyle="1" w:styleId="01252EF3921841E2BB43CD4187413DFE">
    <w:name w:val="01252EF3921841E2BB43CD4187413DFE"/>
    <w:rsid w:val="00FD796D"/>
  </w:style>
  <w:style w:type="paragraph" w:customStyle="1" w:styleId="2B5625F3B4A54448A6E0C3920EC3F31E">
    <w:name w:val="2B5625F3B4A54448A6E0C3920EC3F31E"/>
    <w:rsid w:val="00FD796D"/>
  </w:style>
  <w:style w:type="paragraph" w:customStyle="1" w:styleId="4F0C3ACA9593439F80D51F5967A9609E">
    <w:name w:val="4F0C3ACA9593439F80D51F5967A9609E"/>
    <w:rsid w:val="00FD796D"/>
  </w:style>
  <w:style w:type="paragraph" w:customStyle="1" w:styleId="DCD853DBEF5F452C8E8DC4F161576581">
    <w:name w:val="DCD853DBEF5F452C8E8DC4F161576581"/>
    <w:rsid w:val="00FD796D"/>
  </w:style>
  <w:style w:type="paragraph" w:customStyle="1" w:styleId="D945BCD278174DEB8F7FA9929C412A61">
    <w:name w:val="D945BCD278174DEB8F7FA9929C412A61"/>
    <w:rsid w:val="00FD796D"/>
  </w:style>
  <w:style w:type="paragraph" w:customStyle="1" w:styleId="8B4F3AEF21644A5099D7AB6FF91C5693">
    <w:name w:val="8B4F3AEF21644A5099D7AB6FF91C5693"/>
    <w:rsid w:val="00FD796D"/>
  </w:style>
  <w:style w:type="paragraph" w:customStyle="1" w:styleId="F414C6366BAA4494896E4D477509CE52">
    <w:name w:val="F414C6366BAA4494896E4D477509CE52"/>
    <w:rsid w:val="00FD796D"/>
  </w:style>
  <w:style w:type="paragraph" w:customStyle="1" w:styleId="8BE793906335400AB69DCA34E5918938">
    <w:name w:val="8BE793906335400AB69DCA34E5918938"/>
    <w:rsid w:val="00FD796D"/>
  </w:style>
  <w:style w:type="paragraph" w:customStyle="1" w:styleId="A1B17D8098F6474DB28AFAD3771EA222">
    <w:name w:val="A1B17D8098F6474DB28AFAD3771EA222"/>
    <w:rsid w:val="00FD796D"/>
  </w:style>
  <w:style w:type="paragraph" w:customStyle="1" w:styleId="9CA37DC32BD34B4F88BC764DCB652699">
    <w:name w:val="9CA37DC32BD34B4F88BC764DCB652699"/>
    <w:rsid w:val="00FD796D"/>
  </w:style>
  <w:style w:type="paragraph" w:customStyle="1" w:styleId="3525C71FD72340AAA408254F34664E85">
    <w:name w:val="3525C71FD72340AAA408254F34664E85"/>
    <w:rsid w:val="00FD796D"/>
  </w:style>
  <w:style w:type="paragraph" w:customStyle="1" w:styleId="026807BA2FA5481B9598C743A81B90B1">
    <w:name w:val="026807BA2FA5481B9598C743A81B90B1"/>
    <w:rsid w:val="00FD796D"/>
  </w:style>
  <w:style w:type="paragraph" w:customStyle="1" w:styleId="2777AAA1D00B4F3C8FBB72111FE5BD07">
    <w:name w:val="2777AAA1D00B4F3C8FBB72111FE5BD07"/>
    <w:rsid w:val="00FD796D"/>
  </w:style>
  <w:style w:type="paragraph" w:customStyle="1" w:styleId="38CEA2FA1B31458AA7E3EB677D65DE54">
    <w:name w:val="38CEA2FA1B31458AA7E3EB677D65DE54"/>
    <w:rsid w:val="00FD796D"/>
  </w:style>
  <w:style w:type="paragraph" w:customStyle="1" w:styleId="38F61682CC6F402DBCD0F4F6A3B6CA54">
    <w:name w:val="38F61682CC6F402DBCD0F4F6A3B6CA54"/>
    <w:rsid w:val="00FD796D"/>
  </w:style>
  <w:style w:type="paragraph" w:customStyle="1" w:styleId="3DE9D09E7A7C41F79C2CB7C85A3AF54D">
    <w:name w:val="3DE9D09E7A7C41F79C2CB7C85A3AF54D"/>
    <w:rsid w:val="00FD796D"/>
  </w:style>
  <w:style w:type="paragraph" w:customStyle="1" w:styleId="3F8FE3C55D4740E4A31B582751B94C23">
    <w:name w:val="3F8FE3C55D4740E4A31B582751B94C23"/>
    <w:rsid w:val="00FD796D"/>
  </w:style>
  <w:style w:type="paragraph" w:customStyle="1" w:styleId="0FEDA67DB9AA4F058CA811329B18A2F0">
    <w:name w:val="0FEDA67DB9AA4F058CA811329B18A2F0"/>
    <w:rsid w:val="00FD796D"/>
  </w:style>
  <w:style w:type="paragraph" w:customStyle="1" w:styleId="9BE96BF95A7B460488502CB7EA3EE492">
    <w:name w:val="9BE96BF95A7B460488502CB7EA3EE492"/>
    <w:rsid w:val="00FD796D"/>
  </w:style>
  <w:style w:type="paragraph" w:customStyle="1" w:styleId="05C65ECB9B984EDA8E28ECD97D7E46E8">
    <w:name w:val="05C65ECB9B984EDA8E28ECD97D7E46E8"/>
    <w:rsid w:val="00FD796D"/>
  </w:style>
  <w:style w:type="paragraph" w:customStyle="1" w:styleId="D403E8154A314A8C82CE2DE9C64D0C73">
    <w:name w:val="D403E8154A314A8C82CE2DE9C64D0C73"/>
    <w:rsid w:val="00FD796D"/>
  </w:style>
  <w:style w:type="paragraph" w:customStyle="1" w:styleId="5B433007067545378FDA21663C400854">
    <w:name w:val="5B433007067545378FDA21663C400854"/>
    <w:rsid w:val="00FD796D"/>
  </w:style>
  <w:style w:type="paragraph" w:customStyle="1" w:styleId="E186EC4C4B5C4741A540B4EAFFE76D3F">
    <w:name w:val="E186EC4C4B5C4741A540B4EAFFE76D3F"/>
    <w:rsid w:val="00FD796D"/>
  </w:style>
  <w:style w:type="paragraph" w:customStyle="1" w:styleId="D9D87A57F0CA4F8DAD84C105D03909FE">
    <w:name w:val="D9D87A57F0CA4F8DAD84C105D03909FE"/>
    <w:rsid w:val="00FD796D"/>
  </w:style>
  <w:style w:type="paragraph" w:customStyle="1" w:styleId="E7932ABBA635409EB71BB8348EE8C320">
    <w:name w:val="E7932ABBA635409EB71BB8348EE8C320"/>
    <w:rsid w:val="00FD796D"/>
  </w:style>
  <w:style w:type="paragraph" w:customStyle="1" w:styleId="0B42C0A03A984491A9256C7E59F5A2FA">
    <w:name w:val="0B42C0A03A984491A9256C7E59F5A2FA"/>
    <w:rsid w:val="00FD796D"/>
  </w:style>
  <w:style w:type="paragraph" w:customStyle="1" w:styleId="64D460A3923D4735918253446A563EB9">
    <w:name w:val="64D460A3923D4735918253446A563EB9"/>
    <w:rsid w:val="00FD796D"/>
  </w:style>
  <w:style w:type="paragraph" w:customStyle="1" w:styleId="A99F48D758714381B05DE24C4C5EBF2F">
    <w:name w:val="A99F48D758714381B05DE24C4C5EBF2F"/>
    <w:rsid w:val="00FD796D"/>
  </w:style>
  <w:style w:type="paragraph" w:customStyle="1" w:styleId="219D510C10CB492BABDD1C18D9400DBD">
    <w:name w:val="219D510C10CB492BABDD1C18D9400DBD"/>
    <w:rsid w:val="00FD796D"/>
  </w:style>
  <w:style w:type="paragraph" w:customStyle="1" w:styleId="4995FCBDCB614DB7B462A79CE6C7D72D">
    <w:name w:val="4995FCBDCB614DB7B462A79CE6C7D72D"/>
    <w:rsid w:val="00FD796D"/>
  </w:style>
  <w:style w:type="paragraph" w:customStyle="1" w:styleId="9CA37DC32BD34B4F88BC764DCB6526991">
    <w:name w:val="9CA37DC32BD34B4F88BC764DCB6526991"/>
    <w:rsid w:val="00FD796D"/>
    <w:rPr>
      <w:rFonts w:eastAsiaTheme="minorHAnsi"/>
      <w:lang w:eastAsia="en-US"/>
    </w:rPr>
  </w:style>
  <w:style w:type="paragraph" w:customStyle="1" w:styleId="3525C71FD72340AAA408254F34664E851">
    <w:name w:val="3525C71FD72340AAA408254F34664E851"/>
    <w:rsid w:val="00FD796D"/>
    <w:rPr>
      <w:rFonts w:eastAsiaTheme="minorHAnsi"/>
      <w:lang w:eastAsia="en-US"/>
    </w:rPr>
  </w:style>
  <w:style w:type="paragraph" w:customStyle="1" w:styleId="026807BA2FA5481B9598C743A81B90B11">
    <w:name w:val="026807BA2FA5481B9598C743A81B90B11"/>
    <w:rsid w:val="00FD796D"/>
    <w:rPr>
      <w:rFonts w:eastAsiaTheme="minorHAnsi"/>
      <w:lang w:eastAsia="en-US"/>
    </w:rPr>
  </w:style>
  <w:style w:type="paragraph" w:customStyle="1" w:styleId="2777AAA1D00B4F3C8FBB72111FE5BD071">
    <w:name w:val="2777AAA1D00B4F3C8FBB72111FE5BD071"/>
    <w:rsid w:val="00FD796D"/>
    <w:rPr>
      <w:rFonts w:eastAsiaTheme="minorHAnsi"/>
      <w:lang w:eastAsia="en-US"/>
    </w:rPr>
  </w:style>
  <w:style w:type="paragraph" w:customStyle="1" w:styleId="38CEA2FA1B31458AA7E3EB677D65DE541">
    <w:name w:val="38CEA2FA1B31458AA7E3EB677D65DE541"/>
    <w:rsid w:val="00FD796D"/>
    <w:rPr>
      <w:rFonts w:eastAsiaTheme="minorHAnsi"/>
      <w:lang w:eastAsia="en-US"/>
    </w:rPr>
  </w:style>
  <w:style w:type="paragraph" w:customStyle="1" w:styleId="38F61682CC6F402DBCD0F4F6A3B6CA541">
    <w:name w:val="38F61682CC6F402DBCD0F4F6A3B6CA541"/>
    <w:rsid w:val="00FD796D"/>
    <w:rPr>
      <w:rFonts w:eastAsiaTheme="minorHAnsi"/>
      <w:lang w:eastAsia="en-US"/>
    </w:rPr>
  </w:style>
  <w:style w:type="paragraph" w:customStyle="1" w:styleId="3DE9D09E7A7C41F79C2CB7C85A3AF54D1">
    <w:name w:val="3DE9D09E7A7C41F79C2CB7C85A3AF54D1"/>
    <w:rsid w:val="00FD796D"/>
    <w:rPr>
      <w:rFonts w:eastAsiaTheme="minorHAnsi"/>
      <w:lang w:eastAsia="en-US"/>
    </w:rPr>
  </w:style>
  <w:style w:type="paragraph" w:customStyle="1" w:styleId="3F8FE3C55D4740E4A31B582751B94C231">
    <w:name w:val="3F8FE3C55D4740E4A31B582751B94C231"/>
    <w:rsid w:val="00FD796D"/>
    <w:rPr>
      <w:rFonts w:eastAsiaTheme="minorHAnsi"/>
      <w:lang w:eastAsia="en-US"/>
    </w:rPr>
  </w:style>
  <w:style w:type="paragraph" w:customStyle="1" w:styleId="0FEDA67DB9AA4F058CA811329B18A2F01">
    <w:name w:val="0FEDA67DB9AA4F058CA811329B18A2F01"/>
    <w:rsid w:val="00FD796D"/>
    <w:rPr>
      <w:rFonts w:eastAsiaTheme="minorHAnsi"/>
      <w:lang w:eastAsia="en-US"/>
    </w:rPr>
  </w:style>
  <w:style w:type="paragraph" w:customStyle="1" w:styleId="9BE96BF95A7B460488502CB7EA3EE4921">
    <w:name w:val="9BE96BF95A7B460488502CB7EA3EE4921"/>
    <w:rsid w:val="00FD796D"/>
    <w:rPr>
      <w:rFonts w:eastAsiaTheme="minorHAnsi"/>
      <w:lang w:eastAsia="en-US"/>
    </w:rPr>
  </w:style>
  <w:style w:type="paragraph" w:customStyle="1" w:styleId="05C65ECB9B984EDA8E28ECD97D7E46E81">
    <w:name w:val="05C65ECB9B984EDA8E28ECD97D7E46E81"/>
    <w:rsid w:val="00FD796D"/>
    <w:rPr>
      <w:rFonts w:eastAsiaTheme="minorHAnsi"/>
      <w:lang w:eastAsia="en-US"/>
    </w:rPr>
  </w:style>
  <w:style w:type="paragraph" w:customStyle="1" w:styleId="D403E8154A314A8C82CE2DE9C64D0C731">
    <w:name w:val="D403E8154A314A8C82CE2DE9C64D0C731"/>
    <w:rsid w:val="00FD796D"/>
    <w:rPr>
      <w:rFonts w:eastAsiaTheme="minorHAnsi"/>
      <w:lang w:eastAsia="en-US"/>
    </w:rPr>
  </w:style>
  <w:style w:type="paragraph" w:customStyle="1" w:styleId="5B433007067545378FDA21663C4008541">
    <w:name w:val="5B433007067545378FDA21663C4008541"/>
    <w:rsid w:val="00FD796D"/>
    <w:rPr>
      <w:rFonts w:eastAsiaTheme="minorHAnsi"/>
      <w:lang w:eastAsia="en-US"/>
    </w:rPr>
  </w:style>
  <w:style w:type="paragraph" w:customStyle="1" w:styleId="E186EC4C4B5C4741A540B4EAFFE76D3F1">
    <w:name w:val="E186EC4C4B5C4741A540B4EAFFE76D3F1"/>
    <w:rsid w:val="00FD796D"/>
    <w:rPr>
      <w:rFonts w:eastAsiaTheme="minorHAnsi"/>
      <w:lang w:eastAsia="en-US"/>
    </w:rPr>
  </w:style>
  <w:style w:type="paragraph" w:customStyle="1" w:styleId="D9D87A57F0CA4F8DAD84C105D03909FE1">
    <w:name w:val="D9D87A57F0CA4F8DAD84C105D03909FE1"/>
    <w:rsid w:val="00FD796D"/>
    <w:rPr>
      <w:rFonts w:eastAsiaTheme="minorHAnsi"/>
      <w:lang w:eastAsia="en-US"/>
    </w:rPr>
  </w:style>
  <w:style w:type="paragraph" w:customStyle="1" w:styleId="E7932ABBA635409EB71BB8348EE8C3201">
    <w:name w:val="E7932ABBA635409EB71BB8348EE8C3201"/>
    <w:rsid w:val="00FD796D"/>
    <w:rPr>
      <w:rFonts w:eastAsiaTheme="minorHAnsi"/>
      <w:lang w:eastAsia="en-US"/>
    </w:rPr>
  </w:style>
  <w:style w:type="paragraph" w:customStyle="1" w:styleId="0B42C0A03A984491A9256C7E59F5A2FA1">
    <w:name w:val="0B42C0A03A984491A9256C7E59F5A2FA1"/>
    <w:rsid w:val="00FD796D"/>
    <w:rPr>
      <w:rFonts w:eastAsiaTheme="minorHAnsi"/>
      <w:lang w:eastAsia="en-US"/>
    </w:rPr>
  </w:style>
  <w:style w:type="paragraph" w:customStyle="1" w:styleId="64D460A3923D4735918253446A563EB91">
    <w:name w:val="64D460A3923D4735918253446A563EB91"/>
    <w:rsid w:val="00FD796D"/>
    <w:rPr>
      <w:rFonts w:eastAsiaTheme="minorHAnsi"/>
      <w:lang w:eastAsia="en-US"/>
    </w:rPr>
  </w:style>
  <w:style w:type="paragraph" w:customStyle="1" w:styleId="A99F48D758714381B05DE24C4C5EBF2F1">
    <w:name w:val="A99F48D758714381B05DE24C4C5EBF2F1"/>
    <w:rsid w:val="00FD796D"/>
    <w:rPr>
      <w:rFonts w:eastAsiaTheme="minorHAnsi"/>
      <w:lang w:eastAsia="en-US"/>
    </w:rPr>
  </w:style>
  <w:style w:type="paragraph" w:customStyle="1" w:styleId="219D510C10CB492BABDD1C18D9400DBD1">
    <w:name w:val="219D510C10CB492BABDD1C18D9400DBD1"/>
    <w:rsid w:val="00FD796D"/>
    <w:rPr>
      <w:rFonts w:eastAsiaTheme="minorHAnsi"/>
      <w:lang w:eastAsia="en-US"/>
    </w:rPr>
  </w:style>
  <w:style w:type="paragraph" w:customStyle="1" w:styleId="9FEC5AC7B587481B9F0CAC3F43052F766">
    <w:name w:val="9FEC5AC7B587481B9F0CAC3F43052F766"/>
    <w:rsid w:val="00FD796D"/>
    <w:rPr>
      <w:rFonts w:eastAsiaTheme="minorHAnsi"/>
      <w:lang w:eastAsia="en-US"/>
    </w:rPr>
  </w:style>
  <w:style w:type="paragraph" w:customStyle="1" w:styleId="19DFE1F287C34FAEBCB53A2A72D283EA17">
    <w:name w:val="19DFE1F287C34FAEBCB53A2A72D283EA17"/>
    <w:rsid w:val="00FD796D"/>
    <w:rPr>
      <w:rFonts w:eastAsiaTheme="minorHAnsi"/>
      <w:lang w:eastAsia="en-US"/>
    </w:rPr>
  </w:style>
  <w:style w:type="paragraph" w:customStyle="1" w:styleId="B8C56878581E49E0BB52F05DC8799DDF20">
    <w:name w:val="B8C56878581E49E0BB52F05DC8799DDF20"/>
    <w:rsid w:val="00FD796D"/>
    <w:rPr>
      <w:rFonts w:eastAsiaTheme="minorHAnsi"/>
      <w:lang w:eastAsia="en-US"/>
    </w:rPr>
  </w:style>
  <w:style w:type="paragraph" w:customStyle="1" w:styleId="696257A75E3D4FFBA08ECC68167DDCA914">
    <w:name w:val="696257A75E3D4FFBA08ECC68167DDCA914"/>
    <w:rsid w:val="00FD796D"/>
    <w:rPr>
      <w:rFonts w:eastAsiaTheme="minorHAnsi"/>
      <w:lang w:eastAsia="en-US"/>
    </w:rPr>
  </w:style>
  <w:style w:type="paragraph" w:customStyle="1" w:styleId="909725B29C7C433CA1A7BE7492BFBA3514">
    <w:name w:val="909725B29C7C433CA1A7BE7492BFBA3514"/>
    <w:rsid w:val="00FD796D"/>
    <w:rPr>
      <w:rFonts w:eastAsiaTheme="minorHAnsi"/>
      <w:lang w:eastAsia="en-US"/>
    </w:rPr>
  </w:style>
  <w:style w:type="paragraph" w:customStyle="1" w:styleId="12F2153F39284F239657A0E64978F84C13">
    <w:name w:val="12F2153F39284F239657A0E64978F84C13"/>
    <w:rsid w:val="00FD796D"/>
    <w:rPr>
      <w:rFonts w:eastAsiaTheme="minorHAnsi"/>
      <w:lang w:eastAsia="en-US"/>
    </w:rPr>
  </w:style>
  <w:style w:type="paragraph" w:customStyle="1" w:styleId="0A5AA3A4AEEB45F4BE076373D82AEACB13">
    <w:name w:val="0A5AA3A4AEEB45F4BE076373D82AEACB13"/>
    <w:rsid w:val="00FD796D"/>
    <w:rPr>
      <w:rFonts w:eastAsiaTheme="minorHAnsi"/>
      <w:lang w:eastAsia="en-US"/>
    </w:rPr>
  </w:style>
  <w:style w:type="paragraph" w:customStyle="1" w:styleId="1811E33D95654DFAB3A28491E1BBF85013">
    <w:name w:val="1811E33D95654DFAB3A28491E1BBF85013"/>
    <w:rsid w:val="00FD796D"/>
    <w:rPr>
      <w:rFonts w:eastAsiaTheme="minorHAnsi"/>
      <w:lang w:eastAsia="en-US"/>
    </w:rPr>
  </w:style>
  <w:style w:type="paragraph" w:customStyle="1" w:styleId="D7376D48F70942C991794683E1C5B62E13">
    <w:name w:val="D7376D48F70942C991794683E1C5B62E13"/>
    <w:rsid w:val="00FD796D"/>
    <w:rPr>
      <w:rFonts w:eastAsiaTheme="minorHAnsi"/>
      <w:lang w:eastAsia="en-US"/>
    </w:rPr>
  </w:style>
  <w:style w:type="paragraph" w:customStyle="1" w:styleId="D81276BEA6BD4E95A707B8CC05C370AD13">
    <w:name w:val="D81276BEA6BD4E95A707B8CC05C370AD13"/>
    <w:rsid w:val="00FD796D"/>
    <w:rPr>
      <w:rFonts w:eastAsiaTheme="minorHAnsi"/>
      <w:lang w:eastAsia="en-US"/>
    </w:rPr>
  </w:style>
  <w:style w:type="paragraph" w:customStyle="1" w:styleId="FE701890DE934DCDA28D6C7634C608AB13">
    <w:name w:val="FE701890DE934DCDA28D6C7634C608AB13"/>
    <w:rsid w:val="00FD796D"/>
    <w:rPr>
      <w:rFonts w:eastAsiaTheme="minorHAnsi"/>
      <w:lang w:eastAsia="en-US"/>
    </w:rPr>
  </w:style>
  <w:style w:type="paragraph" w:customStyle="1" w:styleId="8A797DCAA3994057A1608A002297D06613">
    <w:name w:val="8A797DCAA3994057A1608A002297D06613"/>
    <w:rsid w:val="00FD796D"/>
    <w:rPr>
      <w:rFonts w:eastAsiaTheme="minorHAnsi"/>
      <w:lang w:eastAsia="en-US"/>
    </w:rPr>
  </w:style>
  <w:style w:type="paragraph" w:customStyle="1" w:styleId="0B4872EB2E4C4043A1FCDAFD01FB7D1E13">
    <w:name w:val="0B4872EB2E4C4043A1FCDAFD01FB7D1E13"/>
    <w:rsid w:val="00FD796D"/>
    <w:rPr>
      <w:rFonts w:eastAsiaTheme="minorHAnsi"/>
      <w:lang w:eastAsia="en-US"/>
    </w:rPr>
  </w:style>
  <w:style w:type="paragraph" w:customStyle="1" w:styleId="DA14CEB67EF74EB9ABB3D6F644E824C313">
    <w:name w:val="DA14CEB67EF74EB9ABB3D6F644E824C313"/>
    <w:rsid w:val="00FD796D"/>
    <w:rPr>
      <w:rFonts w:eastAsiaTheme="minorHAnsi"/>
      <w:lang w:eastAsia="en-US"/>
    </w:rPr>
  </w:style>
  <w:style w:type="paragraph" w:customStyle="1" w:styleId="85376B1FA7FA4544A79D9F8A80576C0C13">
    <w:name w:val="85376B1FA7FA4544A79D9F8A80576C0C13"/>
    <w:rsid w:val="00FD796D"/>
    <w:rPr>
      <w:rFonts w:eastAsiaTheme="minorHAnsi"/>
      <w:lang w:eastAsia="en-US"/>
    </w:rPr>
  </w:style>
  <w:style w:type="paragraph" w:customStyle="1" w:styleId="B9790E364A474920B59DA9040950BF8E6">
    <w:name w:val="B9790E364A474920B59DA9040950BF8E6"/>
    <w:rsid w:val="00FD796D"/>
    <w:rPr>
      <w:rFonts w:eastAsiaTheme="minorHAnsi"/>
      <w:lang w:eastAsia="en-US"/>
    </w:rPr>
  </w:style>
  <w:style w:type="paragraph" w:customStyle="1" w:styleId="51A4C80DD38348659874AC9DFB0EEEA46">
    <w:name w:val="51A4C80DD38348659874AC9DFB0EEEA46"/>
    <w:rsid w:val="00FD796D"/>
    <w:rPr>
      <w:rFonts w:eastAsiaTheme="minorHAnsi"/>
      <w:lang w:eastAsia="en-US"/>
    </w:rPr>
  </w:style>
  <w:style w:type="paragraph" w:customStyle="1" w:styleId="3404116B6D5E4DC181A2CB2A8C89BB7D6">
    <w:name w:val="3404116B6D5E4DC181A2CB2A8C89BB7D6"/>
    <w:rsid w:val="00FD796D"/>
    <w:rPr>
      <w:rFonts w:eastAsiaTheme="minorHAnsi"/>
      <w:lang w:eastAsia="en-US"/>
    </w:rPr>
  </w:style>
  <w:style w:type="paragraph" w:customStyle="1" w:styleId="FDE92665F7BB44D9866E1303360C222A6">
    <w:name w:val="FDE92665F7BB44D9866E1303360C222A6"/>
    <w:rsid w:val="00FD796D"/>
    <w:rPr>
      <w:rFonts w:eastAsiaTheme="minorHAnsi"/>
      <w:lang w:eastAsia="en-US"/>
    </w:rPr>
  </w:style>
  <w:style w:type="paragraph" w:customStyle="1" w:styleId="89CF1CD55C9743478252002D3FEEDCD46">
    <w:name w:val="89CF1CD55C9743478252002D3FEEDCD46"/>
    <w:rsid w:val="00FD796D"/>
    <w:rPr>
      <w:rFonts w:eastAsiaTheme="minorHAnsi"/>
      <w:lang w:eastAsia="en-US"/>
    </w:rPr>
  </w:style>
  <w:style w:type="paragraph" w:customStyle="1" w:styleId="6307ADD496194A5C96BE69FA9AACEA456">
    <w:name w:val="6307ADD496194A5C96BE69FA9AACEA456"/>
    <w:rsid w:val="00FD796D"/>
    <w:rPr>
      <w:rFonts w:eastAsiaTheme="minorHAnsi"/>
      <w:lang w:eastAsia="en-US"/>
    </w:rPr>
  </w:style>
  <w:style w:type="paragraph" w:customStyle="1" w:styleId="F0609F028B6041F7892D1F54E70025F06">
    <w:name w:val="F0609F028B6041F7892D1F54E70025F06"/>
    <w:rsid w:val="00FD796D"/>
    <w:rPr>
      <w:rFonts w:eastAsiaTheme="minorHAnsi"/>
      <w:lang w:eastAsia="en-US"/>
    </w:rPr>
  </w:style>
  <w:style w:type="paragraph" w:customStyle="1" w:styleId="D6ADB220C87345FDAE230D58667E05296">
    <w:name w:val="D6ADB220C87345FDAE230D58667E05296"/>
    <w:rsid w:val="00FD796D"/>
    <w:rPr>
      <w:rFonts w:eastAsiaTheme="minorHAnsi"/>
      <w:lang w:eastAsia="en-US"/>
    </w:rPr>
  </w:style>
  <w:style w:type="paragraph" w:customStyle="1" w:styleId="9CA37DC32BD34B4F88BC764DCB6526992">
    <w:name w:val="9CA37DC32BD34B4F88BC764DCB6526992"/>
    <w:rsid w:val="00FD796D"/>
    <w:rPr>
      <w:rFonts w:eastAsiaTheme="minorHAnsi"/>
      <w:lang w:eastAsia="en-US"/>
    </w:rPr>
  </w:style>
  <w:style w:type="paragraph" w:customStyle="1" w:styleId="3525C71FD72340AAA408254F34664E852">
    <w:name w:val="3525C71FD72340AAA408254F34664E852"/>
    <w:rsid w:val="00FD796D"/>
    <w:rPr>
      <w:rFonts w:eastAsiaTheme="minorHAnsi"/>
      <w:lang w:eastAsia="en-US"/>
    </w:rPr>
  </w:style>
  <w:style w:type="paragraph" w:customStyle="1" w:styleId="421D940B619E41FF93C010793585CE0B">
    <w:name w:val="421D940B619E41FF93C010793585CE0B"/>
    <w:rsid w:val="00FD796D"/>
    <w:rPr>
      <w:rFonts w:eastAsiaTheme="minorHAnsi"/>
      <w:lang w:eastAsia="en-US"/>
    </w:rPr>
  </w:style>
  <w:style w:type="paragraph" w:customStyle="1" w:styleId="026807BA2FA5481B9598C743A81B90B12">
    <w:name w:val="026807BA2FA5481B9598C743A81B90B12"/>
    <w:rsid w:val="00FD796D"/>
    <w:rPr>
      <w:rFonts w:eastAsiaTheme="minorHAnsi"/>
      <w:lang w:eastAsia="en-US"/>
    </w:rPr>
  </w:style>
  <w:style w:type="paragraph" w:customStyle="1" w:styleId="2777AAA1D00B4F3C8FBB72111FE5BD072">
    <w:name w:val="2777AAA1D00B4F3C8FBB72111FE5BD072"/>
    <w:rsid w:val="00FD796D"/>
    <w:rPr>
      <w:rFonts w:eastAsiaTheme="minorHAnsi"/>
      <w:lang w:eastAsia="en-US"/>
    </w:rPr>
  </w:style>
  <w:style w:type="paragraph" w:customStyle="1" w:styleId="38CEA2FA1B31458AA7E3EB677D65DE542">
    <w:name w:val="38CEA2FA1B31458AA7E3EB677D65DE542"/>
    <w:rsid w:val="00FD796D"/>
    <w:rPr>
      <w:rFonts w:eastAsiaTheme="minorHAnsi"/>
      <w:lang w:eastAsia="en-US"/>
    </w:rPr>
  </w:style>
  <w:style w:type="paragraph" w:customStyle="1" w:styleId="38F61682CC6F402DBCD0F4F6A3B6CA542">
    <w:name w:val="38F61682CC6F402DBCD0F4F6A3B6CA542"/>
    <w:rsid w:val="00FD796D"/>
    <w:rPr>
      <w:rFonts w:eastAsiaTheme="minorHAnsi"/>
      <w:lang w:eastAsia="en-US"/>
    </w:rPr>
  </w:style>
  <w:style w:type="paragraph" w:customStyle="1" w:styleId="3DE9D09E7A7C41F79C2CB7C85A3AF54D2">
    <w:name w:val="3DE9D09E7A7C41F79C2CB7C85A3AF54D2"/>
    <w:rsid w:val="00FD796D"/>
    <w:rPr>
      <w:rFonts w:eastAsiaTheme="minorHAnsi"/>
      <w:lang w:eastAsia="en-US"/>
    </w:rPr>
  </w:style>
  <w:style w:type="paragraph" w:customStyle="1" w:styleId="3F8FE3C55D4740E4A31B582751B94C232">
    <w:name w:val="3F8FE3C55D4740E4A31B582751B94C232"/>
    <w:rsid w:val="00FD796D"/>
    <w:rPr>
      <w:rFonts w:eastAsiaTheme="minorHAnsi"/>
      <w:lang w:eastAsia="en-US"/>
    </w:rPr>
  </w:style>
  <w:style w:type="paragraph" w:customStyle="1" w:styleId="0FEDA67DB9AA4F058CA811329B18A2F02">
    <w:name w:val="0FEDA67DB9AA4F058CA811329B18A2F02"/>
    <w:rsid w:val="00FD796D"/>
    <w:rPr>
      <w:rFonts w:eastAsiaTheme="minorHAnsi"/>
      <w:lang w:eastAsia="en-US"/>
    </w:rPr>
  </w:style>
  <w:style w:type="paragraph" w:customStyle="1" w:styleId="9BE96BF95A7B460488502CB7EA3EE4922">
    <w:name w:val="9BE96BF95A7B460488502CB7EA3EE4922"/>
    <w:rsid w:val="00FD796D"/>
    <w:rPr>
      <w:rFonts w:eastAsiaTheme="minorHAnsi"/>
      <w:lang w:eastAsia="en-US"/>
    </w:rPr>
  </w:style>
  <w:style w:type="paragraph" w:customStyle="1" w:styleId="05C65ECB9B984EDA8E28ECD97D7E46E82">
    <w:name w:val="05C65ECB9B984EDA8E28ECD97D7E46E82"/>
    <w:rsid w:val="00FD796D"/>
    <w:rPr>
      <w:rFonts w:eastAsiaTheme="minorHAnsi"/>
      <w:lang w:eastAsia="en-US"/>
    </w:rPr>
  </w:style>
  <w:style w:type="paragraph" w:customStyle="1" w:styleId="D403E8154A314A8C82CE2DE9C64D0C732">
    <w:name w:val="D403E8154A314A8C82CE2DE9C64D0C732"/>
    <w:rsid w:val="00FD796D"/>
    <w:rPr>
      <w:rFonts w:eastAsiaTheme="minorHAnsi"/>
      <w:lang w:eastAsia="en-US"/>
    </w:rPr>
  </w:style>
  <w:style w:type="paragraph" w:customStyle="1" w:styleId="5B433007067545378FDA21663C4008542">
    <w:name w:val="5B433007067545378FDA21663C4008542"/>
    <w:rsid w:val="00FD796D"/>
    <w:rPr>
      <w:rFonts w:eastAsiaTheme="minorHAnsi"/>
      <w:lang w:eastAsia="en-US"/>
    </w:rPr>
  </w:style>
  <w:style w:type="paragraph" w:customStyle="1" w:styleId="E186EC4C4B5C4741A540B4EAFFE76D3F2">
    <w:name w:val="E186EC4C4B5C4741A540B4EAFFE76D3F2"/>
    <w:rsid w:val="00FD796D"/>
    <w:rPr>
      <w:rFonts w:eastAsiaTheme="minorHAnsi"/>
      <w:lang w:eastAsia="en-US"/>
    </w:rPr>
  </w:style>
  <w:style w:type="paragraph" w:customStyle="1" w:styleId="D9D87A57F0CA4F8DAD84C105D03909FE2">
    <w:name w:val="D9D87A57F0CA4F8DAD84C105D03909FE2"/>
    <w:rsid w:val="00FD796D"/>
    <w:rPr>
      <w:rFonts w:eastAsiaTheme="minorHAnsi"/>
      <w:lang w:eastAsia="en-US"/>
    </w:rPr>
  </w:style>
  <w:style w:type="paragraph" w:customStyle="1" w:styleId="E7932ABBA635409EB71BB8348EE8C3202">
    <w:name w:val="E7932ABBA635409EB71BB8348EE8C3202"/>
    <w:rsid w:val="00FD796D"/>
    <w:rPr>
      <w:rFonts w:eastAsiaTheme="minorHAnsi"/>
      <w:lang w:eastAsia="en-US"/>
    </w:rPr>
  </w:style>
  <w:style w:type="paragraph" w:customStyle="1" w:styleId="0B42C0A03A984491A9256C7E59F5A2FA2">
    <w:name w:val="0B42C0A03A984491A9256C7E59F5A2FA2"/>
    <w:rsid w:val="00FD796D"/>
    <w:rPr>
      <w:rFonts w:eastAsiaTheme="minorHAnsi"/>
      <w:lang w:eastAsia="en-US"/>
    </w:rPr>
  </w:style>
  <w:style w:type="paragraph" w:customStyle="1" w:styleId="64D460A3923D4735918253446A563EB92">
    <w:name w:val="64D460A3923D4735918253446A563EB92"/>
    <w:rsid w:val="00FD796D"/>
    <w:rPr>
      <w:rFonts w:eastAsiaTheme="minorHAnsi"/>
      <w:lang w:eastAsia="en-US"/>
    </w:rPr>
  </w:style>
  <w:style w:type="paragraph" w:customStyle="1" w:styleId="A99F48D758714381B05DE24C4C5EBF2F2">
    <w:name w:val="A99F48D758714381B05DE24C4C5EBF2F2"/>
    <w:rsid w:val="00FD796D"/>
    <w:rPr>
      <w:rFonts w:eastAsiaTheme="minorHAnsi"/>
      <w:lang w:eastAsia="en-US"/>
    </w:rPr>
  </w:style>
  <w:style w:type="paragraph" w:customStyle="1" w:styleId="219D510C10CB492BABDD1C18D9400DBD2">
    <w:name w:val="219D510C10CB492BABDD1C18D9400DBD2"/>
    <w:rsid w:val="00FD796D"/>
    <w:rPr>
      <w:rFonts w:eastAsiaTheme="minorHAnsi"/>
      <w:lang w:eastAsia="en-US"/>
    </w:rPr>
  </w:style>
  <w:style w:type="paragraph" w:customStyle="1" w:styleId="9FEC5AC7B587481B9F0CAC3F43052F767">
    <w:name w:val="9FEC5AC7B587481B9F0CAC3F43052F767"/>
    <w:rsid w:val="00FD796D"/>
    <w:rPr>
      <w:rFonts w:eastAsiaTheme="minorHAnsi"/>
      <w:lang w:eastAsia="en-US"/>
    </w:rPr>
  </w:style>
  <w:style w:type="paragraph" w:customStyle="1" w:styleId="19DFE1F287C34FAEBCB53A2A72D283EA18">
    <w:name w:val="19DFE1F287C34FAEBCB53A2A72D283EA18"/>
    <w:rsid w:val="00FD796D"/>
    <w:rPr>
      <w:rFonts w:eastAsiaTheme="minorHAnsi"/>
      <w:lang w:eastAsia="en-US"/>
    </w:rPr>
  </w:style>
  <w:style w:type="paragraph" w:customStyle="1" w:styleId="B8C56878581E49E0BB52F05DC8799DDF21">
    <w:name w:val="B8C56878581E49E0BB52F05DC8799DDF21"/>
    <w:rsid w:val="00FD796D"/>
    <w:rPr>
      <w:rFonts w:eastAsiaTheme="minorHAnsi"/>
      <w:lang w:eastAsia="en-US"/>
    </w:rPr>
  </w:style>
  <w:style w:type="paragraph" w:customStyle="1" w:styleId="696257A75E3D4FFBA08ECC68167DDCA915">
    <w:name w:val="696257A75E3D4FFBA08ECC68167DDCA915"/>
    <w:rsid w:val="00FD796D"/>
    <w:rPr>
      <w:rFonts w:eastAsiaTheme="minorHAnsi"/>
      <w:lang w:eastAsia="en-US"/>
    </w:rPr>
  </w:style>
  <w:style w:type="paragraph" w:customStyle="1" w:styleId="909725B29C7C433CA1A7BE7492BFBA3515">
    <w:name w:val="909725B29C7C433CA1A7BE7492BFBA3515"/>
    <w:rsid w:val="00FD796D"/>
    <w:rPr>
      <w:rFonts w:eastAsiaTheme="minorHAnsi"/>
      <w:lang w:eastAsia="en-US"/>
    </w:rPr>
  </w:style>
  <w:style w:type="paragraph" w:customStyle="1" w:styleId="12F2153F39284F239657A0E64978F84C14">
    <w:name w:val="12F2153F39284F239657A0E64978F84C14"/>
    <w:rsid w:val="00FD796D"/>
    <w:rPr>
      <w:rFonts w:eastAsiaTheme="minorHAnsi"/>
      <w:lang w:eastAsia="en-US"/>
    </w:rPr>
  </w:style>
  <w:style w:type="paragraph" w:customStyle="1" w:styleId="0A5AA3A4AEEB45F4BE076373D82AEACB14">
    <w:name w:val="0A5AA3A4AEEB45F4BE076373D82AEACB14"/>
    <w:rsid w:val="00FD796D"/>
    <w:rPr>
      <w:rFonts w:eastAsiaTheme="minorHAnsi"/>
      <w:lang w:eastAsia="en-US"/>
    </w:rPr>
  </w:style>
  <w:style w:type="paragraph" w:customStyle="1" w:styleId="1811E33D95654DFAB3A28491E1BBF85014">
    <w:name w:val="1811E33D95654DFAB3A28491E1BBF85014"/>
    <w:rsid w:val="00FD796D"/>
    <w:rPr>
      <w:rFonts w:eastAsiaTheme="minorHAnsi"/>
      <w:lang w:eastAsia="en-US"/>
    </w:rPr>
  </w:style>
  <w:style w:type="paragraph" w:customStyle="1" w:styleId="D7376D48F70942C991794683E1C5B62E14">
    <w:name w:val="D7376D48F70942C991794683E1C5B62E14"/>
    <w:rsid w:val="00FD796D"/>
    <w:rPr>
      <w:rFonts w:eastAsiaTheme="minorHAnsi"/>
      <w:lang w:eastAsia="en-US"/>
    </w:rPr>
  </w:style>
  <w:style w:type="paragraph" w:customStyle="1" w:styleId="D81276BEA6BD4E95A707B8CC05C370AD14">
    <w:name w:val="D81276BEA6BD4E95A707B8CC05C370AD14"/>
    <w:rsid w:val="00FD796D"/>
    <w:rPr>
      <w:rFonts w:eastAsiaTheme="minorHAnsi"/>
      <w:lang w:eastAsia="en-US"/>
    </w:rPr>
  </w:style>
  <w:style w:type="paragraph" w:customStyle="1" w:styleId="FE701890DE934DCDA28D6C7634C608AB14">
    <w:name w:val="FE701890DE934DCDA28D6C7634C608AB14"/>
    <w:rsid w:val="00FD796D"/>
    <w:rPr>
      <w:rFonts w:eastAsiaTheme="minorHAnsi"/>
      <w:lang w:eastAsia="en-US"/>
    </w:rPr>
  </w:style>
  <w:style w:type="paragraph" w:customStyle="1" w:styleId="8A797DCAA3994057A1608A002297D06614">
    <w:name w:val="8A797DCAA3994057A1608A002297D06614"/>
    <w:rsid w:val="00FD796D"/>
    <w:rPr>
      <w:rFonts w:eastAsiaTheme="minorHAnsi"/>
      <w:lang w:eastAsia="en-US"/>
    </w:rPr>
  </w:style>
  <w:style w:type="paragraph" w:customStyle="1" w:styleId="0B4872EB2E4C4043A1FCDAFD01FB7D1E14">
    <w:name w:val="0B4872EB2E4C4043A1FCDAFD01FB7D1E14"/>
    <w:rsid w:val="00FD796D"/>
    <w:rPr>
      <w:rFonts w:eastAsiaTheme="minorHAnsi"/>
      <w:lang w:eastAsia="en-US"/>
    </w:rPr>
  </w:style>
  <w:style w:type="paragraph" w:customStyle="1" w:styleId="DA14CEB67EF74EB9ABB3D6F644E824C314">
    <w:name w:val="DA14CEB67EF74EB9ABB3D6F644E824C314"/>
    <w:rsid w:val="00FD796D"/>
    <w:rPr>
      <w:rFonts w:eastAsiaTheme="minorHAnsi"/>
      <w:lang w:eastAsia="en-US"/>
    </w:rPr>
  </w:style>
  <w:style w:type="paragraph" w:customStyle="1" w:styleId="85376B1FA7FA4544A79D9F8A80576C0C14">
    <w:name w:val="85376B1FA7FA4544A79D9F8A80576C0C14"/>
    <w:rsid w:val="00FD796D"/>
    <w:rPr>
      <w:rFonts w:eastAsiaTheme="minorHAnsi"/>
      <w:lang w:eastAsia="en-US"/>
    </w:rPr>
  </w:style>
  <w:style w:type="paragraph" w:customStyle="1" w:styleId="B9790E364A474920B59DA9040950BF8E7">
    <w:name w:val="B9790E364A474920B59DA9040950BF8E7"/>
    <w:rsid w:val="00FD796D"/>
    <w:rPr>
      <w:rFonts w:eastAsiaTheme="minorHAnsi"/>
      <w:lang w:eastAsia="en-US"/>
    </w:rPr>
  </w:style>
  <w:style w:type="paragraph" w:customStyle="1" w:styleId="51A4C80DD38348659874AC9DFB0EEEA47">
    <w:name w:val="51A4C80DD38348659874AC9DFB0EEEA47"/>
    <w:rsid w:val="00FD796D"/>
    <w:rPr>
      <w:rFonts w:eastAsiaTheme="minorHAnsi"/>
      <w:lang w:eastAsia="en-US"/>
    </w:rPr>
  </w:style>
  <w:style w:type="paragraph" w:customStyle="1" w:styleId="3404116B6D5E4DC181A2CB2A8C89BB7D7">
    <w:name w:val="3404116B6D5E4DC181A2CB2A8C89BB7D7"/>
    <w:rsid w:val="00FD796D"/>
    <w:rPr>
      <w:rFonts w:eastAsiaTheme="minorHAnsi"/>
      <w:lang w:eastAsia="en-US"/>
    </w:rPr>
  </w:style>
  <w:style w:type="paragraph" w:customStyle="1" w:styleId="FDE92665F7BB44D9866E1303360C222A7">
    <w:name w:val="FDE92665F7BB44D9866E1303360C222A7"/>
    <w:rsid w:val="00FD796D"/>
    <w:rPr>
      <w:rFonts w:eastAsiaTheme="minorHAnsi"/>
      <w:lang w:eastAsia="en-US"/>
    </w:rPr>
  </w:style>
  <w:style w:type="paragraph" w:customStyle="1" w:styleId="89CF1CD55C9743478252002D3FEEDCD47">
    <w:name w:val="89CF1CD55C9743478252002D3FEEDCD47"/>
    <w:rsid w:val="00FD796D"/>
    <w:rPr>
      <w:rFonts w:eastAsiaTheme="minorHAnsi"/>
      <w:lang w:eastAsia="en-US"/>
    </w:rPr>
  </w:style>
  <w:style w:type="paragraph" w:customStyle="1" w:styleId="6307ADD496194A5C96BE69FA9AACEA457">
    <w:name w:val="6307ADD496194A5C96BE69FA9AACEA457"/>
    <w:rsid w:val="00FD796D"/>
    <w:rPr>
      <w:rFonts w:eastAsiaTheme="minorHAnsi"/>
      <w:lang w:eastAsia="en-US"/>
    </w:rPr>
  </w:style>
  <w:style w:type="paragraph" w:customStyle="1" w:styleId="F0609F028B6041F7892D1F54E70025F07">
    <w:name w:val="F0609F028B6041F7892D1F54E70025F07"/>
    <w:rsid w:val="00FD796D"/>
    <w:rPr>
      <w:rFonts w:eastAsiaTheme="minorHAnsi"/>
      <w:lang w:eastAsia="en-US"/>
    </w:rPr>
  </w:style>
  <w:style w:type="paragraph" w:customStyle="1" w:styleId="D6ADB220C87345FDAE230D58667E05297">
    <w:name w:val="D6ADB220C87345FDAE230D58667E05297"/>
    <w:rsid w:val="00FD796D"/>
    <w:rPr>
      <w:rFonts w:eastAsiaTheme="minorHAnsi"/>
      <w:lang w:eastAsia="en-US"/>
    </w:rPr>
  </w:style>
  <w:style w:type="paragraph" w:customStyle="1" w:styleId="1AD4BA78601E43168F6694E17EDCCA59">
    <w:name w:val="1AD4BA78601E43168F6694E17EDCCA59"/>
    <w:rsid w:val="00FD796D"/>
  </w:style>
  <w:style w:type="paragraph" w:customStyle="1" w:styleId="8D76C028D9BC43D1947FB6AF6F0F3CA4">
    <w:name w:val="8D76C028D9BC43D1947FB6AF6F0F3CA4"/>
    <w:rsid w:val="00FD796D"/>
  </w:style>
  <w:style w:type="paragraph" w:customStyle="1" w:styleId="AA1DFA6FA58F4A3ABE88FF678B54E992">
    <w:name w:val="AA1DFA6FA58F4A3ABE88FF678B54E992"/>
    <w:rsid w:val="00FD796D"/>
  </w:style>
  <w:style w:type="paragraph" w:customStyle="1" w:styleId="3DEC12558B414D30ACFF4ECA0C5A00B3">
    <w:name w:val="3DEC12558B414D30ACFF4ECA0C5A00B3"/>
    <w:rsid w:val="00FD796D"/>
  </w:style>
  <w:style w:type="paragraph" w:customStyle="1" w:styleId="E3C326A283CE4153930ECE5BD7A976B3">
    <w:name w:val="E3C326A283CE4153930ECE5BD7A976B3"/>
    <w:rsid w:val="00FD796D"/>
  </w:style>
  <w:style w:type="paragraph" w:customStyle="1" w:styleId="FE53CFFE9C504F32ABDF2E518EB51630">
    <w:name w:val="FE53CFFE9C504F32ABDF2E518EB51630"/>
    <w:rsid w:val="00FD796D"/>
  </w:style>
  <w:style w:type="paragraph" w:customStyle="1" w:styleId="EFE415BF16094D54836C56B01CBB7F01">
    <w:name w:val="EFE415BF16094D54836C56B01CBB7F01"/>
    <w:rsid w:val="00FD796D"/>
  </w:style>
  <w:style w:type="paragraph" w:customStyle="1" w:styleId="53BE6156267F4CD0B8554FFBD88909C7">
    <w:name w:val="53BE6156267F4CD0B8554FFBD88909C7"/>
    <w:rsid w:val="00FD796D"/>
  </w:style>
  <w:style w:type="paragraph" w:customStyle="1" w:styleId="476F2A4775104E65A99A058BBB8574CC">
    <w:name w:val="476F2A4775104E65A99A058BBB8574CC"/>
    <w:rsid w:val="00FD796D"/>
  </w:style>
  <w:style w:type="paragraph" w:customStyle="1" w:styleId="4282097A50BA41CF89F0DDABFCF6F483">
    <w:name w:val="4282097A50BA41CF89F0DDABFCF6F483"/>
    <w:rsid w:val="00FD796D"/>
  </w:style>
  <w:style w:type="paragraph" w:customStyle="1" w:styleId="B39E16C978E54C3982027C94F039618D">
    <w:name w:val="B39E16C978E54C3982027C94F039618D"/>
    <w:rsid w:val="00FD796D"/>
  </w:style>
  <w:style w:type="paragraph" w:customStyle="1" w:styleId="E013F0832CEB467789F45968F55DC4B6">
    <w:name w:val="E013F0832CEB467789F45968F55DC4B6"/>
    <w:rsid w:val="00FD796D"/>
  </w:style>
  <w:style w:type="paragraph" w:customStyle="1" w:styleId="1B7335F063EC40E9A5C262D8E1FC33F8">
    <w:name w:val="1B7335F063EC40E9A5C262D8E1FC33F8"/>
    <w:rsid w:val="00FD796D"/>
  </w:style>
  <w:style w:type="paragraph" w:customStyle="1" w:styleId="106CC9158D4943A895D39E8379A55FE7">
    <w:name w:val="106CC9158D4943A895D39E8379A55FE7"/>
    <w:rsid w:val="00FD796D"/>
  </w:style>
  <w:style w:type="paragraph" w:customStyle="1" w:styleId="2A20520EAAC74DADB4A9B44F4F1C564D">
    <w:name w:val="2A20520EAAC74DADB4A9B44F4F1C564D"/>
    <w:rsid w:val="00FD796D"/>
  </w:style>
  <w:style w:type="paragraph" w:customStyle="1" w:styleId="E0073AD68188467681327044B35076C1">
    <w:name w:val="E0073AD68188467681327044B35076C1"/>
    <w:rsid w:val="00FD796D"/>
  </w:style>
  <w:style w:type="paragraph" w:customStyle="1" w:styleId="1898FAC4D0674127BCC1F5094A050AD7">
    <w:name w:val="1898FAC4D0674127BCC1F5094A050AD7"/>
    <w:rsid w:val="00FD796D"/>
  </w:style>
  <w:style w:type="paragraph" w:customStyle="1" w:styleId="943863D8EAB04CD699FBCB503739141A">
    <w:name w:val="943863D8EAB04CD699FBCB503739141A"/>
    <w:rsid w:val="00FD796D"/>
  </w:style>
  <w:style w:type="paragraph" w:customStyle="1" w:styleId="296E018791F74EE698944DB2AA6D285B">
    <w:name w:val="296E018791F74EE698944DB2AA6D285B"/>
    <w:rsid w:val="00FD796D"/>
  </w:style>
  <w:style w:type="paragraph" w:customStyle="1" w:styleId="807036A3378B4A52A67C2856BB4BD385">
    <w:name w:val="807036A3378B4A52A67C2856BB4BD385"/>
    <w:rsid w:val="00FD796D"/>
  </w:style>
  <w:style w:type="paragraph" w:customStyle="1" w:styleId="4C1595BE4F9D452D871C73F5B0DFD6AC">
    <w:name w:val="4C1595BE4F9D452D871C73F5B0DFD6AC"/>
    <w:rsid w:val="00FD796D"/>
  </w:style>
  <w:style w:type="paragraph" w:customStyle="1" w:styleId="71A7C86484474AFFB283E182B47F2F00">
    <w:name w:val="71A7C86484474AFFB283E182B47F2F00"/>
    <w:rsid w:val="00FD796D"/>
  </w:style>
  <w:style w:type="paragraph" w:customStyle="1" w:styleId="FFE057C9FB984E7EA9D672B8743E9CEC">
    <w:name w:val="FFE057C9FB984E7EA9D672B8743E9CEC"/>
    <w:rsid w:val="00FD796D"/>
  </w:style>
  <w:style w:type="paragraph" w:customStyle="1" w:styleId="EAC1C3A4594D4518972718326F2ADB7D">
    <w:name w:val="EAC1C3A4594D4518972718326F2ADB7D"/>
    <w:rsid w:val="00FD796D"/>
  </w:style>
  <w:style w:type="paragraph" w:customStyle="1" w:styleId="3417C1FDAB074C4DBF98509EA2B40B1F">
    <w:name w:val="3417C1FDAB074C4DBF98509EA2B40B1F"/>
    <w:rsid w:val="00FD796D"/>
  </w:style>
  <w:style w:type="paragraph" w:customStyle="1" w:styleId="AD93C728630B44D7B6F72118ED094A14">
    <w:name w:val="AD93C728630B44D7B6F72118ED094A14"/>
    <w:rsid w:val="00FD796D"/>
  </w:style>
  <w:style w:type="paragraph" w:customStyle="1" w:styleId="726FDFD0360C4524A862B4A45243359E">
    <w:name w:val="726FDFD0360C4524A862B4A45243359E"/>
    <w:rsid w:val="00FD796D"/>
  </w:style>
  <w:style w:type="paragraph" w:customStyle="1" w:styleId="9CA37DC32BD34B4F88BC764DCB6526993">
    <w:name w:val="9CA37DC32BD34B4F88BC764DCB6526993"/>
    <w:rsid w:val="00FD796D"/>
    <w:rPr>
      <w:rFonts w:eastAsiaTheme="minorHAnsi"/>
      <w:lang w:eastAsia="en-US"/>
    </w:rPr>
  </w:style>
  <w:style w:type="paragraph" w:customStyle="1" w:styleId="3525C71FD72340AAA408254F34664E853">
    <w:name w:val="3525C71FD72340AAA408254F34664E853"/>
    <w:rsid w:val="00FD796D"/>
    <w:rPr>
      <w:rFonts w:eastAsiaTheme="minorHAnsi"/>
      <w:lang w:eastAsia="en-US"/>
    </w:rPr>
  </w:style>
  <w:style w:type="paragraph" w:customStyle="1" w:styleId="421D940B619E41FF93C010793585CE0B1">
    <w:name w:val="421D940B619E41FF93C010793585CE0B1"/>
    <w:rsid w:val="00FD796D"/>
    <w:rPr>
      <w:rFonts w:eastAsiaTheme="minorHAnsi"/>
      <w:lang w:eastAsia="en-US"/>
    </w:rPr>
  </w:style>
  <w:style w:type="paragraph" w:customStyle="1" w:styleId="1AD4BA78601E43168F6694E17EDCCA591">
    <w:name w:val="1AD4BA78601E43168F6694E17EDCCA591"/>
    <w:rsid w:val="00FD796D"/>
    <w:rPr>
      <w:rFonts w:eastAsiaTheme="minorHAnsi"/>
      <w:lang w:eastAsia="en-US"/>
    </w:rPr>
  </w:style>
  <w:style w:type="paragraph" w:customStyle="1" w:styleId="8D76C028D9BC43D1947FB6AF6F0F3CA41">
    <w:name w:val="8D76C028D9BC43D1947FB6AF6F0F3CA41"/>
    <w:rsid w:val="00FD796D"/>
    <w:rPr>
      <w:rFonts w:eastAsiaTheme="minorHAnsi"/>
      <w:lang w:eastAsia="en-US"/>
    </w:rPr>
  </w:style>
  <w:style w:type="paragraph" w:customStyle="1" w:styleId="AA1DFA6FA58F4A3ABE88FF678B54E9921">
    <w:name w:val="AA1DFA6FA58F4A3ABE88FF678B54E9921"/>
    <w:rsid w:val="00FD796D"/>
    <w:rPr>
      <w:rFonts w:eastAsiaTheme="minorHAnsi"/>
      <w:lang w:eastAsia="en-US"/>
    </w:rPr>
  </w:style>
  <w:style w:type="paragraph" w:customStyle="1" w:styleId="3DEC12558B414D30ACFF4ECA0C5A00B31">
    <w:name w:val="3DEC12558B414D30ACFF4ECA0C5A00B31"/>
    <w:rsid w:val="00FD796D"/>
    <w:rPr>
      <w:rFonts w:eastAsiaTheme="minorHAnsi"/>
      <w:lang w:eastAsia="en-US"/>
    </w:rPr>
  </w:style>
  <w:style w:type="paragraph" w:customStyle="1" w:styleId="E3C326A283CE4153930ECE5BD7A976B31">
    <w:name w:val="E3C326A283CE4153930ECE5BD7A976B31"/>
    <w:rsid w:val="00FD796D"/>
    <w:rPr>
      <w:rFonts w:eastAsiaTheme="minorHAnsi"/>
      <w:lang w:eastAsia="en-US"/>
    </w:rPr>
  </w:style>
  <w:style w:type="paragraph" w:customStyle="1" w:styleId="FE53CFFE9C504F32ABDF2E518EB516301">
    <w:name w:val="FE53CFFE9C504F32ABDF2E518EB516301"/>
    <w:rsid w:val="00FD796D"/>
    <w:rPr>
      <w:rFonts w:eastAsiaTheme="minorHAnsi"/>
      <w:lang w:eastAsia="en-US"/>
    </w:rPr>
  </w:style>
  <w:style w:type="paragraph" w:customStyle="1" w:styleId="EFE415BF16094D54836C56B01CBB7F011">
    <w:name w:val="EFE415BF16094D54836C56B01CBB7F011"/>
    <w:rsid w:val="00FD796D"/>
    <w:rPr>
      <w:rFonts w:eastAsiaTheme="minorHAnsi"/>
      <w:lang w:eastAsia="en-US"/>
    </w:rPr>
  </w:style>
  <w:style w:type="paragraph" w:customStyle="1" w:styleId="53BE6156267F4CD0B8554FFBD88909C71">
    <w:name w:val="53BE6156267F4CD0B8554FFBD88909C71"/>
    <w:rsid w:val="00FD796D"/>
    <w:rPr>
      <w:rFonts w:eastAsiaTheme="minorHAnsi"/>
      <w:lang w:eastAsia="en-US"/>
    </w:rPr>
  </w:style>
  <w:style w:type="paragraph" w:customStyle="1" w:styleId="476F2A4775104E65A99A058BBB8574CC1">
    <w:name w:val="476F2A4775104E65A99A058BBB8574CC1"/>
    <w:rsid w:val="00FD796D"/>
    <w:rPr>
      <w:rFonts w:eastAsiaTheme="minorHAnsi"/>
      <w:lang w:eastAsia="en-US"/>
    </w:rPr>
  </w:style>
  <w:style w:type="paragraph" w:customStyle="1" w:styleId="4282097A50BA41CF89F0DDABFCF6F4831">
    <w:name w:val="4282097A50BA41CF89F0DDABFCF6F4831"/>
    <w:rsid w:val="00FD796D"/>
    <w:rPr>
      <w:rFonts w:eastAsiaTheme="minorHAnsi"/>
      <w:lang w:eastAsia="en-US"/>
    </w:rPr>
  </w:style>
  <w:style w:type="paragraph" w:customStyle="1" w:styleId="B39E16C978E54C3982027C94F039618D1">
    <w:name w:val="B39E16C978E54C3982027C94F039618D1"/>
    <w:rsid w:val="00FD796D"/>
    <w:rPr>
      <w:rFonts w:eastAsiaTheme="minorHAnsi"/>
      <w:lang w:eastAsia="en-US"/>
    </w:rPr>
  </w:style>
  <w:style w:type="paragraph" w:customStyle="1" w:styleId="E013F0832CEB467789F45968F55DC4B61">
    <w:name w:val="E013F0832CEB467789F45968F55DC4B61"/>
    <w:rsid w:val="00FD796D"/>
    <w:rPr>
      <w:rFonts w:eastAsiaTheme="minorHAnsi"/>
      <w:lang w:eastAsia="en-US"/>
    </w:rPr>
  </w:style>
  <w:style w:type="paragraph" w:customStyle="1" w:styleId="1B7335F063EC40E9A5C262D8E1FC33F81">
    <w:name w:val="1B7335F063EC40E9A5C262D8E1FC33F81"/>
    <w:rsid w:val="00FD796D"/>
    <w:rPr>
      <w:rFonts w:eastAsiaTheme="minorHAnsi"/>
      <w:lang w:eastAsia="en-US"/>
    </w:rPr>
  </w:style>
  <w:style w:type="paragraph" w:customStyle="1" w:styleId="106CC9158D4943A895D39E8379A55FE71">
    <w:name w:val="106CC9158D4943A895D39E8379A55FE71"/>
    <w:rsid w:val="00FD796D"/>
    <w:rPr>
      <w:rFonts w:eastAsiaTheme="minorHAnsi"/>
      <w:lang w:eastAsia="en-US"/>
    </w:rPr>
  </w:style>
  <w:style w:type="paragraph" w:customStyle="1" w:styleId="2A20520EAAC74DADB4A9B44F4F1C564D1">
    <w:name w:val="2A20520EAAC74DADB4A9B44F4F1C564D1"/>
    <w:rsid w:val="00FD796D"/>
    <w:rPr>
      <w:rFonts w:eastAsiaTheme="minorHAnsi"/>
      <w:lang w:eastAsia="en-US"/>
    </w:rPr>
  </w:style>
  <w:style w:type="paragraph" w:customStyle="1" w:styleId="E0073AD68188467681327044B35076C11">
    <w:name w:val="E0073AD68188467681327044B35076C11"/>
    <w:rsid w:val="00FD796D"/>
    <w:rPr>
      <w:rFonts w:eastAsiaTheme="minorHAnsi"/>
      <w:lang w:eastAsia="en-US"/>
    </w:rPr>
  </w:style>
  <w:style w:type="paragraph" w:customStyle="1" w:styleId="1898FAC4D0674127BCC1F5094A050AD71">
    <w:name w:val="1898FAC4D0674127BCC1F5094A050AD71"/>
    <w:rsid w:val="00FD796D"/>
    <w:rPr>
      <w:rFonts w:eastAsiaTheme="minorHAnsi"/>
      <w:lang w:eastAsia="en-US"/>
    </w:rPr>
  </w:style>
  <w:style w:type="paragraph" w:customStyle="1" w:styleId="943863D8EAB04CD699FBCB503739141A1">
    <w:name w:val="943863D8EAB04CD699FBCB503739141A1"/>
    <w:rsid w:val="00FD796D"/>
    <w:rPr>
      <w:rFonts w:eastAsiaTheme="minorHAnsi"/>
      <w:lang w:eastAsia="en-US"/>
    </w:rPr>
  </w:style>
  <w:style w:type="paragraph" w:customStyle="1" w:styleId="296E018791F74EE698944DB2AA6D285B1">
    <w:name w:val="296E018791F74EE698944DB2AA6D285B1"/>
    <w:rsid w:val="00FD796D"/>
    <w:rPr>
      <w:rFonts w:eastAsiaTheme="minorHAnsi"/>
      <w:lang w:eastAsia="en-US"/>
    </w:rPr>
  </w:style>
  <w:style w:type="paragraph" w:customStyle="1" w:styleId="807036A3378B4A52A67C2856BB4BD3851">
    <w:name w:val="807036A3378B4A52A67C2856BB4BD3851"/>
    <w:rsid w:val="00FD796D"/>
    <w:rPr>
      <w:rFonts w:eastAsiaTheme="minorHAnsi"/>
      <w:lang w:eastAsia="en-US"/>
    </w:rPr>
  </w:style>
  <w:style w:type="paragraph" w:customStyle="1" w:styleId="4C1595BE4F9D452D871C73F5B0DFD6AC1">
    <w:name w:val="4C1595BE4F9D452D871C73F5B0DFD6AC1"/>
    <w:rsid w:val="00FD796D"/>
    <w:rPr>
      <w:rFonts w:eastAsiaTheme="minorHAnsi"/>
      <w:lang w:eastAsia="en-US"/>
    </w:rPr>
  </w:style>
  <w:style w:type="paragraph" w:customStyle="1" w:styleId="71A7C86484474AFFB283E182B47F2F001">
    <w:name w:val="71A7C86484474AFFB283E182B47F2F001"/>
    <w:rsid w:val="00FD796D"/>
    <w:rPr>
      <w:rFonts w:eastAsiaTheme="minorHAnsi"/>
      <w:lang w:eastAsia="en-US"/>
    </w:rPr>
  </w:style>
  <w:style w:type="paragraph" w:customStyle="1" w:styleId="FFE057C9FB984E7EA9D672B8743E9CEC1">
    <w:name w:val="FFE057C9FB984E7EA9D672B8743E9CEC1"/>
    <w:rsid w:val="00FD796D"/>
    <w:rPr>
      <w:rFonts w:eastAsiaTheme="minorHAnsi"/>
      <w:lang w:eastAsia="en-US"/>
    </w:rPr>
  </w:style>
  <w:style w:type="paragraph" w:customStyle="1" w:styleId="EAC1C3A4594D4518972718326F2ADB7D1">
    <w:name w:val="EAC1C3A4594D4518972718326F2ADB7D1"/>
    <w:rsid w:val="00FD796D"/>
    <w:rPr>
      <w:rFonts w:eastAsiaTheme="minorHAnsi"/>
      <w:lang w:eastAsia="en-US"/>
    </w:rPr>
  </w:style>
  <w:style w:type="paragraph" w:customStyle="1" w:styleId="3417C1FDAB074C4DBF98509EA2B40B1F1">
    <w:name w:val="3417C1FDAB074C4DBF98509EA2B40B1F1"/>
    <w:rsid w:val="00FD796D"/>
    <w:rPr>
      <w:rFonts w:eastAsiaTheme="minorHAnsi"/>
      <w:lang w:eastAsia="en-US"/>
    </w:rPr>
  </w:style>
  <w:style w:type="paragraph" w:customStyle="1" w:styleId="AD93C728630B44D7B6F72118ED094A141">
    <w:name w:val="AD93C728630B44D7B6F72118ED094A141"/>
    <w:rsid w:val="00FD796D"/>
    <w:rPr>
      <w:rFonts w:eastAsiaTheme="minorHAnsi"/>
      <w:lang w:eastAsia="en-US"/>
    </w:rPr>
  </w:style>
  <w:style w:type="paragraph" w:customStyle="1" w:styleId="726FDFD0360C4524A862B4A45243359E1">
    <w:name w:val="726FDFD0360C4524A862B4A45243359E1"/>
    <w:rsid w:val="00FD796D"/>
    <w:rPr>
      <w:rFonts w:eastAsiaTheme="minorHAnsi"/>
      <w:lang w:eastAsia="en-US"/>
    </w:rPr>
  </w:style>
  <w:style w:type="paragraph" w:customStyle="1" w:styleId="9FEC5AC7B587481B9F0CAC3F43052F768">
    <w:name w:val="9FEC5AC7B587481B9F0CAC3F43052F768"/>
    <w:rsid w:val="00FD796D"/>
    <w:rPr>
      <w:rFonts w:eastAsiaTheme="minorHAnsi"/>
      <w:lang w:eastAsia="en-US"/>
    </w:rPr>
  </w:style>
  <w:style w:type="paragraph" w:customStyle="1" w:styleId="19DFE1F287C34FAEBCB53A2A72D283EA19">
    <w:name w:val="19DFE1F287C34FAEBCB53A2A72D283EA19"/>
    <w:rsid w:val="00FD796D"/>
    <w:rPr>
      <w:rFonts w:eastAsiaTheme="minorHAnsi"/>
      <w:lang w:eastAsia="en-US"/>
    </w:rPr>
  </w:style>
  <w:style w:type="paragraph" w:customStyle="1" w:styleId="B8C56878581E49E0BB52F05DC8799DDF22">
    <w:name w:val="B8C56878581E49E0BB52F05DC8799DDF22"/>
    <w:rsid w:val="00FD796D"/>
    <w:rPr>
      <w:rFonts w:eastAsiaTheme="minorHAnsi"/>
      <w:lang w:eastAsia="en-US"/>
    </w:rPr>
  </w:style>
  <w:style w:type="paragraph" w:customStyle="1" w:styleId="696257A75E3D4FFBA08ECC68167DDCA916">
    <w:name w:val="696257A75E3D4FFBA08ECC68167DDCA916"/>
    <w:rsid w:val="00FD796D"/>
    <w:rPr>
      <w:rFonts w:eastAsiaTheme="minorHAnsi"/>
      <w:lang w:eastAsia="en-US"/>
    </w:rPr>
  </w:style>
  <w:style w:type="paragraph" w:customStyle="1" w:styleId="909725B29C7C433CA1A7BE7492BFBA3516">
    <w:name w:val="909725B29C7C433CA1A7BE7492BFBA3516"/>
    <w:rsid w:val="00FD796D"/>
    <w:rPr>
      <w:rFonts w:eastAsiaTheme="minorHAnsi"/>
      <w:lang w:eastAsia="en-US"/>
    </w:rPr>
  </w:style>
  <w:style w:type="paragraph" w:customStyle="1" w:styleId="12F2153F39284F239657A0E64978F84C15">
    <w:name w:val="12F2153F39284F239657A0E64978F84C15"/>
    <w:rsid w:val="00FD796D"/>
    <w:rPr>
      <w:rFonts w:eastAsiaTheme="minorHAnsi"/>
      <w:lang w:eastAsia="en-US"/>
    </w:rPr>
  </w:style>
  <w:style w:type="paragraph" w:customStyle="1" w:styleId="0A5AA3A4AEEB45F4BE076373D82AEACB15">
    <w:name w:val="0A5AA3A4AEEB45F4BE076373D82AEACB15"/>
    <w:rsid w:val="00FD796D"/>
    <w:rPr>
      <w:rFonts w:eastAsiaTheme="minorHAnsi"/>
      <w:lang w:eastAsia="en-US"/>
    </w:rPr>
  </w:style>
  <w:style w:type="paragraph" w:customStyle="1" w:styleId="1811E33D95654DFAB3A28491E1BBF85015">
    <w:name w:val="1811E33D95654DFAB3A28491E1BBF85015"/>
    <w:rsid w:val="00FD796D"/>
    <w:rPr>
      <w:rFonts w:eastAsiaTheme="minorHAnsi"/>
      <w:lang w:eastAsia="en-US"/>
    </w:rPr>
  </w:style>
  <w:style w:type="paragraph" w:customStyle="1" w:styleId="D7376D48F70942C991794683E1C5B62E15">
    <w:name w:val="D7376D48F70942C991794683E1C5B62E15"/>
    <w:rsid w:val="00FD796D"/>
    <w:rPr>
      <w:rFonts w:eastAsiaTheme="minorHAnsi"/>
      <w:lang w:eastAsia="en-US"/>
    </w:rPr>
  </w:style>
  <w:style w:type="paragraph" w:customStyle="1" w:styleId="D81276BEA6BD4E95A707B8CC05C370AD15">
    <w:name w:val="D81276BEA6BD4E95A707B8CC05C370AD15"/>
    <w:rsid w:val="00FD796D"/>
    <w:rPr>
      <w:rFonts w:eastAsiaTheme="minorHAnsi"/>
      <w:lang w:eastAsia="en-US"/>
    </w:rPr>
  </w:style>
  <w:style w:type="paragraph" w:customStyle="1" w:styleId="FE701890DE934DCDA28D6C7634C608AB15">
    <w:name w:val="FE701890DE934DCDA28D6C7634C608AB15"/>
    <w:rsid w:val="00FD796D"/>
    <w:rPr>
      <w:rFonts w:eastAsiaTheme="minorHAnsi"/>
      <w:lang w:eastAsia="en-US"/>
    </w:rPr>
  </w:style>
  <w:style w:type="paragraph" w:customStyle="1" w:styleId="8A797DCAA3994057A1608A002297D06615">
    <w:name w:val="8A797DCAA3994057A1608A002297D06615"/>
    <w:rsid w:val="00FD796D"/>
    <w:rPr>
      <w:rFonts w:eastAsiaTheme="minorHAnsi"/>
      <w:lang w:eastAsia="en-US"/>
    </w:rPr>
  </w:style>
  <w:style w:type="paragraph" w:customStyle="1" w:styleId="0B4872EB2E4C4043A1FCDAFD01FB7D1E15">
    <w:name w:val="0B4872EB2E4C4043A1FCDAFD01FB7D1E15"/>
    <w:rsid w:val="00FD796D"/>
    <w:rPr>
      <w:rFonts w:eastAsiaTheme="minorHAnsi"/>
      <w:lang w:eastAsia="en-US"/>
    </w:rPr>
  </w:style>
  <w:style w:type="paragraph" w:customStyle="1" w:styleId="DA14CEB67EF74EB9ABB3D6F644E824C315">
    <w:name w:val="DA14CEB67EF74EB9ABB3D6F644E824C315"/>
    <w:rsid w:val="00FD796D"/>
    <w:rPr>
      <w:rFonts w:eastAsiaTheme="minorHAnsi"/>
      <w:lang w:eastAsia="en-US"/>
    </w:rPr>
  </w:style>
  <w:style w:type="paragraph" w:customStyle="1" w:styleId="85376B1FA7FA4544A79D9F8A80576C0C15">
    <w:name w:val="85376B1FA7FA4544A79D9F8A80576C0C15"/>
    <w:rsid w:val="00FD796D"/>
    <w:rPr>
      <w:rFonts w:eastAsiaTheme="minorHAnsi"/>
      <w:lang w:eastAsia="en-US"/>
    </w:rPr>
  </w:style>
  <w:style w:type="paragraph" w:customStyle="1" w:styleId="B9790E364A474920B59DA9040950BF8E8">
    <w:name w:val="B9790E364A474920B59DA9040950BF8E8"/>
    <w:rsid w:val="00FD796D"/>
    <w:rPr>
      <w:rFonts w:eastAsiaTheme="minorHAnsi"/>
      <w:lang w:eastAsia="en-US"/>
    </w:rPr>
  </w:style>
  <w:style w:type="paragraph" w:customStyle="1" w:styleId="51A4C80DD38348659874AC9DFB0EEEA48">
    <w:name w:val="51A4C80DD38348659874AC9DFB0EEEA48"/>
    <w:rsid w:val="00FD796D"/>
    <w:rPr>
      <w:rFonts w:eastAsiaTheme="minorHAnsi"/>
      <w:lang w:eastAsia="en-US"/>
    </w:rPr>
  </w:style>
  <w:style w:type="paragraph" w:customStyle="1" w:styleId="3404116B6D5E4DC181A2CB2A8C89BB7D8">
    <w:name w:val="3404116B6D5E4DC181A2CB2A8C89BB7D8"/>
    <w:rsid w:val="00FD796D"/>
    <w:rPr>
      <w:rFonts w:eastAsiaTheme="minorHAnsi"/>
      <w:lang w:eastAsia="en-US"/>
    </w:rPr>
  </w:style>
  <w:style w:type="paragraph" w:customStyle="1" w:styleId="FDE92665F7BB44D9866E1303360C222A8">
    <w:name w:val="FDE92665F7BB44D9866E1303360C222A8"/>
    <w:rsid w:val="00FD796D"/>
    <w:rPr>
      <w:rFonts w:eastAsiaTheme="minorHAnsi"/>
      <w:lang w:eastAsia="en-US"/>
    </w:rPr>
  </w:style>
  <w:style w:type="paragraph" w:customStyle="1" w:styleId="89CF1CD55C9743478252002D3FEEDCD48">
    <w:name w:val="89CF1CD55C9743478252002D3FEEDCD48"/>
    <w:rsid w:val="00FD796D"/>
    <w:rPr>
      <w:rFonts w:eastAsiaTheme="minorHAnsi"/>
      <w:lang w:eastAsia="en-US"/>
    </w:rPr>
  </w:style>
  <w:style w:type="paragraph" w:customStyle="1" w:styleId="6307ADD496194A5C96BE69FA9AACEA458">
    <w:name w:val="6307ADD496194A5C96BE69FA9AACEA458"/>
    <w:rsid w:val="00FD796D"/>
    <w:rPr>
      <w:rFonts w:eastAsiaTheme="minorHAnsi"/>
      <w:lang w:eastAsia="en-US"/>
    </w:rPr>
  </w:style>
  <w:style w:type="paragraph" w:customStyle="1" w:styleId="F0609F028B6041F7892D1F54E70025F08">
    <w:name w:val="F0609F028B6041F7892D1F54E70025F08"/>
    <w:rsid w:val="00FD796D"/>
    <w:rPr>
      <w:rFonts w:eastAsiaTheme="minorHAnsi"/>
      <w:lang w:eastAsia="en-US"/>
    </w:rPr>
  </w:style>
  <w:style w:type="paragraph" w:customStyle="1" w:styleId="D6ADB220C87345FDAE230D58667E05298">
    <w:name w:val="D6ADB220C87345FDAE230D58667E05298"/>
    <w:rsid w:val="00FD796D"/>
    <w:rPr>
      <w:rFonts w:eastAsiaTheme="minorHAnsi"/>
      <w:lang w:eastAsia="en-US"/>
    </w:rPr>
  </w:style>
  <w:style w:type="paragraph" w:customStyle="1" w:styleId="9CA37DC32BD34B4F88BC764DCB6526994">
    <w:name w:val="9CA37DC32BD34B4F88BC764DCB6526994"/>
    <w:rsid w:val="00FD796D"/>
    <w:rPr>
      <w:rFonts w:eastAsiaTheme="minorHAnsi"/>
      <w:lang w:eastAsia="en-US"/>
    </w:rPr>
  </w:style>
  <w:style w:type="paragraph" w:customStyle="1" w:styleId="3525C71FD72340AAA408254F34664E854">
    <w:name w:val="3525C71FD72340AAA408254F34664E854"/>
    <w:rsid w:val="00FD796D"/>
    <w:rPr>
      <w:rFonts w:eastAsiaTheme="minorHAnsi"/>
      <w:lang w:eastAsia="en-US"/>
    </w:rPr>
  </w:style>
  <w:style w:type="paragraph" w:customStyle="1" w:styleId="421D940B619E41FF93C010793585CE0B2">
    <w:name w:val="421D940B619E41FF93C010793585CE0B2"/>
    <w:rsid w:val="00FD796D"/>
    <w:rPr>
      <w:rFonts w:eastAsiaTheme="minorHAnsi"/>
      <w:lang w:eastAsia="en-US"/>
    </w:rPr>
  </w:style>
  <w:style w:type="paragraph" w:customStyle="1" w:styleId="1AD4BA78601E43168F6694E17EDCCA592">
    <w:name w:val="1AD4BA78601E43168F6694E17EDCCA592"/>
    <w:rsid w:val="00FD796D"/>
    <w:rPr>
      <w:rFonts w:eastAsiaTheme="minorHAnsi"/>
      <w:lang w:eastAsia="en-US"/>
    </w:rPr>
  </w:style>
  <w:style w:type="paragraph" w:customStyle="1" w:styleId="8D76C028D9BC43D1947FB6AF6F0F3CA42">
    <w:name w:val="8D76C028D9BC43D1947FB6AF6F0F3CA42"/>
    <w:rsid w:val="00FD796D"/>
    <w:rPr>
      <w:rFonts w:eastAsiaTheme="minorHAnsi"/>
      <w:lang w:eastAsia="en-US"/>
    </w:rPr>
  </w:style>
  <w:style w:type="paragraph" w:customStyle="1" w:styleId="AA1DFA6FA58F4A3ABE88FF678B54E9922">
    <w:name w:val="AA1DFA6FA58F4A3ABE88FF678B54E9922"/>
    <w:rsid w:val="00FD796D"/>
    <w:rPr>
      <w:rFonts w:eastAsiaTheme="minorHAnsi"/>
      <w:lang w:eastAsia="en-US"/>
    </w:rPr>
  </w:style>
  <w:style w:type="paragraph" w:customStyle="1" w:styleId="3DEC12558B414D30ACFF4ECA0C5A00B32">
    <w:name w:val="3DEC12558B414D30ACFF4ECA0C5A00B32"/>
    <w:rsid w:val="00FD796D"/>
    <w:rPr>
      <w:rFonts w:eastAsiaTheme="minorHAnsi"/>
      <w:lang w:eastAsia="en-US"/>
    </w:rPr>
  </w:style>
  <w:style w:type="paragraph" w:customStyle="1" w:styleId="E3C326A283CE4153930ECE5BD7A976B32">
    <w:name w:val="E3C326A283CE4153930ECE5BD7A976B32"/>
    <w:rsid w:val="00FD796D"/>
    <w:rPr>
      <w:rFonts w:eastAsiaTheme="minorHAnsi"/>
      <w:lang w:eastAsia="en-US"/>
    </w:rPr>
  </w:style>
  <w:style w:type="paragraph" w:customStyle="1" w:styleId="FE53CFFE9C504F32ABDF2E518EB516302">
    <w:name w:val="FE53CFFE9C504F32ABDF2E518EB516302"/>
    <w:rsid w:val="00FD796D"/>
    <w:rPr>
      <w:rFonts w:eastAsiaTheme="minorHAnsi"/>
      <w:lang w:eastAsia="en-US"/>
    </w:rPr>
  </w:style>
  <w:style w:type="paragraph" w:customStyle="1" w:styleId="EFE415BF16094D54836C56B01CBB7F012">
    <w:name w:val="EFE415BF16094D54836C56B01CBB7F012"/>
    <w:rsid w:val="00FD796D"/>
    <w:rPr>
      <w:rFonts w:eastAsiaTheme="minorHAnsi"/>
      <w:lang w:eastAsia="en-US"/>
    </w:rPr>
  </w:style>
  <w:style w:type="paragraph" w:customStyle="1" w:styleId="53BE6156267F4CD0B8554FFBD88909C72">
    <w:name w:val="53BE6156267F4CD0B8554FFBD88909C72"/>
    <w:rsid w:val="00FD796D"/>
    <w:rPr>
      <w:rFonts w:eastAsiaTheme="minorHAnsi"/>
      <w:lang w:eastAsia="en-US"/>
    </w:rPr>
  </w:style>
  <w:style w:type="paragraph" w:customStyle="1" w:styleId="476F2A4775104E65A99A058BBB8574CC2">
    <w:name w:val="476F2A4775104E65A99A058BBB8574CC2"/>
    <w:rsid w:val="00FD796D"/>
    <w:rPr>
      <w:rFonts w:eastAsiaTheme="minorHAnsi"/>
      <w:lang w:eastAsia="en-US"/>
    </w:rPr>
  </w:style>
  <w:style w:type="paragraph" w:customStyle="1" w:styleId="4282097A50BA41CF89F0DDABFCF6F4832">
    <w:name w:val="4282097A50BA41CF89F0DDABFCF6F4832"/>
    <w:rsid w:val="00FD796D"/>
    <w:rPr>
      <w:rFonts w:eastAsiaTheme="minorHAnsi"/>
      <w:lang w:eastAsia="en-US"/>
    </w:rPr>
  </w:style>
  <w:style w:type="paragraph" w:customStyle="1" w:styleId="B39E16C978E54C3982027C94F039618D2">
    <w:name w:val="B39E16C978E54C3982027C94F039618D2"/>
    <w:rsid w:val="00FD796D"/>
    <w:rPr>
      <w:rFonts w:eastAsiaTheme="minorHAnsi"/>
      <w:lang w:eastAsia="en-US"/>
    </w:rPr>
  </w:style>
  <w:style w:type="paragraph" w:customStyle="1" w:styleId="E013F0832CEB467789F45968F55DC4B62">
    <w:name w:val="E013F0832CEB467789F45968F55DC4B62"/>
    <w:rsid w:val="00FD796D"/>
    <w:rPr>
      <w:rFonts w:eastAsiaTheme="minorHAnsi"/>
      <w:lang w:eastAsia="en-US"/>
    </w:rPr>
  </w:style>
  <w:style w:type="paragraph" w:customStyle="1" w:styleId="1B7335F063EC40E9A5C262D8E1FC33F82">
    <w:name w:val="1B7335F063EC40E9A5C262D8E1FC33F82"/>
    <w:rsid w:val="00FD796D"/>
    <w:rPr>
      <w:rFonts w:eastAsiaTheme="minorHAnsi"/>
      <w:lang w:eastAsia="en-US"/>
    </w:rPr>
  </w:style>
  <w:style w:type="paragraph" w:customStyle="1" w:styleId="106CC9158D4943A895D39E8379A55FE72">
    <w:name w:val="106CC9158D4943A895D39E8379A55FE72"/>
    <w:rsid w:val="00FD796D"/>
    <w:rPr>
      <w:rFonts w:eastAsiaTheme="minorHAnsi"/>
      <w:lang w:eastAsia="en-US"/>
    </w:rPr>
  </w:style>
  <w:style w:type="paragraph" w:customStyle="1" w:styleId="2A20520EAAC74DADB4A9B44F4F1C564D2">
    <w:name w:val="2A20520EAAC74DADB4A9B44F4F1C564D2"/>
    <w:rsid w:val="00FD796D"/>
    <w:rPr>
      <w:rFonts w:eastAsiaTheme="minorHAnsi"/>
      <w:lang w:eastAsia="en-US"/>
    </w:rPr>
  </w:style>
  <w:style w:type="paragraph" w:customStyle="1" w:styleId="E0073AD68188467681327044B35076C12">
    <w:name w:val="E0073AD68188467681327044B35076C12"/>
    <w:rsid w:val="00FD796D"/>
    <w:rPr>
      <w:rFonts w:eastAsiaTheme="minorHAnsi"/>
      <w:lang w:eastAsia="en-US"/>
    </w:rPr>
  </w:style>
  <w:style w:type="paragraph" w:customStyle="1" w:styleId="1898FAC4D0674127BCC1F5094A050AD72">
    <w:name w:val="1898FAC4D0674127BCC1F5094A050AD72"/>
    <w:rsid w:val="00FD796D"/>
    <w:rPr>
      <w:rFonts w:eastAsiaTheme="minorHAnsi"/>
      <w:lang w:eastAsia="en-US"/>
    </w:rPr>
  </w:style>
  <w:style w:type="paragraph" w:customStyle="1" w:styleId="943863D8EAB04CD699FBCB503739141A2">
    <w:name w:val="943863D8EAB04CD699FBCB503739141A2"/>
    <w:rsid w:val="00FD796D"/>
    <w:rPr>
      <w:rFonts w:eastAsiaTheme="minorHAnsi"/>
      <w:lang w:eastAsia="en-US"/>
    </w:rPr>
  </w:style>
  <w:style w:type="paragraph" w:customStyle="1" w:styleId="296E018791F74EE698944DB2AA6D285B2">
    <w:name w:val="296E018791F74EE698944DB2AA6D285B2"/>
    <w:rsid w:val="00FD796D"/>
    <w:rPr>
      <w:rFonts w:eastAsiaTheme="minorHAnsi"/>
      <w:lang w:eastAsia="en-US"/>
    </w:rPr>
  </w:style>
  <w:style w:type="paragraph" w:customStyle="1" w:styleId="807036A3378B4A52A67C2856BB4BD3852">
    <w:name w:val="807036A3378B4A52A67C2856BB4BD3852"/>
    <w:rsid w:val="00FD796D"/>
    <w:rPr>
      <w:rFonts w:eastAsiaTheme="minorHAnsi"/>
      <w:lang w:eastAsia="en-US"/>
    </w:rPr>
  </w:style>
  <w:style w:type="paragraph" w:customStyle="1" w:styleId="4C1595BE4F9D452D871C73F5B0DFD6AC2">
    <w:name w:val="4C1595BE4F9D452D871C73F5B0DFD6AC2"/>
    <w:rsid w:val="00FD796D"/>
    <w:rPr>
      <w:rFonts w:eastAsiaTheme="minorHAnsi"/>
      <w:lang w:eastAsia="en-US"/>
    </w:rPr>
  </w:style>
  <w:style w:type="paragraph" w:customStyle="1" w:styleId="71A7C86484474AFFB283E182B47F2F002">
    <w:name w:val="71A7C86484474AFFB283E182B47F2F002"/>
    <w:rsid w:val="00FD796D"/>
    <w:rPr>
      <w:rFonts w:eastAsiaTheme="minorHAnsi"/>
      <w:lang w:eastAsia="en-US"/>
    </w:rPr>
  </w:style>
  <w:style w:type="paragraph" w:customStyle="1" w:styleId="FFE057C9FB984E7EA9D672B8743E9CEC2">
    <w:name w:val="FFE057C9FB984E7EA9D672B8743E9CEC2"/>
    <w:rsid w:val="00FD796D"/>
    <w:rPr>
      <w:rFonts w:eastAsiaTheme="minorHAnsi"/>
      <w:lang w:eastAsia="en-US"/>
    </w:rPr>
  </w:style>
  <w:style w:type="paragraph" w:customStyle="1" w:styleId="EAC1C3A4594D4518972718326F2ADB7D2">
    <w:name w:val="EAC1C3A4594D4518972718326F2ADB7D2"/>
    <w:rsid w:val="00FD796D"/>
    <w:rPr>
      <w:rFonts w:eastAsiaTheme="minorHAnsi"/>
      <w:lang w:eastAsia="en-US"/>
    </w:rPr>
  </w:style>
  <w:style w:type="paragraph" w:customStyle="1" w:styleId="3417C1FDAB074C4DBF98509EA2B40B1F2">
    <w:name w:val="3417C1FDAB074C4DBF98509EA2B40B1F2"/>
    <w:rsid w:val="00FD796D"/>
    <w:rPr>
      <w:rFonts w:eastAsiaTheme="minorHAnsi"/>
      <w:lang w:eastAsia="en-US"/>
    </w:rPr>
  </w:style>
  <w:style w:type="paragraph" w:customStyle="1" w:styleId="AD93C728630B44D7B6F72118ED094A142">
    <w:name w:val="AD93C728630B44D7B6F72118ED094A142"/>
    <w:rsid w:val="00FD796D"/>
    <w:rPr>
      <w:rFonts w:eastAsiaTheme="minorHAnsi"/>
      <w:lang w:eastAsia="en-US"/>
    </w:rPr>
  </w:style>
  <w:style w:type="paragraph" w:customStyle="1" w:styleId="726FDFD0360C4524A862B4A45243359E2">
    <w:name w:val="726FDFD0360C4524A862B4A45243359E2"/>
    <w:rsid w:val="00FD796D"/>
    <w:rPr>
      <w:rFonts w:eastAsiaTheme="minorHAnsi"/>
      <w:lang w:eastAsia="en-US"/>
    </w:rPr>
  </w:style>
  <w:style w:type="paragraph" w:customStyle="1" w:styleId="9FEC5AC7B587481B9F0CAC3F43052F769">
    <w:name w:val="9FEC5AC7B587481B9F0CAC3F43052F769"/>
    <w:rsid w:val="00FD796D"/>
    <w:rPr>
      <w:rFonts w:eastAsiaTheme="minorHAnsi"/>
      <w:lang w:eastAsia="en-US"/>
    </w:rPr>
  </w:style>
  <w:style w:type="paragraph" w:customStyle="1" w:styleId="19DFE1F287C34FAEBCB53A2A72D283EA20">
    <w:name w:val="19DFE1F287C34FAEBCB53A2A72D283EA20"/>
    <w:rsid w:val="00FD796D"/>
    <w:rPr>
      <w:rFonts w:eastAsiaTheme="minorHAnsi"/>
      <w:lang w:eastAsia="en-US"/>
    </w:rPr>
  </w:style>
  <w:style w:type="paragraph" w:customStyle="1" w:styleId="B8C56878581E49E0BB52F05DC8799DDF23">
    <w:name w:val="B8C56878581E49E0BB52F05DC8799DDF23"/>
    <w:rsid w:val="00FD796D"/>
    <w:rPr>
      <w:rFonts w:eastAsiaTheme="minorHAnsi"/>
      <w:lang w:eastAsia="en-US"/>
    </w:rPr>
  </w:style>
  <w:style w:type="paragraph" w:customStyle="1" w:styleId="696257A75E3D4FFBA08ECC68167DDCA917">
    <w:name w:val="696257A75E3D4FFBA08ECC68167DDCA917"/>
    <w:rsid w:val="00FD796D"/>
    <w:rPr>
      <w:rFonts w:eastAsiaTheme="minorHAnsi"/>
      <w:lang w:eastAsia="en-US"/>
    </w:rPr>
  </w:style>
  <w:style w:type="paragraph" w:customStyle="1" w:styleId="909725B29C7C433CA1A7BE7492BFBA3517">
    <w:name w:val="909725B29C7C433CA1A7BE7492BFBA3517"/>
    <w:rsid w:val="00FD796D"/>
    <w:rPr>
      <w:rFonts w:eastAsiaTheme="minorHAnsi"/>
      <w:lang w:eastAsia="en-US"/>
    </w:rPr>
  </w:style>
  <w:style w:type="paragraph" w:customStyle="1" w:styleId="12F2153F39284F239657A0E64978F84C16">
    <w:name w:val="12F2153F39284F239657A0E64978F84C16"/>
    <w:rsid w:val="00FD796D"/>
    <w:rPr>
      <w:rFonts w:eastAsiaTheme="minorHAnsi"/>
      <w:lang w:eastAsia="en-US"/>
    </w:rPr>
  </w:style>
  <w:style w:type="paragraph" w:customStyle="1" w:styleId="0A5AA3A4AEEB45F4BE076373D82AEACB16">
    <w:name w:val="0A5AA3A4AEEB45F4BE076373D82AEACB16"/>
    <w:rsid w:val="00FD796D"/>
    <w:rPr>
      <w:rFonts w:eastAsiaTheme="minorHAnsi"/>
      <w:lang w:eastAsia="en-US"/>
    </w:rPr>
  </w:style>
  <w:style w:type="paragraph" w:customStyle="1" w:styleId="1811E33D95654DFAB3A28491E1BBF85016">
    <w:name w:val="1811E33D95654DFAB3A28491E1BBF85016"/>
    <w:rsid w:val="00FD796D"/>
    <w:rPr>
      <w:rFonts w:eastAsiaTheme="minorHAnsi"/>
      <w:lang w:eastAsia="en-US"/>
    </w:rPr>
  </w:style>
  <w:style w:type="paragraph" w:customStyle="1" w:styleId="D7376D48F70942C991794683E1C5B62E16">
    <w:name w:val="D7376D48F70942C991794683E1C5B62E16"/>
    <w:rsid w:val="00FD796D"/>
    <w:rPr>
      <w:rFonts w:eastAsiaTheme="minorHAnsi"/>
      <w:lang w:eastAsia="en-US"/>
    </w:rPr>
  </w:style>
  <w:style w:type="paragraph" w:customStyle="1" w:styleId="D81276BEA6BD4E95A707B8CC05C370AD16">
    <w:name w:val="D81276BEA6BD4E95A707B8CC05C370AD16"/>
    <w:rsid w:val="00FD796D"/>
    <w:rPr>
      <w:rFonts w:eastAsiaTheme="minorHAnsi"/>
      <w:lang w:eastAsia="en-US"/>
    </w:rPr>
  </w:style>
  <w:style w:type="paragraph" w:customStyle="1" w:styleId="FE701890DE934DCDA28D6C7634C608AB16">
    <w:name w:val="FE701890DE934DCDA28D6C7634C608AB16"/>
    <w:rsid w:val="00FD796D"/>
    <w:rPr>
      <w:rFonts w:eastAsiaTheme="minorHAnsi"/>
      <w:lang w:eastAsia="en-US"/>
    </w:rPr>
  </w:style>
  <w:style w:type="paragraph" w:customStyle="1" w:styleId="8A797DCAA3994057A1608A002297D06616">
    <w:name w:val="8A797DCAA3994057A1608A002297D06616"/>
    <w:rsid w:val="00FD796D"/>
    <w:rPr>
      <w:rFonts w:eastAsiaTheme="minorHAnsi"/>
      <w:lang w:eastAsia="en-US"/>
    </w:rPr>
  </w:style>
  <w:style w:type="paragraph" w:customStyle="1" w:styleId="0B4872EB2E4C4043A1FCDAFD01FB7D1E16">
    <w:name w:val="0B4872EB2E4C4043A1FCDAFD01FB7D1E16"/>
    <w:rsid w:val="00FD796D"/>
    <w:rPr>
      <w:rFonts w:eastAsiaTheme="minorHAnsi"/>
      <w:lang w:eastAsia="en-US"/>
    </w:rPr>
  </w:style>
  <w:style w:type="paragraph" w:customStyle="1" w:styleId="DA14CEB67EF74EB9ABB3D6F644E824C316">
    <w:name w:val="DA14CEB67EF74EB9ABB3D6F644E824C316"/>
    <w:rsid w:val="00FD796D"/>
    <w:rPr>
      <w:rFonts w:eastAsiaTheme="minorHAnsi"/>
      <w:lang w:eastAsia="en-US"/>
    </w:rPr>
  </w:style>
  <w:style w:type="paragraph" w:customStyle="1" w:styleId="85376B1FA7FA4544A79D9F8A80576C0C16">
    <w:name w:val="85376B1FA7FA4544A79D9F8A80576C0C16"/>
    <w:rsid w:val="00FD796D"/>
    <w:rPr>
      <w:rFonts w:eastAsiaTheme="minorHAnsi"/>
      <w:lang w:eastAsia="en-US"/>
    </w:rPr>
  </w:style>
  <w:style w:type="paragraph" w:customStyle="1" w:styleId="B9790E364A474920B59DA9040950BF8E9">
    <w:name w:val="B9790E364A474920B59DA9040950BF8E9"/>
    <w:rsid w:val="00FD796D"/>
    <w:rPr>
      <w:rFonts w:eastAsiaTheme="minorHAnsi"/>
      <w:lang w:eastAsia="en-US"/>
    </w:rPr>
  </w:style>
  <w:style w:type="paragraph" w:customStyle="1" w:styleId="51A4C80DD38348659874AC9DFB0EEEA49">
    <w:name w:val="51A4C80DD38348659874AC9DFB0EEEA49"/>
    <w:rsid w:val="00FD796D"/>
    <w:rPr>
      <w:rFonts w:eastAsiaTheme="minorHAnsi"/>
      <w:lang w:eastAsia="en-US"/>
    </w:rPr>
  </w:style>
  <w:style w:type="paragraph" w:customStyle="1" w:styleId="3404116B6D5E4DC181A2CB2A8C89BB7D9">
    <w:name w:val="3404116B6D5E4DC181A2CB2A8C89BB7D9"/>
    <w:rsid w:val="00FD796D"/>
    <w:rPr>
      <w:rFonts w:eastAsiaTheme="minorHAnsi"/>
      <w:lang w:eastAsia="en-US"/>
    </w:rPr>
  </w:style>
  <w:style w:type="paragraph" w:customStyle="1" w:styleId="FDE92665F7BB44D9866E1303360C222A9">
    <w:name w:val="FDE92665F7BB44D9866E1303360C222A9"/>
    <w:rsid w:val="00FD796D"/>
    <w:rPr>
      <w:rFonts w:eastAsiaTheme="minorHAnsi"/>
      <w:lang w:eastAsia="en-US"/>
    </w:rPr>
  </w:style>
  <w:style w:type="paragraph" w:customStyle="1" w:styleId="89CF1CD55C9743478252002D3FEEDCD49">
    <w:name w:val="89CF1CD55C9743478252002D3FEEDCD49"/>
    <w:rsid w:val="00FD796D"/>
    <w:rPr>
      <w:rFonts w:eastAsiaTheme="minorHAnsi"/>
      <w:lang w:eastAsia="en-US"/>
    </w:rPr>
  </w:style>
  <w:style w:type="paragraph" w:customStyle="1" w:styleId="6307ADD496194A5C96BE69FA9AACEA459">
    <w:name w:val="6307ADD496194A5C96BE69FA9AACEA459"/>
    <w:rsid w:val="00FD796D"/>
    <w:rPr>
      <w:rFonts w:eastAsiaTheme="minorHAnsi"/>
      <w:lang w:eastAsia="en-US"/>
    </w:rPr>
  </w:style>
  <w:style w:type="paragraph" w:customStyle="1" w:styleId="F0609F028B6041F7892D1F54E70025F09">
    <w:name w:val="F0609F028B6041F7892D1F54E70025F09"/>
    <w:rsid w:val="00FD796D"/>
    <w:rPr>
      <w:rFonts w:eastAsiaTheme="minorHAnsi"/>
      <w:lang w:eastAsia="en-US"/>
    </w:rPr>
  </w:style>
  <w:style w:type="paragraph" w:customStyle="1" w:styleId="D6ADB220C87345FDAE230D58667E05299">
    <w:name w:val="D6ADB220C87345FDAE230D58667E05299"/>
    <w:rsid w:val="00FD796D"/>
    <w:rPr>
      <w:rFonts w:eastAsiaTheme="minorHAnsi"/>
      <w:lang w:eastAsia="en-US"/>
    </w:rPr>
  </w:style>
  <w:style w:type="paragraph" w:customStyle="1" w:styleId="D428F7584B394FC19B5166517FA13C7F">
    <w:name w:val="D428F7584B394FC19B5166517FA13C7F"/>
    <w:rsid w:val="00FD796D"/>
  </w:style>
  <w:style w:type="paragraph" w:customStyle="1" w:styleId="4128774CD87942C6BA74D17CCA375200">
    <w:name w:val="4128774CD87942C6BA74D17CCA375200"/>
    <w:rsid w:val="00FD796D"/>
  </w:style>
  <w:style w:type="paragraph" w:customStyle="1" w:styleId="A0F1A322349B45579B24421D90446374">
    <w:name w:val="A0F1A322349B45579B24421D90446374"/>
    <w:rsid w:val="00FD796D"/>
  </w:style>
  <w:style w:type="paragraph" w:customStyle="1" w:styleId="C26EDB931A544237AFF038758015830F">
    <w:name w:val="C26EDB931A544237AFF038758015830F"/>
    <w:rsid w:val="00FD796D"/>
  </w:style>
  <w:style w:type="paragraph" w:customStyle="1" w:styleId="8C3868B55E754E96B5213D9150A57228">
    <w:name w:val="8C3868B55E754E96B5213D9150A57228"/>
    <w:rsid w:val="00FD796D"/>
  </w:style>
  <w:style w:type="paragraph" w:customStyle="1" w:styleId="D80C3F4577A74496BCED4B73E9E990D8">
    <w:name w:val="D80C3F4577A74496BCED4B73E9E990D8"/>
    <w:rsid w:val="00FD796D"/>
  </w:style>
  <w:style w:type="paragraph" w:customStyle="1" w:styleId="6250F183E534459BADA2086E7B72E1F6">
    <w:name w:val="6250F183E534459BADA2086E7B72E1F6"/>
    <w:rsid w:val="00E77CE0"/>
    <w:rPr>
      <w:rFonts w:eastAsiaTheme="minorHAnsi"/>
      <w:lang w:eastAsia="en-US"/>
    </w:rPr>
  </w:style>
  <w:style w:type="paragraph" w:customStyle="1" w:styleId="9CA37DC32BD34B4F88BC764DCB6526995">
    <w:name w:val="9CA37DC32BD34B4F88BC764DCB6526995"/>
    <w:rsid w:val="00E77CE0"/>
    <w:rPr>
      <w:rFonts w:eastAsiaTheme="minorHAnsi"/>
      <w:lang w:eastAsia="en-US"/>
    </w:rPr>
  </w:style>
  <w:style w:type="paragraph" w:customStyle="1" w:styleId="3525C71FD72340AAA408254F34664E855">
    <w:name w:val="3525C71FD72340AAA408254F34664E855"/>
    <w:rsid w:val="00E77CE0"/>
    <w:rPr>
      <w:rFonts w:eastAsiaTheme="minorHAnsi"/>
      <w:lang w:eastAsia="en-US"/>
    </w:rPr>
  </w:style>
  <w:style w:type="paragraph" w:customStyle="1" w:styleId="421D940B619E41FF93C010793585CE0B3">
    <w:name w:val="421D940B619E41FF93C010793585CE0B3"/>
    <w:rsid w:val="00E77CE0"/>
    <w:rPr>
      <w:rFonts w:eastAsiaTheme="minorHAnsi"/>
      <w:lang w:eastAsia="en-US"/>
    </w:rPr>
  </w:style>
  <w:style w:type="paragraph" w:customStyle="1" w:styleId="1AD4BA78601E43168F6694E17EDCCA593">
    <w:name w:val="1AD4BA78601E43168F6694E17EDCCA593"/>
    <w:rsid w:val="00E77CE0"/>
    <w:rPr>
      <w:rFonts w:eastAsiaTheme="minorHAnsi"/>
      <w:lang w:eastAsia="en-US"/>
    </w:rPr>
  </w:style>
  <w:style w:type="paragraph" w:customStyle="1" w:styleId="8D76C028D9BC43D1947FB6AF6F0F3CA43">
    <w:name w:val="8D76C028D9BC43D1947FB6AF6F0F3CA43"/>
    <w:rsid w:val="00E77CE0"/>
    <w:rPr>
      <w:rFonts w:eastAsiaTheme="minorHAnsi"/>
      <w:lang w:eastAsia="en-US"/>
    </w:rPr>
  </w:style>
  <w:style w:type="paragraph" w:customStyle="1" w:styleId="AA1DFA6FA58F4A3ABE88FF678B54E9923">
    <w:name w:val="AA1DFA6FA58F4A3ABE88FF678B54E9923"/>
    <w:rsid w:val="00E77CE0"/>
    <w:rPr>
      <w:rFonts w:eastAsiaTheme="minorHAnsi"/>
      <w:lang w:eastAsia="en-US"/>
    </w:rPr>
  </w:style>
  <w:style w:type="paragraph" w:customStyle="1" w:styleId="3DEC12558B414D30ACFF4ECA0C5A00B33">
    <w:name w:val="3DEC12558B414D30ACFF4ECA0C5A00B33"/>
    <w:rsid w:val="00E77CE0"/>
    <w:rPr>
      <w:rFonts w:eastAsiaTheme="minorHAnsi"/>
      <w:lang w:eastAsia="en-US"/>
    </w:rPr>
  </w:style>
  <w:style w:type="paragraph" w:customStyle="1" w:styleId="E3C326A283CE4153930ECE5BD7A976B33">
    <w:name w:val="E3C326A283CE4153930ECE5BD7A976B33"/>
    <w:rsid w:val="00E77CE0"/>
    <w:rPr>
      <w:rFonts w:eastAsiaTheme="minorHAnsi"/>
      <w:lang w:eastAsia="en-US"/>
    </w:rPr>
  </w:style>
  <w:style w:type="paragraph" w:customStyle="1" w:styleId="FE53CFFE9C504F32ABDF2E518EB516303">
    <w:name w:val="FE53CFFE9C504F32ABDF2E518EB516303"/>
    <w:rsid w:val="00E77CE0"/>
    <w:rPr>
      <w:rFonts w:eastAsiaTheme="minorHAnsi"/>
      <w:lang w:eastAsia="en-US"/>
    </w:rPr>
  </w:style>
  <w:style w:type="paragraph" w:customStyle="1" w:styleId="EFE415BF16094D54836C56B01CBB7F013">
    <w:name w:val="EFE415BF16094D54836C56B01CBB7F013"/>
    <w:rsid w:val="00E77CE0"/>
    <w:rPr>
      <w:rFonts w:eastAsiaTheme="minorHAnsi"/>
      <w:lang w:eastAsia="en-US"/>
    </w:rPr>
  </w:style>
  <w:style w:type="paragraph" w:customStyle="1" w:styleId="53BE6156267F4CD0B8554FFBD88909C73">
    <w:name w:val="53BE6156267F4CD0B8554FFBD88909C73"/>
    <w:rsid w:val="00E77CE0"/>
    <w:rPr>
      <w:rFonts w:eastAsiaTheme="minorHAnsi"/>
      <w:lang w:eastAsia="en-US"/>
    </w:rPr>
  </w:style>
  <w:style w:type="paragraph" w:customStyle="1" w:styleId="476F2A4775104E65A99A058BBB8574CC3">
    <w:name w:val="476F2A4775104E65A99A058BBB8574CC3"/>
    <w:rsid w:val="00E77CE0"/>
    <w:rPr>
      <w:rFonts w:eastAsiaTheme="minorHAnsi"/>
      <w:lang w:eastAsia="en-US"/>
    </w:rPr>
  </w:style>
  <w:style w:type="paragraph" w:customStyle="1" w:styleId="4282097A50BA41CF89F0DDABFCF6F4833">
    <w:name w:val="4282097A50BA41CF89F0DDABFCF6F4833"/>
    <w:rsid w:val="00E77CE0"/>
    <w:rPr>
      <w:rFonts w:eastAsiaTheme="minorHAnsi"/>
      <w:lang w:eastAsia="en-US"/>
    </w:rPr>
  </w:style>
  <w:style w:type="paragraph" w:customStyle="1" w:styleId="B39E16C978E54C3982027C94F039618D3">
    <w:name w:val="B39E16C978E54C3982027C94F039618D3"/>
    <w:rsid w:val="00E77CE0"/>
    <w:rPr>
      <w:rFonts w:eastAsiaTheme="minorHAnsi"/>
      <w:lang w:eastAsia="en-US"/>
    </w:rPr>
  </w:style>
  <w:style w:type="paragraph" w:customStyle="1" w:styleId="E013F0832CEB467789F45968F55DC4B63">
    <w:name w:val="E013F0832CEB467789F45968F55DC4B63"/>
    <w:rsid w:val="00E77CE0"/>
    <w:rPr>
      <w:rFonts w:eastAsiaTheme="minorHAnsi"/>
      <w:lang w:eastAsia="en-US"/>
    </w:rPr>
  </w:style>
  <w:style w:type="paragraph" w:customStyle="1" w:styleId="1B7335F063EC40E9A5C262D8E1FC33F83">
    <w:name w:val="1B7335F063EC40E9A5C262D8E1FC33F83"/>
    <w:rsid w:val="00E77CE0"/>
    <w:rPr>
      <w:rFonts w:eastAsiaTheme="minorHAnsi"/>
      <w:lang w:eastAsia="en-US"/>
    </w:rPr>
  </w:style>
  <w:style w:type="paragraph" w:customStyle="1" w:styleId="106CC9158D4943A895D39E8379A55FE73">
    <w:name w:val="106CC9158D4943A895D39E8379A55FE73"/>
    <w:rsid w:val="00E77CE0"/>
    <w:rPr>
      <w:rFonts w:eastAsiaTheme="minorHAnsi"/>
      <w:lang w:eastAsia="en-US"/>
    </w:rPr>
  </w:style>
  <w:style w:type="paragraph" w:customStyle="1" w:styleId="2A20520EAAC74DADB4A9B44F4F1C564D3">
    <w:name w:val="2A20520EAAC74DADB4A9B44F4F1C564D3"/>
    <w:rsid w:val="00E77CE0"/>
    <w:rPr>
      <w:rFonts w:eastAsiaTheme="minorHAnsi"/>
      <w:lang w:eastAsia="en-US"/>
    </w:rPr>
  </w:style>
  <w:style w:type="paragraph" w:customStyle="1" w:styleId="E0073AD68188467681327044B35076C13">
    <w:name w:val="E0073AD68188467681327044B35076C13"/>
    <w:rsid w:val="00E77CE0"/>
    <w:rPr>
      <w:rFonts w:eastAsiaTheme="minorHAnsi"/>
      <w:lang w:eastAsia="en-US"/>
    </w:rPr>
  </w:style>
  <w:style w:type="paragraph" w:customStyle="1" w:styleId="1898FAC4D0674127BCC1F5094A050AD73">
    <w:name w:val="1898FAC4D0674127BCC1F5094A050AD73"/>
    <w:rsid w:val="00E77CE0"/>
    <w:rPr>
      <w:rFonts w:eastAsiaTheme="minorHAnsi"/>
      <w:lang w:eastAsia="en-US"/>
    </w:rPr>
  </w:style>
  <w:style w:type="paragraph" w:customStyle="1" w:styleId="943863D8EAB04CD699FBCB503739141A3">
    <w:name w:val="943863D8EAB04CD699FBCB503739141A3"/>
    <w:rsid w:val="00E77CE0"/>
    <w:rPr>
      <w:rFonts w:eastAsiaTheme="minorHAnsi"/>
      <w:lang w:eastAsia="en-US"/>
    </w:rPr>
  </w:style>
  <w:style w:type="paragraph" w:customStyle="1" w:styleId="296E018791F74EE698944DB2AA6D285B3">
    <w:name w:val="296E018791F74EE698944DB2AA6D285B3"/>
    <w:rsid w:val="00E77CE0"/>
    <w:rPr>
      <w:rFonts w:eastAsiaTheme="minorHAnsi"/>
      <w:lang w:eastAsia="en-US"/>
    </w:rPr>
  </w:style>
  <w:style w:type="paragraph" w:customStyle="1" w:styleId="807036A3378B4A52A67C2856BB4BD3853">
    <w:name w:val="807036A3378B4A52A67C2856BB4BD3853"/>
    <w:rsid w:val="00E77CE0"/>
    <w:rPr>
      <w:rFonts w:eastAsiaTheme="minorHAnsi"/>
      <w:lang w:eastAsia="en-US"/>
    </w:rPr>
  </w:style>
  <w:style w:type="paragraph" w:customStyle="1" w:styleId="4C1595BE4F9D452D871C73F5B0DFD6AC3">
    <w:name w:val="4C1595BE4F9D452D871C73F5B0DFD6AC3"/>
    <w:rsid w:val="00E77CE0"/>
    <w:rPr>
      <w:rFonts w:eastAsiaTheme="minorHAnsi"/>
      <w:lang w:eastAsia="en-US"/>
    </w:rPr>
  </w:style>
  <w:style w:type="paragraph" w:customStyle="1" w:styleId="8C3868B55E754E96B5213D9150A572281">
    <w:name w:val="8C3868B55E754E96B5213D9150A572281"/>
    <w:rsid w:val="00E77CE0"/>
    <w:rPr>
      <w:rFonts w:eastAsiaTheme="minorHAnsi"/>
      <w:lang w:eastAsia="en-US"/>
    </w:rPr>
  </w:style>
  <w:style w:type="paragraph" w:customStyle="1" w:styleId="D80C3F4577A74496BCED4B73E9E990D81">
    <w:name w:val="D80C3F4577A74496BCED4B73E9E990D81"/>
    <w:rsid w:val="00E77CE0"/>
    <w:rPr>
      <w:rFonts w:eastAsiaTheme="minorHAnsi"/>
      <w:lang w:eastAsia="en-US"/>
    </w:rPr>
  </w:style>
  <w:style w:type="paragraph" w:customStyle="1" w:styleId="D5CCA92EB3BC47A38645E69148FFDE6F">
    <w:name w:val="D5CCA92EB3BC47A38645E69148FFDE6F"/>
    <w:rsid w:val="00E77CE0"/>
  </w:style>
  <w:style w:type="paragraph" w:customStyle="1" w:styleId="1EC64DF249A84319A59F874EEB79B32E">
    <w:name w:val="1EC64DF249A84319A59F874EEB79B32E"/>
    <w:rsid w:val="00E77CE0"/>
  </w:style>
  <w:style w:type="paragraph" w:customStyle="1" w:styleId="D3D5594A5DEA47EEA3337E45844445D2">
    <w:name w:val="D3D5594A5DEA47EEA3337E45844445D2"/>
    <w:rsid w:val="00E77CE0"/>
  </w:style>
  <w:style w:type="paragraph" w:customStyle="1" w:styleId="A789608313B144139C70C9857A767BEF">
    <w:name w:val="A789608313B144139C70C9857A767BEF"/>
    <w:rsid w:val="00E77CE0"/>
  </w:style>
  <w:style w:type="paragraph" w:customStyle="1" w:styleId="03B0E7498C9D46EDBC1538940A107BE2">
    <w:name w:val="03B0E7498C9D46EDBC1538940A107BE2"/>
    <w:rsid w:val="00E77CE0"/>
  </w:style>
  <w:style w:type="paragraph" w:customStyle="1" w:styleId="4BA2A34B76F340CF9B4104F09A2FE20A">
    <w:name w:val="4BA2A34B76F340CF9B4104F09A2FE20A"/>
    <w:rsid w:val="00E77CE0"/>
  </w:style>
  <w:style w:type="paragraph" w:customStyle="1" w:styleId="C865BD8D4E7143CC837ECC83002CED60">
    <w:name w:val="C865BD8D4E7143CC837ECC83002CED60"/>
    <w:rsid w:val="00E77CE0"/>
  </w:style>
  <w:style w:type="paragraph" w:customStyle="1" w:styleId="E034B690AFC046C5942B92222EC41AED">
    <w:name w:val="E034B690AFC046C5942B92222EC41AED"/>
    <w:rsid w:val="00E77CE0"/>
  </w:style>
  <w:style w:type="paragraph" w:customStyle="1" w:styleId="7A4E8E624E594A8CABCF6C6B095D095D">
    <w:name w:val="7A4E8E624E594A8CABCF6C6B095D095D"/>
    <w:rsid w:val="00E77CE0"/>
  </w:style>
  <w:style w:type="paragraph" w:customStyle="1" w:styleId="2DF94DD0080E4BB1A29494728BEEED98">
    <w:name w:val="2DF94DD0080E4BB1A29494728BEEED98"/>
    <w:rsid w:val="00E77CE0"/>
  </w:style>
  <w:style w:type="paragraph" w:customStyle="1" w:styleId="5017E2F93E3A4294B8892C9F836DA642">
    <w:name w:val="5017E2F93E3A4294B8892C9F836DA642"/>
    <w:rsid w:val="00E77CE0"/>
  </w:style>
  <w:style w:type="paragraph" w:customStyle="1" w:styleId="9C55671D0C4D4CA09584E455BB84059C">
    <w:name w:val="9C55671D0C4D4CA09584E455BB84059C"/>
    <w:rsid w:val="00E77CE0"/>
  </w:style>
  <w:style w:type="paragraph" w:customStyle="1" w:styleId="B865048BEEB34584AB2DED8B63A83728">
    <w:name w:val="B865048BEEB34584AB2DED8B63A83728"/>
    <w:rsid w:val="00E77CE0"/>
  </w:style>
  <w:style w:type="paragraph" w:customStyle="1" w:styleId="A12B421418B64007B8F62BE8FDE18534">
    <w:name w:val="A12B421418B64007B8F62BE8FDE18534"/>
    <w:rsid w:val="00E77CE0"/>
  </w:style>
  <w:style w:type="paragraph" w:customStyle="1" w:styleId="00CF13FADE554A07AEF5E1D8A09D7183">
    <w:name w:val="00CF13FADE554A07AEF5E1D8A09D7183"/>
    <w:rsid w:val="00E77CE0"/>
  </w:style>
  <w:style w:type="paragraph" w:customStyle="1" w:styleId="CB0EEF296C104FB7A7A1ACB7681A593A">
    <w:name w:val="CB0EEF296C104FB7A7A1ACB7681A593A"/>
    <w:rsid w:val="00E77CE0"/>
  </w:style>
  <w:style w:type="paragraph" w:customStyle="1" w:styleId="0C5C6329088A4F37B4E8E34437CD7B7F">
    <w:name w:val="0C5C6329088A4F37B4E8E34437CD7B7F"/>
    <w:rsid w:val="00E77CE0"/>
  </w:style>
  <w:style w:type="paragraph" w:customStyle="1" w:styleId="1552616FF2EF444391D7F84C4228F9FC">
    <w:name w:val="1552616FF2EF444391D7F84C4228F9FC"/>
    <w:rsid w:val="00E77CE0"/>
  </w:style>
  <w:style w:type="paragraph" w:customStyle="1" w:styleId="3DE8502A9944412D9B6C57B7D457EEDE">
    <w:name w:val="3DE8502A9944412D9B6C57B7D457EEDE"/>
    <w:rsid w:val="00E77CE0"/>
  </w:style>
  <w:style w:type="paragraph" w:customStyle="1" w:styleId="CAE77FBAA1B04FD8938428DC5C3457A4">
    <w:name w:val="CAE77FBAA1B04FD8938428DC5C3457A4"/>
    <w:rsid w:val="00E77CE0"/>
  </w:style>
  <w:style w:type="paragraph" w:customStyle="1" w:styleId="63D6C4A263A749DA86E55AD7BAF46268">
    <w:name w:val="63D6C4A263A749DA86E55AD7BAF46268"/>
    <w:rsid w:val="00E77CE0"/>
  </w:style>
  <w:style w:type="paragraph" w:customStyle="1" w:styleId="645B080A8B3640619A7722696C88D000">
    <w:name w:val="645B080A8B3640619A7722696C88D000"/>
    <w:rsid w:val="00E77CE0"/>
  </w:style>
  <w:style w:type="paragraph" w:customStyle="1" w:styleId="74E56408E101407680F09D37221005F6">
    <w:name w:val="74E56408E101407680F09D37221005F6"/>
    <w:rsid w:val="00E77CE0"/>
  </w:style>
  <w:style w:type="paragraph" w:customStyle="1" w:styleId="2998CF08A28845D0B44B6AE596E71D7C">
    <w:name w:val="2998CF08A28845D0B44B6AE596E71D7C"/>
    <w:rsid w:val="00E77CE0"/>
  </w:style>
  <w:style w:type="paragraph" w:customStyle="1" w:styleId="22044EE4DB8F44B1ACD115B12BD59C51">
    <w:name w:val="22044EE4DB8F44B1ACD115B12BD59C51"/>
    <w:rsid w:val="00E77CE0"/>
  </w:style>
  <w:style w:type="paragraph" w:customStyle="1" w:styleId="D87B444A6F7B4B2E8313686E0BB81607">
    <w:name w:val="D87B444A6F7B4B2E8313686E0BB81607"/>
    <w:rsid w:val="00E77CE0"/>
  </w:style>
  <w:style w:type="paragraph" w:customStyle="1" w:styleId="BCACB0261D5B43C08805EC350960F527">
    <w:name w:val="BCACB0261D5B43C08805EC350960F527"/>
    <w:rsid w:val="00E77CE0"/>
  </w:style>
  <w:style w:type="paragraph" w:customStyle="1" w:styleId="3F81DE1298114D6282A4B175B3005873">
    <w:name w:val="3F81DE1298114D6282A4B175B3005873"/>
    <w:rsid w:val="00E77CE0"/>
  </w:style>
  <w:style w:type="paragraph" w:customStyle="1" w:styleId="D0E94683A930457C9148EE905F42FD18">
    <w:name w:val="D0E94683A930457C9148EE905F42FD18"/>
    <w:rsid w:val="00B22992"/>
  </w:style>
  <w:style w:type="paragraph" w:customStyle="1" w:styleId="811C5A6EBFF745AD8BFBDC03F599B202">
    <w:name w:val="811C5A6EBFF745AD8BFBDC03F599B202"/>
    <w:rsid w:val="00B22992"/>
  </w:style>
  <w:style w:type="paragraph" w:customStyle="1" w:styleId="9BF344E2ADF64C0B863D8078E77E4D19">
    <w:name w:val="9BF344E2ADF64C0B863D8078E77E4D19"/>
    <w:rsid w:val="00B22992"/>
  </w:style>
  <w:style w:type="paragraph" w:customStyle="1" w:styleId="D79D4101BD8D4351B90E089D58261363">
    <w:name w:val="D79D4101BD8D4351B90E089D58261363"/>
    <w:rsid w:val="00B22992"/>
  </w:style>
  <w:style w:type="paragraph" w:customStyle="1" w:styleId="A2E6F3160CC543AEAE793047A7D42BC2">
    <w:name w:val="A2E6F3160CC543AEAE793047A7D42BC2"/>
    <w:rsid w:val="00B22992"/>
  </w:style>
  <w:style w:type="paragraph" w:customStyle="1" w:styleId="AAD5883E36414B0ABC6ED832013DDC00">
    <w:name w:val="AAD5883E36414B0ABC6ED832013DDC00"/>
    <w:rsid w:val="00B22992"/>
  </w:style>
  <w:style w:type="paragraph" w:customStyle="1" w:styleId="05D275A50BAB4956977AB838B8924D26">
    <w:name w:val="05D275A50BAB4956977AB838B8924D26"/>
    <w:rsid w:val="00B22992"/>
  </w:style>
  <w:style w:type="paragraph" w:customStyle="1" w:styleId="E8CA696EFD7041E0AFD1415BD5730E01">
    <w:name w:val="E8CA696EFD7041E0AFD1415BD5730E01"/>
    <w:rsid w:val="00B22992"/>
  </w:style>
  <w:style w:type="paragraph" w:customStyle="1" w:styleId="62F2083926444C3E84DD72E450C6AB61">
    <w:name w:val="62F2083926444C3E84DD72E450C6AB61"/>
    <w:rsid w:val="00B22992"/>
  </w:style>
  <w:style w:type="paragraph" w:customStyle="1" w:styleId="413C47D5DA4444FD9ACCECAFD6E752A0">
    <w:name w:val="413C47D5DA4444FD9ACCECAFD6E752A0"/>
    <w:rsid w:val="00B22992"/>
  </w:style>
  <w:style w:type="paragraph" w:customStyle="1" w:styleId="9DBD9A230B9A498B8FDCB4990E6A4E0C">
    <w:name w:val="9DBD9A230B9A498B8FDCB4990E6A4E0C"/>
    <w:rsid w:val="00B22992"/>
  </w:style>
  <w:style w:type="paragraph" w:customStyle="1" w:styleId="EFA7B79667534A53AB73C1049AD5250C">
    <w:name w:val="EFA7B79667534A53AB73C1049AD5250C"/>
    <w:rsid w:val="00B22992"/>
  </w:style>
  <w:style w:type="paragraph" w:customStyle="1" w:styleId="45558607028C437E922D6F5E5FB3C35F">
    <w:name w:val="45558607028C437E922D6F5E5FB3C35F"/>
    <w:rsid w:val="00B22992"/>
  </w:style>
  <w:style w:type="paragraph" w:customStyle="1" w:styleId="9F2A5CF0F7374A90AFB4D992C5DE5067">
    <w:name w:val="9F2A5CF0F7374A90AFB4D992C5DE5067"/>
    <w:rsid w:val="00B22992"/>
  </w:style>
  <w:style w:type="paragraph" w:customStyle="1" w:styleId="790068B36F7941109437C290A7DEE89D">
    <w:name w:val="790068B36F7941109437C290A7DEE89D"/>
    <w:rsid w:val="00B22992"/>
  </w:style>
  <w:style w:type="paragraph" w:customStyle="1" w:styleId="3324B18175E24E01AE732EBD0FE78EE9">
    <w:name w:val="3324B18175E24E01AE732EBD0FE78EE9"/>
    <w:rsid w:val="00B22992"/>
  </w:style>
  <w:style w:type="paragraph" w:customStyle="1" w:styleId="A76C7AFF8ED34606A84327CA370897D2">
    <w:name w:val="A76C7AFF8ED34606A84327CA370897D2"/>
    <w:rsid w:val="00B22992"/>
  </w:style>
  <w:style w:type="paragraph" w:customStyle="1" w:styleId="A9915B384B024166972D4E54CB878AAA">
    <w:name w:val="A9915B384B024166972D4E54CB878AAA"/>
    <w:rsid w:val="00B22992"/>
  </w:style>
  <w:style w:type="paragraph" w:customStyle="1" w:styleId="6162A19ACF7B41729BE4DB1C41B58A4E">
    <w:name w:val="6162A19ACF7B41729BE4DB1C41B58A4E"/>
    <w:rsid w:val="00B22992"/>
  </w:style>
  <w:style w:type="paragraph" w:customStyle="1" w:styleId="438EF8208494455091924405CFC08108">
    <w:name w:val="438EF8208494455091924405CFC08108"/>
    <w:rsid w:val="00B22992"/>
  </w:style>
  <w:style w:type="paragraph" w:customStyle="1" w:styleId="AFB376E7EFF84EEC9DEF0DDC2BDDFFC1">
    <w:name w:val="AFB376E7EFF84EEC9DEF0DDC2BDDFFC1"/>
    <w:rsid w:val="00B22992"/>
  </w:style>
  <w:style w:type="paragraph" w:customStyle="1" w:styleId="9275C0781D11466AA3BFDC2F12C27CEF">
    <w:name w:val="9275C0781D11466AA3BFDC2F12C27CEF"/>
    <w:rsid w:val="00B22992"/>
  </w:style>
  <w:style w:type="paragraph" w:customStyle="1" w:styleId="68A23C5ECF9C41BDA03B38499FA11A93">
    <w:name w:val="68A23C5ECF9C41BDA03B38499FA11A93"/>
    <w:rsid w:val="00B22992"/>
  </w:style>
  <w:style w:type="paragraph" w:customStyle="1" w:styleId="7DF462A641C74FC387E40734BE942009">
    <w:name w:val="7DF462A641C74FC387E40734BE942009"/>
    <w:rsid w:val="00B22992"/>
  </w:style>
  <w:style w:type="paragraph" w:customStyle="1" w:styleId="88DABB3F687B4AA9A4F94FA94B62E67F">
    <w:name w:val="88DABB3F687B4AA9A4F94FA94B62E67F"/>
    <w:rsid w:val="00B22992"/>
  </w:style>
  <w:style w:type="paragraph" w:customStyle="1" w:styleId="87DC9268A8D64710A69A482A05D09D66">
    <w:name w:val="87DC9268A8D64710A69A482A05D09D66"/>
    <w:rsid w:val="00B22992"/>
  </w:style>
  <w:style w:type="paragraph" w:customStyle="1" w:styleId="46892A14C15E4E558A2ADA9CB459288C">
    <w:name w:val="46892A14C15E4E558A2ADA9CB459288C"/>
    <w:rsid w:val="00B22992"/>
  </w:style>
  <w:style w:type="paragraph" w:customStyle="1" w:styleId="DDAF103C466D4568B6AB869AB92717CB">
    <w:name w:val="DDAF103C466D4568B6AB869AB92717CB"/>
    <w:rsid w:val="00B22992"/>
  </w:style>
  <w:style w:type="paragraph" w:customStyle="1" w:styleId="B4208D07FA4D462E97DD1037F242015C">
    <w:name w:val="B4208D07FA4D462E97DD1037F242015C"/>
    <w:rsid w:val="00B22992"/>
  </w:style>
  <w:style w:type="paragraph" w:customStyle="1" w:styleId="4318BC4BCD4A4355B11AE7E6CD1EF916">
    <w:name w:val="4318BC4BCD4A4355B11AE7E6CD1EF916"/>
    <w:rsid w:val="00B22992"/>
  </w:style>
  <w:style w:type="paragraph" w:customStyle="1" w:styleId="009DDCBB07FD4A05B432D57F04ED7393">
    <w:name w:val="009DDCBB07FD4A05B432D57F04ED7393"/>
    <w:rsid w:val="00B22992"/>
  </w:style>
  <w:style w:type="paragraph" w:customStyle="1" w:styleId="87890C714C7B4864B6A9AE4B389421B8">
    <w:name w:val="87890C714C7B4864B6A9AE4B389421B8"/>
    <w:rsid w:val="00B22992"/>
  </w:style>
  <w:style w:type="paragraph" w:customStyle="1" w:styleId="5B576821D7DC4EB08EBBA24E087217E2">
    <w:name w:val="5B576821D7DC4EB08EBBA24E087217E2"/>
    <w:rsid w:val="00B22992"/>
  </w:style>
  <w:style w:type="paragraph" w:customStyle="1" w:styleId="C61D2914808845318C3D21228E31E808">
    <w:name w:val="C61D2914808845318C3D21228E31E808"/>
    <w:rsid w:val="00B22992"/>
  </w:style>
  <w:style w:type="paragraph" w:customStyle="1" w:styleId="7601768ABFC04006831628BAD862F18C">
    <w:name w:val="7601768ABFC04006831628BAD862F18C"/>
    <w:rsid w:val="00B22992"/>
  </w:style>
  <w:style w:type="paragraph" w:customStyle="1" w:styleId="CA9D53DB8E674315B30C7DEF72693E58">
    <w:name w:val="CA9D53DB8E674315B30C7DEF72693E58"/>
    <w:rsid w:val="00B22992"/>
  </w:style>
  <w:style w:type="paragraph" w:customStyle="1" w:styleId="6250F183E534459BADA2086E7B72E1F61">
    <w:name w:val="6250F183E534459BADA2086E7B72E1F61"/>
    <w:rsid w:val="00B22992"/>
    <w:rPr>
      <w:rFonts w:eastAsiaTheme="minorHAnsi"/>
      <w:lang w:eastAsia="en-US"/>
    </w:rPr>
  </w:style>
  <w:style w:type="paragraph" w:customStyle="1" w:styleId="9CA37DC32BD34B4F88BC764DCB6526996">
    <w:name w:val="9CA37DC32BD34B4F88BC764DCB6526996"/>
    <w:rsid w:val="00B22992"/>
    <w:rPr>
      <w:rFonts w:eastAsiaTheme="minorHAnsi"/>
      <w:lang w:eastAsia="en-US"/>
    </w:rPr>
  </w:style>
  <w:style w:type="paragraph" w:customStyle="1" w:styleId="3525C71FD72340AAA408254F34664E856">
    <w:name w:val="3525C71FD72340AAA408254F34664E856"/>
    <w:rsid w:val="00B22992"/>
    <w:rPr>
      <w:rFonts w:eastAsiaTheme="minorHAnsi"/>
      <w:lang w:eastAsia="en-US"/>
    </w:rPr>
  </w:style>
  <w:style w:type="paragraph" w:customStyle="1" w:styleId="421D940B619E41FF93C010793585CE0B4">
    <w:name w:val="421D940B619E41FF93C010793585CE0B4"/>
    <w:rsid w:val="00B22992"/>
    <w:rPr>
      <w:rFonts w:eastAsiaTheme="minorHAnsi"/>
      <w:lang w:eastAsia="en-US"/>
    </w:rPr>
  </w:style>
  <w:style w:type="paragraph" w:customStyle="1" w:styleId="D5CCA92EB3BC47A38645E69148FFDE6F1">
    <w:name w:val="D5CCA92EB3BC47A38645E69148FFDE6F1"/>
    <w:rsid w:val="00B22992"/>
    <w:rPr>
      <w:rFonts w:eastAsiaTheme="minorHAnsi"/>
      <w:lang w:eastAsia="en-US"/>
    </w:rPr>
  </w:style>
  <w:style w:type="paragraph" w:customStyle="1" w:styleId="1EC64DF249A84319A59F874EEB79B32E1">
    <w:name w:val="1EC64DF249A84319A59F874EEB79B32E1"/>
    <w:rsid w:val="00B22992"/>
    <w:rPr>
      <w:rFonts w:eastAsiaTheme="minorHAnsi"/>
      <w:lang w:eastAsia="en-US"/>
    </w:rPr>
  </w:style>
  <w:style w:type="paragraph" w:customStyle="1" w:styleId="D3D5594A5DEA47EEA3337E45844445D21">
    <w:name w:val="D3D5594A5DEA47EEA3337E45844445D21"/>
    <w:rsid w:val="00B22992"/>
    <w:rPr>
      <w:rFonts w:eastAsiaTheme="minorHAnsi"/>
      <w:lang w:eastAsia="en-US"/>
    </w:rPr>
  </w:style>
  <w:style w:type="paragraph" w:customStyle="1" w:styleId="A789608313B144139C70C9857A767BEF1">
    <w:name w:val="A789608313B144139C70C9857A767BEF1"/>
    <w:rsid w:val="00B22992"/>
    <w:rPr>
      <w:rFonts w:eastAsiaTheme="minorHAnsi"/>
      <w:lang w:eastAsia="en-US"/>
    </w:rPr>
  </w:style>
  <w:style w:type="paragraph" w:customStyle="1" w:styleId="03B0E7498C9D46EDBC1538940A107BE21">
    <w:name w:val="03B0E7498C9D46EDBC1538940A107BE21"/>
    <w:rsid w:val="00B22992"/>
    <w:rPr>
      <w:rFonts w:eastAsiaTheme="minorHAnsi"/>
      <w:lang w:eastAsia="en-US"/>
    </w:rPr>
  </w:style>
  <w:style w:type="paragraph" w:customStyle="1" w:styleId="4BA2A34B76F340CF9B4104F09A2FE20A1">
    <w:name w:val="4BA2A34B76F340CF9B4104F09A2FE20A1"/>
    <w:rsid w:val="00B22992"/>
    <w:rPr>
      <w:rFonts w:eastAsiaTheme="minorHAnsi"/>
      <w:lang w:eastAsia="en-US"/>
    </w:rPr>
  </w:style>
  <w:style w:type="paragraph" w:customStyle="1" w:styleId="C865BD8D4E7143CC837ECC83002CED601">
    <w:name w:val="C865BD8D4E7143CC837ECC83002CED601"/>
    <w:rsid w:val="00B22992"/>
    <w:rPr>
      <w:rFonts w:eastAsiaTheme="minorHAnsi"/>
      <w:lang w:eastAsia="en-US"/>
    </w:rPr>
  </w:style>
  <w:style w:type="paragraph" w:customStyle="1" w:styleId="E034B690AFC046C5942B92222EC41AED1">
    <w:name w:val="E034B690AFC046C5942B92222EC41AED1"/>
    <w:rsid w:val="00B22992"/>
    <w:rPr>
      <w:rFonts w:eastAsiaTheme="minorHAnsi"/>
      <w:lang w:eastAsia="en-US"/>
    </w:rPr>
  </w:style>
  <w:style w:type="paragraph" w:customStyle="1" w:styleId="7A4E8E624E594A8CABCF6C6B095D095D1">
    <w:name w:val="7A4E8E624E594A8CABCF6C6B095D095D1"/>
    <w:rsid w:val="00B22992"/>
    <w:rPr>
      <w:rFonts w:eastAsiaTheme="minorHAnsi"/>
      <w:lang w:eastAsia="en-US"/>
    </w:rPr>
  </w:style>
  <w:style w:type="paragraph" w:customStyle="1" w:styleId="2DF94DD0080E4BB1A29494728BEEED981">
    <w:name w:val="2DF94DD0080E4BB1A29494728BEEED981"/>
    <w:rsid w:val="00B22992"/>
    <w:rPr>
      <w:rFonts w:eastAsiaTheme="minorHAnsi"/>
      <w:lang w:eastAsia="en-US"/>
    </w:rPr>
  </w:style>
  <w:style w:type="paragraph" w:customStyle="1" w:styleId="5017E2F93E3A4294B8892C9F836DA6421">
    <w:name w:val="5017E2F93E3A4294B8892C9F836DA6421"/>
    <w:rsid w:val="00B22992"/>
    <w:rPr>
      <w:rFonts w:eastAsiaTheme="minorHAnsi"/>
      <w:lang w:eastAsia="en-US"/>
    </w:rPr>
  </w:style>
  <w:style w:type="paragraph" w:customStyle="1" w:styleId="9C55671D0C4D4CA09584E455BB84059C1">
    <w:name w:val="9C55671D0C4D4CA09584E455BB84059C1"/>
    <w:rsid w:val="00B22992"/>
    <w:rPr>
      <w:rFonts w:eastAsiaTheme="minorHAnsi"/>
      <w:lang w:eastAsia="en-US"/>
    </w:rPr>
  </w:style>
  <w:style w:type="paragraph" w:customStyle="1" w:styleId="B865048BEEB34584AB2DED8B63A837281">
    <w:name w:val="B865048BEEB34584AB2DED8B63A837281"/>
    <w:rsid w:val="00B22992"/>
    <w:rPr>
      <w:rFonts w:eastAsiaTheme="minorHAnsi"/>
      <w:lang w:eastAsia="en-US"/>
    </w:rPr>
  </w:style>
  <w:style w:type="paragraph" w:customStyle="1" w:styleId="A12B421418B64007B8F62BE8FDE185341">
    <w:name w:val="A12B421418B64007B8F62BE8FDE185341"/>
    <w:rsid w:val="00B22992"/>
    <w:rPr>
      <w:rFonts w:eastAsiaTheme="minorHAnsi"/>
      <w:lang w:eastAsia="en-US"/>
    </w:rPr>
  </w:style>
  <w:style w:type="paragraph" w:customStyle="1" w:styleId="00CF13FADE554A07AEF5E1D8A09D71831">
    <w:name w:val="00CF13FADE554A07AEF5E1D8A09D71831"/>
    <w:rsid w:val="00B22992"/>
    <w:rPr>
      <w:rFonts w:eastAsiaTheme="minorHAnsi"/>
      <w:lang w:eastAsia="en-US"/>
    </w:rPr>
  </w:style>
  <w:style w:type="paragraph" w:customStyle="1" w:styleId="CB0EEF296C104FB7A7A1ACB7681A593A1">
    <w:name w:val="CB0EEF296C104FB7A7A1ACB7681A593A1"/>
    <w:rsid w:val="00B22992"/>
    <w:rPr>
      <w:rFonts w:eastAsiaTheme="minorHAnsi"/>
      <w:lang w:eastAsia="en-US"/>
    </w:rPr>
  </w:style>
  <w:style w:type="paragraph" w:customStyle="1" w:styleId="0C5C6329088A4F37B4E8E34437CD7B7F1">
    <w:name w:val="0C5C6329088A4F37B4E8E34437CD7B7F1"/>
    <w:rsid w:val="00B22992"/>
    <w:rPr>
      <w:rFonts w:eastAsiaTheme="minorHAnsi"/>
      <w:lang w:eastAsia="en-US"/>
    </w:rPr>
  </w:style>
  <w:style w:type="paragraph" w:customStyle="1" w:styleId="1552616FF2EF444391D7F84C4228F9FC1">
    <w:name w:val="1552616FF2EF444391D7F84C4228F9FC1"/>
    <w:rsid w:val="00B22992"/>
    <w:rPr>
      <w:rFonts w:eastAsiaTheme="minorHAnsi"/>
      <w:lang w:eastAsia="en-US"/>
    </w:rPr>
  </w:style>
  <w:style w:type="paragraph" w:customStyle="1" w:styleId="3DE8502A9944412D9B6C57B7D457EEDE1">
    <w:name w:val="3DE8502A9944412D9B6C57B7D457EEDE1"/>
    <w:rsid w:val="00B22992"/>
    <w:rPr>
      <w:rFonts w:eastAsiaTheme="minorHAnsi"/>
      <w:lang w:eastAsia="en-US"/>
    </w:rPr>
  </w:style>
  <w:style w:type="paragraph" w:customStyle="1" w:styleId="CAE77FBAA1B04FD8938428DC5C3457A41">
    <w:name w:val="CAE77FBAA1B04FD8938428DC5C3457A41"/>
    <w:rsid w:val="00B22992"/>
    <w:rPr>
      <w:rFonts w:eastAsiaTheme="minorHAnsi"/>
      <w:lang w:eastAsia="en-US"/>
    </w:rPr>
  </w:style>
  <w:style w:type="paragraph" w:customStyle="1" w:styleId="63D6C4A263A749DA86E55AD7BAF462681">
    <w:name w:val="63D6C4A263A749DA86E55AD7BAF462681"/>
    <w:rsid w:val="00B22992"/>
    <w:rPr>
      <w:rFonts w:eastAsiaTheme="minorHAnsi"/>
      <w:lang w:eastAsia="en-US"/>
    </w:rPr>
  </w:style>
  <w:style w:type="paragraph" w:customStyle="1" w:styleId="645B080A8B3640619A7722696C88D0001">
    <w:name w:val="645B080A8B3640619A7722696C88D0001"/>
    <w:rsid w:val="00B22992"/>
    <w:rPr>
      <w:rFonts w:eastAsiaTheme="minorHAnsi"/>
      <w:lang w:eastAsia="en-US"/>
    </w:rPr>
  </w:style>
  <w:style w:type="paragraph" w:customStyle="1" w:styleId="74E56408E101407680F09D37221005F61">
    <w:name w:val="74E56408E101407680F09D37221005F61"/>
    <w:rsid w:val="00B22992"/>
    <w:rPr>
      <w:rFonts w:eastAsiaTheme="minorHAnsi"/>
      <w:lang w:eastAsia="en-US"/>
    </w:rPr>
  </w:style>
  <w:style w:type="paragraph" w:customStyle="1" w:styleId="2998CF08A28845D0B44B6AE596E71D7C1">
    <w:name w:val="2998CF08A28845D0B44B6AE596E71D7C1"/>
    <w:rsid w:val="00B22992"/>
    <w:rPr>
      <w:rFonts w:eastAsiaTheme="minorHAnsi"/>
      <w:lang w:eastAsia="en-US"/>
    </w:rPr>
  </w:style>
  <w:style w:type="paragraph" w:customStyle="1" w:styleId="22044EE4DB8F44B1ACD115B12BD59C511">
    <w:name w:val="22044EE4DB8F44B1ACD115B12BD59C511"/>
    <w:rsid w:val="00B22992"/>
    <w:rPr>
      <w:rFonts w:eastAsiaTheme="minorHAnsi"/>
      <w:lang w:eastAsia="en-US"/>
    </w:rPr>
  </w:style>
  <w:style w:type="paragraph" w:customStyle="1" w:styleId="D87B444A6F7B4B2E8313686E0BB816071">
    <w:name w:val="D87B444A6F7B4B2E8313686E0BB816071"/>
    <w:rsid w:val="00B22992"/>
    <w:rPr>
      <w:rFonts w:eastAsiaTheme="minorHAnsi"/>
      <w:lang w:eastAsia="en-US"/>
    </w:rPr>
  </w:style>
  <w:style w:type="paragraph" w:customStyle="1" w:styleId="BCACB0261D5B43C08805EC350960F5271">
    <w:name w:val="BCACB0261D5B43C08805EC350960F5271"/>
    <w:rsid w:val="00B22992"/>
    <w:rPr>
      <w:rFonts w:eastAsiaTheme="minorHAnsi"/>
      <w:lang w:eastAsia="en-US"/>
    </w:rPr>
  </w:style>
  <w:style w:type="paragraph" w:customStyle="1" w:styleId="3F81DE1298114D6282A4B175B30058731">
    <w:name w:val="3F81DE1298114D6282A4B175B30058731"/>
    <w:rsid w:val="00B22992"/>
    <w:rPr>
      <w:rFonts w:eastAsiaTheme="minorHAnsi"/>
      <w:lang w:eastAsia="en-US"/>
    </w:rPr>
  </w:style>
  <w:style w:type="paragraph" w:customStyle="1" w:styleId="8C3868B55E754E96B5213D9150A572282">
    <w:name w:val="8C3868B55E754E96B5213D9150A572282"/>
    <w:rsid w:val="00B22992"/>
    <w:rPr>
      <w:rFonts w:eastAsiaTheme="minorHAnsi"/>
      <w:lang w:eastAsia="en-US"/>
    </w:rPr>
  </w:style>
  <w:style w:type="paragraph" w:customStyle="1" w:styleId="D80C3F4577A74496BCED4B73E9E990D82">
    <w:name w:val="D80C3F4577A74496BCED4B73E9E990D82"/>
    <w:rsid w:val="00B22992"/>
    <w:rPr>
      <w:rFonts w:eastAsiaTheme="minorHAnsi"/>
      <w:lang w:eastAsia="en-US"/>
    </w:rPr>
  </w:style>
  <w:style w:type="paragraph" w:customStyle="1" w:styleId="6250F183E534459BADA2086E7B72E1F62">
    <w:name w:val="6250F183E534459BADA2086E7B72E1F62"/>
    <w:rsid w:val="00B22992"/>
    <w:rPr>
      <w:rFonts w:eastAsiaTheme="minorHAnsi"/>
      <w:lang w:eastAsia="en-US"/>
    </w:rPr>
  </w:style>
  <w:style w:type="paragraph" w:customStyle="1" w:styleId="9CA37DC32BD34B4F88BC764DCB6526997">
    <w:name w:val="9CA37DC32BD34B4F88BC764DCB6526997"/>
    <w:rsid w:val="00B22992"/>
    <w:rPr>
      <w:rFonts w:eastAsiaTheme="minorHAnsi"/>
      <w:lang w:eastAsia="en-US"/>
    </w:rPr>
  </w:style>
  <w:style w:type="paragraph" w:customStyle="1" w:styleId="3525C71FD72340AAA408254F34664E857">
    <w:name w:val="3525C71FD72340AAA408254F34664E857"/>
    <w:rsid w:val="00B22992"/>
    <w:rPr>
      <w:rFonts w:eastAsiaTheme="minorHAnsi"/>
      <w:lang w:eastAsia="en-US"/>
    </w:rPr>
  </w:style>
  <w:style w:type="paragraph" w:customStyle="1" w:styleId="421D940B619E41FF93C010793585CE0B5">
    <w:name w:val="421D940B619E41FF93C010793585CE0B5"/>
    <w:rsid w:val="00B22992"/>
    <w:rPr>
      <w:rFonts w:eastAsiaTheme="minorHAnsi"/>
      <w:lang w:eastAsia="en-US"/>
    </w:rPr>
  </w:style>
  <w:style w:type="paragraph" w:customStyle="1" w:styleId="D5CCA92EB3BC47A38645E69148FFDE6F2">
    <w:name w:val="D5CCA92EB3BC47A38645E69148FFDE6F2"/>
    <w:rsid w:val="00B22992"/>
    <w:rPr>
      <w:rFonts w:eastAsiaTheme="minorHAnsi"/>
      <w:lang w:eastAsia="en-US"/>
    </w:rPr>
  </w:style>
  <w:style w:type="paragraph" w:customStyle="1" w:styleId="1EC64DF249A84319A59F874EEB79B32E2">
    <w:name w:val="1EC64DF249A84319A59F874EEB79B32E2"/>
    <w:rsid w:val="00B22992"/>
    <w:rPr>
      <w:rFonts w:eastAsiaTheme="minorHAnsi"/>
      <w:lang w:eastAsia="en-US"/>
    </w:rPr>
  </w:style>
  <w:style w:type="paragraph" w:customStyle="1" w:styleId="D3D5594A5DEA47EEA3337E45844445D22">
    <w:name w:val="D3D5594A5DEA47EEA3337E45844445D22"/>
    <w:rsid w:val="00B22992"/>
    <w:rPr>
      <w:rFonts w:eastAsiaTheme="minorHAnsi"/>
      <w:lang w:eastAsia="en-US"/>
    </w:rPr>
  </w:style>
  <w:style w:type="paragraph" w:customStyle="1" w:styleId="A789608313B144139C70C9857A767BEF2">
    <w:name w:val="A789608313B144139C70C9857A767BEF2"/>
    <w:rsid w:val="00B22992"/>
    <w:rPr>
      <w:rFonts w:eastAsiaTheme="minorHAnsi"/>
      <w:lang w:eastAsia="en-US"/>
    </w:rPr>
  </w:style>
  <w:style w:type="paragraph" w:customStyle="1" w:styleId="03B0E7498C9D46EDBC1538940A107BE22">
    <w:name w:val="03B0E7498C9D46EDBC1538940A107BE22"/>
    <w:rsid w:val="00B22992"/>
    <w:rPr>
      <w:rFonts w:eastAsiaTheme="minorHAnsi"/>
      <w:lang w:eastAsia="en-US"/>
    </w:rPr>
  </w:style>
  <w:style w:type="paragraph" w:customStyle="1" w:styleId="4BA2A34B76F340CF9B4104F09A2FE20A2">
    <w:name w:val="4BA2A34B76F340CF9B4104F09A2FE20A2"/>
    <w:rsid w:val="00B22992"/>
    <w:rPr>
      <w:rFonts w:eastAsiaTheme="minorHAnsi"/>
      <w:lang w:eastAsia="en-US"/>
    </w:rPr>
  </w:style>
  <w:style w:type="paragraph" w:customStyle="1" w:styleId="C865BD8D4E7143CC837ECC83002CED602">
    <w:name w:val="C865BD8D4E7143CC837ECC83002CED602"/>
    <w:rsid w:val="00B22992"/>
    <w:rPr>
      <w:rFonts w:eastAsiaTheme="minorHAnsi"/>
      <w:lang w:eastAsia="en-US"/>
    </w:rPr>
  </w:style>
  <w:style w:type="paragraph" w:customStyle="1" w:styleId="E034B690AFC046C5942B92222EC41AED2">
    <w:name w:val="E034B690AFC046C5942B92222EC41AED2"/>
    <w:rsid w:val="00B22992"/>
    <w:rPr>
      <w:rFonts w:eastAsiaTheme="minorHAnsi"/>
      <w:lang w:eastAsia="en-US"/>
    </w:rPr>
  </w:style>
  <w:style w:type="paragraph" w:customStyle="1" w:styleId="7A4E8E624E594A8CABCF6C6B095D095D2">
    <w:name w:val="7A4E8E624E594A8CABCF6C6B095D095D2"/>
    <w:rsid w:val="00B22992"/>
    <w:rPr>
      <w:rFonts w:eastAsiaTheme="minorHAnsi"/>
      <w:lang w:eastAsia="en-US"/>
    </w:rPr>
  </w:style>
  <w:style w:type="paragraph" w:customStyle="1" w:styleId="2DF94DD0080E4BB1A29494728BEEED982">
    <w:name w:val="2DF94DD0080E4BB1A29494728BEEED982"/>
    <w:rsid w:val="00B22992"/>
    <w:rPr>
      <w:rFonts w:eastAsiaTheme="minorHAnsi"/>
      <w:lang w:eastAsia="en-US"/>
    </w:rPr>
  </w:style>
  <w:style w:type="paragraph" w:customStyle="1" w:styleId="5017E2F93E3A4294B8892C9F836DA6422">
    <w:name w:val="5017E2F93E3A4294B8892C9F836DA6422"/>
    <w:rsid w:val="00B22992"/>
    <w:rPr>
      <w:rFonts w:eastAsiaTheme="minorHAnsi"/>
      <w:lang w:eastAsia="en-US"/>
    </w:rPr>
  </w:style>
  <w:style w:type="paragraph" w:customStyle="1" w:styleId="9C55671D0C4D4CA09584E455BB84059C2">
    <w:name w:val="9C55671D0C4D4CA09584E455BB84059C2"/>
    <w:rsid w:val="00B22992"/>
    <w:rPr>
      <w:rFonts w:eastAsiaTheme="minorHAnsi"/>
      <w:lang w:eastAsia="en-US"/>
    </w:rPr>
  </w:style>
  <w:style w:type="paragraph" w:customStyle="1" w:styleId="B865048BEEB34584AB2DED8B63A837282">
    <w:name w:val="B865048BEEB34584AB2DED8B63A837282"/>
    <w:rsid w:val="00B22992"/>
    <w:rPr>
      <w:rFonts w:eastAsiaTheme="minorHAnsi"/>
      <w:lang w:eastAsia="en-US"/>
    </w:rPr>
  </w:style>
  <w:style w:type="paragraph" w:customStyle="1" w:styleId="A12B421418B64007B8F62BE8FDE185342">
    <w:name w:val="A12B421418B64007B8F62BE8FDE185342"/>
    <w:rsid w:val="00B22992"/>
    <w:rPr>
      <w:rFonts w:eastAsiaTheme="minorHAnsi"/>
      <w:lang w:eastAsia="en-US"/>
    </w:rPr>
  </w:style>
  <w:style w:type="paragraph" w:customStyle="1" w:styleId="00CF13FADE554A07AEF5E1D8A09D71832">
    <w:name w:val="00CF13FADE554A07AEF5E1D8A09D71832"/>
    <w:rsid w:val="00B22992"/>
    <w:rPr>
      <w:rFonts w:eastAsiaTheme="minorHAnsi"/>
      <w:lang w:eastAsia="en-US"/>
    </w:rPr>
  </w:style>
  <w:style w:type="paragraph" w:customStyle="1" w:styleId="CB0EEF296C104FB7A7A1ACB7681A593A2">
    <w:name w:val="CB0EEF296C104FB7A7A1ACB7681A593A2"/>
    <w:rsid w:val="00B22992"/>
    <w:rPr>
      <w:rFonts w:eastAsiaTheme="minorHAnsi"/>
      <w:lang w:eastAsia="en-US"/>
    </w:rPr>
  </w:style>
  <w:style w:type="paragraph" w:customStyle="1" w:styleId="0C5C6329088A4F37B4E8E34437CD7B7F2">
    <w:name w:val="0C5C6329088A4F37B4E8E34437CD7B7F2"/>
    <w:rsid w:val="00B22992"/>
    <w:rPr>
      <w:rFonts w:eastAsiaTheme="minorHAnsi"/>
      <w:lang w:eastAsia="en-US"/>
    </w:rPr>
  </w:style>
  <w:style w:type="paragraph" w:customStyle="1" w:styleId="1552616FF2EF444391D7F84C4228F9FC2">
    <w:name w:val="1552616FF2EF444391D7F84C4228F9FC2"/>
    <w:rsid w:val="00B22992"/>
    <w:rPr>
      <w:rFonts w:eastAsiaTheme="minorHAnsi"/>
      <w:lang w:eastAsia="en-US"/>
    </w:rPr>
  </w:style>
  <w:style w:type="paragraph" w:customStyle="1" w:styleId="3DE8502A9944412D9B6C57B7D457EEDE2">
    <w:name w:val="3DE8502A9944412D9B6C57B7D457EEDE2"/>
    <w:rsid w:val="00B22992"/>
    <w:rPr>
      <w:rFonts w:eastAsiaTheme="minorHAnsi"/>
      <w:lang w:eastAsia="en-US"/>
    </w:rPr>
  </w:style>
  <w:style w:type="paragraph" w:customStyle="1" w:styleId="CAE77FBAA1B04FD8938428DC5C3457A42">
    <w:name w:val="CAE77FBAA1B04FD8938428DC5C3457A42"/>
    <w:rsid w:val="00B22992"/>
    <w:rPr>
      <w:rFonts w:eastAsiaTheme="minorHAnsi"/>
      <w:lang w:eastAsia="en-US"/>
    </w:rPr>
  </w:style>
  <w:style w:type="paragraph" w:customStyle="1" w:styleId="63D6C4A263A749DA86E55AD7BAF462682">
    <w:name w:val="63D6C4A263A749DA86E55AD7BAF462682"/>
    <w:rsid w:val="00B22992"/>
    <w:rPr>
      <w:rFonts w:eastAsiaTheme="minorHAnsi"/>
      <w:lang w:eastAsia="en-US"/>
    </w:rPr>
  </w:style>
  <w:style w:type="paragraph" w:customStyle="1" w:styleId="645B080A8B3640619A7722696C88D0002">
    <w:name w:val="645B080A8B3640619A7722696C88D0002"/>
    <w:rsid w:val="00B22992"/>
    <w:rPr>
      <w:rFonts w:eastAsiaTheme="minorHAnsi"/>
      <w:lang w:eastAsia="en-US"/>
    </w:rPr>
  </w:style>
  <w:style w:type="paragraph" w:customStyle="1" w:styleId="74E56408E101407680F09D37221005F62">
    <w:name w:val="74E56408E101407680F09D37221005F62"/>
    <w:rsid w:val="00B22992"/>
    <w:rPr>
      <w:rFonts w:eastAsiaTheme="minorHAnsi"/>
      <w:lang w:eastAsia="en-US"/>
    </w:rPr>
  </w:style>
  <w:style w:type="paragraph" w:customStyle="1" w:styleId="2998CF08A28845D0B44B6AE596E71D7C2">
    <w:name w:val="2998CF08A28845D0B44B6AE596E71D7C2"/>
    <w:rsid w:val="00B22992"/>
    <w:rPr>
      <w:rFonts w:eastAsiaTheme="minorHAnsi"/>
      <w:lang w:eastAsia="en-US"/>
    </w:rPr>
  </w:style>
  <w:style w:type="paragraph" w:customStyle="1" w:styleId="22044EE4DB8F44B1ACD115B12BD59C512">
    <w:name w:val="22044EE4DB8F44B1ACD115B12BD59C512"/>
    <w:rsid w:val="00B22992"/>
    <w:rPr>
      <w:rFonts w:eastAsiaTheme="minorHAnsi"/>
      <w:lang w:eastAsia="en-US"/>
    </w:rPr>
  </w:style>
  <w:style w:type="paragraph" w:customStyle="1" w:styleId="D87B444A6F7B4B2E8313686E0BB816072">
    <w:name w:val="D87B444A6F7B4B2E8313686E0BB816072"/>
    <w:rsid w:val="00B22992"/>
    <w:rPr>
      <w:rFonts w:eastAsiaTheme="minorHAnsi"/>
      <w:lang w:eastAsia="en-US"/>
    </w:rPr>
  </w:style>
  <w:style w:type="paragraph" w:customStyle="1" w:styleId="BCACB0261D5B43C08805EC350960F5272">
    <w:name w:val="BCACB0261D5B43C08805EC350960F5272"/>
    <w:rsid w:val="00B22992"/>
    <w:rPr>
      <w:rFonts w:eastAsiaTheme="minorHAnsi"/>
      <w:lang w:eastAsia="en-US"/>
    </w:rPr>
  </w:style>
  <w:style w:type="paragraph" w:customStyle="1" w:styleId="3F81DE1298114D6282A4B175B30058732">
    <w:name w:val="3F81DE1298114D6282A4B175B30058732"/>
    <w:rsid w:val="00B22992"/>
    <w:rPr>
      <w:rFonts w:eastAsiaTheme="minorHAnsi"/>
      <w:lang w:eastAsia="en-US"/>
    </w:rPr>
  </w:style>
  <w:style w:type="paragraph" w:customStyle="1" w:styleId="8C3868B55E754E96B5213D9150A572283">
    <w:name w:val="8C3868B55E754E96B5213D9150A572283"/>
    <w:rsid w:val="00B22992"/>
    <w:rPr>
      <w:rFonts w:eastAsiaTheme="minorHAnsi"/>
      <w:lang w:eastAsia="en-US"/>
    </w:rPr>
  </w:style>
  <w:style w:type="paragraph" w:customStyle="1" w:styleId="D80C3F4577A74496BCED4B73E9E990D83">
    <w:name w:val="D80C3F4577A74496BCED4B73E9E990D83"/>
    <w:rsid w:val="00B22992"/>
    <w:rPr>
      <w:rFonts w:eastAsiaTheme="minorHAnsi"/>
      <w:lang w:eastAsia="en-US"/>
    </w:rPr>
  </w:style>
  <w:style w:type="paragraph" w:customStyle="1" w:styleId="CFEDA866913044F6B3143AA0AA14A6B5">
    <w:name w:val="CFEDA866913044F6B3143AA0AA14A6B5"/>
    <w:rsid w:val="00B22992"/>
  </w:style>
  <w:style w:type="paragraph" w:customStyle="1" w:styleId="70E9CD016A6B41B4820FD5FA2E04468F">
    <w:name w:val="70E9CD016A6B41B4820FD5FA2E04468F"/>
    <w:rsid w:val="00B22992"/>
  </w:style>
  <w:style w:type="paragraph" w:customStyle="1" w:styleId="342741908BAD4F6A9613B6204BFDC1A9">
    <w:name w:val="342741908BAD4F6A9613B6204BFDC1A9"/>
    <w:rsid w:val="00B22992"/>
  </w:style>
  <w:style w:type="paragraph" w:customStyle="1" w:styleId="9C51603E5D72446D98589E305F18A370">
    <w:name w:val="9C51603E5D72446D98589E305F18A370"/>
    <w:rsid w:val="00B22992"/>
  </w:style>
  <w:style w:type="paragraph" w:customStyle="1" w:styleId="6E130A37F0784A4DB7A9BC76851AD988">
    <w:name w:val="6E130A37F0784A4DB7A9BC76851AD988"/>
    <w:rsid w:val="00B22992"/>
  </w:style>
  <w:style w:type="paragraph" w:customStyle="1" w:styleId="9D58607713294D8FAB9CE4DB75BCFC4F">
    <w:name w:val="9D58607713294D8FAB9CE4DB75BCFC4F"/>
    <w:rsid w:val="00B22992"/>
  </w:style>
  <w:style w:type="paragraph" w:customStyle="1" w:styleId="E1172BA863D141FBA53BEE17730B64A5">
    <w:name w:val="E1172BA863D141FBA53BEE17730B64A5"/>
    <w:rsid w:val="00B22992"/>
  </w:style>
  <w:style w:type="paragraph" w:customStyle="1" w:styleId="C20E34BF52964E8EA89EA4F51328CE06">
    <w:name w:val="C20E34BF52964E8EA89EA4F51328CE06"/>
    <w:rsid w:val="00B22992"/>
  </w:style>
  <w:style w:type="paragraph" w:customStyle="1" w:styleId="DBF450373FB046BBB467AF8D5FC96818">
    <w:name w:val="DBF450373FB046BBB467AF8D5FC96818"/>
    <w:rsid w:val="00B22992"/>
  </w:style>
  <w:style w:type="paragraph" w:customStyle="1" w:styleId="F19A4E23D399407F84B126C68857C513">
    <w:name w:val="F19A4E23D399407F84B126C68857C513"/>
    <w:rsid w:val="00B22992"/>
  </w:style>
  <w:style w:type="paragraph" w:customStyle="1" w:styleId="F2565A95E16141FB992745F98AD912E8">
    <w:name w:val="F2565A95E16141FB992745F98AD912E8"/>
    <w:rsid w:val="00B22992"/>
  </w:style>
  <w:style w:type="paragraph" w:customStyle="1" w:styleId="536EB1B7E474410888AB068099669EE7">
    <w:name w:val="536EB1B7E474410888AB068099669EE7"/>
    <w:rsid w:val="00B22992"/>
  </w:style>
  <w:style w:type="paragraph" w:customStyle="1" w:styleId="ECB4EE43E62D40E78FBCE91B9565908A">
    <w:name w:val="ECB4EE43E62D40E78FBCE91B9565908A"/>
    <w:rsid w:val="00B22992"/>
  </w:style>
  <w:style w:type="paragraph" w:customStyle="1" w:styleId="91A9D79736F34BC1BEDFE792CF40F357">
    <w:name w:val="91A9D79736F34BC1BEDFE792CF40F357"/>
    <w:rsid w:val="00B22992"/>
  </w:style>
  <w:style w:type="paragraph" w:customStyle="1" w:styleId="5A73C74347374D40AE05AA2A143D45E8">
    <w:name w:val="5A73C74347374D40AE05AA2A143D45E8"/>
    <w:rsid w:val="00B22992"/>
  </w:style>
  <w:style w:type="paragraph" w:customStyle="1" w:styleId="FFF72DE837174E3295BAA3B74E8DF341">
    <w:name w:val="FFF72DE837174E3295BAA3B74E8DF341"/>
    <w:rsid w:val="00B22992"/>
  </w:style>
  <w:style w:type="paragraph" w:customStyle="1" w:styleId="C1277BC0A13A4A1B99460018F351841F">
    <w:name w:val="C1277BC0A13A4A1B99460018F351841F"/>
    <w:rsid w:val="00B22992"/>
  </w:style>
  <w:style w:type="paragraph" w:customStyle="1" w:styleId="29735427D62543CDB5C673C4EFCC9C94">
    <w:name w:val="29735427D62543CDB5C673C4EFCC9C94"/>
    <w:rsid w:val="00B22992"/>
  </w:style>
  <w:style w:type="paragraph" w:customStyle="1" w:styleId="EC980E85C52C4ADDB4CF31FD85F4A6A6">
    <w:name w:val="EC980E85C52C4ADDB4CF31FD85F4A6A6"/>
    <w:rsid w:val="00B22992"/>
  </w:style>
  <w:style w:type="paragraph" w:customStyle="1" w:styleId="7C79EC27354C4BD78C586A993A56FA72">
    <w:name w:val="7C79EC27354C4BD78C586A993A56FA72"/>
    <w:rsid w:val="00B22992"/>
  </w:style>
  <w:style w:type="paragraph" w:customStyle="1" w:styleId="6F15321499FE4FCA858E375E59059572">
    <w:name w:val="6F15321499FE4FCA858E375E59059572"/>
    <w:rsid w:val="00B22992"/>
  </w:style>
  <w:style w:type="paragraph" w:customStyle="1" w:styleId="797700952F4B41139EB0E2DEDDA2C051">
    <w:name w:val="797700952F4B41139EB0E2DEDDA2C051"/>
    <w:rsid w:val="00B22992"/>
  </w:style>
  <w:style w:type="paragraph" w:customStyle="1" w:styleId="ACCA5708A45640CC8593816FEAB95926">
    <w:name w:val="ACCA5708A45640CC8593816FEAB95926"/>
    <w:rsid w:val="00B22992"/>
  </w:style>
  <w:style w:type="paragraph" w:customStyle="1" w:styleId="222A836507494A90896AA33401B7F98A">
    <w:name w:val="222A836507494A90896AA33401B7F98A"/>
    <w:rsid w:val="00B22992"/>
  </w:style>
  <w:style w:type="paragraph" w:customStyle="1" w:styleId="3F7C4CC8F3D54F96854CB1E31ABB413E">
    <w:name w:val="3F7C4CC8F3D54F96854CB1E31ABB413E"/>
    <w:rsid w:val="00B22992"/>
  </w:style>
  <w:style w:type="paragraph" w:customStyle="1" w:styleId="CA7F7469BDF54ABC80DB7437E54D9286">
    <w:name w:val="CA7F7469BDF54ABC80DB7437E54D9286"/>
    <w:rsid w:val="00B22992"/>
  </w:style>
  <w:style w:type="paragraph" w:customStyle="1" w:styleId="1BF55DB2F076420495C48BFB94B88103">
    <w:name w:val="1BF55DB2F076420495C48BFB94B88103"/>
    <w:rsid w:val="00B22992"/>
  </w:style>
  <w:style w:type="paragraph" w:customStyle="1" w:styleId="6ABA6088BA824ACB9A8DFCE7E15B184B">
    <w:name w:val="6ABA6088BA824ACB9A8DFCE7E15B184B"/>
    <w:rsid w:val="00B22992"/>
  </w:style>
  <w:style w:type="paragraph" w:customStyle="1" w:styleId="015EEAF912B144EB927B27BEA19D718A">
    <w:name w:val="015EEAF912B144EB927B27BEA19D718A"/>
    <w:rsid w:val="00B22992"/>
  </w:style>
  <w:style w:type="paragraph" w:customStyle="1" w:styleId="EC5924FC67FD482EB0A8B82ADF6B59BA">
    <w:name w:val="EC5924FC67FD482EB0A8B82ADF6B59BA"/>
    <w:rsid w:val="00B22992"/>
  </w:style>
  <w:style w:type="paragraph" w:customStyle="1" w:styleId="58D98BA5937B4060851A01A28A392BE1">
    <w:name w:val="58D98BA5937B4060851A01A28A392BE1"/>
    <w:rsid w:val="00B22992"/>
  </w:style>
  <w:style w:type="paragraph" w:customStyle="1" w:styleId="F18C4098204148FBBC28F44FAE557AB9">
    <w:name w:val="F18C4098204148FBBC28F44FAE557AB9"/>
    <w:rsid w:val="00B22992"/>
  </w:style>
  <w:style w:type="paragraph" w:customStyle="1" w:styleId="07B056B991924E7E94814F1A48CDF2C7">
    <w:name w:val="07B056B991924E7E94814F1A48CDF2C7"/>
    <w:rsid w:val="00B22992"/>
  </w:style>
  <w:style w:type="paragraph" w:customStyle="1" w:styleId="85EB744AB7654ADB9222E2A11F6816FE">
    <w:name w:val="85EB744AB7654ADB9222E2A11F6816FE"/>
    <w:rsid w:val="00B22992"/>
  </w:style>
  <w:style w:type="paragraph" w:customStyle="1" w:styleId="FFFBE421672D4112AC7D63078BDFC1F5">
    <w:name w:val="FFFBE421672D4112AC7D63078BDFC1F5"/>
    <w:rsid w:val="00B22992"/>
  </w:style>
  <w:style w:type="paragraph" w:customStyle="1" w:styleId="7DF52181F5994ED8B735296231FC0E83">
    <w:name w:val="7DF52181F5994ED8B735296231FC0E83"/>
    <w:rsid w:val="00B22992"/>
  </w:style>
  <w:style w:type="paragraph" w:customStyle="1" w:styleId="C3A9CFC1D0DE4A44A7A9EF3AE75BF0DB">
    <w:name w:val="C3A9CFC1D0DE4A44A7A9EF3AE75BF0DB"/>
    <w:rsid w:val="00B22992"/>
  </w:style>
  <w:style w:type="paragraph" w:customStyle="1" w:styleId="6AC6B716506C49AAA471034A5B4190F2">
    <w:name w:val="6AC6B716506C49AAA471034A5B4190F2"/>
    <w:rsid w:val="00B22992"/>
  </w:style>
  <w:style w:type="paragraph" w:customStyle="1" w:styleId="D90B600F83214817B26BABB2D79F84DA">
    <w:name w:val="D90B600F83214817B26BABB2D79F84DA"/>
    <w:rsid w:val="00B22992"/>
  </w:style>
  <w:style w:type="paragraph" w:customStyle="1" w:styleId="6E9931C12C414465B09497CBE9477D52">
    <w:name w:val="6E9931C12C414465B09497CBE9477D52"/>
    <w:rsid w:val="00B22992"/>
  </w:style>
  <w:style w:type="paragraph" w:customStyle="1" w:styleId="51832FCBA15B45608E3B510D457845B1">
    <w:name w:val="51832FCBA15B45608E3B510D457845B1"/>
    <w:rsid w:val="00B22992"/>
  </w:style>
  <w:style w:type="paragraph" w:customStyle="1" w:styleId="2A3CC55326114C729DD0833DB43CDE22">
    <w:name w:val="2A3CC55326114C729DD0833DB43CDE22"/>
    <w:rsid w:val="00B22992"/>
  </w:style>
  <w:style w:type="paragraph" w:customStyle="1" w:styleId="1DA027F5DF344615A7D58A00C04C5ABE">
    <w:name w:val="1DA027F5DF344615A7D58A00C04C5ABE"/>
    <w:rsid w:val="00B22992"/>
  </w:style>
  <w:style w:type="paragraph" w:customStyle="1" w:styleId="A5DF80DD4CDC48B88D1EF184492C7AFB">
    <w:name w:val="A5DF80DD4CDC48B88D1EF184492C7AFB"/>
    <w:rsid w:val="00B22992"/>
  </w:style>
  <w:style w:type="paragraph" w:customStyle="1" w:styleId="7458B6C82BD04AEC899AA5BF7061AF1B">
    <w:name w:val="7458B6C82BD04AEC899AA5BF7061AF1B"/>
    <w:rsid w:val="00B22992"/>
  </w:style>
  <w:style w:type="paragraph" w:customStyle="1" w:styleId="8E767965681C48E28DFD081345B73E2E">
    <w:name w:val="8E767965681C48E28DFD081345B73E2E"/>
    <w:rsid w:val="00B22992"/>
  </w:style>
  <w:style w:type="paragraph" w:customStyle="1" w:styleId="971E34070F9940FBAAEAA829BEDB0537">
    <w:name w:val="971E34070F9940FBAAEAA829BEDB0537"/>
    <w:rsid w:val="00B22992"/>
  </w:style>
  <w:style w:type="paragraph" w:customStyle="1" w:styleId="03C4ADEF016443CCAC7149DC95EA03B8">
    <w:name w:val="03C4ADEF016443CCAC7149DC95EA03B8"/>
    <w:rsid w:val="00B22992"/>
  </w:style>
  <w:style w:type="paragraph" w:customStyle="1" w:styleId="CFEDA866913044F6B3143AA0AA14A6B51">
    <w:name w:val="CFEDA866913044F6B3143AA0AA14A6B51"/>
    <w:rsid w:val="00F17563"/>
    <w:rPr>
      <w:rFonts w:eastAsiaTheme="minorHAnsi"/>
      <w:lang w:eastAsia="en-US"/>
    </w:rPr>
  </w:style>
  <w:style w:type="paragraph" w:customStyle="1" w:styleId="70E9CD016A6B41B4820FD5FA2E04468F1">
    <w:name w:val="70E9CD016A6B41B4820FD5FA2E04468F1"/>
    <w:rsid w:val="00F17563"/>
    <w:rPr>
      <w:rFonts w:eastAsiaTheme="minorHAnsi"/>
      <w:lang w:eastAsia="en-US"/>
    </w:rPr>
  </w:style>
  <w:style w:type="paragraph" w:customStyle="1" w:styleId="342741908BAD4F6A9613B6204BFDC1A91">
    <w:name w:val="342741908BAD4F6A9613B6204BFDC1A91"/>
    <w:rsid w:val="00F17563"/>
    <w:rPr>
      <w:rFonts w:eastAsiaTheme="minorHAnsi"/>
      <w:lang w:eastAsia="en-US"/>
    </w:rPr>
  </w:style>
  <w:style w:type="paragraph" w:customStyle="1" w:styleId="9C51603E5D72446D98589E305F18A3701">
    <w:name w:val="9C51603E5D72446D98589E305F18A3701"/>
    <w:rsid w:val="00F17563"/>
    <w:rPr>
      <w:rFonts w:eastAsiaTheme="minorHAnsi"/>
      <w:lang w:eastAsia="en-US"/>
    </w:rPr>
  </w:style>
  <w:style w:type="paragraph" w:customStyle="1" w:styleId="6E130A37F0784A4DB7A9BC76851AD9881">
    <w:name w:val="6E130A37F0784A4DB7A9BC76851AD9881"/>
    <w:rsid w:val="00F17563"/>
    <w:rPr>
      <w:rFonts w:eastAsiaTheme="minorHAnsi"/>
      <w:lang w:eastAsia="en-US"/>
    </w:rPr>
  </w:style>
  <w:style w:type="paragraph" w:customStyle="1" w:styleId="9D58607713294D8FAB9CE4DB75BCFC4F1">
    <w:name w:val="9D58607713294D8FAB9CE4DB75BCFC4F1"/>
    <w:rsid w:val="00F17563"/>
    <w:rPr>
      <w:rFonts w:eastAsiaTheme="minorHAnsi"/>
      <w:lang w:eastAsia="en-US"/>
    </w:rPr>
  </w:style>
  <w:style w:type="paragraph" w:customStyle="1" w:styleId="E1172BA863D141FBA53BEE17730B64A51">
    <w:name w:val="E1172BA863D141FBA53BEE17730B64A51"/>
    <w:rsid w:val="00F17563"/>
    <w:rPr>
      <w:rFonts w:eastAsiaTheme="minorHAnsi"/>
      <w:lang w:eastAsia="en-US"/>
    </w:rPr>
  </w:style>
  <w:style w:type="paragraph" w:customStyle="1" w:styleId="C20E34BF52964E8EA89EA4F51328CE061">
    <w:name w:val="C20E34BF52964E8EA89EA4F51328CE061"/>
    <w:rsid w:val="00F17563"/>
    <w:rPr>
      <w:rFonts w:eastAsiaTheme="minorHAnsi"/>
      <w:lang w:eastAsia="en-US"/>
    </w:rPr>
  </w:style>
  <w:style w:type="paragraph" w:customStyle="1" w:styleId="DBF450373FB046BBB467AF8D5FC968181">
    <w:name w:val="DBF450373FB046BBB467AF8D5FC968181"/>
    <w:rsid w:val="00F17563"/>
    <w:rPr>
      <w:rFonts w:eastAsiaTheme="minorHAnsi"/>
      <w:lang w:eastAsia="en-US"/>
    </w:rPr>
  </w:style>
  <w:style w:type="paragraph" w:customStyle="1" w:styleId="F19A4E23D399407F84B126C68857C5131">
    <w:name w:val="F19A4E23D399407F84B126C68857C5131"/>
    <w:rsid w:val="00F17563"/>
    <w:rPr>
      <w:rFonts w:eastAsiaTheme="minorHAnsi"/>
      <w:lang w:eastAsia="en-US"/>
    </w:rPr>
  </w:style>
  <w:style w:type="paragraph" w:customStyle="1" w:styleId="F2565A95E16141FB992745F98AD912E81">
    <w:name w:val="F2565A95E16141FB992745F98AD912E81"/>
    <w:rsid w:val="00F17563"/>
    <w:rPr>
      <w:rFonts w:eastAsiaTheme="minorHAnsi"/>
      <w:lang w:eastAsia="en-US"/>
    </w:rPr>
  </w:style>
  <w:style w:type="paragraph" w:customStyle="1" w:styleId="536EB1B7E474410888AB068099669EE71">
    <w:name w:val="536EB1B7E474410888AB068099669EE71"/>
    <w:rsid w:val="00F17563"/>
    <w:rPr>
      <w:rFonts w:eastAsiaTheme="minorHAnsi"/>
      <w:lang w:eastAsia="en-US"/>
    </w:rPr>
  </w:style>
  <w:style w:type="paragraph" w:customStyle="1" w:styleId="ECB4EE43E62D40E78FBCE91B9565908A1">
    <w:name w:val="ECB4EE43E62D40E78FBCE91B9565908A1"/>
    <w:rsid w:val="00F17563"/>
    <w:rPr>
      <w:rFonts w:eastAsiaTheme="minorHAnsi"/>
      <w:lang w:eastAsia="en-US"/>
    </w:rPr>
  </w:style>
  <w:style w:type="paragraph" w:customStyle="1" w:styleId="91A9D79736F34BC1BEDFE792CF40F3571">
    <w:name w:val="91A9D79736F34BC1BEDFE792CF40F3571"/>
    <w:rsid w:val="00F17563"/>
    <w:rPr>
      <w:rFonts w:eastAsiaTheme="minorHAnsi"/>
      <w:lang w:eastAsia="en-US"/>
    </w:rPr>
  </w:style>
  <w:style w:type="paragraph" w:customStyle="1" w:styleId="5A73C74347374D40AE05AA2A143D45E81">
    <w:name w:val="5A73C74347374D40AE05AA2A143D45E81"/>
    <w:rsid w:val="00F17563"/>
    <w:rPr>
      <w:rFonts w:eastAsiaTheme="minorHAnsi"/>
      <w:lang w:eastAsia="en-US"/>
    </w:rPr>
  </w:style>
  <w:style w:type="paragraph" w:customStyle="1" w:styleId="FFF72DE837174E3295BAA3B74E8DF3411">
    <w:name w:val="FFF72DE837174E3295BAA3B74E8DF3411"/>
    <w:rsid w:val="00F17563"/>
    <w:rPr>
      <w:rFonts w:eastAsiaTheme="minorHAnsi"/>
      <w:lang w:eastAsia="en-US"/>
    </w:rPr>
  </w:style>
  <w:style w:type="paragraph" w:customStyle="1" w:styleId="C1277BC0A13A4A1B99460018F351841F1">
    <w:name w:val="C1277BC0A13A4A1B99460018F351841F1"/>
    <w:rsid w:val="00F17563"/>
    <w:rPr>
      <w:rFonts w:eastAsiaTheme="minorHAnsi"/>
      <w:lang w:eastAsia="en-US"/>
    </w:rPr>
  </w:style>
  <w:style w:type="paragraph" w:customStyle="1" w:styleId="29735427D62543CDB5C673C4EFCC9C941">
    <w:name w:val="29735427D62543CDB5C673C4EFCC9C941"/>
    <w:rsid w:val="00F17563"/>
    <w:rPr>
      <w:rFonts w:eastAsiaTheme="minorHAnsi"/>
      <w:lang w:eastAsia="en-US"/>
    </w:rPr>
  </w:style>
  <w:style w:type="paragraph" w:customStyle="1" w:styleId="EC980E85C52C4ADDB4CF31FD85F4A6A61">
    <w:name w:val="EC980E85C52C4ADDB4CF31FD85F4A6A61"/>
    <w:rsid w:val="00F17563"/>
    <w:rPr>
      <w:rFonts w:eastAsiaTheme="minorHAnsi"/>
      <w:lang w:eastAsia="en-US"/>
    </w:rPr>
  </w:style>
  <w:style w:type="paragraph" w:customStyle="1" w:styleId="7C79EC27354C4BD78C586A993A56FA721">
    <w:name w:val="7C79EC27354C4BD78C586A993A56FA721"/>
    <w:rsid w:val="00F17563"/>
    <w:rPr>
      <w:rFonts w:eastAsiaTheme="minorHAnsi"/>
      <w:lang w:eastAsia="en-US"/>
    </w:rPr>
  </w:style>
  <w:style w:type="paragraph" w:customStyle="1" w:styleId="6F15321499FE4FCA858E375E590595721">
    <w:name w:val="6F15321499FE4FCA858E375E590595721"/>
    <w:rsid w:val="00F17563"/>
    <w:rPr>
      <w:rFonts w:eastAsiaTheme="minorHAnsi"/>
      <w:lang w:eastAsia="en-US"/>
    </w:rPr>
  </w:style>
  <w:style w:type="paragraph" w:customStyle="1" w:styleId="797700952F4B41139EB0E2DEDDA2C0511">
    <w:name w:val="797700952F4B41139EB0E2DEDDA2C0511"/>
    <w:rsid w:val="00F17563"/>
    <w:rPr>
      <w:rFonts w:eastAsiaTheme="minorHAnsi"/>
      <w:lang w:eastAsia="en-US"/>
    </w:rPr>
  </w:style>
  <w:style w:type="paragraph" w:customStyle="1" w:styleId="ACCA5708A45640CC8593816FEAB959261">
    <w:name w:val="ACCA5708A45640CC8593816FEAB959261"/>
    <w:rsid w:val="00F17563"/>
    <w:rPr>
      <w:rFonts w:eastAsiaTheme="minorHAnsi"/>
      <w:lang w:eastAsia="en-US"/>
    </w:rPr>
  </w:style>
  <w:style w:type="paragraph" w:customStyle="1" w:styleId="222A836507494A90896AA33401B7F98A1">
    <w:name w:val="222A836507494A90896AA33401B7F98A1"/>
    <w:rsid w:val="00F17563"/>
    <w:rPr>
      <w:rFonts w:eastAsiaTheme="minorHAnsi"/>
      <w:lang w:eastAsia="en-US"/>
    </w:rPr>
  </w:style>
  <w:style w:type="paragraph" w:customStyle="1" w:styleId="3F7C4CC8F3D54F96854CB1E31ABB413E1">
    <w:name w:val="3F7C4CC8F3D54F96854CB1E31ABB413E1"/>
    <w:rsid w:val="00F17563"/>
    <w:rPr>
      <w:rFonts w:eastAsiaTheme="minorHAnsi"/>
      <w:lang w:eastAsia="en-US"/>
    </w:rPr>
  </w:style>
  <w:style w:type="paragraph" w:customStyle="1" w:styleId="CA7F7469BDF54ABC80DB7437E54D92861">
    <w:name w:val="CA7F7469BDF54ABC80DB7437E54D92861"/>
    <w:rsid w:val="00F17563"/>
    <w:rPr>
      <w:rFonts w:eastAsiaTheme="minorHAnsi"/>
      <w:lang w:eastAsia="en-US"/>
    </w:rPr>
  </w:style>
  <w:style w:type="paragraph" w:customStyle="1" w:styleId="1BF55DB2F076420495C48BFB94B881031">
    <w:name w:val="1BF55DB2F076420495C48BFB94B881031"/>
    <w:rsid w:val="00F17563"/>
    <w:rPr>
      <w:rFonts w:eastAsiaTheme="minorHAnsi"/>
      <w:lang w:eastAsia="en-US"/>
    </w:rPr>
  </w:style>
  <w:style w:type="paragraph" w:customStyle="1" w:styleId="6ABA6088BA824ACB9A8DFCE7E15B184B1">
    <w:name w:val="6ABA6088BA824ACB9A8DFCE7E15B184B1"/>
    <w:rsid w:val="00F17563"/>
    <w:rPr>
      <w:rFonts w:eastAsiaTheme="minorHAnsi"/>
      <w:lang w:eastAsia="en-US"/>
    </w:rPr>
  </w:style>
  <w:style w:type="paragraph" w:customStyle="1" w:styleId="015EEAF912B144EB927B27BEA19D718A1">
    <w:name w:val="015EEAF912B144EB927B27BEA19D718A1"/>
    <w:rsid w:val="00F17563"/>
    <w:rPr>
      <w:rFonts w:eastAsiaTheme="minorHAnsi"/>
      <w:lang w:eastAsia="en-US"/>
    </w:rPr>
  </w:style>
  <w:style w:type="paragraph" w:customStyle="1" w:styleId="EC5924FC67FD482EB0A8B82ADF6B59BA1">
    <w:name w:val="EC5924FC67FD482EB0A8B82ADF6B59BA1"/>
    <w:rsid w:val="00F17563"/>
    <w:rPr>
      <w:rFonts w:eastAsiaTheme="minorHAnsi"/>
      <w:lang w:eastAsia="en-US"/>
    </w:rPr>
  </w:style>
  <w:style w:type="paragraph" w:customStyle="1" w:styleId="58D98BA5937B4060851A01A28A392BE11">
    <w:name w:val="58D98BA5937B4060851A01A28A392BE11"/>
    <w:rsid w:val="00F17563"/>
    <w:rPr>
      <w:rFonts w:eastAsiaTheme="minorHAnsi"/>
      <w:lang w:eastAsia="en-US"/>
    </w:rPr>
  </w:style>
  <w:style w:type="paragraph" w:customStyle="1" w:styleId="F18C4098204148FBBC28F44FAE557AB91">
    <w:name w:val="F18C4098204148FBBC28F44FAE557AB91"/>
    <w:rsid w:val="00F17563"/>
    <w:rPr>
      <w:rFonts w:eastAsiaTheme="minorHAnsi"/>
      <w:lang w:eastAsia="en-US"/>
    </w:rPr>
  </w:style>
  <w:style w:type="paragraph" w:customStyle="1" w:styleId="51832FCBA15B45608E3B510D457845B11">
    <w:name w:val="51832FCBA15B45608E3B510D457845B11"/>
    <w:rsid w:val="00F17563"/>
    <w:rPr>
      <w:rFonts w:eastAsiaTheme="minorHAnsi"/>
      <w:lang w:eastAsia="en-US"/>
    </w:rPr>
  </w:style>
  <w:style w:type="paragraph" w:customStyle="1" w:styleId="2A3CC55326114C729DD0833DB43CDE221">
    <w:name w:val="2A3CC55326114C729DD0833DB43CDE221"/>
    <w:rsid w:val="00F17563"/>
    <w:rPr>
      <w:rFonts w:eastAsiaTheme="minorHAnsi"/>
      <w:lang w:eastAsia="en-US"/>
    </w:rPr>
  </w:style>
  <w:style w:type="paragraph" w:customStyle="1" w:styleId="1DA027F5DF344615A7D58A00C04C5ABE1">
    <w:name w:val="1DA027F5DF344615A7D58A00C04C5ABE1"/>
    <w:rsid w:val="00F17563"/>
    <w:rPr>
      <w:rFonts w:eastAsiaTheme="minorHAnsi"/>
      <w:lang w:eastAsia="en-US"/>
    </w:rPr>
  </w:style>
  <w:style w:type="paragraph" w:customStyle="1" w:styleId="A5DF80DD4CDC48B88D1EF184492C7AFB1">
    <w:name w:val="A5DF80DD4CDC48B88D1EF184492C7AFB1"/>
    <w:rsid w:val="00F17563"/>
    <w:rPr>
      <w:rFonts w:eastAsiaTheme="minorHAnsi"/>
      <w:lang w:eastAsia="en-US"/>
    </w:rPr>
  </w:style>
  <w:style w:type="paragraph" w:customStyle="1" w:styleId="C244CA03B7464538B66AB80664A2D0E3">
    <w:name w:val="C244CA03B7464538B66AB80664A2D0E3"/>
    <w:rsid w:val="00F17563"/>
    <w:rPr>
      <w:rFonts w:eastAsiaTheme="minorHAnsi"/>
      <w:lang w:eastAsia="en-US"/>
    </w:rPr>
  </w:style>
  <w:style w:type="paragraph" w:customStyle="1" w:styleId="D2865F5C391B470BB5017C0C0862C919">
    <w:name w:val="D2865F5C391B470BB5017C0C0862C919"/>
    <w:rsid w:val="00F17563"/>
    <w:rPr>
      <w:rFonts w:eastAsiaTheme="minorHAnsi"/>
      <w:lang w:eastAsia="en-US"/>
    </w:rPr>
  </w:style>
  <w:style w:type="paragraph" w:customStyle="1" w:styleId="C1FE075B57E8474189CA3E32CEAB3F61">
    <w:name w:val="C1FE075B57E8474189CA3E32CEAB3F61"/>
    <w:rsid w:val="00F17563"/>
    <w:rPr>
      <w:rFonts w:eastAsiaTheme="minorHAnsi"/>
      <w:lang w:eastAsia="en-US"/>
    </w:rPr>
  </w:style>
  <w:style w:type="paragraph" w:customStyle="1" w:styleId="70E9CD016A6B41B4820FD5FA2E04468F2">
    <w:name w:val="70E9CD016A6B41B4820FD5FA2E04468F2"/>
    <w:rsid w:val="00F17563"/>
    <w:rPr>
      <w:rFonts w:eastAsiaTheme="minorHAnsi"/>
      <w:lang w:eastAsia="en-US"/>
    </w:rPr>
  </w:style>
  <w:style w:type="paragraph" w:customStyle="1" w:styleId="342741908BAD4F6A9613B6204BFDC1A92">
    <w:name w:val="342741908BAD4F6A9613B6204BFDC1A92"/>
    <w:rsid w:val="00F17563"/>
    <w:rPr>
      <w:rFonts w:eastAsiaTheme="minorHAnsi"/>
      <w:lang w:eastAsia="en-US"/>
    </w:rPr>
  </w:style>
  <w:style w:type="paragraph" w:customStyle="1" w:styleId="9C51603E5D72446D98589E305F18A3702">
    <w:name w:val="9C51603E5D72446D98589E305F18A3702"/>
    <w:rsid w:val="00F17563"/>
    <w:rPr>
      <w:rFonts w:eastAsiaTheme="minorHAnsi"/>
      <w:lang w:eastAsia="en-US"/>
    </w:rPr>
  </w:style>
  <w:style w:type="paragraph" w:customStyle="1" w:styleId="6E130A37F0784A4DB7A9BC76851AD9882">
    <w:name w:val="6E130A37F0784A4DB7A9BC76851AD9882"/>
    <w:rsid w:val="00F17563"/>
    <w:rPr>
      <w:rFonts w:eastAsiaTheme="minorHAnsi"/>
      <w:lang w:eastAsia="en-US"/>
    </w:rPr>
  </w:style>
  <w:style w:type="paragraph" w:customStyle="1" w:styleId="9D58607713294D8FAB9CE4DB75BCFC4F2">
    <w:name w:val="9D58607713294D8FAB9CE4DB75BCFC4F2"/>
    <w:rsid w:val="00F17563"/>
    <w:rPr>
      <w:rFonts w:eastAsiaTheme="minorHAnsi"/>
      <w:lang w:eastAsia="en-US"/>
    </w:rPr>
  </w:style>
  <w:style w:type="paragraph" w:customStyle="1" w:styleId="E1172BA863D141FBA53BEE17730B64A52">
    <w:name w:val="E1172BA863D141FBA53BEE17730B64A52"/>
    <w:rsid w:val="00F17563"/>
    <w:rPr>
      <w:rFonts w:eastAsiaTheme="minorHAnsi"/>
      <w:lang w:eastAsia="en-US"/>
    </w:rPr>
  </w:style>
  <w:style w:type="paragraph" w:customStyle="1" w:styleId="C20E34BF52964E8EA89EA4F51328CE062">
    <w:name w:val="C20E34BF52964E8EA89EA4F51328CE062"/>
    <w:rsid w:val="00F17563"/>
    <w:rPr>
      <w:rFonts w:eastAsiaTheme="minorHAnsi"/>
      <w:lang w:eastAsia="en-US"/>
    </w:rPr>
  </w:style>
  <w:style w:type="paragraph" w:customStyle="1" w:styleId="DBF450373FB046BBB467AF8D5FC968182">
    <w:name w:val="DBF450373FB046BBB467AF8D5FC968182"/>
    <w:rsid w:val="00F17563"/>
    <w:rPr>
      <w:rFonts w:eastAsiaTheme="minorHAnsi"/>
      <w:lang w:eastAsia="en-US"/>
    </w:rPr>
  </w:style>
  <w:style w:type="paragraph" w:customStyle="1" w:styleId="F19A4E23D399407F84B126C68857C5132">
    <w:name w:val="F19A4E23D399407F84B126C68857C5132"/>
    <w:rsid w:val="00F17563"/>
    <w:rPr>
      <w:rFonts w:eastAsiaTheme="minorHAnsi"/>
      <w:lang w:eastAsia="en-US"/>
    </w:rPr>
  </w:style>
  <w:style w:type="paragraph" w:customStyle="1" w:styleId="F2565A95E16141FB992745F98AD912E82">
    <w:name w:val="F2565A95E16141FB992745F98AD912E82"/>
    <w:rsid w:val="00F17563"/>
    <w:rPr>
      <w:rFonts w:eastAsiaTheme="minorHAnsi"/>
      <w:lang w:eastAsia="en-US"/>
    </w:rPr>
  </w:style>
  <w:style w:type="paragraph" w:customStyle="1" w:styleId="536EB1B7E474410888AB068099669EE72">
    <w:name w:val="536EB1B7E474410888AB068099669EE72"/>
    <w:rsid w:val="00F17563"/>
    <w:rPr>
      <w:rFonts w:eastAsiaTheme="minorHAnsi"/>
      <w:lang w:eastAsia="en-US"/>
    </w:rPr>
  </w:style>
  <w:style w:type="paragraph" w:customStyle="1" w:styleId="ECB4EE43E62D40E78FBCE91B9565908A2">
    <w:name w:val="ECB4EE43E62D40E78FBCE91B9565908A2"/>
    <w:rsid w:val="00F17563"/>
    <w:rPr>
      <w:rFonts w:eastAsiaTheme="minorHAnsi"/>
      <w:lang w:eastAsia="en-US"/>
    </w:rPr>
  </w:style>
  <w:style w:type="paragraph" w:customStyle="1" w:styleId="91A9D79736F34BC1BEDFE792CF40F3572">
    <w:name w:val="91A9D79736F34BC1BEDFE792CF40F3572"/>
    <w:rsid w:val="00F17563"/>
    <w:rPr>
      <w:rFonts w:eastAsiaTheme="minorHAnsi"/>
      <w:lang w:eastAsia="en-US"/>
    </w:rPr>
  </w:style>
  <w:style w:type="paragraph" w:customStyle="1" w:styleId="5A73C74347374D40AE05AA2A143D45E82">
    <w:name w:val="5A73C74347374D40AE05AA2A143D45E82"/>
    <w:rsid w:val="00F17563"/>
    <w:rPr>
      <w:rFonts w:eastAsiaTheme="minorHAnsi"/>
      <w:lang w:eastAsia="en-US"/>
    </w:rPr>
  </w:style>
  <w:style w:type="paragraph" w:customStyle="1" w:styleId="FFF72DE837174E3295BAA3B74E8DF3412">
    <w:name w:val="FFF72DE837174E3295BAA3B74E8DF3412"/>
    <w:rsid w:val="00F17563"/>
    <w:rPr>
      <w:rFonts w:eastAsiaTheme="minorHAnsi"/>
      <w:lang w:eastAsia="en-US"/>
    </w:rPr>
  </w:style>
  <w:style w:type="paragraph" w:customStyle="1" w:styleId="C1277BC0A13A4A1B99460018F351841F2">
    <w:name w:val="C1277BC0A13A4A1B99460018F351841F2"/>
    <w:rsid w:val="00F17563"/>
    <w:rPr>
      <w:rFonts w:eastAsiaTheme="minorHAnsi"/>
      <w:lang w:eastAsia="en-US"/>
    </w:rPr>
  </w:style>
  <w:style w:type="paragraph" w:customStyle="1" w:styleId="29735427D62543CDB5C673C4EFCC9C942">
    <w:name w:val="29735427D62543CDB5C673C4EFCC9C942"/>
    <w:rsid w:val="00F17563"/>
    <w:rPr>
      <w:rFonts w:eastAsiaTheme="minorHAnsi"/>
      <w:lang w:eastAsia="en-US"/>
    </w:rPr>
  </w:style>
  <w:style w:type="paragraph" w:customStyle="1" w:styleId="EC980E85C52C4ADDB4CF31FD85F4A6A62">
    <w:name w:val="EC980E85C52C4ADDB4CF31FD85F4A6A62"/>
    <w:rsid w:val="00F17563"/>
    <w:rPr>
      <w:rFonts w:eastAsiaTheme="minorHAnsi"/>
      <w:lang w:eastAsia="en-US"/>
    </w:rPr>
  </w:style>
  <w:style w:type="paragraph" w:customStyle="1" w:styleId="7C79EC27354C4BD78C586A993A56FA722">
    <w:name w:val="7C79EC27354C4BD78C586A993A56FA722"/>
    <w:rsid w:val="00F17563"/>
    <w:rPr>
      <w:rFonts w:eastAsiaTheme="minorHAnsi"/>
      <w:lang w:eastAsia="en-US"/>
    </w:rPr>
  </w:style>
  <w:style w:type="paragraph" w:customStyle="1" w:styleId="6F15321499FE4FCA858E375E590595722">
    <w:name w:val="6F15321499FE4FCA858E375E590595722"/>
    <w:rsid w:val="00F17563"/>
    <w:rPr>
      <w:rFonts w:eastAsiaTheme="minorHAnsi"/>
      <w:lang w:eastAsia="en-US"/>
    </w:rPr>
  </w:style>
  <w:style w:type="paragraph" w:customStyle="1" w:styleId="797700952F4B41139EB0E2DEDDA2C0512">
    <w:name w:val="797700952F4B41139EB0E2DEDDA2C0512"/>
    <w:rsid w:val="00F17563"/>
    <w:rPr>
      <w:rFonts w:eastAsiaTheme="minorHAnsi"/>
      <w:lang w:eastAsia="en-US"/>
    </w:rPr>
  </w:style>
  <w:style w:type="paragraph" w:customStyle="1" w:styleId="ACCA5708A45640CC8593816FEAB959262">
    <w:name w:val="ACCA5708A45640CC8593816FEAB959262"/>
    <w:rsid w:val="00F17563"/>
    <w:rPr>
      <w:rFonts w:eastAsiaTheme="minorHAnsi"/>
      <w:lang w:eastAsia="en-US"/>
    </w:rPr>
  </w:style>
  <w:style w:type="paragraph" w:customStyle="1" w:styleId="222A836507494A90896AA33401B7F98A2">
    <w:name w:val="222A836507494A90896AA33401B7F98A2"/>
    <w:rsid w:val="00F17563"/>
    <w:rPr>
      <w:rFonts w:eastAsiaTheme="minorHAnsi"/>
      <w:lang w:eastAsia="en-US"/>
    </w:rPr>
  </w:style>
  <w:style w:type="paragraph" w:customStyle="1" w:styleId="3F7C4CC8F3D54F96854CB1E31ABB413E2">
    <w:name w:val="3F7C4CC8F3D54F96854CB1E31ABB413E2"/>
    <w:rsid w:val="00F17563"/>
    <w:rPr>
      <w:rFonts w:eastAsiaTheme="minorHAnsi"/>
      <w:lang w:eastAsia="en-US"/>
    </w:rPr>
  </w:style>
  <w:style w:type="paragraph" w:customStyle="1" w:styleId="CA7F7469BDF54ABC80DB7437E54D92862">
    <w:name w:val="CA7F7469BDF54ABC80DB7437E54D92862"/>
    <w:rsid w:val="00F17563"/>
    <w:rPr>
      <w:rFonts w:eastAsiaTheme="minorHAnsi"/>
      <w:lang w:eastAsia="en-US"/>
    </w:rPr>
  </w:style>
  <w:style w:type="paragraph" w:customStyle="1" w:styleId="1BF55DB2F076420495C48BFB94B881032">
    <w:name w:val="1BF55DB2F076420495C48BFB94B881032"/>
    <w:rsid w:val="00F17563"/>
    <w:rPr>
      <w:rFonts w:eastAsiaTheme="minorHAnsi"/>
      <w:lang w:eastAsia="en-US"/>
    </w:rPr>
  </w:style>
  <w:style w:type="paragraph" w:customStyle="1" w:styleId="6ABA6088BA824ACB9A8DFCE7E15B184B2">
    <w:name w:val="6ABA6088BA824ACB9A8DFCE7E15B184B2"/>
    <w:rsid w:val="00F17563"/>
    <w:rPr>
      <w:rFonts w:eastAsiaTheme="minorHAnsi"/>
      <w:lang w:eastAsia="en-US"/>
    </w:rPr>
  </w:style>
  <w:style w:type="paragraph" w:customStyle="1" w:styleId="015EEAF912B144EB927B27BEA19D718A2">
    <w:name w:val="015EEAF912B144EB927B27BEA19D718A2"/>
    <w:rsid w:val="00F17563"/>
    <w:rPr>
      <w:rFonts w:eastAsiaTheme="minorHAnsi"/>
      <w:lang w:eastAsia="en-US"/>
    </w:rPr>
  </w:style>
  <w:style w:type="paragraph" w:customStyle="1" w:styleId="EC5924FC67FD482EB0A8B82ADF6B59BA2">
    <w:name w:val="EC5924FC67FD482EB0A8B82ADF6B59BA2"/>
    <w:rsid w:val="00F17563"/>
    <w:rPr>
      <w:rFonts w:eastAsiaTheme="minorHAnsi"/>
      <w:lang w:eastAsia="en-US"/>
    </w:rPr>
  </w:style>
  <w:style w:type="paragraph" w:customStyle="1" w:styleId="58D98BA5937B4060851A01A28A392BE12">
    <w:name w:val="58D98BA5937B4060851A01A28A392BE12"/>
    <w:rsid w:val="00F17563"/>
    <w:rPr>
      <w:rFonts w:eastAsiaTheme="minorHAnsi"/>
      <w:lang w:eastAsia="en-US"/>
    </w:rPr>
  </w:style>
  <w:style w:type="paragraph" w:customStyle="1" w:styleId="F18C4098204148FBBC28F44FAE557AB92">
    <w:name w:val="F18C4098204148FBBC28F44FAE557AB92"/>
    <w:rsid w:val="00F17563"/>
    <w:rPr>
      <w:rFonts w:eastAsiaTheme="minorHAnsi"/>
      <w:lang w:eastAsia="en-US"/>
    </w:rPr>
  </w:style>
  <w:style w:type="paragraph" w:customStyle="1" w:styleId="51832FCBA15B45608E3B510D457845B12">
    <w:name w:val="51832FCBA15B45608E3B510D457845B12"/>
    <w:rsid w:val="00F17563"/>
    <w:rPr>
      <w:rFonts w:eastAsiaTheme="minorHAnsi"/>
      <w:lang w:eastAsia="en-US"/>
    </w:rPr>
  </w:style>
  <w:style w:type="paragraph" w:customStyle="1" w:styleId="2A3CC55326114C729DD0833DB43CDE222">
    <w:name w:val="2A3CC55326114C729DD0833DB43CDE222"/>
    <w:rsid w:val="00F17563"/>
    <w:rPr>
      <w:rFonts w:eastAsiaTheme="minorHAnsi"/>
      <w:lang w:eastAsia="en-US"/>
    </w:rPr>
  </w:style>
  <w:style w:type="paragraph" w:customStyle="1" w:styleId="1DA027F5DF344615A7D58A00C04C5ABE2">
    <w:name w:val="1DA027F5DF344615A7D58A00C04C5ABE2"/>
    <w:rsid w:val="00F17563"/>
    <w:rPr>
      <w:rFonts w:eastAsiaTheme="minorHAnsi"/>
      <w:lang w:eastAsia="en-US"/>
    </w:rPr>
  </w:style>
  <w:style w:type="paragraph" w:customStyle="1" w:styleId="A5DF80DD4CDC48B88D1EF184492C7AFB2">
    <w:name w:val="A5DF80DD4CDC48B88D1EF184492C7AFB2"/>
    <w:rsid w:val="00F17563"/>
    <w:rPr>
      <w:rFonts w:eastAsiaTheme="minorHAnsi"/>
      <w:lang w:eastAsia="en-US"/>
    </w:rPr>
  </w:style>
  <w:style w:type="paragraph" w:customStyle="1" w:styleId="C244CA03B7464538B66AB80664A2D0E31">
    <w:name w:val="C244CA03B7464538B66AB80664A2D0E31"/>
    <w:rsid w:val="00F17563"/>
    <w:rPr>
      <w:rFonts w:eastAsiaTheme="minorHAnsi"/>
      <w:lang w:eastAsia="en-US"/>
    </w:rPr>
  </w:style>
  <w:style w:type="paragraph" w:customStyle="1" w:styleId="D2865F5C391B470BB5017C0C0862C9191">
    <w:name w:val="D2865F5C391B470BB5017C0C0862C9191"/>
    <w:rsid w:val="00F17563"/>
    <w:rPr>
      <w:rFonts w:eastAsiaTheme="minorHAnsi"/>
      <w:lang w:eastAsia="en-US"/>
    </w:rPr>
  </w:style>
  <w:style w:type="paragraph" w:customStyle="1" w:styleId="AD352D19290541CD8917FE30675716D3">
    <w:name w:val="AD352D19290541CD8917FE30675716D3"/>
    <w:rsid w:val="00F17563"/>
  </w:style>
  <w:style w:type="paragraph" w:customStyle="1" w:styleId="35DB705441D84D07AF2ECCFF709E827A">
    <w:name w:val="35DB705441D84D07AF2ECCFF709E827A"/>
    <w:rsid w:val="00F17563"/>
  </w:style>
  <w:style w:type="paragraph" w:customStyle="1" w:styleId="3B34EAD818E9496AA7463DC1D167AB51">
    <w:name w:val="3B34EAD818E9496AA7463DC1D167AB51"/>
    <w:rsid w:val="00F17563"/>
  </w:style>
  <w:style w:type="paragraph" w:customStyle="1" w:styleId="190973BF98D647AFB0233C745BE800A6">
    <w:name w:val="190973BF98D647AFB0233C745BE800A6"/>
    <w:rsid w:val="00F17563"/>
  </w:style>
  <w:style w:type="paragraph" w:customStyle="1" w:styleId="F4DF25143E20481582E2144CC5097366">
    <w:name w:val="F4DF25143E20481582E2144CC5097366"/>
    <w:rsid w:val="00F17563"/>
  </w:style>
  <w:style w:type="paragraph" w:customStyle="1" w:styleId="97F495455AF14B1FB416573536D731C2">
    <w:name w:val="97F495455AF14B1FB416573536D731C2"/>
    <w:rsid w:val="00F17563"/>
  </w:style>
  <w:style w:type="paragraph" w:customStyle="1" w:styleId="525DF3408BA24FC7A33DC15E75C8ABF3">
    <w:name w:val="525DF3408BA24FC7A33DC15E75C8ABF3"/>
    <w:rsid w:val="00F17563"/>
  </w:style>
  <w:style w:type="paragraph" w:customStyle="1" w:styleId="5FE2D2CA6FA04027A4E6FA2BD243B7D5">
    <w:name w:val="5FE2D2CA6FA04027A4E6FA2BD243B7D5"/>
    <w:rsid w:val="00F17563"/>
  </w:style>
  <w:style w:type="paragraph" w:customStyle="1" w:styleId="8AC39A54EFF64210B41BCA31B26A9CD5">
    <w:name w:val="8AC39A54EFF64210B41BCA31B26A9CD5"/>
    <w:rsid w:val="00F17563"/>
  </w:style>
  <w:style w:type="paragraph" w:customStyle="1" w:styleId="13BC635D2105432AB6FBFBE6817E8EE9">
    <w:name w:val="13BC635D2105432AB6FBFBE6817E8EE9"/>
    <w:rsid w:val="00F17563"/>
  </w:style>
  <w:style w:type="paragraph" w:customStyle="1" w:styleId="E554B63950E34F38878FEFFFF353A824">
    <w:name w:val="E554B63950E34F38878FEFFFF353A824"/>
    <w:rsid w:val="00F17563"/>
  </w:style>
  <w:style w:type="paragraph" w:customStyle="1" w:styleId="F2ADD60CA9EF494C91495CB4AD2D31F1">
    <w:name w:val="F2ADD60CA9EF494C91495CB4AD2D31F1"/>
    <w:rsid w:val="00F17563"/>
  </w:style>
  <w:style w:type="paragraph" w:customStyle="1" w:styleId="9E4948C987BE4699B06655D6EBB34C46">
    <w:name w:val="9E4948C987BE4699B06655D6EBB34C46"/>
    <w:rsid w:val="00F17563"/>
  </w:style>
  <w:style w:type="paragraph" w:customStyle="1" w:styleId="FC86FDF69C9649A7A4043620DC7175A9">
    <w:name w:val="FC86FDF69C9649A7A4043620DC7175A9"/>
    <w:rsid w:val="00F17563"/>
  </w:style>
  <w:style w:type="paragraph" w:customStyle="1" w:styleId="0E488A75E21E4262AD1612A3943BEAB1">
    <w:name w:val="0E488A75E21E4262AD1612A3943BEAB1"/>
    <w:rsid w:val="00F17563"/>
  </w:style>
  <w:style w:type="paragraph" w:customStyle="1" w:styleId="260F73973F7F47B1A7F401697FDD07B5">
    <w:name w:val="260F73973F7F47B1A7F401697FDD07B5"/>
    <w:rsid w:val="00F17563"/>
  </w:style>
  <w:style w:type="paragraph" w:customStyle="1" w:styleId="C631A190D8094642BACEFC3393347FDB">
    <w:name w:val="C631A190D8094642BACEFC3393347FDB"/>
    <w:rsid w:val="00F17563"/>
  </w:style>
  <w:style w:type="paragraph" w:customStyle="1" w:styleId="E7F753911C224EAA93D97A9C46DE4848">
    <w:name w:val="E7F753911C224EAA93D97A9C46DE4848"/>
    <w:rsid w:val="00F17563"/>
  </w:style>
  <w:style w:type="paragraph" w:customStyle="1" w:styleId="915570D4D48048878FFB2F65A06E776B">
    <w:name w:val="915570D4D48048878FFB2F65A06E776B"/>
    <w:rsid w:val="00F17563"/>
  </w:style>
  <w:style w:type="paragraph" w:customStyle="1" w:styleId="E4FEB45302034BF1A9D4C0EB2855970A">
    <w:name w:val="E4FEB45302034BF1A9D4C0EB2855970A"/>
    <w:rsid w:val="00F17563"/>
  </w:style>
  <w:style w:type="paragraph" w:customStyle="1" w:styleId="6B927A6841544F20BA427F3BDA3781BA">
    <w:name w:val="6B927A6841544F20BA427F3BDA3781BA"/>
    <w:rsid w:val="00F17563"/>
  </w:style>
  <w:style w:type="paragraph" w:customStyle="1" w:styleId="090E0CA94D4B4EE38740462C58B21220">
    <w:name w:val="090E0CA94D4B4EE38740462C58B21220"/>
    <w:rsid w:val="00F17563"/>
    <w:rPr>
      <w:rFonts w:eastAsiaTheme="minorHAnsi"/>
      <w:lang w:eastAsia="en-US"/>
    </w:rPr>
  </w:style>
  <w:style w:type="paragraph" w:customStyle="1" w:styleId="342741908BAD4F6A9613B6204BFDC1A93">
    <w:name w:val="342741908BAD4F6A9613B6204BFDC1A93"/>
    <w:rsid w:val="00F17563"/>
    <w:rPr>
      <w:rFonts w:eastAsiaTheme="minorHAnsi"/>
      <w:lang w:eastAsia="en-US"/>
    </w:rPr>
  </w:style>
  <w:style w:type="paragraph" w:customStyle="1" w:styleId="9C51603E5D72446D98589E305F18A3703">
    <w:name w:val="9C51603E5D72446D98589E305F18A3703"/>
    <w:rsid w:val="00F17563"/>
    <w:rPr>
      <w:rFonts w:eastAsiaTheme="minorHAnsi"/>
      <w:lang w:eastAsia="en-US"/>
    </w:rPr>
  </w:style>
  <w:style w:type="paragraph" w:customStyle="1" w:styleId="35DB705441D84D07AF2ECCFF709E827A1">
    <w:name w:val="35DB705441D84D07AF2ECCFF709E827A1"/>
    <w:rsid w:val="00F17563"/>
    <w:rPr>
      <w:rFonts w:eastAsiaTheme="minorHAnsi"/>
      <w:lang w:eastAsia="en-US"/>
    </w:rPr>
  </w:style>
  <w:style w:type="paragraph" w:customStyle="1" w:styleId="3B34EAD818E9496AA7463DC1D167AB511">
    <w:name w:val="3B34EAD818E9496AA7463DC1D167AB511"/>
    <w:rsid w:val="00F17563"/>
    <w:rPr>
      <w:rFonts w:eastAsiaTheme="minorHAnsi"/>
      <w:lang w:eastAsia="en-US"/>
    </w:rPr>
  </w:style>
  <w:style w:type="paragraph" w:customStyle="1" w:styleId="190973BF98D647AFB0233C745BE800A61">
    <w:name w:val="190973BF98D647AFB0233C745BE800A61"/>
    <w:rsid w:val="00F17563"/>
    <w:rPr>
      <w:rFonts w:eastAsiaTheme="minorHAnsi"/>
      <w:lang w:eastAsia="en-US"/>
    </w:rPr>
  </w:style>
  <w:style w:type="paragraph" w:customStyle="1" w:styleId="F4DF25143E20481582E2144CC50973661">
    <w:name w:val="F4DF25143E20481582E2144CC50973661"/>
    <w:rsid w:val="00F17563"/>
    <w:rPr>
      <w:rFonts w:eastAsiaTheme="minorHAnsi"/>
      <w:lang w:eastAsia="en-US"/>
    </w:rPr>
  </w:style>
  <w:style w:type="paragraph" w:customStyle="1" w:styleId="97F495455AF14B1FB416573536D731C21">
    <w:name w:val="97F495455AF14B1FB416573536D731C21"/>
    <w:rsid w:val="00F17563"/>
    <w:rPr>
      <w:rFonts w:eastAsiaTheme="minorHAnsi"/>
      <w:lang w:eastAsia="en-US"/>
    </w:rPr>
  </w:style>
  <w:style w:type="paragraph" w:customStyle="1" w:styleId="525DF3408BA24FC7A33DC15E75C8ABF31">
    <w:name w:val="525DF3408BA24FC7A33DC15E75C8ABF31"/>
    <w:rsid w:val="00F17563"/>
    <w:rPr>
      <w:rFonts w:eastAsiaTheme="minorHAnsi"/>
      <w:lang w:eastAsia="en-US"/>
    </w:rPr>
  </w:style>
  <w:style w:type="paragraph" w:customStyle="1" w:styleId="5FE2D2CA6FA04027A4E6FA2BD243B7D51">
    <w:name w:val="5FE2D2CA6FA04027A4E6FA2BD243B7D51"/>
    <w:rsid w:val="00F17563"/>
    <w:rPr>
      <w:rFonts w:eastAsiaTheme="minorHAnsi"/>
      <w:lang w:eastAsia="en-US"/>
    </w:rPr>
  </w:style>
  <w:style w:type="paragraph" w:customStyle="1" w:styleId="8AC39A54EFF64210B41BCA31B26A9CD51">
    <w:name w:val="8AC39A54EFF64210B41BCA31B26A9CD51"/>
    <w:rsid w:val="00F17563"/>
    <w:rPr>
      <w:rFonts w:eastAsiaTheme="minorHAnsi"/>
      <w:lang w:eastAsia="en-US"/>
    </w:rPr>
  </w:style>
  <w:style w:type="paragraph" w:customStyle="1" w:styleId="13BC635D2105432AB6FBFBE6817E8EE91">
    <w:name w:val="13BC635D2105432AB6FBFBE6817E8EE91"/>
    <w:rsid w:val="00F17563"/>
    <w:rPr>
      <w:rFonts w:eastAsiaTheme="minorHAnsi"/>
      <w:lang w:eastAsia="en-US"/>
    </w:rPr>
  </w:style>
  <w:style w:type="paragraph" w:customStyle="1" w:styleId="E554B63950E34F38878FEFFFF353A8241">
    <w:name w:val="E554B63950E34F38878FEFFFF353A8241"/>
    <w:rsid w:val="00F17563"/>
    <w:rPr>
      <w:rFonts w:eastAsiaTheme="minorHAnsi"/>
      <w:lang w:eastAsia="en-US"/>
    </w:rPr>
  </w:style>
  <w:style w:type="paragraph" w:customStyle="1" w:styleId="F2ADD60CA9EF494C91495CB4AD2D31F11">
    <w:name w:val="F2ADD60CA9EF494C91495CB4AD2D31F11"/>
    <w:rsid w:val="00F17563"/>
    <w:rPr>
      <w:rFonts w:eastAsiaTheme="minorHAnsi"/>
      <w:lang w:eastAsia="en-US"/>
    </w:rPr>
  </w:style>
  <w:style w:type="paragraph" w:customStyle="1" w:styleId="9E4948C987BE4699B06655D6EBB34C461">
    <w:name w:val="9E4948C987BE4699B06655D6EBB34C461"/>
    <w:rsid w:val="00F17563"/>
    <w:rPr>
      <w:rFonts w:eastAsiaTheme="minorHAnsi"/>
      <w:lang w:eastAsia="en-US"/>
    </w:rPr>
  </w:style>
  <w:style w:type="paragraph" w:customStyle="1" w:styleId="FC86FDF69C9649A7A4043620DC7175A91">
    <w:name w:val="FC86FDF69C9649A7A4043620DC7175A91"/>
    <w:rsid w:val="00F17563"/>
    <w:rPr>
      <w:rFonts w:eastAsiaTheme="minorHAnsi"/>
      <w:lang w:eastAsia="en-US"/>
    </w:rPr>
  </w:style>
  <w:style w:type="paragraph" w:customStyle="1" w:styleId="0E488A75E21E4262AD1612A3943BEAB11">
    <w:name w:val="0E488A75E21E4262AD1612A3943BEAB11"/>
    <w:rsid w:val="00F17563"/>
    <w:rPr>
      <w:rFonts w:eastAsiaTheme="minorHAnsi"/>
      <w:lang w:eastAsia="en-US"/>
    </w:rPr>
  </w:style>
  <w:style w:type="paragraph" w:customStyle="1" w:styleId="260F73973F7F47B1A7F401697FDD07B51">
    <w:name w:val="260F73973F7F47B1A7F401697FDD07B51"/>
    <w:rsid w:val="00F17563"/>
    <w:rPr>
      <w:rFonts w:eastAsiaTheme="minorHAnsi"/>
      <w:lang w:eastAsia="en-US"/>
    </w:rPr>
  </w:style>
  <w:style w:type="paragraph" w:customStyle="1" w:styleId="C631A190D8094642BACEFC3393347FDB1">
    <w:name w:val="C631A190D8094642BACEFC3393347FDB1"/>
    <w:rsid w:val="00F17563"/>
    <w:rPr>
      <w:rFonts w:eastAsiaTheme="minorHAnsi"/>
      <w:lang w:eastAsia="en-US"/>
    </w:rPr>
  </w:style>
  <w:style w:type="paragraph" w:customStyle="1" w:styleId="E7F753911C224EAA93D97A9C46DE48481">
    <w:name w:val="E7F753911C224EAA93D97A9C46DE48481"/>
    <w:rsid w:val="00F17563"/>
    <w:rPr>
      <w:rFonts w:eastAsiaTheme="minorHAnsi"/>
      <w:lang w:eastAsia="en-US"/>
    </w:rPr>
  </w:style>
  <w:style w:type="paragraph" w:customStyle="1" w:styleId="915570D4D48048878FFB2F65A06E776B1">
    <w:name w:val="915570D4D48048878FFB2F65A06E776B1"/>
    <w:rsid w:val="00F17563"/>
    <w:rPr>
      <w:rFonts w:eastAsiaTheme="minorHAnsi"/>
      <w:lang w:eastAsia="en-US"/>
    </w:rPr>
  </w:style>
  <w:style w:type="paragraph" w:customStyle="1" w:styleId="E4FEB45302034BF1A9D4C0EB2855970A1">
    <w:name w:val="E4FEB45302034BF1A9D4C0EB2855970A1"/>
    <w:rsid w:val="00F17563"/>
    <w:rPr>
      <w:rFonts w:eastAsiaTheme="minorHAnsi"/>
      <w:lang w:eastAsia="en-US"/>
    </w:rPr>
  </w:style>
  <w:style w:type="paragraph" w:customStyle="1" w:styleId="6B927A6841544F20BA427F3BDA3781BA1">
    <w:name w:val="6B927A6841544F20BA427F3BDA3781BA1"/>
    <w:rsid w:val="00F17563"/>
    <w:rPr>
      <w:rFonts w:eastAsiaTheme="minorHAnsi"/>
      <w:lang w:eastAsia="en-US"/>
    </w:rPr>
  </w:style>
  <w:style w:type="paragraph" w:customStyle="1" w:styleId="CA7F7469BDF54ABC80DB7437E54D92863">
    <w:name w:val="CA7F7469BDF54ABC80DB7437E54D92863"/>
    <w:rsid w:val="00F17563"/>
    <w:rPr>
      <w:rFonts w:eastAsiaTheme="minorHAnsi"/>
      <w:lang w:eastAsia="en-US"/>
    </w:rPr>
  </w:style>
  <w:style w:type="paragraph" w:customStyle="1" w:styleId="1BF55DB2F076420495C48BFB94B881033">
    <w:name w:val="1BF55DB2F076420495C48BFB94B881033"/>
    <w:rsid w:val="00F17563"/>
    <w:rPr>
      <w:rFonts w:eastAsiaTheme="minorHAnsi"/>
      <w:lang w:eastAsia="en-US"/>
    </w:rPr>
  </w:style>
  <w:style w:type="paragraph" w:customStyle="1" w:styleId="6ABA6088BA824ACB9A8DFCE7E15B184B3">
    <w:name w:val="6ABA6088BA824ACB9A8DFCE7E15B184B3"/>
    <w:rsid w:val="00F17563"/>
    <w:rPr>
      <w:rFonts w:eastAsiaTheme="minorHAnsi"/>
      <w:lang w:eastAsia="en-US"/>
    </w:rPr>
  </w:style>
  <w:style w:type="paragraph" w:customStyle="1" w:styleId="EC5924FC67FD482EB0A8B82ADF6B59BA3">
    <w:name w:val="EC5924FC67FD482EB0A8B82ADF6B59BA3"/>
    <w:rsid w:val="00F17563"/>
    <w:rPr>
      <w:rFonts w:eastAsiaTheme="minorHAnsi"/>
      <w:lang w:eastAsia="en-US"/>
    </w:rPr>
  </w:style>
  <w:style w:type="paragraph" w:customStyle="1" w:styleId="58D98BA5937B4060851A01A28A392BE13">
    <w:name w:val="58D98BA5937B4060851A01A28A392BE13"/>
    <w:rsid w:val="00F17563"/>
    <w:rPr>
      <w:rFonts w:eastAsiaTheme="minorHAnsi"/>
      <w:lang w:eastAsia="en-US"/>
    </w:rPr>
  </w:style>
  <w:style w:type="paragraph" w:customStyle="1" w:styleId="F18C4098204148FBBC28F44FAE557AB93">
    <w:name w:val="F18C4098204148FBBC28F44FAE557AB93"/>
    <w:rsid w:val="00F17563"/>
    <w:rPr>
      <w:rFonts w:eastAsiaTheme="minorHAnsi"/>
      <w:lang w:eastAsia="en-US"/>
    </w:rPr>
  </w:style>
  <w:style w:type="paragraph" w:customStyle="1" w:styleId="2A3CC55326114C729DD0833DB43CDE223">
    <w:name w:val="2A3CC55326114C729DD0833DB43CDE223"/>
    <w:rsid w:val="00F17563"/>
    <w:rPr>
      <w:rFonts w:eastAsiaTheme="minorHAnsi"/>
      <w:lang w:eastAsia="en-US"/>
    </w:rPr>
  </w:style>
  <w:style w:type="paragraph" w:customStyle="1" w:styleId="1DA027F5DF344615A7D58A00C04C5ABE3">
    <w:name w:val="1DA027F5DF344615A7D58A00C04C5ABE3"/>
    <w:rsid w:val="00F17563"/>
    <w:rPr>
      <w:rFonts w:eastAsiaTheme="minorHAnsi"/>
      <w:lang w:eastAsia="en-US"/>
    </w:rPr>
  </w:style>
  <w:style w:type="paragraph" w:customStyle="1" w:styleId="A5DF80DD4CDC48B88D1EF184492C7AFB3">
    <w:name w:val="A5DF80DD4CDC48B88D1EF184492C7AFB3"/>
    <w:rsid w:val="00F17563"/>
    <w:rPr>
      <w:rFonts w:eastAsiaTheme="minorHAnsi"/>
      <w:lang w:eastAsia="en-US"/>
    </w:rPr>
  </w:style>
  <w:style w:type="paragraph" w:customStyle="1" w:styleId="C244CA03B7464538B66AB80664A2D0E32">
    <w:name w:val="C244CA03B7464538B66AB80664A2D0E32"/>
    <w:rsid w:val="00F17563"/>
    <w:rPr>
      <w:rFonts w:eastAsiaTheme="minorHAnsi"/>
      <w:lang w:eastAsia="en-US"/>
    </w:rPr>
  </w:style>
  <w:style w:type="paragraph" w:customStyle="1" w:styleId="D2865F5C391B470BB5017C0C0862C9192">
    <w:name w:val="D2865F5C391B470BB5017C0C0862C9192"/>
    <w:rsid w:val="00F17563"/>
    <w:rPr>
      <w:rFonts w:eastAsiaTheme="minorHAnsi"/>
      <w:lang w:eastAsia="en-US"/>
    </w:rPr>
  </w:style>
  <w:style w:type="paragraph" w:customStyle="1" w:styleId="4240E641CB6240C6B2CB0808B8FBE9BD">
    <w:name w:val="4240E641CB6240C6B2CB0808B8FBE9BD"/>
    <w:rsid w:val="00F17563"/>
    <w:rPr>
      <w:rFonts w:eastAsiaTheme="minorHAnsi"/>
      <w:lang w:eastAsia="en-US"/>
    </w:rPr>
  </w:style>
  <w:style w:type="paragraph" w:customStyle="1" w:styleId="70E9CD016A6B41B4820FD5FA2E04468F3">
    <w:name w:val="70E9CD016A6B41B4820FD5FA2E04468F3"/>
    <w:rsid w:val="00F17563"/>
    <w:rPr>
      <w:rFonts w:eastAsiaTheme="minorHAnsi"/>
      <w:lang w:eastAsia="en-US"/>
    </w:rPr>
  </w:style>
  <w:style w:type="paragraph" w:customStyle="1" w:styleId="342741908BAD4F6A9613B6204BFDC1A94">
    <w:name w:val="342741908BAD4F6A9613B6204BFDC1A94"/>
    <w:rsid w:val="00F17563"/>
    <w:rPr>
      <w:rFonts w:eastAsiaTheme="minorHAnsi"/>
      <w:lang w:eastAsia="en-US"/>
    </w:rPr>
  </w:style>
  <w:style w:type="paragraph" w:customStyle="1" w:styleId="9C51603E5D72446D98589E305F18A3704">
    <w:name w:val="9C51603E5D72446D98589E305F18A3704"/>
    <w:rsid w:val="00F17563"/>
    <w:rPr>
      <w:rFonts w:eastAsiaTheme="minorHAnsi"/>
      <w:lang w:eastAsia="en-US"/>
    </w:rPr>
  </w:style>
  <w:style w:type="paragraph" w:customStyle="1" w:styleId="3B34EAD818E9496AA7463DC1D167AB512">
    <w:name w:val="3B34EAD818E9496AA7463DC1D167AB512"/>
    <w:rsid w:val="00F17563"/>
    <w:rPr>
      <w:rFonts w:eastAsiaTheme="minorHAnsi"/>
      <w:lang w:eastAsia="en-US"/>
    </w:rPr>
  </w:style>
  <w:style w:type="paragraph" w:customStyle="1" w:styleId="190973BF98D647AFB0233C745BE800A62">
    <w:name w:val="190973BF98D647AFB0233C745BE800A62"/>
    <w:rsid w:val="00F17563"/>
    <w:rPr>
      <w:rFonts w:eastAsiaTheme="minorHAnsi"/>
      <w:lang w:eastAsia="en-US"/>
    </w:rPr>
  </w:style>
  <w:style w:type="paragraph" w:customStyle="1" w:styleId="F4DF25143E20481582E2144CC50973662">
    <w:name w:val="F4DF25143E20481582E2144CC50973662"/>
    <w:rsid w:val="00F17563"/>
    <w:rPr>
      <w:rFonts w:eastAsiaTheme="minorHAnsi"/>
      <w:lang w:eastAsia="en-US"/>
    </w:rPr>
  </w:style>
  <w:style w:type="paragraph" w:customStyle="1" w:styleId="525DF3408BA24FC7A33DC15E75C8ABF32">
    <w:name w:val="525DF3408BA24FC7A33DC15E75C8ABF32"/>
    <w:rsid w:val="00F17563"/>
    <w:rPr>
      <w:rFonts w:eastAsiaTheme="minorHAnsi"/>
      <w:lang w:eastAsia="en-US"/>
    </w:rPr>
  </w:style>
  <w:style w:type="paragraph" w:customStyle="1" w:styleId="5FE2D2CA6FA04027A4E6FA2BD243B7D52">
    <w:name w:val="5FE2D2CA6FA04027A4E6FA2BD243B7D52"/>
    <w:rsid w:val="00F17563"/>
    <w:rPr>
      <w:rFonts w:eastAsiaTheme="minorHAnsi"/>
      <w:lang w:eastAsia="en-US"/>
    </w:rPr>
  </w:style>
  <w:style w:type="paragraph" w:customStyle="1" w:styleId="8AC39A54EFF64210B41BCA31B26A9CD52">
    <w:name w:val="8AC39A54EFF64210B41BCA31B26A9CD52"/>
    <w:rsid w:val="00F17563"/>
    <w:rPr>
      <w:rFonts w:eastAsiaTheme="minorHAnsi"/>
      <w:lang w:eastAsia="en-US"/>
    </w:rPr>
  </w:style>
  <w:style w:type="paragraph" w:customStyle="1" w:styleId="E554B63950E34F38878FEFFFF353A8242">
    <w:name w:val="E554B63950E34F38878FEFFFF353A8242"/>
    <w:rsid w:val="00F17563"/>
    <w:rPr>
      <w:rFonts w:eastAsiaTheme="minorHAnsi"/>
      <w:lang w:eastAsia="en-US"/>
    </w:rPr>
  </w:style>
  <w:style w:type="paragraph" w:customStyle="1" w:styleId="F2ADD60CA9EF494C91495CB4AD2D31F12">
    <w:name w:val="F2ADD60CA9EF494C91495CB4AD2D31F12"/>
    <w:rsid w:val="00F17563"/>
    <w:rPr>
      <w:rFonts w:eastAsiaTheme="minorHAnsi"/>
      <w:lang w:eastAsia="en-US"/>
    </w:rPr>
  </w:style>
  <w:style w:type="paragraph" w:customStyle="1" w:styleId="9E4948C987BE4699B06655D6EBB34C462">
    <w:name w:val="9E4948C987BE4699B06655D6EBB34C462"/>
    <w:rsid w:val="00F17563"/>
    <w:rPr>
      <w:rFonts w:eastAsiaTheme="minorHAnsi"/>
      <w:lang w:eastAsia="en-US"/>
    </w:rPr>
  </w:style>
  <w:style w:type="paragraph" w:customStyle="1" w:styleId="0E488A75E21E4262AD1612A3943BEAB12">
    <w:name w:val="0E488A75E21E4262AD1612A3943BEAB12"/>
    <w:rsid w:val="00F17563"/>
    <w:rPr>
      <w:rFonts w:eastAsiaTheme="minorHAnsi"/>
      <w:lang w:eastAsia="en-US"/>
    </w:rPr>
  </w:style>
  <w:style w:type="paragraph" w:customStyle="1" w:styleId="260F73973F7F47B1A7F401697FDD07B52">
    <w:name w:val="260F73973F7F47B1A7F401697FDD07B52"/>
    <w:rsid w:val="00F17563"/>
    <w:rPr>
      <w:rFonts w:eastAsiaTheme="minorHAnsi"/>
      <w:lang w:eastAsia="en-US"/>
    </w:rPr>
  </w:style>
  <w:style w:type="paragraph" w:customStyle="1" w:styleId="C631A190D8094642BACEFC3393347FDB2">
    <w:name w:val="C631A190D8094642BACEFC3393347FDB2"/>
    <w:rsid w:val="00F17563"/>
    <w:rPr>
      <w:rFonts w:eastAsiaTheme="minorHAnsi"/>
      <w:lang w:eastAsia="en-US"/>
    </w:rPr>
  </w:style>
  <w:style w:type="paragraph" w:customStyle="1" w:styleId="915570D4D48048878FFB2F65A06E776B2">
    <w:name w:val="915570D4D48048878FFB2F65A06E776B2"/>
    <w:rsid w:val="00F17563"/>
    <w:rPr>
      <w:rFonts w:eastAsiaTheme="minorHAnsi"/>
      <w:lang w:eastAsia="en-US"/>
    </w:rPr>
  </w:style>
  <w:style w:type="paragraph" w:customStyle="1" w:styleId="E4FEB45302034BF1A9D4C0EB2855970A2">
    <w:name w:val="E4FEB45302034BF1A9D4C0EB2855970A2"/>
    <w:rsid w:val="00F17563"/>
    <w:rPr>
      <w:rFonts w:eastAsiaTheme="minorHAnsi"/>
      <w:lang w:eastAsia="en-US"/>
    </w:rPr>
  </w:style>
  <w:style w:type="paragraph" w:customStyle="1" w:styleId="6B927A6841544F20BA427F3BDA3781BA2">
    <w:name w:val="6B927A6841544F20BA427F3BDA3781BA2"/>
    <w:rsid w:val="00F17563"/>
    <w:rPr>
      <w:rFonts w:eastAsiaTheme="minorHAnsi"/>
      <w:lang w:eastAsia="en-US"/>
    </w:rPr>
  </w:style>
  <w:style w:type="paragraph" w:customStyle="1" w:styleId="CA7F7469BDF54ABC80DB7437E54D92864">
    <w:name w:val="CA7F7469BDF54ABC80DB7437E54D92864"/>
    <w:rsid w:val="00F17563"/>
    <w:rPr>
      <w:rFonts w:eastAsiaTheme="minorHAnsi"/>
      <w:lang w:eastAsia="en-US"/>
    </w:rPr>
  </w:style>
  <w:style w:type="paragraph" w:customStyle="1" w:styleId="1BF55DB2F076420495C48BFB94B881034">
    <w:name w:val="1BF55DB2F076420495C48BFB94B881034"/>
    <w:rsid w:val="00F17563"/>
    <w:rPr>
      <w:rFonts w:eastAsiaTheme="minorHAnsi"/>
      <w:lang w:eastAsia="en-US"/>
    </w:rPr>
  </w:style>
  <w:style w:type="paragraph" w:customStyle="1" w:styleId="6ABA6088BA824ACB9A8DFCE7E15B184B4">
    <w:name w:val="6ABA6088BA824ACB9A8DFCE7E15B184B4"/>
    <w:rsid w:val="00F17563"/>
    <w:rPr>
      <w:rFonts w:eastAsiaTheme="minorHAnsi"/>
      <w:lang w:eastAsia="en-US"/>
    </w:rPr>
  </w:style>
  <w:style w:type="paragraph" w:customStyle="1" w:styleId="EC5924FC67FD482EB0A8B82ADF6B59BA4">
    <w:name w:val="EC5924FC67FD482EB0A8B82ADF6B59BA4"/>
    <w:rsid w:val="00F17563"/>
    <w:rPr>
      <w:rFonts w:eastAsiaTheme="minorHAnsi"/>
      <w:lang w:eastAsia="en-US"/>
    </w:rPr>
  </w:style>
  <w:style w:type="paragraph" w:customStyle="1" w:styleId="58D98BA5937B4060851A01A28A392BE14">
    <w:name w:val="58D98BA5937B4060851A01A28A392BE14"/>
    <w:rsid w:val="00F17563"/>
    <w:rPr>
      <w:rFonts w:eastAsiaTheme="minorHAnsi"/>
      <w:lang w:eastAsia="en-US"/>
    </w:rPr>
  </w:style>
  <w:style w:type="paragraph" w:customStyle="1" w:styleId="F18C4098204148FBBC28F44FAE557AB94">
    <w:name w:val="F18C4098204148FBBC28F44FAE557AB94"/>
    <w:rsid w:val="00F17563"/>
    <w:rPr>
      <w:rFonts w:eastAsiaTheme="minorHAnsi"/>
      <w:lang w:eastAsia="en-US"/>
    </w:rPr>
  </w:style>
  <w:style w:type="paragraph" w:customStyle="1" w:styleId="2A3CC55326114C729DD0833DB43CDE224">
    <w:name w:val="2A3CC55326114C729DD0833DB43CDE224"/>
    <w:rsid w:val="00F17563"/>
    <w:rPr>
      <w:rFonts w:eastAsiaTheme="minorHAnsi"/>
      <w:lang w:eastAsia="en-US"/>
    </w:rPr>
  </w:style>
  <w:style w:type="paragraph" w:customStyle="1" w:styleId="1DA027F5DF344615A7D58A00C04C5ABE4">
    <w:name w:val="1DA027F5DF344615A7D58A00C04C5ABE4"/>
    <w:rsid w:val="00F17563"/>
    <w:rPr>
      <w:rFonts w:eastAsiaTheme="minorHAnsi"/>
      <w:lang w:eastAsia="en-US"/>
    </w:rPr>
  </w:style>
  <w:style w:type="paragraph" w:customStyle="1" w:styleId="A5DF80DD4CDC48B88D1EF184492C7AFB4">
    <w:name w:val="A5DF80DD4CDC48B88D1EF184492C7AFB4"/>
    <w:rsid w:val="00F17563"/>
    <w:rPr>
      <w:rFonts w:eastAsiaTheme="minorHAnsi"/>
      <w:lang w:eastAsia="en-US"/>
    </w:rPr>
  </w:style>
  <w:style w:type="paragraph" w:customStyle="1" w:styleId="C244CA03B7464538B66AB80664A2D0E33">
    <w:name w:val="C244CA03B7464538B66AB80664A2D0E33"/>
    <w:rsid w:val="00F17563"/>
    <w:rPr>
      <w:rFonts w:eastAsiaTheme="minorHAnsi"/>
      <w:lang w:eastAsia="en-US"/>
    </w:rPr>
  </w:style>
  <w:style w:type="paragraph" w:customStyle="1" w:styleId="D2865F5C391B470BB5017C0C0862C9193">
    <w:name w:val="D2865F5C391B470BB5017C0C0862C9193"/>
    <w:rsid w:val="00F17563"/>
    <w:rPr>
      <w:rFonts w:eastAsiaTheme="minorHAnsi"/>
      <w:lang w:eastAsia="en-US"/>
    </w:rPr>
  </w:style>
  <w:style w:type="paragraph" w:customStyle="1" w:styleId="69F6F368A0914500AC78B18E6F0CBAB0">
    <w:name w:val="69F6F368A0914500AC78B18E6F0CBAB0"/>
    <w:rsid w:val="00F17563"/>
  </w:style>
  <w:style w:type="paragraph" w:customStyle="1" w:styleId="DF25CF7BAEE4431693381F9D1B15B5E4">
    <w:name w:val="DF25CF7BAEE4431693381F9D1B15B5E4"/>
    <w:rsid w:val="00F17563"/>
  </w:style>
  <w:style w:type="paragraph" w:customStyle="1" w:styleId="6CB2676A3C874F6C89DBB5F53590E6BC">
    <w:name w:val="6CB2676A3C874F6C89DBB5F53590E6BC"/>
    <w:rsid w:val="00F17563"/>
  </w:style>
  <w:style w:type="paragraph" w:customStyle="1" w:styleId="8C357C71776A4C3A8351FDDF81E8C6B0">
    <w:name w:val="8C357C71776A4C3A8351FDDF81E8C6B0"/>
    <w:rsid w:val="00F17563"/>
  </w:style>
  <w:style w:type="paragraph" w:customStyle="1" w:styleId="33E6DC913AD043918C67EDD363B18E44">
    <w:name w:val="33E6DC913AD043918C67EDD363B18E44"/>
    <w:rsid w:val="00F17563"/>
  </w:style>
  <w:style w:type="paragraph" w:customStyle="1" w:styleId="9899180AD6C448CBA88D267962DB280B">
    <w:name w:val="9899180AD6C448CBA88D267962DB280B"/>
    <w:rsid w:val="00F17563"/>
  </w:style>
  <w:style w:type="paragraph" w:customStyle="1" w:styleId="82DB1612727D44D6BEA74E5D6ADCE095">
    <w:name w:val="82DB1612727D44D6BEA74E5D6ADCE095"/>
    <w:rsid w:val="00F17563"/>
  </w:style>
  <w:style w:type="paragraph" w:customStyle="1" w:styleId="AC8CC5AC3F0D41D4954BEDE296F70B55">
    <w:name w:val="AC8CC5AC3F0D41D4954BEDE296F70B55"/>
    <w:rsid w:val="00F17563"/>
  </w:style>
  <w:style w:type="paragraph" w:customStyle="1" w:styleId="BE6324D54A4E4385A26030168CCE27EA">
    <w:name w:val="BE6324D54A4E4385A26030168CCE27EA"/>
    <w:rsid w:val="00F17563"/>
  </w:style>
  <w:style w:type="paragraph" w:customStyle="1" w:styleId="B0AE10E19A1E4758902056805FDE1744">
    <w:name w:val="B0AE10E19A1E4758902056805FDE1744"/>
    <w:rsid w:val="00F17563"/>
  </w:style>
  <w:style w:type="paragraph" w:customStyle="1" w:styleId="2CE035B02CC84F3485E78D5FA7AFB6ED">
    <w:name w:val="2CE035B02CC84F3485E78D5FA7AFB6ED"/>
    <w:rsid w:val="00F17563"/>
  </w:style>
  <w:style w:type="paragraph" w:customStyle="1" w:styleId="719F410B5D534757BD43EA277F892D3A">
    <w:name w:val="719F410B5D534757BD43EA277F892D3A"/>
    <w:rsid w:val="00F17563"/>
  </w:style>
  <w:style w:type="paragraph" w:customStyle="1" w:styleId="AAC235E935A94DDDA23E573C9ECFCF51">
    <w:name w:val="AAC235E935A94DDDA23E573C9ECFCF51"/>
    <w:rsid w:val="00F17563"/>
  </w:style>
  <w:style w:type="paragraph" w:customStyle="1" w:styleId="C1F69C3190A248C981FC09F7C6C20A7C">
    <w:name w:val="C1F69C3190A248C981FC09F7C6C20A7C"/>
    <w:rsid w:val="00F17563"/>
  </w:style>
  <w:style w:type="paragraph" w:customStyle="1" w:styleId="D666EAC7DED449B39617DC45D3FF3201">
    <w:name w:val="D666EAC7DED449B39617DC45D3FF3201"/>
    <w:rsid w:val="00F17563"/>
  </w:style>
  <w:style w:type="paragraph" w:customStyle="1" w:styleId="7A62AFF6A1C34E0A8E6EAEAB041A5EC6">
    <w:name w:val="7A62AFF6A1C34E0A8E6EAEAB041A5EC6"/>
    <w:rsid w:val="00F17563"/>
  </w:style>
  <w:style w:type="paragraph" w:customStyle="1" w:styleId="F13735C1543F4018802FB21C54FCDF21">
    <w:name w:val="F13735C1543F4018802FB21C54FCDF21"/>
    <w:rsid w:val="00F17563"/>
  </w:style>
  <w:style w:type="paragraph" w:customStyle="1" w:styleId="7E7F18922D634EACB842FC3204667FB5">
    <w:name w:val="7E7F18922D634EACB842FC3204667FB5"/>
    <w:rsid w:val="00F17563"/>
  </w:style>
  <w:style w:type="paragraph" w:customStyle="1" w:styleId="C9D17F57FE224D66BCB2A174C03E3921">
    <w:name w:val="C9D17F57FE224D66BCB2A174C03E3921"/>
    <w:rsid w:val="00F17563"/>
  </w:style>
  <w:style w:type="paragraph" w:customStyle="1" w:styleId="C0CAA500718A490DAAC3C76DDFD10482">
    <w:name w:val="C0CAA500718A490DAAC3C76DDFD10482"/>
    <w:rsid w:val="00F17563"/>
  </w:style>
  <w:style w:type="paragraph" w:customStyle="1" w:styleId="33D97F30877D41AF8ABCEE4DCAF0D551">
    <w:name w:val="33D97F30877D41AF8ABCEE4DCAF0D551"/>
    <w:rsid w:val="00F17563"/>
  </w:style>
  <w:style w:type="paragraph" w:customStyle="1" w:styleId="7F034F86D57944F99318BDDD61DBF593">
    <w:name w:val="7F034F86D57944F99318BDDD61DBF593"/>
    <w:rsid w:val="00F17563"/>
  </w:style>
  <w:style w:type="paragraph" w:customStyle="1" w:styleId="DA5EE02296D941728760727E83DD2F71">
    <w:name w:val="DA5EE02296D941728760727E83DD2F71"/>
    <w:rsid w:val="00F17563"/>
  </w:style>
  <w:style w:type="paragraph" w:customStyle="1" w:styleId="2774310A9DC44971B823BC8FDEC8C906">
    <w:name w:val="2774310A9DC44971B823BC8FDEC8C906"/>
    <w:rsid w:val="00F17563"/>
  </w:style>
  <w:style w:type="paragraph" w:customStyle="1" w:styleId="819027F196E14009A06902EDB2AAAFA2">
    <w:name w:val="819027F196E14009A06902EDB2AAAFA2"/>
    <w:rsid w:val="00F17563"/>
  </w:style>
  <w:style w:type="paragraph" w:customStyle="1" w:styleId="2944C029949048A4A0BC86B3D01BFA08">
    <w:name w:val="2944C029949048A4A0BC86B3D01BFA08"/>
    <w:rsid w:val="00F17563"/>
  </w:style>
  <w:style w:type="paragraph" w:customStyle="1" w:styleId="C87007AA438E4E468B722121F0A300A9">
    <w:name w:val="C87007AA438E4E468B722121F0A300A9"/>
    <w:rsid w:val="00F17563"/>
  </w:style>
  <w:style w:type="paragraph" w:customStyle="1" w:styleId="6D69B0AFB25545CCB595E911BC990FE5">
    <w:name w:val="6D69B0AFB25545CCB595E911BC990FE5"/>
    <w:rsid w:val="00F17563"/>
  </w:style>
  <w:style w:type="paragraph" w:customStyle="1" w:styleId="E711F43249CF4F05B0F88C0F4958F11E">
    <w:name w:val="E711F43249CF4F05B0F88C0F4958F11E"/>
    <w:rsid w:val="00F17563"/>
  </w:style>
  <w:style w:type="paragraph" w:customStyle="1" w:styleId="C089243047764C07BEF02A0E2CB2E919">
    <w:name w:val="C089243047764C07BEF02A0E2CB2E919"/>
    <w:rsid w:val="00F17563"/>
  </w:style>
  <w:style w:type="paragraph" w:customStyle="1" w:styleId="BEAF281754F84B6C8687C437FF5377C6">
    <w:name w:val="BEAF281754F84B6C8687C437FF5377C6"/>
    <w:rsid w:val="00F17563"/>
  </w:style>
  <w:style w:type="paragraph" w:customStyle="1" w:styleId="41DC0BBA0C164FDC95AB5E2D9E01A9DB">
    <w:name w:val="41DC0BBA0C164FDC95AB5E2D9E01A9DB"/>
    <w:rsid w:val="00F17563"/>
  </w:style>
  <w:style w:type="paragraph" w:customStyle="1" w:styleId="4240E641CB6240C6B2CB0808B8FBE9BD1">
    <w:name w:val="4240E641CB6240C6B2CB0808B8FBE9BD1"/>
    <w:rsid w:val="0054396D"/>
    <w:rPr>
      <w:rFonts w:eastAsiaTheme="minorHAnsi"/>
      <w:lang w:eastAsia="en-US"/>
    </w:rPr>
  </w:style>
  <w:style w:type="paragraph" w:customStyle="1" w:styleId="70E9CD016A6B41B4820FD5FA2E04468F4">
    <w:name w:val="70E9CD016A6B41B4820FD5FA2E04468F4"/>
    <w:rsid w:val="0054396D"/>
    <w:rPr>
      <w:rFonts w:eastAsiaTheme="minorHAnsi"/>
      <w:lang w:eastAsia="en-US"/>
    </w:rPr>
  </w:style>
  <w:style w:type="paragraph" w:customStyle="1" w:styleId="342741908BAD4F6A9613B6204BFDC1A95">
    <w:name w:val="342741908BAD4F6A9613B6204BFDC1A95"/>
    <w:rsid w:val="0054396D"/>
    <w:rPr>
      <w:rFonts w:eastAsiaTheme="minorHAnsi"/>
      <w:lang w:eastAsia="en-US"/>
    </w:rPr>
  </w:style>
  <w:style w:type="paragraph" w:customStyle="1" w:styleId="9C51603E5D72446D98589E305F18A3705">
    <w:name w:val="9C51603E5D72446D98589E305F18A3705"/>
    <w:rsid w:val="0054396D"/>
    <w:rPr>
      <w:rFonts w:eastAsiaTheme="minorHAnsi"/>
      <w:lang w:eastAsia="en-US"/>
    </w:rPr>
  </w:style>
  <w:style w:type="paragraph" w:customStyle="1" w:styleId="69F6F368A0914500AC78B18E6F0CBAB01">
    <w:name w:val="69F6F368A0914500AC78B18E6F0CBAB01"/>
    <w:rsid w:val="0054396D"/>
    <w:rPr>
      <w:rFonts w:eastAsiaTheme="minorHAnsi"/>
      <w:lang w:eastAsia="en-US"/>
    </w:rPr>
  </w:style>
  <w:style w:type="paragraph" w:customStyle="1" w:styleId="DF25CF7BAEE4431693381F9D1B15B5E41">
    <w:name w:val="DF25CF7BAEE4431693381F9D1B15B5E41"/>
    <w:rsid w:val="0054396D"/>
    <w:rPr>
      <w:rFonts w:eastAsiaTheme="minorHAnsi"/>
      <w:lang w:eastAsia="en-US"/>
    </w:rPr>
  </w:style>
  <w:style w:type="paragraph" w:customStyle="1" w:styleId="6CB2676A3C874F6C89DBB5F53590E6BC1">
    <w:name w:val="6CB2676A3C874F6C89DBB5F53590E6BC1"/>
    <w:rsid w:val="0054396D"/>
    <w:rPr>
      <w:rFonts w:eastAsiaTheme="minorHAnsi"/>
      <w:lang w:eastAsia="en-US"/>
    </w:rPr>
  </w:style>
  <w:style w:type="paragraph" w:customStyle="1" w:styleId="8C357C71776A4C3A8351FDDF81E8C6B01">
    <w:name w:val="8C357C71776A4C3A8351FDDF81E8C6B01"/>
    <w:rsid w:val="0054396D"/>
    <w:rPr>
      <w:rFonts w:eastAsiaTheme="minorHAnsi"/>
      <w:lang w:eastAsia="en-US"/>
    </w:rPr>
  </w:style>
  <w:style w:type="paragraph" w:customStyle="1" w:styleId="33E6DC913AD043918C67EDD363B18E441">
    <w:name w:val="33E6DC913AD043918C67EDD363B18E441"/>
    <w:rsid w:val="0054396D"/>
    <w:rPr>
      <w:rFonts w:eastAsiaTheme="minorHAnsi"/>
      <w:lang w:eastAsia="en-US"/>
    </w:rPr>
  </w:style>
  <w:style w:type="paragraph" w:customStyle="1" w:styleId="9899180AD6C448CBA88D267962DB280B1">
    <w:name w:val="9899180AD6C448CBA88D267962DB280B1"/>
    <w:rsid w:val="0054396D"/>
    <w:rPr>
      <w:rFonts w:eastAsiaTheme="minorHAnsi"/>
      <w:lang w:eastAsia="en-US"/>
    </w:rPr>
  </w:style>
  <w:style w:type="paragraph" w:customStyle="1" w:styleId="82DB1612727D44D6BEA74E5D6ADCE0951">
    <w:name w:val="82DB1612727D44D6BEA74E5D6ADCE0951"/>
    <w:rsid w:val="0054396D"/>
    <w:rPr>
      <w:rFonts w:eastAsiaTheme="minorHAnsi"/>
      <w:lang w:eastAsia="en-US"/>
    </w:rPr>
  </w:style>
  <w:style w:type="paragraph" w:customStyle="1" w:styleId="AC8CC5AC3F0D41D4954BEDE296F70B551">
    <w:name w:val="AC8CC5AC3F0D41D4954BEDE296F70B551"/>
    <w:rsid w:val="0054396D"/>
    <w:rPr>
      <w:rFonts w:eastAsiaTheme="minorHAnsi"/>
      <w:lang w:eastAsia="en-US"/>
    </w:rPr>
  </w:style>
  <w:style w:type="paragraph" w:customStyle="1" w:styleId="BE6324D54A4E4385A26030168CCE27EA1">
    <w:name w:val="BE6324D54A4E4385A26030168CCE27EA1"/>
    <w:rsid w:val="0054396D"/>
    <w:rPr>
      <w:rFonts w:eastAsiaTheme="minorHAnsi"/>
      <w:lang w:eastAsia="en-US"/>
    </w:rPr>
  </w:style>
  <w:style w:type="paragraph" w:customStyle="1" w:styleId="B0AE10E19A1E4758902056805FDE17441">
    <w:name w:val="B0AE10E19A1E4758902056805FDE17441"/>
    <w:rsid w:val="0054396D"/>
    <w:rPr>
      <w:rFonts w:eastAsiaTheme="minorHAnsi"/>
      <w:lang w:eastAsia="en-US"/>
    </w:rPr>
  </w:style>
  <w:style w:type="paragraph" w:customStyle="1" w:styleId="2CE035B02CC84F3485E78D5FA7AFB6ED1">
    <w:name w:val="2CE035B02CC84F3485E78D5FA7AFB6ED1"/>
    <w:rsid w:val="0054396D"/>
    <w:rPr>
      <w:rFonts w:eastAsiaTheme="minorHAnsi"/>
      <w:lang w:eastAsia="en-US"/>
    </w:rPr>
  </w:style>
  <w:style w:type="paragraph" w:customStyle="1" w:styleId="719F410B5D534757BD43EA277F892D3A1">
    <w:name w:val="719F410B5D534757BD43EA277F892D3A1"/>
    <w:rsid w:val="0054396D"/>
    <w:rPr>
      <w:rFonts w:eastAsiaTheme="minorHAnsi"/>
      <w:lang w:eastAsia="en-US"/>
    </w:rPr>
  </w:style>
  <w:style w:type="paragraph" w:customStyle="1" w:styleId="AAC235E935A94DDDA23E573C9ECFCF511">
    <w:name w:val="AAC235E935A94DDDA23E573C9ECFCF511"/>
    <w:rsid w:val="0054396D"/>
    <w:rPr>
      <w:rFonts w:eastAsiaTheme="minorHAnsi"/>
      <w:lang w:eastAsia="en-US"/>
    </w:rPr>
  </w:style>
  <w:style w:type="paragraph" w:customStyle="1" w:styleId="C1F69C3190A248C981FC09F7C6C20A7C1">
    <w:name w:val="C1F69C3190A248C981FC09F7C6C20A7C1"/>
    <w:rsid w:val="0054396D"/>
    <w:rPr>
      <w:rFonts w:eastAsiaTheme="minorHAnsi"/>
      <w:lang w:eastAsia="en-US"/>
    </w:rPr>
  </w:style>
  <w:style w:type="paragraph" w:customStyle="1" w:styleId="D666EAC7DED449B39617DC45D3FF32011">
    <w:name w:val="D666EAC7DED449B39617DC45D3FF32011"/>
    <w:rsid w:val="0054396D"/>
    <w:rPr>
      <w:rFonts w:eastAsiaTheme="minorHAnsi"/>
      <w:lang w:eastAsia="en-US"/>
    </w:rPr>
  </w:style>
  <w:style w:type="paragraph" w:customStyle="1" w:styleId="7A62AFF6A1C34E0A8E6EAEAB041A5EC61">
    <w:name w:val="7A62AFF6A1C34E0A8E6EAEAB041A5EC61"/>
    <w:rsid w:val="0054396D"/>
    <w:rPr>
      <w:rFonts w:eastAsiaTheme="minorHAnsi"/>
      <w:lang w:eastAsia="en-US"/>
    </w:rPr>
  </w:style>
  <w:style w:type="paragraph" w:customStyle="1" w:styleId="F13735C1543F4018802FB21C54FCDF211">
    <w:name w:val="F13735C1543F4018802FB21C54FCDF211"/>
    <w:rsid w:val="0054396D"/>
    <w:rPr>
      <w:rFonts w:eastAsiaTheme="minorHAnsi"/>
      <w:lang w:eastAsia="en-US"/>
    </w:rPr>
  </w:style>
  <w:style w:type="paragraph" w:customStyle="1" w:styleId="7E7F18922D634EACB842FC3204667FB51">
    <w:name w:val="7E7F18922D634EACB842FC3204667FB51"/>
    <w:rsid w:val="0054396D"/>
    <w:rPr>
      <w:rFonts w:eastAsiaTheme="minorHAnsi"/>
      <w:lang w:eastAsia="en-US"/>
    </w:rPr>
  </w:style>
  <w:style w:type="paragraph" w:customStyle="1" w:styleId="C9D17F57FE224D66BCB2A174C03E39211">
    <w:name w:val="C9D17F57FE224D66BCB2A174C03E39211"/>
    <w:rsid w:val="0054396D"/>
    <w:rPr>
      <w:rFonts w:eastAsiaTheme="minorHAnsi"/>
      <w:lang w:eastAsia="en-US"/>
    </w:rPr>
  </w:style>
  <w:style w:type="paragraph" w:customStyle="1" w:styleId="C0CAA500718A490DAAC3C76DDFD104821">
    <w:name w:val="C0CAA500718A490DAAC3C76DDFD104821"/>
    <w:rsid w:val="0054396D"/>
    <w:rPr>
      <w:rFonts w:eastAsiaTheme="minorHAnsi"/>
      <w:lang w:eastAsia="en-US"/>
    </w:rPr>
  </w:style>
  <w:style w:type="paragraph" w:customStyle="1" w:styleId="33D97F30877D41AF8ABCEE4DCAF0D5511">
    <w:name w:val="33D97F30877D41AF8ABCEE4DCAF0D5511"/>
    <w:rsid w:val="0054396D"/>
    <w:rPr>
      <w:rFonts w:eastAsiaTheme="minorHAnsi"/>
      <w:lang w:eastAsia="en-US"/>
    </w:rPr>
  </w:style>
  <w:style w:type="paragraph" w:customStyle="1" w:styleId="7F034F86D57944F99318BDDD61DBF5931">
    <w:name w:val="7F034F86D57944F99318BDDD61DBF5931"/>
    <w:rsid w:val="0054396D"/>
    <w:rPr>
      <w:rFonts w:eastAsiaTheme="minorHAnsi"/>
      <w:lang w:eastAsia="en-US"/>
    </w:rPr>
  </w:style>
  <w:style w:type="paragraph" w:customStyle="1" w:styleId="DA5EE02296D941728760727E83DD2F711">
    <w:name w:val="DA5EE02296D941728760727E83DD2F711"/>
    <w:rsid w:val="0054396D"/>
    <w:rPr>
      <w:rFonts w:eastAsiaTheme="minorHAnsi"/>
      <w:lang w:eastAsia="en-US"/>
    </w:rPr>
  </w:style>
  <w:style w:type="paragraph" w:customStyle="1" w:styleId="2774310A9DC44971B823BC8FDEC8C9061">
    <w:name w:val="2774310A9DC44971B823BC8FDEC8C9061"/>
    <w:rsid w:val="0054396D"/>
    <w:rPr>
      <w:rFonts w:eastAsiaTheme="minorHAnsi"/>
      <w:lang w:eastAsia="en-US"/>
    </w:rPr>
  </w:style>
  <w:style w:type="paragraph" w:customStyle="1" w:styleId="819027F196E14009A06902EDB2AAAFA21">
    <w:name w:val="819027F196E14009A06902EDB2AAAFA21"/>
    <w:rsid w:val="0054396D"/>
    <w:rPr>
      <w:rFonts w:eastAsiaTheme="minorHAnsi"/>
      <w:lang w:eastAsia="en-US"/>
    </w:rPr>
  </w:style>
  <w:style w:type="paragraph" w:customStyle="1" w:styleId="2944C029949048A4A0BC86B3D01BFA081">
    <w:name w:val="2944C029949048A4A0BC86B3D01BFA081"/>
    <w:rsid w:val="0054396D"/>
    <w:rPr>
      <w:rFonts w:eastAsiaTheme="minorHAnsi"/>
      <w:lang w:eastAsia="en-US"/>
    </w:rPr>
  </w:style>
  <w:style w:type="paragraph" w:customStyle="1" w:styleId="C87007AA438E4E468B722121F0A300A91">
    <w:name w:val="C87007AA438E4E468B722121F0A300A91"/>
    <w:rsid w:val="0054396D"/>
    <w:rPr>
      <w:rFonts w:eastAsiaTheme="minorHAnsi"/>
      <w:lang w:eastAsia="en-US"/>
    </w:rPr>
  </w:style>
  <w:style w:type="paragraph" w:customStyle="1" w:styleId="6D69B0AFB25545CCB595E911BC990FE51">
    <w:name w:val="6D69B0AFB25545CCB595E911BC990FE51"/>
    <w:rsid w:val="0054396D"/>
    <w:rPr>
      <w:rFonts w:eastAsiaTheme="minorHAnsi"/>
      <w:lang w:eastAsia="en-US"/>
    </w:rPr>
  </w:style>
  <w:style w:type="paragraph" w:customStyle="1" w:styleId="E711F43249CF4F05B0F88C0F4958F11E1">
    <w:name w:val="E711F43249CF4F05B0F88C0F4958F11E1"/>
    <w:rsid w:val="0054396D"/>
    <w:rPr>
      <w:rFonts w:eastAsiaTheme="minorHAnsi"/>
      <w:lang w:eastAsia="en-US"/>
    </w:rPr>
  </w:style>
  <w:style w:type="paragraph" w:customStyle="1" w:styleId="C089243047764C07BEF02A0E2CB2E9191">
    <w:name w:val="C089243047764C07BEF02A0E2CB2E9191"/>
    <w:rsid w:val="0054396D"/>
    <w:rPr>
      <w:rFonts w:eastAsiaTheme="minorHAnsi"/>
      <w:lang w:eastAsia="en-US"/>
    </w:rPr>
  </w:style>
  <w:style w:type="paragraph" w:customStyle="1" w:styleId="BEAF281754F84B6C8687C437FF5377C61">
    <w:name w:val="BEAF281754F84B6C8687C437FF5377C61"/>
    <w:rsid w:val="0054396D"/>
    <w:rPr>
      <w:rFonts w:eastAsiaTheme="minorHAnsi"/>
      <w:lang w:eastAsia="en-US"/>
    </w:rPr>
  </w:style>
  <w:style w:type="paragraph" w:customStyle="1" w:styleId="41DC0BBA0C164FDC95AB5E2D9E01A9DB1">
    <w:name w:val="41DC0BBA0C164FDC95AB5E2D9E01A9DB1"/>
    <w:rsid w:val="0054396D"/>
    <w:rPr>
      <w:rFonts w:eastAsiaTheme="minorHAnsi"/>
      <w:lang w:eastAsia="en-US"/>
    </w:rPr>
  </w:style>
  <w:style w:type="paragraph" w:customStyle="1" w:styleId="C244CA03B7464538B66AB80664A2D0E34">
    <w:name w:val="C244CA03B7464538B66AB80664A2D0E34"/>
    <w:rsid w:val="0054396D"/>
    <w:rPr>
      <w:rFonts w:eastAsiaTheme="minorHAnsi"/>
      <w:lang w:eastAsia="en-US"/>
    </w:rPr>
  </w:style>
  <w:style w:type="paragraph" w:customStyle="1" w:styleId="D2865F5C391B470BB5017C0C0862C9194">
    <w:name w:val="D2865F5C391B470BB5017C0C0862C9194"/>
    <w:rsid w:val="0054396D"/>
    <w:rPr>
      <w:rFonts w:eastAsiaTheme="minorHAnsi"/>
      <w:lang w:eastAsia="en-US"/>
    </w:rPr>
  </w:style>
  <w:style w:type="paragraph" w:customStyle="1" w:styleId="4240E641CB6240C6B2CB0808B8FBE9BD2">
    <w:name w:val="4240E641CB6240C6B2CB0808B8FBE9BD2"/>
    <w:rsid w:val="0054396D"/>
    <w:rPr>
      <w:rFonts w:eastAsiaTheme="minorHAnsi"/>
      <w:lang w:eastAsia="en-US"/>
    </w:rPr>
  </w:style>
  <w:style w:type="paragraph" w:customStyle="1" w:styleId="70E9CD016A6B41B4820FD5FA2E04468F5">
    <w:name w:val="70E9CD016A6B41B4820FD5FA2E04468F5"/>
    <w:rsid w:val="0054396D"/>
    <w:rPr>
      <w:rFonts w:eastAsiaTheme="minorHAnsi"/>
      <w:lang w:eastAsia="en-US"/>
    </w:rPr>
  </w:style>
  <w:style w:type="paragraph" w:customStyle="1" w:styleId="342741908BAD4F6A9613B6204BFDC1A96">
    <w:name w:val="342741908BAD4F6A9613B6204BFDC1A96"/>
    <w:rsid w:val="0054396D"/>
    <w:rPr>
      <w:rFonts w:eastAsiaTheme="minorHAnsi"/>
      <w:lang w:eastAsia="en-US"/>
    </w:rPr>
  </w:style>
  <w:style w:type="paragraph" w:customStyle="1" w:styleId="9C51603E5D72446D98589E305F18A3706">
    <w:name w:val="9C51603E5D72446D98589E305F18A3706"/>
    <w:rsid w:val="0054396D"/>
    <w:rPr>
      <w:rFonts w:eastAsiaTheme="minorHAnsi"/>
      <w:lang w:eastAsia="en-US"/>
    </w:rPr>
  </w:style>
  <w:style w:type="paragraph" w:customStyle="1" w:styleId="69F6F368A0914500AC78B18E6F0CBAB02">
    <w:name w:val="69F6F368A0914500AC78B18E6F0CBAB02"/>
    <w:rsid w:val="0054396D"/>
    <w:rPr>
      <w:rFonts w:eastAsiaTheme="minorHAnsi"/>
      <w:lang w:eastAsia="en-US"/>
    </w:rPr>
  </w:style>
  <w:style w:type="paragraph" w:customStyle="1" w:styleId="DF25CF7BAEE4431693381F9D1B15B5E42">
    <w:name w:val="DF25CF7BAEE4431693381F9D1B15B5E42"/>
    <w:rsid w:val="0054396D"/>
    <w:rPr>
      <w:rFonts w:eastAsiaTheme="minorHAnsi"/>
      <w:lang w:eastAsia="en-US"/>
    </w:rPr>
  </w:style>
  <w:style w:type="paragraph" w:customStyle="1" w:styleId="6CB2676A3C874F6C89DBB5F53590E6BC2">
    <w:name w:val="6CB2676A3C874F6C89DBB5F53590E6BC2"/>
    <w:rsid w:val="0054396D"/>
    <w:rPr>
      <w:rFonts w:eastAsiaTheme="minorHAnsi"/>
      <w:lang w:eastAsia="en-US"/>
    </w:rPr>
  </w:style>
  <w:style w:type="paragraph" w:customStyle="1" w:styleId="8C357C71776A4C3A8351FDDF81E8C6B02">
    <w:name w:val="8C357C71776A4C3A8351FDDF81E8C6B02"/>
    <w:rsid w:val="0054396D"/>
    <w:rPr>
      <w:rFonts w:eastAsiaTheme="minorHAnsi"/>
      <w:lang w:eastAsia="en-US"/>
    </w:rPr>
  </w:style>
  <w:style w:type="paragraph" w:customStyle="1" w:styleId="33E6DC913AD043918C67EDD363B18E442">
    <w:name w:val="33E6DC913AD043918C67EDD363B18E442"/>
    <w:rsid w:val="0054396D"/>
    <w:rPr>
      <w:rFonts w:eastAsiaTheme="minorHAnsi"/>
      <w:lang w:eastAsia="en-US"/>
    </w:rPr>
  </w:style>
  <w:style w:type="paragraph" w:customStyle="1" w:styleId="9899180AD6C448CBA88D267962DB280B2">
    <w:name w:val="9899180AD6C448CBA88D267962DB280B2"/>
    <w:rsid w:val="0054396D"/>
    <w:rPr>
      <w:rFonts w:eastAsiaTheme="minorHAnsi"/>
      <w:lang w:eastAsia="en-US"/>
    </w:rPr>
  </w:style>
  <w:style w:type="paragraph" w:customStyle="1" w:styleId="82DB1612727D44D6BEA74E5D6ADCE0952">
    <w:name w:val="82DB1612727D44D6BEA74E5D6ADCE0952"/>
    <w:rsid w:val="0054396D"/>
    <w:rPr>
      <w:rFonts w:eastAsiaTheme="minorHAnsi"/>
      <w:lang w:eastAsia="en-US"/>
    </w:rPr>
  </w:style>
  <w:style w:type="paragraph" w:customStyle="1" w:styleId="AC8CC5AC3F0D41D4954BEDE296F70B552">
    <w:name w:val="AC8CC5AC3F0D41D4954BEDE296F70B552"/>
    <w:rsid w:val="0054396D"/>
    <w:rPr>
      <w:rFonts w:eastAsiaTheme="minorHAnsi"/>
      <w:lang w:eastAsia="en-US"/>
    </w:rPr>
  </w:style>
  <w:style w:type="paragraph" w:customStyle="1" w:styleId="BE6324D54A4E4385A26030168CCE27EA2">
    <w:name w:val="BE6324D54A4E4385A26030168CCE27EA2"/>
    <w:rsid w:val="0054396D"/>
    <w:rPr>
      <w:rFonts w:eastAsiaTheme="minorHAnsi"/>
      <w:lang w:eastAsia="en-US"/>
    </w:rPr>
  </w:style>
  <w:style w:type="paragraph" w:customStyle="1" w:styleId="B0AE10E19A1E4758902056805FDE17442">
    <w:name w:val="B0AE10E19A1E4758902056805FDE17442"/>
    <w:rsid w:val="0054396D"/>
    <w:rPr>
      <w:rFonts w:eastAsiaTheme="minorHAnsi"/>
      <w:lang w:eastAsia="en-US"/>
    </w:rPr>
  </w:style>
  <w:style w:type="paragraph" w:customStyle="1" w:styleId="2CE035B02CC84F3485E78D5FA7AFB6ED2">
    <w:name w:val="2CE035B02CC84F3485E78D5FA7AFB6ED2"/>
    <w:rsid w:val="0054396D"/>
    <w:rPr>
      <w:rFonts w:eastAsiaTheme="minorHAnsi"/>
      <w:lang w:eastAsia="en-US"/>
    </w:rPr>
  </w:style>
  <w:style w:type="paragraph" w:customStyle="1" w:styleId="719F410B5D534757BD43EA277F892D3A2">
    <w:name w:val="719F410B5D534757BD43EA277F892D3A2"/>
    <w:rsid w:val="0054396D"/>
    <w:rPr>
      <w:rFonts w:eastAsiaTheme="minorHAnsi"/>
      <w:lang w:eastAsia="en-US"/>
    </w:rPr>
  </w:style>
  <w:style w:type="paragraph" w:customStyle="1" w:styleId="AAC235E935A94DDDA23E573C9ECFCF512">
    <w:name w:val="AAC235E935A94DDDA23E573C9ECFCF512"/>
    <w:rsid w:val="0054396D"/>
    <w:rPr>
      <w:rFonts w:eastAsiaTheme="minorHAnsi"/>
      <w:lang w:eastAsia="en-US"/>
    </w:rPr>
  </w:style>
  <w:style w:type="paragraph" w:customStyle="1" w:styleId="C1F69C3190A248C981FC09F7C6C20A7C2">
    <w:name w:val="C1F69C3190A248C981FC09F7C6C20A7C2"/>
    <w:rsid w:val="0054396D"/>
    <w:rPr>
      <w:rFonts w:eastAsiaTheme="minorHAnsi"/>
      <w:lang w:eastAsia="en-US"/>
    </w:rPr>
  </w:style>
  <w:style w:type="paragraph" w:customStyle="1" w:styleId="D666EAC7DED449B39617DC45D3FF32012">
    <w:name w:val="D666EAC7DED449B39617DC45D3FF32012"/>
    <w:rsid w:val="0054396D"/>
    <w:rPr>
      <w:rFonts w:eastAsiaTheme="minorHAnsi"/>
      <w:lang w:eastAsia="en-US"/>
    </w:rPr>
  </w:style>
  <w:style w:type="paragraph" w:customStyle="1" w:styleId="7A62AFF6A1C34E0A8E6EAEAB041A5EC62">
    <w:name w:val="7A62AFF6A1C34E0A8E6EAEAB041A5EC62"/>
    <w:rsid w:val="0054396D"/>
    <w:rPr>
      <w:rFonts w:eastAsiaTheme="minorHAnsi"/>
      <w:lang w:eastAsia="en-US"/>
    </w:rPr>
  </w:style>
  <w:style w:type="paragraph" w:customStyle="1" w:styleId="F13735C1543F4018802FB21C54FCDF212">
    <w:name w:val="F13735C1543F4018802FB21C54FCDF212"/>
    <w:rsid w:val="0054396D"/>
    <w:rPr>
      <w:rFonts w:eastAsiaTheme="minorHAnsi"/>
      <w:lang w:eastAsia="en-US"/>
    </w:rPr>
  </w:style>
  <w:style w:type="paragraph" w:customStyle="1" w:styleId="7E7F18922D634EACB842FC3204667FB52">
    <w:name w:val="7E7F18922D634EACB842FC3204667FB52"/>
    <w:rsid w:val="0054396D"/>
    <w:rPr>
      <w:rFonts w:eastAsiaTheme="minorHAnsi"/>
      <w:lang w:eastAsia="en-US"/>
    </w:rPr>
  </w:style>
  <w:style w:type="paragraph" w:customStyle="1" w:styleId="C9D17F57FE224D66BCB2A174C03E39212">
    <w:name w:val="C9D17F57FE224D66BCB2A174C03E39212"/>
    <w:rsid w:val="0054396D"/>
    <w:rPr>
      <w:rFonts w:eastAsiaTheme="minorHAnsi"/>
      <w:lang w:eastAsia="en-US"/>
    </w:rPr>
  </w:style>
  <w:style w:type="paragraph" w:customStyle="1" w:styleId="C0CAA500718A490DAAC3C76DDFD104822">
    <w:name w:val="C0CAA500718A490DAAC3C76DDFD104822"/>
    <w:rsid w:val="0054396D"/>
    <w:rPr>
      <w:rFonts w:eastAsiaTheme="minorHAnsi"/>
      <w:lang w:eastAsia="en-US"/>
    </w:rPr>
  </w:style>
  <w:style w:type="paragraph" w:customStyle="1" w:styleId="33D97F30877D41AF8ABCEE4DCAF0D5512">
    <w:name w:val="33D97F30877D41AF8ABCEE4DCAF0D5512"/>
    <w:rsid w:val="0054396D"/>
    <w:rPr>
      <w:rFonts w:eastAsiaTheme="minorHAnsi"/>
      <w:lang w:eastAsia="en-US"/>
    </w:rPr>
  </w:style>
  <w:style w:type="paragraph" w:customStyle="1" w:styleId="7F034F86D57944F99318BDDD61DBF5932">
    <w:name w:val="7F034F86D57944F99318BDDD61DBF5932"/>
    <w:rsid w:val="0054396D"/>
    <w:rPr>
      <w:rFonts w:eastAsiaTheme="minorHAnsi"/>
      <w:lang w:eastAsia="en-US"/>
    </w:rPr>
  </w:style>
  <w:style w:type="paragraph" w:customStyle="1" w:styleId="DA5EE02296D941728760727E83DD2F712">
    <w:name w:val="DA5EE02296D941728760727E83DD2F712"/>
    <w:rsid w:val="0054396D"/>
    <w:rPr>
      <w:rFonts w:eastAsiaTheme="minorHAnsi"/>
      <w:lang w:eastAsia="en-US"/>
    </w:rPr>
  </w:style>
  <w:style w:type="paragraph" w:customStyle="1" w:styleId="2774310A9DC44971B823BC8FDEC8C9062">
    <w:name w:val="2774310A9DC44971B823BC8FDEC8C9062"/>
    <w:rsid w:val="0054396D"/>
    <w:rPr>
      <w:rFonts w:eastAsiaTheme="minorHAnsi"/>
      <w:lang w:eastAsia="en-US"/>
    </w:rPr>
  </w:style>
  <w:style w:type="paragraph" w:customStyle="1" w:styleId="819027F196E14009A06902EDB2AAAFA22">
    <w:name w:val="819027F196E14009A06902EDB2AAAFA22"/>
    <w:rsid w:val="0054396D"/>
    <w:rPr>
      <w:rFonts w:eastAsiaTheme="minorHAnsi"/>
      <w:lang w:eastAsia="en-US"/>
    </w:rPr>
  </w:style>
  <w:style w:type="paragraph" w:customStyle="1" w:styleId="2944C029949048A4A0BC86B3D01BFA082">
    <w:name w:val="2944C029949048A4A0BC86B3D01BFA082"/>
    <w:rsid w:val="0054396D"/>
    <w:rPr>
      <w:rFonts w:eastAsiaTheme="minorHAnsi"/>
      <w:lang w:eastAsia="en-US"/>
    </w:rPr>
  </w:style>
  <w:style w:type="paragraph" w:customStyle="1" w:styleId="C87007AA438E4E468B722121F0A300A92">
    <w:name w:val="C87007AA438E4E468B722121F0A300A92"/>
    <w:rsid w:val="0054396D"/>
    <w:rPr>
      <w:rFonts w:eastAsiaTheme="minorHAnsi"/>
      <w:lang w:eastAsia="en-US"/>
    </w:rPr>
  </w:style>
  <w:style w:type="paragraph" w:customStyle="1" w:styleId="6D69B0AFB25545CCB595E911BC990FE52">
    <w:name w:val="6D69B0AFB25545CCB595E911BC990FE52"/>
    <w:rsid w:val="0054396D"/>
    <w:rPr>
      <w:rFonts w:eastAsiaTheme="minorHAnsi"/>
      <w:lang w:eastAsia="en-US"/>
    </w:rPr>
  </w:style>
  <w:style w:type="paragraph" w:customStyle="1" w:styleId="E711F43249CF4F05B0F88C0F4958F11E2">
    <w:name w:val="E711F43249CF4F05B0F88C0F4958F11E2"/>
    <w:rsid w:val="0054396D"/>
    <w:rPr>
      <w:rFonts w:eastAsiaTheme="minorHAnsi"/>
      <w:lang w:eastAsia="en-US"/>
    </w:rPr>
  </w:style>
  <w:style w:type="paragraph" w:customStyle="1" w:styleId="C089243047764C07BEF02A0E2CB2E9192">
    <w:name w:val="C089243047764C07BEF02A0E2CB2E9192"/>
    <w:rsid w:val="0054396D"/>
    <w:rPr>
      <w:rFonts w:eastAsiaTheme="minorHAnsi"/>
      <w:lang w:eastAsia="en-US"/>
    </w:rPr>
  </w:style>
  <w:style w:type="paragraph" w:customStyle="1" w:styleId="BEAF281754F84B6C8687C437FF5377C62">
    <w:name w:val="BEAF281754F84B6C8687C437FF5377C62"/>
    <w:rsid w:val="0054396D"/>
    <w:rPr>
      <w:rFonts w:eastAsiaTheme="minorHAnsi"/>
      <w:lang w:eastAsia="en-US"/>
    </w:rPr>
  </w:style>
  <w:style w:type="paragraph" w:customStyle="1" w:styleId="41DC0BBA0C164FDC95AB5E2D9E01A9DB2">
    <w:name w:val="41DC0BBA0C164FDC95AB5E2D9E01A9DB2"/>
    <w:rsid w:val="0054396D"/>
    <w:rPr>
      <w:rFonts w:eastAsiaTheme="minorHAnsi"/>
      <w:lang w:eastAsia="en-US"/>
    </w:rPr>
  </w:style>
  <w:style w:type="paragraph" w:customStyle="1" w:styleId="C244CA03B7464538B66AB80664A2D0E35">
    <w:name w:val="C244CA03B7464538B66AB80664A2D0E35"/>
    <w:rsid w:val="0054396D"/>
    <w:rPr>
      <w:rFonts w:eastAsiaTheme="minorHAnsi"/>
      <w:lang w:eastAsia="en-US"/>
    </w:rPr>
  </w:style>
  <w:style w:type="paragraph" w:customStyle="1" w:styleId="D2865F5C391B470BB5017C0C0862C9195">
    <w:name w:val="D2865F5C391B470BB5017C0C0862C9195"/>
    <w:rsid w:val="0054396D"/>
    <w:rPr>
      <w:rFonts w:eastAsiaTheme="minorHAnsi"/>
      <w:lang w:eastAsia="en-US"/>
    </w:rPr>
  </w:style>
  <w:style w:type="paragraph" w:customStyle="1" w:styleId="4240E641CB6240C6B2CB0808B8FBE9BD3">
    <w:name w:val="4240E641CB6240C6B2CB0808B8FBE9BD3"/>
    <w:rsid w:val="0059664E"/>
    <w:rPr>
      <w:rFonts w:eastAsiaTheme="minorHAnsi"/>
      <w:lang w:eastAsia="en-US"/>
    </w:rPr>
  </w:style>
  <w:style w:type="paragraph" w:customStyle="1" w:styleId="70E9CD016A6B41B4820FD5FA2E04468F6">
    <w:name w:val="70E9CD016A6B41B4820FD5FA2E04468F6"/>
    <w:rsid w:val="0059664E"/>
    <w:rPr>
      <w:rFonts w:eastAsiaTheme="minorHAnsi"/>
      <w:lang w:eastAsia="en-US"/>
    </w:rPr>
  </w:style>
  <w:style w:type="paragraph" w:customStyle="1" w:styleId="342741908BAD4F6A9613B6204BFDC1A97">
    <w:name w:val="342741908BAD4F6A9613B6204BFDC1A97"/>
    <w:rsid w:val="0059664E"/>
    <w:rPr>
      <w:rFonts w:eastAsiaTheme="minorHAnsi"/>
      <w:lang w:eastAsia="en-US"/>
    </w:rPr>
  </w:style>
  <w:style w:type="paragraph" w:customStyle="1" w:styleId="9C51603E5D72446D98589E305F18A3707">
    <w:name w:val="9C51603E5D72446D98589E305F18A3707"/>
    <w:rsid w:val="0059664E"/>
    <w:rPr>
      <w:rFonts w:eastAsiaTheme="minorHAnsi"/>
      <w:lang w:eastAsia="en-US"/>
    </w:rPr>
  </w:style>
  <w:style w:type="paragraph" w:customStyle="1" w:styleId="69F6F368A0914500AC78B18E6F0CBAB03">
    <w:name w:val="69F6F368A0914500AC78B18E6F0CBAB03"/>
    <w:rsid w:val="0059664E"/>
    <w:rPr>
      <w:rFonts w:eastAsiaTheme="minorHAnsi"/>
      <w:lang w:eastAsia="en-US"/>
    </w:rPr>
  </w:style>
  <w:style w:type="paragraph" w:customStyle="1" w:styleId="DF25CF7BAEE4431693381F9D1B15B5E43">
    <w:name w:val="DF25CF7BAEE4431693381F9D1B15B5E43"/>
    <w:rsid w:val="0059664E"/>
    <w:rPr>
      <w:rFonts w:eastAsiaTheme="minorHAnsi"/>
      <w:lang w:eastAsia="en-US"/>
    </w:rPr>
  </w:style>
  <w:style w:type="paragraph" w:customStyle="1" w:styleId="6CB2676A3C874F6C89DBB5F53590E6BC3">
    <w:name w:val="6CB2676A3C874F6C89DBB5F53590E6BC3"/>
    <w:rsid w:val="0059664E"/>
    <w:rPr>
      <w:rFonts w:eastAsiaTheme="minorHAnsi"/>
      <w:lang w:eastAsia="en-US"/>
    </w:rPr>
  </w:style>
  <w:style w:type="paragraph" w:customStyle="1" w:styleId="8C357C71776A4C3A8351FDDF81E8C6B03">
    <w:name w:val="8C357C71776A4C3A8351FDDF81E8C6B03"/>
    <w:rsid w:val="0059664E"/>
    <w:rPr>
      <w:rFonts w:eastAsiaTheme="minorHAnsi"/>
      <w:lang w:eastAsia="en-US"/>
    </w:rPr>
  </w:style>
  <w:style w:type="paragraph" w:customStyle="1" w:styleId="33E6DC913AD043918C67EDD363B18E443">
    <w:name w:val="33E6DC913AD043918C67EDD363B18E443"/>
    <w:rsid w:val="0059664E"/>
    <w:rPr>
      <w:rFonts w:eastAsiaTheme="minorHAnsi"/>
      <w:lang w:eastAsia="en-US"/>
    </w:rPr>
  </w:style>
  <w:style w:type="paragraph" w:customStyle="1" w:styleId="9899180AD6C448CBA88D267962DB280B3">
    <w:name w:val="9899180AD6C448CBA88D267962DB280B3"/>
    <w:rsid w:val="0059664E"/>
    <w:rPr>
      <w:rFonts w:eastAsiaTheme="minorHAnsi"/>
      <w:lang w:eastAsia="en-US"/>
    </w:rPr>
  </w:style>
  <w:style w:type="paragraph" w:customStyle="1" w:styleId="82DB1612727D44D6BEA74E5D6ADCE0953">
    <w:name w:val="82DB1612727D44D6BEA74E5D6ADCE0953"/>
    <w:rsid w:val="0059664E"/>
    <w:rPr>
      <w:rFonts w:eastAsiaTheme="minorHAnsi"/>
      <w:lang w:eastAsia="en-US"/>
    </w:rPr>
  </w:style>
  <w:style w:type="paragraph" w:customStyle="1" w:styleId="AC8CC5AC3F0D41D4954BEDE296F70B553">
    <w:name w:val="AC8CC5AC3F0D41D4954BEDE296F70B553"/>
    <w:rsid w:val="0059664E"/>
    <w:rPr>
      <w:rFonts w:eastAsiaTheme="minorHAnsi"/>
      <w:lang w:eastAsia="en-US"/>
    </w:rPr>
  </w:style>
  <w:style w:type="paragraph" w:customStyle="1" w:styleId="BE6324D54A4E4385A26030168CCE27EA3">
    <w:name w:val="BE6324D54A4E4385A26030168CCE27EA3"/>
    <w:rsid w:val="0059664E"/>
    <w:rPr>
      <w:rFonts w:eastAsiaTheme="minorHAnsi"/>
      <w:lang w:eastAsia="en-US"/>
    </w:rPr>
  </w:style>
  <w:style w:type="paragraph" w:customStyle="1" w:styleId="B0AE10E19A1E4758902056805FDE17443">
    <w:name w:val="B0AE10E19A1E4758902056805FDE17443"/>
    <w:rsid w:val="0059664E"/>
    <w:rPr>
      <w:rFonts w:eastAsiaTheme="minorHAnsi"/>
      <w:lang w:eastAsia="en-US"/>
    </w:rPr>
  </w:style>
  <w:style w:type="paragraph" w:customStyle="1" w:styleId="2CE035B02CC84F3485E78D5FA7AFB6ED3">
    <w:name w:val="2CE035B02CC84F3485E78D5FA7AFB6ED3"/>
    <w:rsid w:val="0059664E"/>
    <w:rPr>
      <w:rFonts w:eastAsiaTheme="minorHAnsi"/>
      <w:lang w:eastAsia="en-US"/>
    </w:rPr>
  </w:style>
  <w:style w:type="paragraph" w:customStyle="1" w:styleId="719F410B5D534757BD43EA277F892D3A3">
    <w:name w:val="719F410B5D534757BD43EA277F892D3A3"/>
    <w:rsid w:val="0059664E"/>
    <w:rPr>
      <w:rFonts w:eastAsiaTheme="minorHAnsi"/>
      <w:lang w:eastAsia="en-US"/>
    </w:rPr>
  </w:style>
  <w:style w:type="paragraph" w:customStyle="1" w:styleId="AAC235E935A94DDDA23E573C9ECFCF513">
    <w:name w:val="AAC235E935A94DDDA23E573C9ECFCF513"/>
    <w:rsid w:val="0059664E"/>
    <w:rPr>
      <w:rFonts w:eastAsiaTheme="minorHAnsi"/>
      <w:lang w:eastAsia="en-US"/>
    </w:rPr>
  </w:style>
  <w:style w:type="paragraph" w:customStyle="1" w:styleId="C1F69C3190A248C981FC09F7C6C20A7C3">
    <w:name w:val="C1F69C3190A248C981FC09F7C6C20A7C3"/>
    <w:rsid w:val="0059664E"/>
    <w:rPr>
      <w:rFonts w:eastAsiaTheme="minorHAnsi"/>
      <w:lang w:eastAsia="en-US"/>
    </w:rPr>
  </w:style>
  <w:style w:type="paragraph" w:customStyle="1" w:styleId="D666EAC7DED449B39617DC45D3FF32013">
    <w:name w:val="D666EAC7DED449B39617DC45D3FF32013"/>
    <w:rsid w:val="0059664E"/>
    <w:rPr>
      <w:rFonts w:eastAsiaTheme="minorHAnsi"/>
      <w:lang w:eastAsia="en-US"/>
    </w:rPr>
  </w:style>
  <w:style w:type="paragraph" w:customStyle="1" w:styleId="7A62AFF6A1C34E0A8E6EAEAB041A5EC63">
    <w:name w:val="7A62AFF6A1C34E0A8E6EAEAB041A5EC63"/>
    <w:rsid w:val="0059664E"/>
    <w:rPr>
      <w:rFonts w:eastAsiaTheme="minorHAnsi"/>
      <w:lang w:eastAsia="en-US"/>
    </w:rPr>
  </w:style>
  <w:style w:type="paragraph" w:customStyle="1" w:styleId="F13735C1543F4018802FB21C54FCDF213">
    <w:name w:val="F13735C1543F4018802FB21C54FCDF213"/>
    <w:rsid w:val="0059664E"/>
    <w:rPr>
      <w:rFonts w:eastAsiaTheme="minorHAnsi"/>
      <w:lang w:eastAsia="en-US"/>
    </w:rPr>
  </w:style>
  <w:style w:type="paragraph" w:customStyle="1" w:styleId="7E7F18922D634EACB842FC3204667FB53">
    <w:name w:val="7E7F18922D634EACB842FC3204667FB53"/>
    <w:rsid w:val="0059664E"/>
    <w:rPr>
      <w:rFonts w:eastAsiaTheme="minorHAnsi"/>
      <w:lang w:eastAsia="en-US"/>
    </w:rPr>
  </w:style>
  <w:style w:type="paragraph" w:customStyle="1" w:styleId="C9D17F57FE224D66BCB2A174C03E39213">
    <w:name w:val="C9D17F57FE224D66BCB2A174C03E39213"/>
    <w:rsid w:val="0059664E"/>
    <w:rPr>
      <w:rFonts w:eastAsiaTheme="minorHAnsi"/>
      <w:lang w:eastAsia="en-US"/>
    </w:rPr>
  </w:style>
  <w:style w:type="paragraph" w:customStyle="1" w:styleId="C0CAA500718A490DAAC3C76DDFD104823">
    <w:name w:val="C0CAA500718A490DAAC3C76DDFD104823"/>
    <w:rsid w:val="0059664E"/>
    <w:rPr>
      <w:rFonts w:eastAsiaTheme="minorHAnsi"/>
      <w:lang w:eastAsia="en-US"/>
    </w:rPr>
  </w:style>
  <w:style w:type="paragraph" w:customStyle="1" w:styleId="33D97F30877D41AF8ABCEE4DCAF0D5513">
    <w:name w:val="33D97F30877D41AF8ABCEE4DCAF0D5513"/>
    <w:rsid w:val="0059664E"/>
    <w:rPr>
      <w:rFonts w:eastAsiaTheme="minorHAnsi"/>
      <w:lang w:eastAsia="en-US"/>
    </w:rPr>
  </w:style>
  <w:style w:type="paragraph" w:customStyle="1" w:styleId="7F034F86D57944F99318BDDD61DBF5933">
    <w:name w:val="7F034F86D57944F99318BDDD61DBF5933"/>
    <w:rsid w:val="0059664E"/>
    <w:rPr>
      <w:rFonts w:eastAsiaTheme="minorHAnsi"/>
      <w:lang w:eastAsia="en-US"/>
    </w:rPr>
  </w:style>
  <w:style w:type="paragraph" w:customStyle="1" w:styleId="DA5EE02296D941728760727E83DD2F713">
    <w:name w:val="DA5EE02296D941728760727E83DD2F713"/>
    <w:rsid w:val="0059664E"/>
    <w:rPr>
      <w:rFonts w:eastAsiaTheme="minorHAnsi"/>
      <w:lang w:eastAsia="en-US"/>
    </w:rPr>
  </w:style>
  <w:style w:type="paragraph" w:customStyle="1" w:styleId="2774310A9DC44971B823BC8FDEC8C9063">
    <w:name w:val="2774310A9DC44971B823BC8FDEC8C9063"/>
    <w:rsid w:val="0059664E"/>
    <w:rPr>
      <w:rFonts w:eastAsiaTheme="minorHAnsi"/>
      <w:lang w:eastAsia="en-US"/>
    </w:rPr>
  </w:style>
  <w:style w:type="paragraph" w:customStyle="1" w:styleId="819027F196E14009A06902EDB2AAAFA23">
    <w:name w:val="819027F196E14009A06902EDB2AAAFA23"/>
    <w:rsid w:val="0059664E"/>
    <w:rPr>
      <w:rFonts w:eastAsiaTheme="minorHAnsi"/>
      <w:lang w:eastAsia="en-US"/>
    </w:rPr>
  </w:style>
  <w:style w:type="paragraph" w:customStyle="1" w:styleId="2944C029949048A4A0BC86B3D01BFA083">
    <w:name w:val="2944C029949048A4A0BC86B3D01BFA083"/>
    <w:rsid w:val="0059664E"/>
    <w:rPr>
      <w:rFonts w:eastAsiaTheme="minorHAnsi"/>
      <w:lang w:eastAsia="en-US"/>
    </w:rPr>
  </w:style>
  <w:style w:type="paragraph" w:customStyle="1" w:styleId="C87007AA438E4E468B722121F0A300A93">
    <w:name w:val="C87007AA438E4E468B722121F0A300A93"/>
    <w:rsid w:val="0059664E"/>
    <w:rPr>
      <w:rFonts w:eastAsiaTheme="minorHAnsi"/>
      <w:lang w:eastAsia="en-US"/>
    </w:rPr>
  </w:style>
  <w:style w:type="paragraph" w:customStyle="1" w:styleId="6D69B0AFB25545CCB595E911BC990FE53">
    <w:name w:val="6D69B0AFB25545CCB595E911BC990FE53"/>
    <w:rsid w:val="0059664E"/>
    <w:rPr>
      <w:rFonts w:eastAsiaTheme="minorHAnsi"/>
      <w:lang w:eastAsia="en-US"/>
    </w:rPr>
  </w:style>
  <w:style w:type="paragraph" w:customStyle="1" w:styleId="E711F43249CF4F05B0F88C0F4958F11E3">
    <w:name w:val="E711F43249CF4F05B0F88C0F4958F11E3"/>
    <w:rsid w:val="0059664E"/>
    <w:rPr>
      <w:rFonts w:eastAsiaTheme="minorHAnsi"/>
      <w:lang w:eastAsia="en-US"/>
    </w:rPr>
  </w:style>
  <w:style w:type="paragraph" w:customStyle="1" w:styleId="C089243047764C07BEF02A0E2CB2E9193">
    <w:name w:val="C089243047764C07BEF02A0E2CB2E9193"/>
    <w:rsid w:val="0059664E"/>
    <w:rPr>
      <w:rFonts w:eastAsiaTheme="minorHAnsi"/>
      <w:lang w:eastAsia="en-US"/>
    </w:rPr>
  </w:style>
  <w:style w:type="paragraph" w:customStyle="1" w:styleId="BEAF281754F84B6C8687C437FF5377C63">
    <w:name w:val="BEAF281754F84B6C8687C437FF5377C63"/>
    <w:rsid w:val="0059664E"/>
    <w:rPr>
      <w:rFonts w:eastAsiaTheme="minorHAnsi"/>
      <w:lang w:eastAsia="en-US"/>
    </w:rPr>
  </w:style>
  <w:style w:type="paragraph" w:customStyle="1" w:styleId="41DC0BBA0C164FDC95AB5E2D9E01A9DB3">
    <w:name w:val="41DC0BBA0C164FDC95AB5E2D9E01A9DB3"/>
    <w:rsid w:val="0059664E"/>
    <w:rPr>
      <w:rFonts w:eastAsiaTheme="minorHAnsi"/>
      <w:lang w:eastAsia="en-US"/>
    </w:rPr>
  </w:style>
  <w:style w:type="paragraph" w:customStyle="1" w:styleId="37B78B3435424440850729790287F09F">
    <w:name w:val="37B78B3435424440850729790287F09F"/>
    <w:rsid w:val="0059664E"/>
    <w:rPr>
      <w:rFonts w:eastAsiaTheme="minorHAnsi"/>
      <w:lang w:eastAsia="en-US"/>
    </w:rPr>
  </w:style>
  <w:style w:type="paragraph" w:customStyle="1" w:styleId="4240E641CB6240C6B2CB0808B8FBE9BD4">
    <w:name w:val="4240E641CB6240C6B2CB0808B8FBE9BD4"/>
    <w:rsid w:val="000B0709"/>
    <w:rPr>
      <w:rFonts w:eastAsiaTheme="minorHAnsi"/>
      <w:lang w:eastAsia="en-US"/>
    </w:rPr>
  </w:style>
  <w:style w:type="paragraph" w:customStyle="1" w:styleId="70E9CD016A6B41B4820FD5FA2E04468F7">
    <w:name w:val="70E9CD016A6B41B4820FD5FA2E04468F7"/>
    <w:rsid w:val="000B0709"/>
    <w:rPr>
      <w:rFonts w:eastAsiaTheme="minorHAnsi"/>
      <w:lang w:eastAsia="en-US"/>
    </w:rPr>
  </w:style>
  <w:style w:type="paragraph" w:customStyle="1" w:styleId="342741908BAD4F6A9613B6204BFDC1A98">
    <w:name w:val="342741908BAD4F6A9613B6204BFDC1A98"/>
    <w:rsid w:val="000B0709"/>
    <w:rPr>
      <w:rFonts w:eastAsiaTheme="minorHAnsi"/>
      <w:lang w:eastAsia="en-US"/>
    </w:rPr>
  </w:style>
  <w:style w:type="paragraph" w:customStyle="1" w:styleId="9C51603E5D72446D98589E305F18A3708">
    <w:name w:val="9C51603E5D72446D98589E305F18A3708"/>
    <w:rsid w:val="000B0709"/>
    <w:rPr>
      <w:rFonts w:eastAsiaTheme="minorHAnsi"/>
      <w:lang w:eastAsia="en-US"/>
    </w:rPr>
  </w:style>
  <w:style w:type="paragraph" w:customStyle="1" w:styleId="69F6F368A0914500AC78B18E6F0CBAB04">
    <w:name w:val="69F6F368A0914500AC78B18E6F0CBAB04"/>
    <w:rsid w:val="000B0709"/>
    <w:rPr>
      <w:rFonts w:eastAsiaTheme="minorHAnsi"/>
      <w:lang w:eastAsia="en-US"/>
    </w:rPr>
  </w:style>
  <w:style w:type="paragraph" w:customStyle="1" w:styleId="DF25CF7BAEE4431693381F9D1B15B5E44">
    <w:name w:val="DF25CF7BAEE4431693381F9D1B15B5E44"/>
    <w:rsid w:val="000B0709"/>
    <w:rPr>
      <w:rFonts w:eastAsiaTheme="minorHAnsi"/>
      <w:lang w:eastAsia="en-US"/>
    </w:rPr>
  </w:style>
  <w:style w:type="paragraph" w:customStyle="1" w:styleId="6CB2676A3C874F6C89DBB5F53590E6BC4">
    <w:name w:val="6CB2676A3C874F6C89DBB5F53590E6BC4"/>
    <w:rsid w:val="000B0709"/>
    <w:rPr>
      <w:rFonts w:eastAsiaTheme="minorHAnsi"/>
      <w:lang w:eastAsia="en-US"/>
    </w:rPr>
  </w:style>
  <w:style w:type="paragraph" w:customStyle="1" w:styleId="8C357C71776A4C3A8351FDDF81E8C6B04">
    <w:name w:val="8C357C71776A4C3A8351FDDF81E8C6B04"/>
    <w:rsid w:val="000B0709"/>
    <w:rPr>
      <w:rFonts w:eastAsiaTheme="minorHAnsi"/>
      <w:lang w:eastAsia="en-US"/>
    </w:rPr>
  </w:style>
  <w:style w:type="paragraph" w:customStyle="1" w:styleId="33E6DC913AD043918C67EDD363B18E444">
    <w:name w:val="33E6DC913AD043918C67EDD363B18E444"/>
    <w:rsid w:val="000B0709"/>
    <w:rPr>
      <w:rFonts w:eastAsiaTheme="minorHAnsi"/>
      <w:lang w:eastAsia="en-US"/>
    </w:rPr>
  </w:style>
  <w:style w:type="paragraph" w:customStyle="1" w:styleId="9899180AD6C448CBA88D267962DB280B4">
    <w:name w:val="9899180AD6C448CBA88D267962DB280B4"/>
    <w:rsid w:val="000B0709"/>
    <w:rPr>
      <w:rFonts w:eastAsiaTheme="minorHAnsi"/>
      <w:lang w:eastAsia="en-US"/>
    </w:rPr>
  </w:style>
  <w:style w:type="paragraph" w:customStyle="1" w:styleId="82DB1612727D44D6BEA74E5D6ADCE0954">
    <w:name w:val="82DB1612727D44D6BEA74E5D6ADCE0954"/>
    <w:rsid w:val="000B0709"/>
    <w:rPr>
      <w:rFonts w:eastAsiaTheme="minorHAnsi"/>
      <w:lang w:eastAsia="en-US"/>
    </w:rPr>
  </w:style>
  <w:style w:type="paragraph" w:customStyle="1" w:styleId="AC8CC5AC3F0D41D4954BEDE296F70B554">
    <w:name w:val="AC8CC5AC3F0D41D4954BEDE296F70B554"/>
    <w:rsid w:val="000B0709"/>
    <w:rPr>
      <w:rFonts w:eastAsiaTheme="minorHAnsi"/>
      <w:lang w:eastAsia="en-US"/>
    </w:rPr>
  </w:style>
  <w:style w:type="paragraph" w:customStyle="1" w:styleId="BE6324D54A4E4385A26030168CCE27EA4">
    <w:name w:val="BE6324D54A4E4385A26030168CCE27EA4"/>
    <w:rsid w:val="000B0709"/>
    <w:rPr>
      <w:rFonts w:eastAsiaTheme="minorHAnsi"/>
      <w:lang w:eastAsia="en-US"/>
    </w:rPr>
  </w:style>
  <w:style w:type="paragraph" w:customStyle="1" w:styleId="B0AE10E19A1E4758902056805FDE17444">
    <w:name w:val="B0AE10E19A1E4758902056805FDE17444"/>
    <w:rsid w:val="000B0709"/>
    <w:rPr>
      <w:rFonts w:eastAsiaTheme="minorHAnsi"/>
      <w:lang w:eastAsia="en-US"/>
    </w:rPr>
  </w:style>
  <w:style w:type="paragraph" w:customStyle="1" w:styleId="2CE035B02CC84F3485E78D5FA7AFB6ED4">
    <w:name w:val="2CE035B02CC84F3485E78D5FA7AFB6ED4"/>
    <w:rsid w:val="000B0709"/>
    <w:rPr>
      <w:rFonts w:eastAsiaTheme="minorHAnsi"/>
      <w:lang w:eastAsia="en-US"/>
    </w:rPr>
  </w:style>
  <w:style w:type="paragraph" w:customStyle="1" w:styleId="719F410B5D534757BD43EA277F892D3A4">
    <w:name w:val="719F410B5D534757BD43EA277F892D3A4"/>
    <w:rsid w:val="000B0709"/>
    <w:rPr>
      <w:rFonts w:eastAsiaTheme="minorHAnsi"/>
      <w:lang w:eastAsia="en-US"/>
    </w:rPr>
  </w:style>
  <w:style w:type="paragraph" w:customStyle="1" w:styleId="AAC235E935A94DDDA23E573C9ECFCF514">
    <w:name w:val="AAC235E935A94DDDA23E573C9ECFCF514"/>
    <w:rsid w:val="000B0709"/>
    <w:rPr>
      <w:rFonts w:eastAsiaTheme="minorHAnsi"/>
      <w:lang w:eastAsia="en-US"/>
    </w:rPr>
  </w:style>
  <w:style w:type="paragraph" w:customStyle="1" w:styleId="C1F69C3190A248C981FC09F7C6C20A7C4">
    <w:name w:val="C1F69C3190A248C981FC09F7C6C20A7C4"/>
    <w:rsid w:val="000B0709"/>
    <w:rPr>
      <w:rFonts w:eastAsiaTheme="minorHAnsi"/>
      <w:lang w:eastAsia="en-US"/>
    </w:rPr>
  </w:style>
  <w:style w:type="paragraph" w:customStyle="1" w:styleId="D666EAC7DED449B39617DC45D3FF32014">
    <w:name w:val="D666EAC7DED449B39617DC45D3FF32014"/>
    <w:rsid w:val="000B0709"/>
    <w:rPr>
      <w:rFonts w:eastAsiaTheme="minorHAnsi"/>
      <w:lang w:eastAsia="en-US"/>
    </w:rPr>
  </w:style>
  <w:style w:type="paragraph" w:customStyle="1" w:styleId="7A62AFF6A1C34E0A8E6EAEAB041A5EC64">
    <w:name w:val="7A62AFF6A1C34E0A8E6EAEAB041A5EC64"/>
    <w:rsid w:val="000B0709"/>
    <w:rPr>
      <w:rFonts w:eastAsiaTheme="minorHAnsi"/>
      <w:lang w:eastAsia="en-US"/>
    </w:rPr>
  </w:style>
  <w:style w:type="paragraph" w:customStyle="1" w:styleId="F13735C1543F4018802FB21C54FCDF214">
    <w:name w:val="F13735C1543F4018802FB21C54FCDF214"/>
    <w:rsid w:val="000B0709"/>
    <w:rPr>
      <w:rFonts w:eastAsiaTheme="minorHAnsi"/>
      <w:lang w:eastAsia="en-US"/>
    </w:rPr>
  </w:style>
  <w:style w:type="paragraph" w:customStyle="1" w:styleId="7E7F18922D634EACB842FC3204667FB54">
    <w:name w:val="7E7F18922D634EACB842FC3204667FB54"/>
    <w:rsid w:val="000B0709"/>
    <w:rPr>
      <w:rFonts w:eastAsiaTheme="minorHAnsi"/>
      <w:lang w:eastAsia="en-US"/>
    </w:rPr>
  </w:style>
  <w:style w:type="paragraph" w:customStyle="1" w:styleId="C9D17F57FE224D66BCB2A174C03E39214">
    <w:name w:val="C9D17F57FE224D66BCB2A174C03E39214"/>
    <w:rsid w:val="000B0709"/>
    <w:rPr>
      <w:rFonts w:eastAsiaTheme="minorHAnsi"/>
      <w:lang w:eastAsia="en-US"/>
    </w:rPr>
  </w:style>
  <w:style w:type="paragraph" w:customStyle="1" w:styleId="C0CAA500718A490DAAC3C76DDFD104824">
    <w:name w:val="C0CAA500718A490DAAC3C76DDFD104824"/>
    <w:rsid w:val="000B0709"/>
    <w:rPr>
      <w:rFonts w:eastAsiaTheme="minorHAnsi"/>
      <w:lang w:eastAsia="en-US"/>
    </w:rPr>
  </w:style>
  <w:style w:type="paragraph" w:customStyle="1" w:styleId="33D97F30877D41AF8ABCEE4DCAF0D5514">
    <w:name w:val="33D97F30877D41AF8ABCEE4DCAF0D5514"/>
    <w:rsid w:val="000B0709"/>
    <w:rPr>
      <w:rFonts w:eastAsiaTheme="minorHAnsi"/>
      <w:lang w:eastAsia="en-US"/>
    </w:rPr>
  </w:style>
  <w:style w:type="paragraph" w:customStyle="1" w:styleId="7F034F86D57944F99318BDDD61DBF5934">
    <w:name w:val="7F034F86D57944F99318BDDD61DBF5934"/>
    <w:rsid w:val="000B0709"/>
    <w:rPr>
      <w:rFonts w:eastAsiaTheme="minorHAnsi"/>
      <w:lang w:eastAsia="en-US"/>
    </w:rPr>
  </w:style>
  <w:style w:type="paragraph" w:customStyle="1" w:styleId="DA5EE02296D941728760727E83DD2F714">
    <w:name w:val="DA5EE02296D941728760727E83DD2F714"/>
    <w:rsid w:val="000B0709"/>
    <w:rPr>
      <w:rFonts w:eastAsiaTheme="minorHAnsi"/>
      <w:lang w:eastAsia="en-US"/>
    </w:rPr>
  </w:style>
  <w:style w:type="paragraph" w:customStyle="1" w:styleId="2774310A9DC44971B823BC8FDEC8C9064">
    <w:name w:val="2774310A9DC44971B823BC8FDEC8C9064"/>
    <w:rsid w:val="000B0709"/>
    <w:rPr>
      <w:rFonts w:eastAsiaTheme="minorHAnsi"/>
      <w:lang w:eastAsia="en-US"/>
    </w:rPr>
  </w:style>
  <w:style w:type="paragraph" w:customStyle="1" w:styleId="819027F196E14009A06902EDB2AAAFA24">
    <w:name w:val="819027F196E14009A06902EDB2AAAFA24"/>
    <w:rsid w:val="000B0709"/>
    <w:rPr>
      <w:rFonts w:eastAsiaTheme="minorHAnsi"/>
      <w:lang w:eastAsia="en-US"/>
    </w:rPr>
  </w:style>
  <w:style w:type="paragraph" w:customStyle="1" w:styleId="2944C029949048A4A0BC86B3D01BFA084">
    <w:name w:val="2944C029949048A4A0BC86B3D01BFA084"/>
    <w:rsid w:val="000B0709"/>
    <w:rPr>
      <w:rFonts w:eastAsiaTheme="minorHAnsi"/>
      <w:lang w:eastAsia="en-US"/>
    </w:rPr>
  </w:style>
  <w:style w:type="paragraph" w:customStyle="1" w:styleId="C87007AA438E4E468B722121F0A300A94">
    <w:name w:val="C87007AA438E4E468B722121F0A300A94"/>
    <w:rsid w:val="000B0709"/>
    <w:rPr>
      <w:rFonts w:eastAsiaTheme="minorHAnsi"/>
      <w:lang w:eastAsia="en-US"/>
    </w:rPr>
  </w:style>
  <w:style w:type="paragraph" w:customStyle="1" w:styleId="6D69B0AFB25545CCB595E911BC990FE54">
    <w:name w:val="6D69B0AFB25545CCB595E911BC990FE54"/>
    <w:rsid w:val="000B0709"/>
    <w:rPr>
      <w:rFonts w:eastAsiaTheme="minorHAnsi"/>
      <w:lang w:eastAsia="en-US"/>
    </w:rPr>
  </w:style>
  <w:style w:type="paragraph" w:customStyle="1" w:styleId="E711F43249CF4F05B0F88C0F4958F11E4">
    <w:name w:val="E711F43249CF4F05B0F88C0F4958F11E4"/>
    <w:rsid w:val="000B0709"/>
    <w:rPr>
      <w:rFonts w:eastAsiaTheme="minorHAnsi"/>
      <w:lang w:eastAsia="en-US"/>
    </w:rPr>
  </w:style>
  <w:style w:type="paragraph" w:customStyle="1" w:styleId="C089243047764C07BEF02A0E2CB2E9194">
    <w:name w:val="C089243047764C07BEF02A0E2CB2E9194"/>
    <w:rsid w:val="000B0709"/>
    <w:rPr>
      <w:rFonts w:eastAsiaTheme="minorHAnsi"/>
      <w:lang w:eastAsia="en-US"/>
    </w:rPr>
  </w:style>
  <w:style w:type="paragraph" w:customStyle="1" w:styleId="BEAF281754F84B6C8687C437FF5377C64">
    <w:name w:val="BEAF281754F84B6C8687C437FF5377C64"/>
    <w:rsid w:val="000B0709"/>
    <w:rPr>
      <w:rFonts w:eastAsiaTheme="minorHAnsi"/>
      <w:lang w:eastAsia="en-US"/>
    </w:rPr>
  </w:style>
  <w:style w:type="paragraph" w:customStyle="1" w:styleId="83D135D76AB14AC4A9B1D3B529D13B39">
    <w:name w:val="83D135D76AB14AC4A9B1D3B529D13B39"/>
    <w:rsid w:val="000B0709"/>
    <w:rPr>
      <w:rFonts w:eastAsiaTheme="minorHAnsi"/>
      <w:lang w:eastAsia="en-US"/>
    </w:rPr>
  </w:style>
  <w:style w:type="paragraph" w:customStyle="1" w:styleId="92D7F568CE704D5D9B0E987CF99B7FAF">
    <w:name w:val="92D7F568CE704D5D9B0E987CF99B7FAF"/>
    <w:rsid w:val="000B0709"/>
    <w:rPr>
      <w:rFonts w:eastAsiaTheme="minorHAnsi"/>
      <w:lang w:eastAsia="en-US"/>
    </w:rPr>
  </w:style>
  <w:style w:type="paragraph" w:customStyle="1" w:styleId="D6AF4EC3890445B5BF531E5E77F5315D">
    <w:name w:val="D6AF4EC3890445B5BF531E5E77F5315D"/>
    <w:rsid w:val="00B47EBB"/>
  </w:style>
  <w:style w:type="paragraph" w:customStyle="1" w:styleId="782E4D5CD1A0486E9FD4E8607BEEB04C">
    <w:name w:val="782E4D5CD1A0486E9FD4E8607BEEB04C"/>
    <w:rsid w:val="00B47EBB"/>
  </w:style>
  <w:style w:type="paragraph" w:customStyle="1" w:styleId="201F5E80BBFD498BBD5B39925A3E51CC">
    <w:name w:val="201F5E80BBFD498BBD5B39925A3E51CC"/>
    <w:rsid w:val="00B47EBB"/>
  </w:style>
  <w:style w:type="paragraph" w:customStyle="1" w:styleId="8DEDDAF7395E4D6F84245ECBC1F750FB">
    <w:name w:val="8DEDDAF7395E4D6F84245ECBC1F750FB"/>
    <w:rsid w:val="00B47EBB"/>
  </w:style>
  <w:style w:type="paragraph" w:customStyle="1" w:styleId="7FC5C6DED2C846B6ADC4A7DB3823B2EA">
    <w:name w:val="7FC5C6DED2C846B6ADC4A7DB3823B2EA"/>
    <w:rsid w:val="00B47EBB"/>
  </w:style>
  <w:style w:type="paragraph" w:customStyle="1" w:styleId="5D72A592370B4FAF8EB7AE3457AA791F">
    <w:name w:val="5D72A592370B4FAF8EB7AE3457AA791F"/>
    <w:rsid w:val="00B47EBB"/>
  </w:style>
  <w:style w:type="paragraph" w:customStyle="1" w:styleId="BAB6DEB2E6644BF08CCC409A18378ED2">
    <w:name w:val="BAB6DEB2E6644BF08CCC409A18378ED2"/>
    <w:rsid w:val="00B47EBB"/>
  </w:style>
  <w:style w:type="paragraph" w:customStyle="1" w:styleId="8E4A9C59FC1E4068ACAAFA5EF5924D9B">
    <w:name w:val="8E4A9C59FC1E4068ACAAFA5EF5924D9B"/>
    <w:rsid w:val="00B47EBB"/>
  </w:style>
  <w:style w:type="paragraph" w:customStyle="1" w:styleId="4687E64316FF4BE5859846C8EDB67249">
    <w:name w:val="4687E64316FF4BE5859846C8EDB67249"/>
    <w:rsid w:val="00B47EBB"/>
  </w:style>
  <w:style w:type="paragraph" w:customStyle="1" w:styleId="A837EA223A6B4420B40D973FDE813AAE">
    <w:name w:val="A837EA223A6B4420B40D973FDE813AAE"/>
    <w:rsid w:val="00B47EBB"/>
  </w:style>
  <w:style w:type="paragraph" w:customStyle="1" w:styleId="30249191911B4A1C829E558F6B6F0694">
    <w:name w:val="30249191911B4A1C829E558F6B6F0694"/>
    <w:rsid w:val="00B47EBB"/>
  </w:style>
  <w:style w:type="paragraph" w:customStyle="1" w:styleId="FCF94EECADAA4588AC7619849D482855">
    <w:name w:val="FCF94EECADAA4588AC7619849D482855"/>
    <w:rsid w:val="00B47EBB"/>
  </w:style>
  <w:style w:type="paragraph" w:customStyle="1" w:styleId="632D4620FA664A838E148AC956D7838D">
    <w:name w:val="632D4620FA664A838E148AC956D7838D"/>
    <w:rsid w:val="00B47EBB"/>
  </w:style>
  <w:style w:type="paragraph" w:customStyle="1" w:styleId="F635C8C1968D436EA9A23BEF73B40362">
    <w:name w:val="F635C8C1968D436EA9A23BEF73B40362"/>
    <w:rsid w:val="00B47EBB"/>
  </w:style>
  <w:style w:type="paragraph" w:customStyle="1" w:styleId="7569971943DE45B1B44868FE63562A39">
    <w:name w:val="7569971943DE45B1B44868FE63562A39"/>
    <w:rsid w:val="00B47EBB"/>
  </w:style>
  <w:style w:type="paragraph" w:customStyle="1" w:styleId="51322DC2438B489990C99A4EAE6C6CB0">
    <w:name w:val="51322DC2438B489990C99A4EAE6C6CB0"/>
    <w:rsid w:val="00B47EBB"/>
  </w:style>
  <w:style w:type="paragraph" w:customStyle="1" w:styleId="0DB0D80B87E34634BA5E8A8684AA4388">
    <w:name w:val="0DB0D80B87E34634BA5E8A8684AA4388"/>
    <w:rsid w:val="00B47EBB"/>
  </w:style>
  <w:style w:type="paragraph" w:customStyle="1" w:styleId="636DD987EC5E4D6C8232F6AD1FD037BF">
    <w:name w:val="636DD987EC5E4D6C8232F6AD1FD037BF"/>
    <w:rsid w:val="00B47EBB"/>
  </w:style>
  <w:style w:type="paragraph" w:customStyle="1" w:styleId="AB2FE427FC394590840729622B4C8466">
    <w:name w:val="AB2FE427FC394590840729622B4C8466"/>
    <w:rsid w:val="00B47EBB"/>
  </w:style>
  <w:style w:type="paragraph" w:customStyle="1" w:styleId="321ED228693A447CA62A05A20CFFC69F">
    <w:name w:val="321ED228693A447CA62A05A20CFFC69F"/>
    <w:rsid w:val="00B47EBB"/>
  </w:style>
  <w:style w:type="paragraph" w:customStyle="1" w:styleId="EA1B307E76B64E58A91052C5BC3DA691">
    <w:name w:val="EA1B307E76B64E58A91052C5BC3DA691"/>
    <w:rsid w:val="00B47EBB"/>
  </w:style>
  <w:style w:type="paragraph" w:customStyle="1" w:styleId="96C1D262BDA1479BBA5337350AE7451C">
    <w:name w:val="96C1D262BDA1479BBA5337350AE7451C"/>
    <w:rsid w:val="00B47EBB"/>
  </w:style>
  <w:style w:type="paragraph" w:customStyle="1" w:styleId="4F8360C19CC4473FA9983E38C21C652A">
    <w:name w:val="4F8360C19CC4473FA9983E38C21C652A"/>
    <w:rsid w:val="00B47EBB"/>
  </w:style>
  <w:style w:type="paragraph" w:customStyle="1" w:styleId="224196F8443C4374801FBBAB93907AA3">
    <w:name w:val="224196F8443C4374801FBBAB93907AA3"/>
    <w:rsid w:val="00B47EBB"/>
  </w:style>
  <w:style w:type="paragraph" w:customStyle="1" w:styleId="CAEF40834A4D49B88C3953652B9B22DE">
    <w:name w:val="CAEF40834A4D49B88C3953652B9B22DE"/>
    <w:rsid w:val="00B47EBB"/>
  </w:style>
  <w:style w:type="paragraph" w:customStyle="1" w:styleId="55847CEB542D4897A1C13CE516EDB353">
    <w:name w:val="55847CEB542D4897A1C13CE516EDB353"/>
    <w:rsid w:val="00B47EBB"/>
  </w:style>
  <w:style w:type="paragraph" w:customStyle="1" w:styleId="CED234D9AA9C4A249BF48F49273519F5">
    <w:name w:val="CED234D9AA9C4A249BF48F49273519F5"/>
    <w:rsid w:val="00B47EBB"/>
  </w:style>
  <w:style w:type="paragraph" w:customStyle="1" w:styleId="328439592EC246B58D333301461E60A0">
    <w:name w:val="328439592EC246B58D333301461E60A0"/>
    <w:rsid w:val="00B47EBB"/>
  </w:style>
  <w:style w:type="paragraph" w:customStyle="1" w:styleId="5DB85743CA004518BA0D56904325B05D">
    <w:name w:val="5DB85743CA004518BA0D56904325B05D"/>
    <w:rsid w:val="00B47EBB"/>
  </w:style>
  <w:style w:type="paragraph" w:customStyle="1" w:styleId="D571B69FCB4D4B37B8B652A47F7FE988">
    <w:name w:val="D571B69FCB4D4B37B8B652A47F7FE988"/>
    <w:rsid w:val="009F02C0"/>
  </w:style>
  <w:style w:type="paragraph" w:customStyle="1" w:styleId="6F4E01E24413400BBBB0B4E089392C36">
    <w:name w:val="6F4E01E24413400BBBB0B4E089392C36"/>
    <w:rsid w:val="009F02C0"/>
  </w:style>
  <w:style w:type="paragraph" w:customStyle="1" w:styleId="9D5AF89FD0CD463A87D5B85399F81A91">
    <w:name w:val="9D5AF89FD0CD463A87D5B85399F81A91"/>
    <w:rsid w:val="009F02C0"/>
  </w:style>
  <w:style w:type="paragraph" w:customStyle="1" w:styleId="B27F2D1AEF3E469D8BE9D4B32B468C8E">
    <w:name w:val="B27F2D1AEF3E469D8BE9D4B32B468C8E"/>
    <w:rsid w:val="009F02C0"/>
  </w:style>
  <w:style w:type="paragraph" w:customStyle="1" w:styleId="7B3954D767D542808057B32251AB4FB1">
    <w:name w:val="7B3954D767D542808057B32251AB4FB1"/>
    <w:rsid w:val="009F02C0"/>
  </w:style>
  <w:style w:type="paragraph" w:customStyle="1" w:styleId="10AE8BA4015E4E46A801C7F8EFAECF6E">
    <w:name w:val="10AE8BA4015E4E46A801C7F8EFAECF6E"/>
    <w:rsid w:val="009F02C0"/>
  </w:style>
  <w:style w:type="paragraph" w:customStyle="1" w:styleId="09026A3D7D2A49C0903BA5C0F93B7ABF">
    <w:name w:val="09026A3D7D2A49C0903BA5C0F93B7ABF"/>
    <w:rsid w:val="009F02C0"/>
  </w:style>
  <w:style w:type="paragraph" w:customStyle="1" w:styleId="0A4173488B3744249BD05CCB1FB620DC">
    <w:name w:val="0A4173488B3744249BD05CCB1FB620DC"/>
    <w:rsid w:val="009F02C0"/>
  </w:style>
  <w:style w:type="paragraph" w:customStyle="1" w:styleId="5761A93D5BC94A24BEE19B3099D47E00">
    <w:name w:val="5761A93D5BC94A24BEE19B3099D47E00"/>
    <w:rsid w:val="009F02C0"/>
  </w:style>
  <w:style w:type="paragraph" w:customStyle="1" w:styleId="490CA97F91744E76B0540D4E4DD92F9F">
    <w:name w:val="490CA97F91744E76B0540D4E4DD92F9F"/>
    <w:rsid w:val="009F02C0"/>
  </w:style>
  <w:style w:type="paragraph" w:customStyle="1" w:styleId="B35C2D14F57C42D9A490D29BAFBA071A">
    <w:name w:val="B35C2D14F57C42D9A490D29BAFBA071A"/>
    <w:rsid w:val="009F02C0"/>
  </w:style>
  <w:style w:type="paragraph" w:customStyle="1" w:styleId="188067EB61B54EB098064505C8BCB8DB">
    <w:name w:val="188067EB61B54EB098064505C8BCB8DB"/>
    <w:rsid w:val="009F02C0"/>
  </w:style>
  <w:style w:type="paragraph" w:customStyle="1" w:styleId="79497FA61BDB4A109A05ED76BD7A308C">
    <w:name w:val="79497FA61BDB4A109A05ED76BD7A308C"/>
    <w:rsid w:val="009F02C0"/>
  </w:style>
  <w:style w:type="paragraph" w:customStyle="1" w:styleId="C44D254BD4174366B54AD097F24D4673">
    <w:name w:val="C44D254BD4174366B54AD097F24D4673"/>
    <w:rsid w:val="009F02C0"/>
  </w:style>
  <w:style w:type="paragraph" w:customStyle="1" w:styleId="32B04646B36D4733AEE9F5014A5AC30E">
    <w:name w:val="32B04646B36D4733AEE9F5014A5AC30E"/>
    <w:rsid w:val="009F02C0"/>
  </w:style>
  <w:style w:type="paragraph" w:customStyle="1" w:styleId="9D024334C56E4C6B890959AD5A027BBC">
    <w:name w:val="9D024334C56E4C6B890959AD5A027BBC"/>
    <w:rsid w:val="009F02C0"/>
  </w:style>
  <w:style w:type="paragraph" w:customStyle="1" w:styleId="0AF376CDA746466F9C65A15C2F3D9850">
    <w:name w:val="0AF376CDA746466F9C65A15C2F3D9850"/>
    <w:rsid w:val="009F02C0"/>
  </w:style>
  <w:style w:type="paragraph" w:customStyle="1" w:styleId="D3341CF9A49D4886B35911706340427F">
    <w:name w:val="D3341CF9A49D4886B35911706340427F"/>
    <w:rsid w:val="009F02C0"/>
  </w:style>
  <w:style w:type="paragraph" w:customStyle="1" w:styleId="00548D187B6849DF99205FF56A6DD0D8">
    <w:name w:val="00548D187B6849DF99205FF56A6DD0D8"/>
    <w:rsid w:val="009F02C0"/>
  </w:style>
  <w:style w:type="paragraph" w:customStyle="1" w:styleId="B6204A2DDB3D438698CC81E1F0FD9E69">
    <w:name w:val="B6204A2DDB3D438698CC81E1F0FD9E69"/>
    <w:rsid w:val="009F02C0"/>
  </w:style>
  <w:style w:type="paragraph" w:customStyle="1" w:styleId="0FF86B8B07A842A2A0B4EBAB29C56911">
    <w:name w:val="0FF86B8B07A842A2A0B4EBAB29C56911"/>
    <w:rsid w:val="009F02C0"/>
  </w:style>
  <w:style w:type="paragraph" w:customStyle="1" w:styleId="E6888774D21442C38A9BAEB205E300FC">
    <w:name w:val="E6888774D21442C38A9BAEB205E300FC"/>
    <w:rsid w:val="009F02C0"/>
  </w:style>
  <w:style w:type="paragraph" w:customStyle="1" w:styleId="9A1CF43DC2E042628C798F8AE25E5EDA">
    <w:name w:val="9A1CF43DC2E042628C798F8AE25E5EDA"/>
    <w:rsid w:val="009F02C0"/>
  </w:style>
  <w:style w:type="paragraph" w:customStyle="1" w:styleId="AD29A787124947B797583B9215B2BFA7">
    <w:name w:val="AD29A787124947B797583B9215B2BFA7"/>
    <w:rsid w:val="009F02C0"/>
  </w:style>
  <w:style w:type="paragraph" w:customStyle="1" w:styleId="096D2903AC834F3BAA23F700920F3152">
    <w:name w:val="096D2903AC834F3BAA23F700920F3152"/>
    <w:rsid w:val="009F02C0"/>
  </w:style>
  <w:style w:type="paragraph" w:customStyle="1" w:styleId="95D58D307B854545A5964DCEE475EBB0">
    <w:name w:val="95D58D307B854545A5964DCEE475EBB0"/>
    <w:rsid w:val="009F02C0"/>
  </w:style>
  <w:style w:type="paragraph" w:customStyle="1" w:styleId="2F24FA5014FF4BF3A1948A477F36EE15">
    <w:name w:val="2F24FA5014FF4BF3A1948A477F36EE15"/>
    <w:rsid w:val="009F02C0"/>
  </w:style>
  <w:style w:type="paragraph" w:customStyle="1" w:styleId="50DEFA2BB43F419FB01FC3C793E8F16E">
    <w:name w:val="50DEFA2BB43F419FB01FC3C793E8F16E"/>
    <w:rsid w:val="009F02C0"/>
  </w:style>
  <w:style w:type="paragraph" w:customStyle="1" w:styleId="92B6452872CB40FDB3C9E617F71CAB41">
    <w:name w:val="92B6452872CB40FDB3C9E617F71CAB41"/>
    <w:rsid w:val="009F02C0"/>
  </w:style>
  <w:style w:type="paragraph" w:customStyle="1" w:styleId="D571B69FCB4D4B37B8B652A47F7FE9881">
    <w:name w:val="D571B69FCB4D4B37B8B652A47F7FE9881"/>
    <w:rsid w:val="00E45341"/>
    <w:rPr>
      <w:rFonts w:eastAsiaTheme="minorHAnsi"/>
      <w:lang w:eastAsia="en-US"/>
    </w:rPr>
  </w:style>
  <w:style w:type="paragraph" w:customStyle="1" w:styleId="6F4E01E24413400BBBB0B4E089392C361">
    <w:name w:val="6F4E01E24413400BBBB0B4E089392C361"/>
    <w:rsid w:val="00E45341"/>
    <w:rPr>
      <w:rFonts w:eastAsiaTheme="minorHAnsi"/>
      <w:lang w:eastAsia="en-US"/>
    </w:rPr>
  </w:style>
  <w:style w:type="paragraph" w:customStyle="1" w:styleId="9D5AF89FD0CD463A87D5B85399F81A911">
    <w:name w:val="9D5AF89FD0CD463A87D5B85399F81A911"/>
    <w:rsid w:val="00E45341"/>
    <w:rPr>
      <w:rFonts w:eastAsiaTheme="minorHAnsi"/>
      <w:lang w:eastAsia="en-US"/>
    </w:rPr>
  </w:style>
  <w:style w:type="paragraph" w:customStyle="1" w:styleId="B27F2D1AEF3E469D8BE9D4B32B468C8E1">
    <w:name w:val="B27F2D1AEF3E469D8BE9D4B32B468C8E1"/>
    <w:rsid w:val="00E45341"/>
    <w:rPr>
      <w:rFonts w:eastAsiaTheme="minorHAnsi"/>
      <w:lang w:eastAsia="en-US"/>
    </w:rPr>
  </w:style>
  <w:style w:type="paragraph" w:customStyle="1" w:styleId="7B3954D767D542808057B32251AB4FB11">
    <w:name w:val="7B3954D767D542808057B32251AB4FB11"/>
    <w:rsid w:val="00E45341"/>
    <w:rPr>
      <w:rFonts w:eastAsiaTheme="minorHAnsi"/>
      <w:lang w:eastAsia="en-US"/>
    </w:rPr>
  </w:style>
  <w:style w:type="paragraph" w:customStyle="1" w:styleId="10AE8BA4015E4E46A801C7F8EFAECF6E1">
    <w:name w:val="10AE8BA4015E4E46A801C7F8EFAECF6E1"/>
    <w:rsid w:val="00E45341"/>
    <w:rPr>
      <w:rFonts w:eastAsiaTheme="minorHAnsi"/>
      <w:lang w:eastAsia="en-US"/>
    </w:rPr>
  </w:style>
  <w:style w:type="paragraph" w:customStyle="1" w:styleId="09026A3D7D2A49C0903BA5C0F93B7ABF1">
    <w:name w:val="09026A3D7D2A49C0903BA5C0F93B7ABF1"/>
    <w:rsid w:val="00E45341"/>
    <w:rPr>
      <w:rFonts w:eastAsiaTheme="minorHAnsi"/>
      <w:lang w:eastAsia="en-US"/>
    </w:rPr>
  </w:style>
  <w:style w:type="paragraph" w:customStyle="1" w:styleId="0A4173488B3744249BD05CCB1FB620DC1">
    <w:name w:val="0A4173488B3744249BD05CCB1FB620DC1"/>
    <w:rsid w:val="00E45341"/>
    <w:rPr>
      <w:rFonts w:eastAsiaTheme="minorHAnsi"/>
      <w:lang w:eastAsia="en-US"/>
    </w:rPr>
  </w:style>
  <w:style w:type="paragraph" w:customStyle="1" w:styleId="5761A93D5BC94A24BEE19B3099D47E001">
    <w:name w:val="5761A93D5BC94A24BEE19B3099D47E001"/>
    <w:rsid w:val="00E45341"/>
    <w:rPr>
      <w:rFonts w:eastAsiaTheme="minorHAnsi"/>
      <w:lang w:eastAsia="en-US"/>
    </w:rPr>
  </w:style>
  <w:style w:type="paragraph" w:customStyle="1" w:styleId="490CA97F91744E76B0540D4E4DD92F9F1">
    <w:name w:val="490CA97F91744E76B0540D4E4DD92F9F1"/>
    <w:rsid w:val="00E45341"/>
    <w:rPr>
      <w:rFonts w:eastAsiaTheme="minorHAnsi"/>
      <w:lang w:eastAsia="en-US"/>
    </w:rPr>
  </w:style>
  <w:style w:type="paragraph" w:customStyle="1" w:styleId="B35C2D14F57C42D9A490D29BAFBA071A1">
    <w:name w:val="B35C2D14F57C42D9A490D29BAFBA071A1"/>
    <w:rsid w:val="00E45341"/>
    <w:rPr>
      <w:rFonts w:eastAsiaTheme="minorHAnsi"/>
      <w:lang w:eastAsia="en-US"/>
    </w:rPr>
  </w:style>
  <w:style w:type="paragraph" w:customStyle="1" w:styleId="188067EB61B54EB098064505C8BCB8DB1">
    <w:name w:val="188067EB61B54EB098064505C8BCB8DB1"/>
    <w:rsid w:val="00E45341"/>
    <w:rPr>
      <w:rFonts w:eastAsiaTheme="minorHAnsi"/>
      <w:lang w:eastAsia="en-US"/>
    </w:rPr>
  </w:style>
  <w:style w:type="paragraph" w:customStyle="1" w:styleId="79497FA61BDB4A109A05ED76BD7A308C1">
    <w:name w:val="79497FA61BDB4A109A05ED76BD7A308C1"/>
    <w:rsid w:val="00E45341"/>
    <w:rPr>
      <w:rFonts w:eastAsiaTheme="minorHAnsi"/>
      <w:lang w:eastAsia="en-US"/>
    </w:rPr>
  </w:style>
  <w:style w:type="paragraph" w:customStyle="1" w:styleId="C44D254BD4174366B54AD097F24D46731">
    <w:name w:val="C44D254BD4174366B54AD097F24D46731"/>
    <w:rsid w:val="00E45341"/>
    <w:rPr>
      <w:rFonts w:eastAsiaTheme="minorHAnsi"/>
      <w:lang w:eastAsia="en-US"/>
    </w:rPr>
  </w:style>
  <w:style w:type="paragraph" w:customStyle="1" w:styleId="32B04646B36D4733AEE9F5014A5AC30E1">
    <w:name w:val="32B04646B36D4733AEE9F5014A5AC30E1"/>
    <w:rsid w:val="00E45341"/>
    <w:rPr>
      <w:rFonts w:eastAsiaTheme="minorHAnsi"/>
      <w:lang w:eastAsia="en-US"/>
    </w:rPr>
  </w:style>
  <w:style w:type="paragraph" w:customStyle="1" w:styleId="9D024334C56E4C6B890959AD5A027BBC1">
    <w:name w:val="9D024334C56E4C6B890959AD5A027BBC1"/>
    <w:rsid w:val="00E45341"/>
    <w:rPr>
      <w:rFonts w:eastAsiaTheme="minorHAnsi"/>
      <w:lang w:eastAsia="en-US"/>
    </w:rPr>
  </w:style>
  <w:style w:type="paragraph" w:customStyle="1" w:styleId="0AF376CDA746466F9C65A15C2F3D98501">
    <w:name w:val="0AF376CDA746466F9C65A15C2F3D98501"/>
    <w:rsid w:val="00E45341"/>
    <w:rPr>
      <w:rFonts w:eastAsiaTheme="minorHAnsi"/>
      <w:lang w:eastAsia="en-US"/>
    </w:rPr>
  </w:style>
  <w:style w:type="paragraph" w:customStyle="1" w:styleId="D3341CF9A49D4886B35911706340427F1">
    <w:name w:val="D3341CF9A49D4886B35911706340427F1"/>
    <w:rsid w:val="00E45341"/>
    <w:rPr>
      <w:rFonts w:eastAsiaTheme="minorHAnsi"/>
      <w:lang w:eastAsia="en-US"/>
    </w:rPr>
  </w:style>
  <w:style w:type="paragraph" w:customStyle="1" w:styleId="00548D187B6849DF99205FF56A6DD0D81">
    <w:name w:val="00548D187B6849DF99205FF56A6DD0D81"/>
    <w:rsid w:val="00E45341"/>
    <w:rPr>
      <w:rFonts w:eastAsiaTheme="minorHAnsi"/>
      <w:lang w:eastAsia="en-US"/>
    </w:rPr>
  </w:style>
  <w:style w:type="paragraph" w:customStyle="1" w:styleId="B6204A2DDB3D438698CC81E1F0FD9E691">
    <w:name w:val="B6204A2DDB3D438698CC81E1F0FD9E691"/>
    <w:rsid w:val="00E45341"/>
    <w:rPr>
      <w:rFonts w:eastAsiaTheme="minorHAnsi"/>
      <w:lang w:eastAsia="en-US"/>
    </w:rPr>
  </w:style>
  <w:style w:type="paragraph" w:customStyle="1" w:styleId="0FF86B8B07A842A2A0B4EBAB29C569111">
    <w:name w:val="0FF86B8B07A842A2A0B4EBAB29C569111"/>
    <w:rsid w:val="00E45341"/>
    <w:rPr>
      <w:rFonts w:eastAsiaTheme="minorHAnsi"/>
      <w:lang w:eastAsia="en-US"/>
    </w:rPr>
  </w:style>
  <w:style w:type="paragraph" w:customStyle="1" w:styleId="E6888774D21442C38A9BAEB205E300FC1">
    <w:name w:val="E6888774D21442C38A9BAEB205E300FC1"/>
    <w:rsid w:val="00E45341"/>
    <w:rPr>
      <w:rFonts w:eastAsiaTheme="minorHAnsi"/>
      <w:lang w:eastAsia="en-US"/>
    </w:rPr>
  </w:style>
  <w:style w:type="paragraph" w:customStyle="1" w:styleId="9A1CF43DC2E042628C798F8AE25E5EDA1">
    <w:name w:val="9A1CF43DC2E042628C798F8AE25E5EDA1"/>
    <w:rsid w:val="00E45341"/>
    <w:rPr>
      <w:rFonts w:eastAsiaTheme="minorHAnsi"/>
      <w:lang w:eastAsia="en-US"/>
    </w:rPr>
  </w:style>
  <w:style w:type="paragraph" w:customStyle="1" w:styleId="AD29A787124947B797583B9215B2BFA71">
    <w:name w:val="AD29A787124947B797583B9215B2BFA71"/>
    <w:rsid w:val="00E45341"/>
    <w:rPr>
      <w:rFonts w:eastAsiaTheme="minorHAnsi"/>
      <w:lang w:eastAsia="en-US"/>
    </w:rPr>
  </w:style>
  <w:style w:type="paragraph" w:customStyle="1" w:styleId="096D2903AC834F3BAA23F700920F31521">
    <w:name w:val="096D2903AC834F3BAA23F700920F31521"/>
    <w:rsid w:val="00E45341"/>
    <w:rPr>
      <w:rFonts w:eastAsiaTheme="minorHAnsi"/>
      <w:lang w:eastAsia="en-US"/>
    </w:rPr>
  </w:style>
  <w:style w:type="paragraph" w:customStyle="1" w:styleId="95D58D307B854545A5964DCEE475EBB01">
    <w:name w:val="95D58D307B854545A5964DCEE475EBB01"/>
    <w:rsid w:val="00E45341"/>
    <w:rPr>
      <w:rFonts w:eastAsiaTheme="minorHAnsi"/>
      <w:lang w:eastAsia="en-US"/>
    </w:rPr>
  </w:style>
  <w:style w:type="paragraph" w:customStyle="1" w:styleId="2F24FA5014FF4BF3A1948A477F36EE151">
    <w:name w:val="2F24FA5014FF4BF3A1948A477F36EE151"/>
    <w:rsid w:val="00E45341"/>
    <w:rPr>
      <w:rFonts w:eastAsiaTheme="minorHAnsi"/>
      <w:lang w:eastAsia="en-US"/>
    </w:rPr>
  </w:style>
  <w:style w:type="paragraph" w:customStyle="1" w:styleId="50DEFA2BB43F419FB01FC3C793E8F16E1">
    <w:name w:val="50DEFA2BB43F419FB01FC3C793E8F16E1"/>
    <w:rsid w:val="00E45341"/>
    <w:rPr>
      <w:rFonts w:eastAsiaTheme="minorHAnsi"/>
      <w:lang w:eastAsia="en-US"/>
    </w:rPr>
  </w:style>
  <w:style w:type="paragraph" w:customStyle="1" w:styleId="92B6452872CB40FDB3C9E617F71CAB411">
    <w:name w:val="92B6452872CB40FDB3C9E617F71CAB411"/>
    <w:rsid w:val="00E45341"/>
    <w:rPr>
      <w:rFonts w:eastAsiaTheme="minorHAnsi"/>
      <w:lang w:eastAsia="en-US"/>
    </w:rPr>
  </w:style>
  <w:style w:type="paragraph" w:customStyle="1" w:styleId="82961AA2E0184A6CA9F1670486CFD75D">
    <w:name w:val="82961AA2E0184A6CA9F1670486CFD75D"/>
    <w:rsid w:val="00E45341"/>
    <w:rPr>
      <w:rFonts w:eastAsiaTheme="minorHAnsi"/>
      <w:lang w:eastAsia="en-US"/>
    </w:rPr>
  </w:style>
  <w:style w:type="paragraph" w:customStyle="1" w:styleId="5B5454EF34C8403AB6EC34E0D18FEEA0">
    <w:name w:val="5B5454EF34C8403AB6EC34E0D18FEEA0"/>
    <w:rsid w:val="00E45341"/>
    <w:rPr>
      <w:rFonts w:eastAsiaTheme="minorHAnsi"/>
      <w:lang w:eastAsia="en-US"/>
    </w:rPr>
  </w:style>
  <w:style w:type="paragraph" w:customStyle="1" w:styleId="92F51E1B1F4948238DA25961654A5630">
    <w:name w:val="92F51E1B1F4948238DA25961654A5630"/>
    <w:rsid w:val="00E45341"/>
    <w:rPr>
      <w:rFonts w:eastAsiaTheme="minorHAnsi"/>
      <w:lang w:eastAsia="en-US"/>
    </w:rPr>
  </w:style>
  <w:style w:type="paragraph" w:customStyle="1" w:styleId="FBA35A8E519D40088A13DE6698A426AE">
    <w:name w:val="FBA35A8E519D40088A13DE6698A426AE"/>
    <w:rsid w:val="00E45341"/>
    <w:rPr>
      <w:rFonts w:eastAsiaTheme="minorHAnsi"/>
      <w:lang w:eastAsia="en-US"/>
    </w:rPr>
  </w:style>
  <w:style w:type="paragraph" w:customStyle="1" w:styleId="12AE9154E463437CB49444A4B55CEB40">
    <w:name w:val="12AE9154E463437CB49444A4B55CEB40"/>
    <w:rsid w:val="00E45341"/>
    <w:rPr>
      <w:rFonts w:eastAsiaTheme="minorHAnsi"/>
      <w:lang w:eastAsia="en-US"/>
    </w:rPr>
  </w:style>
  <w:style w:type="paragraph" w:customStyle="1" w:styleId="3FEFFBBAFC024941B675A72D88C1ADD0">
    <w:name w:val="3FEFFBBAFC024941B675A72D88C1ADD0"/>
    <w:rsid w:val="00E45341"/>
    <w:rPr>
      <w:rFonts w:eastAsiaTheme="minorHAnsi"/>
      <w:lang w:eastAsia="en-US"/>
    </w:rPr>
  </w:style>
  <w:style w:type="paragraph" w:customStyle="1" w:styleId="7E4DBEF2ACD44B6FBD8378EBDDE54D44">
    <w:name w:val="7E4DBEF2ACD44B6FBD8378EBDDE54D44"/>
    <w:rsid w:val="00E45341"/>
    <w:rPr>
      <w:rFonts w:eastAsiaTheme="minorHAnsi"/>
      <w:lang w:eastAsia="en-US"/>
    </w:rPr>
  </w:style>
  <w:style w:type="paragraph" w:customStyle="1" w:styleId="502A217C119449D6A5D5A178732E9B58">
    <w:name w:val="502A217C119449D6A5D5A178732E9B58"/>
    <w:rsid w:val="00E45341"/>
    <w:rPr>
      <w:rFonts w:eastAsiaTheme="minorHAnsi"/>
      <w:lang w:eastAsia="en-US"/>
    </w:rPr>
  </w:style>
  <w:style w:type="paragraph" w:customStyle="1" w:styleId="0FBE592EC2C64E1AA61364FB7B8D6CEC">
    <w:name w:val="0FBE592EC2C64E1AA61364FB7B8D6CEC"/>
    <w:rsid w:val="00E45341"/>
  </w:style>
  <w:style w:type="paragraph" w:customStyle="1" w:styleId="FF37D6FF3F4B421083FA0E8F7B873008">
    <w:name w:val="FF37D6FF3F4B421083FA0E8F7B873008"/>
    <w:rsid w:val="00E45341"/>
  </w:style>
  <w:style w:type="paragraph" w:customStyle="1" w:styleId="D571B69FCB4D4B37B8B652A47F7FE9882">
    <w:name w:val="D571B69FCB4D4B37B8B652A47F7FE9882"/>
    <w:rsid w:val="00E45341"/>
    <w:rPr>
      <w:rFonts w:eastAsiaTheme="minorHAnsi"/>
      <w:lang w:eastAsia="en-US"/>
    </w:rPr>
  </w:style>
  <w:style w:type="paragraph" w:customStyle="1" w:styleId="6F4E01E24413400BBBB0B4E089392C362">
    <w:name w:val="6F4E01E24413400BBBB0B4E089392C362"/>
    <w:rsid w:val="00E45341"/>
    <w:rPr>
      <w:rFonts w:eastAsiaTheme="minorHAnsi"/>
      <w:lang w:eastAsia="en-US"/>
    </w:rPr>
  </w:style>
  <w:style w:type="paragraph" w:customStyle="1" w:styleId="9D5AF89FD0CD463A87D5B85399F81A912">
    <w:name w:val="9D5AF89FD0CD463A87D5B85399F81A912"/>
    <w:rsid w:val="00E45341"/>
    <w:rPr>
      <w:rFonts w:eastAsiaTheme="minorHAnsi"/>
      <w:lang w:eastAsia="en-US"/>
    </w:rPr>
  </w:style>
  <w:style w:type="paragraph" w:customStyle="1" w:styleId="B27F2D1AEF3E469D8BE9D4B32B468C8E2">
    <w:name w:val="B27F2D1AEF3E469D8BE9D4B32B468C8E2"/>
    <w:rsid w:val="00E45341"/>
    <w:rPr>
      <w:rFonts w:eastAsiaTheme="minorHAnsi"/>
      <w:lang w:eastAsia="en-US"/>
    </w:rPr>
  </w:style>
  <w:style w:type="paragraph" w:customStyle="1" w:styleId="7B3954D767D542808057B32251AB4FB12">
    <w:name w:val="7B3954D767D542808057B32251AB4FB12"/>
    <w:rsid w:val="00E45341"/>
    <w:rPr>
      <w:rFonts w:eastAsiaTheme="minorHAnsi"/>
      <w:lang w:eastAsia="en-US"/>
    </w:rPr>
  </w:style>
  <w:style w:type="paragraph" w:customStyle="1" w:styleId="10AE8BA4015E4E46A801C7F8EFAECF6E2">
    <w:name w:val="10AE8BA4015E4E46A801C7F8EFAECF6E2"/>
    <w:rsid w:val="00E45341"/>
    <w:rPr>
      <w:rFonts w:eastAsiaTheme="minorHAnsi"/>
      <w:lang w:eastAsia="en-US"/>
    </w:rPr>
  </w:style>
  <w:style w:type="paragraph" w:customStyle="1" w:styleId="09026A3D7D2A49C0903BA5C0F93B7ABF2">
    <w:name w:val="09026A3D7D2A49C0903BA5C0F93B7ABF2"/>
    <w:rsid w:val="00E45341"/>
    <w:rPr>
      <w:rFonts w:eastAsiaTheme="minorHAnsi"/>
      <w:lang w:eastAsia="en-US"/>
    </w:rPr>
  </w:style>
  <w:style w:type="paragraph" w:customStyle="1" w:styleId="0A4173488B3744249BD05CCB1FB620DC2">
    <w:name w:val="0A4173488B3744249BD05CCB1FB620DC2"/>
    <w:rsid w:val="00E45341"/>
    <w:rPr>
      <w:rFonts w:eastAsiaTheme="minorHAnsi"/>
      <w:lang w:eastAsia="en-US"/>
    </w:rPr>
  </w:style>
  <w:style w:type="paragraph" w:customStyle="1" w:styleId="5761A93D5BC94A24BEE19B3099D47E002">
    <w:name w:val="5761A93D5BC94A24BEE19B3099D47E002"/>
    <w:rsid w:val="00E45341"/>
    <w:rPr>
      <w:rFonts w:eastAsiaTheme="minorHAnsi"/>
      <w:lang w:eastAsia="en-US"/>
    </w:rPr>
  </w:style>
  <w:style w:type="paragraph" w:customStyle="1" w:styleId="490CA97F91744E76B0540D4E4DD92F9F2">
    <w:name w:val="490CA97F91744E76B0540D4E4DD92F9F2"/>
    <w:rsid w:val="00E45341"/>
    <w:rPr>
      <w:rFonts w:eastAsiaTheme="minorHAnsi"/>
      <w:lang w:eastAsia="en-US"/>
    </w:rPr>
  </w:style>
  <w:style w:type="paragraph" w:customStyle="1" w:styleId="B35C2D14F57C42D9A490D29BAFBA071A2">
    <w:name w:val="B35C2D14F57C42D9A490D29BAFBA071A2"/>
    <w:rsid w:val="00E45341"/>
    <w:rPr>
      <w:rFonts w:eastAsiaTheme="minorHAnsi"/>
      <w:lang w:eastAsia="en-US"/>
    </w:rPr>
  </w:style>
  <w:style w:type="paragraph" w:customStyle="1" w:styleId="188067EB61B54EB098064505C8BCB8DB2">
    <w:name w:val="188067EB61B54EB098064505C8BCB8DB2"/>
    <w:rsid w:val="00E45341"/>
    <w:rPr>
      <w:rFonts w:eastAsiaTheme="minorHAnsi"/>
      <w:lang w:eastAsia="en-US"/>
    </w:rPr>
  </w:style>
  <w:style w:type="paragraph" w:customStyle="1" w:styleId="79497FA61BDB4A109A05ED76BD7A308C2">
    <w:name w:val="79497FA61BDB4A109A05ED76BD7A308C2"/>
    <w:rsid w:val="00E45341"/>
    <w:rPr>
      <w:rFonts w:eastAsiaTheme="minorHAnsi"/>
      <w:lang w:eastAsia="en-US"/>
    </w:rPr>
  </w:style>
  <w:style w:type="paragraph" w:customStyle="1" w:styleId="C44D254BD4174366B54AD097F24D46732">
    <w:name w:val="C44D254BD4174366B54AD097F24D46732"/>
    <w:rsid w:val="00E45341"/>
    <w:rPr>
      <w:rFonts w:eastAsiaTheme="minorHAnsi"/>
      <w:lang w:eastAsia="en-US"/>
    </w:rPr>
  </w:style>
  <w:style w:type="paragraph" w:customStyle="1" w:styleId="32B04646B36D4733AEE9F5014A5AC30E2">
    <w:name w:val="32B04646B36D4733AEE9F5014A5AC30E2"/>
    <w:rsid w:val="00E45341"/>
    <w:rPr>
      <w:rFonts w:eastAsiaTheme="minorHAnsi"/>
      <w:lang w:eastAsia="en-US"/>
    </w:rPr>
  </w:style>
  <w:style w:type="paragraph" w:customStyle="1" w:styleId="9D024334C56E4C6B890959AD5A027BBC2">
    <w:name w:val="9D024334C56E4C6B890959AD5A027BBC2"/>
    <w:rsid w:val="00E45341"/>
    <w:rPr>
      <w:rFonts w:eastAsiaTheme="minorHAnsi"/>
      <w:lang w:eastAsia="en-US"/>
    </w:rPr>
  </w:style>
  <w:style w:type="paragraph" w:customStyle="1" w:styleId="0AF376CDA746466F9C65A15C2F3D98502">
    <w:name w:val="0AF376CDA746466F9C65A15C2F3D98502"/>
    <w:rsid w:val="00E45341"/>
    <w:rPr>
      <w:rFonts w:eastAsiaTheme="minorHAnsi"/>
      <w:lang w:eastAsia="en-US"/>
    </w:rPr>
  </w:style>
  <w:style w:type="paragraph" w:customStyle="1" w:styleId="D3341CF9A49D4886B35911706340427F2">
    <w:name w:val="D3341CF9A49D4886B35911706340427F2"/>
    <w:rsid w:val="00E45341"/>
    <w:rPr>
      <w:rFonts w:eastAsiaTheme="minorHAnsi"/>
      <w:lang w:eastAsia="en-US"/>
    </w:rPr>
  </w:style>
  <w:style w:type="paragraph" w:customStyle="1" w:styleId="00548D187B6849DF99205FF56A6DD0D82">
    <w:name w:val="00548D187B6849DF99205FF56A6DD0D82"/>
    <w:rsid w:val="00E45341"/>
    <w:rPr>
      <w:rFonts w:eastAsiaTheme="minorHAnsi"/>
      <w:lang w:eastAsia="en-US"/>
    </w:rPr>
  </w:style>
  <w:style w:type="paragraph" w:customStyle="1" w:styleId="B6204A2DDB3D438698CC81E1F0FD9E692">
    <w:name w:val="B6204A2DDB3D438698CC81E1F0FD9E692"/>
    <w:rsid w:val="00E45341"/>
    <w:rPr>
      <w:rFonts w:eastAsiaTheme="minorHAnsi"/>
      <w:lang w:eastAsia="en-US"/>
    </w:rPr>
  </w:style>
  <w:style w:type="paragraph" w:customStyle="1" w:styleId="0FF86B8B07A842A2A0B4EBAB29C569112">
    <w:name w:val="0FF86B8B07A842A2A0B4EBAB29C569112"/>
    <w:rsid w:val="00E45341"/>
    <w:rPr>
      <w:rFonts w:eastAsiaTheme="minorHAnsi"/>
      <w:lang w:eastAsia="en-US"/>
    </w:rPr>
  </w:style>
  <w:style w:type="paragraph" w:customStyle="1" w:styleId="E6888774D21442C38A9BAEB205E300FC2">
    <w:name w:val="E6888774D21442C38A9BAEB205E300FC2"/>
    <w:rsid w:val="00E45341"/>
    <w:rPr>
      <w:rFonts w:eastAsiaTheme="minorHAnsi"/>
      <w:lang w:eastAsia="en-US"/>
    </w:rPr>
  </w:style>
  <w:style w:type="paragraph" w:customStyle="1" w:styleId="9A1CF43DC2E042628C798F8AE25E5EDA2">
    <w:name w:val="9A1CF43DC2E042628C798F8AE25E5EDA2"/>
    <w:rsid w:val="00E45341"/>
    <w:rPr>
      <w:rFonts w:eastAsiaTheme="minorHAnsi"/>
      <w:lang w:eastAsia="en-US"/>
    </w:rPr>
  </w:style>
  <w:style w:type="paragraph" w:customStyle="1" w:styleId="AD29A787124947B797583B9215B2BFA72">
    <w:name w:val="AD29A787124947B797583B9215B2BFA72"/>
    <w:rsid w:val="00E45341"/>
    <w:rPr>
      <w:rFonts w:eastAsiaTheme="minorHAnsi"/>
      <w:lang w:eastAsia="en-US"/>
    </w:rPr>
  </w:style>
  <w:style w:type="paragraph" w:customStyle="1" w:styleId="096D2903AC834F3BAA23F700920F31522">
    <w:name w:val="096D2903AC834F3BAA23F700920F31522"/>
    <w:rsid w:val="00E45341"/>
    <w:rPr>
      <w:rFonts w:eastAsiaTheme="minorHAnsi"/>
      <w:lang w:eastAsia="en-US"/>
    </w:rPr>
  </w:style>
  <w:style w:type="paragraph" w:customStyle="1" w:styleId="95D58D307B854545A5964DCEE475EBB02">
    <w:name w:val="95D58D307B854545A5964DCEE475EBB02"/>
    <w:rsid w:val="00E45341"/>
    <w:rPr>
      <w:rFonts w:eastAsiaTheme="minorHAnsi"/>
      <w:lang w:eastAsia="en-US"/>
    </w:rPr>
  </w:style>
  <w:style w:type="paragraph" w:customStyle="1" w:styleId="2F24FA5014FF4BF3A1948A477F36EE152">
    <w:name w:val="2F24FA5014FF4BF3A1948A477F36EE152"/>
    <w:rsid w:val="00E45341"/>
    <w:rPr>
      <w:rFonts w:eastAsiaTheme="minorHAnsi"/>
      <w:lang w:eastAsia="en-US"/>
    </w:rPr>
  </w:style>
  <w:style w:type="paragraph" w:customStyle="1" w:styleId="50DEFA2BB43F419FB01FC3C793E8F16E2">
    <w:name w:val="50DEFA2BB43F419FB01FC3C793E8F16E2"/>
    <w:rsid w:val="00E45341"/>
    <w:rPr>
      <w:rFonts w:eastAsiaTheme="minorHAnsi"/>
      <w:lang w:eastAsia="en-US"/>
    </w:rPr>
  </w:style>
  <w:style w:type="paragraph" w:customStyle="1" w:styleId="92B6452872CB40FDB3C9E617F71CAB412">
    <w:name w:val="92B6452872CB40FDB3C9E617F71CAB412"/>
    <w:rsid w:val="00E45341"/>
    <w:rPr>
      <w:rFonts w:eastAsiaTheme="minorHAnsi"/>
      <w:lang w:eastAsia="en-US"/>
    </w:rPr>
  </w:style>
  <w:style w:type="paragraph" w:customStyle="1" w:styleId="82961AA2E0184A6CA9F1670486CFD75D1">
    <w:name w:val="82961AA2E0184A6CA9F1670486CFD75D1"/>
    <w:rsid w:val="00E45341"/>
    <w:rPr>
      <w:rFonts w:eastAsiaTheme="minorHAnsi"/>
      <w:lang w:eastAsia="en-US"/>
    </w:rPr>
  </w:style>
  <w:style w:type="paragraph" w:customStyle="1" w:styleId="5B5454EF34C8403AB6EC34E0D18FEEA01">
    <w:name w:val="5B5454EF34C8403AB6EC34E0D18FEEA01"/>
    <w:rsid w:val="00E45341"/>
    <w:rPr>
      <w:rFonts w:eastAsiaTheme="minorHAnsi"/>
      <w:lang w:eastAsia="en-US"/>
    </w:rPr>
  </w:style>
  <w:style w:type="paragraph" w:customStyle="1" w:styleId="92F51E1B1F4948238DA25961654A56301">
    <w:name w:val="92F51E1B1F4948238DA25961654A56301"/>
    <w:rsid w:val="00E45341"/>
    <w:rPr>
      <w:rFonts w:eastAsiaTheme="minorHAnsi"/>
      <w:lang w:eastAsia="en-US"/>
    </w:rPr>
  </w:style>
  <w:style w:type="paragraph" w:customStyle="1" w:styleId="FBA35A8E519D40088A13DE6698A426AE1">
    <w:name w:val="FBA35A8E519D40088A13DE6698A426AE1"/>
    <w:rsid w:val="00E45341"/>
    <w:rPr>
      <w:rFonts w:eastAsiaTheme="minorHAnsi"/>
      <w:lang w:eastAsia="en-US"/>
    </w:rPr>
  </w:style>
  <w:style w:type="paragraph" w:customStyle="1" w:styleId="12AE9154E463437CB49444A4B55CEB401">
    <w:name w:val="12AE9154E463437CB49444A4B55CEB401"/>
    <w:rsid w:val="00E45341"/>
    <w:rPr>
      <w:rFonts w:eastAsiaTheme="minorHAnsi"/>
      <w:lang w:eastAsia="en-US"/>
    </w:rPr>
  </w:style>
  <w:style w:type="paragraph" w:customStyle="1" w:styleId="3FEFFBBAFC024941B675A72D88C1ADD01">
    <w:name w:val="3FEFFBBAFC024941B675A72D88C1ADD01"/>
    <w:rsid w:val="00E45341"/>
    <w:rPr>
      <w:rFonts w:eastAsiaTheme="minorHAnsi"/>
      <w:lang w:eastAsia="en-US"/>
    </w:rPr>
  </w:style>
  <w:style w:type="paragraph" w:customStyle="1" w:styleId="7E4DBEF2ACD44B6FBD8378EBDDE54D441">
    <w:name w:val="7E4DBEF2ACD44B6FBD8378EBDDE54D441"/>
    <w:rsid w:val="00E45341"/>
    <w:rPr>
      <w:rFonts w:eastAsiaTheme="minorHAnsi"/>
      <w:lang w:eastAsia="en-US"/>
    </w:rPr>
  </w:style>
  <w:style w:type="paragraph" w:customStyle="1" w:styleId="FF37D6FF3F4B421083FA0E8F7B8730081">
    <w:name w:val="FF37D6FF3F4B421083FA0E8F7B8730081"/>
    <w:rsid w:val="00E45341"/>
    <w:rPr>
      <w:rFonts w:eastAsiaTheme="minorHAnsi"/>
      <w:lang w:eastAsia="en-US"/>
    </w:rPr>
  </w:style>
  <w:style w:type="paragraph" w:customStyle="1" w:styleId="0FBE592EC2C64E1AA61364FB7B8D6CEC1">
    <w:name w:val="0FBE592EC2C64E1AA61364FB7B8D6CEC1"/>
    <w:rsid w:val="00E45341"/>
    <w:rPr>
      <w:rFonts w:eastAsiaTheme="minorHAnsi"/>
      <w:lang w:eastAsia="en-US"/>
    </w:rPr>
  </w:style>
  <w:style w:type="paragraph" w:customStyle="1" w:styleId="B45421070FF044A7BCCABF668C12AE57">
    <w:name w:val="B45421070FF044A7BCCABF668C12AE57"/>
    <w:rsid w:val="00E45341"/>
  </w:style>
  <w:style w:type="paragraph" w:customStyle="1" w:styleId="7BC46526DB374A76B675EFD1A9430C9F">
    <w:name w:val="7BC46526DB374A76B675EFD1A9430C9F"/>
    <w:rsid w:val="00E45341"/>
  </w:style>
  <w:style w:type="paragraph" w:customStyle="1" w:styleId="F5C67F7F5CEB4DA483D3CB4243200316">
    <w:name w:val="F5C67F7F5CEB4DA483D3CB4243200316"/>
    <w:rsid w:val="00E45341"/>
  </w:style>
  <w:style w:type="paragraph" w:customStyle="1" w:styleId="D108096890E94AF48A67FF15456A3055">
    <w:name w:val="D108096890E94AF48A67FF15456A3055"/>
    <w:rsid w:val="00E45341"/>
  </w:style>
  <w:style w:type="paragraph" w:customStyle="1" w:styleId="AB088476796D4BCBA43CED696238691B">
    <w:name w:val="AB088476796D4BCBA43CED696238691B"/>
    <w:rsid w:val="00E45341"/>
  </w:style>
  <w:style w:type="paragraph" w:customStyle="1" w:styleId="B3214360E132460082211DAFEE6E245C">
    <w:name w:val="B3214360E132460082211DAFEE6E245C"/>
    <w:rsid w:val="00E45341"/>
  </w:style>
  <w:style w:type="paragraph" w:customStyle="1" w:styleId="C50A726475024B649E9B5E60E09A6C0B">
    <w:name w:val="C50A726475024B649E9B5E60E09A6C0B"/>
    <w:rsid w:val="00E45341"/>
  </w:style>
  <w:style w:type="paragraph" w:customStyle="1" w:styleId="D1AF04EE2F034C3BB77C7B4430CD5E65">
    <w:name w:val="D1AF04EE2F034C3BB77C7B4430CD5E65"/>
    <w:rsid w:val="00E45341"/>
  </w:style>
  <w:style w:type="paragraph" w:customStyle="1" w:styleId="750A2ACD4E8841D2A52C021DAA01096A">
    <w:name w:val="750A2ACD4E8841D2A52C021DAA01096A"/>
    <w:rsid w:val="00E45341"/>
  </w:style>
  <w:style w:type="paragraph" w:customStyle="1" w:styleId="6A1E2F5D56B74EF786A8928D752DBC16">
    <w:name w:val="6A1E2F5D56B74EF786A8928D752DBC16"/>
    <w:rsid w:val="00E45341"/>
  </w:style>
  <w:style w:type="paragraph" w:customStyle="1" w:styleId="97E965DE654A40A99D1EE27347C0718E">
    <w:name w:val="97E965DE654A40A99D1EE27347C0718E"/>
    <w:rsid w:val="00E45341"/>
  </w:style>
  <w:style w:type="paragraph" w:customStyle="1" w:styleId="558E5EF78C594234B25AEBF75ABE2FBB">
    <w:name w:val="558E5EF78C594234B25AEBF75ABE2FBB"/>
    <w:rsid w:val="00E45341"/>
  </w:style>
  <w:style w:type="paragraph" w:customStyle="1" w:styleId="2DF7A9CE70FA42159FE9AA89FA708AA9">
    <w:name w:val="2DF7A9CE70FA42159FE9AA89FA708AA9"/>
    <w:rsid w:val="00E45341"/>
  </w:style>
  <w:style w:type="paragraph" w:customStyle="1" w:styleId="757B510E832F477784771E793B5AE8FA">
    <w:name w:val="757B510E832F477784771E793B5AE8FA"/>
    <w:rsid w:val="00E45341"/>
  </w:style>
  <w:style w:type="paragraph" w:customStyle="1" w:styleId="44843D73185A48A3912BC00C069056CB">
    <w:name w:val="44843D73185A48A3912BC00C069056CB"/>
    <w:rsid w:val="00E45341"/>
  </w:style>
  <w:style w:type="paragraph" w:customStyle="1" w:styleId="86B92B4F5BD644AD9C8CFCD0FF9A116B">
    <w:name w:val="86B92B4F5BD644AD9C8CFCD0FF9A116B"/>
    <w:rsid w:val="00E45341"/>
  </w:style>
  <w:style w:type="paragraph" w:customStyle="1" w:styleId="6D455740A2C445AB82E6554EF8014B6B">
    <w:name w:val="6D455740A2C445AB82E6554EF8014B6B"/>
    <w:rsid w:val="00E45341"/>
  </w:style>
  <w:style w:type="paragraph" w:customStyle="1" w:styleId="92895A0016D940A09766B30B956316FB">
    <w:name w:val="92895A0016D940A09766B30B956316FB"/>
    <w:rsid w:val="00E45341"/>
  </w:style>
  <w:style w:type="paragraph" w:customStyle="1" w:styleId="54B564B94A154BE4A83C96A36137D974">
    <w:name w:val="54B564B94A154BE4A83C96A36137D974"/>
    <w:rsid w:val="00E45341"/>
  </w:style>
  <w:style w:type="paragraph" w:customStyle="1" w:styleId="34262AC2AD30459794344F7EBDB25140">
    <w:name w:val="34262AC2AD30459794344F7EBDB25140"/>
    <w:rsid w:val="00E45341"/>
  </w:style>
  <w:style w:type="paragraph" w:customStyle="1" w:styleId="30CE0912855A47EBAED17A39148024CC">
    <w:name w:val="30CE0912855A47EBAED17A39148024CC"/>
    <w:rsid w:val="00E45341"/>
  </w:style>
  <w:style w:type="paragraph" w:customStyle="1" w:styleId="8323ABC25EE84F91828263DD785F9A24">
    <w:name w:val="8323ABC25EE84F91828263DD785F9A24"/>
    <w:rsid w:val="00E45341"/>
  </w:style>
  <w:style w:type="paragraph" w:customStyle="1" w:styleId="38A24336C0CD4C1A8F9B1B18B6798F88">
    <w:name w:val="38A24336C0CD4C1A8F9B1B18B6798F88"/>
    <w:rsid w:val="00E45341"/>
  </w:style>
  <w:style w:type="paragraph" w:customStyle="1" w:styleId="DB6D0B25664348CF9406A4DFBDFD9A28">
    <w:name w:val="DB6D0B25664348CF9406A4DFBDFD9A28"/>
    <w:rsid w:val="00E45341"/>
  </w:style>
  <w:style w:type="paragraph" w:customStyle="1" w:styleId="31CE515B96844ACF8D0A6F21DE93B520">
    <w:name w:val="31CE515B96844ACF8D0A6F21DE93B520"/>
    <w:rsid w:val="00E45341"/>
  </w:style>
  <w:style w:type="paragraph" w:customStyle="1" w:styleId="18DA2AD4CC8B4548A794FF8E6455239F">
    <w:name w:val="18DA2AD4CC8B4548A794FF8E6455239F"/>
    <w:rsid w:val="00E45341"/>
  </w:style>
  <w:style w:type="paragraph" w:customStyle="1" w:styleId="E0B26124E0E94EA896804FA0F490796C">
    <w:name w:val="E0B26124E0E94EA896804FA0F490796C"/>
    <w:rsid w:val="00E45341"/>
  </w:style>
  <w:style w:type="paragraph" w:customStyle="1" w:styleId="6DBE6E47D60A418588C92FD50040630D">
    <w:name w:val="6DBE6E47D60A418588C92FD50040630D"/>
    <w:rsid w:val="00E45341"/>
  </w:style>
  <w:style w:type="paragraph" w:customStyle="1" w:styleId="AE37F16BC8E243BC9C5C729D5ECAE1AF">
    <w:name w:val="AE37F16BC8E243BC9C5C729D5ECAE1AF"/>
    <w:rsid w:val="00E45341"/>
  </w:style>
  <w:style w:type="paragraph" w:customStyle="1" w:styleId="AA56A99D66534BBFBF2D90F0FB966A32">
    <w:name w:val="AA56A99D66534BBFBF2D90F0FB966A32"/>
    <w:rsid w:val="00E45341"/>
  </w:style>
  <w:style w:type="paragraph" w:customStyle="1" w:styleId="D901D538FB73415D9C31649CBAD6019E">
    <w:name w:val="D901D538FB73415D9C31649CBAD6019E"/>
    <w:rsid w:val="00E45341"/>
  </w:style>
  <w:style w:type="paragraph" w:customStyle="1" w:styleId="76ACA5D837D14371AD92013D93EEC86C">
    <w:name w:val="76ACA5D837D14371AD92013D93EEC86C"/>
    <w:rsid w:val="00E45341"/>
  </w:style>
  <w:style w:type="paragraph" w:customStyle="1" w:styleId="B268862367F34BB283A1644556B2BDC9">
    <w:name w:val="B268862367F34BB283A1644556B2BDC9"/>
    <w:rsid w:val="00E45341"/>
  </w:style>
  <w:style w:type="paragraph" w:customStyle="1" w:styleId="D4F8ED53C4AA410C8EA18F785AEDE94C">
    <w:name w:val="D4F8ED53C4AA410C8EA18F785AEDE94C"/>
    <w:rsid w:val="00E45341"/>
  </w:style>
  <w:style w:type="paragraph" w:customStyle="1" w:styleId="959C7AEB3D1348E49462303C65D79E2E">
    <w:name w:val="959C7AEB3D1348E49462303C65D79E2E"/>
    <w:rsid w:val="00E45341"/>
  </w:style>
  <w:style w:type="paragraph" w:customStyle="1" w:styleId="96EB0F7AAAC040DEB63932A8ED2D0828">
    <w:name w:val="96EB0F7AAAC040DEB63932A8ED2D0828"/>
    <w:rsid w:val="00E45341"/>
  </w:style>
  <w:style w:type="paragraph" w:customStyle="1" w:styleId="183007E362FC4B1DBA0920C82E577886">
    <w:name w:val="183007E362FC4B1DBA0920C82E577886"/>
    <w:rsid w:val="00E45341"/>
  </w:style>
  <w:style w:type="paragraph" w:customStyle="1" w:styleId="4070EEC7A4574C81961E645F24AE0666">
    <w:name w:val="4070EEC7A4574C81961E645F24AE0666"/>
    <w:rsid w:val="00E45341"/>
  </w:style>
  <w:style w:type="paragraph" w:customStyle="1" w:styleId="9E51ED29E2F84E69B3615FD585D2CDEF">
    <w:name w:val="9E51ED29E2F84E69B3615FD585D2CDEF"/>
    <w:rsid w:val="00E45341"/>
  </w:style>
  <w:style w:type="paragraph" w:customStyle="1" w:styleId="4C2A4FFEC46B4A6D8D5C6F02DFF2251F">
    <w:name w:val="4C2A4FFEC46B4A6D8D5C6F02DFF2251F"/>
    <w:rsid w:val="00E45341"/>
  </w:style>
  <w:style w:type="paragraph" w:customStyle="1" w:styleId="1009E0B0CFD841328BB74CEFF1A61256">
    <w:name w:val="1009E0B0CFD841328BB74CEFF1A61256"/>
    <w:rsid w:val="00E45341"/>
  </w:style>
  <w:style w:type="paragraph" w:customStyle="1" w:styleId="16AA55FB5B6743599116B6F7B6F9874E">
    <w:name w:val="16AA55FB5B6743599116B6F7B6F9874E"/>
    <w:rsid w:val="00E45341"/>
  </w:style>
  <w:style w:type="paragraph" w:customStyle="1" w:styleId="FB301D9CA2FD468ABCACB344D409228A">
    <w:name w:val="FB301D9CA2FD468ABCACB344D409228A"/>
    <w:rsid w:val="00E45341"/>
  </w:style>
  <w:style w:type="paragraph" w:customStyle="1" w:styleId="E14545449015482794C997D763102B99">
    <w:name w:val="E14545449015482794C997D763102B99"/>
    <w:rsid w:val="00E45341"/>
  </w:style>
  <w:style w:type="paragraph" w:customStyle="1" w:styleId="08FE3EB760BA486B81846357CCCC0ADD">
    <w:name w:val="08FE3EB760BA486B81846357CCCC0ADD"/>
    <w:rsid w:val="00E45341"/>
  </w:style>
  <w:style w:type="paragraph" w:customStyle="1" w:styleId="22E841D8DCBF40DBBC75B628120E2F26">
    <w:name w:val="22E841D8DCBF40DBBC75B628120E2F26"/>
    <w:rsid w:val="00E45341"/>
  </w:style>
  <w:style w:type="paragraph" w:customStyle="1" w:styleId="6E2E8C885CB24888943F68CEAA2F1F06">
    <w:name w:val="6E2E8C885CB24888943F68CEAA2F1F06"/>
    <w:rsid w:val="00E45341"/>
  </w:style>
  <w:style w:type="paragraph" w:customStyle="1" w:styleId="2C9C6173D47F4474B79B38EFE0CF308C">
    <w:name w:val="2C9C6173D47F4474B79B38EFE0CF308C"/>
    <w:rsid w:val="00E45341"/>
  </w:style>
  <w:style w:type="paragraph" w:customStyle="1" w:styleId="6337C216C3C6404AB23E1DA392912F82">
    <w:name w:val="6337C216C3C6404AB23E1DA392912F82"/>
    <w:rsid w:val="00E45341"/>
  </w:style>
  <w:style w:type="paragraph" w:customStyle="1" w:styleId="99CD279DFCD7447CB696C768A9E1A49B">
    <w:name w:val="99CD279DFCD7447CB696C768A9E1A49B"/>
    <w:rsid w:val="00E45341"/>
  </w:style>
  <w:style w:type="paragraph" w:customStyle="1" w:styleId="DF52E8A75BB74CCD8C6E581BE5C719C4">
    <w:name w:val="DF52E8A75BB74CCD8C6E581BE5C719C4"/>
    <w:rsid w:val="00E45341"/>
  </w:style>
  <w:style w:type="paragraph" w:customStyle="1" w:styleId="B51A53A7BBB04507B6409E8A2C384978">
    <w:name w:val="B51A53A7BBB04507B6409E8A2C384978"/>
    <w:rsid w:val="00E45341"/>
  </w:style>
  <w:style w:type="paragraph" w:customStyle="1" w:styleId="C39DF15B98FF45B9AA8E510083EC840E">
    <w:name w:val="C39DF15B98FF45B9AA8E510083EC840E"/>
    <w:rsid w:val="00E45341"/>
  </w:style>
  <w:style w:type="paragraph" w:customStyle="1" w:styleId="0DEC174922E64009ABB68F9FA6ABC9AC">
    <w:name w:val="0DEC174922E64009ABB68F9FA6ABC9AC"/>
    <w:rsid w:val="00E45341"/>
  </w:style>
  <w:style w:type="paragraph" w:customStyle="1" w:styleId="F26C9DD0192444E993BE320EF3CA8A25">
    <w:name w:val="F26C9DD0192444E993BE320EF3CA8A25"/>
    <w:rsid w:val="00E45341"/>
  </w:style>
  <w:style w:type="paragraph" w:customStyle="1" w:styleId="1809A311FFF2489192E1F82CC3798958">
    <w:name w:val="1809A311FFF2489192E1F82CC3798958"/>
    <w:rsid w:val="00E45341"/>
  </w:style>
  <w:style w:type="paragraph" w:customStyle="1" w:styleId="062B26E13A9A4C76A85A65EF71BDF4F5">
    <w:name w:val="062B26E13A9A4C76A85A65EF71BDF4F5"/>
    <w:rsid w:val="00E45341"/>
  </w:style>
  <w:style w:type="paragraph" w:customStyle="1" w:styleId="47C715B84D464BAF8BD4FA37CD4BC88A">
    <w:name w:val="47C715B84D464BAF8BD4FA37CD4BC88A"/>
    <w:rsid w:val="00E45341"/>
  </w:style>
  <w:style w:type="paragraph" w:customStyle="1" w:styleId="24656AB6598048BBBC5E7A41BC58D3EB">
    <w:name w:val="24656AB6598048BBBC5E7A41BC58D3EB"/>
    <w:rsid w:val="00E45341"/>
  </w:style>
  <w:style w:type="paragraph" w:customStyle="1" w:styleId="2E4A82C46A6642AE806F2397180F9FB9">
    <w:name w:val="2E4A82C46A6642AE806F2397180F9FB9"/>
    <w:rsid w:val="00E45341"/>
  </w:style>
  <w:style w:type="paragraph" w:customStyle="1" w:styleId="6300BAF7D4674BB0AC93F5D53C5BD92B">
    <w:name w:val="6300BAF7D4674BB0AC93F5D53C5BD92B"/>
    <w:rsid w:val="00E45341"/>
  </w:style>
  <w:style w:type="paragraph" w:customStyle="1" w:styleId="42FD37A9F54D4C4B9F04F982338481E3">
    <w:name w:val="42FD37A9F54D4C4B9F04F982338481E3"/>
    <w:rsid w:val="00E45341"/>
  </w:style>
  <w:style w:type="paragraph" w:customStyle="1" w:styleId="2D5034ED02684EF8A3805CA619E54634">
    <w:name w:val="2D5034ED02684EF8A3805CA619E54634"/>
    <w:rsid w:val="00E45341"/>
  </w:style>
  <w:style w:type="paragraph" w:customStyle="1" w:styleId="7692BAB094904C1A8C5F88603D71BC0C">
    <w:name w:val="7692BAB094904C1A8C5F88603D71BC0C"/>
    <w:rsid w:val="00E45341"/>
  </w:style>
  <w:style w:type="paragraph" w:customStyle="1" w:styleId="547AB879B779411BA0D4FD9C93430A71">
    <w:name w:val="547AB879B779411BA0D4FD9C93430A71"/>
    <w:rsid w:val="00E45341"/>
  </w:style>
  <w:style w:type="paragraph" w:customStyle="1" w:styleId="52634F76A36F433ABBA6C7D48583565A">
    <w:name w:val="52634F76A36F433ABBA6C7D48583565A"/>
    <w:rsid w:val="00E45341"/>
  </w:style>
  <w:style w:type="paragraph" w:customStyle="1" w:styleId="18FCC87729544C48A1FC125A257C8B2D">
    <w:name w:val="18FCC87729544C48A1FC125A257C8B2D"/>
    <w:rsid w:val="00E45341"/>
  </w:style>
  <w:style w:type="paragraph" w:customStyle="1" w:styleId="4DE054FFC02E4910BAD12C7AB7DA857F">
    <w:name w:val="4DE054FFC02E4910BAD12C7AB7DA857F"/>
    <w:rsid w:val="00E45341"/>
  </w:style>
  <w:style w:type="paragraph" w:customStyle="1" w:styleId="2C42856C02BF4F20A95112E48245BC02">
    <w:name w:val="2C42856C02BF4F20A95112E48245BC02"/>
    <w:rsid w:val="00E45341"/>
  </w:style>
  <w:style w:type="paragraph" w:customStyle="1" w:styleId="F5BB7684DB2D41799E2C2E2E78BEFF62">
    <w:name w:val="F5BB7684DB2D41799E2C2E2E78BEFF62"/>
    <w:rsid w:val="00E45341"/>
  </w:style>
  <w:style w:type="paragraph" w:customStyle="1" w:styleId="B35BF9EF63E64EE3A2A78CC25B23F681">
    <w:name w:val="B35BF9EF63E64EE3A2A78CC25B23F681"/>
    <w:rsid w:val="00E45341"/>
  </w:style>
  <w:style w:type="paragraph" w:customStyle="1" w:styleId="55AFB7FA693648D7A82DB7B22BC16A8E">
    <w:name w:val="55AFB7FA693648D7A82DB7B22BC16A8E"/>
    <w:rsid w:val="00E45341"/>
  </w:style>
  <w:style w:type="paragraph" w:customStyle="1" w:styleId="74E52C4F8115428EB45167EE9CA2D5BC">
    <w:name w:val="74E52C4F8115428EB45167EE9CA2D5BC"/>
    <w:rsid w:val="00E45341"/>
  </w:style>
  <w:style w:type="paragraph" w:customStyle="1" w:styleId="AEFEA4DF79A8462EBEB6FF12C9EC6D49">
    <w:name w:val="AEFEA4DF79A8462EBEB6FF12C9EC6D49"/>
    <w:rsid w:val="00E45341"/>
  </w:style>
  <w:style w:type="paragraph" w:customStyle="1" w:styleId="8E1C4BFA72DB4E9A9FE757E6908BFB12">
    <w:name w:val="8E1C4BFA72DB4E9A9FE757E6908BFB12"/>
    <w:rsid w:val="00E45341"/>
  </w:style>
  <w:style w:type="paragraph" w:customStyle="1" w:styleId="E637A70D0E8B46468E33EDEF84B9DC66">
    <w:name w:val="E637A70D0E8B46468E33EDEF84B9DC66"/>
    <w:rsid w:val="00E45341"/>
  </w:style>
  <w:style w:type="paragraph" w:customStyle="1" w:styleId="68F8A233F71944F28AFB0D7E90040AF9">
    <w:name w:val="68F8A233F71944F28AFB0D7E90040AF9"/>
    <w:rsid w:val="00E45341"/>
  </w:style>
  <w:style w:type="paragraph" w:customStyle="1" w:styleId="B741D3E4E3F64D1B92C0B2A528F8CBDC">
    <w:name w:val="B741D3E4E3F64D1B92C0B2A528F8CBDC"/>
    <w:rsid w:val="00E45341"/>
  </w:style>
  <w:style w:type="paragraph" w:customStyle="1" w:styleId="ACCF34C80AD7446EAD3E4BBCDC8BCF31">
    <w:name w:val="ACCF34C80AD7446EAD3E4BBCDC8BCF31"/>
    <w:rsid w:val="00E45341"/>
  </w:style>
  <w:style w:type="paragraph" w:customStyle="1" w:styleId="E7147CC1E26344FC85DEE7E2C834908B">
    <w:name w:val="E7147CC1E26344FC85DEE7E2C834908B"/>
    <w:rsid w:val="00E45341"/>
  </w:style>
  <w:style w:type="paragraph" w:customStyle="1" w:styleId="53085FBACCCE45A5A90C11EB0C389545">
    <w:name w:val="53085FBACCCE45A5A90C11EB0C389545"/>
    <w:rsid w:val="00E45341"/>
  </w:style>
  <w:style w:type="paragraph" w:customStyle="1" w:styleId="89000B1E86B044158EA0B4FB10DF8CA1">
    <w:name w:val="89000B1E86B044158EA0B4FB10DF8CA1"/>
    <w:rsid w:val="00E45341"/>
  </w:style>
  <w:style w:type="paragraph" w:customStyle="1" w:styleId="AA6BDFA5B9EB41EB9BF5464D44BB292F">
    <w:name w:val="AA6BDFA5B9EB41EB9BF5464D44BB292F"/>
    <w:rsid w:val="00E45341"/>
  </w:style>
  <w:style w:type="paragraph" w:customStyle="1" w:styleId="40C3ABD531C24244AA9277E1E4E408C3">
    <w:name w:val="40C3ABD531C24244AA9277E1E4E408C3"/>
    <w:rsid w:val="00E45341"/>
  </w:style>
  <w:style w:type="paragraph" w:customStyle="1" w:styleId="2EA4790FDD724414AFE023FFEC10FAC6">
    <w:name w:val="2EA4790FDD724414AFE023FFEC10FAC6"/>
    <w:rsid w:val="00E45341"/>
  </w:style>
  <w:style w:type="paragraph" w:customStyle="1" w:styleId="25D9EEE6351A47C09FF811AE6E366E20">
    <w:name w:val="25D9EEE6351A47C09FF811AE6E366E20"/>
    <w:rsid w:val="00E45341"/>
  </w:style>
  <w:style w:type="paragraph" w:customStyle="1" w:styleId="8D929CC4410D40EAAA02F42AEFDAA997">
    <w:name w:val="8D929CC4410D40EAAA02F42AEFDAA997"/>
    <w:rsid w:val="00E45341"/>
  </w:style>
  <w:style w:type="paragraph" w:customStyle="1" w:styleId="7E44BE532FA74300AA546DCC6C507C03">
    <w:name w:val="7E44BE532FA74300AA546DCC6C507C03"/>
    <w:rsid w:val="00E45341"/>
  </w:style>
  <w:style w:type="paragraph" w:customStyle="1" w:styleId="F1B5E251718F485EBA0A679FE8E530D2">
    <w:name w:val="F1B5E251718F485EBA0A679FE8E530D2"/>
    <w:rsid w:val="00E45341"/>
  </w:style>
  <w:style w:type="paragraph" w:customStyle="1" w:styleId="4AF56433DC164549A847A59D077B216A">
    <w:name w:val="4AF56433DC164549A847A59D077B216A"/>
    <w:rsid w:val="00E45341"/>
  </w:style>
  <w:style w:type="paragraph" w:customStyle="1" w:styleId="FDF8EEB42C374F2985D6B6AD6D226D0F">
    <w:name w:val="FDF8EEB42C374F2985D6B6AD6D226D0F"/>
    <w:rsid w:val="00E45341"/>
  </w:style>
  <w:style w:type="paragraph" w:customStyle="1" w:styleId="85207763569A4EF89AD95AD329079FE9">
    <w:name w:val="85207763569A4EF89AD95AD329079FE9"/>
    <w:rsid w:val="00E45341"/>
  </w:style>
  <w:style w:type="paragraph" w:customStyle="1" w:styleId="8FC3EA03EBE54B97A79B4FABC9A057C8">
    <w:name w:val="8FC3EA03EBE54B97A79B4FABC9A057C8"/>
    <w:rsid w:val="00E45341"/>
  </w:style>
  <w:style w:type="paragraph" w:customStyle="1" w:styleId="26E329780AFB49818561317514A98FF5">
    <w:name w:val="26E329780AFB49818561317514A98FF5"/>
    <w:rsid w:val="00E45341"/>
  </w:style>
  <w:style w:type="paragraph" w:customStyle="1" w:styleId="3F405479B9E843E1A56BB893960393C1">
    <w:name w:val="3F405479B9E843E1A56BB893960393C1"/>
    <w:rsid w:val="00E45341"/>
  </w:style>
  <w:style w:type="paragraph" w:customStyle="1" w:styleId="19B103D2F1934676819D6873DD08E527">
    <w:name w:val="19B103D2F1934676819D6873DD08E527"/>
    <w:rsid w:val="00E45341"/>
  </w:style>
  <w:style w:type="paragraph" w:customStyle="1" w:styleId="857F0CB93FCC4B1DA283DB56B6889ED7">
    <w:name w:val="857F0CB93FCC4B1DA283DB56B6889ED7"/>
    <w:rsid w:val="00E45341"/>
  </w:style>
  <w:style w:type="paragraph" w:customStyle="1" w:styleId="D4CDD2EFEEE34FEBA6D4804478F3F2E0">
    <w:name w:val="D4CDD2EFEEE34FEBA6D4804478F3F2E0"/>
    <w:rsid w:val="00E45341"/>
  </w:style>
  <w:style w:type="paragraph" w:customStyle="1" w:styleId="8B83338F112D4A92959490209352E9D6">
    <w:name w:val="8B83338F112D4A92959490209352E9D6"/>
    <w:rsid w:val="00E45341"/>
  </w:style>
  <w:style w:type="paragraph" w:customStyle="1" w:styleId="3667E52517C14A378F8F2D2466B79E94">
    <w:name w:val="3667E52517C14A378F8F2D2466B79E94"/>
    <w:rsid w:val="00E45341"/>
  </w:style>
  <w:style w:type="paragraph" w:customStyle="1" w:styleId="16923DC515A642B5965B0B5D6D3B05D3">
    <w:name w:val="16923DC515A642B5965B0B5D6D3B05D3"/>
    <w:rsid w:val="00E45341"/>
  </w:style>
  <w:style w:type="paragraph" w:customStyle="1" w:styleId="FACA73C8B24E419FBDE6E3F657925040">
    <w:name w:val="FACA73C8B24E419FBDE6E3F657925040"/>
    <w:rsid w:val="00E45341"/>
  </w:style>
  <w:style w:type="paragraph" w:customStyle="1" w:styleId="9FF83881F0F8491FB47B9E40EBB35925">
    <w:name w:val="9FF83881F0F8491FB47B9E40EBB35925"/>
    <w:rsid w:val="00E45341"/>
  </w:style>
  <w:style w:type="paragraph" w:customStyle="1" w:styleId="EFE12A9D58FE49F8A206C9D4A2E694D0">
    <w:name w:val="EFE12A9D58FE49F8A206C9D4A2E694D0"/>
    <w:rsid w:val="00E45341"/>
  </w:style>
  <w:style w:type="paragraph" w:customStyle="1" w:styleId="7337B562AF3E44D8BA2EDDAFB5C04A6D">
    <w:name w:val="7337B562AF3E44D8BA2EDDAFB5C04A6D"/>
    <w:rsid w:val="00E45341"/>
  </w:style>
  <w:style w:type="paragraph" w:customStyle="1" w:styleId="AD84AABF46664C51BADD6D1DF137C18B">
    <w:name w:val="AD84AABF46664C51BADD6D1DF137C18B"/>
    <w:rsid w:val="00E45341"/>
  </w:style>
  <w:style w:type="paragraph" w:customStyle="1" w:styleId="8864BFCD19D64D1695022FFBC04C9783">
    <w:name w:val="8864BFCD19D64D1695022FFBC04C9783"/>
    <w:rsid w:val="00E45341"/>
  </w:style>
  <w:style w:type="paragraph" w:customStyle="1" w:styleId="3B48278627204A6DA7F15CD05B3FFE51">
    <w:name w:val="3B48278627204A6DA7F15CD05B3FFE51"/>
    <w:rsid w:val="00E45341"/>
  </w:style>
  <w:style w:type="paragraph" w:customStyle="1" w:styleId="7F08D616D0174ED5B9F31C46E99360F2">
    <w:name w:val="7F08D616D0174ED5B9F31C46E99360F2"/>
    <w:rsid w:val="00E45341"/>
  </w:style>
  <w:style w:type="paragraph" w:customStyle="1" w:styleId="8551111489A4403EAF9A0EB79C83A020">
    <w:name w:val="8551111489A4403EAF9A0EB79C83A020"/>
    <w:rsid w:val="00E45341"/>
  </w:style>
  <w:style w:type="paragraph" w:customStyle="1" w:styleId="631BD19FA0F94DCA9871BD759654260E">
    <w:name w:val="631BD19FA0F94DCA9871BD759654260E"/>
    <w:rsid w:val="00E45341"/>
  </w:style>
  <w:style w:type="paragraph" w:customStyle="1" w:styleId="30CE911760D94D62A9D3A1DD27FF55BC">
    <w:name w:val="30CE911760D94D62A9D3A1DD27FF55BC"/>
    <w:rsid w:val="00E45341"/>
  </w:style>
  <w:style w:type="paragraph" w:customStyle="1" w:styleId="F0EFE36070E744569A7F3B94E0DCB617">
    <w:name w:val="F0EFE36070E744569A7F3B94E0DCB617"/>
    <w:rsid w:val="00E45341"/>
  </w:style>
  <w:style w:type="paragraph" w:customStyle="1" w:styleId="7BBA664C3252424F937579EC7D786A59">
    <w:name w:val="7BBA664C3252424F937579EC7D786A59"/>
    <w:rsid w:val="00E45341"/>
  </w:style>
  <w:style w:type="paragraph" w:customStyle="1" w:styleId="061A5689AE3A4E938CE7E4EB02AF97E1">
    <w:name w:val="061A5689AE3A4E938CE7E4EB02AF97E1"/>
    <w:rsid w:val="00E45341"/>
  </w:style>
  <w:style w:type="paragraph" w:customStyle="1" w:styleId="5B9833CE3DBE4B4DBB0EE8A361179CC9">
    <w:name w:val="5B9833CE3DBE4B4DBB0EE8A361179CC9"/>
    <w:rsid w:val="00E45341"/>
  </w:style>
  <w:style w:type="paragraph" w:customStyle="1" w:styleId="34DC9179EE66487CA78A9495DBF896CC">
    <w:name w:val="34DC9179EE66487CA78A9495DBF896CC"/>
    <w:rsid w:val="00E45341"/>
  </w:style>
  <w:style w:type="paragraph" w:customStyle="1" w:styleId="5842AE96712345CBAF105EC7656B79C1">
    <w:name w:val="5842AE96712345CBAF105EC7656B79C1"/>
    <w:rsid w:val="00E45341"/>
  </w:style>
  <w:style w:type="paragraph" w:customStyle="1" w:styleId="A3135A84D81B4EAF8D3717E0C26662B5">
    <w:name w:val="A3135A84D81B4EAF8D3717E0C26662B5"/>
    <w:rsid w:val="00E45341"/>
  </w:style>
  <w:style w:type="paragraph" w:customStyle="1" w:styleId="59924EEF50F74D73BE0A8615F7233331">
    <w:name w:val="59924EEF50F74D73BE0A8615F7233331"/>
    <w:rsid w:val="00E45341"/>
  </w:style>
  <w:style w:type="paragraph" w:customStyle="1" w:styleId="F22C3AAF99A64EB8A0B85996AE9D0835">
    <w:name w:val="F22C3AAF99A64EB8A0B85996AE9D0835"/>
    <w:rsid w:val="00E45341"/>
  </w:style>
  <w:style w:type="paragraph" w:customStyle="1" w:styleId="030271C2AFFC49A68F437C011A685984">
    <w:name w:val="030271C2AFFC49A68F437C011A685984"/>
    <w:rsid w:val="00E45341"/>
  </w:style>
  <w:style w:type="paragraph" w:customStyle="1" w:styleId="B686B585C4E043D09E12D58F885BCB6C">
    <w:name w:val="B686B585C4E043D09E12D58F885BCB6C"/>
    <w:rsid w:val="00E45341"/>
  </w:style>
  <w:style w:type="paragraph" w:customStyle="1" w:styleId="0B3F93E6296343FF96140C8EDAF7AD17">
    <w:name w:val="0B3F93E6296343FF96140C8EDAF7AD17"/>
    <w:rsid w:val="00E45341"/>
  </w:style>
  <w:style w:type="paragraph" w:customStyle="1" w:styleId="4314ED9A49AF447D86D7F40306859FCC">
    <w:name w:val="4314ED9A49AF447D86D7F40306859FCC"/>
    <w:rsid w:val="00E45341"/>
  </w:style>
  <w:style w:type="paragraph" w:customStyle="1" w:styleId="04D716FF8973498C97B238DC3614C83E">
    <w:name w:val="04D716FF8973498C97B238DC3614C83E"/>
    <w:rsid w:val="00E45341"/>
  </w:style>
  <w:style w:type="paragraph" w:customStyle="1" w:styleId="DE5785446ED74B7587269F7C5F125A6A">
    <w:name w:val="DE5785446ED74B7587269F7C5F125A6A"/>
    <w:rsid w:val="00E45341"/>
  </w:style>
  <w:style w:type="paragraph" w:customStyle="1" w:styleId="846153BEEA9C4ECB8594082B0814BC08">
    <w:name w:val="846153BEEA9C4ECB8594082B0814BC08"/>
    <w:rsid w:val="00E45341"/>
  </w:style>
  <w:style w:type="paragraph" w:customStyle="1" w:styleId="5B466E94D2D747DAA3948A11A6983780">
    <w:name w:val="5B466E94D2D747DAA3948A11A6983780"/>
    <w:rsid w:val="00E45341"/>
  </w:style>
  <w:style w:type="paragraph" w:customStyle="1" w:styleId="005E345214E44801BC13897B7421650B">
    <w:name w:val="005E345214E44801BC13897B7421650B"/>
    <w:rsid w:val="00E45341"/>
  </w:style>
  <w:style w:type="paragraph" w:customStyle="1" w:styleId="F287FF0DB25041A080F6EA2208E67311">
    <w:name w:val="F287FF0DB25041A080F6EA2208E67311"/>
    <w:rsid w:val="00E45341"/>
  </w:style>
  <w:style w:type="paragraph" w:customStyle="1" w:styleId="FB1A16B9054640F0AC49F9A89435A29C">
    <w:name w:val="FB1A16B9054640F0AC49F9A89435A29C"/>
    <w:rsid w:val="00E45341"/>
  </w:style>
  <w:style w:type="paragraph" w:customStyle="1" w:styleId="9308EB6CB65C4D0ABB6B23BDDAA8A61D">
    <w:name w:val="9308EB6CB65C4D0ABB6B23BDDAA8A61D"/>
    <w:rsid w:val="00E45341"/>
  </w:style>
  <w:style w:type="paragraph" w:customStyle="1" w:styleId="28E024646E06429389CC4FABE7B770D5">
    <w:name w:val="28E024646E06429389CC4FABE7B770D5"/>
    <w:rsid w:val="00E45341"/>
  </w:style>
  <w:style w:type="paragraph" w:customStyle="1" w:styleId="73BBC3347EAF4AAFACBC685715F96421">
    <w:name w:val="73BBC3347EAF4AAFACBC685715F96421"/>
    <w:rsid w:val="00E45341"/>
  </w:style>
  <w:style w:type="paragraph" w:customStyle="1" w:styleId="C569F4C8DDAD41D992FC044354902AE8">
    <w:name w:val="C569F4C8DDAD41D992FC044354902AE8"/>
    <w:rsid w:val="00E45341"/>
  </w:style>
  <w:style w:type="paragraph" w:customStyle="1" w:styleId="2B44D32F5458443C969103C5420256AC">
    <w:name w:val="2B44D32F5458443C969103C5420256AC"/>
    <w:rsid w:val="00E45341"/>
  </w:style>
  <w:style w:type="paragraph" w:customStyle="1" w:styleId="74AD9F75A19D4673AF1B4560FE4FF13C">
    <w:name w:val="74AD9F75A19D4673AF1B4560FE4FF13C"/>
    <w:rsid w:val="00E45341"/>
  </w:style>
  <w:style w:type="paragraph" w:customStyle="1" w:styleId="F8D3F500035D4624B1D49F413852D53C">
    <w:name w:val="F8D3F500035D4624B1D49F413852D53C"/>
    <w:rsid w:val="00E45341"/>
  </w:style>
  <w:style w:type="paragraph" w:customStyle="1" w:styleId="1C8094366001479C8E54D9681E748168">
    <w:name w:val="1C8094366001479C8E54D9681E748168"/>
    <w:rsid w:val="00E45341"/>
  </w:style>
  <w:style w:type="paragraph" w:customStyle="1" w:styleId="10510D87CFED4F999F10DBA9EC043146">
    <w:name w:val="10510D87CFED4F999F10DBA9EC043146"/>
    <w:rsid w:val="00E45341"/>
  </w:style>
  <w:style w:type="paragraph" w:customStyle="1" w:styleId="78BCDD80426046479630FC95B55D2768">
    <w:name w:val="78BCDD80426046479630FC95B55D2768"/>
    <w:rsid w:val="00E45341"/>
  </w:style>
  <w:style w:type="paragraph" w:customStyle="1" w:styleId="DA3DC13883C446299C1E9F208A86A045">
    <w:name w:val="DA3DC13883C446299C1E9F208A86A045"/>
    <w:rsid w:val="00E45341"/>
  </w:style>
  <w:style w:type="paragraph" w:customStyle="1" w:styleId="F626489EB01A4F35B66E5DF21824408F">
    <w:name w:val="F626489EB01A4F35B66E5DF21824408F"/>
    <w:rsid w:val="00E45341"/>
  </w:style>
  <w:style w:type="paragraph" w:customStyle="1" w:styleId="8085C755B6C34E0D9EDD91B619C53596">
    <w:name w:val="8085C755B6C34E0D9EDD91B619C53596"/>
    <w:rsid w:val="00E45341"/>
  </w:style>
  <w:style w:type="paragraph" w:customStyle="1" w:styleId="A0FA14CD20C9475BA8BFA02516B2ED41">
    <w:name w:val="A0FA14CD20C9475BA8BFA02516B2ED41"/>
    <w:rsid w:val="00E45341"/>
  </w:style>
  <w:style w:type="paragraph" w:customStyle="1" w:styleId="8DE36F8D3D904EF58F4BD8B1308496E9">
    <w:name w:val="8DE36F8D3D904EF58F4BD8B1308496E9"/>
    <w:rsid w:val="00E45341"/>
  </w:style>
  <w:style w:type="paragraph" w:customStyle="1" w:styleId="98E8FBC3F40B4C6C87295E92AF50517D">
    <w:name w:val="98E8FBC3F40B4C6C87295E92AF50517D"/>
    <w:rsid w:val="00E45341"/>
  </w:style>
  <w:style w:type="paragraph" w:customStyle="1" w:styleId="D83710831778475C8C71557C7A013A73">
    <w:name w:val="D83710831778475C8C71557C7A013A73"/>
    <w:rsid w:val="00E45341"/>
  </w:style>
  <w:style w:type="paragraph" w:customStyle="1" w:styleId="47FB8599190F4D00997FFD6B3FFE2CB2">
    <w:name w:val="47FB8599190F4D00997FFD6B3FFE2CB2"/>
    <w:rsid w:val="00E45341"/>
  </w:style>
  <w:style w:type="paragraph" w:customStyle="1" w:styleId="9490E851B178454F81461EDE578FF420">
    <w:name w:val="9490E851B178454F81461EDE578FF420"/>
    <w:rsid w:val="00E45341"/>
  </w:style>
  <w:style w:type="paragraph" w:customStyle="1" w:styleId="F558E9AE54614CDBAC056093720A24B6">
    <w:name w:val="F558E9AE54614CDBAC056093720A24B6"/>
    <w:rsid w:val="00E45341"/>
  </w:style>
  <w:style w:type="paragraph" w:customStyle="1" w:styleId="66CECFF3698F418C8061BC9CA5B17479">
    <w:name w:val="66CECFF3698F418C8061BC9CA5B17479"/>
    <w:rsid w:val="00E45341"/>
  </w:style>
  <w:style w:type="paragraph" w:customStyle="1" w:styleId="63EA243A06E14989A49CA7B30111842E">
    <w:name w:val="63EA243A06E14989A49CA7B30111842E"/>
    <w:rsid w:val="00E45341"/>
  </w:style>
  <w:style w:type="paragraph" w:customStyle="1" w:styleId="D41F615052AB4988ACD99E344452E2BD">
    <w:name w:val="D41F615052AB4988ACD99E344452E2BD"/>
    <w:rsid w:val="00E45341"/>
  </w:style>
  <w:style w:type="paragraph" w:customStyle="1" w:styleId="8E093259EF614992A4F3A0DC2000DC95">
    <w:name w:val="8E093259EF614992A4F3A0DC2000DC95"/>
    <w:rsid w:val="00E45341"/>
  </w:style>
  <w:style w:type="paragraph" w:customStyle="1" w:styleId="CE424028614745A080FA26B0142F063E">
    <w:name w:val="CE424028614745A080FA26B0142F063E"/>
    <w:rsid w:val="00E45341"/>
  </w:style>
  <w:style w:type="paragraph" w:customStyle="1" w:styleId="827E09EF77E3437AA31B8FD37E157DE8">
    <w:name w:val="827E09EF77E3437AA31B8FD37E157DE8"/>
    <w:rsid w:val="00E45341"/>
  </w:style>
  <w:style w:type="paragraph" w:customStyle="1" w:styleId="DEF5651EA77F486CB4C1D9D10B897FC5">
    <w:name w:val="DEF5651EA77F486CB4C1D9D10B897FC5"/>
    <w:rsid w:val="00E45341"/>
  </w:style>
  <w:style w:type="paragraph" w:customStyle="1" w:styleId="DF477337CCDB40D48B23D5479CAA5109">
    <w:name w:val="DF477337CCDB40D48B23D5479CAA5109"/>
    <w:rsid w:val="00E45341"/>
  </w:style>
  <w:style w:type="paragraph" w:customStyle="1" w:styleId="D369329DD8694974A44F10808E9F04C9">
    <w:name w:val="D369329DD8694974A44F10808E9F04C9"/>
    <w:rsid w:val="00E45341"/>
  </w:style>
  <w:style w:type="paragraph" w:customStyle="1" w:styleId="6B80D0275787406F9C2ACE9C5C10437C">
    <w:name w:val="6B80D0275787406F9C2ACE9C5C10437C"/>
    <w:rsid w:val="00E45341"/>
  </w:style>
  <w:style w:type="paragraph" w:customStyle="1" w:styleId="8993DFAD9D6D418D89E57F6B97231370">
    <w:name w:val="8993DFAD9D6D418D89E57F6B97231370"/>
    <w:rsid w:val="00E45341"/>
  </w:style>
  <w:style w:type="paragraph" w:customStyle="1" w:styleId="0741E2D49E1D45988FF1CB41AA3647E7">
    <w:name w:val="0741E2D49E1D45988FF1CB41AA3647E7"/>
    <w:rsid w:val="00E45341"/>
  </w:style>
  <w:style w:type="paragraph" w:customStyle="1" w:styleId="9EC8CEFB27D648908B418ADB94BD0A5F">
    <w:name w:val="9EC8CEFB27D648908B418ADB94BD0A5F"/>
    <w:rsid w:val="00E45341"/>
  </w:style>
  <w:style w:type="paragraph" w:customStyle="1" w:styleId="6CC52BA7A9724E23995490D296E3202D">
    <w:name w:val="6CC52BA7A9724E23995490D296E3202D"/>
    <w:rsid w:val="00E45341"/>
  </w:style>
  <w:style w:type="paragraph" w:customStyle="1" w:styleId="AF4AA446155A4ED3A25B92D538FD05DE">
    <w:name w:val="AF4AA446155A4ED3A25B92D538FD05DE"/>
    <w:rsid w:val="00E45341"/>
  </w:style>
  <w:style w:type="paragraph" w:customStyle="1" w:styleId="3DA5CC3FF30C48819FC00AF87E28ACC9">
    <w:name w:val="3DA5CC3FF30C48819FC00AF87E28ACC9"/>
    <w:rsid w:val="00E45341"/>
  </w:style>
  <w:style w:type="paragraph" w:customStyle="1" w:styleId="704648F095024D54A90A6E1BA13A2C2A">
    <w:name w:val="704648F095024D54A90A6E1BA13A2C2A"/>
    <w:rsid w:val="00E45341"/>
  </w:style>
  <w:style w:type="paragraph" w:customStyle="1" w:styleId="AD8C1E000E7E4195B13F1FC88A8098F9">
    <w:name w:val="AD8C1E000E7E4195B13F1FC88A8098F9"/>
    <w:rsid w:val="00E45341"/>
  </w:style>
  <w:style w:type="paragraph" w:customStyle="1" w:styleId="665B6AABF99B4F918CA259DCBD0873BA">
    <w:name w:val="665B6AABF99B4F918CA259DCBD0873BA"/>
    <w:rsid w:val="00E45341"/>
  </w:style>
  <w:style w:type="paragraph" w:customStyle="1" w:styleId="B5554ECFE4744CE68D1DC58DC844303F">
    <w:name w:val="B5554ECFE4744CE68D1DC58DC844303F"/>
    <w:rsid w:val="00E45341"/>
  </w:style>
  <w:style w:type="paragraph" w:customStyle="1" w:styleId="F4D47F1F531E4995BD89D18B6D826A9F">
    <w:name w:val="F4D47F1F531E4995BD89D18B6D826A9F"/>
    <w:rsid w:val="00E45341"/>
  </w:style>
  <w:style w:type="paragraph" w:customStyle="1" w:styleId="15DF90B39CF548289499134A01FFE900">
    <w:name w:val="15DF90B39CF548289499134A01FFE900"/>
    <w:rsid w:val="00E45341"/>
  </w:style>
  <w:style w:type="paragraph" w:customStyle="1" w:styleId="BFCDCBA74B1C47BCAE2B645F5EF2106D">
    <w:name w:val="BFCDCBA74B1C47BCAE2B645F5EF2106D"/>
    <w:rsid w:val="00E45341"/>
  </w:style>
  <w:style w:type="paragraph" w:customStyle="1" w:styleId="C1848C6528FA48D789B717EA8A0B932F">
    <w:name w:val="C1848C6528FA48D789B717EA8A0B932F"/>
    <w:rsid w:val="00E45341"/>
  </w:style>
  <w:style w:type="paragraph" w:customStyle="1" w:styleId="BB0B3E4749104D98B4262942C9DA903D">
    <w:name w:val="BB0B3E4749104D98B4262942C9DA903D"/>
    <w:rsid w:val="00E45341"/>
  </w:style>
  <w:style w:type="paragraph" w:customStyle="1" w:styleId="DA32250610A64CD7BAF3EBE6BB4D8EDF">
    <w:name w:val="DA32250610A64CD7BAF3EBE6BB4D8EDF"/>
    <w:rsid w:val="00E45341"/>
  </w:style>
  <w:style w:type="paragraph" w:customStyle="1" w:styleId="3619AFFF835B4542BF666926E0767AB6">
    <w:name w:val="3619AFFF835B4542BF666926E0767AB6"/>
    <w:rsid w:val="00E45341"/>
  </w:style>
  <w:style w:type="paragraph" w:customStyle="1" w:styleId="61155A7F5D054584B27FF51DC0F347FB">
    <w:name w:val="61155A7F5D054584B27FF51DC0F347FB"/>
    <w:rsid w:val="00E45341"/>
  </w:style>
  <w:style w:type="paragraph" w:customStyle="1" w:styleId="4EC853B1382F4C8290FF8EF91852C36E">
    <w:name w:val="4EC853B1382F4C8290FF8EF91852C36E"/>
    <w:rsid w:val="008E5AB3"/>
  </w:style>
  <w:style w:type="paragraph" w:customStyle="1" w:styleId="8085C755B6C34E0D9EDD91B619C535961">
    <w:name w:val="8085C755B6C34E0D9EDD91B619C535961"/>
    <w:rsid w:val="008E5AB3"/>
    <w:rPr>
      <w:rFonts w:eastAsiaTheme="minorHAnsi"/>
      <w:lang w:eastAsia="en-US"/>
    </w:rPr>
  </w:style>
  <w:style w:type="paragraph" w:customStyle="1" w:styleId="A0FA14CD20C9475BA8BFA02516B2ED411">
    <w:name w:val="A0FA14CD20C9475BA8BFA02516B2ED411"/>
    <w:rsid w:val="008E5AB3"/>
    <w:rPr>
      <w:rFonts w:eastAsiaTheme="minorHAnsi"/>
      <w:lang w:eastAsia="en-US"/>
    </w:rPr>
  </w:style>
  <w:style w:type="paragraph" w:customStyle="1" w:styleId="8DE36F8D3D904EF58F4BD8B1308496E91">
    <w:name w:val="8DE36F8D3D904EF58F4BD8B1308496E91"/>
    <w:rsid w:val="008E5AB3"/>
    <w:rPr>
      <w:rFonts w:eastAsiaTheme="minorHAnsi"/>
      <w:lang w:eastAsia="en-US"/>
    </w:rPr>
  </w:style>
  <w:style w:type="paragraph" w:customStyle="1" w:styleId="98E8FBC3F40B4C6C87295E92AF50517D1">
    <w:name w:val="98E8FBC3F40B4C6C87295E92AF50517D1"/>
    <w:rsid w:val="008E5AB3"/>
    <w:rPr>
      <w:rFonts w:eastAsiaTheme="minorHAnsi"/>
      <w:lang w:eastAsia="en-US"/>
    </w:rPr>
  </w:style>
  <w:style w:type="paragraph" w:customStyle="1" w:styleId="D83710831778475C8C71557C7A013A731">
    <w:name w:val="D83710831778475C8C71557C7A013A731"/>
    <w:rsid w:val="008E5AB3"/>
    <w:rPr>
      <w:rFonts w:eastAsiaTheme="minorHAnsi"/>
      <w:lang w:eastAsia="en-US"/>
    </w:rPr>
  </w:style>
  <w:style w:type="paragraph" w:customStyle="1" w:styleId="4EC853B1382F4C8290FF8EF91852C36E1">
    <w:name w:val="4EC853B1382F4C8290FF8EF91852C36E1"/>
    <w:rsid w:val="008E5AB3"/>
    <w:rPr>
      <w:rFonts w:eastAsiaTheme="minorHAnsi"/>
      <w:lang w:eastAsia="en-US"/>
    </w:rPr>
  </w:style>
  <w:style w:type="paragraph" w:customStyle="1" w:styleId="9490E851B178454F81461EDE578FF4201">
    <w:name w:val="9490E851B178454F81461EDE578FF4201"/>
    <w:rsid w:val="008E5AB3"/>
    <w:rPr>
      <w:rFonts w:eastAsiaTheme="minorHAnsi"/>
      <w:lang w:eastAsia="en-US"/>
    </w:rPr>
  </w:style>
  <w:style w:type="paragraph" w:customStyle="1" w:styleId="F558E9AE54614CDBAC056093720A24B61">
    <w:name w:val="F558E9AE54614CDBAC056093720A24B61"/>
    <w:rsid w:val="008E5AB3"/>
    <w:rPr>
      <w:rFonts w:eastAsiaTheme="minorHAnsi"/>
      <w:lang w:eastAsia="en-US"/>
    </w:rPr>
  </w:style>
  <w:style w:type="paragraph" w:customStyle="1" w:styleId="66CECFF3698F418C8061BC9CA5B174791">
    <w:name w:val="66CECFF3698F418C8061BC9CA5B174791"/>
    <w:rsid w:val="008E5AB3"/>
    <w:rPr>
      <w:rFonts w:eastAsiaTheme="minorHAnsi"/>
      <w:lang w:eastAsia="en-US"/>
    </w:rPr>
  </w:style>
  <w:style w:type="paragraph" w:customStyle="1" w:styleId="63EA243A06E14989A49CA7B30111842E1">
    <w:name w:val="63EA243A06E14989A49CA7B30111842E1"/>
    <w:rsid w:val="008E5AB3"/>
    <w:rPr>
      <w:rFonts w:eastAsiaTheme="minorHAnsi"/>
      <w:lang w:eastAsia="en-US"/>
    </w:rPr>
  </w:style>
  <w:style w:type="paragraph" w:customStyle="1" w:styleId="D41F615052AB4988ACD99E344452E2BD1">
    <w:name w:val="D41F615052AB4988ACD99E344452E2BD1"/>
    <w:rsid w:val="008E5AB3"/>
    <w:rPr>
      <w:rFonts w:eastAsiaTheme="minorHAnsi"/>
      <w:lang w:eastAsia="en-US"/>
    </w:rPr>
  </w:style>
  <w:style w:type="paragraph" w:customStyle="1" w:styleId="8E093259EF614992A4F3A0DC2000DC951">
    <w:name w:val="8E093259EF614992A4F3A0DC2000DC951"/>
    <w:rsid w:val="008E5AB3"/>
    <w:rPr>
      <w:rFonts w:eastAsiaTheme="minorHAnsi"/>
      <w:lang w:eastAsia="en-US"/>
    </w:rPr>
  </w:style>
  <w:style w:type="paragraph" w:customStyle="1" w:styleId="CE424028614745A080FA26B0142F063E1">
    <w:name w:val="CE424028614745A080FA26B0142F063E1"/>
    <w:rsid w:val="008E5AB3"/>
    <w:rPr>
      <w:rFonts w:eastAsiaTheme="minorHAnsi"/>
      <w:lang w:eastAsia="en-US"/>
    </w:rPr>
  </w:style>
  <w:style w:type="paragraph" w:customStyle="1" w:styleId="827E09EF77E3437AA31B8FD37E157DE81">
    <w:name w:val="827E09EF77E3437AA31B8FD37E157DE81"/>
    <w:rsid w:val="008E5AB3"/>
    <w:rPr>
      <w:rFonts w:eastAsiaTheme="minorHAnsi"/>
      <w:lang w:eastAsia="en-US"/>
    </w:rPr>
  </w:style>
  <w:style w:type="paragraph" w:customStyle="1" w:styleId="DEF5651EA77F486CB4C1D9D10B897FC51">
    <w:name w:val="DEF5651EA77F486CB4C1D9D10B897FC51"/>
    <w:rsid w:val="008E5AB3"/>
    <w:rPr>
      <w:rFonts w:eastAsiaTheme="minorHAnsi"/>
      <w:lang w:eastAsia="en-US"/>
    </w:rPr>
  </w:style>
  <w:style w:type="paragraph" w:customStyle="1" w:styleId="DF477337CCDB40D48B23D5479CAA51091">
    <w:name w:val="DF477337CCDB40D48B23D5479CAA51091"/>
    <w:rsid w:val="008E5AB3"/>
    <w:rPr>
      <w:rFonts w:eastAsiaTheme="minorHAnsi"/>
      <w:lang w:eastAsia="en-US"/>
    </w:rPr>
  </w:style>
  <w:style w:type="paragraph" w:customStyle="1" w:styleId="D369329DD8694974A44F10808E9F04C91">
    <w:name w:val="D369329DD8694974A44F10808E9F04C91"/>
    <w:rsid w:val="008E5AB3"/>
    <w:rPr>
      <w:rFonts w:eastAsiaTheme="minorHAnsi"/>
      <w:lang w:eastAsia="en-US"/>
    </w:rPr>
  </w:style>
  <w:style w:type="paragraph" w:customStyle="1" w:styleId="6B80D0275787406F9C2ACE9C5C10437C1">
    <w:name w:val="6B80D0275787406F9C2ACE9C5C10437C1"/>
    <w:rsid w:val="008E5AB3"/>
    <w:rPr>
      <w:rFonts w:eastAsiaTheme="minorHAnsi"/>
      <w:lang w:eastAsia="en-US"/>
    </w:rPr>
  </w:style>
  <w:style w:type="paragraph" w:customStyle="1" w:styleId="8993DFAD9D6D418D89E57F6B972313701">
    <w:name w:val="8993DFAD9D6D418D89E57F6B972313701"/>
    <w:rsid w:val="008E5AB3"/>
    <w:rPr>
      <w:rFonts w:eastAsiaTheme="minorHAnsi"/>
      <w:lang w:eastAsia="en-US"/>
    </w:rPr>
  </w:style>
  <w:style w:type="paragraph" w:customStyle="1" w:styleId="0741E2D49E1D45988FF1CB41AA3647E71">
    <w:name w:val="0741E2D49E1D45988FF1CB41AA3647E71"/>
    <w:rsid w:val="008E5AB3"/>
    <w:rPr>
      <w:rFonts w:eastAsiaTheme="minorHAnsi"/>
      <w:lang w:eastAsia="en-US"/>
    </w:rPr>
  </w:style>
  <w:style w:type="paragraph" w:customStyle="1" w:styleId="9EC8CEFB27D648908B418ADB94BD0A5F1">
    <w:name w:val="9EC8CEFB27D648908B418ADB94BD0A5F1"/>
    <w:rsid w:val="008E5AB3"/>
    <w:rPr>
      <w:rFonts w:eastAsiaTheme="minorHAnsi"/>
      <w:lang w:eastAsia="en-US"/>
    </w:rPr>
  </w:style>
  <w:style w:type="paragraph" w:customStyle="1" w:styleId="6CC52BA7A9724E23995490D296E3202D1">
    <w:name w:val="6CC52BA7A9724E23995490D296E3202D1"/>
    <w:rsid w:val="008E5AB3"/>
    <w:rPr>
      <w:rFonts w:eastAsiaTheme="minorHAnsi"/>
      <w:lang w:eastAsia="en-US"/>
    </w:rPr>
  </w:style>
  <w:style w:type="paragraph" w:customStyle="1" w:styleId="AF4AA446155A4ED3A25B92D538FD05DE1">
    <w:name w:val="AF4AA446155A4ED3A25B92D538FD05DE1"/>
    <w:rsid w:val="008E5AB3"/>
    <w:rPr>
      <w:rFonts w:eastAsiaTheme="minorHAnsi"/>
      <w:lang w:eastAsia="en-US"/>
    </w:rPr>
  </w:style>
  <w:style w:type="paragraph" w:customStyle="1" w:styleId="3DA5CC3FF30C48819FC00AF87E28ACC91">
    <w:name w:val="3DA5CC3FF30C48819FC00AF87E28ACC91"/>
    <w:rsid w:val="008E5AB3"/>
    <w:rPr>
      <w:rFonts w:eastAsiaTheme="minorHAnsi"/>
      <w:lang w:eastAsia="en-US"/>
    </w:rPr>
  </w:style>
  <w:style w:type="paragraph" w:customStyle="1" w:styleId="704648F095024D54A90A6E1BA13A2C2A1">
    <w:name w:val="704648F095024D54A90A6E1BA13A2C2A1"/>
    <w:rsid w:val="008E5AB3"/>
    <w:rPr>
      <w:rFonts w:eastAsiaTheme="minorHAnsi"/>
      <w:lang w:eastAsia="en-US"/>
    </w:rPr>
  </w:style>
  <w:style w:type="paragraph" w:customStyle="1" w:styleId="AD8C1E000E7E4195B13F1FC88A8098F91">
    <w:name w:val="AD8C1E000E7E4195B13F1FC88A8098F91"/>
    <w:rsid w:val="008E5AB3"/>
    <w:rPr>
      <w:rFonts w:eastAsiaTheme="minorHAnsi"/>
      <w:lang w:eastAsia="en-US"/>
    </w:rPr>
  </w:style>
  <w:style w:type="paragraph" w:customStyle="1" w:styleId="665B6AABF99B4F918CA259DCBD0873BA1">
    <w:name w:val="665B6AABF99B4F918CA259DCBD0873BA1"/>
    <w:rsid w:val="008E5AB3"/>
    <w:rPr>
      <w:rFonts w:eastAsiaTheme="minorHAnsi"/>
      <w:lang w:eastAsia="en-US"/>
    </w:rPr>
  </w:style>
  <w:style w:type="paragraph" w:customStyle="1" w:styleId="B5554ECFE4744CE68D1DC58DC844303F1">
    <w:name w:val="B5554ECFE4744CE68D1DC58DC844303F1"/>
    <w:rsid w:val="008E5AB3"/>
    <w:rPr>
      <w:rFonts w:eastAsiaTheme="minorHAnsi"/>
      <w:lang w:eastAsia="en-US"/>
    </w:rPr>
  </w:style>
  <w:style w:type="paragraph" w:customStyle="1" w:styleId="F4D47F1F531E4995BD89D18B6D826A9F1">
    <w:name w:val="F4D47F1F531E4995BD89D18B6D826A9F1"/>
    <w:rsid w:val="008E5AB3"/>
    <w:rPr>
      <w:rFonts w:eastAsiaTheme="minorHAnsi"/>
      <w:lang w:eastAsia="en-US"/>
    </w:rPr>
  </w:style>
  <w:style w:type="paragraph" w:customStyle="1" w:styleId="15DF90B39CF548289499134A01FFE9001">
    <w:name w:val="15DF90B39CF548289499134A01FFE9001"/>
    <w:rsid w:val="008E5AB3"/>
    <w:rPr>
      <w:rFonts w:eastAsiaTheme="minorHAnsi"/>
      <w:lang w:eastAsia="en-US"/>
    </w:rPr>
  </w:style>
  <w:style w:type="paragraph" w:customStyle="1" w:styleId="BFCDCBA74B1C47BCAE2B645F5EF2106D1">
    <w:name w:val="BFCDCBA74B1C47BCAE2B645F5EF2106D1"/>
    <w:rsid w:val="008E5AB3"/>
    <w:rPr>
      <w:rFonts w:eastAsiaTheme="minorHAnsi"/>
      <w:lang w:eastAsia="en-US"/>
    </w:rPr>
  </w:style>
  <w:style w:type="paragraph" w:customStyle="1" w:styleId="C1848C6528FA48D789B717EA8A0B932F1">
    <w:name w:val="C1848C6528FA48D789B717EA8A0B932F1"/>
    <w:rsid w:val="008E5AB3"/>
    <w:rPr>
      <w:rFonts w:eastAsiaTheme="minorHAnsi"/>
      <w:lang w:eastAsia="en-US"/>
    </w:rPr>
  </w:style>
  <w:style w:type="paragraph" w:customStyle="1" w:styleId="BB0B3E4749104D98B4262942C9DA903D1">
    <w:name w:val="BB0B3E4749104D98B4262942C9DA903D1"/>
    <w:rsid w:val="008E5AB3"/>
    <w:rPr>
      <w:rFonts w:eastAsiaTheme="minorHAnsi"/>
      <w:lang w:eastAsia="en-US"/>
    </w:rPr>
  </w:style>
  <w:style w:type="paragraph" w:customStyle="1" w:styleId="DA32250610A64CD7BAF3EBE6BB4D8EDF1">
    <w:name w:val="DA32250610A64CD7BAF3EBE6BB4D8EDF1"/>
    <w:rsid w:val="008E5AB3"/>
    <w:rPr>
      <w:rFonts w:eastAsiaTheme="minorHAnsi"/>
      <w:lang w:eastAsia="en-US"/>
    </w:rPr>
  </w:style>
  <w:style w:type="paragraph" w:customStyle="1" w:styleId="3619AFFF835B4542BF666926E0767AB61">
    <w:name w:val="3619AFFF835B4542BF666926E0767AB61"/>
    <w:rsid w:val="008E5AB3"/>
    <w:rPr>
      <w:rFonts w:eastAsiaTheme="minorHAnsi"/>
      <w:lang w:eastAsia="en-US"/>
    </w:rPr>
  </w:style>
  <w:style w:type="paragraph" w:customStyle="1" w:styleId="61155A7F5D054584B27FF51DC0F347FB1">
    <w:name w:val="61155A7F5D054584B27FF51DC0F347FB1"/>
    <w:rsid w:val="008E5AB3"/>
    <w:rPr>
      <w:rFonts w:eastAsiaTheme="minorHAnsi"/>
      <w:lang w:eastAsia="en-US"/>
    </w:rPr>
  </w:style>
  <w:style w:type="paragraph" w:customStyle="1" w:styleId="FF37D6FF3F4B421083FA0E8F7B8730082">
    <w:name w:val="FF37D6FF3F4B421083FA0E8F7B8730082"/>
    <w:rsid w:val="008E5AB3"/>
    <w:rPr>
      <w:rFonts w:eastAsiaTheme="minorHAnsi"/>
      <w:lang w:eastAsia="en-US"/>
    </w:rPr>
  </w:style>
  <w:style w:type="paragraph" w:customStyle="1" w:styleId="0FBE592EC2C64E1AA61364FB7B8D6CEC2">
    <w:name w:val="0FBE592EC2C64E1AA61364FB7B8D6CEC2"/>
    <w:rsid w:val="008E5AB3"/>
    <w:rPr>
      <w:rFonts w:eastAsiaTheme="minorHAnsi"/>
      <w:lang w:eastAsia="en-US"/>
    </w:rPr>
  </w:style>
  <w:style w:type="paragraph" w:customStyle="1" w:styleId="C55540329C2D48159E521FD5E545AF21">
    <w:name w:val="C55540329C2D48159E521FD5E545AF21"/>
    <w:rsid w:val="008E5AB3"/>
  </w:style>
  <w:style w:type="paragraph" w:customStyle="1" w:styleId="9F27623FC2554D81A1981904D023AFB9">
    <w:name w:val="9F27623FC2554D81A1981904D023AFB9"/>
    <w:rsid w:val="008E5AB3"/>
  </w:style>
  <w:style w:type="paragraph" w:customStyle="1" w:styleId="FF2B5B5BBB3947EFACCE1AF62F514325">
    <w:name w:val="FF2B5B5BBB3947EFACCE1AF62F514325"/>
    <w:rsid w:val="008E5AB3"/>
  </w:style>
  <w:style w:type="paragraph" w:customStyle="1" w:styleId="3EA5265704C444F5B5D650C422DDACC2">
    <w:name w:val="3EA5265704C444F5B5D650C422DDACC2"/>
    <w:rsid w:val="008E5AB3"/>
  </w:style>
  <w:style w:type="paragraph" w:customStyle="1" w:styleId="B53D705E867D4320ADC26369EAD45953">
    <w:name w:val="B53D705E867D4320ADC26369EAD45953"/>
    <w:rsid w:val="008E5AB3"/>
  </w:style>
  <w:style w:type="paragraph" w:customStyle="1" w:styleId="468EB2B500FF493EAD9E112E442C5ADD">
    <w:name w:val="468EB2B500FF493EAD9E112E442C5ADD"/>
    <w:rsid w:val="008E5AB3"/>
  </w:style>
  <w:style w:type="paragraph" w:customStyle="1" w:styleId="5AEF40079AAE4DD78868567F352420A6">
    <w:name w:val="5AEF40079AAE4DD78868567F352420A6"/>
    <w:rsid w:val="008E5AB3"/>
  </w:style>
  <w:style w:type="paragraph" w:customStyle="1" w:styleId="D7D8129403AE47A4BD29092E6ACE73D8">
    <w:name w:val="D7D8129403AE47A4BD29092E6ACE73D8"/>
    <w:rsid w:val="008E5AB3"/>
  </w:style>
  <w:style w:type="paragraph" w:customStyle="1" w:styleId="8085C755B6C34E0D9EDD91B619C535962">
    <w:name w:val="8085C755B6C34E0D9EDD91B619C535962"/>
    <w:rsid w:val="008E5AB3"/>
    <w:rPr>
      <w:rFonts w:eastAsiaTheme="minorHAnsi"/>
      <w:lang w:eastAsia="en-US"/>
    </w:rPr>
  </w:style>
  <w:style w:type="paragraph" w:customStyle="1" w:styleId="A0FA14CD20C9475BA8BFA02516B2ED412">
    <w:name w:val="A0FA14CD20C9475BA8BFA02516B2ED412"/>
    <w:rsid w:val="008E5AB3"/>
    <w:rPr>
      <w:rFonts w:eastAsiaTheme="minorHAnsi"/>
      <w:lang w:eastAsia="en-US"/>
    </w:rPr>
  </w:style>
  <w:style w:type="paragraph" w:customStyle="1" w:styleId="8DE36F8D3D904EF58F4BD8B1308496E92">
    <w:name w:val="8DE36F8D3D904EF58F4BD8B1308496E92"/>
    <w:rsid w:val="008E5AB3"/>
    <w:rPr>
      <w:rFonts w:eastAsiaTheme="minorHAnsi"/>
      <w:lang w:eastAsia="en-US"/>
    </w:rPr>
  </w:style>
  <w:style w:type="paragraph" w:customStyle="1" w:styleId="98E8FBC3F40B4C6C87295E92AF50517D2">
    <w:name w:val="98E8FBC3F40B4C6C87295E92AF50517D2"/>
    <w:rsid w:val="008E5AB3"/>
    <w:rPr>
      <w:rFonts w:eastAsiaTheme="minorHAnsi"/>
      <w:lang w:eastAsia="en-US"/>
    </w:rPr>
  </w:style>
  <w:style w:type="paragraph" w:customStyle="1" w:styleId="D83710831778475C8C71557C7A013A732">
    <w:name w:val="D83710831778475C8C71557C7A013A732"/>
    <w:rsid w:val="008E5AB3"/>
    <w:rPr>
      <w:rFonts w:eastAsiaTheme="minorHAnsi"/>
      <w:lang w:eastAsia="en-US"/>
    </w:rPr>
  </w:style>
  <w:style w:type="paragraph" w:customStyle="1" w:styleId="4EC853B1382F4C8290FF8EF91852C36E2">
    <w:name w:val="4EC853B1382F4C8290FF8EF91852C36E2"/>
    <w:rsid w:val="008E5AB3"/>
    <w:rPr>
      <w:rFonts w:eastAsiaTheme="minorHAnsi"/>
      <w:lang w:eastAsia="en-US"/>
    </w:rPr>
  </w:style>
  <w:style w:type="paragraph" w:customStyle="1" w:styleId="9490E851B178454F81461EDE578FF4202">
    <w:name w:val="9490E851B178454F81461EDE578FF4202"/>
    <w:rsid w:val="008E5AB3"/>
    <w:rPr>
      <w:rFonts w:eastAsiaTheme="minorHAnsi"/>
      <w:lang w:eastAsia="en-US"/>
    </w:rPr>
  </w:style>
  <w:style w:type="paragraph" w:customStyle="1" w:styleId="F558E9AE54614CDBAC056093720A24B62">
    <w:name w:val="F558E9AE54614CDBAC056093720A24B62"/>
    <w:rsid w:val="008E5AB3"/>
    <w:rPr>
      <w:rFonts w:eastAsiaTheme="minorHAnsi"/>
      <w:lang w:eastAsia="en-US"/>
    </w:rPr>
  </w:style>
  <w:style w:type="paragraph" w:customStyle="1" w:styleId="66CECFF3698F418C8061BC9CA5B174792">
    <w:name w:val="66CECFF3698F418C8061BC9CA5B174792"/>
    <w:rsid w:val="008E5AB3"/>
    <w:rPr>
      <w:rFonts w:eastAsiaTheme="minorHAnsi"/>
      <w:lang w:eastAsia="en-US"/>
    </w:rPr>
  </w:style>
  <w:style w:type="paragraph" w:customStyle="1" w:styleId="9F27623FC2554D81A1981904D023AFB91">
    <w:name w:val="9F27623FC2554D81A1981904D023AFB91"/>
    <w:rsid w:val="008E5AB3"/>
    <w:rPr>
      <w:rFonts w:eastAsiaTheme="minorHAnsi"/>
      <w:lang w:eastAsia="en-US"/>
    </w:rPr>
  </w:style>
  <w:style w:type="paragraph" w:customStyle="1" w:styleId="D41F615052AB4988ACD99E344452E2BD2">
    <w:name w:val="D41F615052AB4988ACD99E344452E2BD2"/>
    <w:rsid w:val="008E5AB3"/>
    <w:rPr>
      <w:rFonts w:eastAsiaTheme="minorHAnsi"/>
      <w:lang w:eastAsia="en-US"/>
    </w:rPr>
  </w:style>
  <w:style w:type="paragraph" w:customStyle="1" w:styleId="8E093259EF614992A4F3A0DC2000DC952">
    <w:name w:val="8E093259EF614992A4F3A0DC2000DC952"/>
    <w:rsid w:val="008E5AB3"/>
    <w:rPr>
      <w:rFonts w:eastAsiaTheme="minorHAnsi"/>
      <w:lang w:eastAsia="en-US"/>
    </w:rPr>
  </w:style>
  <w:style w:type="paragraph" w:customStyle="1" w:styleId="CE424028614745A080FA26B0142F063E2">
    <w:name w:val="CE424028614745A080FA26B0142F063E2"/>
    <w:rsid w:val="008E5AB3"/>
    <w:rPr>
      <w:rFonts w:eastAsiaTheme="minorHAnsi"/>
      <w:lang w:eastAsia="en-US"/>
    </w:rPr>
  </w:style>
  <w:style w:type="paragraph" w:customStyle="1" w:styleId="FF2B5B5BBB3947EFACCE1AF62F5143251">
    <w:name w:val="FF2B5B5BBB3947EFACCE1AF62F5143251"/>
    <w:rsid w:val="008E5AB3"/>
    <w:rPr>
      <w:rFonts w:eastAsiaTheme="minorHAnsi"/>
      <w:lang w:eastAsia="en-US"/>
    </w:rPr>
  </w:style>
  <w:style w:type="paragraph" w:customStyle="1" w:styleId="DEF5651EA77F486CB4C1D9D10B897FC52">
    <w:name w:val="DEF5651EA77F486CB4C1D9D10B897FC52"/>
    <w:rsid w:val="008E5AB3"/>
    <w:rPr>
      <w:rFonts w:eastAsiaTheme="minorHAnsi"/>
      <w:lang w:eastAsia="en-US"/>
    </w:rPr>
  </w:style>
  <w:style w:type="paragraph" w:customStyle="1" w:styleId="DF477337CCDB40D48B23D5479CAA51092">
    <w:name w:val="DF477337CCDB40D48B23D5479CAA51092"/>
    <w:rsid w:val="008E5AB3"/>
    <w:rPr>
      <w:rFonts w:eastAsiaTheme="minorHAnsi"/>
      <w:lang w:eastAsia="en-US"/>
    </w:rPr>
  </w:style>
  <w:style w:type="paragraph" w:customStyle="1" w:styleId="D369329DD8694974A44F10808E9F04C92">
    <w:name w:val="D369329DD8694974A44F10808E9F04C92"/>
    <w:rsid w:val="008E5AB3"/>
    <w:rPr>
      <w:rFonts w:eastAsiaTheme="minorHAnsi"/>
      <w:lang w:eastAsia="en-US"/>
    </w:rPr>
  </w:style>
  <w:style w:type="paragraph" w:customStyle="1" w:styleId="3EA5265704C444F5B5D650C422DDACC21">
    <w:name w:val="3EA5265704C444F5B5D650C422DDACC21"/>
    <w:rsid w:val="008E5AB3"/>
    <w:rPr>
      <w:rFonts w:eastAsiaTheme="minorHAnsi"/>
      <w:lang w:eastAsia="en-US"/>
    </w:rPr>
  </w:style>
  <w:style w:type="paragraph" w:customStyle="1" w:styleId="8993DFAD9D6D418D89E57F6B972313702">
    <w:name w:val="8993DFAD9D6D418D89E57F6B972313702"/>
    <w:rsid w:val="008E5AB3"/>
    <w:rPr>
      <w:rFonts w:eastAsiaTheme="minorHAnsi"/>
      <w:lang w:eastAsia="en-US"/>
    </w:rPr>
  </w:style>
  <w:style w:type="paragraph" w:customStyle="1" w:styleId="0741E2D49E1D45988FF1CB41AA3647E72">
    <w:name w:val="0741E2D49E1D45988FF1CB41AA3647E72"/>
    <w:rsid w:val="008E5AB3"/>
    <w:rPr>
      <w:rFonts w:eastAsiaTheme="minorHAnsi"/>
      <w:lang w:eastAsia="en-US"/>
    </w:rPr>
  </w:style>
  <w:style w:type="paragraph" w:customStyle="1" w:styleId="9EC8CEFB27D648908B418ADB94BD0A5F2">
    <w:name w:val="9EC8CEFB27D648908B418ADB94BD0A5F2"/>
    <w:rsid w:val="008E5AB3"/>
    <w:rPr>
      <w:rFonts w:eastAsiaTheme="minorHAnsi"/>
      <w:lang w:eastAsia="en-US"/>
    </w:rPr>
  </w:style>
  <w:style w:type="paragraph" w:customStyle="1" w:styleId="B53D705E867D4320ADC26369EAD459531">
    <w:name w:val="B53D705E867D4320ADC26369EAD459531"/>
    <w:rsid w:val="008E5AB3"/>
    <w:rPr>
      <w:rFonts w:eastAsiaTheme="minorHAnsi"/>
      <w:lang w:eastAsia="en-US"/>
    </w:rPr>
  </w:style>
  <w:style w:type="paragraph" w:customStyle="1" w:styleId="AF4AA446155A4ED3A25B92D538FD05DE2">
    <w:name w:val="AF4AA446155A4ED3A25B92D538FD05DE2"/>
    <w:rsid w:val="008E5AB3"/>
    <w:rPr>
      <w:rFonts w:eastAsiaTheme="minorHAnsi"/>
      <w:lang w:eastAsia="en-US"/>
    </w:rPr>
  </w:style>
  <w:style w:type="paragraph" w:customStyle="1" w:styleId="3DA5CC3FF30C48819FC00AF87E28ACC92">
    <w:name w:val="3DA5CC3FF30C48819FC00AF87E28ACC92"/>
    <w:rsid w:val="008E5AB3"/>
    <w:rPr>
      <w:rFonts w:eastAsiaTheme="minorHAnsi"/>
      <w:lang w:eastAsia="en-US"/>
    </w:rPr>
  </w:style>
  <w:style w:type="paragraph" w:customStyle="1" w:styleId="704648F095024D54A90A6E1BA13A2C2A2">
    <w:name w:val="704648F095024D54A90A6E1BA13A2C2A2"/>
    <w:rsid w:val="008E5AB3"/>
    <w:rPr>
      <w:rFonts w:eastAsiaTheme="minorHAnsi"/>
      <w:lang w:eastAsia="en-US"/>
    </w:rPr>
  </w:style>
  <w:style w:type="paragraph" w:customStyle="1" w:styleId="468EB2B500FF493EAD9E112E442C5ADD1">
    <w:name w:val="468EB2B500FF493EAD9E112E442C5ADD1"/>
    <w:rsid w:val="008E5AB3"/>
    <w:rPr>
      <w:rFonts w:eastAsiaTheme="minorHAnsi"/>
      <w:lang w:eastAsia="en-US"/>
    </w:rPr>
  </w:style>
  <w:style w:type="paragraph" w:customStyle="1" w:styleId="665B6AABF99B4F918CA259DCBD0873BA2">
    <w:name w:val="665B6AABF99B4F918CA259DCBD0873BA2"/>
    <w:rsid w:val="008E5AB3"/>
    <w:rPr>
      <w:rFonts w:eastAsiaTheme="minorHAnsi"/>
      <w:lang w:eastAsia="en-US"/>
    </w:rPr>
  </w:style>
  <w:style w:type="paragraph" w:customStyle="1" w:styleId="B5554ECFE4744CE68D1DC58DC844303F2">
    <w:name w:val="B5554ECFE4744CE68D1DC58DC844303F2"/>
    <w:rsid w:val="008E5AB3"/>
    <w:rPr>
      <w:rFonts w:eastAsiaTheme="minorHAnsi"/>
      <w:lang w:eastAsia="en-US"/>
    </w:rPr>
  </w:style>
  <w:style w:type="paragraph" w:customStyle="1" w:styleId="F4D47F1F531E4995BD89D18B6D826A9F2">
    <w:name w:val="F4D47F1F531E4995BD89D18B6D826A9F2"/>
    <w:rsid w:val="008E5AB3"/>
    <w:rPr>
      <w:rFonts w:eastAsiaTheme="minorHAnsi"/>
      <w:lang w:eastAsia="en-US"/>
    </w:rPr>
  </w:style>
  <w:style w:type="paragraph" w:customStyle="1" w:styleId="5AEF40079AAE4DD78868567F352420A61">
    <w:name w:val="5AEF40079AAE4DD78868567F352420A61"/>
    <w:rsid w:val="008E5AB3"/>
    <w:rPr>
      <w:rFonts w:eastAsiaTheme="minorHAnsi"/>
      <w:lang w:eastAsia="en-US"/>
    </w:rPr>
  </w:style>
  <w:style w:type="paragraph" w:customStyle="1" w:styleId="BFCDCBA74B1C47BCAE2B645F5EF2106D2">
    <w:name w:val="BFCDCBA74B1C47BCAE2B645F5EF2106D2"/>
    <w:rsid w:val="008E5AB3"/>
    <w:rPr>
      <w:rFonts w:eastAsiaTheme="minorHAnsi"/>
      <w:lang w:eastAsia="en-US"/>
    </w:rPr>
  </w:style>
  <w:style w:type="paragraph" w:customStyle="1" w:styleId="C1848C6528FA48D789B717EA8A0B932F2">
    <w:name w:val="C1848C6528FA48D789B717EA8A0B932F2"/>
    <w:rsid w:val="008E5AB3"/>
    <w:rPr>
      <w:rFonts w:eastAsiaTheme="minorHAnsi"/>
      <w:lang w:eastAsia="en-US"/>
    </w:rPr>
  </w:style>
  <w:style w:type="paragraph" w:customStyle="1" w:styleId="BB0B3E4749104D98B4262942C9DA903D2">
    <w:name w:val="BB0B3E4749104D98B4262942C9DA903D2"/>
    <w:rsid w:val="008E5AB3"/>
    <w:rPr>
      <w:rFonts w:eastAsiaTheme="minorHAnsi"/>
      <w:lang w:eastAsia="en-US"/>
    </w:rPr>
  </w:style>
  <w:style w:type="paragraph" w:customStyle="1" w:styleId="D7D8129403AE47A4BD29092E6ACE73D81">
    <w:name w:val="D7D8129403AE47A4BD29092E6ACE73D81"/>
    <w:rsid w:val="008E5AB3"/>
    <w:rPr>
      <w:rFonts w:eastAsiaTheme="minorHAnsi"/>
      <w:lang w:eastAsia="en-US"/>
    </w:rPr>
  </w:style>
  <w:style w:type="paragraph" w:customStyle="1" w:styleId="3619AFFF835B4542BF666926E0767AB62">
    <w:name w:val="3619AFFF835B4542BF666926E0767AB62"/>
    <w:rsid w:val="008E5AB3"/>
    <w:rPr>
      <w:rFonts w:eastAsiaTheme="minorHAnsi"/>
      <w:lang w:eastAsia="en-US"/>
    </w:rPr>
  </w:style>
  <w:style w:type="paragraph" w:customStyle="1" w:styleId="61155A7F5D054584B27FF51DC0F347FB2">
    <w:name w:val="61155A7F5D054584B27FF51DC0F347FB2"/>
    <w:rsid w:val="008E5AB3"/>
    <w:rPr>
      <w:rFonts w:eastAsiaTheme="minorHAnsi"/>
      <w:lang w:eastAsia="en-US"/>
    </w:rPr>
  </w:style>
  <w:style w:type="paragraph" w:customStyle="1" w:styleId="FF37D6FF3F4B421083FA0E8F7B8730083">
    <w:name w:val="FF37D6FF3F4B421083FA0E8F7B8730083"/>
    <w:rsid w:val="008E5AB3"/>
    <w:rPr>
      <w:rFonts w:eastAsiaTheme="minorHAnsi"/>
      <w:lang w:eastAsia="en-US"/>
    </w:rPr>
  </w:style>
  <w:style w:type="paragraph" w:customStyle="1" w:styleId="0FBE592EC2C64E1AA61364FB7B8D6CEC3">
    <w:name w:val="0FBE592EC2C64E1AA61364FB7B8D6CEC3"/>
    <w:rsid w:val="008E5AB3"/>
    <w:rPr>
      <w:rFonts w:eastAsiaTheme="minorHAnsi"/>
      <w:lang w:eastAsia="en-US"/>
    </w:rPr>
  </w:style>
  <w:style w:type="paragraph" w:customStyle="1" w:styleId="8085C755B6C34E0D9EDD91B619C535963">
    <w:name w:val="8085C755B6C34E0D9EDD91B619C535963"/>
    <w:rsid w:val="008E5AB3"/>
    <w:rPr>
      <w:rFonts w:eastAsiaTheme="minorHAnsi"/>
      <w:lang w:eastAsia="en-US"/>
    </w:rPr>
  </w:style>
  <w:style w:type="paragraph" w:customStyle="1" w:styleId="A0FA14CD20C9475BA8BFA02516B2ED413">
    <w:name w:val="A0FA14CD20C9475BA8BFA02516B2ED413"/>
    <w:rsid w:val="008E5AB3"/>
    <w:rPr>
      <w:rFonts w:eastAsiaTheme="minorHAnsi"/>
      <w:lang w:eastAsia="en-US"/>
    </w:rPr>
  </w:style>
  <w:style w:type="paragraph" w:customStyle="1" w:styleId="8DE36F8D3D904EF58F4BD8B1308496E93">
    <w:name w:val="8DE36F8D3D904EF58F4BD8B1308496E93"/>
    <w:rsid w:val="008E5AB3"/>
    <w:rPr>
      <w:rFonts w:eastAsiaTheme="minorHAnsi"/>
      <w:lang w:eastAsia="en-US"/>
    </w:rPr>
  </w:style>
  <w:style w:type="paragraph" w:customStyle="1" w:styleId="98E8FBC3F40B4C6C87295E92AF50517D3">
    <w:name w:val="98E8FBC3F40B4C6C87295E92AF50517D3"/>
    <w:rsid w:val="008E5AB3"/>
    <w:rPr>
      <w:rFonts w:eastAsiaTheme="minorHAnsi"/>
      <w:lang w:eastAsia="en-US"/>
    </w:rPr>
  </w:style>
  <w:style w:type="paragraph" w:customStyle="1" w:styleId="D83710831778475C8C71557C7A013A733">
    <w:name w:val="D83710831778475C8C71557C7A013A733"/>
    <w:rsid w:val="008E5AB3"/>
    <w:rPr>
      <w:rFonts w:eastAsiaTheme="minorHAnsi"/>
      <w:lang w:eastAsia="en-US"/>
    </w:rPr>
  </w:style>
  <w:style w:type="paragraph" w:customStyle="1" w:styleId="4EC853B1382F4C8290FF8EF91852C36E3">
    <w:name w:val="4EC853B1382F4C8290FF8EF91852C36E3"/>
    <w:rsid w:val="008E5AB3"/>
    <w:rPr>
      <w:rFonts w:eastAsiaTheme="minorHAnsi"/>
      <w:lang w:eastAsia="en-US"/>
    </w:rPr>
  </w:style>
  <w:style w:type="paragraph" w:customStyle="1" w:styleId="9490E851B178454F81461EDE578FF4203">
    <w:name w:val="9490E851B178454F81461EDE578FF4203"/>
    <w:rsid w:val="008E5AB3"/>
    <w:rPr>
      <w:rFonts w:eastAsiaTheme="minorHAnsi"/>
      <w:lang w:eastAsia="en-US"/>
    </w:rPr>
  </w:style>
  <w:style w:type="paragraph" w:customStyle="1" w:styleId="F558E9AE54614CDBAC056093720A24B63">
    <w:name w:val="F558E9AE54614CDBAC056093720A24B63"/>
    <w:rsid w:val="008E5AB3"/>
    <w:rPr>
      <w:rFonts w:eastAsiaTheme="minorHAnsi"/>
      <w:lang w:eastAsia="en-US"/>
    </w:rPr>
  </w:style>
  <w:style w:type="paragraph" w:customStyle="1" w:styleId="66CECFF3698F418C8061BC9CA5B174793">
    <w:name w:val="66CECFF3698F418C8061BC9CA5B174793"/>
    <w:rsid w:val="008E5AB3"/>
    <w:rPr>
      <w:rFonts w:eastAsiaTheme="minorHAnsi"/>
      <w:lang w:eastAsia="en-US"/>
    </w:rPr>
  </w:style>
  <w:style w:type="paragraph" w:customStyle="1" w:styleId="9F27623FC2554D81A1981904D023AFB92">
    <w:name w:val="9F27623FC2554D81A1981904D023AFB92"/>
    <w:rsid w:val="008E5AB3"/>
    <w:rPr>
      <w:rFonts w:eastAsiaTheme="minorHAnsi"/>
      <w:lang w:eastAsia="en-US"/>
    </w:rPr>
  </w:style>
  <w:style w:type="paragraph" w:customStyle="1" w:styleId="D41F615052AB4988ACD99E344452E2BD3">
    <w:name w:val="D41F615052AB4988ACD99E344452E2BD3"/>
    <w:rsid w:val="008E5AB3"/>
    <w:rPr>
      <w:rFonts w:eastAsiaTheme="minorHAnsi"/>
      <w:lang w:eastAsia="en-US"/>
    </w:rPr>
  </w:style>
  <w:style w:type="paragraph" w:customStyle="1" w:styleId="8E093259EF614992A4F3A0DC2000DC953">
    <w:name w:val="8E093259EF614992A4F3A0DC2000DC953"/>
    <w:rsid w:val="008E5AB3"/>
    <w:rPr>
      <w:rFonts w:eastAsiaTheme="minorHAnsi"/>
      <w:lang w:eastAsia="en-US"/>
    </w:rPr>
  </w:style>
  <w:style w:type="paragraph" w:customStyle="1" w:styleId="CE424028614745A080FA26B0142F063E3">
    <w:name w:val="CE424028614745A080FA26B0142F063E3"/>
    <w:rsid w:val="008E5AB3"/>
    <w:rPr>
      <w:rFonts w:eastAsiaTheme="minorHAnsi"/>
      <w:lang w:eastAsia="en-US"/>
    </w:rPr>
  </w:style>
  <w:style w:type="paragraph" w:customStyle="1" w:styleId="FF2B5B5BBB3947EFACCE1AF62F5143252">
    <w:name w:val="FF2B5B5BBB3947EFACCE1AF62F5143252"/>
    <w:rsid w:val="008E5AB3"/>
    <w:rPr>
      <w:rFonts w:eastAsiaTheme="minorHAnsi"/>
      <w:lang w:eastAsia="en-US"/>
    </w:rPr>
  </w:style>
  <w:style w:type="paragraph" w:customStyle="1" w:styleId="DEF5651EA77F486CB4C1D9D10B897FC53">
    <w:name w:val="DEF5651EA77F486CB4C1D9D10B897FC53"/>
    <w:rsid w:val="008E5AB3"/>
    <w:rPr>
      <w:rFonts w:eastAsiaTheme="minorHAnsi"/>
      <w:lang w:eastAsia="en-US"/>
    </w:rPr>
  </w:style>
  <w:style w:type="paragraph" w:customStyle="1" w:styleId="DF477337CCDB40D48B23D5479CAA51093">
    <w:name w:val="DF477337CCDB40D48B23D5479CAA51093"/>
    <w:rsid w:val="008E5AB3"/>
    <w:rPr>
      <w:rFonts w:eastAsiaTheme="minorHAnsi"/>
      <w:lang w:eastAsia="en-US"/>
    </w:rPr>
  </w:style>
  <w:style w:type="paragraph" w:customStyle="1" w:styleId="D369329DD8694974A44F10808E9F04C93">
    <w:name w:val="D369329DD8694974A44F10808E9F04C93"/>
    <w:rsid w:val="008E5AB3"/>
    <w:rPr>
      <w:rFonts w:eastAsiaTheme="minorHAnsi"/>
      <w:lang w:eastAsia="en-US"/>
    </w:rPr>
  </w:style>
  <w:style w:type="paragraph" w:customStyle="1" w:styleId="3EA5265704C444F5B5D650C422DDACC22">
    <w:name w:val="3EA5265704C444F5B5D650C422DDACC22"/>
    <w:rsid w:val="008E5AB3"/>
    <w:rPr>
      <w:rFonts w:eastAsiaTheme="minorHAnsi"/>
      <w:lang w:eastAsia="en-US"/>
    </w:rPr>
  </w:style>
  <w:style w:type="paragraph" w:customStyle="1" w:styleId="8993DFAD9D6D418D89E57F6B972313703">
    <w:name w:val="8993DFAD9D6D418D89E57F6B972313703"/>
    <w:rsid w:val="008E5AB3"/>
    <w:rPr>
      <w:rFonts w:eastAsiaTheme="minorHAnsi"/>
      <w:lang w:eastAsia="en-US"/>
    </w:rPr>
  </w:style>
  <w:style w:type="paragraph" w:customStyle="1" w:styleId="0741E2D49E1D45988FF1CB41AA3647E73">
    <w:name w:val="0741E2D49E1D45988FF1CB41AA3647E73"/>
    <w:rsid w:val="008E5AB3"/>
    <w:rPr>
      <w:rFonts w:eastAsiaTheme="minorHAnsi"/>
      <w:lang w:eastAsia="en-US"/>
    </w:rPr>
  </w:style>
  <w:style w:type="paragraph" w:customStyle="1" w:styleId="9EC8CEFB27D648908B418ADB94BD0A5F3">
    <w:name w:val="9EC8CEFB27D648908B418ADB94BD0A5F3"/>
    <w:rsid w:val="008E5AB3"/>
    <w:rPr>
      <w:rFonts w:eastAsiaTheme="minorHAnsi"/>
      <w:lang w:eastAsia="en-US"/>
    </w:rPr>
  </w:style>
  <w:style w:type="paragraph" w:customStyle="1" w:styleId="B53D705E867D4320ADC26369EAD459532">
    <w:name w:val="B53D705E867D4320ADC26369EAD459532"/>
    <w:rsid w:val="008E5AB3"/>
    <w:rPr>
      <w:rFonts w:eastAsiaTheme="minorHAnsi"/>
      <w:lang w:eastAsia="en-US"/>
    </w:rPr>
  </w:style>
  <w:style w:type="paragraph" w:customStyle="1" w:styleId="AF4AA446155A4ED3A25B92D538FD05DE3">
    <w:name w:val="AF4AA446155A4ED3A25B92D538FD05DE3"/>
    <w:rsid w:val="008E5AB3"/>
    <w:rPr>
      <w:rFonts w:eastAsiaTheme="minorHAnsi"/>
      <w:lang w:eastAsia="en-US"/>
    </w:rPr>
  </w:style>
  <w:style w:type="paragraph" w:customStyle="1" w:styleId="3DA5CC3FF30C48819FC00AF87E28ACC93">
    <w:name w:val="3DA5CC3FF30C48819FC00AF87E28ACC93"/>
    <w:rsid w:val="008E5AB3"/>
    <w:rPr>
      <w:rFonts w:eastAsiaTheme="minorHAnsi"/>
      <w:lang w:eastAsia="en-US"/>
    </w:rPr>
  </w:style>
  <w:style w:type="paragraph" w:customStyle="1" w:styleId="704648F095024D54A90A6E1BA13A2C2A3">
    <w:name w:val="704648F095024D54A90A6E1BA13A2C2A3"/>
    <w:rsid w:val="008E5AB3"/>
    <w:rPr>
      <w:rFonts w:eastAsiaTheme="minorHAnsi"/>
      <w:lang w:eastAsia="en-US"/>
    </w:rPr>
  </w:style>
  <w:style w:type="paragraph" w:customStyle="1" w:styleId="468EB2B500FF493EAD9E112E442C5ADD2">
    <w:name w:val="468EB2B500FF493EAD9E112E442C5ADD2"/>
    <w:rsid w:val="008E5AB3"/>
    <w:rPr>
      <w:rFonts w:eastAsiaTheme="minorHAnsi"/>
      <w:lang w:eastAsia="en-US"/>
    </w:rPr>
  </w:style>
  <w:style w:type="paragraph" w:customStyle="1" w:styleId="665B6AABF99B4F918CA259DCBD0873BA3">
    <w:name w:val="665B6AABF99B4F918CA259DCBD0873BA3"/>
    <w:rsid w:val="008E5AB3"/>
    <w:rPr>
      <w:rFonts w:eastAsiaTheme="minorHAnsi"/>
      <w:lang w:eastAsia="en-US"/>
    </w:rPr>
  </w:style>
  <w:style w:type="paragraph" w:customStyle="1" w:styleId="B5554ECFE4744CE68D1DC58DC844303F3">
    <w:name w:val="B5554ECFE4744CE68D1DC58DC844303F3"/>
    <w:rsid w:val="008E5AB3"/>
    <w:rPr>
      <w:rFonts w:eastAsiaTheme="minorHAnsi"/>
      <w:lang w:eastAsia="en-US"/>
    </w:rPr>
  </w:style>
  <w:style w:type="paragraph" w:customStyle="1" w:styleId="F4D47F1F531E4995BD89D18B6D826A9F3">
    <w:name w:val="F4D47F1F531E4995BD89D18B6D826A9F3"/>
    <w:rsid w:val="008E5AB3"/>
    <w:rPr>
      <w:rFonts w:eastAsiaTheme="minorHAnsi"/>
      <w:lang w:eastAsia="en-US"/>
    </w:rPr>
  </w:style>
  <w:style w:type="paragraph" w:customStyle="1" w:styleId="5AEF40079AAE4DD78868567F352420A62">
    <w:name w:val="5AEF40079AAE4DD78868567F352420A62"/>
    <w:rsid w:val="008E5AB3"/>
    <w:rPr>
      <w:rFonts w:eastAsiaTheme="minorHAnsi"/>
      <w:lang w:eastAsia="en-US"/>
    </w:rPr>
  </w:style>
  <w:style w:type="paragraph" w:customStyle="1" w:styleId="BFCDCBA74B1C47BCAE2B645F5EF2106D3">
    <w:name w:val="BFCDCBA74B1C47BCAE2B645F5EF2106D3"/>
    <w:rsid w:val="008E5AB3"/>
    <w:rPr>
      <w:rFonts w:eastAsiaTheme="minorHAnsi"/>
      <w:lang w:eastAsia="en-US"/>
    </w:rPr>
  </w:style>
  <w:style w:type="paragraph" w:customStyle="1" w:styleId="C1848C6528FA48D789B717EA8A0B932F3">
    <w:name w:val="C1848C6528FA48D789B717EA8A0B932F3"/>
    <w:rsid w:val="008E5AB3"/>
    <w:rPr>
      <w:rFonts w:eastAsiaTheme="minorHAnsi"/>
      <w:lang w:eastAsia="en-US"/>
    </w:rPr>
  </w:style>
  <w:style w:type="paragraph" w:customStyle="1" w:styleId="BB0B3E4749104D98B4262942C9DA903D3">
    <w:name w:val="BB0B3E4749104D98B4262942C9DA903D3"/>
    <w:rsid w:val="008E5AB3"/>
    <w:rPr>
      <w:rFonts w:eastAsiaTheme="minorHAnsi"/>
      <w:lang w:eastAsia="en-US"/>
    </w:rPr>
  </w:style>
  <w:style w:type="paragraph" w:customStyle="1" w:styleId="D7D8129403AE47A4BD29092E6ACE73D82">
    <w:name w:val="D7D8129403AE47A4BD29092E6ACE73D82"/>
    <w:rsid w:val="008E5AB3"/>
    <w:rPr>
      <w:rFonts w:eastAsiaTheme="minorHAnsi"/>
      <w:lang w:eastAsia="en-US"/>
    </w:rPr>
  </w:style>
  <w:style w:type="paragraph" w:customStyle="1" w:styleId="3619AFFF835B4542BF666926E0767AB63">
    <w:name w:val="3619AFFF835B4542BF666926E0767AB63"/>
    <w:rsid w:val="008E5AB3"/>
    <w:rPr>
      <w:rFonts w:eastAsiaTheme="minorHAnsi"/>
      <w:lang w:eastAsia="en-US"/>
    </w:rPr>
  </w:style>
  <w:style w:type="paragraph" w:customStyle="1" w:styleId="61155A7F5D054584B27FF51DC0F347FB3">
    <w:name w:val="61155A7F5D054584B27FF51DC0F347FB3"/>
    <w:rsid w:val="008E5AB3"/>
    <w:rPr>
      <w:rFonts w:eastAsiaTheme="minorHAnsi"/>
      <w:lang w:eastAsia="en-US"/>
    </w:rPr>
  </w:style>
  <w:style w:type="paragraph" w:customStyle="1" w:styleId="FF37D6FF3F4B421083FA0E8F7B8730084">
    <w:name w:val="FF37D6FF3F4B421083FA0E8F7B8730084"/>
    <w:rsid w:val="008E5AB3"/>
    <w:rPr>
      <w:rFonts w:eastAsiaTheme="minorHAnsi"/>
      <w:lang w:eastAsia="en-US"/>
    </w:rPr>
  </w:style>
  <w:style w:type="paragraph" w:customStyle="1" w:styleId="0FBE592EC2C64E1AA61364FB7B8D6CEC4">
    <w:name w:val="0FBE592EC2C64E1AA61364FB7B8D6CEC4"/>
    <w:rsid w:val="008E5AB3"/>
    <w:rPr>
      <w:rFonts w:eastAsiaTheme="minorHAnsi"/>
      <w:lang w:eastAsia="en-US"/>
    </w:rPr>
  </w:style>
  <w:style w:type="paragraph" w:customStyle="1" w:styleId="A8191F10C6CD44D8AA148A0F073A9DBA">
    <w:name w:val="A8191F10C6CD44D8AA148A0F073A9DBA"/>
    <w:rsid w:val="008E5AB3"/>
  </w:style>
  <w:style w:type="paragraph" w:customStyle="1" w:styleId="8DA5046A3BED4199B3BA52D30A352DA7">
    <w:name w:val="8DA5046A3BED4199B3BA52D30A352DA7"/>
    <w:rsid w:val="008E5AB3"/>
  </w:style>
  <w:style w:type="paragraph" w:customStyle="1" w:styleId="1C5E042388D4409285A8A6780145FCBB">
    <w:name w:val="1C5E042388D4409285A8A6780145FCBB"/>
    <w:rsid w:val="008E5AB3"/>
  </w:style>
  <w:style w:type="paragraph" w:customStyle="1" w:styleId="A92409E2F7634CAEA6CF57BF59B1253E">
    <w:name w:val="A92409E2F7634CAEA6CF57BF59B1253E"/>
    <w:rsid w:val="008E5AB3"/>
  </w:style>
  <w:style w:type="paragraph" w:customStyle="1" w:styleId="D804D3A546924A49AF6A3733E4AA16F8">
    <w:name w:val="D804D3A546924A49AF6A3733E4AA16F8"/>
    <w:rsid w:val="008E5AB3"/>
  </w:style>
  <w:style w:type="paragraph" w:customStyle="1" w:styleId="DED560EF77B34BF1A0092B8F7D719086">
    <w:name w:val="DED560EF77B34BF1A0092B8F7D719086"/>
    <w:rsid w:val="008E5AB3"/>
  </w:style>
  <w:style w:type="paragraph" w:customStyle="1" w:styleId="4DD9E21E97034AD1982A37CF3CB0DB11">
    <w:name w:val="4DD9E21E97034AD1982A37CF3CB0DB11"/>
    <w:rsid w:val="008E5AB3"/>
  </w:style>
  <w:style w:type="paragraph" w:customStyle="1" w:styleId="482BE47FDDBA4D6991172506D9BEBB12">
    <w:name w:val="482BE47FDDBA4D6991172506D9BEBB12"/>
    <w:rsid w:val="008E5AB3"/>
  </w:style>
  <w:style w:type="paragraph" w:customStyle="1" w:styleId="EA5EEF980A6644BBA86E92B303C414E0">
    <w:name w:val="EA5EEF980A6644BBA86E92B303C414E0"/>
    <w:rsid w:val="008E5AB3"/>
  </w:style>
  <w:style w:type="paragraph" w:customStyle="1" w:styleId="8085C755B6C34E0D9EDD91B619C535964">
    <w:name w:val="8085C755B6C34E0D9EDD91B619C535964"/>
    <w:rsid w:val="008E5AB3"/>
    <w:rPr>
      <w:rFonts w:eastAsiaTheme="minorHAnsi"/>
      <w:lang w:eastAsia="en-US"/>
    </w:rPr>
  </w:style>
  <w:style w:type="paragraph" w:customStyle="1" w:styleId="A0FA14CD20C9475BA8BFA02516B2ED414">
    <w:name w:val="A0FA14CD20C9475BA8BFA02516B2ED414"/>
    <w:rsid w:val="008E5AB3"/>
    <w:rPr>
      <w:rFonts w:eastAsiaTheme="minorHAnsi"/>
      <w:lang w:eastAsia="en-US"/>
    </w:rPr>
  </w:style>
  <w:style w:type="paragraph" w:customStyle="1" w:styleId="8DE36F8D3D904EF58F4BD8B1308496E94">
    <w:name w:val="8DE36F8D3D904EF58F4BD8B1308496E94"/>
    <w:rsid w:val="008E5AB3"/>
    <w:rPr>
      <w:rFonts w:eastAsiaTheme="minorHAnsi"/>
      <w:lang w:eastAsia="en-US"/>
    </w:rPr>
  </w:style>
  <w:style w:type="paragraph" w:customStyle="1" w:styleId="98E8FBC3F40B4C6C87295E92AF50517D4">
    <w:name w:val="98E8FBC3F40B4C6C87295E92AF50517D4"/>
    <w:rsid w:val="008E5AB3"/>
    <w:rPr>
      <w:rFonts w:eastAsiaTheme="minorHAnsi"/>
      <w:lang w:eastAsia="en-US"/>
    </w:rPr>
  </w:style>
  <w:style w:type="paragraph" w:customStyle="1" w:styleId="D83710831778475C8C71557C7A013A734">
    <w:name w:val="D83710831778475C8C71557C7A013A734"/>
    <w:rsid w:val="008E5AB3"/>
    <w:rPr>
      <w:rFonts w:eastAsiaTheme="minorHAnsi"/>
      <w:lang w:eastAsia="en-US"/>
    </w:rPr>
  </w:style>
  <w:style w:type="paragraph" w:customStyle="1" w:styleId="8DA5046A3BED4199B3BA52D30A352DA71">
    <w:name w:val="8DA5046A3BED4199B3BA52D30A352DA71"/>
    <w:rsid w:val="008E5AB3"/>
    <w:rPr>
      <w:rFonts w:eastAsiaTheme="minorHAnsi"/>
      <w:lang w:eastAsia="en-US"/>
    </w:rPr>
  </w:style>
  <w:style w:type="paragraph" w:customStyle="1" w:styleId="9490E851B178454F81461EDE578FF4204">
    <w:name w:val="9490E851B178454F81461EDE578FF4204"/>
    <w:rsid w:val="008E5AB3"/>
    <w:rPr>
      <w:rFonts w:eastAsiaTheme="minorHAnsi"/>
      <w:lang w:eastAsia="en-US"/>
    </w:rPr>
  </w:style>
  <w:style w:type="paragraph" w:customStyle="1" w:styleId="F558E9AE54614CDBAC056093720A24B64">
    <w:name w:val="F558E9AE54614CDBAC056093720A24B64"/>
    <w:rsid w:val="008E5AB3"/>
    <w:rPr>
      <w:rFonts w:eastAsiaTheme="minorHAnsi"/>
      <w:lang w:eastAsia="en-US"/>
    </w:rPr>
  </w:style>
  <w:style w:type="paragraph" w:customStyle="1" w:styleId="66CECFF3698F418C8061BC9CA5B174794">
    <w:name w:val="66CECFF3698F418C8061BC9CA5B174794"/>
    <w:rsid w:val="008E5AB3"/>
    <w:rPr>
      <w:rFonts w:eastAsiaTheme="minorHAnsi"/>
      <w:lang w:eastAsia="en-US"/>
    </w:rPr>
  </w:style>
  <w:style w:type="paragraph" w:customStyle="1" w:styleId="1C5E042388D4409285A8A6780145FCBB1">
    <w:name w:val="1C5E042388D4409285A8A6780145FCBB1"/>
    <w:rsid w:val="008E5AB3"/>
    <w:rPr>
      <w:rFonts w:eastAsiaTheme="minorHAnsi"/>
      <w:lang w:eastAsia="en-US"/>
    </w:rPr>
  </w:style>
  <w:style w:type="paragraph" w:customStyle="1" w:styleId="D41F615052AB4988ACD99E344452E2BD4">
    <w:name w:val="D41F615052AB4988ACD99E344452E2BD4"/>
    <w:rsid w:val="008E5AB3"/>
    <w:rPr>
      <w:rFonts w:eastAsiaTheme="minorHAnsi"/>
      <w:lang w:eastAsia="en-US"/>
    </w:rPr>
  </w:style>
  <w:style w:type="paragraph" w:customStyle="1" w:styleId="8E093259EF614992A4F3A0DC2000DC954">
    <w:name w:val="8E093259EF614992A4F3A0DC2000DC954"/>
    <w:rsid w:val="008E5AB3"/>
    <w:rPr>
      <w:rFonts w:eastAsiaTheme="minorHAnsi"/>
      <w:lang w:eastAsia="en-US"/>
    </w:rPr>
  </w:style>
  <w:style w:type="paragraph" w:customStyle="1" w:styleId="CE424028614745A080FA26B0142F063E4">
    <w:name w:val="CE424028614745A080FA26B0142F063E4"/>
    <w:rsid w:val="008E5AB3"/>
    <w:rPr>
      <w:rFonts w:eastAsiaTheme="minorHAnsi"/>
      <w:lang w:eastAsia="en-US"/>
    </w:rPr>
  </w:style>
  <w:style w:type="paragraph" w:customStyle="1" w:styleId="A92409E2F7634CAEA6CF57BF59B1253E1">
    <w:name w:val="A92409E2F7634CAEA6CF57BF59B1253E1"/>
    <w:rsid w:val="008E5AB3"/>
    <w:rPr>
      <w:rFonts w:eastAsiaTheme="minorHAnsi"/>
      <w:lang w:eastAsia="en-US"/>
    </w:rPr>
  </w:style>
  <w:style w:type="paragraph" w:customStyle="1" w:styleId="DEF5651EA77F486CB4C1D9D10B897FC54">
    <w:name w:val="DEF5651EA77F486CB4C1D9D10B897FC54"/>
    <w:rsid w:val="008E5AB3"/>
    <w:rPr>
      <w:rFonts w:eastAsiaTheme="minorHAnsi"/>
      <w:lang w:eastAsia="en-US"/>
    </w:rPr>
  </w:style>
  <w:style w:type="paragraph" w:customStyle="1" w:styleId="DF477337CCDB40D48B23D5479CAA51094">
    <w:name w:val="DF477337CCDB40D48B23D5479CAA51094"/>
    <w:rsid w:val="008E5AB3"/>
    <w:rPr>
      <w:rFonts w:eastAsiaTheme="minorHAnsi"/>
      <w:lang w:eastAsia="en-US"/>
    </w:rPr>
  </w:style>
  <w:style w:type="paragraph" w:customStyle="1" w:styleId="D369329DD8694974A44F10808E9F04C94">
    <w:name w:val="D369329DD8694974A44F10808E9F04C94"/>
    <w:rsid w:val="008E5AB3"/>
    <w:rPr>
      <w:rFonts w:eastAsiaTheme="minorHAnsi"/>
      <w:lang w:eastAsia="en-US"/>
    </w:rPr>
  </w:style>
  <w:style w:type="paragraph" w:customStyle="1" w:styleId="D804D3A546924A49AF6A3733E4AA16F81">
    <w:name w:val="D804D3A546924A49AF6A3733E4AA16F81"/>
    <w:rsid w:val="008E5AB3"/>
    <w:rPr>
      <w:rFonts w:eastAsiaTheme="minorHAnsi"/>
      <w:lang w:eastAsia="en-US"/>
    </w:rPr>
  </w:style>
  <w:style w:type="paragraph" w:customStyle="1" w:styleId="8993DFAD9D6D418D89E57F6B972313704">
    <w:name w:val="8993DFAD9D6D418D89E57F6B972313704"/>
    <w:rsid w:val="008E5AB3"/>
    <w:rPr>
      <w:rFonts w:eastAsiaTheme="minorHAnsi"/>
      <w:lang w:eastAsia="en-US"/>
    </w:rPr>
  </w:style>
  <w:style w:type="paragraph" w:customStyle="1" w:styleId="0741E2D49E1D45988FF1CB41AA3647E74">
    <w:name w:val="0741E2D49E1D45988FF1CB41AA3647E74"/>
    <w:rsid w:val="008E5AB3"/>
    <w:rPr>
      <w:rFonts w:eastAsiaTheme="minorHAnsi"/>
      <w:lang w:eastAsia="en-US"/>
    </w:rPr>
  </w:style>
  <w:style w:type="paragraph" w:customStyle="1" w:styleId="9EC8CEFB27D648908B418ADB94BD0A5F4">
    <w:name w:val="9EC8CEFB27D648908B418ADB94BD0A5F4"/>
    <w:rsid w:val="008E5AB3"/>
    <w:rPr>
      <w:rFonts w:eastAsiaTheme="minorHAnsi"/>
      <w:lang w:eastAsia="en-US"/>
    </w:rPr>
  </w:style>
  <w:style w:type="paragraph" w:customStyle="1" w:styleId="DED560EF77B34BF1A0092B8F7D7190861">
    <w:name w:val="DED560EF77B34BF1A0092B8F7D7190861"/>
    <w:rsid w:val="008E5AB3"/>
    <w:rPr>
      <w:rFonts w:eastAsiaTheme="minorHAnsi"/>
      <w:lang w:eastAsia="en-US"/>
    </w:rPr>
  </w:style>
  <w:style w:type="paragraph" w:customStyle="1" w:styleId="AF4AA446155A4ED3A25B92D538FD05DE4">
    <w:name w:val="AF4AA446155A4ED3A25B92D538FD05DE4"/>
    <w:rsid w:val="008E5AB3"/>
    <w:rPr>
      <w:rFonts w:eastAsiaTheme="minorHAnsi"/>
      <w:lang w:eastAsia="en-US"/>
    </w:rPr>
  </w:style>
  <w:style w:type="paragraph" w:customStyle="1" w:styleId="3DA5CC3FF30C48819FC00AF87E28ACC94">
    <w:name w:val="3DA5CC3FF30C48819FC00AF87E28ACC94"/>
    <w:rsid w:val="008E5AB3"/>
    <w:rPr>
      <w:rFonts w:eastAsiaTheme="minorHAnsi"/>
      <w:lang w:eastAsia="en-US"/>
    </w:rPr>
  </w:style>
  <w:style w:type="paragraph" w:customStyle="1" w:styleId="704648F095024D54A90A6E1BA13A2C2A4">
    <w:name w:val="704648F095024D54A90A6E1BA13A2C2A4"/>
    <w:rsid w:val="008E5AB3"/>
    <w:rPr>
      <w:rFonts w:eastAsiaTheme="minorHAnsi"/>
      <w:lang w:eastAsia="en-US"/>
    </w:rPr>
  </w:style>
  <w:style w:type="paragraph" w:customStyle="1" w:styleId="4DD9E21E97034AD1982A37CF3CB0DB111">
    <w:name w:val="4DD9E21E97034AD1982A37CF3CB0DB111"/>
    <w:rsid w:val="008E5AB3"/>
    <w:rPr>
      <w:rFonts w:eastAsiaTheme="minorHAnsi"/>
      <w:lang w:eastAsia="en-US"/>
    </w:rPr>
  </w:style>
  <w:style w:type="paragraph" w:customStyle="1" w:styleId="665B6AABF99B4F918CA259DCBD0873BA4">
    <w:name w:val="665B6AABF99B4F918CA259DCBD0873BA4"/>
    <w:rsid w:val="008E5AB3"/>
    <w:rPr>
      <w:rFonts w:eastAsiaTheme="minorHAnsi"/>
      <w:lang w:eastAsia="en-US"/>
    </w:rPr>
  </w:style>
  <w:style w:type="paragraph" w:customStyle="1" w:styleId="B5554ECFE4744CE68D1DC58DC844303F4">
    <w:name w:val="B5554ECFE4744CE68D1DC58DC844303F4"/>
    <w:rsid w:val="008E5AB3"/>
    <w:rPr>
      <w:rFonts w:eastAsiaTheme="minorHAnsi"/>
      <w:lang w:eastAsia="en-US"/>
    </w:rPr>
  </w:style>
  <w:style w:type="paragraph" w:customStyle="1" w:styleId="F4D47F1F531E4995BD89D18B6D826A9F4">
    <w:name w:val="F4D47F1F531E4995BD89D18B6D826A9F4"/>
    <w:rsid w:val="008E5AB3"/>
    <w:rPr>
      <w:rFonts w:eastAsiaTheme="minorHAnsi"/>
      <w:lang w:eastAsia="en-US"/>
    </w:rPr>
  </w:style>
  <w:style w:type="paragraph" w:customStyle="1" w:styleId="482BE47FDDBA4D6991172506D9BEBB121">
    <w:name w:val="482BE47FDDBA4D6991172506D9BEBB121"/>
    <w:rsid w:val="008E5AB3"/>
    <w:rPr>
      <w:rFonts w:eastAsiaTheme="minorHAnsi"/>
      <w:lang w:eastAsia="en-US"/>
    </w:rPr>
  </w:style>
  <w:style w:type="paragraph" w:customStyle="1" w:styleId="BFCDCBA74B1C47BCAE2B645F5EF2106D4">
    <w:name w:val="BFCDCBA74B1C47BCAE2B645F5EF2106D4"/>
    <w:rsid w:val="008E5AB3"/>
    <w:rPr>
      <w:rFonts w:eastAsiaTheme="minorHAnsi"/>
      <w:lang w:eastAsia="en-US"/>
    </w:rPr>
  </w:style>
  <w:style w:type="paragraph" w:customStyle="1" w:styleId="C1848C6528FA48D789B717EA8A0B932F4">
    <w:name w:val="C1848C6528FA48D789B717EA8A0B932F4"/>
    <w:rsid w:val="008E5AB3"/>
    <w:rPr>
      <w:rFonts w:eastAsiaTheme="minorHAnsi"/>
      <w:lang w:eastAsia="en-US"/>
    </w:rPr>
  </w:style>
  <w:style w:type="paragraph" w:customStyle="1" w:styleId="BB0B3E4749104D98B4262942C9DA903D4">
    <w:name w:val="BB0B3E4749104D98B4262942C9DA903D4"/>
    <w:rsid w:val="008E5AB3"/>
    <w:rPr>
      <w:rFonts w:eastAsiaTheme="minorHAnsi"/>
      <w:lang w:eastAsia="en-US"/>
    </w:rPr>
  </w:style>
  <w:style w:type="paragraph" w:customStyle="1" w:styleId="EA5EEF980A6644BBA86E92B303C414E01">
    <w:name w:val="EA5EEF980A6644BBA86E92B303C414E01"/>
    <w:rsid w:val="008E5AB3"/>
    <w:rPr>
      <w:rFonts w:eastAsiaTheme="minorHAnsi"/>
      <w:lang w:eastAsia="en-US"/>
    </w:rPr>
  </w:style>
  <w:style w:type="paragraph" w:customStyle="1" w:styleId="3619AFFF835B4542BF666926E0767AB64">
    <w:name w:val="3619AFFF835B4542BF666926E0767AB64"/>
    <w:rsid w:val="008E5AB3"/>
    <w:rPr>
      <w:rFonts w:eastAsiaTheme="minorHAnsi"/>
      <w:lang w:eastAsia="en-US"/>
    </w:rPr>
  </w:style>
  <w:style w:type="paragraph" w:customStyle="1" w:styleId="61155A7F5D054584B27FF51DC0F347FB4">
    <w:name w:val="61155A7F5D054584B27FF51DC0F347FB4"/>
    <w:rsid w:val="008E5AB3"/>
    <w:rPr>
      <w:rFonts w:eastAsiaTheme="minorHAnsi"/>
      <w:lang w:eastAsia="en-US"/>
    </w:rPr>
  </w:style>
  <w:style w:type="paragraph" w:customStyle="1" w:styleId="FF37D6FF3F4B421083FA0E8F7B8730085">
    <w:name w:val="FF37D6FF3F4B421083FA0E8F7B8730085"/>
    <w:rsid w:val="008E5AB3"/>
    <w:rPr>
      <w:rFonts w:eastAsiaTheme="minorHAnsi"/>
      <w:lang w:eastAsia="en-US"/>
    </w:rPr>
  </w:style>
  <w:style w:type="paragraph" w:customStyle="1" w:styleId="0FBE592EC2C64E1AA61364FB7B8D6CEC5">
    <w:name w:val="0FBE592EC2C64E1AA61364FB7B8D6CEC5"/>
    <w:rsid w:val="008E5AB3"/>
    <w:rPr>
      <w:rFonts w:eastAsiaTheme="minorHAnsi"/>
      <w:lang w:eastAsia="en-US"/>
    </w:rPr>
  </w:style>
  <w:style w:type="paragraph" w:customStyle="1" w:styleId="7C4D0538BE814A5C8F579B971FB9CA0A">
    <w:name w:val="7C4D0538BE814A5C8F579B971FB9CA0A"/>
    <w:rsid w:val="008E5AB3"/>
  </w:style>
  <w:style w:type="paragraph" w:customStyle="1" w:styleId="201B779ECF6C4CF68F980E7AD0AE5AEB">
    <w:name w:val="201B779ECF6C4CF68F980E7AD0AE5AEB"/>
    <w:rsid w:val="008E5AB3"/>
  </w:style>
  <w:style w:type="paragraph" w:customStyle="1" w:styleId="94E7F7AAE8A842E4BE8D7F4D5B921C96">
    <w:name w:val="94E7F7AAE8A842E4BE8D7F4D5B921C96"/>
    <w:rsid w:val="008E5AB3"/>
  </w:style>
  <w:style w:type="paragraph" w:customStyle="1" w:styleId="F48520E40A834CAE9F538136AAA3F7A0">
    <w:name w:val="F48520E40A834CAE9F538136AAA3F7A0"/>
    <w:rsid w:val="008E5AB3"/>
  </w:style>
  <w:style w:type="paragraph" w:customStyle="1" w:styleId="1D75AC7E96B948C1833C3CB4B573D578">
    <w:name w:val="1D75AC7E96B948C1833C3CB4B573D578"/>
    <w:rsid w:val="008E5AB3"/>
  </w:style>
  <w:style w:type="paragraph" w:customStyle="1" w:styleId="80897BD579E5427D8CE2A1CB53D44442">
    <w:name w:val="80897BD579E5427D8CE2A1CB53D44442"/>
    <w:rsid w:val="008E5AB3"/>
  </w:style>
  <w:style w:type="paragraph" w:customStyle="1" w:styleId="27FB8E294EDC4FF7B73CCE5EA882F6B2">
    <w:name w:val="27FB8E294EDC4FF7B73CCE5EA882F6B2"/>
    <w:rsid w:val="008E5AB3"/>
  </w:style>
  <w:style w:type="paragraph" w:customStyle="1" w:styleId="20C8EDF30A2840BABAC6CE72F43CB115">
    <w:name w:val="20C8EDF30A2840BABAC6CE72F43CB115"/>
    <w:rsid w:val="008E5AB3"/>
  </w:style>
  <w:style w:type="paragraph" w:customStyle="1" w:styleId="8085C755B6C34E0D9EDD91B619C535965">
    <w:name w:val="8085C755B6C34E0D9EDD91B619C535965"/>
    <w:rsid w:val="008E5AB3"/>
    <w:rPr>
      <w:rFonts w:eastAsiaTheme="minorHAnsi"/>
      <w:lang w:eastAsia="en-US"/>
    </w:rPr>
  </w:style>
  <w:style w:type="paragraph" w:customStyle="1" w:styleId="A0FA14CD20C9475BA8BFA02516B2ED415">
    <w:name w:val="A0FA14CD20C9475BA8BFA02516B2ED415"/>
    <w:rsid w:val="008E5AB3"/>
    <w:rPr>
      <w:rFonts w:eastAsiaTheme="minorHAnsi"/>
      <w:lang w:eastAsia="en-US"/>
    </w:rPr>
  </w:style>
  <w:style w:type="paragraph" w:customStyle="1" w:styleId="8DE36F8D3D904EF58F4BD8B1308496E95">
    <w:name w:val="8DE36F8D3D904EF58F4BD8B1308496E95"/>
    <w:rsid w:val="008E5AB3"/>
    <w:rPr>
      <w:rFonts w:eastAsiaTheme="minorHAnsi"/>
      <w:lang w:eastAsia="en-US"/>
    </w:rPr>
  </w:style>
  <w:style w:type="paragraph" w:customStyle="1" w:styleId="98E8FBC3F40B4C6C87295E92AF50517D5">
    <w:name w:val="98E8FBC3F40B4C6C87295E92AF50517D5"/>
    <w:rsid w:val="008E5AB3"/>
    <w:rPr>
      <w:rFonts w:eastAsiaTheme="minorHAnsi"/>
      <w:lang w:eastAsia="en-US"/>
    </w:rPr>
  </w:style>
  <w:style w:type="paragraph" w:customStyle="1" w:styleId="D83710831778475C8C71557C7A013A735">
    <w:name w:val="D83710831778475C8C71557C7A013A735"/>
    <w:rsid w:val="008E5AB3"/>
    <w:rPr>
      <w:rFonts w:eastAsiaTheme="minorHAnsi"/>
      <w:lang w:eastAsia="en-US"/>
    </w:rPr>
  </w:style>
  <w:style w:type="paragraph" w:customStyle="1" w:styleId="8DA5046A3BED4199B3BA52D30A352DA72">
    <w:name w:val="8DA5046A3BED4199B3BA52D30A352DA72"/>
    <w:rsid w:val="008E5AB3"/>
    <w:rPr>
      <w:rFonts w:eastAsiaTheme="minorHAnsi"/>
      <w:lang w:eastAsia="en-US"/>
    </w:rPr>
  </w:style>
  <w:style w:type="paragraph" w:customStyle="1" w:styleId="7C4D0538BE814A5C8F579B971FB9CA0A1">
    <w:name w:val="7C4D0538BE814A5C8F579B971FB9CA0A1"/>
    <w:rsid w:val="008E5AB3"/>
    <w:rPr>
      <w:rFonts w:eastAsiaTheme="minorHAnsi"/>
      <w:lang w:eastAsia="en-US"/>
    </w:rPr>
  </w:style>
  <w:style w:type="paragraph" w:customStyle="1" w:styleId="F558E9AE54614CDBAC056093720A24B65">
    <w:name w:val="F558E9AE54614CDBAC056093720A24B65"/>
    <w:rsid w:val="008E5AB3"/>
    <w:rPr>
      <w:rFonts w:eastAsiaTheme="minorHAnsi"/>
      <w:lang w:eastAsia="en-US"/>
    </w:rPr>
  </w:style>
  <w:style w:type="paragraph" w:customStyle="1" w:styleId="66CECFF3698F418C8061BC9CA5B174795">
    <w:name w:val="66CECFF3698F418C8061BC9CA5B174795"/>
    <w:rsid w:val="008E5AB3"/>
    <w:rPr>
      <w:rFonts w:eastAsiaTheme="minorHAnsi"/>
      <w:lang w:eastAsia="en-US"/>
    </w:rPr>
  </w:style>
  <w:style w:type="paragraph" w:customStyle="1" w:styleId="1C5E042388D4409285A8A6780145FCBB2">
    <w:name w:val="1C5E042388D4409285A8A6780145FCBB2"/>
    <w:rsid w:val="008E5AB3"/>
    <w:rPr>
      <w:rFonts w:eastAsiaTheme="minorHAnsi"/>
      <w:lang w:eastAsia="en-US"/>
    </w:rPr>
  </w:style>
  <w:style w:type="paragraph" w:customStyle="1" w:styleId="201B779ECF6C4CF68F980E7AD0AE5AEB1">
    <w:name w:val="201B779ECF6C4CF68F980E7AD0AE5AEB1"/>
    <w:rsid w:val="008E5AB3"/>
    <w:rPr>
      <w:rFonts w:eastAsiaTheme="minorHAnsi"/>
      <w:lang w:eastAsia="en-US"/>
    </w:rPr>
  </w:style>
  <w:style w:type="paragraph" w:customStyle="1" w:styleId="8E093259EF614992A4F3A0DC2000DC955">
    <w:name w:val="8E093259EF614992A4F3A0DC2000DC955"/>
    <w:rsid w:val="008E5AB3"/>
    <w:rPr>
      <w:rFonts w:eastAsiaTheme="minorHAnsi"/>
      <w:lang w:eastAsia="en-US"/>
    </w:rPr>
  </w:style>
  <w:style w:type="paragraph" w:customStyle="1" w:styleId="CE424028614745A080FA26B0142F063E5">
    <w:name w:val="CE424028614745A080FA26B0142F063E5"/>
    <w:rsid w:val="008E5AB3"/>
    <w:rPr>
      <w:rFonts w:eastAsiaTheme="minorHAnsi"/>
      <w:lang w:eastAsia="en-US"/>
    </w:rPr>
  </w:style>
  <w:style w:type="paragraph" w:customStyle="1" w:styleId="A92409E2F7634CAEA6CF57BF59B1253E2">
    <w:name w:val="A92409E2F7634CAEA6CF57BF59B1253E2"/>
    <w:rsid w:val="008E5AB3"/>
    <w:rPr>
      <w:rFonts w:eastAsiaTheme="minorHAnsi"/>
      <w:lang w:eastAsia="en-US"/>
    </w:rPr>
  </w:style>
  <w:style w:type="paragraph" w:customStyle="1" w:styleId="94E7F7AAE8A842E4BE8D7F4D5B921C961">
    <w:name w:val="94E7F7AAE8A842E4BE8D7F4D5B921C961"/>
    <w:rsid w:val="008E5AB3"/>
    <w:rPr>
      <w:rFonts w:eastAsiaTheme="minorHAnsi"/>
      <w:lang w:eastAsia="en-US"/>
    </w:rPr>
  </w:style>
  <w:style w:type="paragraph" w:customStyle="1" w:styleId="DF477337CCDB40D48B23D5479CAA51095">
    <w:name w:val="DF477337CCDB40D48B23D5479CAA51095"/>
    <w:rsid w:val="008E5AB3"/>
    <w:rPr>
      <w:rFonts w:eastAsiaTheme="minorHAnsi"/>
      <w:lang w:eastAsia="en-US"/>
    </w:rPr>
  </w:style>
  <w:style w:type="paragraph" w:customStyle="1" w:styleId="D369329DD8694974A44F10808E9F04C95">
    <w:name w:val="D369329DD8694974A44F10808E9F04C95"/>
    <w:rsid w:val="008E5AB3"/>
    <w:rPr>
      <w:rFonts w:eastAsiaTheme="minorHAnsi"/>
      <w:lang w:eastAsia="en-US"/>
    </w:rPr>
  </w:style>
  <w:style w:type="paragraph" w:customStyle="1" w:styleId="D804D3A546924A49AF6A3733E4AA16F82">
    <w:name w:val="D804D3A546924A49AF6A3733E4AA16F82"/>
    <w:rsid w:val="008E5AB3"/>
    <w:rPr>
      <w:rFonts w:eastAsiaTheme="minorHAnsi"/>
      <w:lang w:eastAsia="en-US"/>
    </w:rPr>
  </w:style>
  <w:style w:type="paragraph" w:customStyle="1" w:styleId="F48520E40A834CAE9F538136AAA3F7A01">
    <w:name w:val="F48520E40A834CAE9F538136AAA3F7A01"/>
    <w:rsid w:val="008E5AB3"/>
    <w:rPr>
      <w:rFonts w:eastAsiaTheme="minorHAnsi"/>
      <w:lang w:eastAsia="en-US"/>
    </w:rPr>
  </w:style>
  <w:style w:type="paragraph" w:customStyle="1" w:styleId="0741E2D49E1D45988FF1CB41AA3647E75">
    <w:name w:val="0741E2D49E1D45988FF1CB41AA3647E75"/>
    <w:rsid w:val="008E5AB3"/>
    <w:rPr>
      <w:rFonts w:eastAsiaTheme="minorHAnsi"/>
      <w:lang w:eastAsia="en-US"/>
    </w:rPr>
  </w:style>
  <w:style w:type="paragraph" w:customStyle="1" w:styleId="9EC8CEFB27D648908B418ADB94BD0A5F5">
    <w:name w:val="9EC8CEFB27D648908B418ADB94BD0A5F5"/>
    <w:rsid w:val="008E5AB3"/>
    <w:rPr>
      <w:rFonts w:eastAsiaTheme="minorHAnsi"/>
      <w:lang w:eastAsia="en-US"/>
    </w:rPr>
  </w:style>
  <w:style w:type="paragraph" w:customStyle="1" w:styleId="DED560EF77B34BF1A0092B8F7D7190862">
    <w:name w:val="DED560EF77B34BF1A0092B8F7D7190862"/>
    <w:rsid w:val="008E5AB3"/>
    <w:rPr>
      <w:rFonts w:eastAsiaTheme="minorHAnsi"/>
      <w:lang w:eastAsia="en-US"/>
    </w:rPr>
  </w:style>
  <w:style w:type="paragraph" w:customStyle="1" w:styleId="1D75AC7E96B948C1833C3CB4B573D5781">
    <w:name w:val="1D75AC7E96B948C1833C3CB4B573D5781"/>
    <w:rsid w:val="008E5AB3"/>
    <w:rPr>
      <w:rFonts w:eastAsiaTheme="minorHAnsi"/>
      <w:lang w:eastAsia="en-US"/>
    </w:rPr>
  </w:style>
  <w:style w:type="paragraph" w:customStyle="1" w:styleId="3DA5CC3FF30C48819FC00AF87E28ACC95">
    <w:name w:val="3DA5CC3FF30C48819FC00AF87E28ACC95"/>
    <w:rsid w:val="008E5AB3"/>
    <w:rPr>
      <w:rFonts w:eastAsiaTheme="minorHAnsi"/>
      <w:lang w:eastAsia="en-US"/>
    </w:rPr>
  </w:style>
  <w:style w:type="paragraph" w:customStyle="1" w:styleId="704648F095024D54A90A6E1BA13A2C2A5">
    <w:name w:val="704648F095024D54A90A6E1BA13A2C2A5"/>
    <w:rsid w:val="008E5AB3"/>
    <w:rPr>
      <w:rFonts w:eastAsiaTheme="minorHAnsi"/>
      <w:lang w:eastAsia="en-US"/>
    </w:rPr>
  </w:style>
  <w:style w:type="paragraph" w:customStyle="1" w:styleId="4DD9E21E97034AD1982A37CF3CB0DB112">
    <w:name w:val="4DD9E21E97034AD1982A37CF3CB0DB112"/>
    <w:rsid w:val="008E5AB3"/>
    <w:rPr>
      <w:rFonts w:eastAsiaTheme="minorHAnsi"/>
      <w:lang w:eastAsia="en-US"/>
    </w:rPr>
  </w:style>
  <w:style w:type="paragraph" w:customStyle="1" w:styleId="80897BD579E5427D8CE2A1CB53D444421">
    <w:name w:val="80897BD579E5427D8CE2A1CB53D444421"/>
    <w:rsid w:val="008E5AB3"/>
    <w:rPr>
      <w:rFonts w:eastAsiaTheme="minorHAnsi"/>
      <w:lang w:eastAsia="en-US"/>
    </w:rPr>
  </w:style>
  <w:style w:type="paragraph" w:customStyle="1" w:styleId="B5554ECFE4744CE68D1DC58DC844303F5">
    <w:name w:val="B5554ECFE4744CE68D1DC58DC844303F5"/>
    <w:rsid w:val="008E5AB3"/>
    <w:rPr>
      <w:rFonts w:eastAsiaTheme="minorHAnsi"/>
      <w:lang w:eastAsia="en-US"/>
    </w:rPr>
  </w:style>
  <w:style w:type="paragraph" w:customStyle="1" w:styleId="F4D47F1F531E4995BD89D18B6D826A9F5">
    <w:name w:val="F4D47F1F531E4995BD89D18B6D826A9F5"/>
    <w:rsid w:val="008E5AB3"/>
    <w:rPr>
      <w:rFonts w:eastAsiaTheme="minorHAnsi"/>
      <w:lang w:eastAsia="en-US"/>
    </w:rPr>
  </w:style>
  <w:style w:type="paragraph" w:customStyle="1" w:styleId="482BE47FDDBA4D6991172506D9BEBB122">
    <w:name w:val="482BE47FDDBA4D6991172506D9BEBB122"/>
    <w:rsid w:val="008E5AB3"/>
    <w:rPr>
      <w:rFonts w:eastAsiaTheme="minorHAnsi"/>
      <w:lang w:eastAsia="en-US"/>
    </w:rPr>
  </w:style>
  <w:style w:type="paragraph" w:customStyle="1" w:styleId="27FB8E294EDC4FF7B73CCE5EA882F6B21">
    <w:name w:val="27FB8E294EDC4FF7B73CCE5EA882F6B21"/>
    <w:rsid w:val="008E5AB3"/>
    <w:rPr>
      <w:rFonts w:eastAsiaTheme="minorHAnsi"/>
      <w:lang w:eastAsia="en-US"/>
    </w:rPr>
  </w:style>
  <w:style w:type="paragraph" w:customStyle="1" w:styleId="C1848C6528FA48D789B717EA8A0B932F5">
    <w:name w:val="C1848C6528FA48D789B717EA8A0B932F5"/>
    <w:rsid w:val="008E5AB3"/>
    <w:rPr>
      <w:rFonts w:eastAsiaTheme="minorHAnsi"/>
      <w:lang w:eastAsia="en-US"/>
    </w:rPr>
  </w:style>
  <w:style w:type="paragraph" w:customStyle="1" w:styleId="BB0B3E4749104D98B4262942C9DA903D5">
    <w:name w:val="BB0B3E4749104D98B4262942C9DA903D5"/>
    <w:rsid w:val="008E5AB3"/>
    <w:rPr>
      <w:rFonts w:eastAsiaTheme="minorHAnsi"/>
      <w:lang w:eastAsia="en-US"/>
    </w:rPr>
  </w:style>
  <w:style w:type="paragraph" w:customStyle="1" w:styleId="EA5EEF980A6644BBA86E92B303C414E02">
    <w:name w:val="EA5EEF980A6644BBA86E92B303C414E02"/>
    <w:rsid w:val="008E5AB3"/>
    <w:rPr>
      <w:rFonts w:eastAsiaTheme="minorHAnsi"/>
      <w:lang w:eastAsia="en-US"/>
    </w:rPr>
  </w:style>
  <w:style w:type="paragraph" w:customStyle="1" w:styleId="20C8EDF30A2840BABAC6CE72F43CB1151">
    <w:name w:val="20C8EDF30A2840BABAC6CE72F43CB1151"/>
    <w:rsid w:val="008E5AB3"/>
    <w:rPr>
      <w:rFonts w:eastAsiaTheme="minorHAnsi"/>
      <w:lang w:eastAsia="en-US"/>
    </w:rPr>
  </w:style>
  <w:style w:type="paragraph" w:customStyle="1" w:styleId="61155A7F5D054584B27FF51DC0F347FB5">
    <w:name w:val="61155A7F5D054584B27FF51DC0F347FB5"/>
    <w:rsid w:val="008E5AB3"/>
    <w:rPr>
      <w:rFonts w:eastAsiaTheme="minorHAnsi"/>
      <w:lang w:eastAsia="en-US"/>
    </w:rPr>
  </w:style>
  <w:style w:type="paragraph" w:customStyle="1" w:styleId="FF37D6FF3F4B421083FA0E8F7B8730086">
    <w:name w:val="FF37D6FF3F4B421083FA0E8F7B8730086"/>
    <w:rsid w:val="008E5AB3"/>
    <w:rPr>
      <w:rFonts w:eastAsiaTheme="minorHAnsi"/>
      <w:lang w:eastAsia="en-US"/>
    </w:rPr>
  </w:style>
  <w:style w:type="paragraph" w:customStyle="1" w:styleId="0FBE592EC2C64E1AA61364FB7B8D6CEC6">
    <w:name w:val="0FBE592EC2C64E1AA61364FB7B8D6CEC6"/>
    <w:rsid w:val="008E5AB3"/>
    <w:rPr>
      <w:rFonts w:eastAsiaTheme="minorHAnsi"/>
      <w:lang w:eastAsia="en-US"/>
    </w:rPr>
  </w:style>
  <w:style w:type="paragraph" w:customStyle="1" w:styleId="26B6DFCB938845738121C93323970170">
    <w:name w:val="26B6DFCB938845738121C93323970170"/>
    <w:rsid w:val="008E0CE9"/>
  </w:style>
  <w:style w:type="paragraph" w:customStyle="1" w:styleId="1DAC9ABC9F99476F93763ABF62FD307D">
    <w:name w:val="1DAC9ABC9F99476F93763ABF62FD307D"/>
    <w:rsid w:val="008E0CE9"/>
  </w:style>
  <w:style w:type="paragraph" w:customStyle="1" w:styleId="15E1ADCCEE5249D19BC7A9FEF4B89512">
    <w:name w:val="15E1ADCCEE5249D19BC7A9FEF4B89512"/>
    <w:rsid w:val="008E0CE9"/>
  </w:style>
  <w:style w:type="paragraph" w:customStyle="1" w:styleId="933E1C03527C4F0E8BB50574B0E5366A">
    <w:name w:val="933E1C03527C4F0E8BB50574B0E5366A"/>
    <w:rsid w:val="008E0CE9"/>
  </w:style>
  <w:style w:type="paragraph" w:customStyle="1" w:styleId="7BCC1207BFB943F98A68624588672D02">
    <w:name w:val="7BCC1207BFB943F98A68624588672D02"/>
    <w:rsid w:val="008E0CE9"/>
  </w:style>
  <w:style w:type="paragraph" w:customStyle="1" w:styleId="8C8C149F9D6F4D199A05D5A3CCAD46F5">
    <w:name w:val="8C8C149F9D6F4D199A05D5A3CCAD46F5"/>
    <w:rsid w:val="008E0CE9"/>
  </w:style>
  <w:style w:type="paragraph" w:customStyle="1" w:styleId="BD3D32E014714AACBAFE94F5456E2CAE">
    <w:name w:val="BD3D32E014714AACBAFE94F5456E2CAE"/>
    <w:rsid w:val="008E0CE9"/>
  </w:style>
  <w:style w:type="paragraph" w:customStyle="1" w:styleId="8085C755B6C34E0D9EDD91B619C535966">
    <w:name w:val="8085C755B6C34E0D9EDD91B619C535966"/>
    <w:rsid w:val="008E0CE9"/>
    <w:rPr>
      <w:rFonts w:eastAsiaTheme="minorHAnsi"/>
      <w:lang w:eastAsia="en-US"/>
    </w:rPr>
  </w:style>
  <w:style w:type="paragraph" w:customStyle="1" w:styleId="A0FA14CD20C9475BA8BFA02516B2ED416">
    <w:name w:val="A0FA14CD20C9475BA8BFA02516B2ED416"/>
    <w:rsid w:val="008E0CE9"/>
    <w:rPr>
      <w:rFonts w:eastAsiaTheme="minorHAnsi"/>
      <w:lang w:eastAsia="en-US"/>
    </w:rPr>
  </w:style>
  <w:style w:type="paragraph" w:customStyle="1" w:styleId="8DE36F8D3D904EF58F4BD8B1308496E96">
    <w:name w:val="8DE36F8D3D904EF58F4BD8B1308496E96"/>
    <w:rsid w:val="008E0CE9"/>
    <w:rPr>
      <w:rFonts w:eastAsiaTheme="minorHAnsi"/>
      <w:lang w:eastAsia="en-US"/>
    </w:rPr>
  </w:style>
  <w:style w:type="paragraph" w:customStyle="1" w:styleId="98E8FBC3F40B4C6C87295E92AF50517D6">
    <w:name w:val="98E8FBC3F40B4C6C87295E92AF50517D6"/>
    <w:rsid w:val="008E0CE9"/>
    <w:rPr>
      <w:rFonts w:eastAsiaTheme="minorHAnsi"/>
      <w:lang w:eastAsia="en-US"/>
    </w:rPr>
  </w:style>
  <w:style w:type="paragraph" w:customStyle="1" w:styleId="D83710831778475C8C71557C7A013A736">
    <w:name w:val="D83710831778475C8C71557C7A013A736"/>
    <w:rsid w:val="008E0CE9"/>
    <w:rPr>
      <w:rFonts w:eastAsiaTheme="minorHAnsi"/>
      <w:lang w:eastAsia="en-US"/>
    </w:rPr>
  </w:style>
  <w:style w:type="paragraph" w:customStyle="1" w:styleId="8DA5046A3BED4199B3BA52D30A352DA73">
    <w:name w:val="8DA5046A3BED4199B3BA52D30A352DA73"/>
    <w:rsid w:val="008E0CE9"/>
    <w:rPr>
      <w:rFonts w:eastAsiaTheme="minorHAnsi"/>
      <w:lang w:eastAsia="en-US"/>
    </w:rPr>
  </w:style>
  <w:style w:type="paragraph" w:customStyle="1" w:styleId="26B6DFCB938845738121C933239701701">
    <w:name w:val="26B6DFCB938845738121C933239701701"/>
    <w:rsid w:val="008E0CE9"/>
    <w:rPr>
      <w:rFonts w:eastAsiaTheme="minorHAnsi"/>
      <w:lang w:eastAsia="en-US"/>
    </w:rPr>
  </w:style>
  <w:style w:type="paragraph" w:customStyle="1" w:styleId="F558E9AE54614CDBAC056093720A24B66">
    <w:name w:val="F558E9AE54614CDBAC056093720A24B66"/>
    <w:rsid w:val="008E0CE9"/>
    <w:rPr>
      <w:rFonts w:eastAsiaTheme="minorHAnsi"/>
      <w:lang w:eastAsia="en-US"/>
    </w:rPr>
  </w:style>
  <w:style w:type="paragraph" w:customStyle="1" w:styleId="66CECFF3698F418C8061BC9CA5B174796">
    <w:name w:val="66CECFF3698F418C8061BC9CA5B174796"/>
    <w:rsid w:val="008E0CE9"/>
    <w:rPr>
      <w:rFonts w:eastAsiaTheme="minorHAnsi"/>
      <w:lang w:eastAsia="en-US"/>
    </w:rPr>
  </w:style>
  <w:style w:type="paragraph" w:customStyle="1" w:styleId="1C5E042388D4409285A8A6780145FCBB3">
    <w:name w:val="1C5E042388D4409285A8A6780145FCBB3"/>
    <w:rsid w:val="008E0CE9"/>
    <w:rPr>
      <w:rFonts w:eastAsiaTheme="minorHAnsi"/>
      <w:lang w:eastAsia="en-US"/>
    </w:rPr>
  </w:style>
  <w:style w:type="paragraph" w:customStyle="1" w:styleId="1DAC9ABC9F99476F93763ABF62FD307D1">
    <w:name w:val="1DAC9ABC9F99476F93763ABF62FD307D1"/>
    <w:rsid w:val="008E0CE9"/>
    <w:rPr>
      <w:rFonts w:eastAsiaTheme="minorHAnsi"/>
      <w:lang w:eastAsia="en-US"/>
    </w:rPr>
  </w:style>
  <w:style w:type="paragraph" w:customStyle="1" w:styleId="8E093259EF614992A4F3A0DC2000DC956">
    <w:name w:val="8E093259EF614992A4F3A0DC2000DC956"/>
    <w:rsid w:val="008E0CE9"/>
    <w:rPr>
      <w:rFonts w:eastAsiaTheme="minorHAnsi"/>
      <w:lang w:eastAsia="en-US"/>
    </w:rPr>
  </w:style>
  <w:style w:type="paragraph" w:customStyle="1" w:styleId="CE424028614745A080FA26B0142F063E6">
    <w:name w:val="CE424028614745A080FA26B0142F063E6"/>
    <w:rsid w:val="008E0CE9"/>
    <w:rPr>
      <w:rFonts w:eastAsiaTheme="minorHAnsi"/>
      <w:lang w:eastAsia="en-US"/>
    </w:rPr>
  </w:style>
  <w:style w:type="paragraph" w:customStyle="1" w:styleId="A92409E2F7634CAEA6CF57BF59B1253E3">
    <w:name w:val="A92409E2F7634CAEA6CF57BF59B1253E3"/>
    <w:rsid w:val="008E0CE9"/>
    <w:rPr>
      <w:rFonts w:eastAsiaTheme="minorHAnsi"/>
      <w:lang w:eastAsia="en-US"/>
    </w:rPr>
  </w:style>
  <w:style w:type="paragraph" w:customStyle="1" w:styleId="15E1ADCCEE5249D19BC7A9FEF4B895121">
    <w:name w:val="15E1ADCCEE5249D19BC7A9FEF4B895121"/>
    <w:rsid w:val="008E0CE9"/>
    <w:rPr>
      <w:rFonts w:eastAsiaTheme="minorHAnsi"/>
      <w:lang w:eastAsia="en-US"/>
    </w:rPr>
  </w:style>
  <w:style w:type="paragraph" w:customStyle="1" w:styleId="DF477337CCDB40D48B23D5479CAA51096">
    <w:name w:val="DF477337CCDB40D48B23D5479CAA51096"/>
    <w:rsid w:val="008E0CE9"/>
    <w:rPr>
      <w:rFonts w:eastAsiaTheme="minorHAnsi"/>
      <w:lang w:eastAsia="en-US"/>
    </w:rPr>
  </w:style>
  <w:style w:type="paragraph" w:customStyle="1" w:styleId="D369329DD8694974A44F10808E9F04C96">
    <w:name w:val="D369329DD8694974A44F10808E9F04C96"/>
    <w:rsid w:val="008E0CE9"/>
    <w:rPr>
      <w:rFonts w:eastAsiaTheme="minorHAnsi"/>
      <w:lang w:eastAsia="en-US"/>
    </w:rPr>
  </w:style>
  <w:style w:type="paragraph" w:customStyle="1" w:styleId="D804D3A546924A49AF6A3733E4AA16F83">
    <w:name w:val="D804D3A546924A49AF6A3733E4AA16F83"/>
    <w:rsid w:val="008E0CE9"/>
    <w:rPr>
      <w:rFonts w:eastAsiaTheme="minorHAnsi"/>
      <w:lang w:eastAsia="en-US"/>
    </w:rPr>
  </w:style>
  <w:style w:type="paragraph" w:customStyle="1" w:styleId="933E1C03527C4F0E8BB50574B0E5366A1">
    <w:name w:val="933E1C03527C4F0E8BB50574B0E5366A1"/>
    <w:rsid w:val="008E0CE9"/>
    <w:rPr>
      <w:rFonts w:eastAsiaTheme="minorHAnsi"/>
      <w:lang w:eastAsia="en-US"/>
    </w:rPr>
  </w:style>
  <w:style w:type="paragraph" w:customStyle="1" w:styleId="0741E2D49E1D45988FF1CB41AA3647E76">
    <w:name w:val="0741E2D49E1D45988FF1CB41AA3647E76"/>
    <w:rsid w:val="008E0CE9"/>
    <w:rPr>
      <w:rFonts w:eastAsiaTheme="minorHAnsi"/>
      <w:lang w:eastAsia="en-US"/>
    </w:rPr>
  </w:style>
  <w:style w:type="paragraph" w:customStyle="1" w:styleId="9EC8CEFB27D648908B418ADB94BD0A5F6">
    <w:name w:val="9EC8CEFB27D648908B418ADB94BD0A5F6"/>
    <w:rsid w:val="008E0CE9"/>
    <w:rPr>
      <w:rFonts w:eastAsiaTheme="minorHAnsi"/>
      <w:lang w:eastAsia="en-US"/>
    </w:rPr>
  </w:style>
  <w:style w:type="paragraph" w:customStyle="1" w:styleId="DED560EF77B34BF1A0092B8F7D7190863">
    <w:name w:val="DED560EF77B34BF1A0092B8F7D7190863"/>
    <w:rsid w:val="008E0CE9"/>
    <w:rPr>
      <w:rFonts w:eastAsiaTheme="minorHAnsi"/>
      <w:lang w:eastAsia="en-US"/>
    </w:rPr>
  </w:style>
  <w:style w:type="paragraph" w:customStyle="1" w:styleId="7BCC1207BFB943F98A68624588672D021">
    <w:name w:val="7BCC1207BFB943F98A68624588672D021"/>
    <w:rsid w:val="008E0CE9"/>
    <w:rPr>
      <w:rFonts w:eastAsiaTheme="minorHAnsi"/>
      <w:lang w:eastAsia="en-US"/>
    </w:rPr>
  </w:style>
  <w:style w:type="paragraph" w:customStyle="1" w:styleId="3DA5CC3FF30C48819FC00AF87E28ACC96">
    <w:name w:val="3DA5CC3FF30C48819FC00AF87E28ACC96"/>
    <w:rsid w:val="008E0CE9"/>
    <w:rPr>
      <w:rFonts w:eastAsiaTheme="minorHAnsi"/>
      <w:lang w:eastAsia="en-US"/>
    </w:rPr>
  </w:style>
  <w:style w:type="paragraph" w:customStyle="1" w:styleId="704648F095024D54A90A6E1BA13A2C2A6">
    <w:name w:val="704648F095024D54A90A6E1BA13A2C2A6"/>
    <w:rsid w:val="008E0CE9"/>
    <w:rPr>
      <w:rFonts w:eastAsiaTheme="minorHAnsi"/>
      <w:lang w:eastAsia="en-US"/>
    </w:rPr>
  </w:style>
  <w:style w:type="paragraph" w:customStyle="1" w:styleId="4DD9E21E97034AD1982A37CF3CB0DB113">
    <w:name w:val="4DD9E21E97034AD1982A37CF3CB0DB113"/>
    <w:rsid w:val="008E0CE9"/>
    <w:rPr>
      <w:rFonts w:eastAsiaTheme="minorHAnsi"/>
      <w:lang w:eastAsia="en-US"/>
    </w:rPr>
  </w:style>
  <w:style w:type="paragraph" w:customStyle="1" w:styleId="8C8C149F9D6F4D199A05D5A3CCAD46F51">
    <w:name w:val="8C8C149F9D6F4D199A05D5A3CCAD46F51"/>
    <w:rsid w:val="008E0CE9"/>
    <w:rPr>
      <w:rFonts w:eastAsiaTheme="minorHAnsi"/>
      <w:lang w:eastAsia="en-US"/>
    </w:rPr>
  </w:style>
  <w:style w:type="paragraph" w:customStyle="1" w:styleId="B5554ECFE4744CE68D1DC58DC844303F6">
    <w:name w:val="B5554ECFE4744CE68D1DC58DC844303F6"/>
    <w:rsid w:val="008E0CE9"/>
    <w:rPr>
      <w:rFonts w:eastAsiaTheme="minorHAnsi"/>
      <w:lang w:eastAsia="en-US"/>
    </w:rPr>
  </w:style>
  <w:style w:type="paragraph" w:customStyle="1" w:styleId="F4D47F1F531E4995BD89D18B6D826A9F6">
    <w:name w:val="F4D47F1F531E4995BD89D18B6D826A9F6"/>
    <w:rsid w:val="008E0CE9"/>
    <w:rPr>
      <w:rFonts w:eastAsiaTheme="minorHAnsi"/>
      <w:lang w:eastAsia="en-US"/>
    </w:rPr>
  </w:style>
  <w:style w:type="paragraph" w:customStyle="1" w:styleId="482BE47FDDBA4D6991172506D9BEBB123">
    <w:name w:val="482BE47FDDBA4D6991172506D9BEBB123"/>
    <w:rsid w:val="008E0CE9"/>
    <w:rPr>
      <w:rFonts w:eastAsiaTheme="minorHAnsi"/>
      <w:lang w:eastAsia="en-US"/>
    </w:rPr>
  </w:style>
  <w:style w:type="paragraph" w:customStyle="1" w:styleId="BD3D32E014714AACBAFE94F5456E2CAE1">
    <w:name w:val="BD3D32E014714AACBAFE94F5456E2CAE1"/>
    <w:rsid w:val="008E0CE9"/>
    <w:rPr>
      <w:rFonts w:eastAsiaTheme="minorHAnsi"/>
      <w:lang w:eastAsia="en-US"/>
    </w:rPr>
  </w:style>
  <w:style w:type="paragraph" w:customStyle="1" w:styleId="C1848C6528FA48D789B717EA8A0B932F6">
    <w:name w:val="C1848C6528FA48D789B717EA8A0B932F6"/>
    <w:rsid w:val="008E0CE9"/>
    <w:rPr>
      <w:rFonts w:eastAsiaTheme="minorHAnsi"/>
      <w:lang w:eastAsia="en-US"/>
    </w:rPr>
  </w:style>
  <w:style w:type="paragraph" w:customStyle="1" w:styleId="BB0B3E4749104D98B4262942C9DA903D6">
    <w:name w:val="BB0B3E4749104D98B4262942C9DA903D6"/>
    <w:rsid w:val="008E0CE9"/>
    <w:rPr>
      <w:rFonts w:eastAsiaTheme="minorHAnsi"/>
      <w:lang w:eastAsia="en-US"/>
    </w:rPr>
  </w:style>
  <w:style w:type="paragraph" w:customStyle="1" w:styleId="EA5EEF980A6644BBA86E92B303C414E03">
    <w:name w:val="EA5EEF980A6644BBA86E92B303C414E03"/>
    <w:rsid w:val="008E0CE9"/>
    <w:rPr>
      <w:rFonts w:eastAsiaTheme="minorHAnsi"/>
      <w:lang w:eastAsia="en-US"/>
    </w:rPr>
  </w:style>
  <w:style w:type="paragraph" w:customStyle="1" w:styleId="61155A7F5D054584B27FF51DC0F347FB6">
    <w:name w:val="61155A7F5D054584B27FF51DC0F347FB6"/>
    <w:rsid w:val="008E0CE9"/>
    <w:rPr>
      <w:rFonts w:eastAsiaTheme="minorHAnsi"/>
      <w:lang w:eastAsia="en-US"/>
    </w:rPr>
  </w:style>
  <w:style w:type="paragraph" w:customStyle="1" w:styleId="FF37D6FF3F4B421083FA0E8F7B8730087">
    <w:name w:val="FF37D6FF3F4B421083FA0E8F7B8730087"/>
    <w:rsid w:val="008E0CE9"/>
    <w:rPr>
      <w:rFonts w:eastAsiaTheme="minorHAnsi"/>
      <w:lang w:eastAsia="en-US"/>
    </w:rPr>
  </w:style>
  <w:style w:type="paragraph" w:customStyle="1" w:styleId="0FBE592EC2C64E1AA61364FB7B8D6CEC7">
    <w:name w:val="0FBE592EC2C64E1AA61364FB7B8D6CEC7"/>
    <w:rsid w:val="008E0CE9"/>
    <w:rPr>
      <w:rFonts w:eastAsiaTheme="minorHAnsi"/>
      <w:lang w:eastAsia="en-US"/>
    </w:rPr>
  </w:style>
  <w:style w:type="paragraph" w:customStyle="1" w:styleId="2DBDAEDF88D84BBEB7384334B806D712">
    <w:name w:val="2DBDAEDF88D84BBEB7384334B806D712"/>
    <w:rsid w:val="008E0CE9"/>
  </w:style>
  <w:style w:type="paragraph" w:customStyle="1" w:styleId="8085C755B6C34E0D9EDD91B619C535967">
    <w:name w:val="8085C755B6C34E0D9EDD91B619C535967"/>
    <w:rsid w:val="004E33B2"/>
    <w:rPr>
      <w:rFonts w:eastAsiaTheme="minorHAnsi"/>
      <w:lang w:eastAsia="en-US"/>
    </w:rPr>
  </w:style>
  <w:style w:type="paragraph" w:customStyle="1" w:styleId="A0FA14CD20C9475BA8BFA02516B2ED417">
    <w:name w:val="A0FA14CD20C9475BA8BFA02516B2ED417"/>
    <w:rsid w:val="004E33B2"/>
    <w:rPr>
      <w:rFonts w:eastAsiaTheme="minorHAnsi"/>
      <w:lang w:eastAsia="en-US"/>
    </w:rPr>
  </w:style>
  <w:style w:type="paragraph" w:customStyle="1" w:styleId="8DE36F8D3D904EF58F4BD8B1308496E97">
    <w:name w:val="8DE36F8D3D904EF58F4BD8B1308496E97"/>
    <w:rsid w:val="004E33B2"/>
    <w:rPr>
      <w:rFonts w:eastAsiaTheme="minorHAnsi"/>
      <w:lang w:eastAsia="en-US"/>
    </w:rPr>
  </w:style>
  <w:style w:type="paragraph" w:customStyle="1" w:styleId="D83710831778475C8C71557C7A013A737">
    <w:name w:val="D83710831778475C8C71557C7A013A737"/>
    <w:rsid w:val="004E33B2"/>
    <w:rPr>
      <w:rFonts w:eastAsiaTheme="minorHAnsi"/>
      <w:lang w:eastAsia="en-US"/>
    </w:rPr>
  </w:style>
  <w:style w:type="paragraph" w:customStyle="1" w:styleId="8DA5046A3BED4199B3BA52D30A352DA74">
    <w:name w:val="8DA5046A3BED4199B3BA52D30A352DA74"/>
    <w:rsid w:val="004E33B2"/>
    <w:rPr>
      <w:rFonts w:eastAsiaTheme="minorHAnsi"/>
      <w:lang w:eastAsia="en-US"/>
    </w:rPr>
  </w:style>
  <w:style w:type="paragraph" w:customStyle="1" w:styleId="26B6DFCB938845738121C933239701702">
    <w:name w:val="26B6DFCB938845738121C933239701702"/>
    <w:rsid w:val="004E33B2"/>
    <w:rPr>
      <w:rFonts w:eastAsiaTheme="minorHAnsi"/>
      <w:lang w:eastAsia="en-US"/>
    </w:rPr>
  </w:style>
  <w:style w:type="paragraph" w:customStyle="1" w:styleId="66CECFF3698F418C8061BC9CA5B174797">
    <w:name w:val="66CECFF3698F418C8061BC9CA5B174797"/>
    <w:rsid w:val="004E33B2"/>
    <w:rPr>
      <w:rFonts w:eastAsiaTheme="minorHAnsi"/>
      <w:lang w:eastAsia="en-US"/>
    </w:rPr>
  </w:style>
  <w:style w:type="paragraph" w:customStyle="1" w:styleId="1C5E042388D4409285A8A6780145FCBB4">
    <w:name w:val="1C5E042388D4409285A8A6780145FCBB4"/>
    <w:rsid w:val="004E33B2"/>
    <w:rPr>
      <w:rFonts w:eastAsiaTheme="minorHAnsi"/>
      <w:lang w:eastAsia="en-US"/>
    </w:rPr>
  </w:style>
  <w:style w:type="paragraph" w:customStyle="1" w:styleId="1DAC9ABC9F99476F93763ABF62FD307D2">
    <w:name w:val="1DAC9ABC9F99476F93763ABF62FD307D2"/>
    <w:rsid w:val="004E33B2"/>
    <w:rPr>
      <w:rFonts w:eastAsiaTheme="minorHAnsi"/>
      <w:lang w:eastAsia="en-US"/>
    </w:rPr>
  </w:style>
  <w:style w:type="paragraph" w:customStyle="1" w:styleId="CE424028614745A080FA26B0142F063E7">
    <w:name w:val="CE424028614745A080FA26B0142F063E7"/>
    <w:rsid w:val="004E33B2"/>
    <w:rPr>
      <w:rFonts w:eastAsiaTheme="minorHAnsi"/>
      <w:lang w:eastAsia="en-US"/>
    </w:rPr>
  </w:style>
  <w:style w:type="paragraph" w:customStyle="1" w:styleId="A92409E2F7634CAEA6CF57BF59B1253E4">
    <w:name w:val="A92409E2F7634CAEA6CF57BF59B1253E4"/>
    <w:rsid w:val="004E33B2"/>
    <w:rPr>
      <w:rFonts w:eastAsiaTheme="minorHAnsi"/>
      <w:lang w:eastAsia="en-US"/>
    </w:rPr>
  </w:style>
  <w:style w:type="paragraph" w:customStyle="1" w:styleId="15E1ADCCEE5249D19BC7A9FEF4B895122">
    <w:name w:val="15E1ADCCEE5249D19BC7A9FEF4B895122"/>
    <w:rsid w:val="004E33B2"/>
    <w:rPr>
      <w:rFonts w:eastAsiaTheme="minorHAnsi"/>
      <w:lang w:eastAsia="en-US"/>
    </w:rPr>
  </w:style>
  <w:style w:type="paragraph" w:customStyle="1" w:styleId="D369329DD8694974A44F10808E9F04C97">
    <w:name w:val="D369329DD8694974A44F10808E9F04C97"/>
    <w:rsid w:val="004E33B2"/>
    <w:rPr>
      <w:rFonts w:eastAsiaTheme="minorHAnsi"/>
      <w:lang w:eastAsia="en-US"/>
    </w:rPr>
  </w:style>
  <w:style w:type="paragraph" w:customStyle="1" w:styleId="D804D3A546924A49AF6A3733E4AA16F84">
    <w:name w:val="D804D3A546924A49AF6A3733E4AA16F84"/>
    <w:rsid w:val="004E33B2"/>
    <w:rPr>
      <w:rFonts w:eastAsiaTheme="minorHAnsi"/>
      <w:lang w:eastAsia="en-US"/>
    </w:rPr>
  </w:style>
  <w:style w:type="paragraph" w:customStyle="1" w:styleId="933E1C03527C4F0E8BB50574B0E5366A2">
    <w:name w:val="933E1C03527C4F0E8BB50574B0E5366A2"/>
    <w:rsid w:val="004E33B2"/>
    <w:rPr>
      <w:rFonts w:eastAsiaTheme="minorHAnsi"/>
      <w:lang w:eastAsia="en-US"/>
    </w:rPr>
  </w:style>
  <w:style w:type="paragraph" w:customStyle="1" w:styleId="9EC8CEFB27D648908B418ADB94BD0A5F7">
    <w:name w:val="9EC8CEFB27D648908B418ADB94BD0A5F7"/>
    <w:rsid w:val="004E33B2"/>
    <w:rPr>
      <w:rFonts w:eastAsiaTheme="minorHAnsi"/>
      <w:lang w:eastAsia="en-US"/>
    </w:rPr>
  </w:style>
  <w:style w:type="paragraph" w:customStyle="1" w:styleId="DED560EF77B34BF1A0092B8F7D7190864">
    <w:name w:val="DED560EF77B34BF1A0092B8F7D7190864"/>
    <w:rsid w:val="004E33B2"/>
    <w:rPr>
      <w:rFonts w:eastAsiaTheme="minorHAnsi"/>
      <w:lang w:eastAsia="en-US"/>
    </w:rPr>
  </w:style>
  <w:style w:type="paragraph" w:customStyle="1" w:styleId="7BCC1207BFB943F98A68624588672D022">
    <w:name w:val="7BCC1207BFB943F98A68624588672D022"/>
    <w:rsid w:val="004E33B2"/>
    <w:rPr>
      <w:rFonts w:eastAsiaTheme="minorHAnsi"/>
      <w:lang w:eastAsia="en-US"/>
    </w:rPr>
  </w:style>
  <w:style w:type="paragraph" w:customStyle="1" w:styleId="704648F095024D54A90A6E1BA13A2C2A7">
    <w:name w:val="704648F095024D54A90A6E1BA13A2C2A7"/>
    <w:rsid w:val="004E33B2"/>
    <w:rPr>
      <w:rFonts w:eastAsiaTheme="minorHAnsi"/>
      <w:lang w:eastAsia="en-US"/>
    </w:rPr>
  </w:style>
  <w:style w:type="paragraph" w:customStyle="1" w:styleId="4DD9E21E97034AD1982A37CF3CB0DB114">
    <w:name w:val="4DD9E21E97034AD1982A37CF3CB0DB114"/>
    <w:rsid w:val="004E33B2"/>
    <w:rPr>
      <w:rFonts w:eastAsiaTheme="minorHAnsi"/>
      <w:lang w:eastAsia="en-US"/>
    </w:rPr>
  </w:style>
  <w:style w:type="paragraph" w:customStyle="1" w:styleId="8C8C149F9D6F4D199A05D5A3CCAD46F52">
    <w:name w:val="8C8C149F9D6F4D199A05D5A3CCAD46F52"/>
    <w:rsid w:val="004E33B2"/>
    <w:rPr>
      <w:rFonts w:eastAsiaTheme="minorHAnsi"/>
      <w:lang w:eastAsia="en-US"/>
    </w:rPr>
  </w:style>
  <w:style w:type="paragraph" w:customStyle="1" w:styleId="F4D47F1F531E4995BD89D18B6D826A9F7">
    <w:name w:val="F4D47F1F531E4995BD89D18B6D826A9F7"/>
    <w:rsid w:val="004E33B2"/>
    <w:rPr>
      <w:rFonts w:eastAsiaTheme="minorHAnsi"/>
      <w:lang w:eastAsia="en-US"/>
    </w:rPr>
  </w:style>
  <w:style w:type="paragraph" w:customStyle="1" w:styleId="482BE47FDDBA4D6991172506D9BEBB124">
    <w:name w:val="482BE47FDDBA4D6991172506D9BEBB124"/>
    <w:rsid w:val="004E33B2"/>
    <w:rPr>
      <w:rFonts w:eastAsiaTheme="minorHAnsi"/>
      <w:lang w:eastAsia="en-US"/>
    </w:rPr>
  </w:style>
  <w:style w:type="paragraph" w:customStyle="1" w:styleId="BD3D32E014714AACBAFE94F5456E2CAE2">
    <w:name w:val="BD3D32E014714AACBAFE94F5456E2CAE2"/>
    <w:rsid w:val="004E33B2"/>
    <w:rPr>
      <w:rFonts w:eastAsiaTheme="minorHAnsi"/>
      <w:lang w:eastAsia="en-US"/>
    </w:rPr>
  </w:style>
  <w:style w:type="paragraph" w:customStyle="1" w:styleId="BB0B3E4749104D98B4262942C9DA903D7">
    <w:name w:val="BB0B3E4749104D98B4262942C9DA903D7"/>
    <w:rsid w:val="004E33B2"/>
    <w:rPr>
      <w:rFonts w:eastAsiaTheme="minorHAnsi"/>
      <w:lang w:eastAsia="en-US"/>
    </w:rPr>
  </w:style>
  <w:style w:type="paragraph" w:customStyle="1" w:styleId="EA5EEF980A6644BBA86E92B303C414E04">
    <w:name w:val="EA5EEF980A6644BBA86E92B303C414E04"/>
    <w:rsid w:val="004E33B2"/>
    <w:rPr>
      <w:rFonts w:eastAsiaTheme="minorHAnsi"/>
      <w:lang w:eastAsia="en-US"/>
    </w:rPr>
  </w:style>
  <w:style w:type="paragraph" w:customStyle="1" w:styleId="2DBDAEDF88D84BBEB7384334B806D7121">
    <w:name w:val="2DBDAEDF88D84BBEB7384334B806D7121"/>
    <w:rsid w:val="004E33B2"/>
    <w:rPr>
      <w:rFonts w:eastAsiaTheme="minorHAnsi"/>
      <w:lang w:eastAsia="en-US"/>
    </w:rPr>
  </w:style>
  <w:style w:type="paragraph" w:customStyle="1" w:styleId="FF37D6FF3F4B421083FA0E8F7B8730088">
    <w:name w:val="FF37D6FF3F4B421083FA0E8F7B8730088"/>
    <w:rsid w:val="004E33B2"/>
    <w:rPr>
      <w:rFonts w:eastAsiaTheme="minorHAnsi"/>
      <w:lang w:eastAsia="en-US"/>
    </w:rPr>
  </w:style>
  <w:style w:type="paragraph" w:customStyle="1" w:styleId="0FBE592EC2C64E1AA61364FB7B8D6CEC8">
    <w:name w:val="0FBE592EC2C64E1AA61364FB7B8D6CEC8"/>
    <w:rsid w:val="004E33B2"/>
    <w:rPr>
      <w:rFonts w:eastAsiaTheme="minorHAnsi"/>
      <w:lang w:eastAsia="en-US"/>
    </w:rPr>
  </w:style>
  <w:style w:type="paragraph" w:customStyle="1" w:styleId="8085C755B6C34E0D9EDD91B619C535968">
    <w:name w:val="8085C755B6C34E0D9EDD91B619C535968"/>
    <w:rsid w:val="004E33B2"/>
    <w:rPr>
      <w:rFonts w:eastAsiaTheme="minorHAnsi"/>
      <w:lang w:eastAsia="en-US"/>
    </w:rPr>
  </w:style>
  <w:style w:type="paragraph" w:customStyle="1" w:styleId="A0FA14CD20C9475BA8BFA02516B2ED418">
    <w:name w:val="A0FA14CD20C9475BA8BFA02516B2ED418"/>
    <w:rsid w:val="004E33B2"/>
    <w:rPr>
      <w:rFonts w:eastAsiaTheme="minorHAnsi"/>
      <w:lang w:eastAsia="en-US"/>
    </w:rPr>
  </w:style>
  <w:style w:type="paragraph" w:customStyle="1" w:styleId="8DE36F8D3D904EF58F4BD8B1308496E98">
    <w:name w:val="8DE36F8D3D904EF58F4BD8B1308496E98"/>
    <w:rsid w:val="004E33B2"/>
    <w:rPr>
      <w:rFonts w:eastAsiaTheme="minorHAnsi"/>
      <w:lang w:eastAsia="en-US"/>
    </w:rPr>
  </w:style>
  <w:style w:type="paragraph" w:customStyle="1" w:styleId="D83710831778475C8C71557C7A013A738">
    <w:name w:val="D83710831778475C8C71557C7A013A738"/>
    <w:rsid w:val="004E33B2"/>
    <w:rPr>
      <w:rFonts w:eastAsiaTheme="minorHAnsi"/>
      <w:lang w:eastAsia="en-US"/>
    </w:rPr>
  </w:style>
  <w:style w:type="paragraph" w:customStyle="1" w:styleId="8DA5046A3BED4199B3BA52D30A352DA75">
    <w:name w:val="8DA5046A3BED4199B3BA52D30A352DA75"/>
    <w:rsid w:val="004E33B2"/>
    <w:rPr>
      <w:rFonts w:eastAsiaTheme="minorHAnsi"/>
      <w:lang w:eastAsia="en-US"/>
    </w:rPr>
  </w:style>
  <w:style w:type="paragraph" w:customStyle="1" w:styleId="26B6DFCB938845738121C933239701703">
    <w:name w:val="26B6DFCB938845738121C933239701703"/>
    <w:rsid w:val="004E33B2"/>
    <w:rPr>
      <w:rFonts w:eastAsiaTheme="minorHAnsi"/>
      <w:lang w:eastAsia="en-US"/>
    </w:rPr>
  </w:style>
  <w:style w:type="paragraph" w:customStyle="1" w:styleId="66CECFF3698F418C8061BC9CA5B174798">
    <w:name w:val="66CECFF3698F418C8061BC9CA5B174798"/>
    <w:rsid w:val="004E33B2"/>
    <w:rPr>
      <w:rFonts w:eastAsiaTheme="minorHAnsi"/>
      <w:lang w:eastAsia="en-US"/>
    </w:rPr>
  </w:style>
  <w:style w:type="paragraph" w:customStyle="1" w:styleId="1C5E042388D4409285A8A6780145FCBB5">
    <w:name w:val="1C5E042388D4409285A8A6780145FCBB5"/>
    <w:rsid w:val="004E33B2"/>
    <w:rPr>
      <w:rFonts w:eastAsiaTheme="minorHAnsi"/>
      <w:lang w:eastAsia="en-US"/>
    </w:rPr>
  </w:style>
  <w:style w:type="paragraph" w:customStyle="1" w:styleId="1DAC9ABC9F99476F93763ABF62FD307D3">
    <w:name w:val="1DAC9ABC9F99476F93763ABF62FD307D3"/>
    <w:rsid w:val="004E33B2"/>
    <w:rPr>
      <w:rFonts w:eastAsiaTheme="minorHAnsi"/>
      <w:lang w:eastAsia="en-US"/>
    </w:rPr>
  </w:style>
  <w:style w:type="paragraph" w:customStyle="1" w:styleId="CE424028614745A080FA26B0142F063E8">
    <w:name w:val="CE424028614745A080FA26B0142F063E8"/>
    <w:rsid w:val="004E33B2"/>
    <w:rPr>
      <w:rFonts w:eastAsiaTheme="minorHAnsi"/>
      <w:lang w:eastAsia="en-US"/>
    </w:rPr>
  </w:style>
  <w:style w:type="paragraph" w:customStyle="1" w:styleId="A92409E2F7634CAEA6CF57BF59B1253E5">
    <w:name w:val="A92409E2F7634CAEA6CF57BF59B1253E5"/>
    <w:rsid w:val="004E33B2"/>
    <w:rPr>
      <w:rFonts w:eastAsiaTheme="minorHAnsi"/>
      <w:lang w:eastAsia="en-US"/>
    </w:rPr>
  </w:style>
  <w:style w:type="paragraph" w:customStyle="1" w:styleId="15E1ADCCEE5249D19BC7A9FEF4B895123">
    <w:name w:val="15E1ADCCEE5249D19BC7A9FEF4B895123"/>
    <w:rsid w:val="004E33B2"/>
    <w:rPr>
      <w:rFonts w:eastAsiaTheme="minorHAnsi"/>
      <w:lang w:eastAsia="en-US"/>
    </w:rPr>
  </w:style>
  <w:style w:type="paragraph" w:customStyle="1" w:styleId="D369329DD8694974A44F10808E9F04C98">
    <w:name w:val="D369329DD8694974A44F10808E9F04C98"/>
    <w:rsid w:val="004E33B2"/>
    <w:rPr>
      <w:rFonts w:eastAsiaTheme="minorHAnsi"/>
      <w:lang w:eastAsia="en-US"/>
    </w:rPr>
  </w:style>
  <w:style w:type="paragraph" w:customStyle="1" w:styleId="D804D3A546924A49AF6A3733E4AA16F85">
    <w:name w:val="D804D3A546924A49AF6A3733E4AA16F85"/>
    <w:rsid w:val="004E33B2"/>
    <w:rPr>
      <w:rFonts w:eastAsiaTheme="minorHAnsi"/>
      <w:lang w:eastAsia="en-US"/>
    </w:rPr>
  </w:style>
  <w:style w:type="paragraph" w:customStyle="1" w:styleId="933E1C03527C4F0E8BB50574B0E5366A3">
    <w:name w:val="933E1C03527C4F0E8BB50574B0E5366A3"/>
    <w:rsid w:val="004E33B2"/>
    <w:rPr>
      <w:rFonts w:eastAsiaTheme="minorHAnsi"/>
      <w:lang w:eastAsia="en-US"/>
    </w:rPr>
  </w:style>
  <w:style w:type="paragraph" w:customStyle="1" w:styleId="9EC8CEFB27D648908B418ADB94BD0A5F8">
    <w:name w:val="9EC8CEFB27D648908B418ADB94BD0A5F8"/>
    <w:rsid w:val="004E33B2"/>
    <w:rPr>
      <w:rFonts w:eastAsiaTheme="minorHAnsi"/>
      <w:lang w:eastAsia="en-US"/>
    </w:rPr>
  </w:style>
  <w:style w:type="paragraph" w:customStyle="1" w:styleId="DED560EF77B34BF1A0092B8F7D7190865">
    <w:name w:val="DED560EF77B34BF1A0092B8F7D7190865"/>
    <w:rsid w:val="004E33B2"/>
    <w:rPr>
      <w:rFonts w:eastAsiaTheme="minorHAnsi"/>
      <w:lang w:eastAsia="en-US"/>
    </w:rPr>
  </w:style>
  <w:style w:type="paragraph" w:customStyle="1" w:styleId="7BCC1207BFB943F98A68624588672D023">
    <w:name w:val="7BCC1207BFB943F98A68624588672D023"/>
    <w:rsid w:val="004E33B2"/>
    <w:rPr>
      <w:rFonts w:eastAsiaTheme="minorHAnsi"/>
      <w:lang w:eastAsia="en-US"/>
    </w:rPr>
  </w:style>
  <w:style w:type="paragraph" w:customStyle="1" w:styleId="704648F095024D54A90A6E1BA13A2C2A8">
    <w:name w:val="704648F095024D54A90A6E1BA13A2C2A8"/>
    <w:rsid w:val="004E33B2"/>
    <w:rPr>
      <w:rFonts w:eastAsiaTheme="minorHAnsi"/>
      <w:lang w:eastAsia="en-US"/>
    </w:rPr>
  </w:style>
  <w:style w:type="paragraph" w:customStyle="1" w:styleId="4DD9E21E97034AD1982A37CF3CB0DB115">
    <w:name w:val="4DD9E21E97034AD1982A37CF3CB0DB115"/>
    <w:rsid w:val="004E33B2"/>
    <w:rPr>
      <w:rFonts w:eastAsiaTheme="minorHAnsi"/>
      <w:lang w:eastAsia="en-US"/>
    </w:rPr>
  </w:style>
  <w:style w:type="paragraph" w:customStyle="1" w:styleId="8C8C149F9D6F4D199A05D5A3CCAD46F53">
    <w:name w:val="8C8C149F9D6F4D199A05D5A3CCAD46F53"/>
    <w:rsid w:val="004E33B2"/>
    <w:rPr>
      <w:rFonts w:eastAsiaTheme="minorHAnsi"/>
      <w:lang w:eastAsia="en-US"/>
    </w:rPr>
  </w:style>
  <w:style w:type="paragraph" w:customStyle="1" w:styleId="F4D47F1F531E4995BD89D18B6D826A9F8">
    <w:name w:val="F4D47F1F531E4995BD89D18B6D826A9F8"/>
    <w:rsid w:val="004E33B2"/>
    <w:rPr>
      <w:rFonts w:eastAsiaTheme="minorHAnsi"/>
      <w:lang w:eastAsia="en-US"/>
    </w:rPr>
  </w:style>
  <w:style w:type="paragraph" w:customStyle="1" w:styleId="482BE47FDDBA4D6991172506D9BEBB125">
    <w:name w:val="482BE47FDDBA4D6991172506D9BEBB125"/>
    <w:rsid w:val="004E33B2"/>
    <w:rPr>
      <w:rFonts w:eastAsiaTheme="minorHAnsi"/>
      <w:lang w:eastAsia="en-US"/>
    </w:rPr>
  </w:style>
  <w:style w:type="paragraph" w:customStyle="1" w:styleId="BD3D32E014714AACBAFE94F5456E2CAE3">
    <w:name w:val="BD3D32E014714AACBAFE94F5456E2CAE3"/>
    <w:rsid w:val="004E33B2"/>
    <w:rPr>
      <w:rFonts w:eastAsiaTheme="minorHAnsi"/>
      <w:lang w:eastAsia="en-US"/>
    </w:rPr>
  </w:style>
  <w:style w:type="paragraph" w:customStyle="1" w:styleId="BB0B3E4749104D98B4262942C9DA903D8">
    <w:name w:val="BB0B3E4749104D98B4262942C9DA903D8"/>
    <w:rsid w:val="004E33B2"/>
    <w:rPr>
      <w:rFonts w:eastAsiaTheme="minorHAnsi"/>
      <w:lang w:eastAsia="en-US"/>
    </w:rPr>
  </w:style>
  <w:style w:type="paragraph" w:customStyle="1" w:styleId="EA5EEF980A6644BBA86E92B303C414E05">
    <w:name w:val="EA5EEF980A6644BBA86E92B303C414E05"/>
    <w:rsid w:val="004E33B2"/>
    <w:rPr>
      <w:rFonts w:eastAsiaTheme="minorHAnsi"/>
      <w:lang w:eastAsia="en-US"/>
    </w:rPr>
  </w:style>
  <w:style w:type="paragraph" w:customStyle="1" w:styleId="2DBDAEDF88D84BBEB7384334B806D7122">
    <w:name w:val="2DBDAEDF88D84BBEB7384334B806D7122"/>
    <w:rsid w:val="004E33B2"/>
    <w:rPr>
      <w:rFonts w:eastAsiaTheme="minorHAnsi"/>
      <w:lang w:eastAsia="en-US"/>
    </w:rPr>
  </w:style>
  <w:style w:type="paragraph" w:customStyle="1" w:styleId="FF37D6FF3F4B421083FA0E8F7B8730089">
    <w:name w:val="FF37D6FF3F4B421083FA0E8F7B8730089"/>
    <w:rsid w:val="004E33B2"/>
    <w:rPr>
      <w:rFonts w:eastAsiaTheme="minorHAnsi"/>
      <w:lang w:eastAsia="en-US"/>
    </w:rPr>
  </w:style>
  <w:style w:type="paragraph" w:customStyle="1" w:styleId="0FBE592EC2C64E1AA61364FB7B8D6CEC9">
    <w:name w:val="0FBE592EC2C64E1AA61364FB7B8D6CEC9"/>
    <w:rsid w:val="004E33B2"/>
    <w:rPr>
      <w:rFonts w:eastAsiaTheme="minorHAnsi"/>
      <w:lang w:eastAsia="en-US"/>
    </w:rPr>
  </w:style>
  <w:style w:type="paragraph" w:customStyle="1" w:styleId="8085C755B6C34E0D9EDD91B619C535969">
    <w:name w:val="8085C755B6C34E0D9EDD91B619C535969"/>
    <w:rsid w:val="004E33B2"/>
    <w:rPr>
      <w:rFonts w:eastAsiaTheme="minorHAnsi"/>
      <w:lang w:eastAsia="en-US"/>
    </w:rPr>
  </w:style>
  <w:style w:type="paragraph" w:customStyle="1" w:styleId="A0FA14CD20C9475BA8BFA02516B2ED419">
    <w:name w:val="A0FA14CD20C9475BA8BFA02516B2ED419"/>
    <w:rsid w:val="004E33B2"/>
    <w:rPr>
      <w:rFonts w:eastAsiaTheme="minorHAnsi"/>
      <w:lang w:eastAsia="en-US"/>
    </w:rPr>
  </w:style>
  <w:style w:type="paragraph" w:customStyle="1" w:styleId="8DE36F8D3D904EF58F4BD8B1308496E99">
    <w:name w:val="8DE36F8D3D904EF58F4BD8B1308496E99"/>
    <w:rsid w:val="004E33B2"/>
    <w:rPr>
      <w:rFonts w:eastAsiaTheme="minorHAnsi"/>
      <w:lang w:eastAsia="en-US"/>
    </w:rPr>
  </w:style>
  <w:style w:type="paragraph" w:customStyle="1" w:styleId="D83710831778475C8C71557C7A013A739">
    <w:name w:val="D83710831778475C8C71557C7A013A739"/>
    <w:rsid w:val="004E33B2"/>
    <w:rPr>
      <w:rFonts w:eastAsiaTheme="minorHAnsi"/>
      <w:lang w:eastAsia="en-US"/>
    </w:rPr>
  </w:style>
  <w:style w:type="paragraph" w:customStyle="1" w:styleId="8DA5046A3BED4199B3BA52D30A352DA76">
    <w:name w:val="8DA5046A3BED4199B3BA52D30A352DA76"/>
    <w:rsid w:val="004E33B2"/>
    <w:rPr>
      <w:rFonts w:eastAsiaTheme="minorHAnsi"/>
      <w:lang w:eastAsia="en-US"/>
    </w:rPr>
  </w:style>
  <w:style w:type="paragraph" w:customStyle="1" w:styleId="26B6DFCB938845738121C933239701704">
    <w:name w:val="26B6DFCB938845738121C933239701704"/>
    <w:rsid w:val="004E33B2"/>
    <w:rPr>
      <w:rFonts w:eastAsiaTheme="minorHAnsi"/>
      <w:lang w:eastAsia="en-US"/>
    </w:rPr>
  </w:style>
  <w:style w:type="paragraph" w:customStyle="1" w:styleId="66CECFF3698F418C8061BC9CA5B174799">
    <w:name w:val="66CECFF3698F418C8061BC9CA5B174799"/>
    <w:rsid w:val="004E33B2"/>
    <w:rPr>
      <w:rFonts w:eastAsiaTheme="minorHAnsi"/>
      <w:lang w:eastAsia="en-US"/>
    </w:rPr>
  </w:style>
  <w:style w:type="paragraph" w:customStyle="1" w:styleId="1C5E042388D4409285A8A6780145FCBB6">
    <w:name w:val="1C5E042388D4409285A8A6780145FCBB6"/>
    <w:rsid w:val="004E33B2"/>
    <w:rPr>
      <w:rFonts w:eastAsiaTheme="minorHAnsi"/>
      <w:lang w:eastAsia="en-US"/>
    </w:rPr>
  </w:style>
  <w:style w:type="paragraph" w:customStyle="1" w:styleId="1DAC9ABC9F99476F93763ABF62FD307D4">
    <w:name w:val="1DAC9ABC9F99476F93763ABF62FD307D4"/>
    <w:rsid w:val="004E33B2"/>
    <w:rPr>
      <w:rFonts w:eastAsiaTheme="minorHAnsi"/>
      <w:lang w:eastAsia="en-US"/>
    </w:rPr>
  </w:style>
  <w:style w:type="paragraph" w:customStyle="1" w:styleId="CE424028614745A080FA26B0142F063E9">
    <w:name w:val="CE424028614745A080FA26B0142F063E9"/>
    <w:rsid w:val="004E33B2"/>
    <w:rPr>
      <w:rFonts w:eastAsiaTheme="minorHAnsi"/>
      <w:lang w:eastAsia="en-US"/>
    </w:rPr>
  </w:style>
  <w:style w:type="paragraph" w:customStyle="1" w:styleId="A92409E2F7634CAEA6CF57BF59B1253E6">
    <w:name w:val="A92409E2F7634CAEA6CF57BF59B1253E6"/>
    <w:rsid w:val="004E33B2"/>
    <w:rPr>
      <w:rFonts w:eastAsiaTheme="minorHAnsi"/>
      <w:lang w:eastAsia="en-US"/>
    </w:rPr>
  </w:style>
  <w:style w:type="paragraph" w:customStyle="1" w:styleId="15E1ADCCEE5249D19BC7A9FEF4B895124">
    <w:name w:val="15E1ADCCEE5249D19BC7A9FEF4B895124"/>
    <w:rsid w:val="004E33B2"/>
    <w:rPr>
      <w:rFonts w:eastAsiaTheme="minorHAnsi"/>
      <w:lang w:eastAsia="en-US"/>
    </w:rPr>
  </w:style>
  <w:style w:type="paragraph" w:customStyle="1" w:styleId="D369329DD8694974A44F10808E9F04C99">
    <w:name w:val="D369329DD8694974A44F10808E9F04C99"/>
    <w:rsid w:val="004E33B2"/>
    <w:rPr>
      <w:rFonts w:eastAsiaTheme="minorHAnsi"/>
      <w:lang w:eastAsia="en-US"/>
    </w:rPr>
  </w:style>
  <w:style w:type="paragraph" w:customStyle="1" w:styleId="D804D3A546924A49AF6A3733E4AA16F86">
    <w:name w:val="D804D3A546924A49AF6A3733E4AA16F86"/>
    <w:rsid w:val="004E33B2"/>
    <w:rPr>
      <w:rFonts w:eastAsiaTheme="minorHAnsi"/>
      <w:lang w:eastAsia="en-US"/>
    </w:rPr>
  </w:style>
  <w:style w:type="paragraph" w:customStyle="1" w:styleId="933E1C03527C4F0E8BB50574B0E5366A4">
    <w:name w:val="933E1C03527C4F0E8BB50574B0E5366A4"/>
    <w:rsid w:val="004E33B2"/>
    <w:rPr>
      <w:rFonts w:eastAsiaTheme="minorHAnsi"/>
      <w:lang w:eastAsia="en-US"/>
    </w:rPr>
  </w:style>
  <w:style w:type="paragraph" w:customStyle="1" w:styleId="9EC8CEFB27D648908B418ADB94BD0A5F9">
    <w:name w:val="9EC8CEFB27D648908B418ADB94BD0A5F9"/>
    <w:rsid w:val="004E33B2"/>
    <w:rPr>
      <w:rFonts w:eastAsiaTheme="minorHAnsi"/>
      <w:lang w:eastAsia="en-US"/>
    </w:rPr>
  </w:style>
  <w:style w:type="paragraph" w:customStyle="1" w:styleId="DED560EF77B34BF1A0092B8F7D7190866">
    <w:name w:val="DED560EF77B34BF1A0092B8F7D7190866"/>
    <w:rsid w:val="004E33B2"/>
    <w:rPr>
      <w:rFonts w:eastAsiaTheme="minorHAnsi"/>
      <w:lang w:eastAsia="en-US"/>
    </w:rPr>
  </w:style>
  <w:style w:type="paragraph" w:customStyle="1" w:styleId="7BCC1207BFB943F98A68624588672D024">
    <w:name w:val="7BCC1207BFB943F98A68624588672D024"/>
    <w:rsid w:val="004E33B2"/>
    <w:rPr>
      <w:rFonts w:eastAsiaTheme="minorHAnsi"/>
      <w:lang w:eastAsia="en-US"/>
    </w:rPr>
  </w:style>
  <w:style w:type="paragraph" w:customStyle="1" w:styleId="704648F095024D54A90A6E1BA13A2C2A9">
    <w:name w:val="704648F095024D54A90A6E1BA13A2C2A9"/>
    <w:rsid w:val="004E33B2"/>
    <w:rPr>
      <w:rFonts w:eastAsiaTheme="minorHAnsi"/>
      <w:lang w:eastAsia="en-US"/>
    </w:rPr>
  </w:style>
  <w:style w:type="paragraph" w:customStyle="1" w:styleId="4DD9E21E97034AD1982A37CF3CB0DB116">
    <w:name w:val="4DD9E21E97034AD1982A37CF3CB0DB116"/>
    <w:rsid w:val="004E33B2"/>
    <w:rPr>
      <w:rFonts w:eastAsiaTheme="minorHAnsi"/>
      <w:lang w:eastAsia="en-US"/>
    </w:rPr>
  </w:style>
  <w:style w:type="paragraph" w:customStyle="1" w:styleId="8C8C149F9D6F4D199A05D5A3CCAD46F54">
    <w:name w:val="8C8C149F9D6F4D199A05D5A3CCAD46F54"/>
    <w:rsid w:val="004E33B2"/>
    <w:rPr>
      <w:rFonts w:eastAsiaTheme="minorHAnsi"/>
      <w:lang w:eastAsia="en-US"/>
    </w:rPr>
  </w:style>
  <w:style w:type="paragraph" w:customStyle="1" w:styleId="F4D47F1F531E4995BD89D18B6D826A9F9">
    <w:name w:val="F4D47F1F531E4995BD89D18B6D826A9F9"/>
    <w:rsid w:val="004E33B2"/>
    <w:rPr>
      <w:rFonts w:eastAsiaTheme="minorHAnsi"/>
      <w:lang w:eastAsia="en-US"/>
    </w:rPr>
  </w:style>
  <w:style w:type="paragraph" w:customStyle="1" w:styleId="482BE47FDDBA4D6991172506D9BEBB126">
    <w:name w:val="482BE47FDDBA4D6991172506D9BEBB126"/>
    <w:rsid w:val="004E33B2"/>
    <w:rPr>
      <w:rFonts w:eastAsiaTheme="minorHAnsi"/>
      <w:lang w:eastAsia="en-US"/>
    </w:rPr>
  </w:style>
  <w:style w:type="paragraph" w:customStyle="1" w:styleId="BD3D32E014714AACBAFE94F5456E2CAE4">
    <w:name w:val="BD3D32E014714AACBAFE94F5456E2CAE4"/>
    <w:rsid w:val="004E33B2"/>
    <w:rPr>
      <w:rFonts w:eastAsiaTheme="minorHAnsi"/>
      <w:lang w:eastAsia="en-US"/>
    </w:rPr>
  </w:style>
  <w:style w:type="paragraph" w:customStyle="1" w:styleId="BB0B3E4749104D98B4262942C9DA903D9">
    <w:name w:val="BB0B3E4749104D98B4262942C9DA903D9"/>
    <w:rsid w:val="004E33B2"/>
    <w:rPr>
      <w:rFonts w:eastAsiaTheme="minorHAnsi"/>
      <w:lang w:eastAsia="en-US"/>
    </w:rPr>
  </w:style>
  <w:style w:type="paragraph" w:customStyle="1" w:styleId="EA5EEF980A6644BBA86E92B303C414E06">
    <w:name w:val="EA5EEF980A6644BBA86E92B303C414E06"/>
    <w:rsid w:val="004E33B2"/>
    <w:rPr>
      <w:rFonts w:eastAsiaTheme="minorHAnsi"/>
      <w:lang w:eastAsia="en-US"/>
    </w:rPr>
  </w:style>
  <w:style w:type="paragraph" w:customStyle="1" w:styleId="2DBDAEDF88D84BBEB7384334B806D7123">
    <w:name w:val="2DBDAEDF88D84BBEB7384334B806D7123"/>
    <w:rsid w:val="004E33B2"/>
    <w:rPr>
      <w:rFonts w:eastAsiaTheme="minorHAnsi"/>
      <w:lang w:eastAsia="en-US"/>
    </w:rPr>
  </w:style>
  <w:style w:type="paragraph" w:customStyle="1" w:styleId="FF37D6FF3F4B421083FA0E8F7B87300810">
    <w:name w:val="FF37D6FF3F4B421083FA0E8F7B87300810"/>
    <w:rsid w:val="004E33B2"/>
    <w:rPr>
      <w:rFonts w:eastAsiaTheme="minorHAnsi"/>
      <w:lang w:eastAsia="en-US"/>
    </w:rPr>
  </w:style>
  <w:style w:type="paragraph" w:customStyle="1" w:styleId="0FBE592EC2C64E1AA61364FB7B8D6CEC10">
    <w:name w:val="0FBE592EC2C64E1AA61364FB7B8D6CEC10"/>
    <w:rsid w:val="004E33B2"/>
    <w:rPr>
      <w:rFonts w:eastAsiaTheme="minorHAnsi"/>
      <w:lang w:eastAsia="en-US"/>
    </w:rPr>
  </w:style>
  <w:style w:type="paragraph" w:customStyle="1" w:styleId="8085C755B6C34E0D9EDD91B619C5359610">
    <w:name w:val="8085C755B6C34E0D9EDD91B619C5359610"/>
    <w:rsid w:val="004E33B2"/>
    <w:rPr>
      <w:rFonts w:eastAsiaTheme="minorHAnsi"/>
      <w:lang w:eastAsia="en-US"/>
    </w:rPr>
  </w:style>
  <w:style w:type="paragraph" w:customStyle="1" w:styleId="A0FA14CD20C9475BA8BFA02516B2ED4110">
    <w:name w:val="A0FA14CD20C9475BA8BFA02516B2ED4110"/>
    <w:rsid w:val="004E33B2"/>
    <w:rPr>
      <w:rFonts w:eastAsiaTheme="minorHAnsi"/>
      <w:lang w:eastAsia="en-US"/>
    </w:rPr>
  </w:style>
  <w:style w:type="paragraph" w:customStyle="1" w:styleId="8DE36F8D3D904EF58F4BD8B1308496E910">
    <w:name w:val="8DE36F8D3D904EF58F4BD8B1308496E910"/>
    <w:rsid w:val="004E33B2"/>
    <w:rPr>
      <w:rFonts w:eastAsiaTheme="minorHAnsi"/>
      <w:lang w:eastAsia="en-US"/>
    </w:rPr>
  </w:style>
  <w:style w:type="paragraph" w:customStyle="1" w:styleId="D83710831778475C8C71557C7A013A7310">
    <w:name w:val="D83710831778475C8C71557C7A013A7310"/>
    <w:rsid w:val="004E33B2"/>
    <w:rPr>
      <w:rFonts w:eastAsiaTheme="minorHAnsi"/>
      <w:lang w:eastAsia="en-US"/>
    </w:rPr>
  </w:style>
  <w:style w:type="paragraph" w:customStyle="1" w:styleId="8DA5046A3BED4199B3BA52D30A352DA77">
    <w:name w:val="8DA5046A3BED4199B3BA52D30A352DA77"/>
    <w:rsid w:val="004E33B2"/>
    <w:rPr>
      <w:rFonts w:eastAsiaTheme="minorHAnsi"/>
      <w:lang w:eastAsia="en-US"/>
    </w:rPr>
  </w:style>
  <w:style w:type="paragraph" w:customStyle="1" w:styleId="26B6DFCB938845738121C933239701705">
    <w:name w:val="26B6DFCB938845738121C933239701705"/>
    <w:rsid w:val="004E33B2"/>
    <w:rPr>
      <w:rFonts w:eastAsiaTheme="minorHAnsi"/>
      <w:lang w:eastAsia="en-US"/>
    </w:rPr>
  </w:style>
  <w:style w:type="paragraph" w:customStyle="1" w:styleId="66CECFF3698F418C8061BC9CA5B1747910">
    <w:name w:val="66CECFF3698F418C8061BC9CA5B1747910"/>
    <w:rsid w:val="004E33B2"/>
    <w:rPr>
      <w:rFonts w:eastAsiaTheme="minorHAnsi"/>
      <w:lang w:eastAsia="en-US"/>
    </w:rPr>
  </w:style>
  <w:style w:type="paragraph" w:customStyle="1" w:styleId="1C5E042388D4409285A8A6780145FCBB7">
    <w:name w:val="1C5E042388D4409285A8A6780145FCBB7"/>
    <w:rsid w:val="004E33B2"/>
    <w:rPr>
      <w:rFonts w:eastAsiaTheme="minorHAnsi"/>
      <w:lang w:eastAsia="en-US"/>
    </w:rPr>
  </w:style>
  <w:style w:type="paragraph" w:customStyle="1" w:styleId="1DAC9ABC9F99476F93763ABF62FD307D5">
    <w:name w:val="1DAC9ABC9F99476F93763ABF62FD307D5"/>
    <w:rsid w:val="004E33B2"/>
    <w:rPr>
      <w:rFonts w:eastAsiaTheme="minorHAnsi"/>
      <w:lang w:eastAsia="en-US"/>
    </w:rPr>
  </w:style>
  <w:style w:type="paragraph" w:customStyle="1" w:styleId="CE424028614745A080FA26B0142F063E10">
    <w:name w:val="CE424028614745A080FA26B0142F063E10"/>
    <w:rsid w:val="004E33B2"/>
    <w:rPr>
      <w:rFonts w:eastAsiaTheme="minorHAnsi"/>
      <w:lang w:eastAsia="en-US"/>
    </w:rPr>
  </w:style>
  <w:style w:type="paragraph" w:customStyle="1" w:styleId="A92409E2F7634CAEA6CF57BF59B1253E7">
    <w:name w:val="A92409E2F7634CAEA6CF57BF59B1253E7"/>
    <w:rsid w:val="004E33B2"/>
    <w:rPr>
      <w:rFonts w:eastAsiaTheme="minorHAnsi"/>
      <w:lang w:eastAsia="en-US"/>
    </w:rPr>
  </w:style>
  <w:style w:type="paragraph" w:customStyle="1" w:styleId="15E1ADCCEE5249D19BC7A9FEF4B895125">
    <w:name w:val="15E1ADCCEE5249D19BC7A9FEF4B895125"/>
    <w:rsid w:val="004E33B2"/>
    <w:rPr>
      <w:rFonts w:eastAsiaTheme="minorHAnsi"/>
      <w:lang w:eastAsia="en-US"/>
    </w:rPr>
  </w:style>
  <w:style w:type="paragraph" w:customStyle="1" w:styleId="D369329DD8694974A44F10808E9F04C910">
    <w:name w:val="D369329DD8694974A44F10808E9F04C910"/>
    <w:rsid w:val="004E33B2"/>
    <w:rPr>
      <w:rFonts w:eastAsiaTheme="minorHAnsi"/>
      <w:lang w:eastAsia="en-US"/>
    </w:rPr>
  </w:style>
  <w:style w:type="paragraph" w:customStyle="1" w:styleId="D804D3A546924A49AF6A3733E4AA16F87">
    <w:name w:val="D804D3A546924A49AF6A3733E4AA16F87"/>
    <w:rsid w:val="004E33B2"/>
    <w:rPr>
      <w:rFonts w:eastAsiaTheme="minorHAnsi"/>
      <w:lang w:eastAsia="en-US"/>
    </w:rPr>
  </w:style>
  <w:style w:type="paragraph" w:customStyle="1" w:styleId="933E1C03527C4F0E8BB50574B0E5366A5">
    <w:name w:val="933E1C03527C4F0E8BB50574B0E5366A5"/>
    <w:rsid w:val="004E33B2"/>
    <w:rPr>
      <w:rFonts w:eastAsiaTheme="minorHAnsi"/>
      <w:lang w:eastAsia="en-US"/>
    </w:rPr>
  </w:style>
  <w:style w:type="paragraph" w:customStyle="1" w:styleId="9EC8CEFB27D648908B418ADB94BD0A5F10">
    <w:name w:val="9EC8CEFB27D648908B418ADB94BD0A5F10"/>
    <w:rsid w:val="004E33B2"/>
    <w:rPr>
      <w:rFonts w:eastAsiaTheme="minorHAnsi"/>
      <w:lang w:eastAsia="en-US"/>
    </w:rPr>
  </w:style>
  <w:style w:type="paragraph" w:customStyle="1" w:styleId="DED560EF77B34BF1A0092B8F7D7190867">
    <w:name w:val="DED560EF77B34BF1A0092B8F7D7190867"/>
    <w:rsid w:val="004E33B2"/>
    <w:rPr>
      <w:rFonts w:eastAsiaTheme="minorHAnsi"/>
      <w:lang w:eastAsia="en-US"/>
    </w:rPr>
  </w:style>
  <w:style w:type="paragraph" w:customStyle="1" w:styleId="7BCC1207BFB943F98A68624588672D025">
    <w:name w:val="7BCC1207BFB943F98A68624588672D025"/>
    <w:rsid w:val="004E33B2"/>
    <w:rPr>
      <w:rFonts w:eastAsiaTheme="minorHAnsi"/>
      <w:lang w:eastAsia="en-US"/>
    </w:rPr>
  </w:style>
  <w:style w:type="paragraph" w:customStyle="1" w:styleId="704648F095024D54A90A6E1BA13A2C2A10">
    <w:name w:val="704648F095024D54A90A6E1BA13A2C2A10"/>
    <w:rsid w:val="004E33B2"/>
    <w:rPr>
      <w:rFonts w:eastAsiaTheme="minorHAnsi"/>
      <w:lang w:eastAsia="en-US"/>
    </w:rPr>
  </w:style>
  <w:style w:type="paragraph" w:customStyle="1" w:styleId="4DD9E21E97034AD1982A37CF3CB0DB117">
    <w:name w:val="4DD9E21E97034AD1982A37CF3CB0DB117"/>
    <w:rsid w:val="004E33B2"/>
    <w:rPr>
      <w:rFonts w:eastAsiaTheme="minorHAnsi"/>
      <w:lang w:eastAsia="en-US"/>
    </w:rPr>
  </w:style>
  <w:style w:type="paragraph" w:customStyle="1" w:styleId="8C8C149F9D6F4D199A05D5A3CCAD46F55">
    <w:name w:val="8C8C149F9D6F4D199A05D5A3CCAD46F55"/>
    <w:rsid w:val="004E33B2"/>
    <w:rPr>
      <w:rFonts w:eastAsiaTheme="minorHAnsi"/>
      <w:lang w:eastAsia="en-US"/>
    </w:rPr>
  </w:style>
  <w:style w:type="paragraph" w:customStyle="1" w:styleId="F4D47F1F531E4995BD89D18B6D826A9F10">
    <w:name w:val="F4D47F1F531E4995BD89D18B6D826A9F10"/>
    <w:rsid w:val="004E33B2"/>
    <w:rPr>
      <w:rFonts w:eastAsiaTheme="minorHAnsi"/>
      <w:lang w:eastAsia="en-US"/>
    </w:rPr>
  </w:style>
  <w:style w:type="paragraph" w:customStyle="1" w:styleId="482BE47FDDBA4D6991172506D9BEBB127">
    <w:name w:val="482BE47FDDBA4D6991172506D9BEBB127"/>
    <w:rsid w:val="004E33B2"/>
    <w:rPr>
      <w:rFonts w:eastAsiaTheme="minorHAnsi"/>
      <w:lang w:eastAsia="en-US"/>
    </w:rPr>
  </w:style>
  <w:style w:type="paragraph" w:customStyle="1" w:styleId="BD3D32E014714AACBAFE94F5456E2CAE5">
    <w:name w:val="BD3D32E014714AACBAFE94F5456E2CAE5"/>
    <w:rsid w:val="004E33B2"/>
    <w:rPr>
      <w:rFonts w:eastAsiaTheme="minorHAnsi"/>
      <w:lang w:eastAsia="en-US"/>
    </w:rPr>
  </w:style>
  <w:style w:type="paragraph" w:customStyle="1" w:styleId="BB0B3E4749104D98B4262942C9DA903D10">
    <w:name w:val="BB0B3E4749104D98B4262942C9DA903D10"/>
    <w:rsid w:val="004E33B2"/>
    <w:rPr>
      <w:rFonts w:eastAsiaTheme="minorHAnsi"/>
      <w:lang w:eastAsia="en-US"/>
    </w:rPr>
  </w:style>
  <w:style w:type="paragraph" w:customStyle="1" w:styleId="EA5EEF980A6644BBA86E92B303C414E07">
    <w:name w:val="EA5EEF980A6644BBA86E92B303C414E07"/>
    <w:rsid w:val="004E33B2"/>
    <w:rPr>
      <w:rFonts w:eastAsiaTheme="minorHAnsi"/>
      <w:lang w:eastAsia="en-US"/>
    </w:rPr>
  </w:style>
  <w:style w:type="paragraph" w:customStyle="1" w:styleId="2DBDAEDF88D84BBEB7384334B806D7124">
    <w:name w:val="2DBDAEDF88D84BBEB7384334B806D7124"/>
    <w:rsid w:val="004E33B2"/>
    <w:rPr>
      <w:rFonts w:eastAsiaTheme="minorHAnsi"/>
      <w:lang w:eastAsia="en-US"/>
    </w:rPr>
  </w:style>
  <w:style w:type="paragraph" w:customStyle="1" w:styleId="FF37D6FF3F4B421083FA0E8F7B87300811">
    <w:name w:val="FF37D6FF3F4B421083FA0E8F7B87300811"/>
    <w:rsid w:val="004E33B2"/>
    <w:rPr>
      <w:rFonts w:eastAsiaTheme="minorHAnsi"/>
      <w:lang w:eastAsia="en-US"/>
    </w:rPr>
  </w:style>
  <w:style w:type="paragraph" w:customStyle="1" w:styleId="0FBE592EC2C64E1AA61364FB7B8D6CEC11">
    <w:name w:val="0FBE592EC2C64E1AA61364FB7B8D6CEC11"/>
    <w:rsid w:val="004E33B2"/>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1E413-EB12-405A-976F-856A9173B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4B89206</Template>
  <TotalTime>292</TotalTime>
  <Pages>1</Pages>
  <Words>778</Words>
  <Characters>4439</Characters>
  <Application>Microsoft Office Word</Application>
  <DocSecurity>8</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Harrison, Rebecca - EY PS</dc:creator>
  <cp:lastModifiedBy>Harrison, Rebecca - CY EHPS</cp:lastModifiedBy>
  <cp:revision>24</cp:revision>
  <cp:lastPrinted>2015-01-07T15:33:00Z</cp:lastPrinted>
  <dcterms:created xsi:type="dcterms:W3CDTF">2018-05-17T08:11:00Z</dcterms:created>
  <dcterms:modified xsi:type="dcterms:W3CDTF">2018-05-24T15:22:00Z</dcterms:modified>
</cp:coreProperties>
</file>