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6D1B6" w14:textId="11BED126" w:rsidR="009E096A" w:rsidRPr="00A8188B" w:rsidRDefault="00A8188B" w:rsidP="00A8188B">
      <w:r>
        <w:t>Schools Funding Forum Minutes to follow once approved.</w:t>
      </w:r>
      <w:bookmarkStart w:id="0" w:name="_GoBack"/>
      <w:bookmarkEnd w:id="0"/>
    </w:p>
    <w:sectPr w:rsidR="009E096A" w:rsidRPr="00A818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76D25"/>
    <w:rsid w:val="001C6A9C"/>
    <w:rsid w:val="002A3B76"/>
    <w:rsid w:val="00404EB7"/>
    <w:rsid w:val="005437FB"/>
    <w:rsid w:val="00676D25"/>
    <w:rsid w:val="006A3032"/>
    <w:rsid w:val="009107A4"/>
    <w:rsid w:val="009E096A"/>
    <w:rsid w:val="00A735A6"/>
    <w:rsid w:val="00A8188B"/>
    <w:rsid w:val="00A8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D1BBB"/>
  <w15:chartTrackingRefBased/>
  <w15:docId w15:val="{9FE06C72-33CA-4533-9231-343A23F3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A61FF6E2</Template>
  <TotalTime>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Ashley - ST F</dc:creator>
  <cp:keywords/>
  <dc:description/>
  <cp:lastModifiedBy>Walker, Claire - ST F</cp:lastModifiedBy>
  <cp:revision>3</cp:revision>
  <dcterms:created xsi:type="dcterms:W3CDTF">2020-02-28T14:23:00Z</dcterms:created>
  <dcterms:modified xsi:type="dcterms:W3CDTF">2020-02-28T14:26:00Z</dcterms:modified>
</cp:coreProperties>
</file>