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6D1B6" w14:textId="6F7B36CD" w:rsidR="009E096A" w:rsidRPr="00A87199" w:rsidRDefault="00404EB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Guidance t</w:t>
      </w:r>
      <w:r w:rsidR="00A87199" w:rsidRPr="00A87199">
        <w:rPr>
          <w:rFonts w:ascii="Arial" w:hAnsi="Arial" w:cs="Arial"/>
        </w:rPr>
        <w:t>o be updated shortly</w:t>
      </w:r>
      <w:r>
        <w:rPr>
          <w:rFonts w:ascii="Arial" w:hAnsi="Arial" w:cs="Arial"/>
        </w:rPr>
        <w:t>.</w:t>
      </w:r>
    </w:p>
    <w:sectPr w:rsidR="009E096A" w:rsidRPr="00A87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76D25"/>
    <w:rsid w:val="00404EB7"/>
    <w:rsid w:val="00676D25"/>
    <w:rsid w:val="009E096A"/>
    <w:rsid w:val="00A87199"/>
    <w:rsid w:val="00F6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D1BBB"/>
  <w15:chartTrackingRefBased/>
  <w15:docId w15:val="{9FE06C72-33CA-4533-9231-343A23F3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61BDD904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Ashley - ST F</dc:creator>
  <cp:keywords/>
  <dc:description/>
  <cp:lastModifiedBy>Martin, Ashley - ST F</cp:lastModifiedBy>
  <cp:revision>2</cp:revision>
  <dcterms:created xsi:type="dcterms:W3CDTF">2018-02-28T12:51:00Z</dcterms:created>
  <dcterms:modified xsi:type="dcterms:W3CDTF">2018-02-28T12:51:00Z</dcterms:modified>
</cp:coreProperties>
</file>