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83E38" w14:textId="77777777" w:rsidR="00C06249" w:rsidRPr="00A070E9" w:rsidRDefault="00C06249" w:rsidP="00C06249">
      <w:pPr>
        <w:spacing w:before="120"/>
        <w:rPr>
          <w:rFonts w:ascii="Arial" w:hAnsi="Arial"/>
          <w:b/>
          <w:u w:val="single"/>
        </w:rPr>
      </w:pPr>
      <w:bookmarkStart w:id="0" w:name="SectionBSRP"/>
      <w:r w:rsidRPr="00A070E9">
        <w:rPr>
          <w:rFonts w:ascii="Arial" w:hAnsi="Arial"/>
          <w:b/>
          <w:u w:val="single"/>
        </w:rPr>
        <w:t xml:space="preserve">Specialist Resource Provision (SRP) Funding </w:t>
      </w:r>
    </w:p>
    <w:bookmarkEnd w:id="0"/>
    <w:p w14:paraId="5767D0C5" w14:textId="77777777" w:rsidR="00C06249" w:rsidRPr="00B474AC" w:rsidRDefault="00C06249" w:rsidP="00C06249">
      <w:pPr>
        <w:spacing w:before="120"/>
        <w:rPr>
          <w:rFonts w:ascii="Arial" w:hAnsi="Arial"/>
        </w:rPr>
      </w:pPr>
      <w:r>
        <w:rPr>
          <w:rFonts w:ascii="Arial" w:hAnsi="Arial"/>
        </w:rPr>
        <w:t>The way in which funding is provided to school’s who have an SRP is changing from 2018-</w:t>
      </w:r>
      <w:r w:rsidRPr="00B474AC">
        <w:rPr>
          <w:rFonts w:ascii="Arial" w:hAnsi="Arial"/>
        </w:rPr>
        <w:t xml:space="preserve">19, as directed by the Education Skills Funding Agency (ESFA). </w:t>
      </w:r>
    </w:p>
    <w:p w14:paraId="44C0FB05" w14:textId="77777777" w:rsidR="00C06249" w:rsidRPr="00B474AC" w:rsidRDefault="00C06249" w:rsidP="00C06249">
      <w:pPr>
        <w:spacing w:before="120"/>
        <w:rPr>
          <w:rFonts w:ascii="Arial" w:hAnsi="Arial"/>
        </w:rPr>
      </w:pPr>
      <w:r w:rsidRPr="00B474AC">
        <w:rPr>
          <w:rFonts w:ascii="Arial" w:hAnsi="Arial"/>
        </w:rPr>
        <w:t>In previous years pupils in SRPs were deducted from the school roll and therefore no funding for SRP pupils was received through a school’s formula budget.  Instead the element of formula funding attributed to the SRP pupil was included in the separate SRP budget and funded from the High Needs Block.</w:t>
      </w:r>
    </w:p>
    <w:p w14:paraId="3A6AC669" w14:textId="77777777" w:rsidR="00C06249" w:rsidRDefault="00C06249" w:rsidP="00C06249">
      <w:pPr>
        <w:spacing w:before="120"/>
        <w:rPr>
          <w:rFonts w:ascii="Arial" w:hAnsi="Arial" w:cs="Arial"/>
        </w:rPr>
      </w:pPr>
      <w:r w:rsidRPr="00B474AC">
        <w:rPr>
          <w:rFonts w:ascii="Arial" w:hAnsi="Arial"/>
        </w:rPr>
        <w:t xml:space="preserve">From 2018-19 the Government have decided that SRP pupils will now be included on a school’s roll and element 1 funding for these pupils will be included in a school’s formula budget. The corresponding element of funding has now been removed from the distinct SRP budget calculation. </w:t>
      </w:r>
    </w:p>
    <w:p w14:paraId="2D4A6A96" w14:textId="77777777" w:rsidR="00C06249" w:rsidRPr="008D06DD" w:rsidRDefault="00C06249" w:rsidP="00C06249">
      <w:pPr>
        <w:rPr>
          <w:rFonts w:ascii="Arial" w:hAnsi="Arial" w:cs="Arial"/>
        </w:rPr>
      </w:pPr>
    </w:p>
    <w:p w14:paraId="1AE7B810" w14:textId="77777777" w:rsidR="00C06249" w:rsidRDefault="00C06249" w:rsidP="00C06249">
      <w:pPr>
        <w:rPr>
          <w:rFonts w:ascii="Arial" w:hAnsi="Arial" w:cs="Arial"/>
        </w:rPr>
      </w:pPr>
      <w:r>
        <w:rPr>
          <w:rFonts w:ascii="Arial" w:hAnsi="Arial" w:cs="Arial"/>
        </w:rPr>
        <w:t xml:space="preserve">In 2017-18, funding for SRPs was allocated as a separate budget allocation (not part of the schools LFF).  In the first instance, a per pupil rate was calculated for the SRP based on the need type of the pupil.  This rate was then multiplied by the number of pupils in the SRP to arrive at the total SRP budget.  The SRP rate was then split into three elements to comply with the ESFA funding methodology for High Needs, called Place Plus. </w:t>
      </w:r>
    </w:p>
    <w:p w14:paraId="468D00CC" w14:textId="77777777" w:rsidR="00C06249" w:rsidRDefault="00C06249" w:rsidP="00C06249">
      <w:pPr>
        <w:rPr>
          <w:rFonts w:ascii="Arial" w:hAnsi="Arial" w:cs="Arial"/>
        </w:rPr>
      </w:pPr>
    </w:p>
    <w:p w14:paraId="2A647AC9" w14:textId="77777777" w:rsidR="00C06249" w:rsidRPr="00E06535" w:rsidRDefault="00C06249" w:rsidP="00C06249">
      <w:pPr>
        <w:rPr>
          <w:rFonts w:ascii="Arial" w:hAnsi="Arial" w:cs="Arial"/>
          <w:b/>
          <w:i/>
        </w:rPr>
      </w:pPr>
      <w:r w:rsidRPr="00E06535">
        <w:rPr>
          <w:rFonts w:ascii="Arial" w:hAnsi="Arial" w:cs="Arial"/>
          <w:b/>
          <w:i/>
        </w:rPr>
        <w:t>Example of how the SRP funding rate is calculated</w:t>
      </w:r>
    </w:p>
    <w:p w14:paraId="6BC74157" w14:textId="77777777" w:rsidR="00C06249" w:rsidRDefault="00C06249" w:rsidP="00C06249">
      <w:pPr>
        <w:rPr>
          <w:rFonts w:ascii="Arial" w:hAnsi="Arial" w:cs="Arial"/>
          <w:b/>
        </w:rPr>
      </w:pPr>
    </w:p>
    <w:tbl>
      <w:tblPr>
        <w:tblStyle w:val="TableGrid"/>
        <w:tblW w:w="0" w:type="auto"/>
        <w:tblLook w:val="04A0" w:firstRow="1" w:lastRow="0" w:firstColumn="1" w:lastColumn="0" w:noHBand="0" w:noVBand="1"/>
      </w:tblPr>
      <w:tblGrid>
        <w:gridCol w:w="5341"/>
        <w:gridCol w:w="1288"/>
      </w:tblGrid>
      <w:tr w:rsidR="00C06249" w14:paraId="0408A805" w14:textId="77777777" w:rsidTr="002651AD">
        <w:tc>
          <w:tcPr>
            <w:tcW w:w="5341" w:type="dxa"/>
          </w:tcPr>
          <w:p w14:paraId="56229C04" w14:textId="77777777" w:rsidR="00C06249" w:rsidRPr="00321249" w:rsidRDefault="00C06249" w:rsidP="002651AD">
            <w:pPr>
              <w:rPr>
                <w:rFonts w:ascii="Arial" w:hAnsi="Arial" w:cs="Arial"/>
              </w:rPr>
            </w:pPr>
            <w:r w:rsidRPr="00321249">
              <w:rPr>
                <w:rFonts w:ascii="Arial" w:hAnsi="Arial" w:cs="Arial"/>
              </w:rPr>
              <w:t>Age Weighted Pupil Unit</w:t>
            </w:r>
          </w:p>
        </w:tc>
        <w:tc>
          <w:tcPr>
            <w:tcW w:w="1288" w:type="dxa"/>
          </w:tcPr>
          <w:p w14:paraId="08C83793" w14:textId="77777777" w:rsidR="00C06249" w:rsidRPr="00321249" w:rsidRDefault="00C06249" w:rsidP="002651AD">
            <w:pPr>
              <w:jc w:val="right"/>
              <w:rPr>
                <w:rFonts w:ascii="Arial" w:hAnsi="Arial" w:cs="Arial"/>
              </w:rPr>
            </w:pPr>
            <w:r w:rsidRPr="00321249">
              <w:rPr>
                <w:rFonts w:ascii="Arial" w:hAnsi="Arial" w:cs="Arial"/>
              </w:rPr>
              <w:t>£2,740</w:t>
            </w:r>
          </w:p>
        </w:tc>
      </w:tr>
      <w:tr w:rsidR="00C06249" w14:paraId="4ABD9B7C" w14:textId="77777777" w:rsidTr="002651AD">
        <w:tc>
          <w:tcPr>
            <w:tcW w:w="5341" w:type="dxa"/>
          </w:tcPr>
          <w:p w14:paraId="5B228256" w14:textId="77777777" w:rsidR="00C06249" w:rsidRPr="00321249" w:rsidRDefault="00C06249" w:rsidP="002651AD">
            <w:pPr>
              <w:rPr>
                <w:rFonts w:ascii="Arial" w:hAnsi="Arial" w:cs="Arial"/>
              </w:rPr>
            </w:pPr>
            <w:r w:rsidRPr="00321249">
              <w:rPr>
                <w:rFonts w:ascii="Arial" w:hAnsi="Arial" w:cs="Arial"/>
              </w:rPr>
              <w:t>Free School Meals</w:t>
            </w:r>
          </w:p>
        </w:tc>
        <w:tc>
          <w:tcPr>
            <w:tcW w:w="1288" w:type="dxa"/>
          </w:tcPr>
          <w:p w14:paraId="55EEF1C3" w14:textId="77777777" w:rsidR="00C06249" w:rsidRPr="00321249" w:rsidRDefault="00C06249" w:rsidP="002651AD">
            <w:pPr>
              <w:jc w:val="right"/>
              <w:rPr>
                <w:rFonts w:ascii="Arial" w:hAnsi="Arial" w:cs="Arial"/>
              </w:rPr>
            </w:pPr>
            <w:r w:rsidRPr="00321249">
              <w:rPr>
                <w:rFonts w:ascii="Arial" w:hAnsi="Arial" w:cs="Arial"/>
              </w:rPr>
              <w:t>£175</w:t>
            </w:r>
          </w:p>
        </w:tc>
      </w:tr>
      <w:tr w:rsidR="00C06249" w14:paraId="7C59BEA4" w14:textId="77777777" w:rsidTr="002651AD">
        <w:tc>
          <w:tcPr>
            <w:tcW w:w="5341" w:type="dxa"/>
          </w:tcPr>
          <w:p w14:paraId="6702AF1F" w14:textId="77777777" w:rsidR="00C06249" w:rsidRPr="00321249" w:rsidRDefault="00C06249" w:rsidP="002651AD">
            <w:pPr>
              <w:rPr>
                <w:rFonts w:ascii="Arial" w:hAnsi="Arial" w:cs="Arial"/>
              </w:rPr>
            </w:pPr>
            <w:r w:rsidRPr="00321249">
              <w:rPr>
                <w:rFonts w:ascii="Arial" w:hAnsi="Arial" w:cs="Arial"/>
              </w:rPr>
              <w:t>Ever 6 Free School Meals</w:t>
            </w:r>
          </w:p>
        </w:tc>
        <w:tc>
          <w:tcPr>
            <w:tcW w:w="1288" w:type="dxa"/>
          </w:tcPr>
          <w:p w14:paraId="6D05389D" w14:textId="77777777" w:rsidR="00C06249" w:rsidRPr="00321249" w:rsidRDefault="00C06249" w:rsidP="002651AD">
            <w:pPr>
              <w:jc w:val="right"/>
              <w:rPr>
                <w:rFonts w:ascii="Arial" w:hAnsi="Arial" w:cs="Arial"/>
              </w:rPr>
            </w:pPr>
            <w:r w:rsidRPr="00321249">
              <w:rPr>
                <w:rFonts w:ascii="Arial" w:hAnsi="Arial" w:cs="Arial"/>
              </w:rPr>
              <w:t>£121</w:t>
            </w:r>
          </w:p>
        </w:tc>
      </w:tr>
      <w:tr w:rsidR="00C06249" w14:paraId="3AF3D776" w14:textId="77777777" w:rsidTr="002651AD">
        <w:tc>
          <w:tcPr>
            <w:tcW w:w="5341" w:type="dxa"/>
          </w:tcPr>
          <w:p w14:paraId="19F39117" w14:textId="77777777" w:rsidR="00C06249" w:rsidRPr="00321249" w:rsidRDefault="00C06249" w:rsidP="002651AD">
            <w:pPr>
              <w:rPr>
                <w:rFonts w:ascii="Arial" w:hAnsi="Arial" w:cs="Arial"/>
              </w:rPr>
            </w:pPr>
            <w:r w:rsidRPr="00321249">
              <w:rPr>
                <w:rFonts w:ascii="Arial" w:hAnsi="Arial" w:cs="Arial"/>
              </w:rPr>
              <w:t>Income Deprivation Affecting Children Index</w:t>
            </w:r>
          </w:p>
        </w:tc>
        <w:tc>
          <w:tcPr>
            <w:tcW w:w="1288" w:type="dxa"/>
          </w:tcPr>
          <w:p w14:paraId="3011EE68" w14:textId="77777777" w:rsidR="00C06249" w:rsidRPr="00321249" w:rsidRDefault="00C06249" w:rsidP="002651AD">
            <w:pPr>
              <w:jc w:val="right"/>
              <w:rPr>
                <w:rFonts w:ascii="Arial" w:hAnsi="Arial" w:cs="Arial"/>
              </w:rPr>
            </w:pPr>
            <w:r w:rsidRPr="00321249">
              <w:rPr>
                <w:rFonts w:ascii="Arial" w:hAnsi="Arial" w:cs="Arial"/>
              </w:rPr>
              <w:t>£256</w:t>
            </w:r>
          </w:p>
        </w:tc>
      </w:tr>
      <w:tr w:rsidR="00C06249" w14:paraId="4F0AB962" w14:textId="77777777" w:rsidTr="002651AD">
        <w:tc>
          <w:tcPr>
            <w:tcW w:w="5341" w:type="dxa"/>
          </w:tcPr>
          <w:p w14:paraId="379D8EE1" w14:textId="77777777" w:rsidR="00C06249" w:rsidRPr="00321249" w:rsidRDefault="00C06249" w:rsidP="002651AD">
            <w:pPr>
              <w:rPr>
                <w:rFonts w:ascii="Arial" w:hAnsi="Arial" w:cs="Arial"/>
              </w:rPr>
            </w:pPr>
            <w:r w:rsidRPr="00321249">
              <w:rPr>
                <w:rFonts w:ascii="Arial" w:hAnsi="Arial" w:cs="Arial"/>
              </w:rPr>
              <w:t>English as an Additional Language</w:t>
            </w:r>
          </w:p>
        </w:tc>
        <w:tc>
          <w:tcPr>
            <w:tcW w:w="1288" w:type="dxa"/>
          </w:tcPr>
          <w:p w14:paraId="327F0C61" w14:textId="77777777" w:rsidR="00C06249" w:rsidRPr="00321249" w:rsidRDefault="00C06249" w:rsidP="002651AD">
            <w:pPr>
              <w:jc w:val="right"/>
              <w:rPr>
                <w:rFonts w:ascii="Arial" w:hAnsi="Arial" w:cs="Arial"/>
              </w:rPr>
            </w:pPr>
            <w:r w:rsidRPr="00321249">
              <w:rPr>
                <w:rFonts w:ascii="Arial" w:hAnsi="Arial" w:cs="Arial"/>
              </w:rPr>
              <w:t>£80</w:t>
            </w:r>
          </w:p>
        </w:tc>
      </w:tr>
      <w:tr w:rsidR="00C06249" w14:paraId="397EC795" w14:textId="77777777" w:rsidTr="002651AD">
        <w:tc>
          <w:tcPr>
            <w:tcW w:w="5341" w:type="dxa"/>
          </w:tcPr>
          <w:p w14:paraId="6976BDC4" w14:textId="77777777" w:rsidR="00C06249" w:rsidRPr="00321249" w:rsidRDefault="00C06249" w:rsidP="002651AD">
            <w:pPr>
              <w:rPr>
                <w:rFonts w:ascii="Arial" w:hAnsi="Arial" w:cs="Arial"/>
              </w:rPr>
            </w:pPr>
            <w:r w:rsidRPr="00321249">
              <w:rPr>
                <w:rFonts w:ascii="Arial" w:hAnsi="Arial" w:cs="Arial"/>
              </w:rPr>
              <w:t>Low Prior Attainment</w:t>
            </w:r>
          </w:p>
        </w:tc>
        <w:tc>
          <w:tcPr>
            <w:tcW w:w="1288" w:type="dxa"/>
          </w:tcPr>
          <w:p w14:paraId="0B5AE7E4" w14:textId="77777777" w:rsidR="00C06249" w:rsidRPr="00321249" w:rsidRDefault="00C06249" w:rsidP="002651AD">
            <w:pPr>
              <w:jc w:val="right"/>
              <w:rPr>
                <w:rFonts w:ascii="Arial" w:hAnsi="Arial" w:cs="Arial"/>
              </w:rPr>
            </w:pPr>
            <w:r w:rsidRPr="00321249">
              <w:rPr>
                <w:rFonts w:ascii="Arial" w:hAnsi="Arial" w:cs="Arial"/>
              </w:rPr>
              <w:t>£247</w:t>
            </w:r>
          </w:p>
        </w:tc>
      </w:tr>
      <w:tr w:rsidR="00C06249" w14:paraId="4A5AE576" w14:textId="77777777" w:rsidTr="002651AD">
        <w:tc>
          <w:tcPr>
            <w:tcW w:w="5341" w:type="dxa"/>
          </w:tcPr>
          <w:p w14:paraId="4FBB69FB" w14:textId="77777777" w:rsidR="00C06249" w:rsidRPr="00321249" w:rsidRDefault="00C06249" w:rsidP="002651AD">
            <w:pPr>
              <w:rPr>
                <w:rFonts w:ascii="Arial" w:hAnsi="Arial" w:cs="Arial"/>
              </w:rPr>
            </w:pPr>
            <w:r w:rsidRPr="00321249">
              <w:rPr>
                <w:rFonts w:ascii="Arial" w:hAnsi="Arial" w:cs="Arial"/>
              </w:rPr>
              <w:t>Additional Funding based on Need Type</w:t>
            </w:r>
          </w:p>
        </w:tc>
        <w:tc>
          <w:tcPr>
            <w:tcW w:w="1288" w:type="dxa"/>
          </w:tcPr>
          <w:p w14:paraId="63DDADA1" w14:textId="77777777" w:rsidR="00C06249" w:rsidRPr="00321249" w:rsidRDefault="00C06249" w:rsidP="002651AD">
            <w:pPr>
              <w:jc w:val="right"/>
              <w:rPr>
                <w:rFonts w:ascii="Arial" w:hAnsi="Arial" w:cs="Arial"/>
              </w:rPr>
            </w:pPr>
            <w:r w:rsidRPr="00321249">
              <w:rPr>
                <w:rFonts w:ascii="Arial" w:hAnsi="Arial" w:cs="Arial"/>
              </w:rPr>
              <w:t>£9,500</w:t>
            </w:r>
          </w:p>
        </w:tc>
      </w:tr>
      <w:tr w:rsidR="00C06249" w14:paraId="7B6CCD4F" w14:textId="77777777" w:rsidTr="002651AD">
        <w:tc>
          <w:tcPr>
            <w:tcW w:w="5341" w:type="dxa"/>
          </w:tcPr>
          <w:p w14:paraId="1C21AFE5" w14:textId="77777777" w:rsidR="00C06249" w:rsidRPr="00321249" w:rsidRDefault="00C06249" w:rsidP="002651AD">
            <w:pPr>
              <w:rPr>
                <w:rFonts w:ascii="Arial" w:hAnsi="Arial" w:cs="Arial"/>
              </w:rPr>
            </w:pPr>
            <w:r w:rsidRPr="00321249">
              <w:rPr>
                <w:rFonts w:ascii="Arial" w:hAnsi="Arial" w:cs="Arial"/>
              </w:rPr>
              <w:t>Total Funding</w:t>
            </w:r>
          </w:p>
        </w:tc>
        <w:tc>
          <w:tcPr>
            <w:tcW w:w="1288" w:type="dxa"/>
          </w:tcPr>
          <w:p w14:paraId="5365975E" w14:textId="77777777" w:rsidR="00C06249" w:rsidRPr="00321249" w:rsidRDefault="00C06249" w:rsidP="002651AD">
            <w:pPr>
              <w:jc w:val="right"/>
              <w:rPr>
                <w:rFonts w:ascii="Arial" w:hAnsi="Arial" w:cs="Arial"/>
              </w:rPr>
            </w:pPr>
            <w:r w:rsidRPr="00321249">
              <w:rPr>
                <w:rFonts w:ascii="Arial" w:hAnsi="Arial" w:cs="Arial"/>
              </w:rPr>
              <w:t>£13,120</w:t>
            </w:r>
          </w:p>
        </w:tc>
      </w:tr>
    </w:tbl>
    <w:p w14:paraId="180D3993" w14:textId="77777777" w:rsidR="00C06249" w:rsidRDefault="00C06249" w:rsidP="00C06249">
      <w:pPr>
        <w:rPr>
          <w:rFonts w:ascii="Arial" w:hAnsi="Arial" w:cs="Arial"/>
          <w:b/>
        </w:rPr>
      </w:pPr>
    </w:p>
    <w:p w14:paraId="4E668934" w14:textId="77777777" w:rsidR="00C06249" w:rsidRPr="00080DBB" w:rsidRDefault="00C06249" w:rsidP="00C06249">
      <w:pPr>
        <w:spacing w:after="120"/>
        <w:rPr>
          <w:rFonts w:ascii="Arial" w:hAnsi="Arial" w:cs="Arial"/>
          <w:b/>
        </w:rPr>
      </w:pPr>
      <w:r w:rsidRPr="00E06535">
        <w:rPr>
          <w:rFonts w:ascii="Arial" w:hAnsi="Arial" w:cs="Arial"/>
          <w:b/>
          <w:i/>
        </w:rPr>
        <w:t>Place Plus- how your school received SRP funding</w:t>
      </w:r>
    </w:p>
    <w:p w14:paraId="4EAA70B3" w14:textId="77777777" w:rsidR="00C06249" w:rsidRDefault="00C06249" w:rsidP="00C06249">
      <w:pPr>
        <w:rPr>
          <w:rFonts w:ascii="Arial" w:hAnsi="Arial" w:cs="Arial"/>
        </w:rPr>
      </w:pPr>
      <w:r>
        <w:rPr>
          <w:rFonts w:ascii="Arial" w:hAnsi="Arial" w:cs="Arial"/>
        </w:rPr>
        <w:t>Element 1 - £4,000 – (Paid via General Accounting Grant (GAG) under the heading of Place Funding)</w:t>
      </w:r>
    </w:p>
    <w:p w14:paraId="7BB25093" w14:textId="77777777" w:rsidR="00C06249" w:rsidRDefault="00C06249" w:rsidP="00C06249">
      <w:pPr>
        <w:rPr>
          <w:rFonts w:ascii="Arial" w:hAnsi="Arial" w:cs="Arial"/>
        </w:rPr>
      </w:pPr>
      <w:r>
        <w:rPr>
          <w:rFonts w:ascii="Arial" w:hAnsi="Arial" w:cs="Arial"/>
        </w:rPr>
        <w:t>Element 2 - £6,000 - (Paid via General Accounting Grant (GAG) under the heading of Place Funding)</w:t>
      </w:r>
    </w:p>
    <w:p w14:paraId="02CA1789" w14:textId="77777777" w:rsidR="00C06249" w:rsidRDefault="00C06249" w:rsidP="00C06249">
      <w:pPr>
        <w:rPr>
          <w:rFonts w:ascii="Arial" w:hAnsi="Arial" w:cs="Arial"/>
        </w:rPr>
      </w:pPr>
      <w:r>
        <w:rPr>
          <w:rFonts w:ascii="Arial" w:hAnsi="Arial" w:cs="Arial"/>
        </w:rPr>
        <w:t>Element 3 - £3,120 – (Paid by Local Authority)</w:t>
      </w:r>
    </w:p>
    <w:p w14:paraId="1DF58743" w14:textId="77777777" w:rsidR="00C06249" w:rsidRDefault="00C06249" w:rsidP="00C06249">
      <w:pPr>
        <w:rPr>
          <w:rFonts w:ascii="Arial" w:hAnsi="Arial" w:cs="Arial"/>
        </w:rPr>
      </w:pPr>
    </w:p>
    <w:p w14:paraId="6F52DA6C" w14:textId="77777777" w:rsidR="00C06249" w:rsidRDefault="00C06249" w:rsidP="00C06249">
      <w:pPr>
        <w:rPr>
          <w:rFonts w:ascii="Arial" w:hAnsi="Arial" w:cs="Arial"/>
        </w:rPr>
      </w:pPr>
      <w:r>
        <w:rPr>
          <w:rFonts w:ascii="Arial" w:hAnsi="Arial" w:cs="Arial"/>
        </w:rPr>
        <w:t>Elements 1 and 2 (£10, 000) is known as Place funding and is provided on the number of LA commissioned places.  The SRP is guaranteed the £10,000 regardless of whether the SRP actual admits a pupil.</w:t>
      </w:r>
    </w:p>
    <w:p w14:paraId="58926435" w14:textId="77777777" w:rsidR="00C06249" w:rsidRDefault="00C06249" w:rsidP="00C06249">
      <w:pPr>
        <w:rPr>
          <w:rFonts w:ascii="Arial" w:hAnsi="Arial" w:cs="Arial"/>
        </w:rPr>
      </w:pPr>
    </w:p>
    <w:p w14:paraId="031B3294" w14:textId="77777777" w:rsidR="00C06249" w:rsidRDefault="00C06249" w:rsidP="00C06249">
      <w:pPr>
        <w:rPr>
          <w:rFonts w:ascii="Arial" w:hAnsi="Arial" w:cs="Arial"/>
        </w:rPr>
      </w:pPr>
      <w:r>
        <w:rPr>
          <w:rFonts w:ascii="Arial" w:hAnsi="Arial" w:cs="Arial"/>
        </w:rPr>
        <w:t>Element 3 is known as Top Up funding. Top Up funding is allocated once a pupil is admitted into the SRP. In the above example the SRP would receive the balance of £3,120.</w:t>
      </w:r>
    </w:p>
    <w:p w14:paraId="45700BC4" w14:textId="77777777" w:rsidR="00C06249" w:rsidRDefault="00C06249" w:rsidP="00C06249">
      <w:pPr>
        <w:rPr>
          <w:rFonts w:ascii="Arial" w:hAnsi="Arial" w:cs="Arial"/>
        </w:rPr>
      </w:pPr>
    </w:p>
    <w:p w14:paraId="76803A4A" w14:textId="77777777" w:rsidR="00C06249" w:rsidRDefault="00C06249" w:rsidP="00C06249">
      <w:pPr>
        <w:rPr>
          <w:rFonts w:ascii="Arial" w:hAnsi="Arial" w:cs="Arial"/>
        </w:rPr>
      </w:pPr>
      <w:r>
        <w:rPr>
          <w:rFonts w:ascii="Arial" w:hAnsi="Arial" w:cs="Arial"/>
        </w:rPr>
        <w:t xml:space="preserve">The change in allocating the funding from September 2018 is that SRP pupils will now be included in the main school pupil count and SRP pupils will now be partly funded through its LFF budget. </w:t>
      </w:r>
    </w:p>
    <w:p w14:paraId="304922CB" w14:textId="77777777" w:rsidR="00C06249" w:rsidRDefault="00C06249" w:rsidP="00C06249">
      <w:pPr>
        <w:rPr>
          <w:rFonts w:ascii="Arial" w:hAnsi="Arial" w:cs="Arial"/>
        </w:rPr>
      </w:pPr>
    </w:p>
    <w:p w14:paraId="00C88D9B" w14:textId="77777777" w:rsidR="00C06249" w:rsidRDefault="00C06249" w:rsidP="00C06249">
      <w:pPr>
        <w:rPr>
          <w:rFonts w:ascii="Arial" w:hAnsi="Arial" w:cs="Arial"/>
        </w:rPr>
      </w:pPr>
      <w:r>
        <w:rPr>
          <w:rFonts w:ascii="Arial" w:hAnsi="Arial" w:cs="Arial"/>
        </w:rPr>
        <w:t>Element 1 from September 2018 will not be paid as place funding through your GAG, instead your academy will receive formula funding for the SRP pupil</w:t>
      </w:r>
    </w:p>
    <w:p w14:paraId="28ED2E34" w14:textId="77777777" w:rsidR="00C06249" w:rsidRDefault="00C06249" w:rsidP="00C06249">
      <w:pPr>
        <w:rPr>
          <w:rFonts w:ascii="Arial" w:hAnsi="Arial" w:cs="Arial"/>
        </w:rPr>
      </w:pPr>
    </w:p>
    <w:p w14:paraId="2E1251E4" w14:textId="77777777" w:rsidR="00C06249" w:rsidRDefault="00C06249" w:rsidP="00C06249">
      <w:pPr>
        <w:rPr>
          <w:rFonts w:ascii="Arial" w:hAnsi="Arial" w:cs="Arial"/>
        </w:rPr>
      </w:pPr>
      <w:r>
        <w:rPr>
          <w:rFonts w:ascii="Arial" w:hAnsi="Arial" w:cs="Arial"/>
        </w:rPr>
        <w:t>Where the number of places commissioned exceed the number of actual SRP pupils in the provision as at October 2017 census, an adjustment of £4,000 (E1) will be paid to the school to recognise the shortfall in funding due to the pupil not being included the schools’ formula budget.</w:t>
      </w:r>
    </w:p>
    <w:p w14:paraId="0FDC645F" w14:textId="77777777" w:rsidR="00C06249" w:rsidRDefault="00C06249" w:rsidP="00C06249">
      <w:pPr>
        <w:rPr>
          <w:rFonts w:ascii="Arial" w:hAnsi="Arial" w:cs="Arial"/>
        </w:rPr>
      </w:pPr>
    </w:p>
    <w:p w14:paraId="150345C0" w14:textId="77777777" w:rsidR="00C06249" w:rsidRDefault="00C06249" w:rsidP="00C06249">
      <w:pPr>
        <w:rPr>
          <w:rFonts w:ascii="Arial" w:hAnsi="Arial" w:cs="Arial"/>
        </w:rPr>
      </w:pPr>
      <w:r>
        <w:rPr>
          <w:rFonts w:ascii="Arial" w:hAnsi="Arial" w:cs="Arial"/>
        </w:rPr>
        <w:t xml:space="preserve">The </w:t>
      </w:r>
      <w:r w:rsidRPr="008D06DD">
        <w:rPr>
          <w:rFonts w:ascii="Arial" w:hAnsi="Arial" w:cs="Arial"/>
        </w:rPr>
        <w:t>example</w:t>
      </w:r>
      <w:r>
        <w:rPr>
          <w:rFonts w:ascii="Arial" w:hAnsi="Arial" w:cs="Arial"/>
        </w:rPr>
        <w:t xml:space="preserve"> below illustrates in further detail the change between </w:t>
      </w:r>
      <w:r w:rsidRPr="008D06DD">
        <w:rPr>
          <w:rFonts w:ascii="Arial" w:hAnsi="Arial" w:cs="Arial"/>
        </w:rPr>
        <w:t>2017-18 and 2018-19</w:t>
      </w:r>
      <w:r>
        <w:rPr>
          <w:rFonts w:ascii="Arial" w:hAnsi="Arial" w:cs="Arial"/>
        </w:rPr>
        <w:t xml:space="preserve"> on how SRP funding is passed to a school.</w:t>
      </w:r>
    </w:p>
    <w:p w14:paraId="39979F8B" w14:textId="77777777" w:rsidR="00C06249" w:rsidRPr="008D06DD" w:rsidRDefault="00C06249" w:rsidP="00C06249">
      <w:pPr>
        <w:rPr>
          <w:rFonts w:ascii="Arial" w:hAnsi="Arial" w:cs="Arial"/>
        </w:rPr>
      </w:pPr>
    </w:p>
    <w:p w14:paraId="08D06FF4" w14:textId="77777777" w:rsidR="00C06249" w:rsidRDefault="00C06249" w:rsidP="00C06249">
      <w:pPr>
        <w:spacing w:before="120"/>
        <w:rPr>
          <w:rFonts w:ascii="Arial" w:hAnsi="Arial"/>
          <w:b/>
          <w:u w:val="single"/>
        </w:rPr>
      </w:pPr>
      <w:r w:rsidRPr="002D6606">
        <w:rPr>
          <w:noProof/>
        </w:rPr>
        <w:drawing>
          <wp:inline distT="0" distB="0" distL="0" distR="0" wp14:anchorId="6A3ED05A" wp14:editId="06CC0B7A">
            <wp:extent cx="6300470" cy="340981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0470" cy="3409819"/>
                    </a:xfrm>
                    <a:prstGeom prst="rect">
                      <a:avLst/>
                    </a:prstGeom>
                    <a:noFill/>
                    <a:ln>
                      <a:noFill/>
                    </a:ln>
                  </pic:spPr>
                </pic:pic>
              </a:graphicData>
            </a:graphic>
          </wp:inline>
        </w:drawing>
      </w:r>
    </w:p>
    <w:p w14:paraId="3F639458" w14:textId="77777777" w:rsidR="00C06249" w:rsidRDefault="00C06249" w:rsidP="00C06249">
      <w:pPr>
        <w:rPr>
          <w:rFonts w:ascii="Arial" w:hAnsi="Arial" w:cs="Arial"/>
          <w:b/>
          <w:u w:val="single"/>
        </w:rPr>
      </w:pPr>
      <w:bookmarkStart w:id="1" w:name="_Hlk506913687"/>
    </w:p>
    <w:p w14:paraId="46D79D2A" w14:textId="77777777" w:rsidR="001C2FAD" w:rsidRDefault="00C06249">
      <w:bookmarkStart w:id="2" w:name="_GoBack"/>
      <w:bookmarkEnd w:id="1"/>
      <w:bookmarkEnd w:id="2"/>
    </w:p>
    <w:sectPr w:rsidR="001C2F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6249"/>
    <w:rsid w:val="0010042A"/>
    <w:rsid w:val="00412143"/>
    <w:rsid w:val="00B57084"/>
    <w:rsid w:val="00B978E3"/>
    <w:rsid w:val="00C06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C754"/>
  <w15:chartTrackingRefBased/>
  <w15:docId w15:val="{E2090F67-1B5D-4A30-B4E8-71F703B2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24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24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166D8F0E</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Ian - ST F</dc:creator>
  <cp:keywords/>
  <dc:description/>
  <cp:lastModifiedBy>Hamilton, Ian - ST F</cp:lastModifiedBy>
  <cp:revision>1</cp:revision>
  <dcterms:created xsi:type="dcterms:W3CDTF">2018-02-28T08:27:00Z</dcterms:created>
  <dcterms:modified xsi:type="dcterms:W3CDTF">2018-02-28T08:28:00Z</dcterms:modified>
</cp:coreProperties>
</file>