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5D9E" w14:textId="5D57AE32" w:rsidR="008A1046" w:rsidRDefault="00856EE4" w:rsidP="005136BD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E53375" wp14:editId="49950651">
                <wp:simplePos x="0" y="0"/>
                <wp:positionH relativeFrom="column">
                  <wp:posOffset>-396240</wp:posOffset>
                </wp:positionH>
                <wp:positionV relativeFrom="paragraph">
                  <wp:posOffset>-621665</wp:posOffset>
                </wp:positionV>
                <wp:extent cx="7094220" cy="7143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A658" w14:textId="77777777" w:rsidR="007F626E" w:rsidRPr="00856EE4" w:rsidRDefault="007F626E" w:rsidP="00856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800AF"/>
                                <w:sz w:val="48"/>
                              </w:rPr>
                            </w:pPr>
                            <w:r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48"/>
                              </w:rPr>
                              <w:t>Responding to an Online Safety Concern</w:t>
                            </w:r>
                            <w:r w:rsidR="00296A59"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533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1.2pt;margin-top:-48.95pt;width:558.6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xG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" stroked="f">
                <v:textbox>
                  <w:txbxContent>
                    <w:p w14:paraId="6D74A658" w14:textId="77777777" w:rsidR="007F626E" w:rsidRPr="00856EE4" w:rsidRDefault="007F626E" w:rsidP="00856EE4">
                      <w:pPr>
                        <w:jc w:val="center"/>
                        <w:rPr>
                          <w:rFonts w:ascii="Arial" w:hAnsi="Arial" w:cs="Arial"/>
                          <w:b/>
                          <w:color w:val="7800AF"/>
                          <w:sz w:val="48"/>
                        </w:rPr>
                      </w:pPr>
                      <w:r w:rsidRPr="00856EE4">
                        <w:rPr>
                          <w:rFonts w:ascii="Arial" w:hAnsi="Arial" w:cs="Arial"/>
                          <w:b/>
                          <w:color w:val="7800AF"/>
                          <w:sz w:val="48"/>
                        </w:rPr>
                        <w:t>Responding to an Online Safety Concern</w:t>
                      </w:r>
                      <w:r w:rsidR="00296A59" w:rsidRPr="00856EE4">
                        <w:rPr>
                          <w:rFonts w:ascii="Arial" w:hAnsi="Arial" w:cs="Arial"/>
                          <w:b/>
                          <w:color w:val="7800AF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10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F8098" wp14:editId="75203D78">
                <wp:simplePos x="0" y="0"/>
                <wp:positionH relativeFrom="column">
                  <wp:posOffset>979170</wp:posOffset>
                </wp:positionH>
                <wp:positionV relativeFrom="paragraph">
                  <wp:posOffset>4127500</wp:posOffset>
                </wp:positionV>
                <wp:extent cx="1009650" cy="285750"/>
                <wp:effectExtent l="0" t="0" r="19050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1E8F" w14:textId="77777777" w:rsidR="007F626E" w:rsidRPr="00AC7E29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  <w:t>Deliberate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8098" id="Text Box 79" o:spid="_x0000_s1027" type="#_x0000_t202" style="position:absolute;margin-left:77.1pt;margin-top:325pt;width:7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qhKwIAAFk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">
                <v:textbox>
                  <w:txbxContent>
                    <w:p w14:paraId="3B6F1E8F" w14:textId="77777777" w:rsidR="007F626E" w:rsidRPr="00AC7E29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9EFF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9EFF"/>
                        </w:rPr>
                        <w:t>Deliberate</w:t>
                      </w:r>
                    </w:p>
                  </w:txbxContent>
                </v:textbox>
              </v:shape>
            </w:pict>
          </mc:Fallback>
        </mc:AlternateContent>
      </w:r>
      <w:r w:rsidR="008A10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F0F442" wp14:editId="70E321F2">
                <wp:simplePos x="0" y="0"/>
                <wp:positionH relativeFrom="column">
                  <wp:posOffset>2522220</wp:posOffset>
                </wp:positionH>
                <wp:positionV relativeFrom="paragraph">
                  <wp:posOffset>4079875</wp:posOffset>
                </wp:positionV>
                <wp:extent cx="1219200" cy="828675"/>
                <wp:effectExtent l="0" t="0" r="1905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9B889" w14:textId="2B5D2EC7" w:rsidR="007F626E" w:rsidRPr="00B675F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</w:rPr>
                              <w:t xml:space="preserve">Consult with Education Safeguarding </w:t>
                            </w:r>
                            <w:r w:rsidR="00FD7FD6">
                              <w:rPr>
                                <w:rFonts w:ascii="Arial" w:hAnsi="Arial" w:cs="Arial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F442" id="Text Box 78" o:spid="_x0000_s1028" type="#_x0000_t202" style="position:absolute;margin-left:198.6pt;margin-top:321.25pt;width:96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">
                <v:textbox>
                  <w:txbxContent>
                    <w:p w14:paraId="1F09B889" w14:textId="2B5D2EC7" w:rsidR="007F626E" w:rsidRPr="00B675F1" w:rsidRDefault="007F626E" w:rsidP="00535E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675F1">
                        <w:rPr>
                          <w:rFonts w:ascii="Arial" w:hAnsi="Arial" w:cs="Arial"/>
                        </w:rPr>
                        <w:t xml:space="preserve">Consult with Education Safeguarding </w:t>
                      </w:r>
                      <w:r w:rsidR="00FD7FD6">
                        <w:rPr>
                          <w:rFonts w:ascii="Arial" w:hAnsi="Arial" w:cs="Arial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8A10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F64173" wp14:editId="549A3CC5">
                <wp:simplePos x="0" y="0"/>
                <wp:positionH relativeFrom="column">
                  <wp:posOffset>3038475</wp:posOffset>
                </wp:positionH>
                <wp:positionV relativeFrom="paragraph">
                  <wp:posOffset>3724275</wp:posOffset>
                </wp:positionV>
                <wp:extent cx="0" cy="342900"/>
                <wp:effectExtent l="76200" t="0" r="76200" b="571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E8EF" id="Straight Connector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293.25pt" to="239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yd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">
                <v:stroke endarrow="block"/>
              </v:line>
            </w:pict>
          </mc:Fallback>
        </mc:AlternateContent>
      </w:r>
      <w:r w:rsidR="004356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934E9" wp14:editId="3C1A3526">
                <wp:simplePos x="0" y="0"/>
                <wp:positionH relativeFrom="column">
                  <wp:posOffset>2036445</wp:posOffset>
                </wp:positionH>
                <wp:positionV relativeFrom="paragraph">
                  <wp:posOffset>88900</wp:posOffset>
                </wp:positionV>
                <wp:extent cx="1943100" cy="733425"/>
                <wp:effectExtent l="0" t="0" r="19050" b="28575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A320" w14:textId="1FC4570A" w:rsidR="007F626E" w:rsidRPr="00856EE4" w:rsidRDefault="00435669" w:rsidP="00856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800AF"/>
                                <w:sz w:val="36"/>
                              </w:rPr>
                            </w:pPr>
                            <w:r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36"/>
                              </w:rPr>
                              <w:t>On</w:t>
                            </w:r>
                            <w:r w:rsidR="007F626E"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36"/>
                              </w:rPr>
                              <w:t>line Safety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34E9" id="_x0000_t109" coordsize="21600,21600" o:spt="109" path="m,l,21600r21600,l21600,xe">
                <v:stroke joinstyle="miter"/>
                <v:path gradientshapeok="t" o:connecttype="rect"/>
              </v:shapetype>
              <v:shape id="Flowchart: Process 36" o:spid="_x0000_s1029" type="#_x0000_t109" style="position:absolute;margin-left:160.35pt;margin-top:7pt;width:153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">
                <v:textbox>
                  <w:txbxContent>
                    <w:p w14:paraId="5C83A320" w14:textId="1FC4570A" w:rsidR="007F626E" w:rsidRPr="00856EE4" w:rsidRDefault="00435669" w:rsidP="00856EE4">
                      <w:pPr>
                        <w:jc w:val="center"/>
                        <w:rPr>
                          <w:rFonts w:ascii="Arial" w:hAnsi="Arial" w:cs="Arial"/>
                          <w:b/>
                          <w:color w:val="7800AF"/>
                          <w:sz w:val="36"/>
                        </w:rPr>
                      </w:pPr>
                      <w:r w:rsidRPr="00856EE4">
                        <w:rPr>
                          <w:rFonts w:ascii="Arial" w:hAnsi="Arial" w:cs="Arial"/>
                          <w:b/>
                          <w:color w:val="7800AF"/>
                          <w:sz w:val="36"/>
                        </w:rPr>
                        <w:t>On</w:t>
                      </w:r>
                      <w:r w:rsidR="007F626E" w:rsidRPr="00856EE4">
                        <w:rPr>
                          <w:rFonts w:ascii="Arial" w:hAnsi="Arial" w:cs="Arial"/>
                          <w:b/>
                          <w:color w:val="7800AF"/>
                          <w:sz w:val="36"/>
                        </w:rPr>
                        <w:t>line Safety Incident</w:t>
                      </w:r>
                    </w:p>
                  </w:txbxContent>
                </v:textbox>
              </v:shape>
            </w:pict>
          </mc:Fallback>
        </mc:AlternateContent>
      </w:r>
      <w:r w:rsidR="004356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665027" wp14:editId="5475B5A4">
                <wp:simplePos x="0" y="0"/>
                <wp:positionH relativeFrom="column">
                  <wp:posOffset>4103370</wp:posOffset>
                </wp:positionH>
                <wp:positionV relativeFrom="paragraph">
                  <wp:posOffset>41275</wp:posOffset>
                </wp:positionV>
                <wp:extent cx="2647950" cy="27813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E8EB3" w14:textId="77777777" w:rsidR="007F626E" w:rsidRPr="008A1046" w:rsidRDefault="007F626E" w:rsidP="00E665CF">
                            <w:pPr>
                              <w:rPr>
                                <w:rFonts w:ascii="Arial" w:hAnsi="Arial" w:cs="Arial"/>
                                <w:b/>
                                <w:color w:val="7800AF"/>
                                <w:sz w:val="24"/>
                                <w:u w:val="single"/>
                              </w:rPr>
                            </w:pPr>
                            <w:r w:rsidRPr="008A1046">
                              <w:rPr>
                                <w:rFonts w:ascii="Arial" w:hAnsi="Arial" w:cs="Arial"/>
                                <w:b/>
                                <w:color w:val="7800AF"/>
                                <w:sz w:val="24"/>
                                <w:u w:val="single"/>
                              </w:rPr>
                              <w:t>Key Local Contacts</w:t>
                            </w:r>
                          </w:p>
                          <w:p w14:paraId="53A53D9F" w14:textId="504AB5D7" w:rsidR="007F626E" w:rsidRPr="00435669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Designated Safeguarding Lead</w:t>
                            </w:r>
                            <w:r w:rsidR="00856E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(s)</w:t>
                            </w: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3566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Name, Role and contact info</w:t>
                            </w:r>
                          </w:p>
                          <w:p w14:paraId="0539D961" w14:textId="088A18B7" w:rsidR="007F626E" w:rsidRPr="00435669" w:rsidRDefault="007F626E" w:rsidP="00E665C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Area Education Safeguarding Advis</w:t>
                            </w:r>
                            <w:r w:rsidR="00FD7F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r:</w:t>
                            </w:r>
                            <w:r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3566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Name, contact info</w:t>
                            </w:r>
                          </w:p>
                          <w:p w14:paraId="1754FED6" w14:textId="7D36072A" w:rsidR="007F626E" w:rsidRPr="00435669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Education Safeguarding</w:t>
                            </w:r>
                            <w:r w:rsidR="00856E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Advis</w:t>
                            </w:r>
                            <w:r w:rsidR="00FD7FD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 w:rsidR="00856E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56E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</w:t>
                            </w: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Online Safety</w:t>
                            </w:r>
                            <w:r w:rsidR="00856E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Rebecca Avery </w:t>
                            </w:r>
                            <w:r w:rsidRPr="00435669">
                              <w:rPr>
                                <w:rFonts w:ascii="Arial" w:hAnsi="Arial" w:cs="Arial"/>
                                <w:sz w:val="20"/>
                              </w:rPr>
                              <w:t>03000 415797</w:t>
                            </w:r>
                          </w:p>
                          <w:p w14:paraId="2F639914" w14:textId="22B3D50F" w:rsidR="007F626E" w:rsidRPr="00435669" w:rsidRDefault="00FD7FD6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Front Door</w:t>
                            </w:r>
                            <w:r w:rsidR="007F626E"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7F626E"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0300</w:t>
                            </w:r>
                            <w:bookmarkStart w:id="0" w:name="_GoBack"/>
                            <w:bookmarkEnd w:id="0"/>
                            <w:r w:rsidR="007F626E" w:rsidRPr="00435669">
                              <w:rPr>
                                <w:rFonts w:ascii="Arial" w:hAnsi="Arial" w:cs="Arial"/>
                                <w:sz w:val="20"/>
                              </w:rPr>
                              <w:t>0 411111</w:t>
                            </w:r>
                          </w:p>
                          <w:p w14:paraId="38628252" w14:textId="77777777" w:rsidR="00435669" w:rsidRPr="00435669" w:rsidRDefault="00435669" w:rsidP="004356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LADO:</w:t>
                            </w:r>
                            <w:r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03000 410888</w:t>
                            </w:r>
                          </w:p>
                          <w:p w14:paraId="27F96722" w14:textId="77777777" w:rsidR="00435669" w:rsidRPr="00435669" w:rsidRDefault="00435669" w:rsidP="004356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Kent Police:</w:t>
                            </w:r>
                            <w:r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101 or 999 if immediate risk of harm</w:t>
                            </w:r>
                          </w:p>
                          <w:p w14:paraId="1AF4651E" w14:textId="77777777" w:rsidR="007F626E" w:rsidRPr="00435669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5027" id="Text Box 69" o:spid="_x0000_s1030" type="#_x0000_t202" style="position:absolute;margin-left:323.1pt;margin-top:3.25pt;width:208.5pt;height:2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MJ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" stroked="f">
                <v:textbox>
                  <w:txbxContent>
                    <w:p w14:paraId="50AE8EB3" w14:textId="77777777" w:rsidR="007F626E" w:rsidRPr="008A1046" w:rsidRDefault="007F626E" w:rsidP="00E665CF">
                      <w:pPr>
                        <w:rPr>
                          <w:rFonts w:ascii="Arial" w:hAnsi="Arial" w:cs="Arial"/>
                          <w:b/>
                          <w:color w:val="7800AF"/>
                          <w:sz w:val="24"/>
                          <w:u w:val="single"/>
                        </w:rPr>
                      </w:pPr>
                      <w:r w:rsidRPr="008A1046">
                        <w:rPr>
                          <w:rFonts w:ascii="Arial" w:hAnsi="Arial" w:cs="Arial"/>
                          <w:b/>
                          <w:color w:val="7800AF"/>
                          <w:sz w:val="24"/>
                          <w:u w:val="single"/>
                        </w:rPr>
                        <w:t>Key Local Contacts</w:t>
                      </w:r>
                    </w:p>
                    <w:p w14:paraId="53A53D9F" w14:textId="504AB5D7" w:rsidR="007F626E" w:rsidRPr="00435669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Designated Safeguarding Lead</w:t>
                      </w:r>
                      <w:r w:rsidR="00856EE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(s)</w:t>
                      </w: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43566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35669">
                        <w:rPr>
                          <w:rFonts w:ascii="Arial" w:hAnsi="Arial" w:cs="Arial"/>
                          <w:color w:val="FF0000"/>
                          <w:sz w:val="20"/>
                        </w:rPr>
                        <w:t>Name, Role and contact info</w:t>
                      </w:r>
                    </w:p>
                    <w:p w14:paraId="0539D961" w14:textId="088A18B7" w:rsidR="007F626E" w:rsidRPr="00435669" w:rsidRDefault="007F626E" w:rsidP="00E665CF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Area Education Safeguarding Advis</w:t>
                      </w:r>
                      <w:r w:rsidR="00FD7FD6">
                        <w:rPr>
                          <w:rFonts w:ascii="Arial" w:hAnsi="Arial" w:cs="Arial"/>
                          <w:b/>
                          <w:sz w:val="20"/>
                        </w:rPr>
                        <w:t>o</w:t>
                      </w: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r:</w:t>
                      </w:r>
                      <w:r w:rsidRPr="0043566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35669">
                        <w:rPr>
                          <w:rFonts w:ascii="Arial" w:hAnsi="Arial" w:cs="Arial"/>
                          <w:color w:val="FF0000"/>
                          <w:sz w:val="20"/>
                        </w:rPr>
                        <w:t>Name, contact info</w:t>
                      </w:r>
                    </w:p>
                    <w:p w14:paraId="1754FED6" w14:textId="7D36072A" w:rsidR="007F626E" w:rsidRPr="00435669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Education Safeguarding</w:t>
                      </w:r>
                      <w:r w:rsidR="00856EE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Advis</w:t>
                      </w:r>
                      <w:r w:rsidR="00FD7FD6">
                        <w:rPr>
                          <w:rFonts w:ascii="Arial" w:hAnsi="Arial" w:cs="Arial"/>
                          <w:b/>
                          <w:sz w:val="20"/>
                        </w:rPr>
                        <w:t>o</w:t>
                      </w:r>
                      <w:r w:rsidR="00856EE4">
                        <w:rPr>
                          <w:rFonts w:ascii="Arial" w:hAnsi="Arial" w:cs="Arial"/>
                          <w:b/>
                          <w:sz w:val="20"/>
                        </w:rPr>
                        <w:t>r</w:t>
                      </w: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856EE4"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Online Safety</w:t>
                      </w:r>
                      <w:r w:rsidR="00856EE4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43566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5669">
                        <w:rPr>
                          <w:rFonts w:ascii="Arial" w:hAnsi="Arial" w:cs="Arial"/>
                          <w:sz w:val="20"/>
                        </w:rPr>
                        <w:t xml:space="preserve">Rebecca Avery </w:t>
                      </w:r>
                      <w:r w:rsidRPr="00435669">
                        <w:rPr>
                          <w:rFonts w:ascii="Arial" w:hAnsi="Arial" w:cs="Arial"/>
                          <w:sz w:val="20"/>
                        </w:rPr>
                        <w:t>03000 415797</w:t>
                      </w:r>
                    </w:p>
                    <w:p w14:paraId="2F639914" w14:textId="22B3D50F" w:rsidR="007F626E" w:rsidRPr="00435669" w:rsidRDefault="00FD7FD6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Front Door</w:t>
                      </w:r>
                      <w:r w:rsidR="007F626E" w:rsidRPr="0043566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7F626E" w:rsidRPr="00435669">
                        <w:rPr>
                          <w:rFonts w:ascii="Arial" w:hAnsi="Arial" w:cs="Arial"/>
                          <w:sz w:val="20"/>
                        </w:rPr>
                        <w:t xml:space="preserve"> 0300</w:t>
                      </w:r>
                      <w:bookmarkStart w:id="1" w:name="_GoBack"/>
                      <w:bookmarkEnd w:id="1"/>
                      <w:r w:rsidR="007F626E" w:rsidRPr="00435669">
                        <w:rPr>
                          <w:rFonts w:ascii="Arial" w:hAnsi="Arial" w:cs="Arial"/>
                          <w:sz w:val="20"/>
                        </w:rPr>
                        <w:t>0 411111</w:t>
                      </w:r>
                    </w:p>
                    <w:p w14:paraId="38628252" w14:textId="77777777" w:rsidR="00435669" w:rsidRPr="00435669" w:rsidRDefault="00435669" w:rsidP="004356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LADO:</w:t>
                      </w:r>
                      <w:r w:rsidRPr="00435669">
                        <w:rPr>
                          <w:rFonts w:ascii="Arial" w:hAnsi="Arial" w:cs="Arial"/>
                          <w:sz w:val="20"/>
                        </w:rPr>
                        <w:t xml:space="preserve"> 03000 410888</w:t>
                      </w:r>
                    </w:p>
                    <w:p w14:paraId="27F96722" w14:textId="77777777" w:rsidR="00435669" w:rsidRPr="00435669" w:rsidRDefault="00435669" w:rsidP="004356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Kent Police:</w:t>
                      </w:r>
                      <w:r w:rsidRPr="00435669">
                        <w:rPr>
                          <w:rFonts w:ascii="Arial" w:hAnsi="Arial" w:cs="Arial"/>
                          <w:sz w:val="20"/>
                        </w:rPr>
                        <w:t xml:space="preserve"> 101 or 999 if immediate risk of harm</w:t>
                      </w:r>
                    </w:p>
                    <w:p w14:paraId="1AF4651E" w14:textId="77777777" w:rsidR="007F626E" w:rsidRPr="00435669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6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A86F9A" wp14:editId="42C62F51">
                <wp:simplePos x="0" y="0"/>
                <wp:positionH relativeFrom="column">
                  <wp:posOffset>-11430</wp:posOffset>
                </wp:positionH>
                <wp:positionV relativeFrom="paragraph">
                  <wp:posOffset>250825</wp:posOffset>
                </wp:positionV>
                <wp:extent cx="1466850" cy="657225"/>
                <wp:effectExtent l="0" t="0" r="19050" b="28575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48ABF" w14:textId="77777777" w:rsidR="007F626E" w:rsidRPr="00435669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  <w:t>Illegal or Harmful Contact or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6F9A" id="Flowchart: Process 39" o:spid="_x0000_s1031" type="#_x0000_t109" style="position:absolute;margin-left:-.9pt;margin-top:19.75pt;width:115.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">
                <v:textbox>
                  <w:txbxContent>
                    <w:p w14:paraId="49348ABF" w14:textId="77777777" w:rsidR="007F626E" w:rsidRPr="00435669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  <w:t>Illegal or Harmful Contact or Conduct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60A5" wp14:editId="48120EFE">
                <wp:simplePos x="0" y="0"/>
                <wp:positionH relativeFrom="column">
                  <wp:posOffset>4455795</wp:posOffset>
                </wp:positionH>
                <wp:positionV relativeFrom="paragraph">
                  <wp:posOffset>4201160</wp:posOffset>
                </wp:positionV>
                <wp:extent cx="1162050" cy="285750"/>
                <wp:effectExtent l="0" t="0" r="19050" b="190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3DEE" w14:textId="77777777" w:rsidR="007F626E" w:rsidRPr="00AC7E29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60A5" id="Text Box 98" o:spid="_x0000_s1032" type="#_x0000_t202" style="position:absolute;margin-left:350.85pt;margin-top:330.8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aZKwIAAFk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">
                <v:textbox>
                  <w:txbxContent>
                    <w:p w14:paraId="66A73DEE" w14:textId="77777777" w:rsidR="007F626E" w:rsidRPr="00AC7E29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9EFF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9EFF"/>
                        </w:rPr>
                        <w:t>Conduct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B2BE6" wp14:editId="77D5F492">
                <wp:simplePos x="0" y="0"/>
                <wp:positionH relativeFrom="column">
                  <wp:posOffset>5894070</wp:posOffset>
                </wp:positionH>
                <wp:positionV relativeFrom="paragraph">
                  <wp:posOffset>4191635</wp:posOffset>
                </wp:positionV>
                <wp:extent cx="819150" cy="276225"/>
                <wp:effectExtent l="0" t="0" r="19050" b="2857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35CB" w14:textId="77777777" w:rsidR="007F626E" w:rsidRPr="00AC7E29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2BE6" id="Text Box 97" o:spid="_x0000_s1033" type="#_x0000_t202" style="position:absolute;margin-left:464.1pt;margin-top:330.05pt;width:6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">
                <v:textbox>
                  <w:txbxContent>
                    <w:p w14:paraId="491D35CB" w14:textId="77777777" w:rsidR="007F626E" w:rsidRPr="00AC7E29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9EFF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9EFF"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A766" wp14:editId="66147E1F">
                <wp:simplePos x="0" y="0"/>
                <wp:positionH relativeFrom="column">
                  <wp:posOffset>5265420</wp:posOffset>
                </wp:positionH>
                <wp:positionV relativeFrom="paragraph">
                  <wp:posOffset>5162550</wp:posOffset>
                </wp:positionV>
                <wp:extent cx="0" cy="342900"/>
                <wp:effectExtent l="76200" t="0" r="76200" b="571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1A72" id="Straight Connector 1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pt,406.5pt" to="414.6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WGMwIAAFs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08AA" wp14:editId="3B37597B">
                <wp:simplePos x="0" y="0"/>
                <wp:positionH relativeFrom="column">
                  <wp:posOffset>5084445</wp:posOffset>
                </wp:positionH>
                <wp:positionV relativeFrom="paragraph">
                  <wp:posOffset>4858385</wp:posOffset>
                </wp:positionV>
                <wp:extent cx="628650" cy="295275"/>
                <wp:effectExtent l="0" t="0" r="19050" b="285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0149" w14:textId="77777777" w:rsidR="007F626E" w:rsidRPr="00AC7E29" w:rsidRDefault="007F626E" w:rsidP="00B86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08AA" id="Text Box 101" o:spid="_x0000_s1034" type="#_x0000_t202" style="position:absolute;margin-left:400.35pt;margin-top:382.55pt;width:4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">
                <v:textbox>
                  <w:txbxContent>
                    <w:p w14:paraId="2ECD0149" w14:textId="77777777" w:rsidR="007F626E" w:rsidRPr="00AC7E29" w:rsidRDefault="007F626E" w:rsidP="00B86E3F">
                      <w:pPr>
                        <w:jc w:val="center"/>
                        <w:rPr>
                          <w:rFonts w:ascii="Arial" w:hAnsi="Arial" w:cs="Arial"/>
                          <w:b/>
                          <w:color w:val="00BE00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BE00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2527" wp14:editId="5570A4F1">
                <wp:simplePos x="0" y="0"/>
                <wp:positionH relativeFrom="column">
                  <wp:posOffset>5246370</wp:posOffset>
                </wp:positionH>
                <wp:positionV relativeFrom="paragraph">
                  <wp:posOffset>4495800</wp:posOffset>
                </wp:positionV>
                <wp:extent cx="0" cy="342900"/>
                <wp:effectExtent l="76200" t="0" r="76200" b="571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A240" id="Straight Connector 10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354pt" to="413.1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iUMgIAAFs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0B20D" wp14:editId="5D74828C">
                <wp:simplePos x="0" y="0"/>
                <wp:positionH relativeFrom="column">
                  <wp:posOffset>4585335</wp:posOffset>
                </wp:positionH>
                <wp:positionV relativeFrom="paragraph">
                  <wp:posOffset>4505325</wp:posOffset>
                </wp:positionV>
                <wp:extent cx="0" cy="342900"/>
                <wp:effectExtent l="76200" t="0" r="76200" b="571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913E" id="Straight Connector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05pt,354.75pt" to="361.0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r2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8B8C" wp14:editId="59C11C42">
                <wp:simplePos x="0" y="0"/>
                <wp:positionH relativeFrom="column">
                  <wp:posOffset>4121785</wp:posOffset>
                </wp:positionH>
                <wp:positionV relativeFrom="paragraph">
                  <wp:posOffset>4858385</wp:posOffset>
                </wp:positionV>
                <wp:extent cx="866775" cy="457200"/>
                <wp:effectExtent l="0" t="0" r="28575" b="190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B99F" w14:textId="77777777" w:rsidR="007F626E" w:rsidRPr="00AC7E29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  <w:t>Member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8B8C" id="Text Box 102" o:spid="_x0000_s1035" type="#_x0000_t202" style="position:absolute;margin-left:324.55pt;margin-top:382.55pt;width:6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">
                <v:textbox>
                  <w:txbxContent>
                    <w:p w14:paraId="50BBB99F" w14:textId="77777777" w:rsidR="007F626E" w:rsidRPr="00AC7E29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00BE00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BE00"/>
                        </w:rPr>
                        <w:t>Member of Staff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268C8" wp14:editId="6066034A">
                <wp:simplePos x="0" y="0"/>
                <wp:positionH relativeFrom="column">
                  <wp:posOffset>1903095</wp:posOffset>
                </wp:positionH>
                <wp:positionV relativeFrom="paragraph">
                  <wp:posOffset>5325110</wp:posOffset>
                </wp:positionV>
                <wp:extent cx="561975" cy="276225"/>
                <wp:effectExtent l="0" t="0" r="66675" b="6667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E3DB" id="Straight Connector 10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419.3pt" to="194.1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EEE2EB" wp14:editId="44991CA0">
                <wp:simplePos x="0" y="0"/>
                <wp:positionH relativeFrom="column">
                  <wp:posOffset>2465070</wp:posOffset>
                </wp:positionH>
                <wp:positionV relativeFrom="paragraph">
                  <wp:posOffset>5334635</wp:posOffset>
                </wp:positionV>
                <wp:extent cx="1533525" cy="628650"/>
                <wp:effectExtent l="0" t="0" r="28575" b="1905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91C7" w14:textId="77777777" w:rsidR="007F626E" w:rsidRPr="00B675F1" w:rsidRDefault="007F626E" w:rsidP="00535E0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Report to Headteacher (or equivalent in line with allegations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E2EB" id="Text Box 89" o:spid="_x0000_s1036" type="#_x0000_t202" style="position:absolute;margin-left:194.1pt;margin-top:420.05pt;width:120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">
                <v:textbox>
                  <w:txbxContent>
                    <w:p w14:paraId="6C5191C7" w14:textId="77777777" w:rsidR="007F626E" w:rsidRPr="00B675F1" w:rsidRDefault="007F626E" w:rsidP="00535E0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Report to Headteacher (or equivalent in line with allegations policy)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8E7BE0" wp14:editId="40EC11CC">
                <wp:simplePos x="0" y="0"/>
                <wp:positionH relativeFrom="column">
                  <wp:posOffset>55245</wp:posOffset>
                </wp:positionH>
                <wp:positionV relativeFrom="paragraph">
                  <wp:posOffset>4591685</wp:posOffset>
                </wp:positionV>
                <wp:extent cx="9525" cy="1019175"/>
                <wp:effectExtent l="76200" t="0" r="66675" b="4762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BBF5" id="Straight Connector 80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61.55pt" to="5.1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4571E" wp14:editId="3B7399A0">
                <wp:simplePos x="0" y="0"/>
                <wp:positionH relativeFrom="column">
                  <wp:posOffset>-194945</wp:posOffset>
                </wp:positionH>
                <wp:positionV relativeFrom="paragraph">
                  <wp:posOffset>5601335</wp:posOffset>
                </wp:positionV>
                <wp:extent cx="1434465" cy="314325"/>
                <wp:effectExtent l="0" t="0" r="13335" b="285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7E4E" w14:textId="77777777" w:rsidR="007F626E" w:rsidRPr="00B675F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</w:rPr>
                              <w:t>Report to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571E" id="Text Box 88" o:spid="_x0000_s1037" type="#_x0000_t202" style="position:absolute;margin-left:-15.35pt;margin-top:441.05pt;width:112.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">
                <v:textbox>
                  <w:txbxContent>
                    <w:p w14:paraId="45097E4E" w14:textId="77777777" w:rsidR="007F626E" w:rsidRPr="00B675F1" w:rsidRDefault="007F626E" w:rsidP="00535E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675F1">
                        <w:rPr>
                          <w:rFonts w:ascii="Arial" w:hAnsi="Arial" w:cs="Arial"/>
                        </w:rPr>
                        <w:t>Report to DSL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80B516" wp14:editId="5CD952C9">
                <wp:simplePos x="0" y="0"/>
                <wp:positionH relativeFrom="column">
                  <wp:posOffset>-190500</wp:posOffset>
                </wp:positionH>
                <wp:positionV relativeFrom="paragraph">
                  <wp:posOffset>4124960</wp:posOffset>
                </wp:positionV>
                <wp:extent cx="941070" cy="466725"/>
                <wp:effectExtent l="0" t="0" r="1143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CC90" w14:textId="77777777" w:rsidR="007F626E" w:rsidRPr="00AC7E29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  <w:t xml:space="preserve">Accidental Exposure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B516" id="Text Box 52" o:spid="_x0000_s1038" type="#_x0000_t202" style="position:absolute;margin-left:-15pt;margin-top:324.8pt;width:74.1pt;height:3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">
                <v:textbox>
                  <w:txbxContent>
                    <w:p w14:paraId="4EDCCC90" w14:textId="77777777" w:rsidR="007F626E" w:rsidRPr="00AC7E29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9EFF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9EFF"/>
                        </w:rPr>
                        <w:t xml:space="preserve">Accidental Exposure 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44A57F" wp14:editId="1849C3AF">
                <wp:simplePos x="0" y="0"/>
                <wp:positionH relativeFrom="column">
                  <wp:posOffset>1279525</wp:posOffset>
                </wp:positionH>
                <wp:positionV relativeFrom="paragraph">
                  <wp:posOffset>3771900</wp:posOffset>
                </wp:positionV>
                <wp:extent cx="0" cy="342900"/>
                <wp:effectExtent l="76200" t="0" r="76200" b="571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5E59C" id="Straight Connector 7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297pt" to="100.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53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BD6D4" wp14:editId="60E4E22B">
                <wp:simplePos x="0" y="0"/>
                <wp:positionH relativeFrom="column">
                  <wp:posOffset>-411480</wp:posOffset>
                </wp:positionH>
                <wp:positionV relativeFrom="paragraph">
                  <wp:posOffset>2210435</wp:posOffset>
                </wp:positionV>
                <wp:extent cx="466725" cy="0"/>
                <wp:effectExtent l="0" t="0" r="9525" b="190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847C" id="Straight Connector 8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74.05pt" to="4.3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HHGwIAADc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"/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128174" wp14:editId="47C58468">
                <wp:simplePos x="0" y="0"/>
                <wp:positionH relativeFrom="column">
                  <wp:posOffset>-68580</wp:posOffset>
                </wp:positionH>
                <wp:positionV relativeFrom="paragraph">
                  <wp:posOffset>3382010</wp:posOffset>
                </wp:positionV>
                <wp:extent cx="1638300" cy="3905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90D0" w14:textId="65610D58" w:rsidR="007F626E" w:rsidRPr="00435669" w:rsidRDefault="007F626E" w:rsidP="00435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  <w:t>Illegal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8174" id="Text Box 10" o:spid="_x0000_s1039" type="#_x0000_t202" style="position:absolute;margin-left:-5.4pt;margin-top:266.3pt;width:129pt;height:30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">
                <v:textbox>
                  <w:txbxContent>
                    <w:p w14:paraId="373990D0" w14:textId="65610D58" w:rsidR="007F626E" w:rsidRPr="00435669" w:rsidRDefault="007F626E" w:rsidP="00435669">
                      <w:pPr>
                        <w:jc w:val="center"/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  <w:t>Illegal Content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727D5" wp14:editId="7F755C20">
                <wp:simplePos x="0" y="0"/>
                <wp:positionH relativeFrom="column">
                  <wp:posOffset>-411480</wp:posOffset>
                </wp:positionH>
                <wp:positionV relativeFrom="paragraph">
                  <wp:posOffset>2219960</wp:posOffset>
                </wp:positionV>
                <wp:extent cx="0" cy="661035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A08B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74.8pt" to="-32.4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"/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1C43C" wp14:editId="545C295E">
                <wp:simplePos x="0" y="0"/>
                <wp:positionH relativeFrom="column">
                  <wp:posOffset>-411480</wp:posOffset>
                </wp:positionH>
                <wp:positionV relativeFrom="paragraph">
                  <wp:posOffset>8839835</wp:posOffset>
                </wp:positionV>
                <wp:extent cx="304800" cy="0"/>
                <wp:effectExtent l="0" t="76200" r="19050" b="952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E84A" id="Straight Connector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696.05pt" to="-8.4pt,6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K9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4B6F9B" wp14:editId="6EABCACB">
                <wp:simplePos x="0" y="0"/>
                <wp:positionH relativeFrom="column">
                  <wp:posOffset>1826895</wp:posOffset>
                </wp:positionH>
                <wp:positionV relativeFrom="paragraph">
                  <wp:posOffset>4410710</wp:posOffset>
                </wp:positionV>
                <wp:extent cx="0" cy="419100"/>
                <wp:effectExtent l="76200" t="0" r="57150" b="571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AA379" id="Straight Connector 8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347.3pt" to="143.8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Y8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A0E202" wp14:editId="4F8FD12B">
                <wp:simplePos x="0" y="0"/>
                <wp:positionH relativeFrom="column">
                  <wp:posOffset>893445</wp:posOffset>
                </wp:positionH>
                <wp:positionV relativeFrom="paragraph">
                  <wp:posOffset>4410710</wp:posOffset>
                </wp:positionV>
                <wp:extent cx="241935" cy="438150"/>
                <wp:effectExtent l="38100" t="0" r="24765" b="571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AFA7" id="Straight Connector 81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347.3pt" to="89.4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58D92D" wp14:editId="5B584F89">
                <wp:simplePos x="0" y="0"/>
                <wp:positionH relativeFrom="column">
                  <wp:posOffset>2465070</wp:posOffset>
                </wp:positionH>
                <wp:positionV relativeFrom="paragraph">
                  <wp:posOffset>3410585</wp:posOffset>
                </wp:positionV>
                <wp:extent cx="1266825" cy="314325"/>
                <wp:effectExtent l="0" t="0" r="28575" b="285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E115" w14:textId="77777777" w:rsidR="007F626E" w:rsidRPr="008A1046" w:rsidRDefault="007F626E" w:rsidP="00DE6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</w:pPr>
                            <w:r w:rsidRPr="008A1046"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D92D" id="Text Box 72" o:spid="_x0000_s1040" type="#_x0000_t202" style="position:absolute;margin-left:194.1pt;margin-top:268.55pt;width:99.75pt;height:2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aCLQIAAFo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">
                <v:textbox>
                  <w:txbxContent>
                    <w:p w14:paraId="3BE7E115" w14:textId="77777777" w:rsidR="007F626E" w:rsidRPr="008A1046" w:rsidRDefault="007F626E" w:rsidP="00DE69D7">
                      <w:pPr>
                        <w:jc w:val="center"/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</w:pPr>
                      <w:r w:rsidRPr="008A1046"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  <w:t>Unsure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2E9D43" wp14:editId="65F030B4">
                <wp:simplePos x="0" y="0"/>
                <wp:positionH relativeFrom="column">
                  <wp:posOffset>390525</wp:posOffset>
                </wp:positionH>
                <wp:positionV relativeFrom="paragraph">
                  <wp:posOffset>3781425</wp:posOffset>
                </wp:positionV>
                <wp:extent cx="0" cy="342900"/>
                <wp:effectExtent l="76200" t="0" r="7620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84877" id="Straight Connector 5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97.75pt" to="30.7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oQ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BD2015" wp14:editId="4A8965D9">
                <wp:simplePos x="0" y="0"/>
                <wp:positionH relativeFrom="column">
                  <wp:posOffset>4669155</wp:posOffset>
                </wp:positionH>
                <wp:positionV relativeFrom="paragraph">
                  <wp:posOffset>3388360</wp:posOffset>
                </wp:positionV>
                <wp:extent cx="1845945" cy="457200"/>
                <wp:effectExtent l="0" t="0" r="20955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E34B" w14:textId="77777777" w:rsidR="007F626E" w:rsidRPr="008A1046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</w:pPr>
                            <w:r w:rsidRPr="008A1046">
                              <w:rPr>
                                <w:rFonts w:ascii="Arial" w:hAnsi="Arial" w:cs="Arial"/>
                                <w:b/>
                                <w:color w:val="FF0096"/>
                                <w:sz w:val="24"/>
                              </w:rPr>
                              <w:t>Inappropriate Conduct or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2015" id="Text Box 71" o:spid="_x0000_s1041" type="#_x0000_t202" style="position:absolute;margin-left:367.65pt;margin-top:266.8pt;width:145.3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">
                <v:textbox>
                  <w:txbxContent>
                    <w:p w14:paraId="654EE34B" w14:textId="77777777" w:rsidR="007F626E" w:rsidRPr="008A1046" w:rsidRDefault="007F626E" w:rsidP="00E665CF">
                      <w:pPr>
                        <w:jc w:val="center"/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</w:pPr>
                      <w:r w:rsidRPr="008A1046">
                        <w:rPr>
                          <w:rFonts w:ascii="Arial" w:hAnsi="Arial" w:cs="Arial"/>
                          <w:b/>
                          <w:color w:val="FF0096"/>
                          <w:sz w:val="24"/>
                        </w:rPr>
                        <w:t>Inappropriate Conduct or Content</w:t>
                      </w:r>
                    </w:p>
                  </w:txbxContent>
                </v:textbox>
              </v:shap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034EF8" wp14:editId="1415045C">
                <wp:simplePos x="0" y="0"/>
                <wp:positionH relativeFrom="column">
                  <wp:posOffset>5619750</wp:posOffset>
                </wp:positionH>
                <wp:positionV relativeFrom="paragraph">
                  <wp:posOffset>2924175</wp:posOffset>
                </wp:positionV>
                <wp:extent cx="0" cy="457200"/>
                <wp:effectExtent l="76200" t="0" r="57150" b="571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5315" id="Straight Connector 7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230.25pt" to="442.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3D3B0C" wp14:editId="0554FEB0">
                <wp:simplePos x="0" y="0"/>
                <wp:positionH relativeFrom="column">
                  <wp:posOffset>3028950</wp:posOffset>
                </wp:positionH>
                <wp:positionV relativeFrom="paragraph">
                  <wp:posOffset>2943225</wp:posOffset>
                </wp:positionV>
                <wp:extent cx="0" cy="457200"/>
                <wp:effectExtent l="76200" t="0" r="57150" b="571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9EF6" id="Straight Connector 7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31.75pt" to="238.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14BE0D" wp14:editId="28BB616F">
                <wp:simplePos x="0" y="0"/>
                <wp:positionH relativeFrom="column">
                  <wp:posOffset>3027045</wp:posOffset>
                </wp:positionH>
                <wp:positionV relativeFrom="paragraph">
                  <wp:posOffset>648335</wp:posOffset>
                </wp:positionV>
                <wp:extent cx="0" cy="2286000"/>
                <wp:effectExtent l="0" t="0" r="1905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7583" id="Straight Connector 7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51.05pt" to="238.3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SCHgIAADg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"/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4" behindDoc="0" locked="0" layoutInCell="1" allowOverlap="1" wp14:anchorId="4CF8DAAA" wp14:editId="408AC195">
                <wp:simplePos x="0" y="0"/>
                <wp:positionH relativeFrom="column">
                  <wp:posOffset>541020</wp:posOffset>
                </wp:positionH>
                <wp:positionV relativeFrom="paragraph">
                  <wp:posOffset>8354060</wp:posOffset>
                </wp:positionV>
                <wp:extent cx="0" cy="371475"/>
                <wp:effectExtent l="76200" t="0" r="76200" b="4762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5EBD" id="Straight Connector 63" o:spid="_x0000_s1026" style="position:absolute;z-index:251621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657.8pt" to="42.6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w/MgIAAFk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">
                <v:stroke endarrow="block"/>
              </v:line>
            </w:pict>
          </mc:Fallback>
        </mc:AlternateContent>
      </w:r>
      <w:r w:rsidR="001310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1A161" wp14:editId="01754568">
                <wp:simplePos x="0" y="0"/>
                <wp:positionH relativeFrom="column">
                  <wp:posOffset>1085850</wp:posOffset>
                </wp:positionH>
                <wp:positionV relativeFrom="paragraph">
                  <wp:posOffset>7734935</wp:posOffset>
                </wp:positionV>
                <wp:extent cx="555625" cy="0"/>
                <wp:effectExtent l="38100" t="76200" r="0" b="952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7D90" id="Straight Connector 9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609.05pt" to="129.25pt,6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">
                <v:stroke endarrow="block"/>
              </v:lin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15415" wp14:editId="197ED2B6">
                <wp:simplePos x="0" y="0"/>
                <wp:positionH relativeFrom="column">
                  <wp:posOffset>1455420</wp:posOffset>
                </wp:positionH>
                <wp:positionV relativeFrom="paragraph">
                  <wp:posOffset>7363460</wp:posOffset>
                </wp:positionV>
                <wp:extent cx="1133475" cy="828675"/>
                <wp:effectExtent l="0" t="0" r="28575" b="2857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E69A" w14:textId="77777777" w:rsidR="007F626E" w:rsidRPr="00B675F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If criminal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or child protection investigation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5415" id="Text Box 111" o:spid="_x0000_s1042" type="#_x0000_t202" style="position:absolute;margin-left:114.6pt;margin-top:579.8pt;width:89.2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">
                <v:textbox>
                  <w:txbxContent>
                    <w:p w14:paraId="3640E69A" w14:textId="77777777" w:rsidR="007F626E" w:rsidRPr="00B675F1" w:rsidRDefault="007F626E" w:rsidP="00535E0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If criminal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or child protection investigation required</w:t>
                      </w:r>
                    </w:p>
                  </w:txbxContent>
                </v:textbox>
              </v:shap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235C9" wp14:editId="1B4196A1">
                <wp:simplePos x="0" y="0"/>
                <wp:positionH relativeFrom="column">
                  <wp:posOffset>1910715</wp:posOffset>
                </wp:positionH>
                <wp:positionV relativeFrom="paragraph">
                  <wp:posOffset>7019925</wp:posOffset>
                </wp:positionV>
                <wp:extent cx="0" cy="342900"/>
                <wp:effectExtent l="76200" t="0" r="76200" b="571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2B20" id="Straight Connector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552.75pt" to="150.4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yxNAIAAFs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">
                <v:stroke endarrow="block"/>
              </v:lin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6F7B8C9" wp14:editId="11F7FF4F">
                <wp:simplePos x="0" y="0"/>
                <wp:positionH relativeFrom="column">
                  <wp:posOffset>2065020</wp:posOffset>
                </wp:positionH>
                <wp:positionV relativeFrom="paragraph">
                  <wp:posOffset>6782435</wp:posOffset>
                </wp:positionV>
                <wp:extent cx="733425" cy="0"/>
                <wp:effectExtent l="0" t="76200" r="28575" b="952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8EBF" id="Straight Connector 107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534.05pt" to="220.3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">
                <v:stroke endarrow="block"/>
              </v:lin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ECA98" wp14:editId="2B62C887">
                <wp:simplePos x="0" y="0"/>
                <wp:positionH relativeFrom="column">
                  <wp:posOffset>1550670</wp:posOffset>
                </wp:positionH>
                <wp:positionV relativeFrom="paragraph">
                  <wp:posOffset>6391910</wp:posOffset>
                </wp:positionV>
                <wp:extent cx="704850" cy="628650"/>
                <wp:effectExtent l="0" t="0" r="19050" b="190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E1D8" w14:textId="77777777" w:rsidR="007F626E" w:rsidRPr="00B675F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Consult with 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CA98" id="Text Box 93" o:spid="_x0000_s1043" type="#_x0000_t202" style="position:absolute;margin-left:122.1pt;margin-top:503.3pt;width:55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JcLA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">
                <v:textbox>
                  <w:txbxContent>
                    <w:p w14:paraId="37EAE1D8" w14:textId="77777777" w:rsidR="007F626E" w:rsidRPr="00B675F1" w:rsidRDefault="007F626E" w:rsidP="00535E0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Consult with LADO</w:t>
                      </w:r>
                    </w:p>
                  </w:txbxContent>
                </v:textbox>
              </v:shap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D876A" wp14:editId="07B3AF8C">
                <wp:simplePos x="0" y="0"/>
                <wp:positionH relativeFrom="column">
                  <wp:posOffset>4789805</wp:posOffset>
                </wp:positionH>
                <wp:positionV relativeFrom="paragraph">
                  <wp:posOffset>5506085</wp:posOffset>
                </wp:positionV>
                <wp:extent cx="742950" cy="419100"/>
                <wp:effectExtent l="0" t="0" r="19050" b="1905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EBB3" w14:textId="77777777" w:rsidR="007F626E" w:rsidRPr="00DE69D7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69D7">
                              <w:rPr>
                                <w:rFonts w:ascii="Arial" w:hAnsi="Arial" w:cs="Arial"/>
                              </w:rPr>
                              <w:t>Report to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876A" id="Text Box 113" o:spid="_x0000_s1044" type="#_x0000_t202" style="position:absolute;margin-left:377.15pt;margin-top:433.55pt;width:58.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">
                <v:textbox>
                  <w:txbxContent>
                    <w:p w14:paraId="5F29EBB3" w14:textId="77777777" w:rsidR="007F626E" w:rsidRPr="00DE69D7" w:rsidRDefault="007F626E" w:rsidP="00535E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69D7">
                        <w:rPr>
                          <w:rFonts w:ascii="Arial" w:hAnsi="Arial" w:cs="Arial"/>
                        </w:rPr>
                        <w:t>Report to DSL</w:t>
                      </w:r>
                    </w:p>
                  </w:txbxContent>
                </v:textbox>
              </v:shap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531E6" wp14:editId="136252CC">
                <wp:simplePos x="0" y="0"/>
                <wp:positionH relativeFrom="column">
                  <wp:posOffset>5522595</wp:posOffset>
                </wp:positionH>
                <wp:positionV relativeFrom="paragraph">
                  <wp:posOffset>5639435</wp:posOffset>
                </wp:positionV>
                <wp:extent cx="276225" cy="95250"/>
                <wp:effectExtent l="38100" t="0" r="28575" b="7620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B8C7A" id="Straight Connector 11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85pt,444.05pt" to="456.6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">
                <v:stroke endarrow="block"/>
              </v:lin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0D84C" wp14:editId="3E0F13C8">
                <wp:simplePos x="0" y="0"/>
                <wp:positionH relativeFrom="column">
                  <wp:posOffset>6343650</wp:posOffset>
                </wp:positionH>
                <wp:positionV relativeFrom="paragraph">
                  <wp:posOffset>4486275</wp:posOffset>
                </wp:positionV>
                <wp:extent cx="0" cy="342900"/>
                <wp:effectExtent l="76200" t="0" r="76200" b="571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2AA92" id="Straight Connector 1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pt,353.25pt" to="499.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poMwIAAFs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18BED2" wp14:editId="6376B7EC">
                <wp:simplePos x="0" y="0"/>
                <wp:positionH relativeFrom="column">
                  <wp:posOffset>5219700</wp:posOffset>
                </wp:positionH>
                <wp:positionV relativeFrom="paragraph">
                  <wp:posOffset>3867150</wp:posOffset>
                </wp:positionV>
                <wp:extent cx="0" cy="342900"/>
                <wp:effectExtent l="76200" t="0" r="76200" b="571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404C" id="Straight Connector 7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304.5pt" to="411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0F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6667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C7302" wp14:editId="5C7AB186">
                <wp:simplePos x="0" y="0"/>
                <wp:positionH relativeFrom="column">
                  <wp:posOffset>6334125</wp:posOffset>
                </wp:positionH>
                <wp:positionV relativeFrom="paragraph">
                  <wp:posOffset>3857625</wp:posOffset>
                </wp:positionV>
                <wp:extent cx="0" cy="342900"/>
                <wp:effectExtent l="76200" t="0" r="76200" b="571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3480" id="Straight Connector 9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303.75pt" to="498.7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aX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9508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AD3F5E6" wp14:editId="69F944E2">
                <wp:simplePos x="0" y="0"/>
                <wp:positionH relativeFrom="column">
                  <wp:posOffset>55245</wp:posOffset>
                </wp:positionH>
                <wp:positionV relativeFrom="paragraph">
                  <wp:posOffset>1819910</wp:posOffset>
                </wp:positionV>
                <wp:extent cx="149542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55" name="Flowchart: Proces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1A7E" w14:textId="77777777" w:rsidR="007F626E" w:rsidRDefault="007F626E" w:rsidP="009508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Report to agencies, as appropriate and in line with </w:t>
                            </w:r>
                            <w:r w:rsidRPr="00EE3BA4">
                              <w:rPr>
                                <w:rFonts w:ascii="Arial" w:hAnsi="Arial" w:cs="Arial"/>
                                <w:sz w:val="20"/>
                              </w:rPr>
                              <w:t>child protectio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 procedure. </w:t>
                            </w:r>
                          </w:p>
                          <w:p w14:paraId="53A6388D" w14:textId="77777777" w:rsidR="007F626E" w:rsidRPr="00EE3BA4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F5E6" id="Flowchart: Process 55" o:spid="_x0000_s1045" type="#_x0000_t109" style="position:absolute;margin-left:4.35pt;margin-top:143.3pt;width:117.75pt;height:60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">
                <v:textbox>
                  <w:txbxContent>
                    <w:p w14:paraId="5B151A7E" w14:textId="77777777" w:rsidR="007F626E" w:rsidRDefault="007F626E" w:rsidP="009508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Report to agencies, as appropriate and in line with </w:t>
                      </w:r>
                      <w:r w:rsidRPr="00EE3BA4">
                        <w:rPr>
                          <w:rFonts w:ascii="Arial" w:hAnsi="Arial" w:cs="Arial"/>
                          <w:sz w:val="20"/>
                        </w:rPr>
                        <w:t>child protectio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n procedure. </w:t>
                      </w:r>
                    </w:p>
                    <w:p w14:paraId="53A6388D" w14:textId="77777777" w:rsidR="007F626E" w:rsidRPr="00EE3BA4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08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85B913" wp14:editId="1AD47ED3">
                <wp:simplePos x="0" y="0"/>
                <wp:positionH relativeFrom="column">
                  <wp:posOffset>788670</wp:posOffset>
                </wp:positionH>
                <wp:positionV relativeFrom="paragraph">
                  <wp:posOffset>1590675</wp:posOffset>
                </wp:positionV>
                <wp:extent cx="0" cy="228600"/>
                <wp:effectExtent l="76200" t="0" r="57150" b="571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E19CC" id="Straight Connector 5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25.25pt" to="62.1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mH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/EMOqV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9508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D378385" wp14:editId="65122DA1">
                <wp:simplePos x="0" y="0"/>
                <wp:positionH relativeFrom="column">
                  <wp:posOffset>55245</wp:posOffset>
                </wp:positionH>
                <wp:positionV relativeFrom="paragraph">
                  <wp:posOffset>1162685</wp:posOffset>
                </wp:positionV>
                <wp:extent cx="149542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738" y="22080"/>
                    <wp:lineTo x="21738" y="0"/>
                    <wp:lineTo x="0" y="0"/>
                  </wp:wrapPolygon>
                </wp:wrapTight>
                <wp:docPr id="68" name="Flowchart: Proces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AA2E" w14:textId="77777777" w:rsidR="007F626E" w:rsidRPr="00EE3BA4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E3BA4">
                              <w:rPr>
                                <w:rFonts w:ascii="Arial" w:hAnsi="Arial" w:cs="Arial"/>
                                <w:sz w:val="20"/>
                              </w:rPr>
                              <w:t xml:space="preserve">Inform the Designated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Safeguarding Lead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8385" id="Flowchart: Process 68" o:spid="_x0000_s1046" type="#_x0000_t109" style="position:absolute;margin-left:4.35pt;margin-top:91.55pt;width:117.75pt;height:33.7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">
                <v:textbox>
                  <w:txbxContent>
                    <w:p w14:paraId="3046AA2E" w14:textId="77777777" w:rsidR="007F626E" w:rsidRPr="00EE3BA4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E3BA4">
                        <w:rPr>
                          <w:rFonts w:ascii="Arial" w:hAnsi="Arial" w:cs="Arial"/>
                          <w:sz w:val="20"/>
                        </w:rPr>
                        <w:t xml:space="preserve">Inform the Designated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Safeguarding Lead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279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8FEC0FD" wp14:editId="056D768C">
                <wp:simplePos x="0" y="0"/>
                <wp:positionH relativeFrom="column">
                  <wp:posOffset>798195</wp:posOffset>
                </wp:positionH>
                <wp:positionV relativeFrom="paragraph">
                  <wp:posOffset>904875</wp:posOffset>
                </wp:positionV>
                <wp:extent cx="0" cy="228600"/>
                <wp:effectExtent l="76200" t="0" r="57150" b="571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3068" id="Straight Connector 40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71.25pt" to="62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HlMg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">
                <v:stroke endarrow="block"/>
              </v:line>
            </w:pict>
          </mc:Fallback>
        </mc:AlternateContent>
      </w:r>
      <w:r w:rsidR="0025279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755E828" wp14:editId="53699267">
                <wp:simplePos x="0" y="0"/>
                <wp:positionH relativeFrom="column">
                  <wp:posOffset>541020</wp:posOffset>
                </wp:positionH>
                <wp:positionV relativeFrom="paragraph">
                  <wp:posOffset>2924810</wp:posOffset>
                </wp:positionV>
                <wp:extent cx="5076825" cy="0"/>
                <wp:effectExtent l="0" t="0" r="952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EC37" id="Straight Connector 47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230.3pt" to="442.3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H7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"/>
            </w:pict>
          </mc:Fallback>
        </mc:AlternateContent>
      </w:r>
      <w:r w:rsidR="000A7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2E28AA6" wp14:editId="14226671">
                <wp:simplePos x="0" y="0"/>
                <wp:positionH relativeFrom="column">
                  <wp:posOffset>1457325</wp:posOffset>
                </wp:positionH>
                <wp:positionV relativeFrom="paragraph">
                  <wp:posOffset>419100</wp:posOffset>
                </wp:positionV>
                <wp:extent cx="914400" cy="0"/>
                <wp:effectExtent l="38100" t="76200" r="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5CE64" id="Straight Connector 3" o:spid="_x0000_s1026" style="position:absolute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33pt" to="186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">
                <v:stroke endarrow="block"/>
              </v:line>
            </w:pict>
          </mc:Fallback>
        </mc:AlternateContent>
      </w:r>
      <w:r w:rsidR="000A7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ED5C5" wp14:editId="06C0BB8B">
                <wp:simplePos x="0" y="0"/>
                <wp:positionH relativeFrom="column">
                  <wp:posOffset>5246370</wp:posOffset>
                </wp:positionH>
                <wp:positionV relativeFrom="paragraph">
                  <wp:posOffset>5915660</wp:posOffset>
                </wp:positionV>
                <wp:extent cx="0" cy="219075"/>
                <wp:effectExtent l="76200" t="0" r="76200" b="4762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1D982" id="Straight Connector 1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465.8pt" to="413.1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v5MQIAAFs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0A7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6CFC35" wp14:editId="2AE789B5">
                <wp:simplePos x="0" y="0"/>
                <wp:positionH relativeFrom="column">
                  <wp:posOffset>4703445</wp:posOffset>
                </wp:positionH>
                <wp:positionV relativeFrom="paragraph">
                  <wp:posOffset>6134735</wp:posOffset>
                </wp:positionV>
                <wp:extent cx="1809750" cy="226695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DA85" w14:textId="77777777" w:rsidR="007F626E" w:rsidRPr="00B675F1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Possible Internal Actions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377D9A3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Sanctions (if deliberate)</w:t>
                            </w:r>
                          </w:p>
                          <w:p w14:paraId="17E51A55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PSHE/citizenship </w:t>
                            </w:r>
                          </w:p>
                          <w:p w14:paraId="4B2FF9BB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Restorative justice</w:t>
                            </w:r>
                          </w:p>
                          <w:p w14:paraId="0A8C6662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Anti-bullying</w:t>
                            </w:r>
                          </w:p>
                          <w:p w14:paraId="47408336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Parental work</w:t>
                            </w:r>
                          </w:p>
                          <w:p w14:paraId="10F67EA5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School support e.g. counselling, peer mentoring</w:t>
                            </w:r>
                          </w:p>
                          <w:p w14:paraId="5B65331E" w14:textId="7F56F13B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Request support/advice from Education Safeguarding </w:t>
                            </w:r>
                            <w:r w:rsidR="00FD7FD6">
                              <w:rPr>
                                <w:rFonts w:ascii="Arial" w:hAnsi="Arial" w:cs="Arial"/>
                                <w:sz w:val="20"/>
                              </w:rPr>
                              <w:t>Service</w:t>
                            </w:r>
                          </w:p>
                          <w:p w14:paraId="5466E20F" w14:textId="77777777" w:rsidR="007F626E" w:rsidRPr="00B675F1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FC35" id="Text Box 27" o:spid="_x0000_s1047" type="#_x0000_t202" style="position:absolute;margin-left:370.35pt;margin-top:483.05pt;width:142.5pt;height:17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ZfLAIAAFs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">
                <v:textbox>
                  <w:txbxContent>
                    <w:p w14:paraId="039CDA85" w14:textId="77777777" w:rsidR="007F626E" w:rsidRPr="00B675F1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b/>
                          <w:sz w:val="20"/>
                        </w:rPr>
                        <w:t>Possible Internal Actions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377D9A3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Sanctions (if deliberate)</w:t>
                      </w:r>
                    </w:p>
                    <w:p w14:paraId="17E51A55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PSHE/citizenship </w:t>
                      </w:r>
                    </w:p>
                    <w:p w14:paraId="4B2FF9BB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Restorative justice</w:t>
                      </w:r>
                    </w:p>
                    <w:p w14:paraId="0A8C6662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Anti-bullying</w:t>
                      </w:r>
                    </w:p>
                    <w:p w14:paraId="47408336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Parental work</w:t>
                      </w:r>
                    </w:p>
                    <w:p w14:paraId="10F67EA5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School support e.g. counselling, peer mentoring</w:t>
                      </w:r>
                    </w:p>
                    <w:p w14:paraId="5B65331E" w14:textId="7F56F13B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Request support/advice from Education Safeguarding </w:t>
                      </w:r>
                      <w:r w:rsidR="00FD7FD6">
                        <w:rPr>
                          <w:rFonts w:ascii="Arial" w:hAnsi="Arial" w:cs="Arial"/>
                          <w:sz w:val="20"/>
                        </w:rPr>
                        <w:t>Service</w:t>
                      </w:r>
                    </w:p>
                    <w:p w14:paraId="5466E20F" w14:textId="77777777" w:rsidR="007F626E" w:rsidRPr="00B675F1" w:rsidRDefault="007F626E" w:rsidP="00E665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C8B7A1" wp14:editId="0F9A9FCD">
                <wp:simplePos x="0" y="0"/>
                <wp:positionH relativeFrom="column">
                  <wp:posOffset>5535930</wp:posOffset>
                </wp:positionH>
                <wp:positionV relativeFrom="paragraph">
                  <wp:posOffset>8353425</wp:posOffset>
                </wp:positionV>
                <wp:extent cx="635" cy="371475"/>
                <wp:effectExtent l="76200" t="0" r="75565" b="476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E931" id="Straight Connector 66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657.75pt" to="435.95pt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0A7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B5D827A" wp14:editId="39F1340B">
                <wp:simplePos x="0" y="0"/>
                <wp:positionH relativeFrom="column">
                  <wp:posOffset>2798445</wp:posOffset>
                </wp:positionH>
                <wp:positionV relativeFrom="paragraph">
                  <wp:posOffset>6134735</wp:posOffset>
                </wp:positionV>
                <wp:extent cx="1739265" cy="2219325"/>
                <wp:effectExtent l="0" t="0" r="1333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93E2" w14:textId="047B635B" w:rsidR="007F626E" w:rsidRPr="00B675F1" w:rsidRDefault="007F626E" w:rsidP="00E665C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Possible Internal Actions</w:t>
                            </w:r>
                          </w:p>
                          <w:p w14:paraId="05FFF895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Staff training</w:t>
                            </w:r>
                          </w:p>
                          <w:p w14:paraId="47F01770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Disciplinary action if deliberate – contact personnel provider</w:t>
                            </w:r>
                          </w:p>
                          <w:p w14:paraId="60BFFD13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School support  e.g. counselling</w:t>
                            </w:r>
                          </w:p>
                          <w:p w14:paraId="405CB67E" w14:textId="3CD74C69" w:rsidR="007F626E" w:rsidRPr="00B675F1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Request support/advice from </w:t>
                            </w:r>
                            <w:r w:rsidR="00CB5988"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Safeguarding </w:t>
                            </w:r>
                            <w:r w:rsidR="00FD7FD6">
                              <w:rPr>
                                <w:rFonts w:ascii="Arial" w:hAnsi="Arial" w:cs="Arial"/>
                                <w:sz w:val="20"/>
                              </w:rPr>
                              <w:t>Service</w:t>
                            </w:r>
                          </w:p>
                          <w:p w14:paraId="3FD1CB87" w14:textId="77777777" w:rsidR="007F626E" w:rsidRPr="00B675F1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827A" id="Text Box 30" o:spid="_x0000_s1048" type="#_x0000_t202" style="position:absolute;margin-left:220.35pt;margin-top:483.05pt;width:136.95pt;height:174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">
                <v:textbox>
                  <w:txbxContent>
                    <w:p w14:paraId="075293E2" w14:textId="047B635B" w:rsidR="007F626E" w:rsidRPr="00B675F1" w:rsidRDefault="007F626E" w:rsidP="00E665C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b/>
                          <w:sz w:val="20"/>
                        </w:rPr>
                        <w:t>Possible Internal Actions</w:t>
                      </w:r>
                    </w:p>
                    <w:p w14:paraId="05FFF895" w14:textId="77777777" w:rsidR="007F626E" w:rsidRPr="00B675F1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Staff training</w:t>
                      </w:r>
                    </w:p>
                    <w:p w14:paraId="47F01770" w14:textId="77777777" w:rsidR="007F626E" w:rsidRPr="00B675F1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Disciplinary action if deliberate – contact personnel provider</w:t>
                      </w:r>
                    </w:p>
                    <w:p w14:paraId="60BFFD13" w14:textId="77777777" w:rsidR="007F626E" w:rsidRPr="00B675F1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School support  e.g. counselling</w:t>
                      </w:r>
                    </w:p>
                    <w:p w14:paraId="405CB67E" w14:textId="3CD74C69" w:rsidR="007F626E" w:rsidRPr="00B675F1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Request support/advice from </w:t>
                      </w:r>
                      <w:r w:rsidR="00CB5988" w:rsidRPr="00B675F1">
                        <w:rPr>
                          <w:rFonts w:ascii="Arial" w:hAnsi="Arial" w:cs="Arial"/>
                          <w:sz w:val="20"/>
                        </w:rPr>
                        <w:t xml:space="preserve">Education Safeguarding </w:t>
                      </w:r>
                      <w:r w:rsidR="00FD7FD6">
                        <w:rPr>
                          <w:rFonts w:ascii="Arial" w:hAnsi="Arial" w:cs="Arial"/>
                          <w:sz w:val="20"/>
                        </w:rPr>
                        <w:t>Service</w:t>
                      </w:r>
                    </w:p>
                    <w:p w14:paraId="3FD1CB87" w14:textId="77777777" w:rsidR="007F626E" w:rsidRPr="00B675F1" w:rsidRDefault="007F626E" w:rsidP="00E665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235C90" wp14:editId="75666927">
                <wp:simplePos x="0" y="0"/>
                <wp:positionH relativeFrom="column">
                  <wp:posOffset>3550920</wp:posOffset>
                </wp:positionH>
                <wp:positionV relativeFrom="paragraph">
                  <wp:posOffset>8354060</wp:posOffset>
                </wp:positionV>
                <wp:extent cx="0" cy="371475"/>
                <wp:effectExtent l="76200" t="0" r="76200" b="4762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B899" id="Straight Connector 6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657.8pt" to="279.6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vb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">
                <v:stroke endarrow="block"/>
              </v:line>
            </w:pict>
          </mc:Fallback>
        </mc:AlternateContent>
      </w:r>
      <w:r w:rsidR="00535E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82D723" wp14:editId="74DCF13B">
                <wp:simplePos x="0" y="0"/>
                <wp:positionH relativeFrom="column">
                  <wp:posOffset>1388745</wp:posOffset>
                </wp:positionH>
                <wp:positionV relativeFrom="paragraph">
                  <wp:posOffset>4839335</wp:posOffset>
                </wp:positionV>
                <wp:extent cx="933450" cy="457200"/>
                <wp:effectExtent l="0" t="0" r="19050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4C31" w14:textId="77777777" w:rsidR="007F626E" w:rsidRPr="00AC7E29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  <w:t>Member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D723" id="Text Box 85" o:spid="_x0000_s1049" type="#_x0000_t202" style="position:absolute;margin-left:109.35pt;margin-top:381.05pt;width:73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">
                <v:textbox>
                  <w:txbxContent>
                    <w:p w14:paraId="712C4C31" w14:textId="77777777" w:rsidR="007F626E" w:rsidRPr="00AC7E29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00BE00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BE00"/>
                        </w:rPr>
                        <w:t>Member of Staff</w:t>
                      </w:r>
                    </w:p>
                  </w:txbxContent>
                </v:textbox>
              </v:shape>
            </w:pict>
          </mc:Fallback>
        </mc:AlternateContent>
      </w:r>
      <w:r w:rsidR="00535E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92CE2AE" wp14:editId="5B1F4C35">
                <wp:simplePos x="0" y="0"/>
                <wp:positionH relativeFrom="column">
                  <wp:posOffset>542925</wp:posOffset>
                </wp:positionH>
                <wp:positionV relativeFrom="paragraph">
                  <wp:posOffset>2924175</wp:posOffset>
                </wp:positionV>
                <wp:extent cx="0" cy="457200"/>
                <wp:effectExtent l="76200" t="0" r="57150" b="571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E586" id="Straight Connector 5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0.25pt" to="42.7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v4Lw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">
                <v:stroke endarrow="block"/>
              </v:line>
            </w:pict>
          </mc:Fallback>
        </mc:AlternateContent>
      </w:r>
    </w:p>
    <w:p w14:paraId="43670BC3" w14:textId="4301ECCC" w:rsidR="008A1046" w:rsidRPr="008A1046" w:rsidRDefault="008A1046" w:rsidP="008A1046">
      <w:pPr>
        <w:rPr>
          <w:rFonts w:ascii="Arial" w:hAnsi="Arial" w:cs="Arial"/>
          <w:sz w:val="28"/>
        </w:rPr>
      </w:pPr>
    </w:p>
    <w:p w14:paraId="6C86AD5B" w14:textId="2BF1E8DF" w:rsidR="008A1046" w:rsidRPr="008A1046" w:rsidRDefault="008A1046" w:rsidP="008A1046">
      <w:pPr>
        <w:rPr>
          <w:rFonts w:ascii="Arial" w:hAnsi="Arial" w:cs="Arial"/>
          <w:sz w:val="28"/>
        </w:rPr>
      </w:pPr>
    </w:p>
    <w:p w14:paraId="19FD7B19" w14:textId="4289B707" w:rsidR="008A1046" w:rsidRPr="008A1046" w:rsidRDefault="00D572A5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44E2D9" wp14:editId="5ABB7D1F">
                <wp:simplePos x="0" y="0"/>
                <wp:positionH relativeFrom="column">
                  <wp:posOffset>123190</wp:posOffset>
                </wp:positionH>
                <wp:positionV relativeFrom="paragraph">
                  <wp:posOffset>163830</wp:posOffset>
                </wp:positionV>
                <wp:extent cx="981075" cy="1436370"/>
                <wp:effectExtent l="0" t="0" r="28575" b="11430"/>
                <wp:wrapTight wrapText="bothSides">
                  <wp:wrapPolygon edited="0">
                    <wp:start x="0" y="0"/>
                    <wp:lineTo x="0" y="21485"/>
                    <wp:lineTo x="21810" y="21485"/>
                    <wp:lineTo x="21810" y="0"/>
                    <wp:lineTo x="0" y="0"/>
                  </wp:wrapPolygon>
                </wp:wrapTight>
                <wp:docPr id="61" name="Flowchart: Proces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436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D80C" w14:textId="05EF9569" w:rsidR="007F626E" w:rsidRPr="00D572A5" w:rsidRDefault="007F626E" w:rsidP="0012784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</w:t>
                            </w:r>
                            <w:r w:rsidR="00D572A5">
                              <w:rPr>
                                <w:rFonts w:ascii="Arial" w:hAnsi="Arial" w:cs="Arial"/>
                                <w:sz w:val="20"/>
                              </w:rPr>
                              <w:t>may</w:t>
                            </w: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 include CEOP, Children’s </w:t>
                            </w:r>
                            <w:r w:rsidR="00435669"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Social </w:t>
                            </w:r>
                            <w:r w:rsidR="001C1CEC" w:rsidRPr="00D572A5">
                              <w:rPr>
                                <w:rFonts w:ascii="Arial" w:hAnsi="Arial" w:cs="Arial"/>
                                <w:sz w:val="20"/>
                              </w:rPr>
                              <w:t>Work Service</w:t>
                            </w: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>, and/or Kent Police</w:t>
                            </w:r>
                          </w:p>
                          <w:p w14:paraId="55E309BE" w14:textId="77777777" w:rsidR="007F626E" w:rsidRPr="00D572A5" w:rsidRDefault="007F626E" w:rsidP="00E665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E2D9" id="Flowchart: Process 61" o:spid="_x0000_s1050" type="#_x0000_t109" style="position:absolute;margin-left:9.7pt;margin-top:12.9pt;width:77.25pt;height:1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">
                <v:textbox>
                  <w:txbxContent>
                    <w:p w14:paraId="30EED80C" w14:textId="05EF9569" w:rsidR="007F626E" w:rsidRPr="00D572A5" w:rsidRDefault="007F626E" w:rsidP="0012784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572A5">
                        <w:rPr>
                          <w:rFonts w:ascii="Arial" w:hAnsi="Arial" w:cs="Arial"/>
                          <w:sz w:val="20"/>
                        </w:rPr>
                        <w:t xml:space="preserve">This </w:t>
                      </w:r>
                      <w:r w:rsidR="00D572A5">
                        <w:rPr>
                          <w:rFonts w:ascii="Arial" w:hAnsi="Arial" w:cs="Arial"/>
                          <w:sz w:val="20"/>
                        </w:rPr>
                        <w:t>may</w:t>
                      </w:r>
                      <w:r w:rsidRPr="00D572A5">
                        <w:rPr>
                          <w:rFonts w:ascii="Arial" w:hAnsi="Arial" w:cs="Arial"/>
                          <w:sz w:val="20"/>
                        </w:rPr>
                        <w:t xml:space="preserve"> include CEOP, Children’s </w:t>
                      </w:r>
                      <w:r w:rsidR="00435669" w:rsidRPr="00D572A5">
                        <w:rPr>
                          <w:rFonts w:ascii="Arial" w:hAnsi="Arial" w:cs="Arial"/>
                          <w:sz w:val="20"/>
                        </w:rPr>
                        <w:t xml:space="preserve">Social </w:t>
                      </w:r>
                      <w:r w:rsidR="001C1CEC" w:rsidRPr="00D572A5">
                        <w:rPr>
                          <w:rFonts w:ascii="Arial" w:hAnsi="Arial" w:cs="Arial"/>
                          <w:sz w:val="20"/>
                        </w:rPr>
                        <w:t>Work Service</w:t>
                      </w:r>
                      <w:r w:rsidRPr="00D572A5">
                        <w:rPr>
                          <w:rFonts w:ascii="Arial" w:hAnsi="Arial" w:cs="Arial"/>
                          <w:sz w:val="20"/>
                        </w:rPr>
                        <w:t>, and/or Kent Police</w:t>
                      </w:r>
                    </w:p>
                    <w:p w14:paraId="55E309BE" w14:textId="77777777" w:rsidR="007F626E" w:rsidRPr="00D572A5" w:rsidRDefault="007F626E" w:rsidP="00E665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4640D1" w14:textId="4BA2E075" w:rsidR="008A1046" w:rsidRPr="008A1046" w:rsidRDefault="008A1046" w:rsidP="008A1046">
      <w:pPr>
        <w:rPr>
          <w:rFonts w:ascii="Arial" w:hAnsi="Arial" w:cs="Arial"/>
          <w:sz w:val="28"/>
        </w:rPr>
      </w:pPr>
    </w:p>
    <w:p w14:paraId="3061F6FD" w14:textId="274E36F0" w:rsidR="008A1046" w:rsidRPr="008A1046" w:rsidRDefault="0012784D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17C6546" wp14:editId="65BBEF5E">
                <wp:simplePos x="0" y="0"/>
                <wp:positionH relativeFrom="column">
                  <wp:posOffset>-1352550</wp:posOffset>
                </wp:positionH>
                <wp:positionV relativeFrom="paragraph">
                  <wp:posOffset>240664</wp:posOffset>
                </wp:positionV>
                <wp:extent cx="247650" cy="19050"/>
                <wp:effectExtent l="0" t="57150" r="38100" b="7620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EDA2" id="Straight Connector 64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5pt,18.95pt" to="-8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">
                <v:stroke endarrow="block"/>
              </v:line>
            </w:pict>
          </mc:Fallback>
        </mc:AlternateContent>
      </w:r>
    </w:p>
    <w:p w14:paraId="5E7C3B46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5980499A" w14:textId="0F196061" w:rsidR="008A1046" w:rsidRPr="008A1046" w:rsidRDefault="008A1046" w:rsidP="008A1046">
      <w:pPr>
        <w:rPr>
          <w:rFonts w:ascii="Arial" w:hAnsi="Arial" w:cs="Arial"/>
          <w:sz w:val="28"/>
        </w:rPr>
      </w:pPr>
    </w:p>
    <w:p w14:paraId="41E159B7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706F653B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0B935A2E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5E3C7840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7068D087" w14:textId="65EEC645" w:rsidR="008A1046" w:rsidRPr="008A1046" w:rsidRDefault="008A1046" w:rsidP="008A1046">
      <w:pPr>
        <w:rPr>
          <w:rFonts w:ascii="Arial" w:hAnsi="Arial" w:cs="Arial"/>
          <w:sz w:val="28"/>
        </w:rPr>
      </w:pPr>
    </w:p>
    <w:p w14:paraId="3448355D" w14:textId="143928CD" w:rsidR="008A1046" w:rsidRPr="008A1046" w:rsidRDefault="00AA63B5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500333" wp14:editId="75DAD292">
                <wp:simplePos x="0" y="0"/>
                <wp:positionH relativeFrom="column">
                  <wp:posOffset>5817870</wp:posOffset>
                </wp:positionH>
                <wp:positionV relativeFrom="paragraph">
                  <wp:posOffset>135890</wp:posOffset>
                </wp:positionV>
                <wp:extent cx="895350" cy="1076325"/>
                <wp:effectExtent l="0" t="0" r="19050" b="285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08A5" w14:textId="2B1E335C" w:rsidR="007F626E" w:rsidRPr="00B675F1" w:rsidRDefault="007F626E" w:rsidP="008A10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Report to Internet</w:t>
                            </w:r>
                            <w:r w:rsidR="008A1046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and/or Filtering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 Service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0333" id="Text Box 109" o:spid="_x0000_s1051" type="#_x0000_t202" style="position:absolute;margin-left:458.1pt;margin-top:10.7pt;width:70.5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">
                <v:textbox>
                  <w:txbxContent>
                    <w:p w14:paraId="67E708A5" w14:textId="2B1E335C" w:rsidR="007F626E" w:rsidRPr="00B675F1" w:rsidRDefault="007F626E" w:rsidP="008A104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Report to Internet</w:t>
                      </w:r>
                      <w:r w:rsidR="008A1046">
                        <w:rPr>
                          <w:rFonts w:ascii="Arial" w:hAnsi="Arial" w:cs="Arial"/>
                          <w:sz w:val="20"/>
                        </w:rPr>
                        <w:t xml:space="preserve"> and/or Filtering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 Service Provider</w:t>
                      </w:r>
                    </w:p>
                  </w:txbxContent>
                </v:textbox>
              </v:shape>
            </w:pict>
          </mc:Fallback>
        </mc:AlternateContent>
      </w:r>
      <w:r w:rsidR="00D572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0C78B8" wp14:editId="66CD1AAE">
                <wp:simplePos x="0" y="0"/>
                <wp:positionH relativeFrom="column">
                  <wp:posOffset>542290</wp:posOffset>
                </wp:positionH>
                <wp:positionV relativeFrom="paragraph">
                  <wp:posOffset>125730</wp:posOffset>
                </wp:positionV>
                <wp:extent cx="704850" cy="266700"/>
                <wp:effectExtent l="0" t="0" r="19050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1B76" w14:textId="77777777" w:rsidR="007F626E" w:rsidRPr="00AC7E29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</w:pPr>
                            <w:r w:rsidRPr="00AC7E29">
                              <w:rPr>
                                <w:rFonts w:ascii="Arial" w:hAnsi="Arial" w:cs="Arial"/>
                                <w:b/>
                                <w:color w:val="00BE00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78B8" id="Text Box 84" o:spid="_x0000_s1052" type="#_x0000_t202" style="position:absolute;margin-left:42.7pt;margin-top:9.9pt;width:55.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">
                <v:textbox>
                  <w:txbxContent>
                    <w:p w14:paraId="37AA1B76" w14:textId="77777777" w:rsidR="007F626E" w:rsidRPr="00AC7E29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00BE00"/>
                        </w:rPr>
                      </w:pPr>
                      <w:r w:rsidRPr="00AC7E29">
                        <w:rPr>
                          <w:rFonts w:ascii="Arial" w:hAnsi="Arial" w:cs="Arial"/>
                          <w:b/>
                          <w:color w:val="00BE00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55549240" w14:textId="6B86DD26" w:rsidR="008A1046" w:rsidRPr="008A1046" w:rsidRDefault="00AA63B5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E8220" wp14:editId="658577ED">
                <wp:simplePos x="0" y="0"/>
                <wp:positionH relativeFrom="column">
                  <wp:posOffset>4037965</wp:posOffset>
                </wp:positionH>
                <wp:positionV relativeFrom="paragraph">
                  <wp:posOffset>264795</wp:posOffset>
                </wp:positionV>
                <wp:extent cx="419100" cy="400050"/>
                <wp:effectExtent l="38100" t="0" r="19050" b="571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F64B" id="Straight Connector 10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20.85pt" to="350.9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">
                <v:stroke endarrow="block"/>
              </v:line>
            </w:pict>
          </mc:Fallback>
        </mc:AlternateContent>
      </w:r>
      <w:r w:rsidR="00D572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CBA4E" wp14:editId="4C569C75">
                <wp:simplePos x="0" y="0"/>
                <wp:positionH relativeFrom="column">
                  <wp:posOffset>864870</wp:posOffset>
                </wp:positionH>
                <wp:positionV relativeFrom="paragraph">
                  <wp:posOffset>62230</wp:posOffset>
                </wp:positionV>
                <wp:extent cx="9525" cy="476250"/>
                <wp:effectExtent l="76200" t="0" r="66675" b="571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2CE9" id="Straight Connector 8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4.9pt" to="68.8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">
                <v:stroke endarrow="block"/>
              </v:line>
            </w:pict>
          </mc:Fallback>
        </mc:AlternateContent>
      </w:r>
    </w:p>
    <w:p w14:paraId="2697F739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65CCF6A4" w14:textId="319730E9" w:rsidR="008A1046" w:rsidRPr="008A1046" w:rsidRDefault="00AA63B5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E59BB" wp14:editId="31BD1AC8">
                <wp:simplePos x="0" y="0"/>
                <wp:positionH relativeFrom="column">
                  <wp:posOffset>1929765</wp:posOffset>
                </wp:positionH>
                <wp:positionV relativeFrom="paragraph">
                  <wp:posOffset>119380</wp:posOffset>
                </wp:positionV>
                <wp:extent cx="589280" cy="447675"/>
                <wp:effectExtent l="38100" t="0" r="20320" b="4762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28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7FFD" id="Straight Connector 9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9.4pt" to="198.3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22F2D" wp14:editId="3EB9422C">
                <wp:simplePos x="0" y="0"/>
                <wp:positionH relativeFrom="column">
                  <wp:posOffset>523875</wp:posOffset>
                </wp:positionH>
                <wp:positionV relativeFrom="paragraph">
                  <wp:posOffset>121285</wp:posOffset>
                </wp:positionV>
                <wp:extent cx="0" cy="257175"/>
                <wp:effectExtent l="76200" t="0" r="76200" b="476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177F6" id="Straight Connector 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9.55pt" to="41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t5LwIAAFk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">
                <v:stroke endarrow="block"/>
              </v:line>
            </w:pict>
          </mc:Fallback>
        </mc:AlternateContent>
      </w:r>
    </w:p>
    <w:p w14:paraId="5495FE2E" w14:textId="62AD973E" w:rsidR="008A1046" w:rsidRPr="008A1046" w:rsidRDefault="00FD7FD6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3BFD5" wp14:editId="306879F3">
                <wp:simplePos x="0" y="0"/>
                <wp:positionH relativeFrom="column">
                  <wp:posOffset>-68580</wp:posOffset>
                </wp:positionH>
                <wp:positionV relativeFrom="paragraph">
                  <wp:posOffset>38100</wp:posOffset>
                </wp:positionV>
                <wp:extent cx="1400175" cy="752475"/>
                <wp:effectExtent l="0" t="0" r="28575" b="285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7D7E" w14:textId="06C24A04" w:rsidR="007F626E" w:rsidRPr="00B675F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Consult with Education Safeguarding </w:t>
                            </w:r>
                            <w:r w:rsidR="00FD7FD6">
                              <w:rPr>
                                <w:rFonts w:ascii="Arial" w:hAnsi="Arial" w:cs="Arial"/>
                                <w:sz w:val="2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BFD5" id="Text Box 94" o:spid="_x0000_s1053" type="#_x0000_t202" style="position:absolute;margin-left:-5.4pt;margin-top:3pt;width:110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">
                <v:textbox>
                  <w:txbxContent>
                    <w:p w14:paraId="69597D7E" w14:textId="06C24A04" w:rsidR="007F626E" w:rsidRPr="00B675F1" w:rsidRDefault="007F626E" w:rsidP="00535E0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Consult with Education Safeguarding </w:t>
                      </w:r>
                      <w:r w:rsidR="00FD7FD6">
                        <w:rPr>
                          <w:rFonts w:ascii="Arial" w:hAnsi="Arial" w:cs="Arial"/>
                          <w:sz w:val="20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0BB7B0C4" w14:textId="19EABB63" w:rsidR="008A1046" w:rsidRPr="008A1046" w:rsidRDefault="00AA63B5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89FEE1" wp14:editId="7C80E1B9">
                <wp:simplePos x="0" y="0"/>
                <wp:positionH relativeFrom="column">
                  <wp:posOffset>502920</wp:posOffset>
                </wp:positionH>
                <wp:positionV relativeFrom="paragraph">
                  <wp:posOffset>352424</wp:posOffset>
                </wp:positionV>
                <wp:extent cx="9525" cy="352425"/>
                <wp:effectExtent l="38100" t="0" r="66675" b="4762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3F659" id="Straight Connector 9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7.75pt" to="40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">
                <v:stroke endarrow="block"/>
              </v:line>
            </w:pict>
          </mc:Fallback>
        </mc:AlternateContent>
      </w:r>
    </w:p>
    <w:p w14:paraId="59C5CD8D" w14:textId="07C2AB87" w:rsidR="008A1046" w:rsidRPr="008A1046" w:rsidRDefault="00FD7FD6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7F7DFD" wp14:editId="7FBFD8F2">
                <wp:simplePos x="0" y="0"/>
                <wp:positionH relativeFrom="column">
                  <wp:posOffset>-192405</wp:posOffset>
                </wp:positionH>
                <wp:positionV relativeFrom="paragraph">
                  <wp:posOffset>349885</wp:posOffset>
                </wp:positionV>
                <wp:extent cx="1282065" cy="1238250"/>
                <wp:effectExtent l="0" t="0" r="1333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FDC4" w14:textId="6A214D94" w:rsidR="007F626E" w:rsidRPr="00B675F1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Report to Internet Watch Foundation (</w:t>
                            </w:r>
                            <w:hyperlink r:id="rId8" w:history="1">
                              <w:r w:rsidRPr="00B675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www.iwf.org.uk</w:t>
                              </w:r>
                            </w:hyperlink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), Kent Police and/or </w:t>
                            </w:r>
                            <w:r w:rsidR="00FD7FD6">
                              <w:rPr>
                                <w:rFonts w:ascii="Arial" w:hAnsi="Arial" w:cs="Arial"/>
                                <w:sz w:val="20"/>
                              </w:rPr>
                              <w:t>Front Door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7DFD" id="Text Box 56" o:spid="_x0000_s1054" type="#_x0000_t202" style="position:absolute;margin-left:-15.15pt;margin-top:27.55pt;width:100.95pt;height:97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">
                <v:textbox>
                  <w:txbxContent>
                    <w:p w14:paraId="6068FDC4" w14:textId="6A214D94" w:rsidR="007F626E" w:rsidRPr="00B675F1" w:rsidRDefault="007F626E" w:rsidP="00E665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Report to Internet Watch Foundation (</w:t>
                      </w:r>
                      <w:hyperlink r:id="rId9" w:history="1">
                        <w:r w:rsidRPr="00B675F1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www.iwf.org.uk</w:t>
                        </w:r>
                      </w:hyperlink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), Kent Police and/or </w:t>
                      </w:r>
                      <w:r w:rsidR="00FD7FD6">
                        <w:rPr>
                          <w:rFonts w:ascii="Arial" w:hAnsi="Arial" w:cs="Arial"/>
                          <w:sz w:val="20"/>
                        </w:rPr>
                        <w:t>Front Door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 as appropriate</w:t>
                      </w:r>
                    </w:p>
                  </w:txbxContent>
                </v:textbox>
              </v:shape>
            </w:pict>
          </mc:Fallback>
        </mc:AlternateContent>
      </w:r>
    </w:p>
    <w:p w14:paraId="7CBA342A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02C23DA2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08A80546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74424B01" w14:textId="591C926E" w:rsidR="008A1046" w:rsidRPr="008A1046" w:rsidRDefault="00AA63B5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FECCD" wp14:editId="181744FB">
                <wp:simplePos x="0" y="0"/>
                <wp:positionH relativeFrom="column">
                  <wp:posOffset>-106680</wp:posOffset>
                </wp:positionH>
                <wp:positionV relativeFrom="paragraph">
                  <wp:posOffset>396240</wp:posOffset>
                </wp:positionV>
                <wp:extent cx="6659880" cy="276225"/>
                <wp:effectExtent l="0" t="0" r="2667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E0BD" w14:textId="35597958" w:rsidR="007F626E" w:rsidRPr="001310CD" w:rsidRDefault="007F626E" w:rsidP="008A10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10CD">
                              <w:rPr>
                                <w:rFonts w:ascii="Arial" w:hAnsi="Arial" w:cs="Arial"/>
                                <w:sz w:val="20"/>
                              </w:rPr>
                              <w:t>Record incident and action taken</w:t>
                            </w:r>
                            <w:r w:rsidR="008A1046">
                              <w:rPr>
                                <w:rFonts w:ascii="Arial" w:hAnsi="Arial" w:cs="Arial"/>
                                <w:sz w:val="20"/>
                              </w:rPr>
                              <w:t>. R</w:t>
                            </w:r>
                            <w:r w:rsidRPr="001310CD">
                              <w:rPr>
                                <w:rFonts w:ascii="Arial" w:hAnsi="Arial" w:cs="Arial"/>
                                <w:sz w:val="20"/>
                              </w:rPr>
                              <w:t>eview policies and procedures and implement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ECCD" id="Text Box 62" o:spid="_x0000_s1055" type="#_x0000_t202" style="position:absolute;margin-left:-8.4pt;margin-top:31.2pt;width:524.4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">
                <v:textbox>
                  <w:txbxContent>
                    <w:p w14:paraId="4BB0E0BD" w14:textId="35597958" w:rsidR="007F626E" w:rsidRPr="001310CD" w:rsidRDefault="007F626E" w:rsidP="008A104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310CD">
                        <w:rPr>
                          <w:rFonts w:ascii="Arial" w:hAnsi="Arial" w:cs="Arial"/>
                          <w:sz w:val="20"/>
                        </w:rPr>
                        <w:t>Record incident and action taken</w:t>
                      </w:r>
                      <w:r w:rsidR="008A1046">
                        <w:rPr>
                          <w:rFonts w:ascii="Arial" w:hAnsi="Arial" w:cs="Arial"/>
                          <w:sz w:val="20"/>
                        </w:rPr>
                        <w:t>. R</w:t>
                      </w:r>
                      <w:r w:rsidRPr="001310CD">
                        <w:rPr>
                          <w:rFonts w:ascii="Arial" w:hAnsi="Arial" w:cs="Arial"/>
                          <w:sz w:val="20"/>
                        </w:rPr>
                        <w:t>eview policies and procedures and implement 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002B8E39" w14:textId="777B87FB" w:rsidR="008A1046" w:rsidRDefault="008A1046" w:rsidP="008A1046">
      <w:pPr>
        <w:rPr>
          <w:rFonts w:ascii="Arial" w:hAnsi="Arial" w:cs="Arial"/>
          <w:sz w:val="28"/>
        </w:rPr>
      </w:pPr>
    </w:p>
    <w:p w14:paraId="10CB3F7F" w14:textId="604F9A57" w:rsidR="00601224" w:rsidRPr="008A1046" w:rsidRDefault="008A1046" w:rsidP="008A1046">
      <w:pPr>
        <w:tabs>
          <w:tab w:val="left" w:pos="91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601224" w:rsidRPr="008A1046" w:rsidSect="005136BD">
      <w:footerReference w:type="default" r:id="rId10"/>
      <w:pgSz w:w="11905" w:h="17337"/>
      <w:pgMar w:top="1135" w:right="706" w:bottom="993" w:left="993" w:header="284" w:footer="3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833C" w14:textId="77777777" w:rsidR="007F626E" w:rsidRDefault="007F626E" w:rsidP="005767D0">
      <w:pPr>
        <w:spacing w:after="0" w:line="240" w:lineRule="auto"/>
      </w:pPr>
      <w:r>
        <w:separator/>
      </w:r>
    </w:p>
  </w:endnote>
  <w:endnote w:type="continuationSeparator" w:id="0">
    <w:p w14:paraId="75A6C4DD" w14:textId="77777777" w:rsidR="007F626E" w:rsidRDefault="007F626E" w:rsidP="0057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VTEA L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 Bold Italic">
    <w:panose1 w:val="020B0703020202090204"/>
    <w:charset w:val="00"/>
    <w:family w:val="auto"/>
    <w:pitch w:val="variable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485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A20B" w14:textId="7139E399" w:rsidR="00E04CD0" w:rsidRDefault="0082790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67E03806" wp14:editId="3FA872A9">
              <wp:simplePos x="0" y="0"/>
              <wp:positionH relativeFrom="column">
                <wp:posOffset>4322445</wp:posOffset>
              </wp:positionH>
              <wp:positionV relativeFrom="paragraph">
                <wp:posOffset>128270</wp:posOffset>
              </wp:positionV>
              <wp:extent cx="895350" cy="478155"/>
              <wp:effectExtent l="0" t="0" r="0" b="0"/>
              <wp:wrapTight wrapText="bothSides">
                <wp:wrapPolygon edited="0">
                  <wp:start x="0" y="0"/>
                  <wp:lineTo x="0" y="20653"/>
                  <wp:lineTo x="21140" y="20653"/>
                  <wp:lineTo x="21140" y="0"/>
                  <wp:lineTo x="0" y="0"/>
                </wp:wrapPolygon>
              </wp:wrapTight>
              <wp:docPr id="4" name="Picture 4" descr="Kent County Council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Kent County Council"/>
                      <pic:cNvPicPr/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1046" w:rsidRPr="008A1046">
          <w:rPr>
            <w:noProof/>
          </w:rPr>
          <w:drawing>
            <wp:anchor distT="0" distB="0" distL="114300" distR="114300" simplePos="0" relativeHeight="251657728" behindDoc="1" locked="0" layoutInCell="1" allowOverlap="1" wp14:anchorId="1EA38EE2" wp14:editId="11C19012">
              <wp:simplePos x="0" y="0"/>
              <wp:positionH relativeFrom="column">
                <wp:posOffset>5353050</wp:posOffset>
              </wp:positionH>
              <wp:positionV relativeFrom="paragraph">
                <wp:posOffset>135890</wp:posOffset>
              </wp:positionV>
              <wp:extent cx="1433195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246" y="21049"/>
                  <wp:lineTo x="21246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B705FC0" w14:textId="4237319F" w:rsidR="007F626E" w:rsidRPr="00E04CD0" w:rsidRDefault="008A1046" w:rsidP="00E04CD0">
    <w:pPr>
      <w:pStyle w:val="Footer"/>
    </w:pPr>
    <w:r w:rsidRPr="008A1046">
      <w:rPr>
        <w:noProof/>
      </w:rPr>
      <mc:AlternateContent>
        <mc:Choice Requires="wps">
          <w:drawing>
            <wp:anchor distT="45720" distB="45720" distL="114300" distR="114300" simplePos="0" relativeHeight="251161600" behindDoc="0" locked="0" layoutInCell="1" allowOverlap="1" wp14:anchorId="27E20743" wp14:editId="0C82C13D">
              <wp:simplePos x="0" y="0"/>
              <wp:positionH relativeFrom="column">
                <wp:posOffset>-146685</wp:posOffset>
              </wp:positionH>
              <wp:positionV relativeFrom="paragraph">
                <wp:posOffset>110490</wp:posOffset>
              </wp:positionV>
              <wp:extent cx="2520315" cy="272415"/>
              <wp:effectExtent l="381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D22AC" w14:textId="77777777" w:rsidR="008A1046" w:rsidRPr="006D7365" w:rsidRDefault="008A1046" w:rsidP="008A1046">
                          <w:pPr>
                            <w:rPr>
                              <w:rFonts w:ascii="Arial" w:hAnsi="Arial" w:cs="Arial"/>
                            </w:rPr>
                          </w:pPr>
                          <w:r w:rsidRPr="006D7365">
                            <w:rPr>
                              <w:rFonts w:ascii="Arial" w:hAnsi="Arial" w:cs="Arial"/>
                            </w:rPr>
                            <w:t>Theeducationpeople.org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20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-11.55pt;margin-top:8.7pt;width:198.45pt;height:21.45pt;z-index:251161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XXggIAAA8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" stroked="f">
              <v:textbox>
                <w:txbxContent>
                  <w:p w14:paraId="0F6D22AC" w14:textId="77777777" w:rsidR="008A1046" w:rsidRPr="006D7365" w:rsidRDefault="008A1046" w:rsidP="008A1046">
                    <w:pPr>
                      <w:rPr>
                        <w:rFonts w:ascii="Arial" w:hAnsi="Arial" w:cs="Arial"/>
                      </w:rPr>
                    </w:pPr>
                    <w:r w:rsidRPr="006D7365">
                      <w:rPr>
                        <w:rFonts w:ascii="Arial" w:hAnsi="Arial" w:cs="Arial"/>
                      </w:rPr>
                      <w:t>Theeducationpeople.org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32BB" w14:textId="77777777" w:rsidR="007F626E" w:rsidRDefault="007F626E" w:rsidP="005767D0">
      <w:pPr>
        <w:spacing w:after="0" w:line="240" w:lineRule="auto"/>
      </w:pPr>
      <w:r>
        <w:separator/>
      </w:r>
    </w:p>
  </w:footnote>
  <w:footnote w:type="continuationSeparator" w:id="0">
    <w:p w14:paraId="0DE1E5BA" w14:textId="77777777" w:rsidR="007F626E" w:rsidRDefault="007F626E" w:rsidP="0057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1B2"/>
    <w:multiLevelType w:val="multilevel"/>
    <w:tmpl w:val="7F28C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721C"/>
    <w:multiLevelType w:val="hybridMultilevel"/>
    <w:tmpl w:val="D268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1980"/>
    <w:multiLevelType w:val="hybridMultilevel"/>
    <w:tmpl w:val="E64A3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F23DB"/>
    <w:multiLevelType w:val="hybridMultilevel"/>
    <w:tmpl w:val="7EFE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203"/>
    <w:multiLevelType w:val="hybridMultilevel"/>
    <w:tmpl w:val="AB04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C00CF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71365"/>
    <w:multiLevelType w:val="hybridMultilevel"/>
    <w:tmpl w:val="5DE0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58A"/>
    <w:multiLevelType w:val="multilevel"/>
    <w:tmpl w:val="2810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D4D19"/>
    <w:multiLevelType w:val="hybridMultilevel"/>
    <w:tmpl w:val="093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7636"/>
    <w:multiLevelType w:val="hybridMultilevel"/>
    <w:tmpl w:val="83DE6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253B4"/>
    <w:multiLevelType w:val="hybridMultilevel"/>
    <w:tmpl w:val="BD2A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9EB"/>
    <w:multiLevelType w:val="hybridMultilevel"/>
    <w:tmpl w:val="7458F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DE3C59"/>
    <w:multiLevelType w:val="hybridMultilevel"/>
    <w:tmpl w:val="A784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5312B"/>
    <w:multiLevelType w:val="hybridMultilevel"/>
    <w:tmpl w:val="ECD0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A6168"/>
    <w:multiLevelType w:val="hybridMultilevel"/>
    <w:tmpl w:val="52A62E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940DCB"/>
    <w:multiLevelType w:val="hybridMultilevel"/>
    <w:tmpl w:val="91C6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71BF0"/>
    <w:multiLevelType w:val="hybridMultilevel"/>
    <w:tmpl w:val="EBBA0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CE08E3"/>
    <w:multiLevelType w:val="hybridMultilevel"/>
    <w:tmpl w:val="239E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B0F9A"/>
    <w:multiLevelType w:val="hybridMultilevel"/>
    <w:tmpl w:val="8B6E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E381C"/>
    <w:multiLevelType w:val="hybridMultilevel"/>
    <w:tmpl w:val="9C0E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17BD7"/>
    <w:multiLevelType w:val="hybridMultilevel"/>
    <w:tmpl w:val="6CCE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A33570"/>
    <w:multiLevelType w:val="hybridMultilevel"/>
    <w:tmpl w:val="6D58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91283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C42AF0"/>
    <w:multiLevelType w:val="hybridMultilevel"/>
    <w:tmpl w:val="FB48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648B1"/>
    <w:multiLevelType w:val="hybridMultilevel"/>
    <w:tmpl w:val="BFAC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471F2"/>
    <w:multiLevelType w:val="hybridMultilevel"/>
    <w:tmpl w:val="7D4A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14E96"/>
    <w:multiLevelType w:val="hybridMultilevel"/>
    <w:tmpl w:val="EB02418C"/>
    <w:lvl w:ilvl="0" w:tplc="09DA6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E0194"/>
    <w:multiLevelType w:val="hybridMultilevel"/>
    <w:tmpl w:val="7FBE244C"/>
    <w:lvl w:ilvl="0" w:tplc="912C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47340"/>
    <w:multiLevelType w:val="hybridMultilevel"/>
    <w:tmpl w:val="7310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CA13B2"/>
    <w:multiLevelType w:val="hybridMultilevel"/>
    <w:tmpl w:val="A27C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B46BB"/>
    <w:multiLevelType w:val="hybridMultilevel"/>
    <w:tmpl w:val="75C4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52D49"/>
    <w:multiLevelType w:val="hybridMultilevel"/>
    <w:tmpl w:val="E9668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80DCB"/>
    <w:multiLevelType w:val="hybridMultilevel"/>
    <w:tmpl w:val="C9CC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37592"/>
    <w:multiLevelType w:val="hybridMultilevel"/>
    <w:tmpl w:val="7074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FA087B"/>
    <w:multiLevelType w:val="hybridMultilevel"/>
    <w:tmpl w:val="2BDAA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CE0223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7F76D8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854048"/>
    <w:multiLevelType w:val="hybridMultilevel"/>
    <w:tmpl w:val="A5AE70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9D5FAE"/>
    <w:multiLevelType w:val="hybridMultilevel"/>
    <w:tmpl w:val="B480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450F3"/>
    <w:multiLevelType w:val="hybridMultilevel"/>
    <w:tmpl w:val="5CCC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9028E8"/>
    <w:multiLevelType w:val="hybridMultilevel"/>
    <w:tmpl w:val="EDFC6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4C4A93"/>
    <w:multiLevelType w:val="hybridMultilevel"/>
    <w:tmpl w:val="795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651776"/>
    <w:multiLevelType w:val="hybridMultilevel"/>
    <w:tmpl w:val="976A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5512BD"/>
    <w:multiLevelType w:val="hybridMultilevel"/>
    <w:tmpl w:val="11D4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B308F"/>
    <w:multiLevelType w:val="hybridMultilevel"/>
    <w:tmpl w:val="44AE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A4FCE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B87ACD"/>
    <w:multiLevelType w:val="multilevel"/>
    <w:tmpl w:val="59EA0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BB5757"/>
    <w:multiLevelType w:val="hybridMultilevel"/>
    <w:tmpl w:val="F62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59"/>
    <w:multiLevelType w:val="hybridMultilevel"/>
    <w:tmpl w:val="C766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7265ED"/>
    <w:multiLevelType w:val="hybridMultilevel"/>
    <w:tmpl w:val="F94C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D4327"/>
    <w:multiLevelType w:val="hybridMultilevel"/>
    <w:tmpl w:val="E4E6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5F46C1"/>
    <w:multiLevelType w:val="hybridMultilevel"/>
    <w:tmpl w:val="4118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80479A"/>
    <w:multiLevelType w:val="multilevel"/>
    <w:tmpl w:val="2794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1AE0ACB"/>
    <w:multiLevelType w:val="hybridMultilevel"/>
    <w:tmpl w:val="67D0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CB7B7E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1D4572"/>
    <w:multiLevelType w:val="hybridMultilevel"/>
    <w:tmpl w:val="C08E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2D7057"/>
    <w:multiLevelType w:val="hybridMultilevel"/>
    <w:tmpl w:val="8E32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317FE1"/>
    <w:multiLevelType w:val="hybridMultilevel"/>
    <w:tmpl w:val="A484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22B70"/>
    <w:multiLevelType w:val="hybridMultilevel"/>
    <w:tmpl w:val="40CC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E956DE"/>
    <w:multiLevelType w:val="hybridMultilevel"/>
    <w:tmpl w:val="8004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701B46"/>
    <w:multiLevelType w:val="hybridMultilevel"/>
    <w:tmpl w:val="003C47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6766CFA"/>
    <w:multiLevelType w:val="multilevel"/>
    <w:tmpl w:val="E0C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68E7B8D"/>
    <w:multiLevelType w:val="hybridMultilevel"/>
    <w:tmpl w:val="5744622C"/>
    <w:lvl w:ilvl="0" w:tplc="40BC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23918"/>
    <w:multiLevelType w:val="hybridMultilevel"/>
    <w:tmpl w:val="28FE1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71D76E6"/>
    <w:multiLevelType w:val="hybridMultilevel"/>
    <w:tmpl w:val="F8DC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82331B"/>
    <w:multiLevelType w:val="hybridMultilevel"/>
    <w:tmpl w:val="80C0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B24200"/>
    <w:multiLevelType w:val="hybridMultilevel"/>
    <w:tmpl w:val="9D64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550319"/>
    <w:multiLevelType w:val="hybridMultilevel"/>
    <w:tmpl w:val="0490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5"/>
  </w:num>
  <w:num w:numId="4">
    <w:abstractNumId w:val="29"/>
  </w:num>
  <w:num w:numId="5">
    <w:abstractNumId w:val="52"/>
  </w:num>
  <w:num w:numId="6">
    <w:abstractNumId w:val="19"/>
  </w:num>
  <w:num w:numId="7">
    <w:abstractNumId w:val="42"/>
  </w:num>
  <w:num w:numId="8">
    <w:abstractNumId w:val="5"/>
  </w:num>
  <w:num w:numId="9">
    <w:abstractNumId w:val="26"/>
  </w:num>
  <w:num w:numId="10">
    <w:abstractNumId w:val="60"/>
  </w:num>
  <w:num w:numId="11">
    <w:abstractNumId w:val="63"/>
  </w:num>
  <w:num w:numId="12">
    <w:abstractNumId w:val="66"/>
  </w:num>
  <w:num w:numId="13">
    <w:abstractNumId w:val="20"/>
  </w:num>
  <w:num w:numId="14">
    <w:abstractNumId w:val="32"/>
  </w:num>
  <w:num w:numId="15">
    <w:abstractNumId w:val="41"/>
  </w:num>
  <w:num w:numId="16">
    <w:abstractNumId w:val="17"/>
  </w:num>
  <w:num w:numId="17">
    <w:abstractNumId w:val="21"/>
  </w:num>
  <w:num w:numId="18">
    <w:abstractNumId w:val="69"/>
  </w:num>
  <w:num w:numId="19">
    <w:abstractNumId w:val="12"/>
  </w:num>
  <w:num w:numId="20">
    <w:abstractNumId w:val="33"/>
  </w:num>
  <w:num w:numId="21">
    <w:abstractNumId w:val="50"/>
  </w:num>
  <w:num w:numId="22">
    <w:abstractNumId w:val="18"/>
  </w:num>
  <w:num w:numId="23">
    <w:abstractNumId w:val="28"/>
  </w:num>
  <w:num w:numId="24">
    <w:abstractNumId w:val="7"/>
  </w:num>
  <w:num w:numId="25">
    <w:abstractNumId w:val="35"/>
  </w:num>
  <w:num w:numId="26">
    <w:abstractNumId w:val="67"/>
  </w:num>
  <w:num w:numId="27">
    <w:abstractNumId w:val="11"/>
  </w:num>
  <w:num w:numId="28">
    <w:abstractNumId w:val="34"/>
  </w:num>
  <w:num w:numId="29">
    <w:abstractNumId w:val="51"/>
  </w:num>
  <w:num w:numId="30">
    <w:abstractNumId w:val="44"/>
  </w:num>
  <w:num w:numId="31">
    <w:abstractNumId w:val="10"/>
  </w:num>
  <w:num w:numId="32">
    <w:abstractNumId w:val="9"/>
  </w:num>
  <w:num w:numId="33">
    <w:abstractNumId w:val="27"/>
  </w:num>
  <w:num w:numId="34">
    <w:abstractNumId w:val="38"/>
  </w:num>
  <w:num w:numId="35">
    <w:abstractNumId w:val="15"/>
  </w:num>
  <w:num w:numId="36">
    <w:abstractNumId w:val="22"/>
  </w:num>
  <w:num w:numId="37">
    <w:abstractNumId w:val="40"/>
  </w:num>
  <w:num w:numId="38">
    <w:abstractNumId w:val="64"/>
  </w:num>
  <w:num w:numId="39">
    <w:abstractNumId w:val="25"/>
  </w:num>
  <w:num w:numId="40">
    <w:abstractNumId w:val="24"/>
  </w:num>
  <w:num w:numId="41">
    <w:abstractNumId w:val="16"/>
  </w:num>
  <w:num w:numId="42">
    <w:abstractNumId w:val="48"/>
  </w:num>
  <w:num w:numId="43">
    <w:abstractNumId w:val="65"/>
  </w:num>
  <w:num w:numId="44">
    <w:abstractNumId w:val="58"/>
  </w:num>
  <w:num w:numId="45">
    <w:abstractNumId w:val="39"/>
  </w:num>
  <w:num w:numId="46">
    <w:abstractNumId w:val="13"/>
  </w:num>
  <w:num w:numId="47">
    <w:abstractNumId w:val="31"/>
  </w:num>
  <w:num w:numId="48">
    <w:abstractNumId w:val="49"/>
  </w:num>
  <w:num w:numId="49">
    <w:abstractNumId w:val="14"/>
  </w:num>
  <w:num w:numId="50">
    <w:abstractNumId w:val="59"/>
  </w:num>
  <w:num w:numId="51">
    <w:abstractNumId w:val="54"/>
  </w:num>
  <w:num w:numId="52">
    <w:abstractNumId w:val="43"/>
  </w:num>
  <w:num w:numId="53">
    <w:abstractNumId w:val="8"/>
  </w:num>
  <w:num w:numId="54">
    <w:abstractNumId w:val="53"/>
  </w:num>
  <w:num w:numId="55">
    <w:abstractNumId w:val="0"/>
  </w:num>
  <w:num w:numId="56">
    <w:abstractNumId w:val="47"/>
  </w:num>
  <w:num w:numId="57">
    <w:abstractNumId w:val="55"/>
  </w:num>
  <w:num w:numId="58">
    <w:abstractNumId w:val="62"/>
  </w:num>
  <w:num w:numId="59">
    <w:abstractNumId w:val="46"/>
  </w:num>
  <w:num w:numId="60">
    <w:abstractNumId w:val="37"/>
  </w:num>
  <w:num w:numId="61">
    <w:abstractNumId w:val="36"/>
  </w:num>
  <w:num w:numId="62">
    <w:abstractNumId w:val="57"/>
  </w:num>
  <w:num w:numId="63">
    <w:abstractNumId w:val="2"/>
  </w:num>
  <w:num w:numId="64">
    <w:abstractNumId w:val="56"/>
  </w:num>
  <w:num w:numId="65">
    <w:abstractNumId w:val="23"/>
  </w:num>
  <w:num w:numId="66">
    <w:abstractNumId w:val="6"/>
  </w:num>
  <w:num w:numId="67">
    <w:abstractNumId w:val="3"/>
  </w:num>
  <w:num w:numId="68">
    <w:abstractNumId w:val="30"/>
  </w:num>
  <w:num w:numId="69">
    <w:abstractNumId w:val="68"/>
  </w:num>
  <w:num w:numId="70">
    <w:abstractNumId w:val="6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EE"/>
    <w:rsid w:val="00006017"/>
    <w:rsid w:val="0001275E"/>
    <w:rsid w:val="00016856"/>
    <w:rsid w:val="0002289E"/>
    <w:rsid w:val="00023CEF"/>
    <w:rsid w:val="00024E03"/>
    <w:rsid w:val="00034BB8"/>
    <w:rsid w:val="00035A5B"/>
    <w:rsid w:val="00035B38"/>
    <w:rsid w:val="00044C52"/>
    <w:rsid w:val="00050025"/>
    <w:rsid w:val="000511BB"/>
    <w:rsid w:val="000539F8"/>
    <w:rsid w:val="0006126E"/>
    <w:rsid w:val="000630FA"/>
    <w:rsid w:val="00071ECB"/>
    <w:rsid w:val="0007234C"/>
    <w:rsid w:val="000805E5"/>
    <w:rsid w:val="00085B57"/>
    <w:rsid w:val="00090669"/>
    <w:rsid w:val="000959B9"/>
    <w:rsid w:val="00096EC5"/>
    <w:rsid w:val="000A2279"/>
    <w:rsid w:val="000A4A55"/>
    <w:rsid w:val="000A5535"/>
    <w:rsid w:val="000A70C2"/>
    <w:rsid w:val="000B0525"/>
    <w:rsid w:val="000B3D05"/>
    <w:rsid w:val="000B5619"/>
    <w:rsid w:val="000B6EEF"/>
    <w:rsid w:val="000C4EBC"/>
    <w:rsid w:val="000C6C1C"/>
    <w:rsid w:val="000D33DA"/>
    <w:rsid w:val="000E2178"/>
    <w:rsid w:val="000E26BB"/>
    <w:rsid w:val="000F03BF"/>
    <w:rsid w:val="0010245E"/>
    <w:rsid w:val="00103525"/>
    <w:rsid w:val="0010505B"/>
    <w:rsid w:val="001071AE"/>
    <w:rsid w:val="00113E1F"/>
    <w:rsid w:val="00121143"/>
    <w:rsid w:val="00121FA5"/>
    <w:rsid w:val="0012784D"/>
    <w:rsid w:val="001310CD"/>
    <w:rsid w:val="00131EDE"/>
    <w:rsid w:val="00132711"/>
    <w:rsid w:val="001335EA"/>
    <w:rsid w:val="0013662C"/>
    <w:rsid w:val="00150E02"/>
    <w:rsid w:val="00153EC4"/>
    <w:rsid w:val="001613F6"/>
    <w:rsid w:val="0016362F"/>
    <w:rsid w:val="0017398E"/>
    <w:rsid w:val="00174FA1"/>
    <w:rsid w:val="00180CC9"/>
    <w:rsid w:val="00182B35"/>
    <w:rsid w:val="00182B50"/>
    <w:rsid w:val="00196B5D"/>
    <w:rsid w:val="001A08CB"/>
    <w:rsid w:val="001B1959"/>
    <w:rsid w:val="001B74A5"/>
    <w:rsid w:val="001B7921"/>
    <w:rsid w:val="001C0C25"/>
    <w:rsid w:val="001C1CEC"/>
    <w:rsid w:val="001C4508"/>
    <w:rsid w:val="001D150E"/>
    <w:rsid w:val="001D1C14"/>
    <w:rsid w:val="001D2BF0"/>
    <w:rsid w:val="001D3BF2"/>
    <w:rsid w:val="001D73D6"/>
    <w:rsid w:val="001E31DB"/>
    <w:rsid w:val="001E5B8F"/>
    <w:rsid w:val="001F2D88"/>
    <w:rsid w:val="001F5A63"/>
    <w:rsid w:val="00206143"/>
    <w:rsid w:val="00210CF1"/>
    <w:rsid w:val="00212515"/>
    <w:rsid w:val="002141EC"/>
    <w:rsid w:val="002155EE"/>
    <w:rsid w:val="0022388F"/>
    <w:rsid w:val="00225955"/>
    <w:rsid w:val="002301C8"/>
    <w:rsid w:val="002471D0"/>
    <w:rsid w:val="00252092"/>
    <w:rsid w:val="00252799"/>
    <w:rsid w:val="0026050F"/>
    <w:rsid w:val="0026390A"/>
    <w:rsid w:val="00266832"/>
    <w:rsid w:val="00272674"/>
    <w:rsid w:val="00284929"/>
    <w:rsid w:val="002937EA"/>
    <w:rsid w:val="00293C59"/>
    <w:rsid w:val="00293C8C"/>
    <w:rsid w:val="00296A59"/>
    <w:rsid w:val="002A4E6D"/>
    <w:rsid w:val="002A63B4"/>
    <w:rsid w:val="002B3E36"/>
    <w:rsid w:val="002C0E37"/>
    <w:rsid w:val="002C7D76"/>
    <w:rsid w:val="002D5708"/>
    <w:rsid w:val="002D5D23"/>
    <w:rsid w:val="002E3D1B"/>
    <w:rsid w:val="002E7578"/>
    <w:rsid w:val="002F2589"/>
    <w:rsid w:val="002F4125"/>
    <w:rsid w:val="00300FD7"/>
    <w:rsid w:val="003059FF"/>
    <w:rsid w:val="00323199"/>
    <w:rsid w:val="00337E68"/>
    <w:rsid w:val="00341913"/>
    <w:rsid w:val="00354122"/>
    <w:rsid w:val="00354230"/>
    <w:rsid w:val="0036351D"/>
    <w:rsid w:val="0037110F"/>
    <w:rsid w:val="003720B3"/>
    <w:rsid w:val="00373AB7"/>
    <w:rsid w:val="003740C7"/>
    <w:rsid w:val="003876A1"/>
    <w:rsid w:val="003903F3"/>
    <w:rsid w:val="00394E3D"/>
    <w:rsid w:val="00396448"/>
    <w:rsid w:val="00396649"/>
    <w:rsid w:val="003B0507"/>
    <w:rsid w:val="003B0933"/>
    <w:rsid w:val="003B0D3A"/>
    <w:rsid w:val="003C05C6"/>
    <w:rsid w:val="003C07F4"/>
    <w:rsid w:val="003D0210"/>
    <w:rsid w:val="003D5613"/>
    <w:rsid w:val="003E422D"/>
    <w:rsid w:val="003E43C5"/>
    <w:rsid w:val="003F00A9"/>
    <w:rsid w:val="003F3C45"/>
    <w:rsid w:val="003F6CB4"/>
    <w:rsid w:val="0040223B"/>
    <w:rsid w:val="0041055C"/>
    <w:rsid w:val="00414358"/>
    <w:rsid w:val="00415BDD"/>
    <w:rsid w:val="004209CC"/>
    <w:rsid w:val="00420CCF"/>
    <w:rsid w:val="004302EF"/>
    <w:rsid w:val="00435669"/>
    <w:rsid w:val="004448C3"/>
    <w:rsid w:val="00447A55"/>
    <w:rsid w:val="00461CE3"/>
    <w:rsid w:val="00464971"/>
    <w:rsid w:val="00466A30"/>
    <w:rsid w:val="00471560"/>
    <w:rsid w:val="004757E0"/>
    <w:rsid w:val="0049031C"/>
    <w:rsid w:val="004935F0"/>
    <w:rsid w:val="004968C8"/>
    <w:rsid w:val="004A0084"/>
    <w:rsid w:val="004A1039"/>
    <w:rsid w:val="004A317C"/>
    <w:rsid w:val="004A4E8A"/>
    <w:rsid w:val="004A5215"/>
    <w:rsid w:val="004B3682"/>
    <w:rsid w:val="004C2DB6"/>
    <w:rsid w:val="004C520D"/>
    <w:rsid w:val="004D6ED9"/>
    <w:rsid w:val="004F284E"/>
    <w:rsid w:val="004F491C"/>
    <w:rsid w:val="004F56A5"/>
    <w:rsid w:val="00502675"/>
    <w:rsid w:val="00505642"/>
    <w:rsid w:val="005136BD"/>
    <w:rsid w:val="00515CEE"/>
    <w:rsid w:val="00522E5D"/>
    <w:rsid w:val="00523881"/>
    <w:rsid w:val="00530EED"/>
    <w:rsid w:val="00533891"/>
    <w:rsid w:val="00534088"/>
    <w:rsid w:val="00535E0D"/>
    <w:rsid w:val="00541F37"/>
    <w:rsid w:val="005424C7"/>
    <w:rsid w:val="00542D15"/>
    <w:rsid w:val="00545A54"/>
    <w:rsid w:val="00555BD4"/>
    <w:rsid w:val="00556513"/>
    <w:rsid w:val="005664AE"/>
    <w:rsid w:val="00572DB4"/>
    <w:rsid w:val="00576676"/>
    <w:rsid w:val="00576790"/>
    <w:rsid w:val="005767D0"/>
    <w:rsid w:val="005813EA"/>
    <w:rsid w:val="00582379"/>
    <w:rsid w:val="00584D67"/>
    <w:rsid w:val="00584E90"/>
    <w:rsid w:val="00586C8F"/>
    <w:rsid w:val="005966DB"/>
    <w:rsid w:val="00596FC7"/>
    <w:rsid w:val="005A0438"/>
    <w:rsid w:val="005A178C"/>
    <w:rsid w:val="005B1540"/>
    <w:rsid w:val="005C2BAA"/>
    <w:rsid w:val="005D0834"/>
    <w:rsid w:val="005D5685"/>
    <w:rsid w:val="005E125E"/>
    <w:rsid w:val="005E3120"/>
    <w:rsid w:val="005E5189"/>
    <w:rsid w:val="005E5BCF"/>
    <w:rsid w:val="00601224"/>
    <w:rsid w:val="0060764E"/>
    <w:rsid w:val="00615A84"/>
    <w:rsid w:val="006160C7"/>
    <w:rsid w:val="00622BE6"/>
    <w:rsid w:val="006273F3"/>
    <w:rsid w:val="00632E9D"/>
    <w:rsid w:val="006339BE"/>
    <w:rsid w:val="00634BF0"/>
    <w:rsid w:val="00636001"/>
    <w:rsid w:val="00662DBD"/>
    <w:rsid w:val="00666721"/>
    <w:rsid w:val="00670D17"/>
    <w:rsid w:val="0067733D"/>
    <w:rsid w:val="00681AEF"/>
    <w:rsid w:val="0068406F"/>
    <w:rsid w:val="00695538"/>
    <w:rsid w:val="0069773F"/>
    <w:rsid w:val="006A05BC"/>
    <w:rsid w:val="006C59E2"/>
    <w:rsid w:val="006D4451"/>
    <w:rsid w:val="006E3FDC"/>
    <w:rsid w:val="006E66E9"/>
    <w:rsid w:val="006E7074"/>
    <w:rsid w:val="006E740F"/>
    <w:rsid w:val="006F066D"/>
    <w:rsid w:val="007179EC"/>
    <w:rsid w:val="00721FC6"/>
    <w:rsid w:val="007246B1"/>
    <w:rsid w:val="00724DC0"/>
    <w:rsid w:val="00731B71"/>
    <w:rsid w:val="007336EE"/>
    <w:rsid w:val="0074376A"/>
    <w:rsid w:val="0074395D"/>
    <w:rsid w:val="0076006C"/>
    <w:rsid w:val="007636E4"/>
    <w:rsid w:val="00782E86"/>
    <w:rsid w:val="00785EFB"/>
    <w:rsid w:val="007962C9"/>
    <w:rsid w:val="007A4350"/>
    <w:rsid w:val="007A492D"/>
    <w:rsid w:val="007A549C"/>
    <w:rsid w:val="007A6DD4"/>
    <w:rsid w:val="007B36CA"/>
    <w:rsid w:val="007B40F5"/>
    <w:rsid w:val="007D5773"/>
    <w:rsid w:val="007D65A0"/>
    <w:rsid w:val="007E01C1"/>
    <w:rsid w:val="007E16F4"/>
    <w:rsid w:val="007E425D"/>
    <w:rsid w:val="007F626E"/>
    <w:rsid w:val="00814752"/>
    <w:rsid w:val="0082017F"/>
    <w:rsid w:val="008237D0"/>
    <w:rsid w:val="00827905"/>
    <w:rsid w:val="00830D82"/>
    <w:rsid w:val="008408AA"/>
    <w:rsid w:val="0084196A"/>
    <w:rsid w:val="00841E15"/>
    <w:rsid w:val="00850F24"/>
    <w:rsid w:val="008520AF"/>
    <w:rsid w:val="00856EE4"/>
    <w:rsid w:val="00863088"/>
    <w:rsid w:val="008723EB"/>
    <w:rsid w:val="008819DA"/>
    <w:rsid w:val="00882AFB"/>
    <w:rsid w:val="0089146B"/>
    <w:rsid w:val="008A02D0"/>
    <w:rsid w:val="008A1046"/>
    <w:rsid w:val="008A1AC0"/>
    <w:rsid w:val="008A3828"/>
    <w:rsid w:val="008C2FB3"/>
    <w:rsid w:val="008D0CA9"/>
    <w:rsid w:val="008D703E"/>
    <w:rsid w:val="008E6BA4"/>
    <w:rsid w:val="008F195E"/>
    <w:rsid w:val="008F7F59"/>
    <w:rsid w:val="00904779"/>
    <w:rsid w:val="00912CB6"/>
    <w:rsid w:val="00937590"/>
    <w:rsid w:val="009430AE"/>
    <w:rsid w:val="0095088F"/>
    <w:rsid w:val="00954900"/>
    <w:rsid w:val="00955896"/>
    <w:rsid w:val="00955D5B"/>
    <w:rsid w:val="00963601"/>
    <w:rsid w:val="009719F3"/>
    <w:rsid w:val="0097419B"/>
    <w:rsid w:val="0099185F"/>
    <w:rsid w:val="00996B18"/>
    <w:rsid w:val="009A6974"/>
    <w:rsid w:val="009B5368"/>
    <w:rsid w:val="009C0AEC"/>
    <w:rsid w:val="009E3126"/>
    <w:rsid w:val="009E31B0"/>
    <w:rsid w:val="009E5B85"/>
    <w:rsid w:val="009E7A89"/>
    <w:rsid w:val="009F1DE2"/>
    <w:rsid w:val="00A113DB"/>
    <w:rsid w:val="00A120A4"/>
    <w:rsid w:val="00A1299D"/>
    <w:rsid w:val="00A152E0"/>
    <w:rsid w:val="00A15629"/>
    <w:rsid w:val="00A1714D"/>
    <w:rsid w:val="00A26F63"/>
    <w:rsid w:val="00A279B7"/>
    <w:rsid w:val="00A312C6"/>
    <w:rsid w:val="00A36169"/>
    <w:rsid w:val="00A47385"/>
    <w:rsid w:val="00A50433"/>
    <w:rsid w:val="00A61F4D"/>
    <w:rsid w:val="00A74A42"/>
    <w:rsid w:val="00A87193"/>
    <w:rsid w:val="00A9011E"/>
    <w:rsid w:val="00AA234E"/>
    <w:rsid w:val="00AA3205"/>
    <w:rsid w:val="00AA63B5"/>
    <w:rsid w:val="00AB0259"/>
    <w:rsid w:val="00AB1EF9"/>
    <w:rsid w:val="00AB42EB"/>
    <w:rsid w:val="00AC773B"/>
    <w:rsid w:val="00AC7E29"/>
    <w:rsid w:val="00AD4D38"/>
    <w:rsid w:val="00AE6120"/>
    <w:rsid w:val="00AF05C0"/>
    <w:rsid w:val="00AF1777"/>
    <w:rsid w:val="00B02ACE"/>
    <w:rsid w:val="00B07C66"/>
    <w:rsid w:val="00B2393F"/>
    <w:rsid w:val="00B24F8B"/>
    <w:rsid w:val="00B254D9"/>
    <w:rsid w:val="00B270D1"/>
    <w:rsid w:val="00B276EE"/>
    <w:rsid w:val="00B41764"/>
    <w:rsid w:val="00B47221"/>
    <w:rsid w:val="00B53666"/>
    <w:rsid w:val="00B62C6C"/>
    <w:rsid w:val="00B675F1"/>
    <w:rsid w:val="00B7150F"/>
    <w:rsid w:val="00B832E4"/>
    <w:rsid w:val="00B86E3F"/>
    <w:rsid w:val="00B878E1"/>
    <w:rsid w:val="00B9279C"/>
    <w:rsid w:val="00B96912"/>
    <w:rsid w:val="00BA0D6B"/>
    <w:rsid w:val="00BA29B5"/>
    <w:rsid w:val="00BB6FAC"/>
    <w:rsid w:val="00BB754C"/>
    <w:rsid w:val="00BB770B"/>
    <w:rsid w:val="00BB7F9A"/>
    <w:rsid w:val="00BC25B6"/>
    <w:rsid w:val="00C061F2"/>
    <w:rsid w:val="00C25915"/>
    <w:rsid w:val="00C310BC"/>
    <w:rsid w:val="00C321A1"/>
    <w:rsid w:val="00C449E9"/>
    <w:rsid w:val="00C52F3D"/>
    <w:rsid w:val="00C55185"/>
    <w:rsid w:val="00C634F9"/>
    <w:rsid w:val="00C724FB"/>
    <w:rsid w:val="00C74513"/>
    <w:rsid w:val="00C82D3F"/>
    <w:rsid w:val="00C82FC5"/>
    <w:rsid w:val="00C86C93"/>
    <w:rsid w:val="00CA30CA"/>
    <w:rsid w:val="00CB51DD"/>
    <w:rsid w:val="00CB527E"/>
    <w:rsid w:val="00CB5988"/>
    <w:rsid w:val="00CC0E8D"/>
    <w:rsid w:val="00CC2F3C"/>
    <w:rsid w:val="00CC6500"/>
    <w:rsid w:val="00CD09CC"/>
    <w:rsid w:val="00CD1E01"/>
    <w:rsid w:val="00CD3B30"/>
    <w:rsid w:val="00CD633D"/>
    <w:rsid w:val="00CE0B5B"/>
    <w:rsid w:val="00CF0F54"/>
    <w:rsid w:val="00CF2E8B"/>
    <w:rsid w:val="00CF2E9D"/>
    <w:rsid w:val="00CF43C6"/>
    <w:rsid w:val="00CF6615"/>
    <w:rsid w:val="00D02D45"/>
    <w:rsid w:val="00D03898"/>
    <w:rsid w:val="00D1353A"/>
    <w:rsid w:val="00D13739"/>
    <w:rsid w:val="00D14ECD"/>
    <w:rsid w:val="00D23F9E"/>
    <w:rsid w:val="00D35A6D"/>
    <w:rsid w:val="00D47EFB"/>
    <w:rsid w:val="00D53617"/>
    <w:rsid w:val="00D572A5"/>
    <w:rsid w:val="00D57F1E"/>
    <w:rsid w:val="00D61394"/>
    <w:rsid w:val="00D65244"/>
    <w:rsid w:val="00D73868"/>
    <w:rsid w:val="00D752BD"/>
    <w:rsid w:val="00D80A66"/>
    <w:rsid w:val="00D819F2"/>
    <w:rsid w:val="00D84593"/>
    <w:rsid w:val="00D91772"/>
    <w:rsid w:val="00D91B37"/>
    <w:rsid w:val="00D92FEC"/>
    <w:rsid w:val="00D97173"/>
    <w:rsid w:val="00DA19CF"/>
    <w:rsid w:val="00DA3F54"/>
    <w:rsid w:val="00DB28F7"/>
    <w:rsid w:val="00DD1B5A"/>
    <w:rsid w:val="00DD1E37"/>
    <w:rsid w:val="00DE54E5"/>
    <w:rsid w:val="00DE69D7"/>
    <w:rsid w:val="00DF203B"/>
    <w:rsid w:val="00E000E7"/>
    <w:rsid w:val="00E01C0F"/>
    <w:rsid w:val="00E03669"/>
    <w:rsid w:val="00E0388A"/>
    <w:rsid w:val="00E04CD0"/>
    <w:rsid w:val="00E14357"/>
    <w:rsid w:val="00E17B52"/>
    <w:rsid w:val="00E17C5D"/>
    <w:rsid w:val="00E207EB"/>
    <w:rsid w:val="00E20923"/>
    <w:rsid w:val="00E21892"/>
    <w:rsid w:val="00E2259C"/>
    <w:rsid w:val="00E41885"/>
    <w:rsid w:val="00E474A7"/>
    <w:rsid w:val="00E47CB7"/>
    <w:rsid w:val="00E60745"/>
    <w:rsid w:val="00E665CF"/>
    <w:rsid w:val="00E742A0"/>
    <w:rsid w:val="00E75CCE"/>
    <w:rsid w:val="00E84FBF"/>
    <w:rsid w:val="00E87ED2"/>
    <w:rsid w:val="00E90C6B"/>
    <w:rsid w:val="00EA62C6"/>
    <w:rsid w:val="00EB2B93"/>
    <w:rsid w:val="00EB4E82"/>
    <w:rsid w:val="00EB5AEB"/>
    <w:rsid w:val="00EC689D"/>
    <w:rsid w:val="00EC72B3"/>
    <w:rsid w:val="00ED3A64"/>
    <w:rsid w:val="00ED68B3"/>
    <w:rsid w:val="00EF06FE"/>
    <w:rsid w:val="00EF0E1F"/>
    <w:rsid w:val="00EF60C3"/>
    <w:rsid w:val="00F05DAA"/>
    <w:rsid w:val="00F11BDF"/>
    <w:rsid w:val="00F14E3F"/>
    <w:rsid w:val="00F16E63"/>
    <w:rsid w:val="00F176C2"/>
    <w:rsid w:val="00F20AF8"/>
    <w:rsid w:val="00F21285"/>
    <w:rsid w:val="00F25BA4"/>
    <w:rsid w:val="00F31689"/>
    <w:rsid w:val="00F33DCF"/>
    <w:rsid w:val="00F35FEB"/>
    <w:rsid w:val="00F419AC"/>
    <w:rsid w:val="00F44366"/>
    <w:rsid w:val="00F61691"/>
    <w:rsid w:val="00F6227A"/>
    <w:rsid w:val="00F64229"/>
    <w:rsid w:val="00F7202C"/>
    <w:rsid w:val="00F805DF"/>
    <w:rsid w:val="00F80EF3"/>
    <w:rsid w:val="00F94CD6"/>
    <w:rsid w:val="00FA2613"/>
    <w:rsid w:val="00FB1E4C"/>
    <w:rsid w:val="00FB2A05"/>
    <w:rsid w:val="00FC6335"/>
    <w:rsid w:val="00FD699F"/>
    <w:rsid w:val="00FD7FD6"/>
    <w:rsid w:val="00FF0629"/>
    <w:rsid w:val="00FF63D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C5E5C2D"/>
  <w15:docId w15:val="{2D37B793-7279-448B-A9D0-10A1339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15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5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5E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5E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5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5EE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155EE"/>
    <w:rPr>
      <w:rFonts w:ascii="Calibri" w:eastAsia="Times New Roman" w:hAnsi="Calibri" w:cs="Times New Roman"/>
      <w:b/>
      <w:bCs/>
      <w:lang w:eastAsia="en-GB"/>
    </w:rPr>
  </w:style>
  <w:style w:type="paragraph" w:customStyle="1" w:styleId="Default">
    <w:name w:val="Default"/>
    <w:rsid w:val="002155EE"/>
    <w:pPr>
      <w:widowControl w:val="0"/>
      <w:autoSpaceDE w:val="0"/>
      <w:autoSpaceDN w:val="0"/>
      <w:adjustRightInd w:val="0"/>
      <w:spacing w:after="0" w:line="240" w:lineRule="auto"/>
    </w:pPr>
    <w:rPr>
      <w:rFonts w:ascii="KVTEA L+ Trebuchet MS" w:eastAsia="Times New Roman" w:hAnsi="KVTEA L+ Trebuchet MS" w:cs="KVTEA L+ Trebuchet M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2155EE"/>
    <w:pPr>
      <w:spacing w:line="34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155EE"/>
    <w:pPr>
      <w:spacing w:line="231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155EE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55E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55EE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155E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E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E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ptBold">
    <w:name w:val="10pt Bold"/>
    <w:rsid w:val="002155EE"/>
    <w:rPr>
      <w:rFonts w:ascii="Trebuchet MS Bold" w:hAnsi="Trebuchet MS Bold"/>
      <w:lang w:val="en-GB" w:eastAsia="x-none"/>
    </w:rPr>
  </w:style>
  <w:style w:type="character" w:customStyle="1" w:styleId="10ptBoldItalic">
    <w:name w:val="10pt Bold Italic"/>
    <w:rsid w:val="002155EE"/>
    <w:rPr>
      <w:rFonts w:ascii="Trebuchet MS Bold Italic" w:hAnsi="Trebuchet MS Bold Italic"/>
      <w:lang w:val="en-GB" w:eastAsia="x-none"/>
    </w:rPr>
  </w:style>
  <w:style w:type="paragraph" w:customStyle="1" w:styleId="ContactBLockTopItem">
    <w:name w:val="Contact BLock Top Item"/>
    <w:rsid w:val="002155EE"/>
    <w:pPr>
      <w:spacing w:after="226" w:line="240" w:lineRule="exact"/>
    </w:pPr>
    <w:rPr>
      <w:rFonts w:ascii="Trebuchet MS Bold" w:eastAsia="Times New Roman" w:hAnsi="Trebuchet MS Bold" w:cs="Times New Roman"/>
      <w:sz w:val="20"/>
      <w:szCs w:val="20"/>
    </w:rPr>
  </w:style>
  <w:style w:type="character" w:customStyle="1" w:styleId="10ptItalic">
    <w:name w:val="10pt Italic"/>
    <w:rsid w:val="002155EE"/>
    <w:rPr>
      <w:rFonts w:ascii="Trebuchet MS Italic" w:hAnsi="Trebuchet MS Italic"/>
      <w:lang w:val="en-GB" w:eastAsia="x-none"/>
    </w:rPr>
  </w:style>
  <w:style w:type="paragraph" w:customStyle="1" w:styleId="Contactblock">
    <w:name w:val="Contact block"/>
    <w:rsid w:val="002155EE"/>
    <w:pPr>
      <w:spacing w:after="226" w:line="240" w:lineRule="exact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ContactblockBottom">
    <w:name w:val="Contact block Bottom"/>
    <w:rsid w:val="002155EE"/>
    <w:pPr>
      <w:spacing w:after="226" w:line="240" w:lineRule="exact"/>
    </w:pPr>
    <w:rPr>
      <w:rFonts w:ascii="Trebuchet MS Bold" w:eastAsia="Times New Roman" w:hAnsi="Trebuchet MS Bold" w:cs="Times New Roman"/>
      <w:sz w:val="20"/>
      <w:szCs w:val="20"/>
    </w:rPr>
  </w:style>
  <w:style w:type="character" w:styleId="Hyperlink">
    <w:name w:val="Hyperlink"/>
    <w:unhideWhenUsed/>
    <w:rsid w:val="002155EE"/>
    <w:rPr>
      <w:rFonts w:cs="Times New Roman"/>
      <w:color w:val="0000FF"/>
      <w:u w:val="single"/>
    </w:rPr>
  </w:style>
  <w:style w:type="paragraph" w:customStyle="1" w:styleId="Heading18ptBoldBlue">
    <w:name w:val="Heading 18pt Bold Blue"/>
    <w:rsid w:val="002155EE"/>
    <w:pPr>
      <w:tabs>
        <w:tab w:val="left" w:pos="1020"/>
      </w:tabs>
      <w:spacing w:after="0" w:line="360" w:lineRule="exact"/>
    </w:pPr>
    <w:rPr>
      <w:rFonts w:ascii="Trebuchet MS Bold Italic" w:eastAsia="Times New Roman" w:hAnsi="Trebuchet MS Bold Italic" w:cs="Times New Roman"/>
      <w:color w:val="4573B8"/>
      <w:sz w:val="36"/>
      <w:szCs w:val="20"/>
    </w:rPr>
  </w:style>
  <w:style w:type="paragraph" w:customStyle="1" w:styleId="Text1012pt">
    <w:name w:val="Text 10/12pt"/>
    <w:rsid w:val="002155EE"/>
    <w:pPr>
      <w:spacing w:after="100" w:line="240" w:lineRule="exact"/>
    </w:pPr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21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rsid w:val="0021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55EE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5EE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1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5EE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2155EE"/>
    <w:rPr>
      <w:b/>
      <w:bCs/>
    </w:rPr>
  </w:style>
  <w:style w:type="paragraph" w:customStyle="1" w:styleId="Heading18ptBoldRed">
    <w:name w:val="Heading 18pt Bold Red"/>
    <w:rsid w:val="002155EE"/>
    <w:pPr>
      <w:spacing w:after="120" w:line="360" w:lineRule="exact"/>
    </w:pPr>
    <w:rPr>
      <w:rFonts w:ascii="Trebuchet MS Bold Italic" w:eastAsia="Times New Roman" w:hAnsi="Trebuchet MS Bold Italic" w:cs="Times New Roman"/>
      <w:color w:val="CF3C46"/>
      <w:sz w:val="36"/>
      <w:szCs w:val="20"/>
    </w:rPr>
  </w:style>
  <w:style w:type="paragraph" w:styleId="NoSpacing">
    <w:name w:val="No Spacing"/>
    <w:uiPriority w:val="1"/>
    <w:qFormat/>
    <w:rsid w:val="002155EE"/>
    <w:pPr>
      <w:spacing w:after="0" w:line="240" w:lineRule="auto"/>
    </w:pPr>
    <w:rPr>
      <w:rFonts w:ascii="Calibri" w:eastAsia="Calibri" w:hAnsi="Calibri" w:cs="Times New Roman"/>
    </w:rPr>
  </w:style>
  <w:style w:type="paragraph" w:styleId="List">
    <w:name w:val="List"/>
    <w:basedOn w:val="Normal"/>
    <w:rsid w:val="002155E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2155EE"/>
    <w:pPr>
      <w:ind w:left="566" w:hanging="283"/>
      <w:contextualSpacing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155EE"/>
    <w:pPr>
      <w:ind w:left="720"/>
    </w:pPr>
    <w:rPr>
      <w:rFonts w:ascii="Calibri" w:eastAsia="Times New Roman" w:hAnsi="Calibri" w:cs="Times New Roman"/>
      <w:lang w:eastAsia="en-GB"/>
    </w:rPr>
  </w:style>
  <w:style w:type="character" w:customStyle="1" w:styleId="highlight">
    <w:name w:val="highlight"/>
    <w:rsid w:val="002155EE"/>
  </w:style>
  <w:style w:type="character" w:customStyle="1" w:styleId="bodyChar">
    <w:name w:val="body Char"/>
    <w:link w:val="body"/>
    <w:locked/>
    <w:rsid w:val="002155EE"/>
    <w:rPr>
      <w:rFonts w:ascii="L Frutiger Light" w:eastAsia="Times" w:hAnsi="L Frutiger Light" w:cs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2155EE"/>
    <w:pPr>
      <w:spacing w:after="0" w:line="240" w:lineRule="exact"/>
    </w:pPr>
    <w:rPr>
      <w:rFonts w:ascii="L Frutiger Light" w:eastAsia="Times" w:hAnsi="L Frutiger Light" w:cs="L Frutiger Light"/>
      <w:color w:val="003366"/>
      <w:lang w:val="x-none" w:eastAsia="x-none"/>
    </w:rPr>
  </w:style>
  <w:style w:type="paragraph" w:customStyle="1" w:styleId="Bulletsspaced">
    <w:name w:val="Bullets (spaced)"/>
    <w:basedOn w:val="Normal"/>
    <w:rsid w:val="002155EE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rsid w:val="002155EE"/>
    <w:pPr>
      <w:spacing w:after="240"/>
    </w:pPr>
  </w:style>
  <w:style w:type="character" w:customStyle="1" w:styleId="apple-converted-space">
    <w:name w:val="apple-converted-space"/>
    <w:rsid w:val="002155EE"/>
  </w:style>
  <w:style w:type="character" w:styleId="Emphasis">
    <w:name w:val="Emphasis"/>
    <w:uiPriority w:val="20"/>
    <w:qFormat/>
    <w:rsid w:val="002155EE"/>
    <w:rPr>
      <w:i/>
      <w:iCs/>
    </w:rPr>
  </w:style>
  <w:style w:type="paragraph" w:customStyle="1" w:styleId="Pa1">
    <w:name w:val="Pa1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character" w:customStyle="1" w:styleId="A4">
    <w:name w:val="A4"/>
    <w:uiPriority w:val="99"/>
    <w:rsid w:val="002155EE"/>
    <w:rPr>
      <w:rFonts w:cs="Franklin Gothic Book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character" w:customStyle="1" w:styleId="A15">
    <w:name w:val="A15"/>
    <w:uiPriority w:val="99"/>
    <w:rsid w:val="002155EE"/>
    <w:rPr>
      <w:rFonts w:cs="Franklin Gothic Book"/>
      <w:color w:val="000000"/>
      <w:sz w:val="12"/>
      <w:szCs w:val="12"/>
    </w:rPr>
  </w:style>
  <w:style w:type="paragraph" w:customStyle="1" w:styleId="Pa23">
    <w:name w:val="Pa23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character" w:customStyle="1" w:styleId="A12">
    <w:name w:val="A12"/>
    <w:uiPriority w:val="99"/>
    <w:rsid w:val="002155EE"/>
    <w:rPr>
      <w:rFonts w:ascii="Franklin Gothic Demi" w:hAnsi="Franklin Gothic Demi" w:cs="Franklin Gothic Demi"/>
      <w:color w:val="000000"/>
      <w:sz w:val="22"/>
      <w:szCs w:val="22"/>
      <w:u w:val="single"/>
    </w:rPr>
  </w:style>
  <w:style w:type="paragraph" w:customStyle="1" w:styleId="Pa13">
    <w:name w:val="Pa13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Demi" w:hAnsi="Franklin Gothic Demi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Demi" w:hAnsi="Franklin Gothic Demi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Demi" w:hAnsi="Franklin Gothic Demi" w:cs="Times New Roman"/>
      <w:color w:val="auto"/>
    </w:rPr>
  </w:style>
  <w:style w:type="character" w:customStyle="1" w:styleId="A0">
    <w:name w:val="A0"/>
    <w:uiPriority w:val="99"/>
    <w:rsid w:val="002155EE"/>
    <w:rPr>
      <w:rFonts w:cs="Franklin Gothic Demi"/>
      <w:color w:val="000000"/>
      <w:sz w:val="56"/>
      <w:szCs w:val="5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55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55E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55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5E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55E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55EE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9EC"/>
    <w:rPr>
      <w:color w:val="800080" w:themeColor="followedHyperlink"/>
      <w:u w:val="singl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1D2BF0"/>
    <w:pPr>
      <w:spacing w:after="200"/>
      <w:ind w:left="-567"/>
    </w:pPr>
    <w:rPr>
      <w:rFonts w:ascii="Arial" w:hAnsi="Arial" w:cs="Times New Roman"/>
      <w:color w:val="466DB0"/>
      <w:sz w:val="20"/>
      <w:szCs w:val="2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1D2BF0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customStyle="1" w:styleId="KCCHeading1">
    <w:name w:val="KCC Heading 1"/>
    <w:basedOn w:val="Heading1"/>
    <w:next w:val="Normal"/>
    <w:qFormat/>
    <w:rsid w:val="00841E15"/>
    <w:pPr>
      <w:pageBreakBefore/>
      <w:widowControl w:val="0"/>
      <w:spacing w:before="0" w:after="1080" w:line="240" w:lineRule="auto"/>
    </w:pPr>
    <w:rPr>
      <w:rFonts w:ascii="Arial" w:eastAsiaTheme="majorEastAsia" w:hAnsi="Arial" w:cs="Arial"/>
      <w:b w:val="0"/>
      <w:bCs w:val="0"/>
      <w:color w:val="1C2473"/>
      <w:spacing w:val="-12"/>
      <w:kern w:val="0"/>
      <w:sz w:val="48"/>
      <w:szCs w:val="48"/>
      <w:lang w:eastAsia="en-US"/>
    </w:rPr>
  </w:style>
  <w:style w:type="paragraph" w:customStyle="1" w:styleId="KCCCoverTitle1">
    <w:name w:val="KCC Cover Title 1"/>
    <w:basedOn w:val="Normal"/>
    <w:next w:val="Normal"/>
    <w:qFormat/>
    <w:rsid w:val="00841E15"/>
    <w:pPr>
      <w:spacing w:after="0" w:line="240" w:lineRule="auto"/>
    </w:pPr>
    <w:rPr>
      <w:rFonts w:ascii="Arial Bold" w:hAnsi="Arial Bold" w:cs="Arial"/>
      <w:b/>
      <w:bCs/>
      <w:spacing w:val="-36"/>
      <w:sz w:val="116"/>
      <w:szCs w:val="116"/>
    </w:rPr>
  </w:style>
  <w:style w:type="paragraph" w:customStyle="1" w:styleId="KCCPhotoMainTitle">
    <w:name w:val="KCC Photo Main Title"/>
    <w:basedOn w:val="KCCCoverTitle1"/>
    <w:qFormat/>
    <w:rsid w:val="00D23F9E"/>
    <w:pPr>
      <w:jc w:val="center"/>
    </w:pPr>
    <w:rPr>
      <w:rFonts w:ascii="Arial" w:hAnsi="Arial"/>
      <w:b w:val="0"/>
      <w:bCs w:val="0"/>
      <w:spacing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D7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42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09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wf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ittingbourne.me/upload/images/Services/kcc_11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B21E-AD51-42A6-BC73-16416D3C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5EC2558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Online Safety Policy - Guidance for Educational Settings</vt:lpstr>
    </vt:vector>
  </TitlesOfParts>
  <Company>Kent County Council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Online Safety Policy - Guidance for Educational Settings</dc:title>
  <dc:creator>Avery, Rebecca - EY EQS;Assiter, Ashley - EY EQS</dc:creator>
  <cp:keywords>Online Safety;E-safety</cp:keywords>
  <cp:lastModifiedBy>Avery, Rebecca - TEP</cp:lastModifiedBy>
  <cp:revision>2</cp:revision>
  <cp:lastPrinted>2017-08-24T14:48:00Z</cp:lastPrinted>
  <dcterms:created xsi:type="dcterms:W3CDTF">2018-11-09T11:26:00Z</dcterms:created>
  <dcterms:modified xsi:type="dcterms:W3CDTF">2018-11-09T11:26:00Z</dcterms:modified>
</cp:coreProperties>
</file>