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D2" w:rsidRDefault="00F823D2" w:rsidP="00865C20">
      <w:pPr>
        <w:spacing w:before="120"/>
        <w:jc w:val="right"/>
        <w:rPr>
          <w:rFonts w:cs="Arial"/>
          <w:b/>
        </w:rPr>
      </w:pPr>
      <w:r>
        <w:rPr>
          <w:rFonts w:cs="Arial"/>
          <w:b/>
        </w:rPr>
        <w:tab/>
      </w:r>
    </w:p>
    <w:p w:rsidR="00501487" w:rsidRPr="008C1DDF" w:rsidRDefault="00EA33F9" w:rsidP="00DA4A8F">
      <w:pPr>
        <w:spacing w:before="120"/>
        <w:rPr>
          <w:rFonts w:cs="Arial"/>
          <w:b/>
        </w:rPr>
      </w:pPr>
      <w:bookmarkStart w:id="0" w:name="_GoBack"/>
      <w:bookmarkEnd w:id="0"/>
      <w:r w:rsidRPr="008C1DDF">
        <w:rPr>
          <w:rFonts w:cs="Arial"/>
          <w:b/>
        </w:rPr>
        <w:t>Kent</w:t>
      </w:r>
      <w:r w:rsidR="00501487" w:rsidRPr="008C1DDF">
        <w:rPr>
          <w:rFonts w:cs="Arial"/>
          <w:b/>
        </w:rPr>
        <w:t xml:space="preserve"> County Council</w:t>
      </w:r>
    </w:p>
    <w:p w:rsidR="004617FE" w:rsidRPr="00F823D2" w:rsidRDefault="00DA2A31" w:rsidP="00DA4A8F">
      <w:pPr>
        <w:spacing w:before="120"/>
        <w:rPr>
          <w:rFonts w:cs="Arial"/>
          <w:b/>
          <w:u w:val="single"/>
        </w:rPr>
      </w:pPr>
      <w:r>
        <w:rPr>
          <w:rFonts w:cs="Arial"/>
          <w:b/>
          <w:u w:val="single"/>
        </w:rPr>
        <w:t>Growth Funding Policy 2017-18</w:t>
      </w:r>
    </w:p>
    <w:p w:rsidR="004617FE" w:rsidRPr="008C1DDF" w:rsidRDefault="004617FE" w:rsidP="00DA4A8F">
      <w:pPr>
        <w:spacing w:before="120"/>
        <w:rPr>
          <w:rFonts w:cs="Arial"/>
        </w:rPr>
      </w:pPr>
    </w:p>
    <w:p w:rsidR="00DA4A8F" w:rsidRPr="008C1DDF" w:rsidRDefault="00FB266D" w:rsidP="00501487">
      <w:pPr>
        <w:numPr>
          <w:ilvl w:val="0"/>
          <w:numId w:val="10"/>
        </w:numPr>
        <w:spacing w:after="200" w:line="276" w:lineRule="auto"/>
        <w:ind w:left="0" w:firstLine="0"/>
        <w:rPr>
          <w:rFonts w:eastAsiaTheme="minorHAnsi" w:cs="Arial"/>
          <w:b/>
        </w:rPr>
      </w:pPr>
      <w:r w:rsidRPr="008C1DDF">
        <w:rPr>
          <w:rFonts w:eastAsiaTheme="minorHAnsi" w:cs="Arial"/>
          <w:b/>
        </w:rPr>
        <w:t>Overview Grow</w:t>
      </w:r>
      <w:r w:rsidR="00EA33F9" w:rsidRPr="008C1DDF">
        <w:rPr>
          <w:rFonts w:eastAsiaTheme="minorHAnsi" w:cs="Arial"/>
          <w:b/>
        </w:rPr>
        <w:t>th Funding</w:t>
      </w:r>
    </w:p>
    <w:p w:rsidR="00DA4A8F" w:rsidRPr="008C1DDF" w:rsidRDefault="00300B7D" w:rsidP="00501487">
      <w:pPr>
        <w:spacing w:after="200" w:line="276" w:lineRule="auto"/>
        <w:ind w:left="709" w:hanging="709"/>
        <w:rPr>
          <w:rFonts w:eastAsiaTheme="minorHAnsi" w:cs="Arial"/>
        </w:rPr>
      </w:pPr>
      <w:r w:rsidRPr="008C1DDF">
        <w:rPr>
          <w:rFonts w:eastAsiaTheme="minorHAnsi" w:cs="Arial"/>
        </w:rPr>
        <w:t xml:space="preserve">1.1 </w:t>
      </w:r>
      <w:r w:rsidR="00501487" w:rsidRPr="008C1DDF">
        <w:rPr>
          <w:rFonts w:eastAsiaTheme="minorHAnsi" w:cs="Arial"/>
        </w:rPr>
        <w:tab/>
      </w:r>
      <w:r w:rsidR="003E1F33" w:rsidRPr="008C1DDF">
        <w:rPr>
          <w:rFonts w:eastAsiaTheme="minorHAnsi" w:cs="Arial"/>
        </w:rPr>
        <w:t xml:space="preserve">The scope of this funding is for revenue associated reorganisation only and does </w:t>
      </w:r>
      <w:r w:rsidR="00501487" w:rsidRPr="008C1DDF">
        <w:rPr>
          <w:rFonts w:eastAsiaTheme="minorHAnsi" w:cs="Arial"/>
        </w:rPr>
        <w:t xml:space="preserve">not </w:t>
      </w:r>
      <w:r w:rsidR="003E1F33" w:rsidRPr="008C1DDF">
        <w:rPr>
          <w:rFonts w:eastAsiaTheme="minorHAnsi" w:cs="Arial"/>
        </w:rPr>
        <w:t xml:space="preserve">relate </w:t>
      </w:r>
      <w:r w:rsidR="00EA33F9" w:rsidRPr="008C1DDF">
        <w:rPr>
          <w:rFonts w:eastAsiaTheme="minorHAnsi" w:cs="Arial"/>
        </w:rPr>
        <w:t xml:space="preserve">to </w:t>
      </w:r>
      <w:r w:rsidR="003E1F33" w:rsidRPr="008C1DDF">
        <w:rPr>
          <w:rFonts w:eastAsiaTheme="minorHAnsi" w:cs="Arial"/>
        </w:rPr>
        <w:t xml:space="preserve">capital items. </w:t>
      </w:r>
      <w:r w:rsidR="00501487" w:rsidRPr="008C1DDF">
        <w:rPr>
          <w:rFonts w:eastAsiaTheme="minorHAnsi" w:cs="Arial"/>
        </w:rPr>
        <w:t xml:space="preserve"> </w:t>
      </w:r>
      <w:r w:rsidR="00FB266D" w:rsidRPr="008C1DDF">
        <w:rPr>
          <w:rFonts w:eastAsiaTheme="minorHAnsi" w:cs="Arial"/>
        </w:rPr>
        <w:t xml:space="preserve">There are two components to Kent’s Growth funding policy, </w:t>
      </w:r>
      <w:r w:rsidR="008C1DDF">
        <w:rPr>
          <w:rFonts w:eastAsiaTheme="minorHAnsi" w:cs="Arial"/>
        </w:rPr>
        <w:t>r</w:t>
      </w:r>
      <w:r w:rsidR="00FB266D" w:rsidRPr="008C1DDF">
        <w:rPr>
          <w:rFonts w:eastAsiaTheme="minorHAnsi" w:cs="Arial"/>
        </w:rPr>
        <w:t xml:space="preserve">eorganisation funding and </w:t>
      </w:r>
      <w:r w:rsidR="008C1DDF">
        <w:rPr>
          <w:rFonts w:eastAsiaTheme="minorHAnsi" w:cs="Arial"/>
        </w:rPr>
        <w:t>r</w:t>
      </w:r>
      <w:r w:rsidR="00FB266D" w:rsidRPr="008C1DDF">
        <w:rPr>
          <w:rFonts w:eastAsiaTheme="minorHAnsi" w:cs="Arial"/>
        </w:rPr>
        <w:t xml:space="preserve">ising </w:t>
      </w:r>
      <w:r w:rsidR="008C1DDF">
        <w:rPr>
          <w:rFonts w:eastAsiaTheme="minorHAnsi" w:cs="Arial"/>
        </w:rPr>
        <w:t>r</w:t>
      </w:r>
      <w:r w:rsidR="00FB266D" w:rsidRPr="008C1DDF">
        <w:rPr>
          <w:rFonts w:eastAsiaTheme="minorHAnsi" w:cs="Arial"/>
        </w:rPr>
        <w:t xml:space="preserve">oll funding. </w:t>
      </w:r>
      <w:r w:rsidR="00501487" w:rsidRPr="008C1DDF">
        <w:rPr>
          <w:rFonts w:eastAsiaTheme="minorHAnsi" w:cs="Arial"/>
        </w:rPr>
        <w:t xml:space="preserve"> </w:t>
      </w:r>
      <w:r w:rsidR="00FB266D" w:rsidRPr="008C1DDF">
        <w:rPr>
          <w:rFonts w:eastAsiaTheme="minorHAnsi" w:cs="Arial"/>
        </w:rPr>
        <w:t xml:space="preserve">In both instances </w:t>
      </w:r>
      <w:r w:rsidR="00501487" w:rsidRPr="008C1DDF">
        <w:rPr>
          <w:rFonts w:eastAsiaTheme="minorHAnsi" w:cs="Arial"/>
        </w:rPr>
        <w:t>schools</w:t>
      </w:r>
      <w:r w:rsidR="00FB266D" w:rsidRPr="008C1DDF">
        <w:rPr>
          <w:rFonts w:eastAsiaTheme="minorHAnsi" w:cs="Arial"/>
        </w:rPr>
        <w:t xml:space="preserve"> </w:t>
      </w:r>
      <w:r w:rsidR="00501487" w:rsidRPr="008C1DDF">
        <w:rPr>
          <w:rFonts w:cs="Arial"/>
        </w:rPr>
        <w:t xml:space="preserve">(the term schools used throughout this document includes academies) </w:t>
      </w:r>
      <w:r w:rsidR="00FB266D" w:rsidRPr="008C1DDF">
        <w:rPr>
          <w:rFonts w:eastAsiaTheme="minorHAnsi" w:cs="Arial"/>
        </w:rPr>
        <w:t xml:space="preserve">can access the funding and eligibility only exists where there is a </w:t>
      </w:r>
      <w:r w:rsidR="00501487" w:rsidRPr="008C1DDF">
        <w:rPr>
          <w:rFonts w:eastAsiaTheme="minorHAnsi" w:cs="Arial"/>
        </w:rPr>
        <w:t>b</w:t>
      </w:r>
      <w:r w:rsidR="00FB266D" w:rsidRPr="008C1DDF">
        <w:rPr>
          <w:rFonts w:eastAsiaTheme="minorHAnsi" w:cs="Arial"/>
        </w:rPr>
        <w:t xml:space="preserve">asic need requirement. </w:t>
      </w:r>
      <w:r w:rsidR="00501487" w:rsidRPr="008C1DDF">
        <w:rPr>
          <w:rFonts w:eastAsiaTheme="minorHAnsi" w:cs="Arial"/>
        </w:rPr>
        <w:t xml:space="preserve"> </w:t>
      </w:r>
      <w:r w:rsidR="00FB266D" w:rsidRPr="008C1DDF">
        <w:rPr>
          <w:rFonts w:eastAsiaTheme="minorHAnsi" w:cs="Arial"/>
        </w:rPr>
        <w:t xml:space="preserve">The DfE define Basic Need as new pupil places which are requested by the LA because there are insufficient places available for pupils in the area. </w:t>
      </w:r>
      <w:r w:rsidR="00501487" w:rsidRPr="008C1DDF">
        <w:rPr>
          <w:rFonts w:eastAsiaTheme="minorHAnsi" w:cs="Arial"/>
        </w:rPr>
        <w:t xml:space="preserve"> </w:t>
      </w:r>
      <w:r w:rsidR="00D35C56" w:rsidRPr="008C1DDF">
        <w:rPr>
          <w:rFonts w:eastAsiaTheme="minorHAnsi" w:cs="Arial"/>
        </w:rPr>
        <w:t>Area Education Office</w:t>
      </w:r>
      <w:r w:rsidR="00501487" w:rsidRPr="008C1DDF">
        <w:rPr>
          <w:rFonts w:eastAsiaTheme="minorHAnsi" w:cs="Arial"/>
        </w:rPr>
        <w:t>rs</w:t>
      </w:r>
      <w:r w:rsidR="00D35C56" w:rsidRPr="008C1DDF">
        <w:rPr>
          <w:rFonts w:eastAsiaTheme="minorHAnsi" w:cs="Arial"/>
        </w:rPr>
        <w:t xml:space="preserve"> (AEOs) determine if </w:t>
      </w:r>
      <w:r w:rsidR="00501487" w:rsidRPr="008C1DDF">
        <w:rPr>
          <w:rFonts w:eastAsiaTheme="minorHAnsi" w:cs="Arial"/>
        </w:rPr>
        <w:t xml:space="preserve">schools meet </w:t>
      </w:r>
      <w:r w:rsidR="00D35C56" w:rsidRPr="008C1DDF">
        <w:rPr>
          <w:rFonts w:eastAsiaTheme="minorHAnsi" w:cs="Arial"/>
        </w:rPr>
        <w:t xml:space="preserve">eligibility </w:t>
      </w:r>
      <w:r w:rsidR="00501487" w:rsidRPr="008C1DDF">
        <w:rPr>
          <w:rFonts w:eastAsiaTheme="minorHAnsi" w:cs="Arial"/>
        </w:rPr>
        <w:t>for th</w:t>
      </w:r>
      <w:r w:rsidR="00D35C56" w:rsidRPr="008C1DDF">
        <w:rPr>
          <w:rFonts w:eastAsiaTheme="minorHAnsi" w:cs="Arial"/>
        </w:rPr>
        <w:t>e</w:t>
      </w:r>
      <w:r w:rsidR="004617FE" w:rsidRPr="008C1DDF">
        <w:rPr>
          <w:rFonts w:eastAsiaTheme="minorHAnsi" w:cs="Arial"/>
        </w:rPr>
        <w:t xml:space="preserve"> </w:t>
      </w:r>
      <w:r w:rsidR="008C1DDF">
        <w:rPr>
          <w:rFonts w:eastAsiaTheme="minorHAnsi" w:cs="Arial"/>
        </w:rPr>
        <w:t xml:space="preserve">DfE </w:t>
      </w:r>
      <w:r w:rsidR="004617FE" w:rsidRPr="008C1DDF">
        <w:rPr>
          <w:rFonts w:eastAsiaTheme="minorHAnsi" w:cs="Arial"/>
        </w:rPr>
        <w:t>basic need</w:t>
      </w:r>
      <w:r w:rsidR="00D35C56" w:rsidRPr="008C1DDF">
        <w:rPr>
          <w:rFonts w:eastAsiaTheme="minorHAnsi" w:cs="Arial"/>
        </w:rPr>
        <w:t xml:space="preserve"> criteria.</w:t>
      </w:r>
      <w:r w:rsidR="004617FE" w:rsidRPr="008C1DDF">
        <w:rPr>
          <w:rFonts w:eastAsiaTheme="minorHAnsi" w:cs="Arial"/>
        </w:rPr>
        <w:t xml:space="preserve"> </w:t>
      </w:r>
    </w:p>
    <w:p w:rsidR="00D35C56" w:rsidRPr="008C1DDF" w:rsidRDefault="00EA33F9" w:rsidP="00501487">
      <w:pPr>
        <w:spacing w:after="200" w:line="276" w:lineRule="auto"/>
        <w:ind w:left="709" w:hanging="709"/>
        <w:rPr>
          <w:rFonts w:eastAsiaTheme="minorHAnsi" w:cs="Arial"/>
        </w:rPr>
      </w:pPr>
      <w:r w:rsidRPr="008C1DDF">
        <w:rPr>
          <w:rFonts w:eastAsiaTheme="minorHAnsi" w:cs="Arial"/>
        </w:rPr>
        <w:t xml:space="preserve">1.2 </w:t>
      </w:r>
      <w:r w:rsidR="00501487" w:rsidRPr="008C1DDF">
        <w:rPr>
          <w:rFonts w:eastAsiaTheme="minorHAnsi" w:cs="Arial"/>
        </w:rPr>
        <w:tab/>
      </w:r>
      <w:r w:rsidR="00FB7BFC" w:rsidRPr="008C1DDF">
        <w:rPr>
          <w:rFonts w:eastAsiaTheme="minorHAnsi" w:cs="Arial"/>
        </w:rPr>
        <w:t xml:space="preserve">Reorganisation funding and </w:t>
      </w:r>
      <w:r w:rsidR="008C1DDF">
        <w:rPr>
          <w:rFonts w:eastAsiaTheme="minorHAnsi" w:cs="Arial"/>
        </w:rPr>
        <w:t>r</w:t>
      </w:r>
      <w:r w:rsidR="00FB7BFC" w:rsidRPr="008C1DDF">
        <w:rPr>
          <w:rFonts w:eastAsiaTheme="minorHAnsi" w:cs="Arial"/>
        </w:rPr>
        <w:t xml:space="preserve">ising </w:t>
      </w:r>
      <w:r w:rsidR="008C1DDF">
        <w:rPr>
          <w:rFonts w:eastAsiaTheme="minorHAnsi" w:cs="Arial"/>
        </w:rPr>
        <w:t>r</w:t>
      </w:r>
      <w:r w:rsidR="00FB7BFC" w:rsidRPr="008C1DDF">
        <w:rPr>
          <w:rFonts w:eastAsiaTheme="minorHAnsi" w:cs="Arial"/>
        </w:rPr>
        <w:t>oll funding will</w:t>
      </w:r>
      <w:r w:rsidR="00057F10">
        <w:rPr>
          <w:rFonts w:eastAsiaTheme="minorHAnsi" w:cs="Arial"/>
        </w:rPr>
        <w:t xml:space="preserve"> be</w:t>
      </w:r>
      <w:r w:rsidR="00FB7BFC" w:rsidRPr="008C1DDF">
        <w:rPr>
          <w:rFonts w:eastAsiaTheme="minorHAnsi" w:cs="Arial"/>
        </w:rPr>
        <w:t xml:space="preserve"> paid on an academic year basis and will be calculated on the growth in numbers from September less the </w:t>
      </w:r>
      <w:r w:rsidR="008C1DDF">
        <w:rPr>
          <w:rFonts w:eastAsiaTheme="minorHAnsi" w:cs="Arial"/>
        </w:rPr>
        <w:t>p</w:t>
      </w:r>
      <w:r w:rsidR="00300B7D" w:rsidRPr="008C1DDF">
        <w:rPr>
          <w:rFonts w:eastAsiaTheme="minorHAnsi" w:cs="Arial"/>
        </w:rPr>
        <w:t>receding</w:t>
      </w:r>
      <w:r w:rsidR="00FB7BFC" w:rsidRPr="008C1DDF">
        <w:rPr>
          <w:rFonts w:eastAsiaTheme="minorHAnsi" w:cs="Arial"/>
        </w:rPr>
        <w:t xml:space="preserve"> </w:t>
      </w:r>
      <w:r w:rsidRPr="008C1DDF">
        <w:rPr>
          <w:rFonts w:eastAsiaTheme="minorHAnsi" w:cs="Arial"/>
        </w:rPr>
        <w:t>October’s</w:t>
      </w:r>
      <w:r w:rsidR="00FB7BFC" w:rsidRPr="008C1DDF">
        <w:rPr>
          <w:rFonts w:eastAsiaTheme="minorHAnsi" w:cs="Arial"/>
        </w:rPr>
        <w:t xml:space="preserve"> school census count.</w:t>
      </w:r>
    </w:p>
    <w:p w:rsidR="00DA4A8F" w:rsidRPr="008C1DDF" w:rsidRDefault="00300B7D" w:rsidP="008C1DDF">
      <w:pPr>
        <w:numPr>
          <w:ilvl w:val="0"/>
          <w:numId w:val="10"/>
        </w:numPr>
        <w:spacing w:after="200" w:line="276" w:lineRule="auto"/>
        <w:ind w:left="0" w:firstLine="0"/>
        <w:rPr>
          <w:rFonts w:eastAsiaTheme="minorHAnsi" w:cs="Arial"/>
          <w:b/>
        </w:rPr>
      </w:pPr>
      <w:r w:rsidRPr="008C1DDF">
        <w:rPr>
          <w:rFonts w:eastAsiaTheme="minorHAnsi" w:cs="Arial"/>
          <w:b/>
        </w:rPr>
        <w:t>Reorganisation F</w:t>
      </w:r>
      <w:r w:rsidR="00FB7BFC" w:rsidRPr="008C1DDF">
        <w:rPr>
          <w:rFonts w:eastAsiaTheme="minorHAnsi" w:cs="Arial"/>
          <w:b/>
        </w:rPr>
        <w:t>unding</w:t>
      </w:r>
      <w:r w:rsidR="003360CE">
        <w:rPr>
          <w:rFonts w:eastAsiaTheme="minorHAnsi" w:cs="Arial"/>
          <w:b/>
        </w:rPr>
        <w:t xml:space="preserve"> – </w:t>
      </w:r>
      <w:r w:rsidR="00F95FAB">
        <w:rPr>
          <w:rFonts w:eastAsiaTheme="minorHAnsi" w:cs="Arial"/>
          <w:b/>
        </w:rPr>
        <w:t xml:space="preserve">Protected </w:t>
      </w:r>
      <w:r w:rsidR="003360CE">
        <w:rPr>
          <w:rFonts w:eastAsiaTheme="minorHAnsi" w:cs="Arial"/>
          <w:b/>
        </w:rPr>
        <w:t>Pupil funding</w:t>
      </w:r>
    </w:p>
    <w:p w:rsidR="00300B7D" w:rsidRPr="008C1DDF" w:rsidRDefault="00300B7D" w:rsidP="008C1DDF">
      <w:pPr>
        <w:spacing w:before="120"/>
        <w:ind w:left="720"/>
        <w:rPr>
          <w:rFonts w:cs="Arial"/>
        </w:rPr>
      </w:pPr>
      <w:r w:rsidRPr="008C1DDF">
        <w:rPr>
          <w:rFonts w:cs="Arial"/>
        </w:rPr>
        <w:t>Includes:</w:t>
      </w:r>
    </w:p>
    <w:p w:rsidR="00161544" w:rsidRPr="008C1DDF" w:rsidRDefault="00300B7D" w:rsidP="008C1DDF">
      <w:pPr>
        <w:pStyle w:val="ListParagraph"/>
        <w:numPr>
          <w:ilvl w:val="0"/>
          <w:numId w:val="3"/>
        </w:numPr>
        <w:spacing w:before="120"/>
        <w:ind w:left="1440"/>
        <w:rPr>
          <w:rFonts w:ascii="Arial" w:hAnsi="Arial" w:cs="Arial"/>
        </w:rPr>
      </w:pPr>
      <w:r w:rsidRPr="008C1DDF">
        <w:rPr>
          <w:rFonts w:ascii="Arial" w:hAnsi="Arial" w:cs="Arial"/>
        </w:rPr>
        <w:t>Permanent</w:t>
      </w:r>
      <w:r w:rsidR="00161544" w:rsidRPr="008C1DDF">
        <w:rPr>
          <w:rFonts w:ascii="Arial" w:hAnsi="Arial" w:cs="Arial"/>
        </w:rPr>
        <w:t xml:space="preserve"> expansion – an increase over time to all year groups</w:t>
      </w:r>
      <w:r w:rsidR="00812121" w:rsidRPr="008C1DDF">
        <w:rPr>
          <w:rFonts w:ascii="Arial" w:hAnsi="Arial" w:cs="Arial"/>
        </w:rPr>
        <w:t xml:space="preserve"> in the school</w:t>
      </w:r>
    </w:p>
    <w:p w:rsidR="00300B7D" w:rsidRPr="008C1DDF" w:rsidRDefault="00300B7D" w:rsidP="008C1DDF">
      <w:pPr>
        <w:pStyle w:val="ListParagraph"/>
        <w:numPr>
          <w:ilvl w:val="0"/>
          <w:numId w:val="3"/>
        </w:numPr>
        <w:spacing w:before="120"/>
        <w:ind w:left="1440"/>
        <w:rPr>
          <w:rFonts w:ascii="Arial" w:hAnsi="Arial" w:cs="Arial"/>
        </w:rPr>
      </w:pPr>
      <w:r w:rsidRPr="008C1DDF">
        <w:rPr>
          <w:rFonts w:ascii="Arial" w:hAnsi="Arial" w:cs="Arial"/>
        </w:rPr>
        <w:t>Bulge year/ bulge years (not a permanent expansion)</w:t>
      </w:r>
    </w:p>
    <w:p w:rsidR="00FB7BFC" w:rsidRPr="008C1DDF" w:rsidRDefault="008C1DDF" w:rsidP="008C1DDF">
      <w:pPr>
        <w:pStyle w:val="ListParagraph"/>
        <w:numPr>
          <w:ilvl w:val="0"/>
          <w:numId w:val="3"/>
        </w:numPr>
        <w:spacing w:before="120"/>
        <w:ind w:left="1440"/>
        <w:rPr>
          <w:rFonts w:ascii="Arial" w:hAnsi="Arial" w:cs="Arial"/>
        </w:rPr>
      </w:pPr>
      <w:r w:rsidRPr="008C1DDF">
        <w:rPr>
          <w:rFonts w:ascii="Arial" w:hAnsi="Arial" w:cs="Arial"/>
        </w:rPr>
        <w:t>A n</w:t>
      </w:r>
      <w:r w:rsidR="00161544" w:rsidRPr="008C1DDF">
        <w:rPr>
          <w:rFonts w:ascii="Arial" w:hAnsi="Arial" w:cs="Arial"/>
        </w:rPr>
        <w:t xml:space="preserve">ew </w:t>
      </w:r>
      <w:r w:rsidRPr="008C1DDF">
        <w:rPr>
          <w:rFonts w:ascii="Arial" w:hAnsi="Arial" w:cs="Arial"/>
        </w:rPr>
        <w:t>school</w:t>
      </w:r>
    </w:p>
    <w:p w:rsidR="003E1F33" w:rsidRPr="008C1DDF" w:rsidRDefault="003E1F33" w:rsidP="003E1F33">
      <w:pPr>
        <w:pStyle w:val="ListParagraph"/>
        <w:spacing w:before="120"/>
        <w:rPr>
          <w:rFonts w:ascii="Arial" w:hAnsi="Arial" w:cs="Arial"/>
        </w:rPr>
      </w:pPr>
    </w:p>
    <w:p w:rsidR="008C1DDF" w:rsidRPr="00751F59" w:rsidRDefault="008C1DDF" w:rsidP="008C1DDF">
      <w:pPr>
        <w:pStyle w:val="ListParagraph"/>
        <w:numPr>
          <w:ilvl w:val="1"/>
          <w:numId w:val="10"/>
        </w:numPr>
        <w:spacing w:before="120"/>
        <w:ind w:left="709" w:hanging="709"/>
        <w:rPr>
          <w:rFonts w:ascii="Arial" w:hAnsi="Arial" w:cs="Arial"/>
          <w:u w:val="single"/>
        </w:rPr>
      </w:pPr>
      <w:r w:rsidRPr="00751F59">
        <w:rPr>
          <w:rFonts w:ascii="Arial" w:hAnsi="Arial" w:cs="Arial"/>
          <w:u w:val="single"/>
        </w:rPr>
        <w:t>Primary School</w:t>
      </w:r>
    </w:p>
    <w:p w:rsidR="008C1DDF" w:rsidRPr="008C1DDF" w:rsidRDefault="008C1DDF" w:rsidP="008C1DDF">
      <w:pPr>
        <w:spacing w:before="120"/>
        <w:rPr>
          <w:rFonts w:cs="Arial"/>
          <w:b/>
        </w:rPr>
      </w:pPr>
    </w:p>
    <w:p w:rsidR="00F95FAB" w:rsidRDefault="008C1DDF" w:rsidP="008C1DDF">
      <w:pPr>
        <w:spacing w:after="200" w:line="276" w:lineRule="auto"/>
        <w:ind w:left="709" w:hanging="709"/>
        <w:rPr>
          <w:rFonts w:eastAsiaTheme="minorHAnsi" w:cs="Arial"/>
        </w:rPr>
      </w:pPr>
      <w:r w:rsidRPr="008C1DDF">
        <w:rPr>
          <w:rFonts w:eastAsiaTheme="minorHAnsi" w:cs="Arial"/>
        </w:rPr>
        <w:t>2.1.1</w:t>
      </w:r>
      <w:r w:rsidRPr="008C1DDF">
        <w:rPr>
          <w:rFonts w:eastAsiaTheme="minorHAnsi" w:cs="Arial"/>
        </w:rPr>
        <w:tab/>
      </w:r>
      <w:r w:rsidR="00812121" w:rsidRPr="008C1DDF">
        <w:rPr>
          <w:rFonts w:eastAsiaTheme="minorHAnsi" w:cs="Arial"/>
        </w:rPr>
        <w:t>Reorganisation</w:t>
      </w:r>
      <w:r w:rsidR="00DA4A8F" w:rsidRPr="008C1DDF">
        <w:rPr>
          <w:rFonts w:eastAsiaTheme="minorHAnsi" w:cs="Arial"/>
        </w:rPr>
        <w:t xml:space="preserve"> protection in </w:t>
      </w:r>
      <w:r>
        <w:rPr>
          <w:rFonts w:eastAsiaTheme="minorHAnsi" w:cs="Arial"/>
        </w:rPr>
        <w:t>p</w:t>
      </w:r>
      <w:r w:rsidR="00DA4A8F" w:rsidRPr="008C1DDF">
        <w:rPr>
          <w:rFonts w:eastAsiaTheme="minorHAnsi" w:cs="Arial"/>
        </w:rPr>
        <w:t xml:space="preserve">rimary schools can be split into two different types, one where the increase </w:t>
      </w:r>
      <w:r>
        <w:rPr>
          <w:rFonts w:eastAsiaTheme="minorHAnsi" w:cs="Arial"/>
        </w:rPr>
        <w:t xml:space="preserve">in pupils </w:t>
      </w:r>
      <w:r w:rsidR="00DA4A8F" w:rsidRPr="008C1DDF">
        <w:rPr>
          <w:rFonts w:eastAsiaTheme="minorHAnsi" w:cs="Arial"/>
        </w:rPr>
        <w:t xml:space="preserve">triggers </w:t>
      </w:r>
      <w:r w:rsidR="00751F59">
        <w:rPr>
          <w:rFonts w:eastAsiaTheme="minorHAnsi" w:cs="Arial"/>
        </w:rPr>
        <w:t xml:space="preserve">enough </w:t>
      </w:r>
      <w:r w:rsidR="00DA4A8F" w:rsidRPr="008C1DDF">
        <w:rPr>
          <w:rFonts w:eastAsiaTheme="minorHAnsi" w:cs="Arial"/>
        </w:rPr>
        <w:t xml:space="preserve">funding that will meet the cost of the resource needed to support the additional intake (example 1) and the other where the increase in PAN will take a longer period of </w:t>
      </w:r>
      <w:r w:rsidR="00DA4A8F" w:rsidRPr="00F95FAB">
        <w:rPr>
          <w:rFonts w:eastAsiaTheme="minorHAnsi" w:cs="Arial"/>
        </w:rPr>
        <w:t xml:space="preserve">time to </w:t>
      </w:r>
      <w:r w:rsidR="00F95FAB" w:rsidRPr="00F95FAB">
        <w:rPr>
          <w:rFonts w:eastAsiaTheme="minorHAnsi" w:cs="Arial"/>
        </w:rPr>
        <w:t xml:space="preserve">fill up and provide the necessary level of </w:t>
      </w:r>
      <w:r w:rsidR="00DA4A8F" w:rsidRPr="00F95FAB">
        <w:rPr>
          <w:rFonts w:eastAsiaTheme="minorHAnsi" w:cs="Arial"/>
        </w:rPr>
        <w:t>resource</w:t>
      </w:r>
      <w:r w:rsidR="00F95FAB" w:rsidRPr="00F95FAB">
        <w:rPr>
          <w:rFonts w:eastAsiaTheme="minorHAnsi" w:cs="Arial"/>
        </w:rPr>
        <w:t>s</w:t>
      </w:r>
      <w:r w:rsidR="00DA4A8F" w:rsidRPr="00F95FAB">
        <w:rPr>
          <w:rFonts w:eastAsiaTheme="minorHAnsi" w:cs="Arial"/>
        </w:rPr>
        <w:t xml:space="preserve"> need</w:t>
      </w:r>
      <w:r w:rsidR="00F95FAB" w:rsidRPr="00F95FAB">
        <w:rPr>
          <w:rFonts w:eastAsiaTheme="minorHAnsi" w:cs="Arial"/>
        </w:rPr>
        <w:t xml:space="preserve">ed to cover the costs </w:t>
      </w:r>
      <w:r w:rsidR="00DA4A8F" w:rsidRPr="00F95FAB">
        <w:rPr>
          <w:rFonts w:eastAsiaTheme="minorHAnsi" w:cs="Arial"/>
        </w:rPr>
        <w:t>of the additional intake (example 2)</w:t>
      </w:r>
      <w:r w:rsidR="00F95FAB" w:rsidRPr="00F95FAB">
        <w:rPr>
          <w:rFonts w:eastAsiaTheme="minorHAnsi" w:cs="Arial"/>
        </w:rPr>
        <w:t>.</w:t>
      </w:r>
      <w:r w:rsidR="00161544" w:rsidRPr="00F95FAB">
        <w:rPr>
          <w:rFonts w:eastAsiaTheme="minorHAnsi" w:cs="Arial"/>
        </w:rPr>
        <w:t xml:space="preserve"> </w:t>
      </w:r>
    </w:p>
    <w:p w:rsidR="00E87F98" w:rsidRDefault="00E87F98" w:rsidP="008C1DDF">
      <w:pPr>
        <w:spacing w:after="200" w:line="276" w:lineRule="auto"/>
        <w:ind w:left="709" w:hanging="709"/>
        <w:rPr>
          <w:rFonts w:eastAsiaTheme="minorHAnsi" w:cs="Arial"/>
        </w:rPr>
      </w:pPr>
      <w:r>
        <w:rPr>
          <w:rFonts w:eastAsiaTheme="minorHAnsi" w:cs="Arial"/>
        </w:rPr>
        <w:t>2.1.2</w:t>
      </w:r>
      <w:r>
        <w:rPr>
          <w:rFonts w:eastAsiaTheme="minorHAnsi" w:cs="Arial"/>
        </w:rPr>
        <w:tab/>
      </w:r>
      <w:r w:rsidR="00D749DF">
        <w:rPr>
          <w:rFonts w:eastAsiaTheme="minorHAnsi" w:cs="Arial"/>
        </w:rPr>
        <w:t xml:space="preserve">Growth funding will only be triggered where the increase to the PAN is over a certain threshold, for a primary school it will be 20% and for a Secondary school it will be 10%. For example, if a primary school was increasing its PAN from 30 to 45 this would trigger funding as it is an increase of 50%. However if a Primary school was increasing its PAN from 28 to 30 this would not trigger funding as it is an increase of 7% and below the 20% threshold. The rational for applying a threshold is that the additional </w:t>
      </w:r>
      <w:r w:rsidR="00764E60">
        <w:rPr>
          <w:rFonts w:eastAsiaTheme="minorHAnsi" w:cs="Arial"/>
        </w:rPr>
        <w:t>number of pupils would not constitute an increase in additional resources.</w:t>
      </w:r>
    </w:p>
    <w:p w:rsidR="00DA4A8F" w:rsidRPr="008C1DDF" w:rsidRDefault="00E87F98" w:rsidP="008C1DDF">
      <w:pPr>
        <w:spacing w:after="200" w:line="276" w:lineRule="auto"/>
        <w:ind w:left="709" w:hanging="709"/>
        <w:rPr>
          <w:rFonts w:eastAsiaTheme="minorHAnsi" w:cs="Arial"/>
        </w:rPr>
      </w:pPr>
      <w:r>
        <w:rPr>
          <w:rFonts w:eastAsiaTheme="minorHAnsi" w:cs="Arial"/>
        </w:rPr>
        <w:lastRenderedPageBreak/>
        <w:t>2.1.3</w:t>
      </w:r>
      <w:r w:rsidR="008C1DDF" w:rsidRPr="008C1DDF">
        <w:rPr>
          <w:rFonts w:eastAsiaTheme="minorHAnsi" w:cs="Arial"/>
        </w:rPr>
        <w:tab/>
      </w:r>
      <w:r w:rsidR="00DA4A8F" w:rsidRPr="008C1DDF">
        <w:rPr>
          <w:rFonts w:eastAsiaTheme="minorHAnsi" w:cs="Arial"/>
        </w:rPr>
        <w:t>Example 1 - Where the increase in the PAN is 30, the extra pupils will fully fund the additional class.  In this instance protection will be provided in the year of admission only.</w:t>
      </w:r>
    </w:p>
    <w:p w:rsidR="00DA4A8F" w:rsidRPr="008C1DDF" w:rsidRDefault="00812121" w:rsidP="008C1DDF">
      <w:pPr>
        <w:spacing w:after="200" w:line="276" w:lineRule="auto"/>
        <w:ind w:left="709" w:hanging="709"/>
        <w:rPr>
          <w:rFonts w:eastAsiaTheme="minorHAnsi" w:cs="Arial"/>
        </w:rPr>
      </w:pPr>
      <w:r w:rsidRPr="008C1DDF">
        <w:rPr>
          <w:rFonts w:eastAsiaTheme="minorHAnsi" w:cs="Arial"/>
        </w:rPr>
        <w:t>2.</w:t>
      </w:r>
      <w:r w:rsidR="00E87F98">
        <w:rPr>
          <w:rFonts w:eastAsiaTheme="minorHAnsi" w:cs="Arial"/>
        </w:rPr>
        <w:t>1.4</w:t>
      </w:r>
      <w:r w:rsidR="008C1DDF" w:rsidRPr="008C1DDF">
        <w:rPr>
          <w:rFonts w:eastAsiaTheme="minorHAnsi" w:cs="Arial"/>
        </w:rPr>
        <w:tab/>
      </w:r>
      <w:r w:rsidR="00DA4A8F" w:rsidRPr="008C1DDF">
        <w:rPr>
          <w:rFonts w:eastAsiaTheme="minorHAnsi" w:cs="Arial"/>
        </w:rPr>
        <w:t xml:space="preserve">Example 2- There are a wide range of PANs in the primary school phase.  Sometimes where a school increases it’s PAN the initial change creates a situation where in the short term the schools finds that it has </w:t>
      </w:r>
      <w:r w:rsidRPr="008C1DDF">
        <w:rPr>
          <w:rFonts w:eastAsiaTheme="minorHAnsi" w:cs="Arial"/>
        </w:rPr>
        <w:t xml:space="preserve">an </w:t>
      </w:r>
      <w:r w:rsidR="00DA4A8F" w:rsidRPr="008C1DDF">
        <w:rPr>
          <w:rFonts w:eastAsiaTheme="minorHAnsi" w:cs="Arial"/>
        </w:rPr>
        <w:t xml:space="preserve">un-economical PAN.  The best way to explain this is by looking at a primary school </w:t>
      </w:r>
      <w:r w:rsidR="00751F59" w:rsidRPr="008C1DDF">
        <w:rPr>
          <w:rFonts w:eastAsiaTheme="minorHAnsi" w:cs="Arial"/>
        </w:rPr>
        <w:t>that</w:t>
      </w:r>
      <w:r w:rsidR="00DA4A8F" w:rsidRPr="008C1DDF">
        <w:rPr>
          <w:rFonts w:eastAsiaTheme="minorHAnsi" w:cs="Arial"/>
        </w:rPr>
        <w:t xml:space="preserve"> has its PAN increased from 20 to 30 pupils.  The Primary school has to comply with Infant Class Size legislation (cannot exceed more than 30 pupils in an infant class).  Before the increase to the schools PAN, there would have been two classes for pupils in Years R to 2 (</w:t>
      </w:r>
      <w:proofErr w:type="spellStart"/>
      <w:r w:rsidR="00DA4A8F" w:rsidRPr="008C1DDF">
        <w:rPr>
          <w:rFonts w:eastAsiaTheme="minorHAnsi" w:cs="Arial"/>
        </w:rPr>
        <w:t>Yr</w:t>
      </w:r>
      <w:proofErr w:type="spellEnd"/>
      <w:r w:rsidR="00DA4A8F" w:rsidRPr="008C1DDF">
        <w:rPr>
          <w:rFonts w:eastAsiaTheme="minorHAnsi" w:cs="Arial"/>
        </w:rPr>
        <w:t xml:space="preserve"> R- 20, </w:t>
      </w:r>
      <w:proofErr w:type="spellStart"/>
      <w:r w:rsidR="00DA4A8F" w:rsidRPr="008C1DDF">
        <w:rPr>
          <w:rFonts w:eastAsiaTheme="minorHAnsi" w:cs="Arial"/>
        </w:rPr>
        <w:t>Yr</w:t>
      </w:r>
      <w:proofErr w:type="spellEnd"/>
      <w:r w:rsidR="00DA4A8F" w:rsidRPr="008C1DDF">
        <w:rPr>
          <w:rFonts w:eastAsiaTheme="minorHAnsi" w:cs="Arial"/>
        </w:rPr>
        <w:t xml:space="preserve"> 1-20 &amp; </w:t>
      </w:r>
      <w:proofErr w:type="spellStart"/>
      <w:r w:rsidR="00DA4A8F" w:rsidRPr="008C1DDF">
        <w:rPr>
          <w:rFonts w:eastAsiaTheme="minorHAnsi" w:cs="Arial"/>
        </w:rPr>
        <w:t>Yr</w:t>
      </w:r>
      <w:proofErr w:type="spellEnd"/>
      <w:r w:rsidR="00DA4A8F" w:rsidRPr="008C1DDF">
        <w:rPr>
          <w:rFonts w:eastAsiaTheme="minorHAnsi" w:cs="Arial"/>
        </w:rPr>
        <w:t xml:space="preserve"> 2-20 = 60 pupils / 2 = 30 per class).  However the change in the PAN would force the class structure of the school to change as follows: </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1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1-20 &amp; </w:t>
      </w:r>
      <w:proofErr w:type="spellStart"/>
      <w:r w:rsidRPr="008C1DDF">
        <w:rPr>
          <w:rFonts w:cs="Arial"/>
        </w:rPr>
        <w:t>Yr</w:t>
      </w:r>
      <w:proofErr w:type="spellEnd"/>
      <w:r w:rsidRPr="008C1DDF">
        <w:rPr>
          <w:rFonts w:cs="Arial"/>
        </w:rPr>
        <w:t xml:space="preserve"> 2-20 = 70 pupils)</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2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1-30 &amp; </w:t>
      </w:r>
      <w:proofErr w:type="spellStart"/>
      <w:r w:rsidRPr="008C1DDF">
        <w:rPr>
          <w:rFonts w:cs="Arial"/>
        </w:rPr>
        <w:t>Yr</w:t>
      </w:r>
      <w:proofErr w:type="spellEnd"/>
      <w:r w:rsidRPr="008C1DDF">
        <w:rPr>
          <w:rFonts w:cs="Arial"/>
        </w:rPr>
        <w:t xml:space="preserve"> 2-20 = 80 pupils)</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3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1-30 &amp; </w:t>
      </w:r>
      <w:proofErr w:type="spellStart"/>
      <w:r w:rsidRPr="008C1DDF">
        <w:rPr>
          <w:rFonts w:cs="Arial"/>
        </w:rPr>
        <w:t>Yr</w:t>
      </w:r>
      <w:proofErr w:type="spellEnd"/>
      <w:r w:rsidRPr="008C1DDF">
        <w:rPr>
          <w:rFonts w:cs="Arial"/>
        </w:rPr>
        <w:t xml:space="preserve"> 2-30 = 90 pupils)</w:t>
      </w:r>
    </w:p>
    <w:p w:rsidR="00DA4A8F" w:rsidRDefault="00DA4A8F" w:rsidP="00DA4A8F">
      <w:pPr>
        <w:spacing w:before="120"/>
        <w:ind w:left="709"/>
        <w:rPr>
          <w:rFonts w:cs="Arial"/>
        </w:rPr>
      </w:pPr>
      <w:r w:rsidRPr="008C1DDF">
        <w:rPr>
          <w:rFonts w:cs="Arial"/>
        </w:rPr>
        <w:t xml:space="preserve">From Yr1 the school would have to run 3 classes in order to comply with Infant Class Size legislation, however they would not have an efficient </w:t>
      </w:r>
      <w:r w:rsidR="00751F59">
        <w:rPr>
          <w:rFonts w:cs="Arial"/>
        </w:rPr>
        <w:t xml:space="preserve">number of pupils on roll to meet the additional </w:t>
      </w:r>
      <w:r w:rsidR="00F02AA5">
        <w:rPr>
          <w:rFonts w:cs="Arial"/>
        </w:rPr>
        <w:t>cost</w:t>
      </w:r>
      <w:r w:rsidR="00751F59">
        <w:rPr>
          <w:rFonts w:cs="Arial"/>
        </w:rPr>
        <w:t xml:space="preserve"> of the new class until Yr3</w:t>
      </w:r>
      <w:r w:rsidRPr="008C1DDF">
        <w:rPr>
          <w:rFonts w:cs="Arial"/>
        </w:rPr>
        <w:t xml:space="preserve">.  In this instance the school would be protected on 90 pupils for the first three years until the new PAN had worked its way through.  Where a school does not meet the criteria in example 1 then it will be at the discretion of the AEO to </w:t>
      </w:r>
      <w:r w:rsidR="00D20606" w:rsidRPr="008C1DDF">
        <w:rPr>
          <w:rFonts w:cs="Arial"/>
        </w:rPr>
        <w:t xml:space="preserve">determine and </w:t>
      </w:r>
      <w:r w:rsidRPr="008C1DDF">
        <w:rPr>
          <w:rFonts w:cs="Arial"/>
        </w:rPr>
        <w:t xml:space="preserve">agree the period and number of pupils a school </w:t>
      </w:r>
      <w:r w:rsidR="00D20606" w:rsidRPr="008C1DDF">
        <w:rPr>
          <w:rFonts w:cs="Arial"/>
        </w:rPr>
        <w:t>is protected on.</w:t>
      </w:r>
    </w:p>
    <w:p w:rsidR="008C1DDF" w:rsidRPr="008C1DDF" w:rsidRDefault="008C1DDF" w:rsidP="00DA4A8F">
      <w:pPr>
        <w:spacing w:before="120"/>
        <w:ind w:left="709"/>
        <w:rPr>
          <w:rFonts w:cs="Arial"/>
        </w:rPr>
      </w:pPr>
    </w:p>
    <w:p w:rsidR="008C1DDF" w:rsidRPr="008C1DDF" w:rsidRDefault="00E87F98" w:rsidP="008C1DDF">
      <w:pPr>
        <w:spacing w:after="200" w:line="276" w:lineRule="auto"/>
        <w:ind w:left="709" w:hanging="709"/>
        <w:rPr>
          <w:rFonts w:eastAsiaTheme="minorHAnsi" w:cs="Arial"/>
        </w:rPr>
      </w:pPr>
      <w:r>
        <w:rPr>
          <w:rFonts w:eastAsiaTheme="minorHAnsi" w:cs="Arial"/>
        </w:rPr>
        <w:t>2.1.5</w:t>
      </w:r>
      <w:r w:rsidR="008C1DDF" w:rsidRPr="008C1DDF">
        <w:rPr>
          <w:rFonts w:eastAsiaTheme="minorHAnsi" w:cs="Arial"/>
        </w:rPr>
        <w:tab/>
      </w:r>
      <w:r w:rsidR="00751F59">
        <w:rPr>
          <w:rFonts w:eastAsiaTheme="minorHAnsi" w:cs="Arial"/>
        </w:rPr>
        <w:t>Pr</w:t>
      </w:r>
      <w:r w:rsidR="00DA4A8F" w:rsidRPr="008C1DDF">
        <w:rPr>
          <w:rFonts w:eastAsiaTheme="minorHAnsi" w:cs="Arial"/>
        </w:rPr>
        <w:t xml:space="preserve">otection will be calculated by multiplying the number of protected </w:t>
      </w:r>
      <w:r w:rsidR="002C3A99" w:rsidRPr="008C1DDF">
        <w:rPr>
          <w:rFonts w:eastAsiaTheme="minorHAnsi" w:cs="Arial"/>
        </w:rPr>
        <w:t>pupil</w:t>
      </w:r>
      <w:r w:rsidR="00812121" w:rsidRPr="008C1DDF">
        <w:rPr>
          <w:rFonts w:eastAsiaTheme="minorHAnsi" w:cs="Arial"/>
        </w:rPr>
        <w:t>s</w:t>
      </w:r>
      <w:r w:rsidR="00DA4A8F" w:rsidRPr="008C1DDF">
        <w:rPr>
          <w:rFonts w:eastAsiaTheme="minorHAnsi" w:cs="Arial"/>
        </w:rPr>
        <w:t xml:space="preserve"> by the basic entitlement (AWPU</w:t>
      </w:r>
      <w:r w:rsidR="002C3A99" w:rsidRPr="008C1DDF">
        <w:rPr>
          <w:rFonts w:eastAsiaTheme="minorHAnsi" w:cs="Arial"/>
        </w:rPr>
        <w:t>)</w:t>
      </w:r>
      <w:r w:rsidR="008C1DDF" w:rsidRPr="008C1DDF">
        <w:rPr>
          <w:rFonts w:eastAsiaTheme="minorHAnsi" w:cs="Arial"/>
        </w:rPr>
        <w:t xml:space="preserve">. </w:t>
      </w:r>
    </w:p>
    <w:p w:rsidR="00DA4A8F" w:rsidRPr="008C1DDF" w:rsidRDefault="00DA4A8F" w:rsidP="008C1DDF">
      <w:pPr>
        <w:spacing w:after="200" w:line="276" w:lineRule="auto"/>
        <w:ind w:left="709"/>
        <w:rPr>
          <w:rFonts w:eastAsiaTheme="minorHAnsi" w:cs="Arial"/>
        </w:rPr>
      </w:pPr>
      <w:r w:rsidRPr="008C1DDF">
        <w:rPr>
          <w:rFonts w:eastAsiaTheme="minorHAnsi" w:cs="Arial"/>
        </w:rPr>
        <w:t xml:space="preserve">Example - a school increases it PAN from 30 pupils to 60 pupils. </w:t>
      </w:r>
    </w:p>
    <w:p w:rsidR="00DA4A8F" w:rsidRPr="008C1DDF" w:rsidRDefault="00333BC9" w:rsidP="008C1DDF">
      <w:pPr>
        <w:spacing w:after="200" w:line="276" w:lineRule="auto"/>
        <w:ind w:left="709"/>
        <w:rPr>
          <w:rFonts w:eastAsiaTheme="minorHAnsi" w:cs="Arial"/>
        </w:rPr>
      </w:pPr>
      <w:r>
        <w:rPr>
          <w:rFonts w:eastAsiaTheme="minorHAnsi" w:cs="Arial"/>
        </w:rPr>
        <w:t>LA School -</w:t>
      </w:r>
      <w:r w:rsidR="00DA4A8F" w:rsidRPr="008C1DDF">
        <w:rPr>
          <w:rFonts w:eastAsiaTheme="minorHAnsi" w:cs="Arial"/>
        </w:rPr>
        <w:t xml:space="preserve">Protection for the period </w:t>
      </w:r>
      <w:r w:rsidR="00DA4A8F" w:rsidRPr="00751F59">
        <w:rPr>
          <w:rFonts w:eastAsiaTheme="minorHAnsi" w:cs="Arial"/>
          <w:b/>
        </w:rPr>
        <w:t>September to March</w:t>
      </w:r>
      <w:r w:rsidR="00DA4A8F" w:rsidRPr="008C1DDF">
        <w:rPr>
          <w:rFonts w:eastAsiaTheme="minorHAnsi" w:cs="Arial"/>
        </w:rPr>
        <w:t xml:space="preserve"> (i.e. the first 7 months) = 30 </w:t>
      </w:r>
      <w:r w:rsidR="00751F59">
        <w:rPr>
          <w:rFonts w:eastAsiaTheme="minorHAnsi" w:cs="Arial"/>
        </w:rPr>
        <w:t xml:space="preserve">additional places </w:t>
      </w:r>
      <w:r w:rsidR="00DA4A8F" w:rsidRPr="008C1DDF">
        <w:rPr>
          <w:rFonts w:eastAsiaTheme="minorHAnsi" w:cs="Arial"/>
        </w:rPr>
        <w:t>x basic entitlement</w:t>
      </w:r>
      <w:r w:rsidR="00751F59">
        <w:rPr>
          <w:rFonts w:eastAsiaTheme="minorHAnsi" w:cs="Arial"/>
        </w:rPr>
        <w:t xml:space="preserve"> rate per pupil</w:t>
      </w:r>
      <w:r w:rsidR="00DA4A8F" w:rsidRPr="008C1DDF">
        <w:rPr>
          <w:rFonts w:eastAsiaTheme="minorHAnsi" w:cs="Arial"/>
        </w:rPr>
        <w:t xml:space="preserve"> x 7/12  </w:t>
      </w:r>
    </w:p>
    <w:p w:rsidR="00DA4A8F" w:rsidRDefault="00333BC9" w:rsidP="008C1DDF">
      <w:pPr>
        <w:spacing w:after="200" w:line="276" w:lineRule="auto"/>
        <w:ind w:left="709"/>
        <w:rPr>
          <w:rFonts w:eastAsiaTheme="minorHAnsi" w:cs="Arial"/>
        </w:rPr>
      </w:pPr>
      <w:r>
        <w:rPr>
          <w:rFonts w:eastAsiaTheme="minorHAnsi" w:cs="Arial"/>
        </w:rPr>
        <w:t xml:space="preserve">LA School - </w:t>
      </w:r>
      <w:r w:rsidR="00DA4A8F" w:rsidRPr="008C1DDF">
        <w:rPr>
          <w:rFonts w:eastAsiaTheme="minorHAnsi" w:cs="Arial"/>
        </w:rPr>
        <w:t xml:space="preserve">Protection for the period </w:t>
      </w:r>
      <w:r w:rsidR="00DA4A8F" w:rsidRPr="00751F59">
        <w:rPr>
          <w:rFonts w:eastAsiaTheme="minorHAnsi" w:cs="Arial"/>
          <w:b/>
        </w:rPr>
        <w:t>April to August</w:t>
      </w:r>
      <w:r w:rsidR="00DA4A8F" w:rsidRPr="008C1DDF">
        <w:rPr>
          <w:rFonts w:eastAsiaTheme="minorHAnsi" w:cs="Arial"/>
        </w:rPr>
        <w:t xml:space="preserve"> (i.e. the next 5 months) = 60 planned pupils less the actual number of pupils on roll in year R as at October census.   For the purpose of this example the school has 55 pupils in </w:t>
      </w:r>
      <w:proofErr w:type="spellStart"/>
      <w:r w:rsidR="00DA4A8F" w:rsidRPr="008C1DDF">
        <w:rPr>
          <w:rFonts w:eastAsiaTheme="minorHAnsi" w:cs="Arial"/>
        </w:rPr>
        <w:t>Yr</w:t>
      </w:r>
      <w:proofErr w:type="spellEnd"/>
      <w:r w:rsidR="00DA4A8F" w:rsidRPr="008C1DDF">
        <w:rPr>
          <w:rFonts w:eastAsiaTheme="minorHAnsi" w:cs="Arial"/>
        </w:rPr>
        <w:t xml:space="preserve"> R. </w:t>
      </w:r>
      <w:r w:rsidR="00751F59">
        <w:rPr>
          <w:rFonts w:eastAsiaTheme="minorHAnsi" w:cs="Arial"/>
        </w:rPr>
        <w:t xml:space="preserve"> </w:t>
      </w:r>
      <w:r w:rsidR="00DA4A8F" w:rsidRPr="008C1DDF">
        <w:rPr>
          <w:rFonts w:eastAsiaTheme="minorHAnsi" w:cs="Arial"/>
        </w:rPr>
        <w:t>The school will be protected on 5 pupils for the period April to August (at 5/12 x AWPU).</w:t>
      </w:r>
    </w:p>
    <w:p w:rsidR="00333BC9" w:rsidRPr="008C1DDF" w:rsidRDefault="00333BC9" w:rsidP="00333BC9">
      <w:pPr>
        <w:spacing w:after="200" w:line="276" w:lineRule="auto"/>
        <w:ind w:left="709"/>
        <w:rPr>
          <w:rFonts w:eastAsiaTheme="minorHAnsi" w:cs="Arial"/>
        </w:rPr>
      </w:pPr>
      <w:r>
        <w:rPr>
          <w:rFonts w:eastAsiaTheme="minorHAnsi" w:cs="Arial"/>
        </w:rPr>
        <w:t xml:space="preserve">Academy - </w:t>
      </w:r>
      <w:r w:rsidRPr="008C1DDF">
        <w:rPr>
          <w:rFonts w:eastAsiaTheme="minorHAnsi" w:cs="Arial"/>
        </w:rPr>
        <w:t xml:space="preserve">Protection for the period </w:t>
      </w:r>
      <w:r w:rsidRPr="00751F59">
        <w:rPr>
          <w:rFonts w:eastAsiaTheme="minorHAnsi" w:cs="Arial"/>
          <w:b/>
        </w:rPr>
        <w:t xml:space="preserve">September to </w:t>
      </w:r>
      <w:r>
        <w:rPr>
          <w:rFonts w:eastAsiaTheme="minorHAnsi" w:cs="Arial"/>
          <w:b/>
        </w:rPr>
        <w:t>August</w:t>
      </w:r>
      <w:r w:rsidRPr="008C1DDF">
        <w:rPr>
          <w:rFonts w:eastAsiaTheme="minorHAnsi" w:cs="Arial"/>
        </w:rPr>
        <w:t xml:space="preserve"> (</w:t>
      </w:r>
      <w:r>
        <w:rPr>
          <w:rFonts w:eastAsiaTheme="minorHAnsi" w:cs="Arial"/>
        </w:rPr>
        <w:t xml:space="preserve">12 </w:t>
      </w:r>
      <w:r w:rsidRPr="008C1DDF">
        <w:rPr>
          <w:rFonts w:eastAsiaTheme="minorHAnsi" w:cs="Arial"/>
        </w:rPr>
        <w:t xml:space="preserve">months) = 30 </w:t>
      </w:r>
      <w:r>
        <w:rPr>
          <w:rFonts w:eastAsiaTheme="minorHAnsi" w:cs="Arial"/>
        </w:rPr>
        <w:t xml:space="preserve">additional places </w:t>
      </w:r>
      <w:r w:rsidRPr="008C1DDF">
        <w:rPr>
          <w:rFonts w:eastAsiaTheme="minorHAnsi" w:cs="Arial"/>
        </w:rPr>
        <w:t>x basic entitlement</w:t>
      </w:r>
      <w:r>
        <w:rPr>
          <w:rFonts w:eastAsiaTheme="minorHAnsi" w:cs="Arial"/>
        </w:rPr>
        <w:t xml:space="preserve"> rate.</w:t>
      </w:r>
    </w:p>
    <w:p w:rsidR="00333BC9" w:rsidRPr="008C1DDF" w:rsidRDefault="00333BC9" w:rsidP="00333BC9">
      <w:pPr>
        <w:spacing w:after="200" w:line="276" w:lineRule="auto"/>
        <w:rPr>
          <w:rFonts w:eastAsiaTheme="minorHAnsi" w:cs="Arial"/>
        </w:rPr>
      </w:pPr>
    </w:p>
    <w:p w:rsidR="00812121" w:rsidRPr="008C1DDF" w:rsidRDefault="00812121" w:rsidP="008C1DDF">
      <w:pPr>
        <w:spacing w:after="200" w:line="276" w:lineRule="auto"/>
        <w:ind w:left="709" w:hanging="709"/>
        <w:rPr>
          <w:rFonts w:eastAsiaTheme="minorHAnsi" w:cs="Arial"/>
        </w:rPr>
      </w:pPr>
      <w:r w:rsidRPr="008C1DDF">
        <w:rPr>
          <w:rFonts w:eastAsiaTheme="minorHAnsi" w:cs="Arial"/>
        </w:rPr>
        <w:lastRenderedPageBreak/>
        <w:t>2.</w:t>
      </w:r>
      <w:r w:rsidR="008C1DDF" w:rsidRPr="008C1DDF">
        <w:rPr>
          <w:rFonts w:eastAsiaTheme="minorHAnsi" w:cs="Arial"/>
        </w:rPr>
        <w:t>1.</w:t>
      </w:r>
      <w:r w:rsidR="00E87F98">
        <w:rPr>
          <w:rFonts w:eastAsiaTheme="minorHAnsi" w:cs="Arial"/>
        </w:rPr>
        <w:t>6</w:t>
      </w:r>
      <w:r w:rsidRPr="008C1DDF">
        <w:rPr>
          <w:rFonts w:eastAsiaTheme="minorHAnsi" w:cs="Arial"/>
        </w:rPr>
        <w:t xml:space="preserve"> </w:t>
      </w:r>
      <w:r w:rsidR="008C1DDF" w:rsidRPr="008C1DDF">
        <w:rPr>
          <w:rFonts w:eastAsiaTheme="minorHAnsi" w:cs="Arial"/>
        </w:rPr>
        <w:tab/>
      </w:r>
      <w:r w:rsidRPr="008C1DDF">
        <w:rPr>
          <w:rFonts w:eastAsiaTheme="minorHAnsi" w:cs="Arial"/>
        </w:rPr>
        <w:t xml:space="preserve">For a new </w:t>
      </w:r>
      <w:r w:rsidR="00751F59">
        <w:rPr>
          <w:rFonts w:eastAsiaTheme="minorHAnsi" w:cs="Arial"/>
        </w:rPr>
        <w:t>school</w:t>
      </w:r>
      <w:r w:rsidRPr="008C1DDF">
        <w:rPr>
          <w:rFonts w:eastAsiaTheme="minorHAnsi" w:cs="Arial"/>
        </w:rPr>
        <w:t xml:space="preserve"> protection will </w:t>
      </w:r>
      <w:r w:rsidR="00751F59">
        <w:rPr>
          <w:rFonts w:eastAsiaTheme="minorHAnsi" w:cs="Arial"/>
        </w:rPr>
        <w:t xml:space="preserve">be </w:t>
      </w:r>
      <w:r w:rsidRPr="008C1DDF">
        <w:rPr>
          <w:rFonts w:eastAsiaTheme="minorHAnsi" w:cs="Arial"/>
        </w:rPr>
        <w:t>applied in the same way as 2.</w:t>
      </w:r>
      <w:r w:rsidR="00751F59">
        <w:rPr>
          <w:rFonts w:eastAsiaTheme="minorHAnsi" w:cs="Arial"/>
        </w:rPr>
        <w:t>1.</w:t>
      </w:r>
      <w:r w:rsidRPr="008C1DDF">
        <w:rPr>
          <w:rFonts w:eastAsiaTheme="minorHAnsi" w:cs="Arial"/>
        </w:rPr>
        <w:t xml:space="preserve">4 above however all of the other factors including in </w:t>
      </w:r>
      <w:r w:rsidR="00751F59">
        <w:rPr>
          <w:rFonts w:eastAsiaTheme="minorHAnsi" w:cs="Arial"/>
        </w:rPr>
        <w:t xml:space="preserve">the delegated </w:t>
      </w:r>
      <w:r w:rsidRPr="008C1DDF">
        <w:rPr>
          <w:rFonts w:eastAsiaTheme="minorHAnsi" w:cs="Arial"/>
        </w:rPr>
        <w:t xml:space="preserve">formula </w:t>
      </w:r>
      <w:r w:rsidR="00751F59">
        <w:rPr>
          <w:rFonts w:eastAsiaTheme="minorHAnsi" w:cs="Arial"/>
        </w:rPr>
        <w:t xml:space="preserve">budget (including any </w:t>
      </w:r>
      <w:r w:rsidR="00F469B4" w:rsidRPr="008C1DDF">
        <w:rPr>
          <w:rFonts w:eastAsiaTheme="minorHAnsi" w:cs="Arial"/>
        </w:rPr>
        <w:t>Minimum</w:t>
      </w:r>
      <w:r w:rsidRPr="008C1DDF">
        <w:rPr>
          <w:rFonts w:eastAsiaTheme="minorHAnsi" w:cs="Arial"/>
        </w:rPr>
        <w:t xml:space="preserve"> Funding Guarantee (MFG)</w:t>
      </w:r>
      <w:r w:rsidR="00751F59">
        <w:rPr>
          <w:rFonts w:eastAsiaTheme="minorHAnsi" w:cs="Arial"/>
        </w:rPr>
        <w:t>)</w:t>
      </w:r>
      <w:r w:rsidRPr="008C1DDF">
        <w:rPr>
          <w:rFonts w:eastAsiaTheme="minorHAnsi" w:cs="Arial"/>
        </w:rPr>
        <w:t xml:space="preserve"> will be included in the calculation.</w:t>
      </w:r>
    </w:p>
    <w:p w:rsidR="003360CE" w:rsidRPr="00333BC9" w:rsidRDefault="00E87F98" w:rsidP="00333BC9">
      <w:pPr>
        <w:spacing w:after="200" w:line="276" w:lineRule="auto"/>
        <w:ind w:left="709" w:hanging="709"/>
        <w:rPr>
          <w:rFonts w:eastAsiaTheme="minorHAnsi" w:cs="Arial"/>
        </w:rPr>
      </w:pPr>
      <w:r>
        <w:rPr>
          <w:rFonts w:eastAsiaTheme="minorHAnsi" w:cs="Arial"/>
        </w:rPr>
        <w:t>2.1.7</w:t>
      </w:r>
      <w:r w:rsidR="008C1DDF" w:rsidRPr="008C1DDF">
        <w:rPr>
          <w:rFonts w:eastAsiaTheme="minorHAnsi" w:cs="Arial"/>
        </w:rPr>
        <w:tab/>
      </w:r>
      <w:r w:rsidR="00DA4A8F" w:rsidRPr="008C1DDF">
        <w:rPr>
          <w:rFonts w:eastAsiaTheme="minorHAnsi" w:cs="Arial"/>
        </w:rPr>
        <w:t xml:space="preserve">Schools can be requested to increase their PAN permanently or for a defined period i.e. one year, two years etc. </w:t>
      </w:r>
      <w:r w:rsidR="00751F59">
        <w:rPr>
          <w:rFonts w:eastAsiaTheme="minorHAnsi" w:cs="Arial"/>
        </w:rPr>
        <w:t xml:space="preserve"> </w:t>
      </w:r>
      <w:r w:rsidR="00DA4A8F" w:rsidRPr="008C1DDF">
        <w:rPr>
          <w:rFonts w:eastAsiaTheme="minorHAnsi" w:cs="Arial"/>
        </w:rPr>
        <w:t xml:space="preserve">In relation to where a school is requested to increase their PAN permanently, protection will paid for a </w:t>
      </w:r>
      <w:r w:rsidR="00751F59">
        <w:rPr>
          <w:rFonts w:eastAsiaTheme="minorHAnsi" w:cs="Arial"/>
        </w:rPr>
        <w:t xml:space="preserve">maximum </w:t>
      </w:r>
      <w:r w:rsidR="00DA4A8F" w:rsidRPr="008C1DDF">
        <w:rPr>
          <w:rFonts w:eastAsiaTheme="minorHAnsi" w:cs="Arial"/>
        </w:rPr>
        <w:t xml:space="preserve">period of three years, </w:t>
      </w:r>
      <w:r w:rsidR="00751F59">
        <w:rPr>
          <w:rFonts w:eastAsiaTheme="minorHAnsi" w:cs="Arial"/>
        </w:rPr>
        <w:t xml:space="preserve">and </w:t>
      </w:r>
      <w:r w:rsidR="00DA4A8F" w:rsidRPr="008C1DDF">
        <w:rPr>
          <w:rFonts w:eastAsiaTheme="minorHAnsi" w:cs="Arial"/>
        </w:rPr>
        <w:t>this will only include protection for the individual year group in the year the expansion takes place.</w:t>
      </w:r>
    </w:p>
    <w:p w:rsidR="003360CE" w:rsidRPr="008C1DDF" w:rsidRDefault="003360CE" w:rsidP="00DA4A8F">
      <w:pPr>
        <w:spacing w:before="120"/>
        <w:ind w:firstLine="284"/>
        <w:rPr>
          <w:rFonts w:cs="Arial"/>
          <w:b/>
        </w:rPr>
      </w:pPr>
    </w:p>
    <w:p w:rsidR="00DA4A8F" w:rsidRPr="003360CE" w:rsidRDefault="00DA4A8F" w:rsidP="00751F59">
      <w:pPr>
        <w:numPr>
          <w:ilvl w:val="1"/>
          <w:numId w:val="10"/>
        </w:numPr>
        <w:spacing w:after="200" w:line="276" w:lineRule="auto"/>
        <w:ind w:left="709" w:hanging="709"/>
        <w:rPr>
          <w:rFonts w:eastAsiaTheme="minorHAnsi" w:cs="Arial"/>
          <w:u w:val="single"/>
        </w:rPr>
      </w:pPr>
      <w:r w:rsidRPr="003360CE">
        <w:rPr>
          <w:rFonts w:eastAsiaTheme="minorHAnsi" w:cs="Arial"/>
          <w:u w:val="single"/>
        </w:rPr>
        <w:t>Secondary School</w:t>
      </w:r>
      <w:r w:rsidR="00DE035D" w:rsidRPr="003360CE">
        <w:rPr>
          <w:rFonts w:eastAsiaTheme="minorHAnsi" w:cs="Arial"/>
          <w:u w:val="single"/>
        </w:rPr>
        <w:t xml:space="preserve"> </w:t>
      </w:r>
    </w:p>
    <w:p w:rsidR="00300B7D" w:rsidRPr="008C1DDF" w:rsidRDefault="003360CE" w:rsidP="008C1DDF">
      <w:pPr>
        <w:spacing w:after="200" w:line="276" w:lineRule="auto"/>
        <w:ind w:left="709" w:hanging="709"/>
        <w:rPr>
          <w:rFonts w:eastAsiaTheme="minorHAnsi" w:cs="Arial"/>
        </w:rPr>
      </w:pPr>
      <w:r>
        <w:rPr>
          <w:rFonts w:eastAsiaTheme="minorHAnsi" w:cs="Arial"/>
        </w:rPr>
        <w:t>2.2</w:t>
      </w:r>
      <w:r w:rsidR="00DE035D" w:rsidRPr="008C1DDF">
        <w:rPr>
          <w:rFonts w:eastAsiaTheme="minorHAnsi" w:cs="Arial"/>
        </w:rPr>
        <w:t xml:space="preserve">.1 </w:t>
      </w:r>
      <w:r w:rsidR="008C1DDF" w:rsidRPr="008C1DDF">
        <w:rPr>
          <w:rFonts w:eastAsiaTheme="minorHAnsi" w:cs="Arial"/>
        </w:rPr>
        <w:tab/>
      </w:r>
      <w:r w:rsidR="00DE035D" w:rsidRPr="008C1DDF">
        <w:rPr>
          <w:rFonts w:eastAsiaTheme="minorHAnsi" w:cs="Arial"/>
        </w:rPr>
        <w:t xml:space="preserve">The principles </w:t>
      </w:r>
      <w:r>
        <w:rPr>
          <w:rFonts w:eastAsiaTheme="minorHAnsi" w:cs="Arial"/>
        </w:rPr>
        <w:t>contained within section 2.1</w:t>
      </w:r>
      <w:r w:rsidR="00333BC9">
        <w:rPr>
          <w:rFonts w:eastAsiaTheme="minorHAnsi" w:cs="Arial"/>
        </w:rPr>
        <w:t xml:space="preserve"> </w:t>
      </w:r>
      <w:r w:rsidR="00DE035D" w:rsidRPr="008C1DDF">
        <w:rPr>
          <w:rFonts w:eastAsiaTheme="minorHAnsi" w:cs="Arial"/>
        </w:rPr>
        <w:t>will be applied to secondary school reorganisation</w:t>
      </w:r>
      <w:r>
        <w:rPr>
          <w:rFonts w:eastAsiaTheme="minorHAnsi" w:cs="Arial"/>
        </w:rPr>
        <w:t>s</w:t>
      </w:r>
      <w:r w:rsidR="00DE035D" w:rsidRPr="008C1DDF">
        <w:rPr>
          <w:rFonts w:eastAsiaTheme="minorHAnsi" w:cs="Arial"/>
        </w:rPr>
        <w:t>.</w:t>
      </w:r>
    </w:p>
    <w:p w:rsidR="00DE035D" w:rsidRPr="008C1DDF" w:rsidRDefault="00DE035D" w:rsidP="00DA4A8F">
      <w:pPr>
        <w:pStyle w:val="ListParagraph"/>
        <w:rPr>
          <w:rFonts w:ascii="Arial" w:hAnsi="Arial" w:cs="Arial"/>
        </w:rPr>
      </w:pPr>
    </w:p>
    <w:p w:rsidR="003360CE" w:rsidRPr="008C1DDF" w:rsidRDefault="003360CE" w:rsidP="003360CE">
      <w:pPr>
        <w:numPr>
          <w:ilvl w:val="0"/>
          <w:numId w:val="10"/>
        </w:numPr>
        <w:spacing w:after="200" w:line="276" w:lineRule="auto"/>
        <w:ind w:left="0" w:firstLine="0"/>
        <w:rPr>
          <w:rFonts w:eastAsiaTheme="minorHAnsi" w:cs="Arial"/>
          <w:b/>
        </w:rPr>
      </w:pPr>
      <w:r w:rsidRPr="008C1DDF">
        <w:rPr>
          <w:rFonts w:eastAsiaTheme="minorHAnsi" w:cs="Arial"/>
          <w:b/>
        </w:rPr>
        <w:t>Reorganisation Funding</w:t>
      </w:r>
      <w:r>
        <w:rPr>
          <w:rFonts w:eastAsiaTheme="minorHAnsi" w:cs="Arial"/>
          <w:b/>
        </w:rPr>
        <w:t xml:space="preserve"> – One-off Set</w:t>
      </w:r>
      <w:r w:rsidR="00F95FAB">
        <w:rPr>
          <w:rFonts w:eastAsiaTheme="minorHAnsi" w:cs="Arial"/>
          <w:b/>
        </w:rPr>
        <w:t>-u</w:t>
      </w:r>
      <w:r>
        <w:rPr>
          <w:rFonts w:eastAsiaTheme="minorHAnsi" w:cs="Arial"/>
          <w:b/>
        </w:rPr>
        <w:t>p funding</w:t>
      </w:r>
    </w:p>
    <w:p w:rsidR="00300B7D" w:rsidRPr="008C1DDF" w:rsidRDefault="00300B7D" w:rsidP="00300B7D">
      <w:pPr>
        <w:pStyle w:val="ListParagraph"/>
        <w:rPr>
          <w:rFonts w:ascii="Arial" w:hAnsi="Arial" w:cs="Arial"/>
          <w:b/>
        </w:rPr>
      </w:pPr>
      <w:r w:rsidRPr="008C1DDF">
        <w:rPr>
          <w:rFonts w:ascii="Arial" w:hAnsi="Arial" w:cs="Arial"/>
          <w:b/>
        </w:rPr>
        <w:t xml:space="preserve">New </w:t>
      </w:r>
      <w:r w:rsidR="003360CE">
        <w:rPr>
          <w:rFonts w:ascii="Arial" w:hAnsi="Arial" w:cs="Arial"/>
          <w:b/>
        </w:rPr>
        <w:t>School</w:t>
      </w:r>
      <w:r w:rsidR="003E1F33" w:rsidRPr="008C1DDF">
        <w:rPr>
          <w:rFonts w:ascii="Arial" w:hAnsi="Arial" w:cs="Arial"/>
          <w:b/>
        </w:rPr>
        <w:t xml:space="preserve"> – Lump sum</w:t>
      </w:r>
    </w:p>
    <w:p w:rsidR="00B61A23" w:rsidRPr="008C1DDF" w:rsidRDefault="003360CE" w:rsidP="008C1DDF">
      <w:pPr>
        <w:spacing w:after="200" w:line="276" w:lineRule="auto"/>
        <w:ind w:left="709" w:hanging="709"/>
        <w:rPr>
          <w:rFonts w:eastAsiaTheme="minorHAnsi" w:cs="Arial"/>
        </w:rPr>
      </w:pPr>
      <w:r>
        <w:rPr>
          <w:rFonts w:eastAsiaTheme="minorHAnsi" w:cs="Arial"/>
        </w:rPr>
        <w:t>3</w:t>
      </w:r>
      <w:r w:rsidR="00DE035D" w:rsidRPr="008C1DDF">
        <w:rPr>
          <w:rFonts w:eastAsiaTheme="minorHAnsi" w:cs="Arial"/>
        </w:rPr>
        <w:t xml:space="preserve">.1 </w:t>
      </w:r>
      <w:r w:rsidR="008C1DDF" w:rsidRPr="008C1DDF">
        <w:rPr>
          <w:rFonts w:eastAsiaTheme="minorHAnsi" w:cs="Arial"/>
        </w:rPr>
        <w:tab/>
      </w:r>
      <w:r>
        <w:rPr>
          <w:rFonts w:eastAsiaTheme="minorHAnsi" w:cs="Arial"/>
        </w:rPr>
        <w:t>A o</w:t>
      </w:r>
      <w:r w:rsidR="00B61A23" w:rsidRPr="008C1DDF">
        <w:rPr>
          <w:rFonts w:eastAsiaTheme="minorHAnsi" w:cs="Arial"/>
        </w:rPr>
        <w:t>ne off lump sum of £50,000 for the set</w:t>
      </w:r>
      <w:r>
        <w:rPr>
          <w:rFonts w:eastAsiaTheme="minorHAnsi" w:cs="Arial"/>
        </w:rPr>
        <w:t>-</w:t>
      </w:r>
      <w:r w:rsidR="00B61A23" w:rsidRPr="008C1DDF">
        <w:rPr>
          <w:rFonts w:eastAsiaTheme="minorHAnsi" w:cs="Arial"/>
        </w:rPr>
        <w:t xml:space="preserve">up cost of the new </w:t>
      </w:r>
      <w:r>
        <w:rPr>
          <w:rFonts w:eastAsiaTheme="minorHAnsi" w:cs="Arial"/>
        </w:rPr>
        <w:t xml:space="preserve">school to cover </w:t>
      </w:r>
      <w:r w:rsidR="003E1F33" w:rsidRPr="008C1DDF">
        <w:rPr>
          <w:rFonts w:eastAsiaTheme="minorHAnsi" w:cs="Arial"/>
        </w:rPr>
        <w:t xml:space="preserve">costs incurred prior to </w:t>
      </w:r>
      <w:r w:rsidR="00B61A23" w:rsidRPr="008C1DDF">
        <w:rPr>
          <w:rFonts w:eastAsiaTheme="minorHAnsi" w:cs="Arial"/>
        </w:rPr>
        <w:t>opening</w:t>
      </w:r>
      <w:r w:rsidR="003E1F33" w:rsidRPr="008C1DDF">
        <w:rPr>
          <w:rFonts w:eastAsiaTheme="minorHAnsi" w:cs="Arial"/>
        </w:rPr>
        <w:t xml:space="preserve"> </w:t>
      </w:r>
      <w:r>
        <w:rPr>
          <w:rFonts w:eastAsiaTheme="minorHAnsi" w:cs="Arial"/>
        </w:rPr>
        <w:t>will be provided</w:t>
      </w:r>
      <w:r w:rsidR="00B61A23" w:rsidRPr="008C1DDF">
        <w:rPr>
          <w:rFonts w:eastAsiaTheme="minorHAnsi" w:cs="Arial"/>
        </w:rPr>
        <w:t xml:space="preserve">. </w:t>
      </w:r>
    </w:p>
    <w:p w:rsidR="00B61A23" w:rsidRPr="008C1DDF" w:rsidRDefault="003360CE" w:rsidP="00B61A23">
      <w:pPr>
        <w:spacing w:before="120"/>
        <w:ind w:firstLine="709"/>
        <w:rPr>
          <w:rFonts w:cs="Arial"/>
        </w:rPr>
      </w:pPr>
      <w:r>
        <w:rPr>
          <w:rFonts w:cs="Arial"/>
          <w:b/>
        </w:rPr>
        <w:t>Set up a new c</w:t>
      </w:r>
      <w:r w:rsidR="00B61A23" w:rsidRPr="008C1DDF">
        <w:rPr>
          <w:rFonts w:cs="Arial"/>
          <w:b/>
        </w:rPr>
        <w:t>lassroom</w:t>
      </w:r>
      <w:r w:rsidR="00B61A23" w:rsidRPr="008C1DDF">
        <w:rPr>
          <w:rFonts w:cs="Arial"/>
        </w:rPr>
        <w:t xml:space="preserve">  </w:t>
      </w:r>
    </w:p>
    <w:p w:rsidR="00300B7D" w:rsidRPr="008C1DDF" w:rsidRDefault="003360CE" w:rsidP="008C1DDF">
      <w:pPr>
        <w:spacing w:after="200" w:line="276" w:lineRule="auto"/>
        <w:ind w:left="709" w:hanging="709"/>
        <w:rPr>
          <w:rFonts w:eastAsiaTheme="minorHAnsi" w:cs="Arial"/>
        </w:rPr>
      </w:pPr>
      <w:r>
        <w:rPr>
          <w:rFonts w:eastAsiaTheme="minorHAnsi" w:cs="Arial"/>
        </w:rPr>
        <w:t>3</w:t>
      </w:r>
      <w:r w:rsidR="00DE035D" w:rsidRPr="008C1DDF">
        <w:rPr>
          <w:rFonts w:eastAsiaTheme="minorHAnsi" w:cs="Arial"/>
        </w:rPr>
        <w:t xml:space="preserve">.2 </w:t>
      </w:r>
      <w:r w:rsidR="008C1DDF" w:rsidRPr="008C1DDF">
        <w:rPr>
          <w:rFonts w:eastAsiaTheme="minorHAnsi" w:cs="Arial"/>
        </w:rPr>
        <w:tab/>
      </w:r>
      <w:r>
        <w:rPr>
          <w:rFonts w:eastAsiaTheme="minorHAnsi" w:cs="Arial"/>
        </w:rPr>
        <w:t>A c</w:t>
      </w:r>
      <w:r w:rsidR="00300B7D" w:rsidRPr="008C1DDF">
        <w:rPr>
          <w:rFonts w:eastAsiaTheme="minorHAnsi" w:cs="Arial"/>
        </w:rPr>
        <w:t>ontribution</w:t>
      </w:r>
      <w:r>
        <w:rPr>
          <w:rFonts w:eastAsiaTheme="minorHAnsi" w:cs="Arial"/>
        </w:rPr>
        <w:t>s</w:t>
      </w:r>
      <w:r w:rsidR="00300B7D" w:rsidRPr="008C1DDF">
        <w:rPr>
          <w:rFonts w:eastAsiaTheme="minorHAnsi" w:cs="Arial"/>
        </w:rPr>
        <w:t xml:space="preserve"> of £6,000 towards the setup costs of each </w:t>
      </w:r>
      <w:r>
        <w:rPr>
          <w:rFonts w:eastAsiaTheme="minorHAnsi" w:cs="Arial"/>
        </w:rPr>
        <w:t xml:space="preserve">new </w:t>
      </w:r>
      <w:r w:rsidR="00300B7D" w:rsidRPr="008C1DDF">
        <w:rPr>
          <w:rFonts w:eastAsiaTheme="minorHAnsi" w:cs="Arial"/>
        </w:rPr>
        <w:t xml:space="preserve">classroom. In general a class is defined as the increase in </w:t>
      </w:r>
      <w:r w:rsidR="00F469B4" w:rsidRPr="008C1DDF">
        <w:rPr>
          <w:rFonts w:eastAsiaTheme="minorHAnsi" w:cs="Arial"/>
        </w:rPr>
        <w:t xml:space="preserve">pupil </w:t>
      </w:r>
      <w:r w:rsidR="00300B7D" w:rsidRPr="008C1DDF">
        <w:rPr>
          <w:rFonts w:eastAsiaTheme="minorHAnsi" w:cs="Arial"/>
        </w:rPr>
        <w:t xml:space="preserve">numbers divided by 30 pupils. </w:t>
      </w:r>
    </w:p>
    <w:p w:rsidR="00300B7D" w:rsidRPr="003360CE" w:rsidRDefault="00300B7D" w:rsidP="00300B7D">
      <w:pPr>
        <w:spacing w:before="120"/>
        <w:ind w:left="709"/>
        <w:rPr>
          <w:rFonts w:cs="Arial"/>
          <w:u w:val="single"/>
        </w:rPr>
      </w:pPr>
      <w:r w:rsidRPr="003360CE">
        <w:rPr>
          <w:rFonts w:cs="Arial"/>
          <w:u w:val="single"/>
        </w:rPr>
        <w:t>Example</w:t>
      </w:r>
    </w:p>
    <w:p w:rsidR="00300B7D" w:rsidRPr="008C1DDF" w:rsidRDefault="00300B7D" w:rsidP="00300B7D">
      <w:pPr>
        <w:spacing w:before="120"/>
        <w:ind w:left="709"/>
        <w:rPr>
          <w:rFonts w:cs="Arial"/>
        </w:rPr>
      </w:pPr>
      <w:r w:rsidRPr="008C1DDF">
        <w:rPr>
          <w:rFonts w:cs="Arial"/>
        </w:rPr>
        <w:t xml:space="preserve">School has a permanent increase in its PAN from 30 to 60. Over the period of the expansion the school will have to open 7 additional classes, therefore </w:t>
      </w:r>
      <w:r w:rsidR="003360CE">
        <w:rPr>
          <w:rFonts w:cs="Arial"/>
        </w:rPr>
        <w:t xml:space="preserve">they </w:t>
      </w:r>
      <w:r w:rsidRPr="008C1DDF">
        <w:rPr>
          <w:rFonts w:cs="Arial"/>
        </w:rPr>
        <w:t>will receive 7 X £6,000</w:t>
      </w:r>
      <w:r w:rsidR="003360CE">
        <w:rPr>
          <w:rFonts w:cs="Arial"/>
        </w:rPr>
        <w:t xml:space="preserve"> = £42,000</w:t>
      </w:r>
      <w:r w:rsidRPr="008C1DDF">
        <w:rPr>
          <w:rFonts w:cs="Arial"/>
        </w:rPr>
        <w:t>.</w:t>
      </w:r>
    </w:p>
    <w:p w:rsidR="00300B7D" w:rsidRPr="008C1DDF" w:rsidRDefault="00300B7D" w:rsidP="00DE035D">
      <w:pPr>
        <w:spacing w:before="120"/>
        <w:ind w:left="709"/>
        <w:rPr>
          <w:rFonts w:cs="Arial"/>
        </w:rPr>
      </w:pPr>
      <w:r w:rsidRPr="008C1DDF">
        <w:rPr>
          <w:rFonts w:cs="Arial"/>
        </w:rPr>
        <w:t xml:space="preserve">School has a bulge </w:t>
      </w:r>
      <w:r w:rsidR="00F469B4" w:rsidRPr="008C1DDF">
        <w:rPr>
          <w:rFonts w:cs="Arial"/>
        </w:rPr>
        <w:t xml:space="preserve">year </w:t>
      </w:r>
      <w:r w:rsidRPr="008C1DDF">
        <w:rPr>
          <w:rFonts w:cs="Arial"/>
        </w:rPr>
        <w:t xml:space="preserve">(one year only) increase in its PAN from 30 to 45. If the school has to open a class then they will receive </w:t>
      </w:r>
      <w:r w:rsidR="003360CE">
        <w:rPr>
          <w:rFonts w:cs="Arial"/>
        </w:rPr>
        <w:t xml:space="preserve">only one </w:t>
      </w:r>
      <w:r w:rsidRPr="008C1DDF">
        <w:rPr>
          <w:rFonts w:cs="Arial"/>
        </w:rPr>
        <w:t>£6,000</w:t>
      </w:r>
      <w:r w:rsidR="003360CE">
        <w:rPr>
          <w:rFonts w:cs="Arial"/>
        </w:rPr>
        <w:t>.</w:t>
      </w:r>
      <w:r w:rsidRPr="008C1DDF">
        <w:rPr>
          <w:rFonts w:cs="Arial"/>
        </w:rPr>
        <w:t xml:space="preserve"> </w:t>
      </w:r>
    </w:p>
    <w:p w:rsidR="00300B7D" w:rsidRPr="008C1DDF" w:rsidRDefault="00300B7D" w:rsidP="00DE035D">
      <w:pPr>
        <w:rPr>
          <w:rFonts w:cs="Arial"/>
        </w:rPr>
      </w:pPr>
    </w:p>
    <w:p w:rsidR="00DA4A8F" w:rsidRPr="008C1DDF" w:rsidRDefault="00DA4A8F" w:rsidP="008C1DDF">
      <w:pPr>
        <w:numPr>
          <w:ilvl w:val="0"/>
          <w:numId w:val="10"/>
        </w:numPr>
        <w:spacing w:after="200" w:line="276" w:lineRule="auto"/>
        <w:ind w:left="0" w:firstLine="0"/>
        <w:rPr>
          <w:rFonts w:eastAsiaTheme="minorHAnsi" w:cs="Arial"/>
          <w:b/>
        </w:rPr>
      </w:pPr>
      <w:r w:rsidRPr="008C1DDF">
        <w:rPr>
          <w:rFonts w:eastAsiaTheme="minorHAnsi" w:cs="Arial"/>
          <w:b/>
        </w:rPr>
        <w:t>Rising Roll</w:t>
      </w:r>
    </w:p>
    <w:p w:rsidR="003E1F33" w:rsidRDefault="003360CE" w:rsidP="008C1DDF">
      <w:pPr>
        <w:spacing w:after="200" w:line="276" w:lineRule="auto"/>
        <w:ind w:left="709" w:hanging="709"/>
        <w:rPr>
          <w:rFonts w:eastAsiaTheme="minorHAnsi" w:cs="Arial"/>
        </w:rPr>
      </w:pPr>
      <w:r>
        <w:rPr>
          <w:rFonts w:eastAsiaTheme="minorHAnsi" w:cs="Arial"/>
        </w:rPr>
        <w:t>4</w:t>
      </w:r>
      <w:r w:rsidR="00DE035D" w:rsidRPr="008C1DDF">
        <w:rPr>
          <w:rFonts w:eastAsiaTheme="minorHAnsi" w:cs="Arial"/>
        </w:rPr>
        <w:t xml:space="preserve">.1 </w:t>
      </w:r>
      <w:r w:rsidR="008C1DDF" w:rsidRPr="008C1DDF">
        <w:rPr>
          <w:rFonts w:eastAsiaTheme="minorHAnsi" w:cs="Arial"/>
        </w:rPr>
        <w:tab/>
      </w:r>
      <w:r w:rsidR="003E1F33" w:rsidRPr="008C1DDF">
        <w:rPr>
          <w:rFonts w:eastAsiaTheme="minorHAnsi" w:cs="Arial"/>
        </w:rPr>
        <w:t xml:space="preserve">Rising roll will only apply </w:t>
      </w:r>
      <w:r w:rsidR="006166A9">
        <w:rPr>
          <w:rFonts w:eastAsiaTheme="minorHAnsi" w:cs="Arial"/>
        </w:rPr>
        <w:t xml:space="preserve">to </w:t>
      </w:r>
      <w:r w:rsidR="00EA1FBC" w:rsidRPr="008C1DDF">
        <w:rPr>
          <w:rFonts w:eastAsiaTheme="minorHAnsi" w:cs="Arial"/>
        </w:rPr>
        <w:t xml:space="preserve">a permanent expansion that meets the basic need criteria. </w:t>
      </w:r>
      <w:r>
        <w:rPr>
          <w:rFonts w:eastAsiaTheme="minorHAnsi" w:cs="Arial"/>
        </w:rPr>
        <w:t xml:space="preserve"> </w:t>
      </w:r>
      <w:r w:rsidR="00EA1FBC" w:rsidRPr="008C1DDF">
        <w:rPr>
          <w:rFonts w:eastAsiaTheme="minorHAnsi" w:cs="Arial"/>
        </w:rPr>
        <w:t>It will start from the period following the final year of reorganisation funding and wil</w:t>
      </w:r>
      <w:r w:rsidR="00F469B4" w:rsidRPr="008C1DDF">
        <w:rPr>
          <w:rFonts w:eastAsiaTheme="minorHAnsi" w:cs="Arial"/>
        </w:rPr>
        <w:t>l run until the school</w:t>
      </w:r>
      <w:r>
        <w:rPr>
          <w:rFonts w:eastAsiaTheme="minorHAnsi" w:cs="Arial"/>
        </w:rPr>
        <w:t>s</w:t>
      </w:r>
      <w:r w:rsidR="00EA1FBC" w:rsidRPr="008C1DDF">
        <w:rPr>
          <w:rFonts w:eastAsiaTheme="minorHAnsi" w:cs="Arial"/>
        </w:rPr>
        <w:t xml:space="preserve"> final year of expansion.</w:t>
      </w:r>
      <w:r w:rsidR="006166A9">
        <w:rPr>
          <w:rFonts w:eastAsiaTheme="minorHAnsi" w:cs="Arial"/>
        </w:rPr>
        <w:t xml:space="preserve"> </w:t>
      </w:r>
    </w:p>
    <w:p w:rsidR="00092B52" w:rsidRDefault="00772BA9" w:rsidP="00092B52">
      <w:pPr>
        <w:spacing w:after="200" w:line="276" w:lineRule="auto"/>
        <w:ind w:left="709" w:hanging="709"/>
      </w:pPr>
      <w:r>
        <w:rPr>
          <w:rFonts w:eastAsiaTheme="minorHAnsi" w:cs="Arial"/>
        </w:rPr>
        <w:t>4.2</w:t>
      </w:r>
      <w:r>
        <w:rPr>
          <w:rFonts w:eastAsiaTheme="minorHAnsi" w:cs="Arial"/>
        </w:rPr>
        <w:tab/>
      </w:r>
      <w:r w:rsidR="00092B52">
        <w:t xml:space="preserve">New academies will not receive rising roll funding from the period following the final year of reorganisation through the growth fund, since an estimate of pupils entering a </w:t>
      </w:r>
      <w:proofErr w:type="gramStart"/>
      <w:r w:rsidR="00092B52">
        <w:t>new year</w:t>
      </w:r>
      <w:proofErr w:type="gramEnd"/>
      <w:r w:rsidR="00092B52">
        <w:t xml:space="preserve"> group in September will be estimated in the local authority funding calculation. This estimated number on roll will not necessarily be the same as the number used by the Education Funding Agency (EFA). Where the number on roll estimated by the EFA is less than </w:t>
      </w:r>
      <w:r w:rsidR="00092B52">
        <w:lastRenderedPageBreak/>
        <w:t>that estimated by the local authority, the academy should approach the EFA for additional funding.</w:t>
      </w:r>
    </w:p>
    <w:p w:rsidR="00EA1FBC" w:rsidRPr="008C1DDF" w:rsidRDefault="003360CE" w:rsidP="008C1DDF">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3</w:t>
      </w:r>
      <w:r w:rsidR="00BB2FB1" w:rsidRPr="008C1DDF">
        <w:rPr>
          <w:rFonts w:eastAsiaTheme="minorHAnsi" w:cs="Arial"/>
        </w:rPr>
        <w:t xml:space="preserve"> </w:t>
      </w:r>
      <w:r w:rsidR="008C1DDF" w:rsidRPr="008C1DDF">
        <w:rPr>
          <w:rFonts w:eastAsiaTheme="minorHAnsi" w:cs="Arial"/>
        </w:rPr>
        <w:tab/>
      </w:r>
      <w:r w:rsidR="00EA1FBC" w:rsidRPr="008C1DDF">
        <w:rPr>
          <w:rFonts w:eastAsiaTheme="minorHAnsi" w:cs="Arial"/>
        </w:rPr>
        <w:t xml:space="preserve">Rising roll is a </w:t>
      </w:r>
      <w:r>
        <w:rPr>
          <w:rFonts w:eastAsiaTheme="minorHAnsi" w:cs="Arial"/>
        </w:rPr>
        <w:t xml:space="preserve">helpful and </w:t>
      </w:r>
      <w:r w:rsidR="00EA1FBC" w:rsidRPr="008C1DDF">
        <w:rPr>
          <w:rFonts w:eastAsiaTheme="minorHAnsi" w:cs="Arial"/>
        </w:rPr>
        <w:t xml:space="preserve">necessary continuation of </w:t>
      </w:r>
      <w:r>
        <w:rPr>
          <w:rFonts w:eastAsiaTheme="minorHAnsi" w:cs="Arial"/>
        </w:rPr>
        <w:t>g</w:t>
      </w:r>
      <w:r w:rsidR="00EA1FBC" w:rsidRPr="008C1DDF">
        <w:rPr>
          <w:rFonts w:eastAsiaTheme="minorHAnsi" w:cs="Arial"/>
        </w:rPr>
        <w:t>rowth funding</w:t>
      </w:r>
      <w:r w:rsidR="00065453" w:rsidRPr="008C1DDF">
        <w:rPr>
          <w:rFonts w:eastAsiaTheme="minorHAnsi" w:cs="Arial"/>
        </w:rPr>
        <w:t xml:space="preserve"> </w:t>
      </w:r>
      <w:r>
        <w:rPr>
          <w:rFonts w:eastAsiaTheme="minorHAnsi" w:cs="Arial"/>
        </w:rPr>
        <w:t xml:space="preserve">for growing schools </w:t>
      </w:r>
      <w:r w:rsidR="00065453" w:rsidRPr="008C1DDF">
        <w:rPr>
          <w:rFonts w:eastAsiaTheme="minorHAnsi" w:cs="Arial"/>
        </w:rPr>
        <w:t>however</w:t>
      </w:r>
      <w:r w:rsidR="00EA1FBC" w:rsidRPr="008C1DDF">
        <w:rPr>
          <w:rFonts w:eastAsiaTheme="minorHAnsi" w:cs="Arial"/>
        </w:rPr>
        <w:t xml:space="preserve"> </w:t>
      </w:r>
      <w:r w:rsidR="00065453" w:rsidRPr="008C1DDF">
        <w:rPr>
          <w:rFonts w:eastAsiaTheme="minorHAnsi" w:cs="Arial"/>
        </w:rPr>
        <w:t xml:space="preserve">it only funds on actual numbers and not a protected number. </w:t>
      </w:r>
      <w:r>
        <w:rPr>
          <w:rFonts w:eastAsiaTheme="minorHAnsi" w:cs="Arial"/>
        </w:rPr>
        <w:t xml:space="preserve"> </w:t>
      </w:r>
      <w:r w:rsidR="00065453" w:rsidRPr="008C1DDF">
        <w:rPr>
          <w:rFonts w:eastAsiaTheme="minorHAnsi" w:cs="Arial"/>
        </w:rPr>
        <w:t xml:space="preserve">It is necessary as lagged number funding means that a LA school for 7 months (September to March) and an academy for 12 months (September to </w:t>
      </w:r>
      <w:r>
        <w:rPr>
          <w:rFonts w:eastAsiaTheme="minorHAnsi" w:cs="Arial"/>
        </w:rPr>
        <w:t>A</w:t>
      </w:r>
      <w:r w:rsidR="00065453" w:rsidRPr="008C1DDF">
        <w:rPr>
          <w:rFonts w:eastAsiaTheme="minorHAnsi" w:cs="Arial"/>
        </w:rPr>
        <w:t>ugust) will be expected to meet the resources to support an increase in pupil numbers however funding will not follow until the following year.</w:t>
      </w:r>
    </w:p>
    <w:p w:rsidR="005C303C" w:rsidRPr="008C1DDF" w:rsidRDefault="003360CE" w:rsidP="00715704">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4</w:t>
      </w:r>
      <w:r w:rsidR="00BB2FB1" w:rsidRPr="008C1DDF">
        <w:rPr>
          <w:rFonts w:eastAsiaTheme="minorHAnsi" w:cs="Arial"/>
        </w:rPr>
        <w:t xml:space="preserve"> </w:t>
      </w:r>
      <w:r w:rsidR="008C1DDF" w:rsidRPr="008C1DDF">
        <w:rPr>
          <w:rFonts w:eastAsiaTheme="minorHAnsi" w:cs="Arial"/>
        </w:rPr>
        <w:tab/>
      </w:r>
      <w:r w:rsidR="00963990">
        <w:rPr>
          <w:rFonts w:eastAsiaTheme="minorHAnsi" w:cs="Arial"/>
        </w:rPr>
        <w:t>Funding will only be triggered if the school meets the bas</w:t>
      </w:r>
      <w:r w:rsidR="00715704">
        <w:rPr>
          <w:rFonts w:eastAsiaTheme="minorHAnsi" w:cs="Arial"/>
        </w:rPr>
        <w:t xml:space="preserve">ic need criteria. Eligibility of funding would only apply to </w:t>
      </w:r>
      <w:r w:rsidR="00715704" w:rsidRPr="00715704">
        <w:rPr>
          <w:rFonts w:eastAsiaTheme="minorHAnsi" w:cs="Arial"/>
        </w:rPr>
        <w:t xml:space="preserve">the additional pupils </w:t>
      </w:r>
      <w:r w:rsidR="00715704">
        <w:rPr>
          <w:rFonts w:eastAsiaTheme="minorHAnsi" w:cs="Arial"/>
        </w:rPr>
        <w:t>above the school's PAN prior to increasing the PAN to meet the LAs requirement for basic need places.</w:t>
      </w:r>
    </w:p>
    <w:p w:rsidR="005C303C" w:rsidRPr="008C1DDF" w:rsidRDefault="005C303C" w:rsidP="005C303C">
      <w:pPr>
        <w:ind w:left="567" w:hanging="567"/>
        <w:rPr>
          <w:rFonts w:cs="Arial"/>
        </w:rPr>
      </w:pPr>
    </w:p>
    <w:p w:rsidR="00B76087" w:rsidRPr="008C1DDF" w:rsidRDefault="003360CE" w:rsidP="00B76087">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5</w:t>
      </w:r>
      <w:r w:rsidR="00BB2FB1" w:rsidRPr="008C1DDF">
        <w:rPr>
          <w:rFonts w:eastAsiaTheme="minorHAnsi" w:cs="Arial"/>
        </w:rPr>
        <w:t xml:space="preserve"> </w:t>
      </w:r>
      <w:r w:rsidR="008C1DDF" w:rsidRPr="008C1DDF">
        <w:rPr>
          <w:rFonts w:eastAsiaTheme="minorHAnsi" w:cs="Arial"/>
        </w:rPr>
        <w:tab/>
      </w:r>
      <w:r w:rsidR="005C303C" w:rsidRPr="008C1DDF">
        <w:rPr>
          <w:rFonts w:eastAsiaTheme="minorHAnsi" w:cs="Arial"/>
        </w:rPr>
        <w:t>In cases where rising roll funding is triggered as above, the number of eligible pupils will be multiplied by the relevant AWPU rates, and then multiplied by 7/12ths (September to March)</w:t>
      </w:r>
      <w:r w:rsidR="00BB2FB1" w:rsidRPr="008C1DDF">
        <w:rPr>
          <w:rFonts w:eastAsiaTheme="minorHAnsi" w:cs="Arial"/>
        </w:rPr>
        <w:t xml:space="preserve"> for a LA school and 12/12 (September to August) for an academy</w:t>
      </w:r>
      <w:r w:rsidR="005C303C" w:rsidRPr="008C1DDF">
        <w:rPr>
          <w:rFonts w:eastAsiaTheme="minorHAnsi" w:cs="Arial"/>
        </w:rPr>
        <w:t xml:space="preserve">. </w:t>
      </w:r>
    </w:p>
    <w:p w:rsidR="00807BC0" w:rsidRPr="003360CE" w:rsidRDefault="003360CE" w:rsidP="003360CE">
      <w:pPr>
        <w:ind w:left="709" w:hanging="709"/>
        <w:rPr>
          <w:rFonts w:cs="Arial"/>
          <w:b/>
        </w:rPr>
      </w:pPr>
      <w:r>
        <w:rPr>
          <w:rFonts w:cs="Arial"/>
          <w:b/>
        </w:rPr>
        <w:t>5</w:t>
      </w:r>
      <w:r w:rsidRPr="003360CE">
        <w:rPr>
          <w:rFonts w:cs="Arial"/>
          <w:b/>
        </w:rPr>
        <w:t>.</w:t>
      </w:r>
      <w:r w:rsidRPr="003360CE">
        <w:rPr>
          <w:rFonts w:cs="Arial"/>
          <w:b/>
        </w:rPr>
        <w:tab/>
      </w:r>
      <w:r w:rsidR="00807BC0" w:rsidRPr="003360CE">
        <w:rPr>
          <w:rFonts w:cs="Arial"/>
          <w:b/>
        </w:rPr>
        <w:t xml:space="preserve">Amalgamations </w:t>
      </w:r>
      <w:r w:rsidR="00807BC0" w:rsidRPr="003360CE">
        <w:rPr>
          <w:rFonts w:cs="Arial"/>
          <w:b/>
        </w:rPr>
        <w:tab/>
      </w:r>
    </w:p>
    <w:p w:rsidR="00807BC0" w:rsidRPr="008C1DDF" w:rsidRDefault="00807BC0" w:rsidP="00807BC0">
      <w:pPr>
        <w:ind w:left="709"/>
        <w:rPr>
          <w:rFonts w:cs="Arial"/>
        </w:rPr>
      </w:pPr>
    </w:p>
    <w:p w:rsidR="00807BC0"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.1 </w:t>
      </w:r>
      <w:r w:rsidR="008C1DDF" w:rsidRPr="008C1DDF">
        <w:rPr>
          <w:rFonts w:eastAsiaTheme="minorHAnsi" w:cs="Arial"/>
        </w:rPr>
        <w:tab/>
      </w:r>
      <w:r w:rsidR="00807BC0" w:rsidRPr="008C1DDF">
        <w:rPr>
          <w:rFonts w:eastAsiaTheme="minorHAnsi" w:cs="Arial"/>
        </w:rPr>
        <w:t xml:space="preserve">In the year of amalgamation the two predecessor schools will retain their individual lump sums (£120k) until the end of the financial year. </w:t>
      </w:r>
      <w:r w:rsidR="003E2D5A">
        <w:rPr>
          <w:rFonts w:eastAsiaTheme="minorHAnsi" w:cs="Arial"/>
        </w:rPr>
        <w:t xml:space="preserve"> </w:t>
      </w:r>
      <w:r w:rsidR="00807BC0" w:rsidRPr="008C1DDF">
        <w:rPr>
          <w:rFonts w:eastAsiaTheme="minorHAnsi" w:cs="Arial"/>
        </w:rPr>
        <w:t xml:space="preserve">Due to the different financial years this will be different for a </w:t>
      </w:r>
      <w:r w:rsidR="003E2D5A">
        <w:rPr>
          <w:rFonts w:eastAsiaTheme="minorHAnsi" w:cs="Arial"/>
        </w:rPr>
        <w:t>maintained</w:t>
      </w:r>
      <w:r w:rsidR="00807BC0" w:rsidRPr="008C1DDF">
        <w:rPr>
          <w:rFonts w:eastAsiaTheme="minorHAnsi" w:cs="Arial"/>
        </w:rPr>
        <w:t xml:space="preserve"> school and an academy. For a </w:t>
      </w:r>
      <w:r w:rsidR="003E2D5A">
        <w:rPr>
          <w:rFonts w:eastAsiaTheme="minorHAnsi" w:cs="Arial"/>
        </w:rPr>
        <w:t>maintained</w:t>
      </w:r>
      <w:r w:rsidR="00807BC0" w:rsidRPr="008C1DDF">
        <w:rPr>
          <w:rFonts w:eastAsiaTheme="minorHAnsi" w:cs="Arial"/>
        </w:rPr>
        <w:t xml:space="preserve"> school it is March and an academy it is August. </w:t>
      </w:r>
    </w:p>
    <w:p w:rsidR="00807BC0"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.2 </w:t>
      </w:r>
      <w:r w:rsidR="008C1DDF">
        <w:rPr>
          <w:rFonts w:eastAsiaTheme="minorHAnsi" w:cs="Arial"/>
        </w:rPr>
        <w:tab/>
      </w:r>
      <w:r w:rsidR="00807BC0" w:rsidRPr="008C1DDF">
        <w:rPr>
          <w:rFonts w:eastAsiaTheme="minorHAnsi" w:cs="Arial"/>
        </w:rPr>
        <w:t xml:space="preserve">In the financial year following the amalgamation </w:t>
      </w:r>
      <w:r w:rsidR="00EA33F9" w:rsidRPr="008C1DDF">
        <w:rPr>
          <w:rFonts w:eastAsiaTheme="minorHAnsi" w:cs="Arial"/>
        </w:rPr>
        <w:t>the new</w:t>
      </w:r>
      <w:r w:rsidR="003E2D5A">
        <w:rPr>
          <w:rFonts w:eastAsiaTheme="minorHAnsi" w:cs="Arial"/>
        </w:rPr>
        <w:t>ly</w:t>
      </w:r>
      <w:r w:rsidR="00EA33F9" w:rsidRPr="008C1DDF">
        <w:rPr>
          <w:rFonts w:eastAsiaTheme="minorHAnsi" w:cs="Arial"/>
        </w:rPr>
        <w:t xml:space="preserve"> amalgamated school will receive 85% of the collective lump sums for the two predecessor schools. The school will receive 2 X £120</w:t>
      </w:r>
      <w:r w:rsidR="00FE16FB" w:rsidRPr="008C1DDF">
        <w:rPr>
          <w:rFonts w:eastAsiaTheme="minorHAnsi" w:cs="Arial"/>
        </w:rPr>
        <w:t>k</w:t>
      </w:r>
      <w:r w:rsidR="00EA33F9" w:rsidRPr="008C1DDF">
        <w:rPr>
          <w:rFonts w:eastAsiaTheme="minorHAnsi" w:cs="Arial"/>
        </w:rPr>
        <w:t xml:space="preserve"> = £240</w:t>
      </w:r>
      <w:r w:rsidR="00FE16FB" w:rsidRPr="008C1DDF">
        <w:rPr>
          <w:rFonts w:eastAsiaTheme="minorHAnsi" w:cs="Arial"/>
        </w:rPr>
        <w:t>k</w:t>
      </w:r>
      <w:r w:rsidR="00EA33F9" w:rsidRPr="008C1DDF">
        <w:rPr>
          <w:rFonts w:eastAsiaTheme="minorHAnsi" w:cs="Arial"/>
        </w:rPr>
        <w:t xml:space="preserve"> X 85% = £204</w:t>
      </w:r>
      <w:r w:rsidR="00FE16FB" w:rsidRPr="008C1DDF">
        <w:rPr>
          <w:rFonts w:eastAsiaTheme="minorHAnsi" w:cs="Arial"/>
        </w:rPr>
        <w:t>k</w:t>
      </w:r>
      <w:r w:rsidR="00EA33F9" w:rsidRPr="008C1DDF">
        <w:rPr>
          <w:rFonts w:eastAsiaTheme="minorHAnsi" w:cs="Arial"/>
        </w:rPr>
        <w:t>.</w:t>
      </w:r>
    </w:p>
    <w:p w:rsidR="00EA33F9"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.3 </w:t>
      </w:r>
      <w:r w:rsidR="008C1DDF">
        <w:rPr>
          <w:rFonts w:eastAsiaTheme="minorHAnsi" w:cs="Arial"/>
        </w:rPr>
        <w:tab/>
      </w:r>
      <w:r w:rsidR="00EA33F9" w:rsidRPr="008C1DDF">
        <w:rPr>
          <w:rFonts w:eastAsiaTheme="minorHAnsi" w:cs="Arial"/>
        </w:rPr>
        <w:t xml:space="preserve">From the second financial year after the amalgamation took place the new amalgamated school will receive one lump of £120k. </w:t>
      </w:r>
    </w:p>
    <w:p w:rsidR="00EA33F9"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.4 </w:t>
      </w:r>
      <w:r w:rsidR="008C1DDF">
        <w:rPr>
          <w:rFonts w:eastAsiaTheme="minorHAnsi" w:cs="Arial"/>
        </w:rPr>
        <w:tab/>
      </w:r>
      <w:r w:rsidR="00EA33F9" w:rsidRPr="008C1DDF">
        <w:rPr>
          <w:rFonts w:eastAsiaTheme="minorHAnsi" w:cs="Arial"/>
        </w:rPr>
        <w:t xml:space="preserve">In exceptional circumstances a submission can be made to the Education Funding Agency (EFA) to request for an extended period of protection beyond the </w:t>
      </w:r>
      <w:r w:rsidR="003E2D5A">
        <w:rPr>
          <w:rFonts w:eastAsiaTheme="minorHAnsi" w:cs="Arial"/>
        </w:rPr>
        <w:t xml:space="preserve">standard </w:t>
      </w:r>
      <w:r w:rsidR="00EA33F9" w:rsidRPr="008C1DDF">
        <w:rPr>
          <w:rFonts w:eastAsiaTheme="minorHAnsi" w:cs="Arial"/>
        </w:rPr>
        <w:t>period.</w:t>
      </w:r>
    </w:p>
    <w:p w:rsidR="00807BC0"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.5 </w:t>
      </w:r>
      <w:r w:rsidR="008C1DDF">
        <w:rPr>
          <w:rFonts w:eastAsiaTheme="minorHAnsi" w:cs="Arial"/>
        </w:rPr>
        <w:tab/>
      </w:r>
      <w:r w:rsidR="00807BC0" w:rsidRPr="008C1DDF">
        <w:rPr>
          <w:rFonts w:eastAsiaTheme="minorHAnsi" w:cs="Arial"/>
        </w:rPr>
        <w:t xml:space="preserve">The protected lump sum will automatically be funded from the Schools Block DSG and will not be a charged against the LAs growth fund as this is a national funding arrangement.    </w:t>
      </w:r>
    </w:p>
    <w:p w:rsidR="00F823D2" w:rsidRDefault="00F823D2" w:rsidP="008C1DDF">
      <w:pPr>
        <w:spacing w:after="200" w:line="276" w:lineRule="auto"/>
        <w:ind w:left="709" w:hanging="709"/>
        <w:rPr>
          <w:rFonts w:eastAsiaTheme="minorHAnsi" w:cs="Arial"/>
        </w:rPr>
      </w:pPr>
    </w:p>
    <w:p w:rsidR="00F823D2" w:rsidRDefault="00F823D2" w:rsidP="00F823D2">
      <w:pPr>
        <w:ind w:left="709" w:hanging="709"/>
        <w:rPr>
          <w:rFonts w:cs="Arial"/>
          <w:b/>
        </w:rPr>
      </w:pPr>
      <w:r>
        <w:rPr>
          <w:rFonts w:cs="Arial"/>
          <w:b/>
        </w:rPr>
        <w:t>6.</w:t>
      </w:r>
      <w:r>
        <w:rPr>
          <w:rFonts w:cs="Arial"/>
          <w:b/>
        </w:rPr>
        <w:tab/>
      </w:r>
      <w:r w:rsidRPr="00F823D2">
        <w:rPr>
          <w:rFonts w:cs="Arial"/>
          <w:b/>
        </w:rPr>
        <w:t>Budget</w:t>
      </w:r>
    </w:p>
    <w:p w:rsidR="00F823D2" w:rsidRDefault="00F823D2" w:rsidP="00F823D2">
      <w:pPr>
        <w:ind w:left="709" w:hanging="709"/>
        <w:rPr>
          <w:rFonts w:cs="Arial"/>
          <w:b/>
        </w:rPr>
      </w:pPr>
    </w:p>
    <w:p w:rsidR="00F823D2" w:rsidRPr="00F823D2" w:rsidRDefault="00F823D2" w:rsidP="00F823D2">
      <w:pPr>
        <w:ind w:left="709" w:hanging="709"/>
        <w:rPr>
          <w:rFonts w:cs="Arial"/>
        </w:rPr>
      </w:pPr>
      <w:r w:rsidRPr="00F823D2">
        <w:rPr>
          <w:rFonts w:cs="Arial"/>
        </w:rPr>
        <w:t>6.1</w:t>
      </w:r>
      <w:r w:rsidRPr="00F823D2">
        <w:rPr>
          <w:rFonts w:cs="Arial"/>
        </w:rPr>
        <w:tab/>
        <w:t xml:space="preserve">The annual budget to </w:t>
      </w:r>
      <w:r w:rsidR="00DA2A31">
        <w:rPr>
          <w:rFonts w:cs="Arial"/>
        </w:rPr>
        <w:t>support this growth policy is £7.5</w:t>
      </w:r>
      <w:r w:rsidRPr="00F823D2">
        <w:rPr>
          <w:rFonts w:cs="Arial"/>
        </w:rPr>
        <w:t>m</w:t>
      </w:r>
    </w:p>
    <w:p w:rsidR="005C303C" w:rsidRPr="008C1DDF" w:rsidRDefault="005C303C" w:rsidP="00DA4A8F">
      <w:pPr>
        <w:spacing w:before="120"/>
        <w:rPr>
          <w:rFonts w:cs="Arial"/>
          <w:b/>
        </w:rPr>
      </w:pPr>
    </w:p>
    <w:p w:rsidR="00065453" w:rsidRPr="008C1DDF" w:rsidRDefault="00065453" w:rsidP="00DA4A8F">
      <w:pPr>
        <w:spacing w:before="120"/>
        <w:rPr>
          <w:rFonts w:cs="Arial"/>
          <w:b/>
        </w:rPr>
      </w:pPr>
    </w:p>
    <w:p w:rsidR="00065453" w:rsidRPr="008C1DDF" w:rsidRDefault="00065453" w:rsidP="00DA4A8F">
      <w:pPr>
        <w:spacing w:before="120"/>
        <w:rPr>
          <w:rFonts w:cs="Arial"/>
          <w:b/>
        </w:rPr>
      </w:pPr>
    </w:p>
    <w:sectPr w:rsidR="00065453" w:rsidRPr="008C1D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1E" w:rsidRDefault="005B231E" w:rsidP="008C1DDF">
      <w:r>
        <w:separator/>
      </w:r>
    </w:p>
  </w:endnote>
  <w:endnote w:type="continuationSeparator" w:id="0">
    <w:p w:rsidR="005B231E" w:rsidRDefault="005B231E" w:rsidP="008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1E" w:rsidRDefault="005B231E" w:rsidP="008C1DDF">
      <w:r>
        <w:separator/>
      </w:r>
    </w:p>
  </w:footnote>
  <w:footnote w:type="continuationSeparator" w:id="0">
    <w:p w:rsidR="005B231E" w:rsidRDefault="005B231E" w:rsidP="008C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A09"/>
    <w:multiLevelType w:val="multilevel"/>
    <w:tmpl w:val="5B6A4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nsid w:val="134D22F9"/>
    <w:multiLevelType w:val="hybridMultilevel"/>
    <w:tmpl w:val="8154FA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5501B0"/>
    <w:multiLevelType w:val="multilevel"/>
    <w:tmpl w:val="B3845B1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AC6FF2"/>
    <w:multiLevelType w:val="multilevel"/>
    <w:tmpl w:val="6FA46F9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3CF6E4A"/>
    <w:multiLevelType w:val="hybridMultilevel"/>
    <w:tmpl w:val="945E4B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F237C1"/>
    <w:multiLevelType w:val="multilevel"/>
    <w:tmpl w:val="41163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3E6AE3"/>
    <w:multiLevelType w:val="hybridMultilevel"/>
    <w:tmpl w:val="86446C4A"/>
    <w:lvl w:ilvl="0" w:tplc="D6FE4A6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0D7B58"/>
    <w:multiLevelType w:val="multilevel"/>
    <w:tmpl w:val="176861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C9A2153"/>
    <w:multiLevelType w:val="multilevel"/>
    <w:tmpl w:val="479A43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F3178FF"/>
    <w:multiLevelType w:val="multilevel"/>
    <w:tmpl w:val="56E87782"/>
    <w:lvl w:ilvl="0">
      <w:start w:val="1"/>
      <w:numFmt w:val="decimal"/>
      <w:lvlText w:val="%1."/>
      <w:lvlJc w:val="left"/>
      <w:pPr>
        <w:ind w:left="390" w:hanging="390"/>
      </w:pPr>
      <w:rPr>
        <w:rFonts w:hint="default"/>
      </w:rPr>
    </w:lvl>
    <w:lvl w:ilvl="1">
      <w:start w:val="1"/>
      <w:numFmt w:val="bullet"/>
      <w:lvlText w:val=""/>
      <w:lvlJc w:val="left"/>
      <w:pPr>
        <w:ind w:left="1110" w:hanging="39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9"/>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F"/>
    <w:rsid w:val="00010555"/>
    <w:rsid w:val="00040461"/>
    <w:rsid w:val="00057F10"/>
    <w:rsid w:val="00065453"/>
    <w:rsid w:val="00092B52"/>
    <w:rsid w:val="000D17D5"/>
    <w:rsid w:val="00161544"/>
    <w:rsid w:val="001B776F"/>
    <w:rsid w:val="002C3A99"/>
    <w:rsid w:val="00300B7D"/>
    <w:rsid w:val="00333BC9"/>
    <w:rsid w:val="003360CE"/>
    <w:rsid w:val="00336A9C"/>
    <w:rsid w:val="003E1F33"/>
    <w:rsid w:val="003E2D5A"/>
    <w:rsid w:val="00403770"/>
    <w:rsid w:val="004617FE"/>
    <w:rsid w:val="004C41EF"/>
    <w:rsid w:val="004F09E2"/>
    <w:rsid w:val="00501487"/>
    <w:rsid w:val="00596B52"/>
    <w:rsid w:val="005B231E"/>
    <w:rsid w:val="005C303C"/>
    <w:rsid w:val="005D0944"/>
    <w:rsid w:val="005E2677"/>
    <w:rsid w:val="006166A9"/>
    <w:rsid w:val="00665DED"/>
    <w:rsid w:val="00715704"/>
    <w:rsid w:val="00751F59"/>
    <w:rsid w:val="00764E60"/>
    <w:rsid w:val="00772BA9"/>
    <w:rsid w:val="0078483C"/>
    <w:rsid w:val="007A409D"/>
    <w:rsid w:val="007B7981"/>
    <w:rsid w:val="007F401D"/>
    <w:rsid w:val="00807BC0"/>
    <w:rsid w:val="00812121"/>
    <w:rsid w:val="00850DBA"/>
    <w:rsid w:val="00865C20"/>
    <w:rsid w:val="008C1DDF"/>
    <w:rsid w:val="008D34A6"/>
    <w:rsid w:val="00960CE9"/>
    <w:rsid w:val="00963990"/>
    <w:rsid w:val="009B4C2D"/>
    <w:rsid w:val="00A0637A"/>
    <w:rsid w:val="00A35DF1"/>
    <w:rsid w:val="00AB56C1"/>
    <w:rsid w:val="00AD6219"/>
    <w:rsid w:val="00AF4BCB"/>
    <w:rsid w:val="00B61A23"/>
    <w:rsid w:val="00B76087"/>
    <w:rsid w:val="00BA3111"/>
    <w:rsid w:val="00BB2FB1"/>
    <w:rsid w:val="00D20606"/>
    <w:rsid w:val="00D35C56"/>
    <w:rsid w:val="00D749DF"/>
    <w:rsid w:val="00DA2A31"/>
    <w:rsid w:val="00DA4A8F"/>
    <w:rsid w:val="00DE035D"/>
    <w:rsid w:val="00E35BF1"/>
    <w:rsid w:val="00E87F98"/>
    <w:rsid w:val="00EA1FBC"/>
    <w:rsid w:val="00EA33F9"/>
    <w:rsid w:val="00EA5DFF"/>
    <w:rsid w:val="00F02AA5"/>
    <w:rsid w:val="00F469B4"/>
    <w:rsid w:val="00F74DDF"/>
    <w:rsid w:val="00F823D2"/>
    <w:rsid w:val="00F95FAB"/>
    <w:rsid w:val="00FB266D"/>
    <w:rsid w:val="00FB702F"/>
    <w:rsid w:val="00FB7BFC"/>
    <w:rsid w:val="00FE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6219"/>
    <w:rPr>
      <w:rFonts w:ascii="Tahoma" w:hAnsi="Tahoma" w:cs="Tahoma"/>
      <w:sz w:val="16"/>
      <w:szCs w:val="16"/>
    </w:rPr>
  </w:style>
  <w:style w:type="character" w:customStyle="1" w:styleId="BalloonTextChar">
    <w:name w:val="Balloon Text Char"/>
    <w:basedOn w:val="DefaultParagraphFont"/>
    <w:link w:val="BalloonText"/>
    <w:uiPriority w:val="99"/>
    <w:semiHidden/>
    <w:rsid w:val="00AD6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6219"/>
    <w:rPr>
      <w:rFonts w:ascii="Tahoma" w:hAnsi="Tahoma" w:cs="Tahoma"/>
      <w:sz w:val="16"/>
      <w:szCs w:val="16"/>
    </w:rPr>
  </w:style>
  <w:style w:type="character" w:customStyle="1" w:styleId="BalloonTextChar">
    <w:name w:val="Balloon Text Char"/>
    <w:basedOn w:val="DefaultParagraphFont"/>
    <w:link w:val="BalloonText"/>
    <w:uiPriority w:val="99"/>
    <w:semiHidden/>
    <w:rsid w:val="00AD6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661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40CD3CEF</Template>
  <TotalTime>0</TotalTime>
  <Pages>5</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Martin, Ashley - BSS FP</cp:lastModifiedBy>
  <cp:revision>2</cp:revision>
  <cp:lastPrinted>2015-01-20T10:15:00Z</cp:lastPrinted>
  <dcterms:created xsi:type="dcterms:W3CDTF">2017-02-24T14:14:00Z</dcterms:created>
  <dcterms:modified xsi:type="dcterms:W3CDTF">2017-02-24T14:14:00Z</dcterms:modified>
</cp:coreProperties>
</file>