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3689" w14:textId="77777777" w:rsidR="005D331B" w:rsidRDefault="00FA631D" w:rsidP="007D43C5">
      <w:pPr>
        <w:rPr>
          <w:rFonts w:ascii="Arial" w:hAnsi="Arial" w:cs="Arial"/>
          <w:noProof/>
          <w:sz w:val="20"/>
        </w:rPr>
      </w:pPr>
      <w:bookmarkStart w:id="0" w:name="_GoBack"/>
      <w:bookmarkEnd w:id="0"/>
      <w:r>
        <w:rPr>
          <w:rFonts w:ascii="Arial" w:hAnsi="Arial" w:cs="Arial"/>
          <w:noProof/>
          <w:sz w:val="20"/>
        </w:rPr>
        <w:drawing>
          <wp:anchor distT="0" distB="0" distL="114300" distR="114300" simplePos="0" relativeHeight="251730944" behindDoc="0" locked="0" layoutInCell="1" allowOverlap="1" wp14:anchorId="5A84B27E" wp14:editId="2FC06550">
            <wp:simplePos x="0" y="0"/>
            <wp:positionH relativeFrom="column">
              <wp:posOffset>-439288</wp:posOffset>
            </wp:positionH>
            <wp:positionV relativeFrom="paragraph">
              <wp:posOffset>-521970</wp:posOffset>
            </wp:positionV>
            <wp:extent cx="4726379" cy="1593517"/>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74.29 (INITIAL) Canterbury City Council Artwork_buses and mag_Page_3.jpg"/>
                    <pic:cNvPicPr/>
                  </pic:nvPicPr>
                  <pic:blipFill rotWithShape="1">
                    <a:blip r:embed="rId5" cstate="print">
                      <a:extLst>
                        <a:ext uri="{28A0092B-C50C-407E-A947-70E740481C1C}">
                          <a14:useLocalDpi xmlns:a14="http://schemas.microsoft.com/office/drawing/2010/main" val="0"/>
                        </a:ext>
                      </a:extLst>
                    </a:blip>
                    <a:srcRect b="25074"/>
                    <a:stretch/>
                  </pic:blipFill>
                  <pic:spPr bwMode="auto">
                    <a:xfrm>
                      <a:off x="0" y="0"/>
                      <a:ext cx="4726379" cy="1593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31B">
        <w:rPr>
          <w:rFonts w:ascii="Arial" w:hAnsi="Arial" w:cs="Arial"/>
          <w:b/>
          <w:noProof/>
          <w:sz w:val="24"/>
        </w:rPr>
        <mc:AlternateContent>
          <mc:Choice Requires="wps">
            <w:drawing>
              <wp:anchor distT="0" distB="0" distL="114300" distR="114300" simplePos="0" relativeHeight="251682816" behindDoc="0" locked="0" layoutInCell="1" allowOverlap="1" wp14:anchorId="02FB8A3A" wp14:editId="06F29696">
                <wp:simplePos x="0" y="0"/>
                <wp:positionH relativeFrom="column">
                  <wp:posOffset>4702629</wp:posOffset>
                </wp:positionH>
                <wp:positionV relativeFrom="paragraph">
                  <wp:posOffset>-605642</wp:posOffset>
                </wp:positionV>
                <wp:extent cx="4904047" cy="462915"/>
                <wp:effectExtent l="0" t="0" r="0" b="0"/>
                <wp:wrapNone/>
                <wp:docPr id="4" name="Text Box 4"/>
                <wp:cNvGraphicFramePr/>
                <a:graphic xmlns:a="http://schemas.openxmlformats.org/drawingml/2006/main">
                  <a:graphicData uri="http://schemas.microsoft.com/office/word/2010/wordprocessingShape">
                    <wps:wsp>
                      <wps:cNvSpPr txBox="1"/>
                      <wps:spPr>
                        <a:xfrm>
                          <a:off x="0" y="0"/>
                          <a:ext cx="4904047" cy="462915"/>
                        </a:xfrm>
                        <a:prstGeom prst="rect">
                          <a:avLst/>
                        </a:prstGeom>
                        <a:solidFill>
                          <a:schemeClr val="lt1"/>
                        </a:solidFill>
                        <a:ln w="6350">
                          <a:noFill/>
                        </a:ln>
                      </wps:spPr>
                      <wps:txbx>
                        <w:txbxContent>
                          <w:p w14:paraId="599E9B25" w14:textId="77777777" w:rsidR="00924395" w:rsidRPr="003D75E6" w:rsidRDefault="00924395">
                            <w:pPr>
                              <w:rPr>
                                <w:rFonts w:ascii="Arial" w:hAnsi="Arial" w:cs="Arial"/>
                              </w:rPr>
                            </w:pPr>
                            <w:r w:rsidRPr="003D75E6">
                              <w:rPr>
                                <w:rFonts w:ascii="Arial" w:hAnsi="Arial" w:cs="Arial"/>
                              </w:rPr>
                              <w:t xml:space="preserve">Please tick </w:t>
                            </w:r>
                            <w:r w:rsidRPr="003D75E6">
                              <w:rPr>
                                <w:rFonts w:ascii="Arial" w:hAnsi="Arial" w:cs="Arial"/>
                                <w:b/>
                              </w:rPr>
                              <w:t>one</w:t>
                            </w:r>
                            <w:r w:rsidRPr="003D75E6">
                              <w:rPr>
                                <w:rFonts w:ascii="Arial" w:hAnsi="Arial" w:cs="Arial"/>
                              </w:rPr>
                              <w:t xml:space="preserve"> of the following award titles which you are nominating the</w:t>
                            </w:r>
                            <w:r w:rsidR="00862F63" w:rsidRPr="003D75E6">
                              <w:rPr>
                                <w:rFonts w:ascii="Arial" w:hAnsi="Arial" w:cs="Arial"/>
                              </w:rPr>
                              <w:t>m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B8A3A" id="_x0000_t202" coordsize="21600,21600" o:spt="202" path="m,l,21600r21600,l21600,xe">
                <v:stroke joinstyle="miter"/>
                <v:path gradientshapeok="t" o:connecttype="rect"/>
              </v:shapetype>
              <v:shape id="Text Box 4" o:spid="_x0000_s1026" type="#_x0000_t202" style="position:absolute;margin-left:370.3pt;margin-top:-47.7pt;width:386.15pt;height:3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" fillcolor="white [3201]" stroked="f" strokeweight=".5pt">
                <v:textbox>
                  <w:txbxContent>
                    <w:p w14:paraId="599E9B25" w14:textId="77777777" w:rsidR="00924395" w:rsidRPr="003D75E6" w:rsidRDefault="00924395">
                      <w:pPr>
                        <w:rPr>
                          <w:rFonts w:ascii="Arial" w:hAnsi="Arial" w:cs="Arial"/>
                        </w:rPr>
                      </w:pPr>
                      <w:r w:rsidRPr="003D75E6">
                        <w:rPr>
                          <w:rFonts w:ascii="Arial" w:hAnsi="Arial" w:cs="Arial"/>
                        </w:rPr>
                        <w:t xml:space="preserve">Please tick </w:t>
                      </w:r>
                      <w:r w:rsidRPr="003D75E6">
                        <w:rPr>
                          <w:rFonts w:ascii="Arial" w:hAnsi="Arial" w:cs="Arial"/>
                          <w:b/>
                        </w:rPr>
                        <w:t>one</w:t>
                      </w:r>
                      <w:r w:rsidRPr="003D75E6">
                        <w:rPr>
                          <w:rFonts w:ascii="Arial" w:hAnsi="Arial" w:cs="Arial"/>
                        </w:rPr>
                        <w:t xml:space="preserve"> of the following award titles which you are nominating the</w:t>
                      </w:r>
                      <w:r w:rsidR="00862F63" w:rsidRPr="003D75E6">
                        <w:rPr>
                          <w:rFonts w:ascii="Arial" w:hAnsi="Arial" w:cs="Arial"/>
                        </w:rPr>
                        <w:t>m for:</w:t>
                      </w:r>
                    </w:p>
                  </w:txbxContent>
                </v:textbox>
              </v:shape>
            </w:pict>
          </mc:Fallback>
        </mc:AlternateContent>
      </w:r>
      <w:r w:rsidR="005D331B">
        <w:rPr>
          <w:rFonts w:ascii="Arial" w:hAnsi="Arial" w:cs="Arial"/>
          <w:b/>
          <w:noProof/>
          <w:sz w:val="24"/>
        </w:rPr>
        <mc:AlternateContent>
          <mc:Choice Requires="wps">
            <w:drawing>
              <wp:anchor distT="0" distB="0" distL="114300" distR="114300" simplePos="0" relativeHeight="251648000" behindDoc="0" locked="0" layoutInCell="1" allowOverlap="1" wp14:anchorId="23879EDC" wp14:editId="24E62865">
                <wp:simplePos x="0" y="0"/>
                <wp:positionH relativeFrom="column">
                  <wp:posOffset>4701598</wp:posOffset>
                </wp:positionH>
                <wp:positionV relativeFrom="paragraph">
                  <wp:posOffset>-146685</wp:posOffset>
                </wp:positionV>
                <wp:extent cx="4821782" cy="6673528"/>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1782" cy="6673528"/>
                        </a:xfrm>
                        <a:prstGeom prst="rect">
                          <a:avLst/>
                        </a:prstGeom>
                        <a:solidFill>
                          <a:schemeClr val="lt1"/>
                        </a:solidFill>
                        <a:ln w="6350">
                          <a:noFill/>
                        </a:ln>
                      </wps:spPr>
                      <wps:txbx>
                        <w:txbxContent>
                          <w:tbl>
                            <w:tblPr>
                              <w:tblW w:w="7482" w:type="dxa"/>
                              <w:tblInd w:w="-3" w:type="dxa"/>
                              <w:tblCellMar>
                                <w:left w:w="0" w:type="dxa"/>
                                <w:right w:w="0" w:type="dxa"/>
                              </w:tblCellMar>
                              <w:tblLook w:val="04A0" w:firstRow="1" w:lastRow="0" w:firstColumn="1" w:lastColumn="0" w:noHBand="0" w:noVBand="1"/>
                            </w:tblPr>
                            <w:tblGrid>
                              <w:gridCol w:w="6774"/>
                              <w:gridCol w:w="708"/>
                            </w:tblGrid>
                            <w:tr w:rsidR="007D43C5" w14:paraId="55CA9B5A" w14:textId="77777777" w:rsidTr="00924395">
                              <w:trPr>
                                <w:gridAfter w:val="1"/>
                                <w:wAfter w:w="708" w:type="dxa"/>
                                <w:trHeight w:val="255"/>
                              </w:trPr>
                              <w:tc>
                                <w:tcPr>
                                  <w:tcW w:w="67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0CEC1B" w14:textId="77777777" w:rsidR="007D43C5" w:rsidRPr="003D75E6" w:rsidRDefault="007D43C5" w:rsidP="007D43C5">
                                  <w:pPr>
                                    <w:rPr>
                                      <w:rFonts w:ascii="Arial" w:hAnsi="Arial" w:cs="Arial"/>
                                      <w:b/>
                                      <w:bCs/>
                                      <w:szCs w:val="20"/>
                                    </w:rPr>
                                  </w:pPr>
                                  <w:r w:rsidRPr="003D75E6">
                                    <w:rPr>
                                      <w:rFonts w:ascii="Arial" w:hAnsi="Arial" w:cs="Arial"/>
                                      <w:b/>
                                      <w:bCs/>
                                      <w:szCs w:val="20"/>
                                    </w:rPr>
                                    <w:t>Staff Award</w:t>
                                  </w:r>
                                </w:p>
                              </w:tc>
                            </w:tr>
                            <w:tr w:rsidR="007D43C5" w14:paraId="4033C2C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B6B9D7" w14:textId="77777777" w:rsidR="007D43C5" w:rsidRPr="003D75E6" w:rsidRDefault="007D43C5" w:rsidP="007D43C5">
                                  <w:pPr>
                                    <w:rPr>
                                      <w:rFonts w:ascii="Arial" w:hAnsi="Arial" w:cs="Arial"/>
                                      <w:szCs w:val="20"/>
                                    </w:rPr>
                                  </w:pPr>
                                  <w:r w:rsidRPr="003D75E6">
                                    <w:rPr>
                                      <w:rFonts w:ascii="Arial" w:hAnsi="Arial" w:cs="Arial"/>
                                      <w:szCs w:val="20"/>
                                    </w:rPr>
                                    <w:t xml:space="preserve">Outstanding Contribution by a Social Care Worker to Fostering </w:t>
                                  </w:r>
                                </w:p>
                              </w:tc>
                              <w:tc>
                                <w:tcPr>
                                  <w:tcW w:w="708" w:type="dxa"/>
                                  <w:tcBorders>
                                    <w:top w:val="single" w:sz="4" w:space="0" w:color="auto"/>
                                    <w:bottom w:val="single" w:sz="4" w:space="0" w:color="auto"/>
                                    <w:right w:val="single" w:sz="4" w:space="0" w:color="auto"/>
                                  </w:tcBorders>
                                  <w:shd w:val="clear" w:color="auto" w:fill="auto"/>
                                </w:tcPr>
                                <w:p w14:paraId="75044764" w14:textId="77777777" w:rsidR="007D43C5" w:rsidRDefault="007D43C5">
                                  <w:pPr>
                                    <w:rPr>
                                      <w:rFonts w:ascii="Times New Roman" w:eastAsia="Times New Roman" w:hAnsi="Times New Roman" w:cs="Times New Roman"/>
                                      <w:sz w:val="20"/>
                                      <w:szCs w:val="20"/>
                                    </w:rPr>
                                  </w:pPr>
                                </w:p>
                              </w:tc>
                            </w:tr>
                            <w:tr w:rsidR="007D43C5" w14:paraId="5BEF8F8B" w14:textId="77777777" w:rsidTr="00924395">
                              <w:trPr>
                                <w:gridAfter w:val="1"/>
                                <w:wAfter w:w="708" w:type="dxa"/>
                                <w:trHeight w:val="367"/>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5663A" w14:textId="77777777" w:rsidR="007D43C5" w:rsidRPr="003D75E6" w:rsidRDefault="007D43C5" w:rsidP="007D43C5">
                                  <w:pPr>
                                    <w:rPr>
                                      <w:rFonts w:ascii="Arial" w:hAnsi="Arial" w:cs="Arial"/>
                                      <w:b/>
                                      <w:bCs/>
                                      <w:szCs w:val="20"/>
                                    </w:rPr>
                                  </w:pPr>
                                  <w:r w:rsidRPr="003D75E6">
                                    <w:rPr>
                                      <w:rFonts w:ascii="Arial" w:hAnsi="Arial" w:cs="Arial"/>
                                      <w:b/>
                                      <w:bCs/>
                                      <w:szCs w:val="20"/>
                                    </w:rPr>
                                    <w:t>Foster Carers Awards</w:t>
                                  </w:r>
                                </w:p>
                              </w:tc>
                            </w:tr>
                            <w:tr w:rsidR="007D43C5" w14:paraId="291916C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62A47C" w14:textId="77777777" w:rsidR="007D43C5" w:rsidRPr="003D75E6" w:rsidRDefault="007D43C5" w:rsidP="007D43C5">
                                  <w:pPr>
                                    <w:rPr>
                                      <w:rFonts w:ascii="Arial" w:hAnsi="Arial" w:cs="Arial"/>
                                      <w:szCs w:val="20"/>
                                    </w:rPr>
                                  </w:pPr>
                                  <w:r w:rsidRPr="003D75E6">
                                    <w:rPr>
                                      <w:rFonts w:ascii="Arial" w:hAnsi="Arial" w:cs="Arial"/>
                                      <w:szCs w:val="20"/>
                                    </w:rPr>
                                    <w:t>Outstanding Contribution to Fostering</w:t>
                                  </w:r>
                                </w:p>
                              </w:tc>
                              <w:tc>
                                <w:tcPr>
                                  <w:tcW w:w="708" w:type="dxa"/>
                                  <w:tcBorders>
                                    <w:top w:val="single" w:sz="4" w:space="0" w:color="auto"/>
                                    <w:bottom w:val="single" w:sz="4" w:space="0" w:color="auto"/>
                                    <w:right w:val="single" w:sz="4" w:space="0" w:color="auto"/>
                                  </w:tcBorders>
                                  <w:shd w:val="clear" w:color="auto" w:fill="auto"/>
                                </w:tcPr>
                                <w:p w14:paraId="334CEC7C" w14:textId="77777777" w:rsidR="007D43C5" w:rsidRDefault="007D43C5">
                                  <w:pPr>
                                    <w:rPr>
                                      <w:rFonts w:ascii="Times New Roman" w:eastAsia="Times New Roman" w:hAnsi="Times New Roman" w:cs="Times New Roman"/>
                                      <w:sz w:val="20"/>
                                      <w:szCs w:val="20"/>
                                    </w:rPr>
                                  </w:pPr>
                                </w:p>
                              </w:tc>
                            </w:tr>
                            <w:tr w:rsidR="007D43C5" w14:paraId="566173B1"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8CBACC" w14:textId="77777777" w:rsidR="007D43C5" w:rsidRPr="003D75E6" w:rsidRDefault="007D43C5" w:rsidP="007D43C5">
                                  <w:pPr>
                                    <w:rPr>
                                      <w:rFonts w:ascii="Arial" w:hAnsi="Arial" w:cs="Arial"/>
                                      <w:szCs w:val="20"/>
                                    </w:rPr>
                                  </w:pPr>
                                  <w:r w:rsidRPr="003D75E6">
                                    <w:rPr>
                                      <w:rFonts w:ascii="Arial" w:hAnsi="Arial" w:cs="Arial"/>
                                      <w:szCs w:val="20"/>
                                    </w:rPr>
                                    <w:t>Outstanding Contribution to Family and Friend Fostering</w:t>
                                  </w:r>
                                </w:p>
                              </w:tc>
                              <w:tc>
                                <w:tcPr>
                                  <w:tcW w:w="708" w:type="dxa"/>
                                  <w:tcBorders>
                                    <w:top w:val="single" w:sz="4" w:space="0" w:color="auto"/>
                                    <w:bottom w:val="single" w:sz="4" w:space="0" w:color="auto"/>
                                    <w:right w:val="single" w:sz="4" w:space="0" w:color="auto"/>
                                  </w:tcBorders>
                                  <w:shd w:val="clear" w:color="auto" w:fill="auto"/>
                                </w:tcPr>
                                <w:p w14:paraId="2BE6F568" w14:textId="77777777" w:rsidR="007D43C5" w:rsidRDefault="007D43C5">
                                  <w:pPr>
                                    <w:rPr>
                                      <w:rFonts w:ascii="Times New Roman" w:eastAsia="Times New Roman" w:hAnsi="Times New Roman" w:cs="Times New Roman"/>
                                      <w:sz w:val="20"/>
                                      <w:szCs w:val="20"/>
                                    </w:rPr>
                                  </w:pPr>
                                </w:p>
                              </w:tc>
                            </w:tr>
                            <w:tr w:rsidR="007D43C5" w14:paraId="74567F2B"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A03021" w14:textId="77777777" w:rsidR="007D43C5" w:rsidRPr="003D75E6" w:rsidRDefault="007D43C5" w:rsidP="007D43C5">
                                  <w:pPr>
                                    <w:rPr>
                                      <w:rFonts w:ascii="Arial" w:hAnsi="Arial" w:cs="Arial"/>
                                      <w:szCs w:val="20"/>
                                    </w:rPr>
                                  </w:pPr>
                                  <w:r w:rsidRPr="003D75E6">
                                    <w:rPr>
                                      <w:rFonts w:ascii="Arial" w:hAnsi="Arial" w:cs="Arial"/>
                                      <w:szCs w:val="20"/>
                                    </w:rPr>
                                    <w:t>Outstanding Contribution in the Support of Other Carers</w:t>
                                  </w:r>
                                </w:p>
                              </w:tc>
                              <w:tc>
                                <w:tcPr>
                                  <w:tcW w:w="708" w:type="dxa"/>
                                  <w:tcBorders>
                                    <w:top w:val="single" w:sz="4" w:space="0" w:color="auto"/>
                                    <w:bottom w:val="single" w:sz="4" w:space="0" w:color="auto"/>
                                    <w:right w:val="single" w:sz="4" w:space="0" w:color="auto"/>
                                  </w:tcBorders>
                                  <w:shd w:val="clear" w:color="auto" w:fill="auto"/>
                                </w:tcPr>
                                <w:p w14:paraId="6363523B" w14:textId="77777777" w:rsidR="007D43C5" w:rsidRDefault="007D43C5">
                                  <w:pPr>
                                    <w:rPr>
                                      <w:rFonts w:ascii="Times New Roman" w:eastAsia="Times New Roman" w:hAnsi="Times New Roman" w:cs="Times New Roman"/>
                                      <w:sz w:val="20"/>
                                      <w:szCs w:val="20"/>
                                    </w:rPr>
                                  </w:pPr>
                                </w:p>
                              </w:tc>
                            </w:tr>
                            <w:tr w:rsidR="007D43C5" w14:paraId="3A645E41"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597761" w14:textId="77777777" w:rsidR="007D43C5" w:rsidRPr="003D75E6" w:rsidRDefault="007D43C5" w:rsidP="007D43C5">
                                  <w:pPr>
                                    <w:rPr>
                                      <w:rFonts w:ascii="Arial" w:hAnsi="Arial" w:cs="Arial"/>
                                      <w:szCs w:val="20"/>
                                    </w:rPr>
                                  </w:pPr>
                                  <w:r w:rsidRPr="003D75E6">
                                    <w:rPr>
                                      <w:rFonts w:ascii="Arial" w:hAnsi="Arial" w:cs="Arial"/>
                                      <w:szCs w:val="20"/>
                                    </w:rPr>
                                    <w:t>Outstanding Contribution to Permanency for children and young people</w:t>
                                  </w:r>
                                </w:p>
                              </w:tc>
                              <w:tc>
                                <w:tcPr>
                                  <w:tcW w:w="708" w:type="dxa"/>
                                  <w:tcBorders>
                                    <w:top w:val="single" w:sz="4" w:space="0" w:color="auto"/>
                                    <w:bottom w:val="single" w:sz="4" w:space="0" w:color="auto"/>
                                    <w:right w:val="single" w:sz="4" w:space="0" w:color="auto"/>
                                  </w:tcBorders>
                                  <w:shd w:val="clear" w:color="auto" w:fill="auto"/>
                                </w:tcPr>
                                <w:p w14:paraId="4445874D" w14:textId="77777777" w:rsidR="007D43C5" w:rsidRDefault="007D43C5">
                                  <w:pPr>
                                    <w:rPr>
                                      <w:rFonts w:ascii="Times New Roman" w:eastAsia="Times New Roman" w:hAnsi="Times New Roman" w:cs="Times New Roman"/>
                                      <w:sz w:val="20"/>
                                      <w:szCs w:val="20"/>
                                    </w:rPr>
                                  </w:pPr>
                                </w:p>
                              </w:tc>
                            </w:tr>
                            <w:tr w:rsidR="007D43C5" w14:paraId="2D44A8DA"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80AFD1" w14:textId="77777777" w:rsidR="007D43C5" w:rsidRPr="003D75E6" w:rsidRDefault="007D43C5" w:rsidP="007D43C5">
                                  <w:pPr>
                                    <w:rPr>
                                      <w:rFonts w:ascii="Arial" w:hAnsi="Arial" w:cs="Arial"/>
                                      <w:szCs w:val="20"/>
                                    </w:rPr>
                                  </w:pPr>
                                  <w:r w:rsidRPr="003D75E6">
                                    <w:rPr>
                                      <w:rFonts w:ascii="Arial" w:hAnsi="Arial" w:cs="Arial"/>
                                      <w:szCs w:val="20"/>
                                    </w:rPr>
                                    <w:t>Outstanding Contribution in supporting the Fostering Service</w:t>
                                  </w:r>
                                </w:p>
                              </w:tc>
                              <w:tc>
                                <w:tcPr>
                                  <w:tcW w:w="708" w:type="dxa"/>
                                  <w:tcBorders>
                                    <w:top w:val="single" w:sz="4" w:space="0" w:color="auto"/>
                                    <w:bottom w:val="single" w:sz="4" w:space="0" w:color="auto"/>
                                    <w:right w:val="single" w:sz="4" w:space="0" w:color="auto"/>
                                  </w:tcBorders>
                                  <w:shd w:val="clear" w:color="auto" w:fill="auto"/>
                                </w:tcPr>
                                <w:p w14:paraId="5EE5B459" w14:textId="77777777" w:rsidR="007D43C5" w:rsidRDefault="007D43C5">
                                  <w:pPr>
                                    <w:rPr>
                                      <w:rFonts w:ascii="Times New Roman" w:eastAsia="Times New Roman" w:hAnsi="Times New Roman" w:cs="Times New Roman"/>
                                      <w:sz w:val="20"/>
                                      <w:szCs w:val="20"/>
                                    </w:rPr>
                                  </w:pPr>
                                </w:p>
                              </w:tc>
                            </w:tr>
                            <w:tr w:rsidR="007D43C5" w14:paraId="0AD0F86D"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E89F6" w14:textId="77777777" w:rsidR="007D43C5" w:rsidRPr="003D75E6" w:rsidRDefault="007D43C5" w:rsidP="007D43C5">
                                  <w:pPr>
                                    <w:rPr>
                                      <w:rFonts w:ascii="Arial" w:hAnsi="Arial" w:cs="Arial"/>
                                      <w:szCs w:val="20"/>
                                    </w:rPr>
                                  </w:pPr>
                                  <w:r w:rsidRPr="003D75E6">
                                    <w:rPr>
                                      <w:rFonts w:ascii="Arial" w:hAnsi="Arial" w:cs="Arial"/>
                                      <w:szCs w:val="20"/>
                                    </w:rPr>
                                    <w:t>Outstanding Contribution as Short Breaks Carers</w:t>
                                  </w:r>
                                </w:p>
                              </w:tc>
                              <w:tc>
                                <w:tcPr>
                                  <w:tcW w:w="708" w:type="dxa"/>
                                  <w:tcBorders>
                                    <w:top w:val="single" w:sz="4" w:space="0" w:color="auto"/>
                                    <w:bottom w:val="single" w:sz="4" w:space="0" w:color="auto"/>
                                    <w:right w:val="single" w:sz="4" w:space="0" w:color="auto"/>
                                  </w:tcBorders>
                                  <w:shd w:val="clear" w:color="auto" w:fill="auto"/>
                                </w:tcPr>
                                <w:p w14:paraId="4ECF893E" w14:textId="77777777" w:rsidR="007D43C5" w:rsidRDefault="007D43C5">
                                  <w:pPr>
                                    <w:rPr>
                                      <w:rFonts w:ascii="Times New Roman" w:eastAsia="Times New Roman" w:hAnsi="Times New Roman" w:cs="Times New Roman"/>
                                      <w:sz w:val="20"/>
                                      <w:szCs w:val="20"/>
                                    </w:rPr>
                                  </w:pPr>
                                </w:p>
                              </w:tc>
                            </w:tr>
                            <w:tr w:rsidR="007D43C5" w14:paraId="0D246B2D"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D72C77" w14:textId="77777777" w:rsidR="007D43C5" w:rsidRPr="003D75E6" w:rsidRDefault="007D43C5" w:rsidP="007D43C5">
                                  <w:pPr>
                                    <w:rPr>
                                      <w:rFonts w:ascii="Arial" w:hAnsi="Arial" w:cs="Arial"/>
                                      <w:szCs w:val="20"/>
                                    </w:rPr>
                                  </w:pPr>
                                  <w:r w:rsidRPr="003D75E6">
                                    <w:rPr>
                                      <w:rFonts w:ascii="Arial" w:hAnsi="Arial" w:cs="Arial"/>
                                      <w:szCs w:val="20"/>
                                    </w:rPr>
                                    <w:t>Outstanding Contribution to Recruitment of Foster Carers</w:t>
                                  </w:r>
                                </w:p>
                              </w:tc>
                              <w:tc>
                                <w:tcPr>
                                  <w:tcW w:w="708" w:type="dxa"/>
                                  <w:tcBorders>
                                    <w:top w:val="single" w:sz="4" w:space="0" w:color="auto"/>
                                    <w:bottom w:val="single" w:sz="4" w:space="0" w:color="auto"/>
                                    <w:right w:val="single" w:sz="4" w:space="0" w:color="auto"/>
                                  </w:tcBorders>
                                  <w:shd w:val="clear" w:color="auto" w:fill="auto"/>
                                </w:tcPr>
                                <w:p w14:paraId="12D193EB" w14:textId="77777777" w:rsidR="007D43C5" w:rsidRDefault="007D43C5">
                                  <w:pPr>
                                    <w:rPr>
                                      <w:rFonts w:ascii="Times New Roman" w:eastAsia="Times New Roman" w:hAnsi="Times New Roman" w:cs="Times New Roman"/>
                                      <w:sz w:val="20"/>
                                      <w:szCs w:val="20"/>
                                    </w:rPr>
                                  </w:pPr>
                                </w:p>
                              </w:tc>
                            </w:tr>
                            <w:tr w:rsidR="007D43C5" w14:paraId="7471415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3057CB" w14:textId="77777777" w:rsidR="007D43C5" w:rsidRPr="003D75E6" w:rsidRDefault="007D43C5" w:rsidP="007D43C5">
                                  <w:pPr>
                                    <w:rPr>
                                      <w:rFonts w:ascii="Arial" w:hAnsi="Arial" w:cs="Arial"/>
                                      <w:szCs w:val="20"/>
                                    </w:rPr>
                                  </w:pPr>
                                  <w:r w:rsidRPr="003D75E6">
                                    <w:rPr>
                                      <w:rFonts w:ascii="Arial" w:hAnsi="Arial" w:cs="Arial"/>
                                      <w:szCs w:val="20"/>
                                    </w:rPr>
                                    <w:t>Outstanding Work in Moving Children On</w:t>
                                  </w:r>
                                </w:p>
                              </w:tc>
                              <w:tc>
                                <w:tcPr>
                                  <w:tcW w:w="708" w:type="dxa"/>
                                  <w:tcBorders>
                                    <w:top w:val="single" w:sz="4" w:space="0" w:color="auto"/>
                                    <w:bottom w:val="single" w:sz="4" w:space="0" w:color="auto"/>
                                    <w:right w:val="single" w:sz="4" w:space="0" w:color="auto"/>
                                  </w:tcBorders>
                                  <w:shd w:val="clear" w:color="auto" w:fill="auto"/>
                                </w:tcPr>
                                <w:p w14:paraId="5EA4D44C" w14:textId="77777777" w:rsidR="007D43C5" w:rsidRDefault="007D43C5">
                                  <w:pPr>
                                    <w:rPr>
                                      <w:rFonts w:ascii="Times New Roman" w:eastAsia="Times New Roman" w:hAnsi="Times New Roman" w:cs="Times New Roman"/>
                                      <w:sz w:val="20"/>
                                      <w:szCs w:val="20"/>
                                    </w:rPr>
                                  </w:pPr>
                                </w:p>
                              </w:tc>
                            </w:tr>
                            <w:tr w:rsidR="007D43C5" w14:paraId="6A04EA83"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E5CA94" w14:textId="77777777" w:rsidR="007D43C5" w:rsidRPr="003D75E6" w:rsidRDefault="007D43C5" w:rsidP="007D43C5">
                                  <w:pPr>
                                    <w:rPr>
                                      <w:rFonts w:ascii="Arial" w:hAnsi="Arial" w:cs="Arial"/>
                                      <w:szCs w:val="20"/>
                                    </w:rPr>
                                  </w:pPr>
                                  <w:r w:rsidRPr="003D75E6">
                                    <w:rPr>
                                      <w:rFonts w:ascii="Arial" w:hAnsi="Arial" w:cs="Arial"/>
                                      <w:szCs w:val="20"/>
                                    </w:rPr>
                                    <w:t>New Foster Carers Award</w:t>
                                  </w:r>
                                </w:p>
                              </w:tc>
                              <w:tc>
                                <w:tcPr>
                                  <w:tcW w:w="708" w:type="dxa"/>
                                  <w:tcBorders>
                                    <w:top w:val="single" w:sz="4" w:space="0" w:color="auto"/>
                                    <w:bottom w:val="single" w:sz="4" w:space="0" w:color="auto"/>
                                    <w:right w:val="single" w:sz="4" w:space="0" w:color="auto"/>
                                  </w:tcBorders>
                                  <w:shd w:val="clear" w:color="auto" w:fill="auto"/>
                                </w:tcPr>
                                <w:p w14:paraId="05996D5B" w14:textId="77777777" w:rsidR="007D43C5" w:rsidRDefault="007D43C5">
                                  <w:pPr>
                                    <w:rPr>
                                      <w:rFonts w:ascii="Times New Roman" w:eastAsia="Times New Roman" w:hAnsi="Times New Roman" w:cs="Times New Roman"/>
                                      <w:sz w:val="20"/>
                                      <w:szCs w:val="20"/>
                                    </w:rPr>
                                  </w:pPr>
                                </w:p>
                              </w:tc>
                            </w:tr>
                            <w:tr w:rsidR="007D43C5" w14:paraId="405AF3B1" w14:textId="77777777" w:rsidTr="00924395">
                              <w:trPr>
                                <w:trHeight w:val="255"/>
                              </w:trPr>
                              <w:tc>
                                <w:tcPr>
                                  <w:tcW w:w="6774"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9A5951B" w14:textId="77777777" w:rsidR="007D43C5" w:rsidRPr="003D75E6" w:rsidRDefault="007D43C5" w:rsidP="007D43C5">
                                  <w:pPr>
                                    <w:rPr>
                                      <w:rFonts w:ascii="Arial" w:hAnsi="Arial" w:cs="Arial"/>
                                      <w:szCs w:val="20"/>
                                    </w:rPr>
                                  </w:pPr>
                                  <w:r w:rsidRPr="003D75E6">
                                    <w:rPr>
                                      <w:rFonts w:ascii="Arial" w:hAnsi="Arial" w:cs="Arial"/>
                                      <w:szCs w:val="20"/>
                                    </w:rPr>
                                    <w:t>Outstanding Care for Adolescents</w:t>
                                  </w:r>
                                </w:p>
                              </w:tc>
                              <w:tc>
                                <w:tcPr>
                                  <w:tcW w:w="708" w:type="dxa"/>
                                  <w:tcBorders>
                                    <w:top w:val="single" w:sz="4" w:space="0" w:color="auto"/>
                                    <w:bottom w:val="single" w:sz="4" w:space="0" w:color="auto"/>
                                    <w:right w:val="single" w:sz="4" w:space="0" w:color="auto"/>
                                  </w:tcBorders>
                                  <w:shd w:val="clear" w:color="auto" w:fill="auto"/>
                                </w:tcPr>
                                <w:p w14:paraId="40560DC4" w14:textId="77777777" w:rsidR="007D43C5" w:rsidRDefault="007D43C5">
                                  <w:pPr>
                                    <w:rPr>
                                      <w:rFonts w:ascii="Times New Roman" w:eastAsia="Times New Roman" w:hAnsi="Times New Roman" w:cs="Times New Roman"/>
                                      <w:sz w:val="20"/>
                                      <w:szCs w:val="20"/>
                                    </w:rPr>
                                  </w:pPr>
                                </w:p>
                              </w:tc>
                            </w:tr>
                            <w:tr w:rsidR="007D43C5" w14:paraId="70AC7259" w14:textId="77777777" w:rsidTr="00924395">
                              <w:trPr>
                                <w:trHeight w:val="461"/>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439ED2" w14:textId="77777777" w:rsidR="007D43C5" w:rsidRPr="003D75E6" w:rsidRDefault="007D43C5" w:rsidP="007D43C5">
                                  <w:pPr>
                                    <w:rPr>
                                      <w:rFonts w:ascii="Arial" w:hAnsi="Arial" w:cs="Arial"/>
                                      <w:szCs w:val="20"/>
                                    </w:rPr>
                                  </w:pPr>
                                  <w:r w:rsidRPr="003D75E6">
                                    <w:rPr>
                                      <w:rFonts w:ascii="Arial" w:hAnsi="Arial" w:cs="Arial"/>
                                      <w:szCs w:val="20"/>
                                    </w:rPr>
                                    <w:t>Keeping Sibling Groups Together Award</w:t>
                                  </w:r>
                                </w:p>
                              </w:tc>
                              <w:tc>
                                <w:tcPr>
                                  <w:tcW w:w="708" w:type="dxa"/>
                                  <w:tcBorders>
                                    <w:top w:val="single" w:sz="4" w:space="0" w:color="auto"/>
                                    <w:bottom w:val="single" w:sz="4" w:space="0" w:color="auto"/>
                                    <w:right w:val="single" w:sz="4" w:space="0" w:color="auto"/>
                                  </w:tcBorders>
                                  <w:shd w:val="clear" w:color="auto" w:fill="auto"/>
                                </w:tcPr>
                                <w:p w14:paraId="4930D01B" w14:textId="77777777" w:rsidR="007D43C5" w:rsidRDefault="007D43C5">
                                  <w:pPr>
                                    <w:rPr>
                                      <w:rFonts w:ascii="Times New Roman" w:eastAsia="Times New Roman" w:hAnsi="Times New Roman" w:cs="Times New Roman"/>
                                      <w:sz w:val="20"/>
                                      <w:szCs w:val="20"/>
                                    </w:rPr>
                                  </w:pPr>
                                </w:p>
                              </w:tc>
                            </w:tr>
                            <w:tr w:rsidR="007D43C5" w14:paraId="742F2EA9"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ABB8AB" w14:textId="77777777" w:rsidR="007D43C5" w:rsidRPr="003D75E6" w:rsidRDefault="007D43C5" w:rsidP="007D43C5">
                                  <w:pPr>
                                    <w:rPr>
                                      <w:rFonts w:ascii="Arial" w:hAnsi="Arial" w:cs="Arial"/>
                                      <w:szCs w:val="20"/>
                                    </w:rPr>
                                  </w:pPr>
                                  <w:r w:rsidRPr="003D75E6">
                                    <w:rPr>
                                      <w:rFonts w:ascii="Arial" w:hAnsi="Arial" w:cs="Arial"/>
                                      <w:szCs w:val="20"/>
                                    </w:rPr>
                                    <w:t>Award for Promoting Education</w:t>
                                  </w:r>
                                </w:p>
                              </w:tc>
                              <w:tc>
                                <w:tcPr>
                                  <w:tcW w:w="708" w:type="dxa"/>
                                  <w:tcBorders>
                                    <w:top w:val="single" w:sz="4" w:space="0" w:color="auto"/>
                                    <w:bottom w:val="single" w:sz="4" w:space="0" w:color="auto"/>
                                    <w:right w:val="single" w:sz="4" w:space="0" w:color="auto"/>
                                  </w:tcBorders>
                                  <w:shd w:val="clear" w:color="auto" w:fill="auto"/>
                                </w:tcPr>
                                <w:p w14:paraId="30D8472C" w14:textId="77777777" w:rsidR="007D43C5" w:rsidRDefault="007D43C5">
                                  <w:pPr>
                                    <w:rPr>
                                      <w:rFonts w:ascii="Times New Roman" w:eastAsia="Times New Roman" w:hAnsi="Times New Roman" w:cs="Times New Roman"/>
                                      <w:sz w:val="20"/>
                                      <w:szCs w:val="20"/>
                                    </w:rPr>
                                  </w:pPr>
                                </w:p>
                              </w:tc>
                            </w:tr>
                            <w:tr w:rsidR="007D43C5" w14:paraId="1932ED46" w14:textId="77777777" w:rsidTr="00924395">
                              <w:trPr>
                                <w:trHeight w:val="255"/>
                              </w:trPr>
                              <w:tc>
                                <w:tcPr>
                                  <w:tcW w:w="677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11DF4C4" w14:textId="77777777" w:rsidR="007D43C5" w:rsidRPr="003D75E6" w:rsidRDefault="007D43C5" w:rsidP="007D43C5">
                                  <w:pPr>
                                    <w:rPr>
                                      <w:rFonts w:ascii="Arial" w:hAnsi="Arial" w:cs="Arial"/>
                                      <w:szCs w:val="20"/>
                                    </w:rPr>
                                  </w:pPr>
                                  <w:r w:rsidRPr="003D75E6">
                                    <w:rPr>
                                      <w:rFonts w:ascii="Arial" w:hAnsi="Arial" w:cs="Arial"/>
                                      <w:szCs w:val="20"/>
                                    </w:rPr>
                                    <w:t>Award for Promoting Participation</w:t>
                                  </w:r>
                                </w:p>
                              </w:tc>
                              <w:tc>
                                <w:tcPr>
                                  <w:tcW w:w="708" w:type="dxa"/>
                                  <w:tcBorders>
                                    <w:top w:val="single" w:sz="4" w:space="0" w:color="auto"/>
                                    <w:bottom w:val="single" w:sz="4" w:space="0" w:color="auto"/>
                                    <w:right w:val="single" w:sz="4" w:space="0" w:color="auto"/>
                                  </w:tcBorders>
                                  <w:shd w:val="clear" w:color="auto" w:fill="auto"/>
                                </w:tcPr>
                                <w:p w14:paraId="0543E849" w14:textId="77777777" w:rsidR="007D43C5" w:rsidRDefault="007D43C5">
                                  <w:pPr>
                                    <w:rPr>
                                      <w:rFonts w:ascii="Times New Roman" w:eastAsia="Times New Roman" w:hAnsi="Times New Roman" w:cs="Times New Roman"/>
                                      <w:sz w:val="20"/>
                                      <w:szCs w:val="20"/>
                                    </w:rPr>
                                  </w:pPr>
                                </w:p>
                              </w:tc>
                            </w:tr>
                            <w:tr w:rsidR="007D43C5" w14:paraId="4BC96307"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C5451C" w14:textId="77777777" w:rsidR="007D43C5" w:rsidRPr="003D75E6" w:rsidRDefault="007D43C5" w:rsidP="007D43C5">
                                  <w:pPr>
                                    <w:rPr>
                                      <w:rFonts w:ascii="Arial" w:hAnsi="Arial" w:cs="Arial"/>
                                      <w:szCs w:val="20"/>
                                    </w:rPr>
                                  </w:pPr>
                                  <w:r w:rsidRPr="003D75E6">
                                    <w:rPr>
                                      <w:rFonts w:ascii="Arial" w:hAnsi="Arial" w:cs="Arial"/>
                                      <w:szCs w:val="20"/>
                                    </w:rPr>
                                    <w:t>Award for Promoting Health and Wellbeing</w:t>
                                  </w:r>
                                </w:p>
                              </w:tc>
                              <w:tc>
                                <w:tcPr>
                                  <w:tcW w:w="708" w:type="dxa"/>
                                  <w:tcBorders>
                                    <w:top w:val="single" w:sz="4" w:space="0" w:color="auto"/>
                                    <w:bottom w:val="single" w:sz="4" w:space="0" w:color="auto"/>
                                    <w:right w:val="single" w:sz="4" w:space="0" w:color="auto"/>
                                  </w:tcBorders>
                                  <w:shd w:val="clear" w:color="auto" w:fill="auto"/>
                                </w:tcPr>
                                <w:p w14:paraId="17F9233C" w14:textId="77777777" w:rsidR="007D43C5" w:rsidRDefault="007D43C5">
                                  <w:pPr>
                                    <w:rPr>
                                      <w:rFonts w:ascii="Times New Roman" w:eastAsia="Times New Roman" w:hAnsi="Times New Roman" w:cs="Times New Roman"/>
                                      <w:sz w:val="20"/>
                                      <w:szCs w:val="20"/>
                                    </w:rPr>
                                  </w:pPr>
                                </w:p>
                              </w:tc>
                            </w:tr>
                            <w:tr w:rsidR="007D43C5" w14:paraId="7D6706C5"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E8E028" w14:textId="77777777" w:rsidR="007D43C5" w:rsidRPr="003D75E6" w:rsidRDefault="007D43C5" w:rsidP="007D43C5">
                                  <w:pPr>
                                    <w:rPr>
                                      <w:rFonts w:ascii="Arial" w:hAnsi="Arial" w:cs="Arial"/>
                                      <w:szCs w:val="20"/>
                                    </w:rPr>
                                  </w:pPr>
                                  <w:r w:rsidRPr="003D75E6">
                                    <w:rPr>
                                      <w:rFonts w:ascii="Arial" w:hAnsi="Arial" w:cs="Arial"/>
                                      <w:szCs w:val="20"/>
                                    </w:rPr>
                                    <w:t>Resilience Award</w:t>
                                  </w:r>
                                </w:p>
                              </w:tc>
                              <w:tc>
                                <w:tcPr>
                                  <w:tcW w:w="708" w:type="dxa"/>
                                  <w:tcBorders>
                                    <w:top w:val="single" w:sz="4" w:space="0" w:color="auto"/>
                                    <w:bottom w:val="single" w:sz="4" w:space="0" w:color="auto"/>
                                    <w:right w:val="single" w:sz="4" w:space="0" w:color="auto"/>
                                  </w:tcBorders>
                                  <w:shd w:val="clear" w:color="auto" w:fill="auto"/>
                                </w:tcPr>
                                <w:p w14:paraId="0BEC257E" w14:textId="77777777" w:rsidR="007D43C5" w:rsidRDefault="007D43C5">
                                  <w:pPr>
                                    <w:rPr>
                                      <w:rFonts w:ascii="Times New Roman" w:eastAsia="Times New Roman" w:hAnsi="Times New Roman" w:cs="Times New Roman"/>
                                      <w:sz w:val="20"/>
                                      <w:szCs w:val="20"/>
                                    </w:rPr>
                                  </w:pPr>
                                </w:p>
                              </w:tc>
                            </w:tr>
                            <w:tr w:rsidR="007D43C5" w14:paraId="03EB6C38"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7BB604" w14:textId="77777777" w:rsidR="007D43C5" w:rsidRPr="003D75E6" w:rsidRDefault="007D43C5" w:rsidP="007D43C5">
                                  <w:pPr>
                                    <w:rPr>
                                      <w:rFonts w:ascii="Arial" w:hAnsi="Arial" w:cs="Arial"/>
                                      <w:szCs w:val="20"/>
                                    </w:rPr>
                                  </w:pPr>
                                  <w:r w:rsidRPr="003D75E6">
                                    <w:rPr>
                                      <w:rFonts w:ascii="Arial" w:hAnsi="Arial" w:cs="Arial"/>
                                      <w:szCs w:val="20"/>
                                    </w:rPr>
                                    <w:t>Advocacy Award</w:t>
                                  </w:r>
                                </w:p>
                              </w:tc>
                              <w:tc>
                                <w:tcPr>
                                  <w:tcW w:w="708" w:type="dxa"/>
                                  <w:tcBorders>
                                    <w:top w:val="single" w:sz="4" w:space="0" w:color="auto"/>
                                    <w:bottom w:val="single" w:sz="4" w:space="0" w:color="auto"/>
                                    <w:right w:val="single" w:sz="4" w:space="0" w:color="auto"/>
                                  </w:tcBorders>
                                  <w:shd w:val="clear" w:color="auto" w:fill="auto"/>
                                </w:tcPr>
                                <w:p w14:paraId="49029A6F" w14:textId="77777777" w:rsidR="007D43C5" w:rsidRDefault="007D43C5">
                                  <w:pPr>
                                    <w:rPr>
                                      <w:rFonts w:ascii="Times New Roman" w:eastAsia="Times New Roman" w:hAnsi="Times New Roman" w:cs="Times New Roman"/>
                                      <w:sz w:val="20"/>
                                      <w:szCs w:val="20"/>
                                    </w:rPr>
                                  </w:pPr>
                                </w:p>
                              </w:tc>
                            </w:tr>
                            <w:tr w:rsidR="007D43C5" w14:paraId="46B50D39"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3564A" w14:textId="77777777" w:rsidR="007D43C5" w:rsidRPr="003D75E6" w:rsidRDefault="007D43C5" w:rsidP="007D43C5">
                                  <w:pPr>
                                    <w:rPr>
                                      <w:rFonts w:ascii="Arial" w:hAnsi="Arial" w:cs="Arial"/>
                                      <w:szCs w:val="20"/>
                                    </w:rPr>
                                  </w:pPr>
                                  <w:r w:rsidRPr="003D75E6">
                                    <w:rPr>
                                      <w:rFonts w:ascii="Arial" w:hAnsi="Arial" w:cs="Arial"/>
                                      <w:szCs w:val="20"/>
                                    </w:rPr>
                                    <w:t>Outstanding Care for Disabled Children</w:t>
                                  </w:r>
                                </w:p>
                              </w:tc>
                              <w:tc>
                                <w:tcPr>
                                  <w:tcW w:w="708" w:type="dxa"/>
                                  <w:tcBorders>
                                    <w:top w:val="single" w:sz="4" w:space="0" w:color="auto"/>
                                    <w:bottom w:val="single" w:sz="4" w:space="0" w:color="auto"/>
                                    <w:right w:val="single" w:sz="4" w:space="0" w:color="auto"/>
                                  </w:tcBorders>
                                  <w:shd w:val="clear" w:color="auto" w:fill="auto"/>
                                </w:tcPr>
                                <w:p w14:paraId="0A324CB2" w14:textId="77777777" w:rsidR="007D43C5" w:rsidRDefault="007D43C5">
                                  <w:pPr>
                                    <w:rPr>
                                      <w:rFonts w:ascii="Times New Roman" w:eastAsia="Times New Roman" w:hAnsi="Times New Roman" w:cs="Times New Roman"/>
                                      <w:sz w:val="20"/>
                                      <w:szCs w:val="20"/>
                                    </w:rPr>
                                  </w:pPr>
                                </w:p>
                              </w:tc>
                            </w:tr>
                            <w:tr w:rsidR="007D43C5" w14:paraId="0E55B68A"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92544" w14:textId="77777777" w:rsidR="007D43C5" w:rsidRPr="003D75E6" w:rsidRDefault="007D43C5" w:rsidP="007D43C5">
                                  <w:pPr>
                                    <w:rPr>
                                      <w:rFonts w:ascii="Arial" w:hAnsi="Arial" w:cs="Arial"/>
                                      <w:szCs w:val="20"/>
                                    </w:rPr>
                                  </w:pPr>
                                  <w:r w:rsidRPr="003D75E6">
                                    <w:rPr>
                                      <w:rFonts w:ascii="Arial" w:hAnsi="Arial" w:cs="Arial"/>
                                      <w:szCs w:val="20"/>
                                    </w:rPr>
                                    <w:t>Outstanding Contribution to Care for Children</w:t>
                                  </w:r>
                                </w:p>
                              </w:tc>
                              <w:tc>
                                <w:tcPr>
                                  <w:tcW w:w="708" w:type="dxa"/>
                                  <w:tcBorders>
                                    <w:top w:val="single" w:sz="4" w:space="0" w:color="auto"/>
                                    <w:bottom w:val="single" w:sz="4" w:space="0" w:color="auto"/>
                                    <w:right w:val="single" w:sz="4" w:space="0" w:color="auto"/>
                                  </w:tcBorders>
                                  <w:shd w:val="clear" w:color="auto" w:fill="auto"/>
                                </w:tcPr>
                                <w:p w14:paraId="01A76837" w14:textId="77777777" w:rsidR="007D43C5" w:rsidRDefault="007D43C5">
                                  <w:pPr>
                                    <w:rPr>
                                      <w:rFonts w:ascii="Times New Roman" w:eastAsia="Times New Roman" w:hAnsi="Times New Roman" w:cs="Times New Roman"/>
                                      <w:sz w:val="20"/>
                                      <w:szCs w:val="20"/>
                                    </w:rPr>
                                  </w:pPr>
                                </w:p>
                              </w:tc>
                            </w:tr>
                            <w:tr w:rsidR="007D43C5" w14:paraId="6F454720"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487439" w14:textId="77777777" w:rsidR="007D43C5" w:rsidRPr="003D75E6" w:rsidRDefault="007D43C5" w:rsidP="007D43C5">
                                  <w:pPr>
                                    <w:rPr>
                                      <w:rFonts w:ascii="Arial" w:hAnsi="Arial" w:cs="Arial"/>
                                      <w:szCs w:val="20"/>
                                    </w:rPr>
                                  </w:pPr>
                                  <w:r w:rsidRPr="003D75E6">
                                    <w:rPr>
                                      <w:rFonts w:ascii="Arial" w:hAnsi="Arial" w:cs="Arial"/>
                                      <w:szCs w:val="20"/>
                                    </w:rPr>
                                    <w:t>Fostering Award for Long Service</w:t>
                                  </w:r>
                                </w:p>
                              </w:tc>
                              <w:tc>
                                <w:tcPr>
                                  <w:tcW w:w="708" w:type="dxa"/>
                                  <w:tcBorders>
                                    <w:top w:val="single" w:sz="4" w:space="0" w:color="auto"/>
                                    <w:bottom w:val="single" w:sz="4" w:space="0" w:color="auto"/>
                                    <w:right w:val="single" w:sz="4" w:space="0" w:color="auto"/>
                                  </w:tcBorders>
                                  <w:shd w:val="clear" w:color="auto" w:fill="auto"/>
                                </w:tcPr>
                                <w:p w14:paraId="3B9F7481" w14:textId="77777777" w:rsidR="007D43C5" w:rsidRDefault="007D43C5">
                                  <w:pPr>
                                    <w:rPr>
                                      <w:rFonts w:ascii="Times New Roman" w:eastAsia="Times New Roman" w:hAnsi="Times New Roman" w:cs="Times New Roman"/>
                                      <w:sz w:val="20"/>
                                      <w:szCs w:val="20"/>
                                    </w:rPr>
                                  </w:pPr>
                                </w:p>
                              </w:tc>
                            </w:tr>
                          </w:tbl>
                          <w:p w14:paraId="4FC67915" w14:textId="77777777" w:rsidR="007D43C5" w:rsidRDefault="007D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79EDC" id="Text Box 3" o:spid="_x0000_s1027" type="#_x0000_t202" style="position:absolute;margin-left:370.2pt;margin-top:-11.55pt;width:379.65pt;height:5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" fillcolor="white [3201]" stroked="f" strokeweight=".5pt">
                <v:textbox>
                  <w:txbxContent>
                    <w:tbl>
                      <w:tblPr>
                        <w:tblW w:w="7482" w:type="dxa"/>
                        <w:tblInd w:w="-3" w:type="dxa"/>
                        <w:tblCellMar>
                          <w:left w:w="0" w:type="dxa"/>
                          <w:right w:w="0" w:type="dxa"/>
                        </w:tblCellMar>
                        <w:tblLook w:val="04A0" w:firstRow="1" w:lastRow="0" w:firstColumn="1" w:lastColumn="0" w:noHBand="0" w:noVBand="1"/>
                      </w:tblPr>
                      <w:tblGrid>
                        <w:gridCol w:w="6774"/>
                        <w:gridCol w:w="708"/>
                      </w:tblGrid>
                      <w:tr w:rsidR="007D43C5" w14:paraId="55CA9B5A" w14:textId="77777777" w:rsidTr="00924395">
                        <w:trPr>
                          <w:gridAfter w:val="1"/>
                          <w:wAfter w:w="708" w:type="dxa"/>
                          <w:trHeight w:val="255"/>
                        </w:trPr>
                        <w:tc>
                          <w:tcPr>
                            <w:tcW w:w="677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0CEC1B" w14:textId="77777777" w:rsidR="007D43C5" w:rsidRPr="003D75E6" w:rsidRDefault="007D43C5" w:rsidP="007D43C5">
                            <w:pPr>
                              <w:rPr>
                                <w:rFonts w:ascii="Arial" w:hAnsi="Arial" w:cs="Arial"/>
                                <w:b/>
                                <w:bCs/>
                                <w:szCs w:val="20"/>
                              </w:rPr>
                            </w:pPr>
                            <w:r w:rsidRPr="003D75E6">
                              <w:rPr>
                                <w:rFonts w:ascii="Arial" w:hAnsi="Arial" w:cs="Arial"/>
                                <w:b/>
                                <w:bCs/>
                                <w:szCs w:val="20"/>
                              </w:rPr>
                              <w:t>Staff Award</w:t>
                            </w:r>
                          </w:p>
                        </w:tc>
                      </w:tr>
                      <w:tr w:rsidR="007D43C5" w14:paraId="4033C2C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B6B9D7" w14:textId="77777777" w:rsidR="007D43C5" w:rsidRPr="003D75E6" w:rsidRDefault="007D43C5" w:rsidP="007D43C5">
                            <w:pPr>
                              <w:rPr>
                                <w:rFonts w:ascii="Arial" w:hAnsi="Arial" w:cs="Arial"/>
                                <w:szCs w:val="20"/>
                              </w:rPr>
                            </w:pPr>
                            <w:r w:rsidRPr="003D75E6">
                              <w:rPr>
                                <w:rFonts w:ascii="Arial" w:hAnsi="Arial" w:cs="Arial"/>
                                <w:szCs w:val="20"/>
                              </w:rPr>
                              <w:t xml:space="preserve">Outstanding Contribution by a Social Care Worker to Fostering </w:t>
                            </w:r>
                          </w:p>
                        </w:tc>
                        <w:tc>
                          <w:tcPr>
                            <w:tcW w:w="708" w:type="dxa"/>
                            <w:tcBorders>
                              <w:top w:val="single" w:sz="4" w:space="0" w:color="auto"/>
                              <w:bottom w:val="single" w:sz="4" w:space="0" w:color="auto"/>
                              <w:right w:val="single" w:sz="4" w:space="0" w:color="auto"/>
                            </w:tcBorders>
                            <w:shd w:val="clear" w:color="auto" w:fill="auto"/>
                          </w:tcPr>
                          <w:p w14:paraId="75044764" w14:textId="77777777" w:rsidR="007D43C5" w:rsidRDefault="007D43C5">
                            <w:pPr>
                              <w:rPr>
                                <w:rFonts w:ascii="Times New Roman" w:eastAsia="Times New Roman" w:hAnsi="Times New Roman" w:cs="Times New Roman"/>
                                <w:sz w:val="20"/>
                                <w:szCs w:val="20"/>
                              </w:rPr>
                            </w:pPr>
                          </w:p>
                        </w:tc>
                      </w:tr>
                      <w:tr w:rsidR="007D43C5" w14:paraId="5BEF8F8B" w14:textId="77777777" w:rsidTr="00924395">
                        <w:trPr>
                          <w:gridAfter w:val="1"/>
                          <w:wAfter w:w="708" w:type="dxa"/>
                          <w:trHeight w:val="367"/>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C5663A" w14:textId="77777777" w:rsidR="007D43C5" w:rsidRPr="003D75E6" w:rsidRDefault="007D43C5" w:rsidP="007D43C5">
                            <w:pPr>
                              <w:rPr>
                                <w:rFonts w:ascii="Arial" w:hAnsi="Arial" w:cs="Arial"/>
                                <w:b/>
                                <w:bCs/>
                                <w:szCs w:val="20"/>
                              </w:rPr>
                            </w:pPr>
                            <w:r w:rsidRPr="003D75E6">
                              <w:rPr>
                                <w:rFonts w:ascii="Arial" w:hAnsi="Arial" w:cs="Arial"/>
                                <w:b/>
                                <w:bCs/>
                                <w:szCs w:val="20"/>
                              </w:rPr>
                              <w:t>Foster Carers Awards</w:t>
                            </w:r>
                          </w:p>
                        </w:tc>
                      </w:tr>
                      <w:tr w:rsidR="007D43C5" w14:paraId="291916C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62A47C" w14:textId="77777777" w:rsidR="007D43C5" w:rsidRPr="003D75E6" w:rsidRDefault="007D43C5" w:rsidP="007D43C5">
                            <w:pPr>
                              <w:rPr>
                                <w:rFonts w:ascii="Arial" w:hAnsi="Arial" w:cs="Arial"/>
                                <w:szCs w:val="20"/>
                              </w:rPr>
                            </w:pPr>
                            <w:r w:rsidRPr="003D75E6">
                              <w:rPr>
                                <w:rFonts w:ascii="Arial" w:hAnsi="Arial" w:cs="Arial"/>
                                <w:szCs w:val="20"/>
                              </w:rPr>
                              <w:t>Outstanding Contribution to Fostering</w:t>
                            </w:r>
                          </w:p>
                        </w:tc>
                        <w:tc>
                          <w:tcPr>
                            <w:tcW w:w="708" w:type="dxa"/>
                            <w:tcBorders>
                              <w:top w:val="single" w:sz="4" w:space="0" w:color="auto"/>
                              <w:bottom w:val="single" w:sz="4" w:space="0" w:color="auto"/>
                              <w:right w:val="single" w:sz="4" w:space="0" w:color="auto"/>
                            </w:tcBorders>
                            <w:shd w:val="clear" w:color="auto" w:fill="auto"/>
                          </w:tcPr>
                          <w:p w14:paraId="334CEC7C" w14:textId="77777777" w:rsidR="007D43C5" w:rsidRDefault="007D43C5">
                            <w:pPr>
                              <w:rPr>
                                <w:rFonts w:ascii="Times New Roman" w:eastAsia="Times New Roman" w:hAnsi="Times New Roman" w:cs="Times New Roman"/>
                                <w:sz w:val="20"/>
                                <w:szCs w:val="20"/>
                              </w:rPr>
                            </w:pPr>
                          </w:p>
                        </w:tc>
                      </w:tr>
                      <w:tr w:rsidR="007D43C5" w14:paraId="566173B1"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8CBACC" w14:textId="77777777" w:rsidR="007D43C5" w:rsidRPr="003D75E6" w:rsidRDefault="007D43C5" w:rsidP="007D43C5">
                            <w:pPr>
                              <w:rPr>
                                <w:rFonts w:ascii="Arial" w:hAnsi="Arial" w:cs="Arial"/>
                                <w:szCs w:val="20"/>
                              </w:rPr>
                            </w:pPr>
                            <w:r w:rsidRPr="003D75E6">
                              <w:rPr>
                                <w:rFonts w:ascii="Arial" w:hAnsi="Arial" w:cs="Arial"/>
                                <w:szCs w:val="20"/>
                              </w:rPr>
                              <w:t>Outstanding Contribution to Family and Friend Fostering</w:t>
                            </w:r>
                          </w:p>
                        </w:tc>
                        <w:tc>
                          <w:tcPr>
                            <w:tcW w:w="708" w:type="dxa"/>
                            <w:tcBorders>
                              <w:top w:val="single" w:sz="4" w:space="0" w:color="auto"/>
                              <w:bottom w:val="single" w:sz="4" w:space="0" w:color="auto"/>
                              <w:right w:val="single" w:sz="4" w:space="0" w:color="auto"/>
                            </w:tcBorders>
                            <w:shd w:val="clear" w:color="auto" w:fill="auto"/>
                          </w:tcPr>
                          <w:p w14:paraId="2BE6F568" w14:textId="77777777" w:rsidR="007D43C5" w:rsidRDefault="007D43C5">
                            <w:pPr>
                              <w:rPr>
                                <w:rFonts w:ascii="Times New Roman" w:eastAsia="Times New Roman" w:hAnsi="Times New Roman" w:cs="Times New Roman"/>
                                <w:sz w:val="20"/>
                                <w:szCs w:val="20"/>
                              </w:rPr>
                            </w:pPr>
                          </w:p>
                        </w:tc>
                      </w:tr>
                      <w:tr w:rsidR="007D43C5" w14:paraId="74567F2B"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A03021" w14:textId="77777777" w:rsidR="007D43C5" w:rsidRPr="003D75E6" w:rsidRDefault="007D43C5" w:rsidP="007D43C5">
                            <w:pPr>
                              <w:rPr>
                                <w:rFonts w:ascii="Arial" w:hAnsi="Arial" w:cs="Arial"/>
                                <w:szCs w:val="20"/>
                              </w:rPr>
                            </w:pPr>
                            <w:r w:rsidRPr="003D75E6">
                              <w:rPr>
                                <w:rFonts w:ascii="Arial" w:hAnsi="Arial" w:cs="Arial"/>
                                <w:szCs w:val="20"/>
                              </w:rPr>
                              <w:t>Outstanding Contribution in the Support of Other Carers</w:t>
                            </w:r>
                          </w:p>
                        </w:tc>
                        <w:tc>
                          <w:tcPr>
                            <w:tcW w:w="708" w:type="dxa"/>
                            <w:tcBorders>
                              <w:top w:val="single" w:sz="4" w:space="0" w:color="auto"/>
                              <w:bottom w:val="single" w:sz="4" w:space="0" w:color="auto"/>
                              <w:right w:val="single" w:sz="4" w:space="0" w:color="auto"/>
                            </w:tcBorders>
                            <w:shd w:val="clear" w:color="auto" w:fill="auto"/>
                          </w:tcPr>
                          <w:p w14:paraId="6363523B" w14:textId="77777777" w:rsidR="007D43C5" w:rsidRDefault="007D43C5">
                            <w:pPr>
                              <w:rPr>
                                <w:rFonts w:ascii="Times New Roman" w:eastAsia="Times New Roman" w:hAnsi="Times New Roman" w:cs="Times New Roman"/>
                                <w:sz w:val="20"/>
                                <w:szCs w:val="20"/>
                              </w:rPr>
                            </w:pPr>
                          </w:p>
                        </w:tc>
                      </w:tr>
                      <w:tr w:rsidR="007D43C5" w14:paraId="3A645E41"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597761" w14:textId="77777777" w:rsidR="007D43C5" w:rsidRPr="003D75E6" w:rsidRDefault="007D43C5" w:rsidP="007D43C5">
                            <w:pPr>
                              <w:rPr>
                                <w:rFonts w:ascii="Arial" w:hAnsi="Arial" w:cs="Arial"/>
                                <w:szCs w:val="20"/>
                              </w:rPr>
                            </w:pPr>
                            <w:r w:rsidRPr="003D75E6">
                              <w:rPr>
                                <w:rFonts w:ascii="Arial" w:hAnsi="Arial" w:cs="Arial"/>
                                <w:szCs w:val="20"/>
                              </w:rPr>
                              <w:t>Outstanding Contribution to Permanency for children and young people</w:t>
                            </w:r>
                          </w:p>
                        </w:tc>
                        <w:tc>
                          <w:tcPr>
                            <w:tcW w:w="708" w:type="dxa"/>
                            <w:tcBorders>
                              <w:top w:val="single" w:sz="4" w:space="0" w:color="auto"/>
                              <w:bottom w:val="single" w:sz="4" w:space="0" w:color="auto"/>
                              <w:right w:val="single" w:sz="4" w:space="0" w:color="auto"/>
                            </w:tcBorders>
                            <w:shd w:val="clear" w:color="auto" w:fill="auto"/>
                          </w:tcPr>
                          <w:p w14:paraId="4445874D" w14:textId="77777777" w:rsidR="007D43C5" w:rsidRDefault="007D43C5">
                            <w:pPr>
                              <w:rPr>
                                <w:rFonts w:ascii="Times New Roman" w:eastAsia="Times New Roman" w:hAnsi="Times New Roman" w:cs="Times New Roman"/>
                                <w:sz w:val="20"/>
                                <w:szCs w:val="20"/>
                              </w:rPr>
                            </w:pPr>
                          </w:p>
                        </w:tc>
                      </w:tr>
                      <w:tr w:rsidR="007D43C5" w14:paraId="2D44A8DA"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80AFD1" w14:textId="77777777" w:rsidR="007D43C5" w:rsidRPr="003D75E6" w:rsidRDefault="007D43C5" w:rsidP="007D43C5">
                            <w:pPr>
                              <w:rPr>
                                <w:rFonts w:ascii="Arial" w:hAnsi="Arial" w:cs="Arial"/>
                                <w:szCs w:val="20"/>
                              </w:rPr>
                            </w:pPr>
                            <w:r w:rsidRPr="003D75E6">
                              <w:rPr>
                                <w:rFonts w:ascii="Arial" w:hAnsi="Arial" w:cs="Arial"/>
                                <w:szCs w:val="20"/>
                              </w:rPr>
                              <w:t>Outstanding Contribution in supporting the Fostering Service</w:t>
                            </w:r>
                          </w:p>
                        </w:tc>
                        <w:tc>
                          <w:tcPr>
                            <w:tcW w:w="708" w:type="dxa"/>
                            <w:tcBorders>
                              <w:top w:val="single" w:sz="4" w:space="0" w:color="auto"/>
                              <w:bottom w:val="single" w:sz="4" w:space="0" w:color="auto"/>
                              <w:right w:val="single" w:sz="4" w:space="0" w:color="auto"/>
                            </w:tcBorders>
                            <w:shd w:val="clear" w:color="auto" w:fill="auto"/>
                          </w:tcPr>
                          <w:p w14:paraId="5EE5B459" w14:textId="77777777" w:rsidR="007D43C5" w:rsidRDefault="007D43C5">
                            <w:pPr>
                              <w:rPr>
                                <w:rFonts w:ascii="Times New Roman" w:eastAsia="Times New Roman" w:hAnsi="Times New Roman" w:cs="Times New Roman"/>
                                <w:sz w:val="20"/>
                                <w:szCs w:val="20"/>
                              </w:rPr>
                            </w:pPr>
                          </w:p>
                        </w:tc>
                      </w:tr>
                      <w:tr w:rsidR="007D43C5" w14:paraId="0AD0F86D"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E89F6" w14:textId="77777777" w:rsidR="007D43C5" w:rsidRPr="003D75E6" w:rsidRDefault="007D43C5" w:rsidP="007D43C5">
                            <w:pPr>
                              <w:rPr>
                                <w:rFonts w:ascii="Arial" w:hAnsi="Arial" w:cs="Arial"/>
                                <w:szCs w:val="20"/>
                              </w:rPr>
                            </w:pPr>
                            <w:r w:rsidRPr="003D75E6">
                              <w:rPr>
                                <w:rFonts w:ascii="Arial" w:hAnsi="Arial" w:cs="Arial"/>
                                <w:szCs w:val="20"/>
                              </w:rPr>
                              <w:t>Outstanding Contribution as Short Breaks Carers</w:t>
                            </w:r>
                          </w:p>
                        </w:tc>
                        <w:tc>
                          <w:tcPr>
                            <w:tcW w:w="708" w:type="dxa"/>
                            <w:tcBorders>
                              <w:top w:val="single" w:sz="4" w:space="0" w:color="auto"/>
                              <w:bottom w:val="single" w:sz="4" w:space="0" w:color="auto"/>
                              <w:right w:val="single" w:sz="4" w:space="0" w:color="auto"/>
                            </w:tcBorders>
                            <w:shd w:val="clear" w:color="auto" w:fill="auto"/>
                          </w:tcPr>
                          <w:p w14:paraId="4ECF893E" w14:textId="77777777" w:rsidR="007D43C5" w:rsidRDefault="007D43C5">
                            <w:pPr>
                              <w:rPr>
                                <w:rFonts w:ascii="Times New Roman" w:eastAsia="Times New Roman" w:hAnsi="Times New Roman" w:cs="Times New Roman"/>
                                <w:sz w:val="20"/>
                                <w:szCs w:val="20"/>
                              </w:rPr>
                            </w:pPr>
                          </w:p>
                        </w:tc>
                      </w:tr>
                      <w:tr w:rsidR="007D43C5" w14:paraId="0D246B2D"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D72C77" w14:textId="77777777" w:rsidR="007D43C5" w:rsidRPr="003D75E6" w:rsidRDefault="007D43C5" w:rsidP="007D43C5">
                            <w:pPr>
                              <w:rPr>
                                <w:rFonts w:ascii="Arial" w:hAnsi="Arial" w:cs="Arial"/>
                                <w:szCs w:val="20"/>
                              </w:rPr>
                            </w:pPr>
                            <w:r w:rsidRPr="003D75E6">
                              <w:rPr>
                                <w:rFonts w:ascii="Arial" w:hAnsi="Arial" w:cs="Arial"/>
                                <w:szCs w:val="20"/>
                              </w:rPr>
                              <w:t>Outstanding Contribution to Recruitment of Foster Carers</w:t>
                            </w:r>
                          </w:p>
                        </w:tc>
                        <w:tc>
                          <w:tcPr>
                            <w:tcW w:w="708" w:type="dxa"/>
                            <w:tcBorders>
                              <w:top w:val="single" w:sz="4" w:space="0" w:color="auto"/>
                              <w:bottom w:val="single" w:sz="4" w:space="0" w:color="auto"/>
                              <w:right w:val="single" w:sz="4" w:space="0" w:color="auto"/>
                            </w:tcBorders>
                            <w:shd w:val="clear" w:color="auto" w:fill="auto"/>
                          </w:tcPr>
                          <w:p w14:paraId="12D193EB" w14:textId="77777777" w:rsidR="007D43C5" w:rsidRDefault="007D43C5">
                            <w:pPr>
                              <w:rPr>
                                <w:rFonts w:ascii="Times New Roman" w:eastAsia="Times New Roman" w:hAnsi="Times New Roman" w:cs="Times New Roman"/>
                                <w:sz w:val="20"/>
                                <w:szCs w:val="20"/>
                              </w:rPr>
                            </w:pPr>
                          </w:p>
                        </w:tc>
                      </w:tr>
                      <w:tr w:rsidR="007D43C5" w14:paraId="7471415F"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3057CB" w14:textId="77777777" w:rsidR="007D43C5" w:rsidRPr="003D75E6" w:rsidRDefault="007D43C5" w:rsidP="007D43C5">
                            <w:pPr>
                              <w:rPr>
                                <w:rFonts w:ascii="Arial" w:hAnsi="Arial" w:cs="Arial"/>
                                <w:szCs w:val="20"/>
                              </w:rPr>
                            </w:pPr>
                            <w:r w:rsidRPr="003D75E6">
                              <w:rPr>
                                <w:rFonts w:ascii="Arial" w:hAnsi="Arial" w:cs="Arial"/>
                                <w:szCs w:val="20"/>
                              </w:rPr>
                              <w:t>Outstanding Work in Moving Children On</w:t>
                            </w:r>
                          </w:p>
                        </w:tc>
                        <w:tc>
                          <w:tcPr>
                            <w:tcW w:w="708" w:type="dxa"/>
                            <w:tcBorders>
                              <w:top w:val="single" w:sz="4" w:space="0" w:color="auto"/>
                              <w:bottom w:val="single" w:sz="4" w:space="0" w:color="auto"/>
                              <w:right w:val="single" w:sz="4" w:space="0" w:color="auto"/>
                            </w:tcBorders>
                            <w:shd w:val="clear" w:color="auto" w:fill="auto"/>
                          </w:tcPr>
                          <w:p w14:paraId="5EA4D44C" w14:textId="77777777" w:rsidR="007D43C5" w:rsidRDefault="007D43C5">
                            <w:pPr>
                              <w:rPr>
                                <w:rFonts w:ascii="Times New Roman" w:eastAsia="Times New Roman" w:hAnsi="Times New Roman" w:cs="Times New Roman"/>
                                <w:sz w:val="20"/>
                                <w:szCs w:val="20"/>
                              </w:rPr>
                            </w:pPr>
                          </w:p>
                        </w:tc>
                      </w:tr>
                      <w:tr w:rsidR="007D43C5" w14:paraId="6A04EA83"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E5CA94" w14:textId="77777777" w:rsidR="007D43C5" w:rsidRPr="003D75E6" w:rsidRDefault="007D43C5" w:rsidP="007D43C5">
                            <w:pPr>
                              <w:rPr>
                                <w:rFonts w:ascii="Arial" w:hAnsi="Arial" w:cs="Arial"/>
                                <w:szCs w:val="20"/>
                              </w:rPr>
                            </w:pPr>
                            <w:r w:rsidRPr="003D75E6">
                              <w:rPr>
                                <w:rFonts w:ascii="Arial" w:hAnsi="Arial" w:cs="Arial"/>
                                <w:szCs w:val="20"/>
                              </w:rPr>
                              <w:t>New Foster Carers Award</w:t>
                            </w:r>
                          </w:p>
                        </w:tc>
                        <w:tc>
                          <w:tcPr>
                            <w:tcW w:w="708" w:type="dxa"/>
                            <w:tcBorders>
                              <w:top w:val="single" w:sz="4" w:space="0" w:color="auto"/>
                              <w:bottom w:val="single" w:sz="4" w:space="0" w:color="auto"/>
                              <w:right w:val="single" w:sz="4" w:space="0" w:color="auto"/>
                            </w:tcBorders>
                            <w:shd w:val="clear" w:color="auto" w:fill="auto"/>
                          </w:tcPr>
                          <w:p w14:paraId="05996D5B" w14:textId="77777777" w:rsidR="007D43C5" w:rsidRDefault="007D43C5">
                            <w:pPr>
                              <w:rPr>
                                <w:rFonts w:ascii="Times New Roman" w:eastAsia="Times New Roman" w:hAnsi="Times New Roman" w:cs="Times New Roman"/>
                                <w:sz w:val="20"/>
                                <w:szCs w:val="20"/>
                              </w:rPr>
                            </w:pPr>
                          </w:p>
                        </w:tc>
                      </w:tr>
                      <w:tr w:rsidR="007D43C5" w14:paraId="405AF3B1" w14:textId="77777777" w:rsidTr="00924395">
                        <w:trPr>
                          <w:trHeight w:val="255"/>
                        </w:trPr>
                        <w:tc>
                          <w:tcPr>
                            <w:tcW w:w="6774"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9A5951B" w14:textId="77777777" w:rsidR="007D43C5" w:rsidRPr="003D75E6" w:rsidRDefault="007D43C5" w:rsidP="007D43C5">
                            <w:pPr>
                              <w:rPr>
                                <w:rFonts w:ascii="Arial" w:hAnsi="Arial" w:cs="Arial"/>
                                <w:szCs w:val="20"/>
                              </w:rPr>
                            </w:pPr>
                            <w:r w:rsidRPr="003D75E6">
                              <w:rPr>
                                <w:rFonts w:ascii="Arial" w:hAnsi="Arial" w:cs="Arial"/>
                                <w:szCs w:val="20"/>
                              </w:rPr>
                              <w:t>Outstanding Care for Adolescents</w:t>
                            </w:r>
                          </w:p>
                        </w:tc>
                        <w:tc>
                          <w:tcPr>
                            <w:tcW w:w="708" w:type="dxa"/>
                            <w:tcBorders>
                              <w:top w:val="single" w:sz="4" w:space="0" w:color="auto"/>
                              <w:bottom w:val="single" w:sz="4" w:space="0" w:color="auto"/>
                              <w:right w:val="single" w:sz="4" w:space="0" w:color="auto"/>
                            </w:tcBorders>
                            <w:shd w:val="clear" w:color="auto" w:fill="auto"/>
                          </w:tcPr>
                          <w:p w14:paraId="40560DC4" w14:textId="77777777" w:rsidR="007D43C5" w:rsidRDefault="007D43C5">
                            <w:pPr>
                              <w:rPr>
                                <w:rFonts w:ascii="Times New Roman" w:eastAsia="Times New Roman" w:hAnsi="Times New Roman" w:cs="Times New Roman"/>
                                <w:sz w:val="20"/>
                                <w:szCs w:val="20"/>
                              </w:rPr>
                            </w:pPr>
                          </w:p>
                        </w:tc>
                      </w:tr>
                      <w:tr w:rsidR="007D43C5" w14:paraId="70AC7259" w14:textId="77777777" w:rsidTr="00924395">
                        <w:trPr>
                          <w:trHeight w:val="461"/>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439ED2" w14:textId="77777777" w:rsidR="007D43C5" w:rsidRPr="003D75E6" w:rsidRDefault="007D43C5" w:rsidP="007D43C5">
                            <w:pPr>
                              <w:rPr>
                                <w:rFonts w:ascii="Arial" w:hAnsi="Arial" w:cs="Arial"/>
                                <w:szCs w:val="20"/>
                              </w:rPr>
                            </w:pPr>
                            <w:r w:rsidRPr="003D75E6">
                              <w:rPr>
                                <w:rFonts w:ascii="Arial" w:hAnsi="Arial" w:cs="Arial"/>
                                <w:szCs w:val="20"/>
                              </w:rPr>
                              <w:t>Keeping Sibling Groups Together Award</w:t>
                            </w:r>
                          </w:p>
                        </w:tc>
                        <w:tc>
                          <w:tcPr>
                            <w:tcW w:w="708" w:type="dxa"/>
                            <w:tcBorders>
                              <w:top w:val="single" w:sz="4" w:space="0" w:color="auto"/>
                              <w:bottom w:val="single" w:sz="4" w:space="0" w:color="auto"/>
                              <w:right w:val="single" w:sz="4" w:space="0" w:color="auto"/>
                            </w:tcBorders>
                            <w:shd w:val="clear" w:color="auto" w:fill="auto"/>
                          </w:tcPr>
                          <w:p w14:paraId="4930D01B" w14:textId="77777777" w:rsidR="007D43C5" w:rsidRDefault="007D43C5">
                            <w:pPr>
                              <w:rPr>
                                <w:rFonts w:ascii="Times New Roman" w:eastAsia="Times New Roman" w:hAnsi="Times New Roman" w:cs="Times New Roman"/>
                                <w:sz w:val="20"/>
                                <w:szCs w:val="20"/>
                              </w:rPr>
                            </w:pPr>
                          </w:p>
                        </w:tc>
                      </w:tr>
                      <w:tr w:rsidR="007D43C5" w14:paraId="742F2EA9"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ABB8AB" w14:textId="77777777" w:rsidR="007D43C5" w:rsidRPr="003D75E6" w:rsidRDefault="007D43C5" w:rsidP="007D43C5">
                            <w:pPr>
                              <w:rPr>
                                <w:rFonts w:ascii="Arial" w:hAnsi="Arial" w:cs="Arial"/>
                                <w:szCs w:val="20"/>
                              </w:rPr>
                            </w:pPr>
                            <w:r w:rsidRPr="003D75E6">
                              <w:rPr>
                                <w:rFonts w:ascii="Arial" w:hAnsi="Arial" w:cs="Arial"/>
                                <w:szCs w:val="20"/>
                              </w:rPr>
                              <w:t>Award for Promoting Education</w:t>
                            </w:r>
                          </w:p>
                        </w:tc>
                        <w:tc>
                          <w:tcPr>
                            <w:tcW w:w="708" w:type="dxa"/>
                            <w:tcBorders>
                              <w:top w:val="single" w:sz="4" w:space="0" w:color="auto"/>
                              <w:bottom w:val="single" w:sz="4" w:space="0" w:color="auto"/>
                              <w:right w:val="single" w:sz="4" w:space="0" w:color="auto"/>
                            </w:tcBorders>
                            <w:shd w:val="clear" w:color="auto" w:fill="auto"/>
                          </w:tcPr>
                          <w:p w14:paraId="30D8472C" w14:textId="77777777" w:rsidR="007D43C5" w:rsidRDefault="007D43C5">
                            <w:pPr>
                              <w:rPr>
                                <w:rFonts w:ascii="Times New Roman" w:eastAsia="Times New Roman" w:hAnsi="Times New Roman" w:cs="Times New Roman"/>
                                <w:sz w:val="20"/>
                                <w:szCs w:val="20"/>
                              </w:rPr>
                            </w:pPr>
                          </w:p>
                        </w:tc>
                      </w:tr>
                      <w:tr w:rsidR="007D43C5" w14:paraId="1932ED46" w14:textId="77777777" w:rsidTr="00924395">
                        <w:trPr>
                          <w:trHeight w:val="255"/>
                        </w:trPr>
                        <w:tc>
                          <w:tcPr>
                            <w:tcW w:w="677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511DF4C4" w14:textId="77777777" w:rsidR="007D43C5" w:rsidRPr="003D75E6" w:rsidRDefault="007D43C5" w:rsidP="007D43C5">
                            <w:pPr>
                              <w:rPr>
                                <w:rFonts w:ascii="Arial" w:hAnsi="Arial" w:cs="Arial"/>
                                <w:szCs w:val="20"/>
                              </w:rPr>
                            </w:pPr>
                            <w:r w:rsidRPr="003D75E6">
                              <w:rPr>
                                <w:rFonts w:ascii="Arial" w:hAnsi="Arial" w:cs="Arial"/>
                                <w:szCs w:val="20"/>
                              </w:rPr>
                              <w:t>Award for Promoting Participation</w:t>
                            </w:r>
                          </w:p>
                        </w:tc>
                        <w:tc>
                          <w:tcPr>
                            <w:tcW w:w="708" w:type="dxa"/>
                            <w:tcBorders>
                              <w:top w:val="single" w:sz="4" w:space="0" w:color="auto"/>
                              <w:bottom w:val="single" w:sz="4" w:space="0" w:color="auto"/>
                              <w:right w:val="single" w:sz="4" w:space="0" w:color="auto"/>
                            </w:tcBorders>
                            <w:shd w:val="clear" w:color="auto" w:fill="auto"/>
                          </w:tcPr>
                          <w:p w14:paraId="0543E849" w14:textId="77777777" w:rsidR="007D43C5" w:rsidRDefault="007D43C5">
                            <w:pPr>
                              <w:rPr>
                                <w:rFonts w:ascii="Times New Roman" w:eastAsia="Times New Roman" w:hAnsi="Times New Roman" w:cs="Times New Roman"/>
                                <w:sz w:val="20"/>
                                <w:szCs w:val="20"/>
                              </w:rPr>
                            </w:pPr>
                          </w:p>
                        </w:tc>
                      </w:tr>
                      <w:tr w:rsidR="007D43C5" w14:paraId="4BC96307"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C5451C" w14:textId="77777777" w:rsidR="007D43C5" w:rsidRPr="003D75E6" w:rsidRDefault="007D43C5" w:rsidP="007D43C5">
                            <w:pPr>
                              <w:rPr>
                                <w:rFonts w:ascii="Arial" w:hAnsi="Arial" w:cs="Arial"/>
                                <w:szCs w:val="20"/>
                              </w:rPr>
                            </w:pPr>
                            <w:r w:rsidRPr="003D75E6">
                              <w:rPr>
                                <w:rFonts w:ascii="Arial" w:hAnsi="Arial" w:cs="Arial"/>
                                <w:szCs w:val="20"/>
                              </w:rPr>
                              <w:t>Award for Promoting Health and Wellbeing</w:t>
                            </w:r>
                          </w:p>
                        </w:tc>
                        <w:tc>
                          <w:tcPr>
                            <w:tcW w:w="708" w:type="dxa"/>
                            <w:tcBorders>
                              <w:top w:val="single" w:sz="4" w:space="0" w:color="auto"/>
                              <w:bottom w:val="single" w:sz="4" w:space="0" w:color="auto"/>
                              <w:right w:val="single" w:sz="4" w:space="0" w:color="auto"/>
                            </w:tcBorders>
                            <w:shd w:val="clear" w:color="auto" w:fill="auto"/>
                          </w:tcPr>
                          <w:p w14:paraId="17F9233C" w14:textId="77777777" w:rsidR="007D43C5" w:rsidRDefault="007D43C5">
                            <w:pPr>
                              <w:rPr>
                                <w:rFonts w:ascii="Times New Roman" w:eastAsia="Times New Roman" w:hAnsi="Times New Roman" w:cs="Times New Roman"/>
                                <w:sz w:val="20"/>
                                <w:szCs w:val="20"/>
                              </w:rPr>
                            </w:pPr>
                          </w:p>
                        </w:tc>
                      </w:tr>
                      <w:tr w:rsidR="007D43C5" w14:paraId="7D6706C5"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E8E028" w14:textId="77777777" w:rsidR="007D43C5" w:rsidRPr="003D75E6" w:rsidRDefault="007D43C5" w:rsidP="007D43C5">
                            <w:pPr>
                              <w:rPr>
                                <w:rFonts w:ascii="Arial" w:hAnsi="Arial" w:cs="Arial"/>
                                <w:szCs w:val="20"/>
                              </w:rPr>
                            </w:pPr>
                            <w:r w:rsidRPr="003D75E6">
                              <w:rPr>
                                <w:rFonts w:ascii="Arial" w:hAnsi="Arial" w:cs="Arial"/>
                                <w:szCs w:val="20"/>
                              </w:rPr>
                              <w:t>Resilience Award</w:t>
                            </w:r>
                          </w:p>
                        </w:tc>
                        <w:tc>
                          <w:tcPr>
                            <w:tcW w:w="708" w:type="dxa"/>
                            <w:tcBorders>
                              <w:top w:val="single" w:sz="4" w:space="0" w:color="auto"/>
                              <w:bottom w:val="single" w:sz="4" w:space="0" w:color="auto"/>
                              <w:right w:val="single" w:sz="4" w:space="0" w:color="auto"/>
                            </w:tcBorders>
                            <w:shd w:val="clear" w:color="auto" w:fill="auto"/>
                          </w:tcPr>
                          <w:p w14:paraId="0BEC257E" w14:textId="77777777" w:rsidR="007D43C5" w:rsidRDefault="007D43C5">
                            <w:pPr>
                              <w:rPr>
                                <w:rFonts w:ascii="Times New Roman" w:eastAsia="Times New Roman" w:hAnsi="Times New Roman" w:cs="Times New Roman"/>
                                <w:sz w:val="20"/>
                                <w:szCs w:val="20"/>
                              </w:rPr>
                            </w:pPr>
                          </w:p>
                        </w:tc>
                      </w:tr>
                      <w:tr w:rsidR="007D43C5" w14:paraId="03EB6C38"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7BB604" w14:textId="77777777" w:rsidR="007D43C5" w:rsidRPr="003D75E6" w:rsidRDefault="007D43C5" w:rsidP="007D43C5">
                            <w:pPr>
                              <w:rPr>
                                <w:rFonts w:ascii="Arial" w:hAnsi="Arial" w:cs="Arial"/>
                                <w:szCs w:val="20"/>
                              </w:rPr>
                            </w:pPr>
                            <w:r w:rsidRPr="003D75E6">
                              <w:rPr>
                                <w:rFonts w:ascii="Arial" w:hAnsi="Arial" w:cs="Arial"/>
                                <w:szCs w:val="20"/>
                              </w:rPr>
                              <w:t>Advocacy Award</w:t>
                            </w:r>
                          </w:p>
                        </w:tc>
                        <w:tc>
                          <w:tcPr>
                            <w:tcW w:w="708" w:type="dxa"/>
                            <w:tcBorders>
                              <w:top w:val="single" w:sz="4" w:space="0" w:color="auto"/>
                              <w:bottom w:val="single" w:sz="4" w:space="0" w:color="auto"/>
                              <w:right w:val="single" w:sz="4" w:space="0" w:color="auto"/>
                            </w:tcBorders>
                            <w:shd w:val="clear" w:color="auto" w:fill="auto"/>
                          </w:tcPr>
                          <w:p w14:paraId="49029A6F" w14:textId="77777777" w:rsidR="007D43C5" w:rsidRDefault="007D43C5">
                            <w:pPr>
                              <w:rPr>
                                <w:rFonts w:ascii="Times New Roman" w:eastAsia="Times New Roman" w:hAnsi="Times New Roman" w:cs="Times New Roman"/>
                                <w:sz w:val="20"/>
                                <w:szCs w:val="20"/>
                              </w:rPr>
                            </w:pPr>
                          </w:p>
                        </w:tc>
                      </w:tr>
                      <w:tr w:rsidR="007D43C5" w14:paraId="46B50D39"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A3564A" w14:textId="77777777" w:rsidR="007D43C5" w:rsidRPr="003D75E6" w:rsidRDefault="007D43C5" w:rsidP="007D43C5">
                            <w:pPr>
                              <w:rPr>
                                <w:rFonts w:ascii="Arial" w:hAnsi="Arial" w:cs="Arial"/>
                                <w:szCs w:val="20"/>
                              </w:rPr>
                            </w:pPr>
                            <w:r w:rsidRPr="003D75E6">
                              <w:rPr>
                                <w:rFonts w:ascii="Arial" w:hAnsi="Arial" w:cs="Arial"/>
                                <w:szCs w:val="20"/>
                              </w:rPr>
                              <w:t>Outstanding Care for Disabled Children</w:t>
                            </w:r>
                          </w:p>
                        </w:tc>
                        <w:tc>
                          <w:tcPr>
                            <w:tcW w:w="708" w:type="dxa"/>
                            <w:tcBorders>
                              <w:top w:val="single" w:sz="4" w:space="0" w:color="auto"/>
                              <w:bottom w:val="single" w:sz="4" w:space="0" w:color="auto"/>
                              <w:right w:val="single" w:sz="4" w:space="0" w:color="auto"/>
                            </w:tcBorders>
                            <w:shd w:val="clear" w:color="auto" w:fill="auto"/>
                          </w:tcPr>
                          <w:p w14:paraId="0A324CB2" w14:textId="77777777" w:rsidR="007D43C5" w:rsidRDefault="007D43C5">
                            <w:pPr>
                              <w:rPr>
                                <w:rFonts w:ascii="Times New Roman" w:eastAsia="Times New Roman" w:hAnsi="Times New Roman" w:cs="Times New Roman"/>
                                <w:sz w:val="20"/>
                                <w:szCs w:val="20"/>
                              </w:rPr>
                            </w:pPr>
                          </w:p>
                        </w:tc>
                      </w:tr>
                      <w:tr w:rsidR="007D43C5" w14:paraId="0E55B68A"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92544" w14:textId="77777777" w:rsidR="007D43C5" w:rsidRPr="003D75E6" w:rsidRDefault="007D43C5" w:rsidP="007D43C5">
                            <w:pPr>
                              <w:rPr>
                                <w:rFonts w:ascii="Arial" w:hAnsi="Arial" w:cs="Arial"/>
                                <w:szCs w:val="20"/>
                              </w:rPr>
                            </w:pPr>
                            <w:r w:rsidRPr="003D75E6">
                              <w:rPr>
                                <w:rFonts w:ascii="Arial" w:hAnsi="Arial" w:cs="Arial"/>
                                <w:szCs w:val="20"/>
                              </w:rPr>
                              <w:t>Outstanding Contribution to Care for Children</w:t>
                            </w:r>
                          </w:p>
                        </w:tc>
                        <w:tc>
                          <w:tcPr>
                            <w:tcW w:w="708" w:type="dxa"/>
                            <w:tcBorders>
                              <w:top w:val="single" w:sz="4" w:space="0" w:color="auto"/>
                              <w:bottom w:val="single" w:sz="4" w:space="0" w:color="auto"/>
                              <w:right w:val="single" w:sz="4" w:space="0" w:color="auto"/>
                            </w:tcBorders>
                            <w:shd w:val="clear" w:color="auto" w:fill="auto"/>
                          </w:tcPr>
                          <w:p w14:paraId="01A76837" w14:textId="77777777" w:rsidR="007D43C5" w:rsidRDefault="007D43C5">
                            <w:pPr>
                              <w:rPr>
                                <w:rFonts w:ascii="Times New Roman" w:eastAsia="Times New Roman" w:hAnsi="Times New Roman" w:cs="Times New Roman"/>
                                <w:sz w:val="20"/>
                                <w:szCs w:val="20"/>
                              </w:rPr>
                            </w:pPr>
                          </w:p>
                        </w:tc>
                      </w:tr>
                      <w:tr w:rsidR="007D43C5" w14:paraId="6F454720" w14:textId="77777777" w:rsidTr="00924395">
                        <w:trPr>
                          <w:trHeight w:val="255"/>
                        </w:trPr>
                        <w:tc>
                          <w:tcPr>
                            <w:tcW w:w="677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487439" w14:textId="77777777" w:rsidR="007D43C5" w:rsidRPr="003D75E6" w:rsidRDefault="007D43C5" w:rsidP="007D43C5">
                            <w:pPr>
                              <w:rPr>
                                <w:rFonts w:ascii="Arial" w:hAnsi="Arial" w:cs="Arial"/>
                                <w:szCs w:val="20"/>
                              </w:rPr>
                            </w:pPr>
                            <w:r w:rsidRPr="003D75E6">
                              <w:rPr>
                                <w:rFonts w:ascii="Arial" w:hAnsi="Arial" w:cs="Arial"/>
                                <w:szCs w:val="20"/>
                              </w:rPr>
                              <w:t>Fostering Award for Long Service</w:t>
                            </w:r>
                          </w:p>
                        </w:tc>
                        <w:tc>
                          <w:tcPr>
                            <w:tcW w:w="708" w:type="dxa"/>
                            <w:tcBorders>
                              <w:top w:val="single" w:sz="4" w:space="0" w:color="auto"/>
                              <w:bottom w:val="single" w:sz="4" w:space="0" w:color="auto"/>
                              <w:right w:val="single" w:sz="4" w:space="0" w:color="auto"/>
                            </w:tcBorders>
                            <w:shd w:val="clear" w:color="auto" w:fill="auto"/>
                          </w:tcPr>
                          <w:p w14:paraId="3B9F7481" w14:textId="77777777" w:rsidR="007D43C5" w:rsidRDefault="007D43C5">
                            <w:pPr>
                              <w:rPr>
                                <w:rFonts w:ascii="Times New Roman" w:eastAsia="Times New Roman" w:hAnsi="Times New Roman" w:cs="Times New Roman"/>
                                <w:sz w:val="20"/>
                                <w:szCs w:val="20"/>
                              </w:rPr>
                            </w:pPr>
                          </w:p>
                        </w:tc>
                      </w:tr>
                    </w:tbl>
                    <w:p w14:paraId="4FC67915" w14:textId="77777777" w:rsidR="007D43C5" w:rsidRDefault="007D43C5"/>
                  </w:txbxContent>
                </v:textbox>
              </v:shape>
            </w:pict>
          </mc:Fallback>
        </mc:AlternateContent>
      </w:r>
      <w:r w:rsidR="005D331B">
        <w:rPr>
          <w:rFonts w:ascii="Arial" w:hAnsi="Arial" w:cs="Arial"/>
          <w:b/>
          <w:noProof/>
          <w:sz w:val="24"/>
        </w:rPr>
        <mc:AlternateContent>
          <mc:Choice Requires="wps">
            <w:drawing>
              <wp:anchor distT="0" distB="0" distL="114300" distR="114300" simplePos="0" relativeHeight="251604992" behindDoc="0" locked="0" layoutInCell="1" allowOverlap="1" wp14:anchorId="2CA8640D" wp14:editId="53130F24">
                <wp:simplePos x="0" y="0"/>
                <wp:positionH relativeFrom="column">
                  <wp:posOffset>-605155</wp:posOffset>
                </wp:positionH>
                <wp:positionV relativeFrom="paragraph">
                  <wp:posOffset>-621252</wp:posOffset>
                </wp:positionV>
                <wp:extent cx="5101153" cy="7030085"/>
                <wp:effectExtent l="0" t="0" r="23495" b="18415"/>
                <wp:wrapNone/>
                <wp:docPr id="1" name="Text Box 1"/>
                <wp:cNvGraphicFramePr/>
                <a:graphic xmlns:a="http://schemas.openxmlformats.org/drawingml/2006/main">
                  <a:graphicData uri="http://schemas.microsoft.com/office/word/2010/wordprocessingShape">
                    <wps:wsp>
                      <wps:cNvSpPr txBox="1"/>
                      <wps:spPr>
                        <a:xfrm>
                          <a:off x="0" y="0"/>
                          <a:ext cx="5101153" cy="7030085"/>
                        </a:xfrm>
                        <a:prstGeom prst="rect">
                          <a:avLst/>
                        </a:prstGeom>
                        <a:solidFill>
                          <a:schemeClr val="lt1"/>
                        </a:solidFill>
                        <a:ln w="6350">
                          <a:solidFill>
                            <a:srgbClr val="C00000"/>
                          </a:solidFill>
                        </a:ln>
                      </wps:spPr>
                      <wps:txbx>
                        <w:txbxContent>
                          <w:p w14:paraId="3F1B067A" w14:textId="77777777" w:rsidR="00924395" w:rsidRPr="00924395" w:rsidRDefault="00924395" w:rsidP="00924395">
                            <w:pPr>
                              <w:rPr>
                                <w:rFonts w:ascii="Arial" w:hAnsi="Arial" w:cs="Arial"/>
                                <w:b/>
                                <w:sz w:val="20"/>
                              </w:rPr>
                            </w:pPr>
                          </w:p>
                          <w:p w14:paraId="0AD44107" w14:textId="77777777" w:rsidR="00924395" w:rsidRDefault="00924395" w:rsidP="007D43C5">
                            <w:pPr>
                              <w:rPr>
                                <w:rFonts w:ascii="Arial" w:hAnsi="Arial" w:cs="Arial"/>
                                <w:b/>
                              </w:rPr>
                            </w:pPr>
                          </w:p>
                          <w:p w14:paraId="0BCF60B2" w14:textId="77777777" w:rsidR="003D75E6" w:rsidRDefault="003D75E6" w:rsidP="007D43C5">
                            <w:pPr>
                              <w:rPr>
                                <w:rFonts w:ascii="Arial" w:hAnsi="Arial" w:cs="Arial"/>
                                <w:b/>
                              </w:rPr>
                            </w:pPr>
                          </w:p>
                          <w:p w14:paraId="2DBD3427" w14:textId="77777777" w:rsidR="003D75E6" w:rsidRDefault="003D75E6" w:rsidP="007D43C5">
                            <w:pPr>
                              <w:rPr>
                                <w:rFonts w:ascii="Arial" w:hAnsi="Arial" w:cs="Arial"/>
                                <w:b/>
                              </w:rPr>
                            </w:pPr>
                          </w:p>
                          <w:p w14:paraId="4E868B71" w14:textId="77777777" w:rsidR="003D75E6" w:rsidRDefault="003D75E6" w:rsidP="007D43C5">
                            <w:pPr>
                              <w:rPr>
                                <w:rFonts w:ascii="Arial" w:hAnsi="Arial" w:cs="Arial"/>
                                <w:b/>
                              </w:rPr>
                            </w:pPr>
                          </w:p>
                          <w:p w14:paraId="1AA04EA3" w14:textId="77777777" w:rsidR="003D75E6" w:rsidRDefault="003D75E6" w:rsidP="007D43C5">
                            <w:pPr>
                              <w:rPr>
                                <w:rFonts w:ascii="Arial" w:hAnsi="Arial" w:cs="Arial"/>
                                <w:b/>
                              </w:rPr>
                            </w:pPr>
                          </w:p>
                          <w:p w14:paraId="12F57BDD" w14:textId="77777777" w:rsidR="003D75E6" w:rsidRDefault="003D75E6" w:rsidP="007D43C5">
                            <w:pPr>
                              <w:rPr>
                                <w:rFonts w:ascii="Arial" w:hAnsi="Arial" w:cs="Arial"/>
                                <w:b/>
                              </w:rPr>
                            </w:pPr>
                          </w:p>
                          <w:p w14:paraId="6E9D8D0C" w14:textId="77777777" w:rsidR="003D75E6" w:rsidRPr="005D331B" w:rsidRDefault="005D331B" w:rsidP="005D331B">
                            <w:pPr>
                              <w:jc w:val="center"/>
                              <w:rPr>
                                <w:rFonts w:ascii="Arial" w:hAnsi="Arial" w:cs="Arial"/>
                                <w:b/>
                                <w:sz w:val="32"/>
                                <w:u w:val="single"/>
                              </w:rPr>
                            </w:pPr>
                            <w:r w:rsidRPr="005D331B">
                              <w:rPr>
                                <w:rFonts w:ascii="Arial" w:hAnsi="Arial" w:cs="Arial"/>
                                <w:b/>
                                <w:sz w:val="32"/>
                                <w:u w:val="single"/>
                              </w:rPr>
                              <w:t>Foster Care Appreciation Award Nomination Form</w:t>
                            </w:r>
                          </w:p>
                          <w:p w14:paraId="2D38F54E" w14:textId="77777777" w:rsidR="005D331B" w:rsidRDefault="005D331B" w:rsidP="007D43C5">
                            <w:pPr>
                              <w:rPr>
                                <w:rFonts w:ascii="Arial" w:hAnsi="Arial" w:cs="Arial"/>
                                <w:b/>
                              </w:rPr>
                            </w:pPr>
                          </w:p>
                          <w:p w14:paraId="7D277332" w14:textId="77777777" w:rsidR="007D43C5" w:rsidRPr="007D43C5" w:rsidRDefault="007D43C5" w:rsidP="007D43C5">
                            <w:pPr>
                              <w:rPr>
                                <w:rFonts w:ascii="Arial" w:hAnsi="Arial" w:cs="Arial"/>
                                <w:b/>
                              </w:rPr>
                            </w:pPr>
                            <w:r w:rsidRPr="007D43C5">
                              <w:rPr>
                                <w:rFonts w:ascii="Arial" w:hAnsi="Arial" w:cs="Arial"/>
                                <w:b/>
                              </w:rPr>
                              <w:t>Your Name:</w:t>
                            </w:r>
                          </w:p>
                          <w:p w14:paraId="6D7B3867" w14:textId="77777777" w:rsidR="007D43C5" w:rsidRDefault="007D43C5" w:rsidP="007D43C5">
                            <w:pPr>
                              <w:rPr>
                                <w:rFonts w:ascii="Arial" w:hAnsi="Arial" w:cs="Arial"/>
                                <w:b/>
                              </w:rPr>
                            </w:pPr>
                          </w:p>
                          <w:p w14:paraId="2B2FAF58" w14:textId="77777777" w:rsidR="003D75E6" w:rsidRPr="007D43C5" w:rsidRDefault="003D75E6" w:rsidP="007D43C5">
                            <w:pPr>
                              <w:rPr>
                                <w:rFonts w:ascii="Arial" w:hAnsi="Arial" w:cs="Arial"/>
                                <w:b/>
                              </w:rPr>
                            </w:pPr>
                          </w:p>
                          <w:p w14:paraId="5F669A69" w14:textId="77777777" w:rsidR="007D43C5" w:rsidRPr="007D43C5" w:rsidRDefault="007D43C5" w:rsidP="007D43C5">
                            <w:pPr>
                              <w:rPr>
                                <w:rFonts w:ascii="Arial" w:hAnsi="Arial" w:cs="Arial"/>
                                <w:b/>
                              </w:rPr>
                            </w:pPr>
                            <w:r w:rsidRPr="007D43C5">
                              <w:rPr>
                                <w:rFonts w:ascii="Arial" w:hAnsi="Arial" w:cs="Arial"/>
                                <w:b/>
                              </w:rPr>
                              <w:t>Your Telephone Number:</w:t>
                            </w:r>
                          </w:p>
                          <w:p w14:paraId="7E3E8702" w14:textId="77777777" w:rsidR="007D43C5" w:rsidRDefault="007D43C5" w:rsidP="007D43C5">
                            <w:pPr>
                              <w:rPr>
                                <w:rFonts w:ascii="Arial" w:hAnsi="Arial" w:cs="Arial"/>
                                <w:b/>
                              </w:rPr>
                            </w:pPr>
                          </w:p>
                          <w:p w14:paraId="3FCE41E6" w14:textId="77777777" w:rsidR="003D75E6" w:rsidRPr="007D43C5" w:rsidRDefault="003D75E6" w:rsidP="007D43C5">
                            <w:pPr>
                              <w:rPr>
                                <w:rFonts w:ascii="Arial" w:hAnsi="Arial" w:cs="Arial"/>
                                <w:b/>
                              </w:rPr>
                            </w:pPr>
                          </w:p>
                          <w:p w14:paraId="66C2FD3A" w14:textId="798266D5" w:rsidR="007D43C5" w:rsidRPr="007D43C5" w:rsidRDefault="007D43C5" w:rsidP="007D43C5">
                            <w:pPr>
                              <w:rPr>
                                <w:rFonts w:ascii="Arial" w:hAnsi="Arial" w:cs="Arial"/>
                                <w:b/>
                              </w:rPr>
                            </w:pPr>
                            <w:r w:rsidRPr="007D43C5">
                              <w:rPr>
                                <w:rFonts w:ascii="Arial" w:hAnsi="Arial" w:cs="Arial"/>
                                <w:b/>
                              </w:rPr>
                              <w:t xml:space="preserve">Your </w:t>
                            </w:r>
                            <w:r w:rsidR="007E56D0">
                              <w:rPr>
                                <w:rFonts w:ascii="Arial" w:hAnsi="Arial" w:cs="Arial"/>
                                <w:b/>
                              </w:rPr>
                              <w:t>Role</w:t>
                            </w:r>
                            <w:r w:rsidRPr="007D43C5">
                              <w:rPr>
                                <w:rFonts w:ascii="Arial" w:hAnsi="Arial" w:cs="Arial"/>
                                <w:b/>
                              </w:rPr>
                              <w:t>:</w:t>
                            </w:r>
                          </w:p>
                          <w:p w14:paraId="617990C1" w14:textId="77777777" w:rsidR="007D43C5" w:rsidRDefault="007D43C5" w:rsidP="007D43C5">
                            <w:pPr>
                              <w:rPr>
                                <w:rFonts w:ascii="Arial" w:hAnsi="Arial" w:cs="Arial"/>
                                <w:b/>
                              </w:rPr>
                            </w:pPr>
                          </w:p>
                          <w:p w14:paraId="0FB33187" w14:textId="77777777" w:rsidR="003D75E6" w:rsidRPr="007D43C5" w:rsidRDefault="003D75E6" w:rsidP="007D43C5">
                            <w:pPr>
                              <w:rPr>
                                <w:rFonts w:ascii="Arial" w:hAnsi="Arial" w:cs="Arial"/>
                                <w:b/>
                              </w:rPr>
                            </w:pPr>
                          </w:p>
                          <w:p w14:paraId="687FD3B8" w14:textId="77777777" w:rsidR="007D43C5" w:rsidRPr="007D43C5" w:rsidRDefault="007D43C5" w:rsidP="007D43C5">
                            <w:pPr>
                              <w:rPr>
                                <w:rFonts w:ascii="Arial" w:hAnsi="Arial" w:cs="Arial"/>
                                <w:b/>
                              </w:rPr>
                            </w:pPr>
                            <w:r w:rsidRPr="007D43C5">
                              <w:rPr>
                                <w:rFonts w:ascii="Arial" w:hAnsi="Arial" w:cs="Arial"/>
                                <w:b/>
                              </w:rPr>
                              <w:t>Nominee Name:</w:t>
                            </w:r>
                          </w:p>
                          <w:p w14:paraId="0AEA2538" w14:textId="77777777" w:rsidR="007D43C5" w:rsidRDefault="007D43C5" w:rsidP="007D43C5">
                            <w:pPr>
                              <w:rPr>
                                <w:rFonts w:ascii="Arial" w:hAnsi="Arial" w:cs="Arial"/>
                                <w:b/>
                              </w:rPr>
                            </w:pPr>
                          </w:p>
                          <w:p w14:paraId="53A293FC" w14:textId="77777777" w:rsidR="003D75E6" w:rsidRPr="007D43C5" w:rsidRDefault="003D75E6" w:rsidP="007D43C5">
                            <w:pPr>
                              <w:rPr>
                                <w:rFonts w:ascii="Arial" w:hAnsi="Arial" w:cs="Arial"/>
                                <w:b/>
                              </w:rPr>
                            </w:pPr>
                          </w:p>
                          <w:p w14:paraId="1F13FEB2" w14:textId="52041378" w:rsidR="007D43C5" w:rsidRDefault="007D43C5" w:rsidP="007D43C5">
                            <w:pPr>
                              <w:rPr>
                                <w:rFonts w:ascii="Arial" w:hAnsi="Arial" w:cs="Arial"/>
                                <w:b/>
                              </w:rPr>
                            </w:pPr>
                            <w:r w:rsidRPr="007D43C5">
                              <w:rPr>
                                <w:rFonts w:ascii="Arial" w:hAnsi="Arial" w:cs="Arial"/>
                                <w:b/>
                              </w:rPr>
                              <w:t>Their</w:t>
                            </w:r>
                            <w:r w:rsidR="006E6BC4">
                              <w:rPr>
                                <w:rFonts w:ascii="Arial" w:hAnsi="Arial" w:cs="Arial"/>
                                <w:b/>
                              </w:rPr>
                              <w:t xml:space="preserve"> Fostering</w:t>
                            </w:r>
                            <w:r w:rsidRPr="007D43C5">
                              <w:rPr>
                                <w:rFonts w:ascii="Arial" w:hAnsi="Arial" w:cs="Arial"/>
                                <w:b/>
                              </w:rPr>
                              <w:t xml:space="preserve"> Team / Town</w:t>
                            </w:r>
                            <w:r w:rsidR="007E56D0">
                              <w:rPr>
                                <w:rFonts w:ascii="Arial" w:hAnsi="Arial" w:cs="Arial"/>
                                <w:b/>
                              </w:rPr>
                              <w:t xml:space="preserve"> / Role</w:t>
                            </w:r>
                            <w:r w:rsidRPr="007D43C5">
                              <w:rPr>
                                <w:rFonts w:ascii="Arial" w:hAnsi="Arial" w:cs="Arial"/>
                                <w:b/>
                              </w:rPr>
                              <w:t>:</w:t>
                            </w:r>
                          </w:p>
                          <w:p w14:paraId="5D1EA577" w14:textId="77777777" w:rsidR="003D75E6" w:rsidRPr="007D43C5" w:rsidRDefault="003D75E6" w:rsidP="007D43C5">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640D" id="Text Box 1" o:spid="_x0000_s1028" type="#_x0000_t202" style="position:absolute;margin-left:-47.65pt;margin-top:-48.9pt;width:401.65pt;height:553.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" fillcolor="white [3201]" strokecolor="#c00000" strokeweight=".5pt">
                <v:textbox>
                  <w:txbxContent>
                    <w:p w14:paraId="3F1B067A" w14:textId="77777777" w:rsidR="00924395" w:rsidRPr="00924395" w:rsidRDefault="00924395" w:rsidP="00924395">
                      <w:pPr>
                        <w:rPr>
                          <w:rFonts w:ascii="Arial" w:hAnsi="Arial" w:cs="Arial"/>
                          <w:b/>
                          <w:sz w:val="20"/>
                        </w:rPr>
                      </w:pPr>
                    </w:p>
                    <w:p w14:paraId="0AD44107" w14:textId="77777777" w:rsidR="00924395" w:rsidRDefault="00924395" w:rsidP="007D43C5">
                      <w:pPr>
                        <w:rPr>
                          <w:rFonts w:ascii="Arial" w:hAnsi="Arial" w:cs="Arial"/>
                          <w:b/>
                        </w:rPr>
                      </w:pPr>
                    </w:p>
                    <w:p w14:paraId="0BCF60B2" w14:textId="77777777" w:rsidR="003D75E6" w:rsidRDefault="003D75E6" w:rsidP="007D43C5">
                      <w:pPr>
                        <w:rPr>
                          <w:rFonts w:ascii="Arial" w:hAnsi="Arial" w:cs="Arial"/>
                          <w:b/>
                        </w:rPr>
                      </w:pPr>
                    </w:p>
                    <w:p w14:paraId="2DBD3427" w14:textId="77777777" w:rsidR="003D75E6" w:rsidRDefault="003D75E6" w:rsidP="007D43C5">
                      <w:pPr>
                        <w:rPr>
                          <w:rFonts w:ascii="Arial" w:hAnsi="Arial" w:cs="Arial"/>
                          <w:b/>
                        </w:rPr>
                      </w:pPr>
                    </w:p>
                    <w:p w14:paraId="4E868B71" w14:textId="77777777" w:rsidR="003D75E6" w:rsidRDefault="003D75E6" w:rsidP="007D43C5">
                      <w:pPr>
                        <w:rPr>
                          <w:rFonts w:ascii="Arial" w:hAnsi="Arial" w:cs="Arial"/>
                          <w:b/>
                        </w:rPr>
                      </w:pPr>
                    </w:p>
                    <w:p w14:paraId="1AA04EA3" w14:textId="77777777" w:rsidR="003D75E6" w:rsidRDefault="003D75E6" w:rsidP="007D43C5">
                      <w:pPr>
                        <w:rPr>
                          <w:rFonts w:ascii="Arial" w:hAnsi="Arial" w:cs="Arial"/>
                          <w:b/>
                        </w:rPr>
                      </w:pPr>
                    </w:p>
                    <w:p w14:paraId="12F57BDD" w14:textId="77777777" w:rsidR="003D75E6" w:rsidRDefault="003D75E6" w:rsidP="007D43C5">
                      <w:pPr>
                        <w:rPr>
                          <w:rFonts w:ascii="Arial" w:hAnsi="Arial" w:cs="Arial"/>
                          <w:b/>
                        </w:rPr>
                      </w:pPr>
                    </w:p>
                    <w:p w14:paraId="6E9D8D0C" w14:textId="77777777" w:rsidR="003D75E6" w:rsidRPr="005D331B" w:rsidRDefault="005D331B" w:rsidP="005D331B">
                      <w:pPr>
                        <w:jc w:val="center"/>
                        <w:rPr>
                          <w:rFonts w:ascii="Arial" w:hAnsi="Arial" w:cs="Arial"/>
                          <w:b/>
                          <w:sz w:val="32"/>
                          <w:u w:val="single"/>
                        </w:rPr>
                      </w:pPr>
                      <w:r w:rsidRPr="005D331B">
                        <w:rPr>
                          <w:rFonts w:ascii="Arial" w:hAnsi="Arial" w:cs="Arial"/>
                          <w:b/>
                          <w:sz w:val="32"/>
                          <w:u w:val="single"/>
                        </w:rPr>
                        <w:t>Foster Care Appreciation Award Nomination Form</w:t>
                      </w:r>
                    </w:p>
                    <w:p w14:paraId="2D38F54E" w14:textId="77777777" w:rsidR="005D331B" w:rsidRDefault="005D331B" w:rsidP="007D43C5">
                      <w:pPr>
                        <w:rPr>
                          <w:rFonts w:ascii="Arial" w:hAnsi="Arial" w:cs="Arial"/>
                          <w:b/>
                        </w:rPr>
                      </w:pPr>
                    </w:p>
                    <w:p w14:paraId="7D277332" w14:textId="77777777" w:rsidR="007D43C5" w:rsidRPr="007D43C5" w:rsidRDefault="007D43C5" w:rsidP="007D43C5">
                      <w:pPr>
                        <w:rPr>
                          <w:rFonts w:ascii="Arial" w:hAnsi="Arial" w:cs="Arial"/>
                          <w:b/>
                        </w:rPr>
                      </w:pPr>
                      <w:r w:rsidRPr="007D43C5">
                        <w:rPr>
                          <w:rFonts w:ascii="Arial" w:hAnsi="Arial" w:cs="Arial"/>
                          <w:b/>
                        </w:rPr>
                        <w:t>Your Name:</w:t>
                      </w:r>
                    </w:p>
                    <w:p w14:paraId="6D7B3867" w14:textId="77777777" w:rsidR="007D43C5" w:rsidRDefault="007D43C5" w:rsidP="007D43C5">
                      <w:pPr>
                        <w:rPr>
                          <w:rFonts w:ascii="Arial" w:hAnsi="Arial" w:cs="Arial"/>
                          <w:b/>
                        </w:rPr>
                      </w:pPr>
                    </w:p>
                    <w:p w14:paraId="2B2FAF58" w14:textId="77777777" w:rsidR="003D75E6" w:rsidRPr="007D43C5" w:rsidRDefault="003D75E6" w:rsidP="007D43C5">
                      <w:pPr>
                        <w:rPr>
                          <w:rFonts w:ascii="Arial" w:hAnsi="Arial" w:cs="Arial"/>
                          <w:b/>
                        </w:rPr>
                      </w:pPr>
                    </w:p>
                    <w:p w14:paraId="5F669A69" w14:textId="77777777" w:rsidR="007D43C5" w:rsidRPr="007D43C5" w:rsidRDefault="007D43C5" w:rsidP="007D43C5">
                      <w:pPr>
                        <w:rPr>
                          <w:rFonts w:ascii="Arial" w:hAnsi="Arial" w:cs="Arial"/>
                          <w:b/>
                        </w:rPr>
                      </w:pPr>
                      <w:r w:rsidRPr="007D43C5">
                        <w:rPr>
                          <w:rFonts w:ascii="Arial" w:hAnsi="Arial" w:cs="Arial"/>
                          <w:b/>
                        </w:rPr>
                        <w:t>Your Telephone Number:</w:t>
                      </w:r>
                    </w:p>
                    <w:p w14:paraId="7E3E8702" w14:textId="77777777" w:rsidR="007D43C5" w:rsidRDefault="007D43C5" w:rsidP="007D43C5">
                      <w:pPr>
                        <w:rPr>
                          <w:rFonts w:ascii="Arial" w:hAnsi="Arial" w:cs="Arial"/>
                          <w:b/>
                        </w:rPr>
                      </w:pPr>
                    </w:p>
                    <w:p w14:paraId="3FCE41E6" w14:textId="77777777" w:rsidR="003D75E6" w:rsidRPr="007D43C5" w:rsidRDefault="003D75E6" w:rsidP="007D43C5">
                      <w:pPr>
                        <w:rPr>
                          <w:rFonts w:ascii="Arial" w:hAnsi="Arial" w:cs="Arial"/>
                          <w:b/>
                        </w:rPr>
                      </w:pPr>
                    </w:p>
                    <w:p w14:paraId="66C2FD3A" w14:textId="798266D5" w:rsidR="007D43C5" w:rsidRPr="007D43C5" w:rsidRDefault="007D43C5" w:rsidP="007D43C5">
                      <w:pPr>
                        <w:rPr>
                          <w:rFonts w:ascii="Arial" w:hAnsi="Arial" w:cs="Arial"/>
                          <w:b/>
                        </w:rPr>
                      </w:pPr>
                      <w:r w:rsidRPr="007D43C5">
                        <w:rPr>
                          <w:rFonts w:ascii="Arial" w:hAnsi="Arial" w:cs="Arial"/>
                          <w:b/>
                        </w:rPr>
                        <w:t xml:space="preserve">Your </w:t>
                      </w:r>
                      <w:r w:rsidR="007E56D0">
                        <w:rPr>
                          <w:rFonts w:ascii="Arial" w:hAnsi="Arial" w:cs="Arial"/>
                          <w:b/>
                        </w:rPr>
                        <w:t>Role</w:t>
                      </w:r>
                      <w:r w:rsidRPr="007D43C5">
                        <w:rPr>
                          <w:rFonts w:ascii="Arial" w:hAnsi="Arial" w:cs="Arial"/>
                          <w:b/>
                        </w:rPr>
                        <w:t>:</w:t>
                      </w:r>
                    </w:p>
                    <w:p w14:paraId="617990C1" w14:textId="77777777" w:rsidR="007D43C5" w:rsidRDefault="007D43C5" w:rsidP="007D43C5">
                      <w:pPr>
                        <w:rPr>
                          <w:rFonts w:ascii="Arial" w:hAnsi="Arial" w:cs="Arial"/>
                          <w:b/>
                        </w:rPr>
                      </w:pPr>
                    </w:p>
                    <w:p w14:paraId="0FB33187" w14:textId="77777777" w:rsidR="003D75E6" w:rsidRPr="007D43C5" w:rsidRDefault="003D75E6" w:rsidP="007D43C5">
                      <w:pPr>
                        <w:rPr>
                          <w:rFonts w:ascii="Arial" w:hAnsi="Arial" w:cs="Arial"/>
                          <w:b/>
                        </w:rPr>
                      </w:pPr>
                    </w:p>
                    <w:p w14:paraId="687FD3B8" w14:textId="77777777" w:rsidR="007D43C5" w:rsidRPr="007D43C5" w:rsidRDefault="007D43C5" w:rsidP="007D43C5">
                      <w:pPr>
                        <w:rPr>
                          <w:rFonts w:ascii="Arial" w:hAnsi="Arial" w:cs="Arial"/>
                          <w:b/>
                        </w:rPr>
                      </w:pPr>
                      <w:r w:rsidRPr="007D43C5">
                        <w:rPr>
                          <w:rFonts w:ascii="Arial" w:hAnsi="Arial" w:cs="Arial"/>
                          <w:b/>
                        </w:rPr>
                        <w:t>Nominee Name:</w:t>
                      </w:r>
                    </w:p>
                    <w:p w14:paraId="0AEA2538" w14:textId="77777777" w:rsidR="007D43C5" w:rsidRDefault="007D43C5" w:rsidP="007D43C5">
                      <w:pPr>
                        <w:rPr>
                          <w:rFonts w:ascii="Arial" w:hAnsi="Arial" w:cs="Arial"/>
                          <w:b/>
                        </w:rPr>
                      </w:pPr>
                    </w:p>
                    <w:p w14:paraId="53A293FC" w14:textId="77777777" w:rsidR="003D75E6" w:rsidRPr="007D43C5" w:rsidRDefault="003D75E6" w:rsidP="007D43C5">
                      <w:pPr>
                        <w:rPr>
                          <w:rFonts w:ascii="Arial" w:hAnsi="Arial" w:cs="Arial"/>
                          <w:b/>
                        </w:rPr>
                      </w:pPr>
                    </w:p>
                    <w:p w14:paraId="1F13FEB2" w14:textId="52041378" w:rsidR="007D43C5" w:rsidRDefault="007D43C5" w:rsidP="007D43C5">
                      <w:pPr>
                        <w:rPr>
                          <w:rFonts w:ascii="Arial" w:hAnsi="Arial" w:cs="Arial"/>
                          <w:b/>
                        </w:rPr>
                      </w:pPr>
                      <w:r w:rsidRPr="007D43C5">
                        <w:rPr>
                          <w:rFonts w:ascii="Arial" w:hAnsi="Arial" w:cs="Arial"/>
                          <w:b/>
                        </w:rPr>
                        <w:t>Their</w:t>
                      </w:r>
                      <w:r w:rsidR="006E6BC4">
                        <w:rPr>
                          <w:rFonts w:ascii="Arial" w:hAnsi="Arial" w:cs="Arial"/>
                          <w:b/>
                        </w:rPr>
                        <w:t xml:space="preserve"> Fostering</w:t>
                      </w:r>
                      <w:r w:rsidRPr="007D43C5">
                        <w:rPr>
                          <w:rFonts w:ascii="Arial" w:hAnsi="Arial" w:cs="Arial"/>
                          <w:b/>
                        </w:rPr>
                        <w:t xml:space="preserve"> Team / Town</w:t>
                      </w:r>
                      <w:r w:rsidR="007E56D0">
                        <w:rPr>
                          <w:rFonts w:ascii="Arial" w:hAnsi="Arial" w:cs="Arial"/>
                          <w:b/>
                        </w:rPr>
                        <w:t xml:space="preserve"> / Role</w:t>
                      </w:r>
                      <w:r w:rsidRPr="007D43C5">
                        <w:rPr>
                          <w:rFonts w:ascii="Arial" w:hAnsi="Arial" w:cs="Arial"/>
                          <w:b/>
                        </w:rPr>
                        <w:t>:</w:t>
                      </w:r>
                    </w:p>
                    <w:p w14:paraId="5D1EA577" w14:textId="77777777" w:rsidR="003D75E6" w:rsidRPr="007D43C5" w:rsidRDefault="003D75E6" w:rsidP="007D43C5">
                      <w:pPr>
                        <w:rPr>
                          <w:rFonts w:ascii="Arial" w:hAnsi="Arial" w:cs="Arial"/>
                          <w:b/>
                        </w:rPr>
                      </w:pPr>
                    </w:p>
                  </w:txbxContent>
                </v:textbox>
              </v:shape>
            </w:pict>
          </mc:Fallback>
        </mc:AlternateContent>
      </w:r>
    </w:p>
    <w:p w14:paraId="748D0813" w14:textId="77777777" w:rsidR="005D331B" w:rsidRDefault="005D331B" w:rsidP="007D43C5">
      <w:pPr>
        <w:rPr>
          <w:rFonts w:ascii="Arial" w:hAnsi="Arial" w:cs="Arial"/>
          <w:noProof/>
          <w:sz w:val="20"/>
        </w:rPr>
      </w:pPr>
    </w:p>
    <w:p w14:paraId="617BA6BA" w14:textId="77777777" w:rsidR="007D43C5" w:rsidRPr="007D43C5" w:rsidRDefault="007D43C5" w:rsidP="007D43C5">
      <w:pPr>
        <w:rPr>
          <w:rFonts w:ascii="Arial" w:hAnsi="Arial" w:cs="Arial"/>
          <w:b/>
          <w:sz w:val="24"/>
        </w:rPr>
      </w:pPr>
      <w:r w:rsidRPr="007D43C5">
        <w:rPr>
          <w:rFonts w:ascii="Arial" w:hAnsi="Arial" w:cs="Arial"/>
          <w:b/>
          <w:sz w:val="24"/>
        </w:rPr>
        <w:t xml:space="preserve">                  </w:t>
      </w:r>
      <w:r w:rsidR="00862F63">
        <w:rPr>
          <w:rFonts w:ascii="Arial" w:hAnsi="Arial" w:cs="Arial"/>
          <w:b/>
          <w:sz w:val="24"/>
        </w:rPr>
        <w:t>c</w:t>
      </w:r>
    </w:p>
    <w:p w14:paraId="5FB82814" w14:textId="77777777" w:rsidR="007D43C5" w:rsidRPr="007D43C5" w:rsidRDefault="007D43C5" w:rsidP="007D43C5">
      <w:pPr>
        <w:rPr>
          <w:rFonts w:ascii="Arial" w:hAnsi="Arial" w:cs="Arial"/>
          <w:b/>
          <w:sz w:val="24"/>
        </w:rPr>
      </w:pPr>
    </w:p>
    <w:p w14:paraId="36E6606E" w14:textId="77777777" w:rsidR="007D43C5" w:rsidRPr="007D43C5" w:rsidRDefault="007D43C5" w:rsidP="007D43C5">
      <w:pPr>
        <w:rPr>
          <w:rFonts w:ascii="Arial" w:hAnsi="Arial" w:cs="Arial"/>
          <w:b/>
          <w:sz w:val="24"/>
        </w:rPr>
      </w:pPr>
    </w:p>
    <w:p w14:paraId="3F0E3BA5" w14:textId="77777777" w:rsidR="007D43C5" w:rsidRPr="007D43C5" w:rsidRDefault="007D43C5" w:rsidP="007D43C5">
      <w:pPr>
        <w:rPr>
          <w:rFonts w:ascii="Arial" w:hAnsi="Arial" w:cs="Arial"/>
          <w:b/>
          <w:sz w:val="24"/>
        </w:rPr>
      </w:pPr>
    </w:p>
    <w:p w14:paraId="2013010F" w14:textId="77777777" w:rsidR="006E6BC4" w:rsidRDefault="006E6BC4" w:rsidP="007D43C5">
      <w:pPr>
        <w:rPr>
          <w:rFonts w:ascii="Arial" w:hAnsi="Arial" w:cs="Arial"/>
          <w:b/>
          <w:sz w:val="24"/>
        </w:rPr>
      </w:pPr>
    </w:p>
    <w:p w14:paraId="141C674E" w14:textId="77777777" w:rsidR="007D43C5" w:rsidRDefault="006E6BC4" w:rsidP="007D43C5">
      <w:pPr>
        <w:rPr>
          <w:rFonts w:ascii="Arial" w:hAnsi="Arial" w:cs="Arial"/>
          <w:b/>
        </w:rPr>
      </w:pPr>
      <w:r>
        <w:rPr>
          <w:rFonts w:ascii="Arial" w:hAnsi="Arial" w:cs="Arial"/>
          <w:b/>
          <w:sz w:val="24"/>
        </w:rPr>
        <w:br w:type="page"/>
      </w:r>
    </w:p>
    <w:p w14:paraId="20B3E06C" w14:textId="77777777" w:rsidR="003D75E6" w:rsidRDefault="003D75E6" w:rsidP="007D43C5">
      <w:pPr>
        <w:rPr>
          <w:rFonts w:ascii="Arial" w:hAnsi="Arial" w:cs="Arial"/>
          <w:b/>
          <w:sz w:val="24"/>
        </w:rPr>
      </w:pPr>
      <w:r>
        <w:rPr>
          <w:rFonts w:ascii="Arial" w:hAnsi="Arial" w:cs="Arial"/>
          <w:b/>
          <w:noProof/>
          <w:sz w:val="24"/>
        </w:rPr>
        <w:lastRenderedPageBreak/>
        <mc:AlternateContent>
          <mc:Choice Requires="wps">
            <w:drawing>
              <wp:anchor distT="0" distB="0" distL="114300" distR="114300" simplePos="0" relativeHeight="251684864" behindDoc="0" locked="0" layoutInCell="1" allowOverlap="1" wp14:anchorId="1D38B40E" wp14:editId="23604252">
                <wp:simplePos x="0" y="0"/>
                <wp:positionH relativeFrom="column">
                  <wp:posOffset>-640847</wp:posOffset>
                </wp:positionH>
                <wp:positionV relativeFrom="paragraph">
                  <wp:posOffset>-676275</wp:posOffset>
                </wp:positionV>
                <wp:extent cx="10152834" cy="4429497"/>
                <wp:effectExtent l="0" t="0" r="20320" b="28575"/>
                <wp:wrapNone/>
                <wp:docPr id="5" name="Text Box 5"/>
                <wp:cNvGraphicFramePr/>
                <a:graphic xmlns:a="http://schemas.openxmlformats.org/drawingml/2006/main">
                  <a:graphicData uri="http://schemas.microsoft.com/office/word/2010/wordprocessingShape">
                    <wps:wsp>
                      <wps:cNvSpPr txBox="1"/>
                      <wps:spPr>
                        <a:xfrm>
                          <a:off x="0" y="0"/>
                          <a:ext cx="10152834" cy="4429497"/>
                        </a:xfrm>
                        <a:prstGeom prst="rect">
                          <a:avLst/>
                        </a:prstGeom>
                        <a:solidFill>
                          <a:schemeClr val="lt1"/>
                        </a:solidFill>
                        <a:ln w="6350">
                          <a:solidFill>
                            <a:srgbClr val="C00000"/>
                          </a:solidFill>
                        </a:ln>
                      </wps:spPr>
                      <wps:txbx>
                        <w:txbxContent>
                          <w:p w14:paraId="5BEFDA1F" w14:textId="77777777" w:rsidR="003D75E6" w:rsidRPr="003D75E6" w:rsidRDefault="003D75E6" w:rsidP="003D75E6">
                            <w:pPr>
                              <w:rPr>
                                <w:rFonts w:ascii="Arial" w:hAnsi="Arial" w:cs="Arial"/>
                                <w:b/>
                              </w:rPr>
                            </w:pPr>
                            <w:r w:rsidRPr="003D75E6">
                              <w:rPr>
                                <w:rFonts w:ascii="Arial" w:hAnsi="Arial" w:cs="Arial"/>
                                <w:b/>
                              </w:rPr>
                              <w:t xml:space="preserve">Why are you nominating this person to be considered for an Award?  </w:t>
                            </w:r>
                          </w:p>
                          <w:p w14:paraId="1B8FC87B" w14:textId="77777777" w:rsidR="003D75E6" w:rsidRPr="003D75E6" w:rsidRDefault="003D75E6" w:rsidP="003D75E6">
                            <w:pPr>
                              <w:rPr>
                                <w:rFonts w:ascii="Arial" w:hAnsi="Arial" w:cs="Arial"/>
                                <w:b/>
                              </w:rPr>
                            </w:pPr>
                            <w:r w:rsidRPr="003D75E6">
                              <w:rPr>
                                <w:rFonts w:ascii="Arial" w:hAnsi="Arial" w:cs="Arial"/>
                                <w:b/>
                              </w:rPr>
                              <w:t>(</w:t>
                            </w:r>
                            <w:r>
                              <w:rPr>
                                <w:rFonts w:ascii="Arial" w:hAnsi="Arial" w:cs="Arial"/>
                                <w:b/>
                              </w:rPr>
                              <w:t>I</w:t>
                            </w:r>
                            <w:r w:rsidRPr="003D75E6">
                              <w:rPr>
                                <w:rFonts w:ascii="Arial" w:hAnsi="Arial" w:cs="Arial"/>
                                <w:b/>
                              </w:rPr>
                              <w:t>n no more than 500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8B40E" id="Text Box 5" o:spid="_x0000_s1029" type="#_x0000_t202" style="position:absolute;margin-left:-50.45pt;margin-top:-53.25pt;width:799.45pt;height:34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" fillcolor="white [3201]" strokecolor="#c00000" strokeweight=".5pt">
                <v:textbox>
                  <w:txbxContent>
                    <w:p w14:paraId="5BEFDA1F" w14:textId="77777777" w:rsidR="003D75E6" w:rsidRPr="003D75E6" w:rsidRDefault="003D75E6" w:rsidP="003D75E6">
                      <w:pPr>
                        <w:rPr>
                          <w:rFonts w:ascii="Arial" w:hAnsi="Arial" w:cs="Arial"/>
                          <w:b/>
                        </w:rPr>
                      </w:pPr>
                      <w:r w:rsidRPr="003D75E6">
                        <w:rPr>
                          <w:rFonts w:ascii="Arial" w:hAnsi="Arial" w:cs="Arial"/>
                          <w:b/>
                        </w:rPr>
                        <w:t xml:space="preserve">Why are you nominating this person to be considered for an Award?  </w:t>
                      </w:r>
                    </w:p>
                    <w:p w14:paraId="1B8FC87B" w14:textId="77777777" w:rsidR="003D75E6" w:rsidRPr="003D75E6" w:rsidRDefault="003D75E6" w:rsidP="003D75E6">
                      <w:pPr>
                        <w:rPr>
                          <w:rFonts w:ascii="Arial" w:hAnsi="Arial" w:cs="Arial"/>
                          <w:b/>
                        </w:rPr>
                      </w:pPr>
                      <w:r w:rsidRPr="003D75E6">
                        <w:rPr>
                          <w:rFonts w:ascii="Arial" w:hAnsi="Arial" w:cs="Arial"/>
                          <w:b/>
                        </w:rPr>
                        <w:t>(</w:t>
                      </w:r>
                      <w:r>
                        <w:rPr>
                          <w:rFonts w:ascii="Arial" w:hAnsi="Arial" w:cs="Arial"/>
                          <w:b/>
                        </w:rPr>
                        <w:t>I</w:t>
                      </w:r>
                      <w:r w:rsidRPr="003D75E6">
                        <w:rPr>
                          <w:rFonts w:ascii="Arial" w:hAnsi="Arial" w:cs="Arial"/>
                          <w:b/>
                        </w:rPr>
                        <w:t>n no more than 500 words)</w:t>
                      </w:r>
                    </w:p>
                  </w:txbxContent>
                </v:textbox>
              </v:shape>
            </w:pict>
          </mc:Fallback>
        </mc:AlternateContent>
      </w:r>
    </w:p>
    <w:p w14:paraId="2FB554D8" w14:textId="77777777" w:rsidR="003D75E6" w:rsidRPr="003D75E6" w:rsidRDefault="001139F6" w:rsidP="003D75E6">
      <w:pPr>
        <w:rPr>
          <w:rFonts w:ascii="Arial" w:hAnsi="Arial" w:cs="Arial"/>
          <w:sz w:val="20"/>
        </w:rPr>
      </w:pPr>
      <w:r w:rsidRPr="003D75E6">
        <w:rPr>
          <w:rFonts w:ascii="Arial" w:hAnsi="Arial" w:cs="Arial"/>
          <w:b/>
          <w:noProof/>
          <w:sz w:val="20"/>
        </w:rPr>
        <mc:AlternateContent>
          <mc:Choice Requires="wps">
            <w:drawing>
              <wp:anchor distT="0" distB="0" distL="114300" distR="114300" simplePos="0" relativeHeight="251707392" behindDoc="0" locked="0" layoutInCell="1" allowOverlap="1" wp14:anchorId="3EDD1756" wp14:editId="42D50606">
                <wp:simplePos x="0" y="0"/>
                <wp:positionH relativeFrom="column">
                  <wp:posOffset>-640847</wp:posOffset>
                </wp:positionH>
                <wp:positionV relativeFrom="paragraph">
                  <wp:posOffset>3710305</wp:posOffset>
                </wp:positionV>
                <wp:extent cx="10152380" cy="2401570"/>
                <wp:effectExtent l="0" t="0" r="20320" b="17780"/>
                <wp:wrapNone/>
                <wp:docPr id="6" name="Text Box 6"/>
                <wp:cNvGraphicFramePr/>
                <a:graphic xmlns:a="http://schemas.openxmlformats.org/drawingml/2006/main">
                  <a:graphicData uri="http://schemas.microsoft.com/office/word/2010/wordprocessingShape">
                    <wps:wsp>
                      <wps:cNvSpPr txBox="1"/>
                      <wps:spPr>
                        <a:xfrm>
                          <a:off x="0" y="0"/>
                          <a:ext cx="10152380" cy="2401570"/>
                        </a:xfrm>
                        <a:prstGeom prst="rect">
                          <a:avLst/>
                        </a:prstGeom>
                        <a:solidFill>
                          <a:schemeClr val="lt1"/>
                        </a:solidFill>
                        <a:ln w="6350">
                          <a:solidFill>
                            <a:srgbClr val="C00000"/>
                          </a:solidFill>
                        </a:ln>
                      </wps:spPr>
                      <wps:txbx>
                        <w:txbxContent>
                          <w:p w14:paraId="199DDA2D" w14:textId="77777777" w:rsidR="003D75E6" w:rsidRPr="005D331B" w:rsidRDefault="003D75E6" w:rsidP="003D75E6">
                            <w:pPr>
                              <w:rPr>
                                <w:rFonts w:ascii="Arial" w:hAnsi="Arial" w:cs="Arial"/>
                              </w:rPr>
                            </w:pPr>
                            <w:r w:rsidRPr="005D331B">
                              <w:rPr>
                                <w:rFonts w:ascii="Arial" w:hAnsi="Arial" w:cs="Arial"/>
                              </w:rPr>
                              <w:t xml:space="preserve">All the personal information you provide will be treated with the strictest of confidence and in accordance with The General Data Protection Regulations (GDPR).  Kent Fostering are committed to ensuring the security and protection of the personal information that we process, and to provide a compliant and consistent approach to data protection. KCC Foster Carers Privacy Notice has been published on Kent.gov.uk/privacy and the in the Kent Fostering Handbook.                                </w:t>
                            </w:r>
                          </w:p>
                          <w:p w14:paraId="57C7C072" w14:textId="77777777" w:rsidR="005D331B" w:rsidRDefault="003D75E6" w:rsidP="001139F6">
                            <w:pPr>
                              <w:rPr>
                                <w:rFonts w:ascii="Arial" w:hAnsi="Arial" w:cs="Arial"/>
                                <w:b/>
                              </w:rPr>
                            </w:pPr>
                            <w:r w:rsidRPr="003D75E6">
                              <w:rPr>
                                <w:rFonts w:ascii="Arial" w:hAnsi="Arial" w:cs="Arial"/>
                                <w:b/>
                              </w:rPr>
                              <w:t>Send your completed nomination to Vicky Corney-Young, Fostering Recruitment Co-ordinator at:</w:t>
                            </w:r>
                          </w:p>
                          <w:p w14:paraId="252EB5EC" w14:textId="77777777" w:rsidR="003D75E6" w:rsidRDefault="003D75E6" w:rsidP="005D331B">
                            <w:pPr>
                              <w:spacing w:after="0"/>
                              <w:rPr>
                                <w:rFonts w:ascii="Arial" w:hAnsi="Arial" w:cs="Arial"/>
                                <w:b/>
                              </w:rPr>
                            </w:pPr>
                            <w:r w:rsidRPr="003D75E6">
                              <w:rPr>
                                <w:rFonts w:ascii="Arial" w:hAnsi="Arial" w:cs="Arial"/>
                                <w:b/>
                              </w:rPr>
                              <w:t>KCC Social Services</w:t>
                            </w:r>
                            <w:r w:rsidR="005D331B">
                              <w:rPr>
                                <w:rFonts w:ascii="Arial" w:hAnsi="Arial" w:cs="Arial"/>
                                <w:b/>
                              </w:rPr>
                              <w:t xml:space="preserve">, </w:t>
                            </w:r>
                            <w:r w:rsidRPr="003D75E6">
                              <w:rPr>
                                <w:rFonts w:ascii="Arial" w:hAnsi="Arial" w:cs="Arial"/>
                                <w:b/>
                              </w:rPr>
                              <w:t>Kroner House</w:t>
                            </w:r>
                            <w:r w:rsidR="005D331B">
                              <w:rPr>
                                <w:rFonts w:ascii="Arial" w:hAnsi="Arial" w:cs="Arial"/>
                                <w:b/>
                              </w:rPr>
                              <w:t xml:space="preserve">, </w:t>
                            </w:r>
                            <w:r w:rsidRPr="003D75E6">
                              <w:rPr>
                                <w:rFonts w:ascii="Arial" w:hAnsi="Arial" w:cs="Arial"/>
                                <w:b/>
                              </w:rPr>
                              <w:t>Eurogate Business Park</w:t>
                            </w:r>
                            <w:r w:rsidR="005D331B">
                              <w:rPr>
                                <w:rFonts w:ascii="Arial" w:hAnsi="Arial" w:cs="Arial"/>
                                <w:b/>
                              </w:rPr>
                              <w:t xml:space="preserve">, </w:t>
                            </w:r>
                            <w:r w:rsidRPr="003D75E6">
                              <w:rPr>
                                <w:rFonts w:ascii="Arial" w:hAnsi="Arial" w:cs="Arial"/>
                                <w:b/>
                              </w:rPr>
                              <w:t>Ashford</w:t>
                            </w:r>
                            <w:r w:rsidR="005D331B">
                              <w:rPr>
                                <w:rFonts w:ascii="Arial" w:hAnsi="Arial" w:cs="Arial"/>
                                <w:b/>
                              </w:rPr>
                              <w:t xml:space="preserve">, </w:t>
                            </w:r>
                            <w:r w:rsidRPr="003D75E6">
                              <w:rPr>
                                <w:rFonts w:ascii="Arial" w:hAnsi="Arial" w:cs="Arial"/>
                                <w:b/>
                              </w:rPr>
                              <w:t>Kent TN24 8XU</w:t>
                            </w:r>
                            <w:r w:rsidR="005D331B">
                              <w:rPr>
                                <w:rFonts w:ascii="Arial" w:hAnsi="Arial" w:cs="Arial"/>
                                <w:b/>
                              </w:rPr>
                              <w:t>.</w:t>
                            </w:r>
                          </w:p>
                          <w:p w14:paraId="0C05F6C7" w14:textId="77777777" w:rsidR="003D75E6" w:rsidRPr="003D75E6" w:rsidRDefault="003D75E6" w:rsidP="003D75E6">
                            <w:pPr>
                              <w:rPr>
                                <w:rFonts w:ascii="Arial" w:hAnsi="Arial" w:cs="Arial"/>
                                <w:b/>
                              </w:rPr>
                            </w:pPr>
                          </w:p>
                          <w:p w14:paraId="5BD8F42D" w14:textId="77777777" w:rsidR="005D331B" w:rsidRDefault="003D75E6" w:rsidP="003D75E6">
                            <w:pPr>
                              <w:rPr>
                                <w:rFonts w:ascii="Arial" w:hAnsi="Arial" w:cs="Arial"/>
                                <w:b/>
                              </w:rPr>
                            </w:pPr>
                            <w:r w:rsidRPr="003D75E6">
                              <w:rPr>
                                <w:rFonts w:ascii="Arial" w:hAnsi="Arial" w:cs="Arial"/>
                                <w:b/>
                              </w:rPr>
                              <w:t>or via Email:</w:t>
                            </w:r>
                            <w:r w:rsidR="005D331B" w:rsidRPr="005D331B">
                              <w:t xml:space="preserve"> </w:t>
                            </w:r>
                            <w:hyperlink r:id="rId6" w:history="1">
                              <w:r w:rsidR="005D331B" w:rsidRPr="00D535B9">
                                <w:rPr>
                                  <w:rStyle w:val="Hyperlink"/>
                                  <w:rFonts w:ascii="Arial" w:hAnsi="Arial" w:cs="Arial"/>
                                  <w:b/>
                                </w:rPr>
                                <w:t>Victoria.Corney-Young@kent.gov.uk</w:t>
                              </w:r>
                            </w:hyperlink>
                          </w:p>
                          <w:p w14:paraId="2D1C51EB" w14:textId="77777777" w:rsidR="001139F6" w:rsidRDefault="001139F6" w:rsidP="003D75E6">
                            <w:pPr>
                              <w:rPr>
                                <w:rFonts w:ascii="Arial" w:hAnsi="Arial" w:cs="Arial"/>
                                <w:b/>
                              </w:rPr>
                            </w:pPr>
                          </w:p>
                          <w:p w14:paraId="327F699B" w14:textId="77777777" w:rsidR="003D75E6" w:rsidRPr="003D75E6" w:rsidRDefault="003D75E6" w:rsidP="003D75E6">
                            <w:pPr>
                              <w:rPr>
                                <w:rFonts w:ascii="Arial" w:hAnsi="Arial" w:cs="Arial"/>
                                <w:b/>
                              </w:rPr>
                            </w:pPr>
                            <w:r w:rsidRPr="003D75E6">
                              <w:rPr>
                                <w:rFonts w:ascii="Arial" w:hAnsi="Arial" w:cs="Arial"/>
                                <w:b/>
                              </w:rPr>
                              <w:t xml:space="preserve">CLOSING DATE: </w:t>
                            </w:r>
                            <w:r w:rsidR="001139F6">
                              <w:rPr>
                                <w:rFonts w:ascii="Arial" w:hAnsi="Arial" w:cs="Arial"/>
                                <w:b/>
                              </w:rPr>
                              <w:t>Saturday 31</w:t>
                            </w:r>
                            <w:r w:rsidR="001139F6" w:rsidRPr="001139F6">
                              <w:rPr>
                                <w:rFonts w:ascii="Arial" w:hAnsi="Arial" w:cs="Arial"/>
                                <w:b/>
                                <w:vertAlign w:val="superscript"/>
                              </w:rPr>
                              <w:t>st</w:t>
                            </w:r>
                            <w:r w:rsidR="001139F6">
                              <w:rPr>
                                <w:rFonts w:ascii="Arial" w:hAnsi="Arial" w:cs="Arial"/>
                                <w:b/>
                              </w:rPr>
                              <w:t xml:space="preserve"> 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1756" id="Text Box 6" o:spid="_x0000_s1030" type="#_x0000_t202" style="position:absolute;margin-left:-50.45pt;margin-top:292.15pt;width:799.4pt;height:18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" fillcolor="white [3201]" strokecolor="#c00000" strokeweight=".5pt">
                <v:textbox>
                  <w:txbxContent>
                    <w:p w14:paraId="199DDA2D" w14:textId="77777777" w:rsidR="003D75E6" w:rsidRPr="005D331B" w:rsidRDefault="003D75E6" w:rsidP="003D75E6">
                      <w:pPr>
                        <w:rPr>
                          <w:rFonts w:ascii="Arial" w:hAnsi="Arial" w:cs="Arial"/>
                        </w:rPr>
                      </w:pPr>
                      <w:r w:rsidRPr="005D331B">
                        <w:rPr>
                          <w:rFonts w:ascii="Arial" w:hAnsi="Arial" w:cs="Arial"/>
                        </w:rPr>
                        <w:t xml:space="preserve">All the personal information you provide will be treated with the strictest of confidence and in accordance with The General Data Protection Regulations (GDPR).  Kent Fostering are committed to ensuring the security and protection of the personal information that we process, and to provide a compliant and consistent approach to data protection. KCC Foster Carers Privacy Notice has been published on Kent.gov.uk/privacy and the in the Kent Fostering Handbook.                                </w:t>
                      </w:r>
                    </w:p>
                    <w:p w14:paraId="57C7C072" w14:textId="77777777" w:rsidR="005D331B" w:rsidRDefault="003D75E6" w:rsidP="001139F6">
                      <w:pPr>
                        <w:rPr>
                          <w:rFonts w:ascii="Arial" w:hAnsi="Arial" w:cs="Arial"/>
                          <w:b/>
                        </w:rPr>
                      </w:pPr>
                      <w:r w:rsidRPr="003D75E6">
                        <w:rPr>
                          <w:rFonts w:ascii="Arial" w:hAnsi="Arial" w:cs="Arial"/>
                          <w:b/>
                        </w:rPr>
                        <w:t>Send your completed nomination to Vicky Corney-Young, Fostering Recruitment Co-ordinator at:</w:t>
                      </w:r>
                    </w:p>
                    <w:p w14:paraId="252EB5EC" w14:textId="77777777" w:rsidR="003D75E6" w:rsidRDefault="003D75E6" w:rsidP="005D331B">
                      <w:pPr>
                        <w:spacing w:after="0"/>
                        <w:rPr>
                          <w:rFonts w:ascii="Arial" w:hAnsi="Arial" w:cs="Arial"/>
                          <w:b/>
                        </w:rPr>
                      </w:pPr>
                      <w:r w:rsidRPr="003D75E6">
                        <w:rPr>
                          <w:rFonts w:ascii="Arial" w:hAnsi="Arial" w:cs="Arial"/>
                          <w:b/>
                        </w:rPr>
                        <w:t>KCC Social Services</w:t>
                      </w:r>
                      <w:r w:rsidR="005D331B">
                        <w:rPr>
                          <w:rFonts w:ascii="Arial" w:hAnsi="Arial" w:cs="Arial"/>
                          <w:b/>
                        </w:rPr>
                        <w:t xml:space="preserve">, </w:t>
                      </w:r>
                      <w:r w:rsidRPr="003D75E6">
                        <w:rPr>
                          <w:rFonts w:ascii="Arial" w:hAnsi="Arial" w:cs="Arial"/>
                          <w:b/>
                        </w:rPr>
                        <w:t>Kroner House</w:t>
                      </w:r>
                      <w:r w:rsidR="005D331B">
                        <w:rPr>
                          <w:rFonts w:ascii="Arial" w:hAnsi="Arial" w:cs="Arial"/>
                          <w:b/>
                        </w:rPr>
                        <w:t xml:space="preserve">, </w:t>
                      </w:r>
                      <w:r w:rsidRPr="003D75E6">
                        <w:rPr>
                          <w:rFonts w:ascii="Arial" w:hAnsi="Arial" w:cs="Arial"/>
                          <w:b/>
                        </w:rPr>
                        <w:t>Eurogate Business Park</w:t>
                      </w:r>
                      <w:r w:rsidR="005D331B">
                        <w:rPr>
                          <w:rFonts w:ascii="Arial" w:hAnsi="Arial" w:cs="Arial"/>
                          <w:b/>
                        </w:rPr>
                        <w:t xml:space="preserve">, </w:t>
                      </w:r>
                      <w:r w:rsidRPr="003D75E6">
                        <w:rPr>
                          <w:rFonts w:ascii="Arial" w:hAnsi="Arial" w:cs="Arial"/>
                          <w:b/>
                        </w:rPr>
                        <w:t>Ashford</w:t>
                      </w:r>
                      <w:r w:rsidR="005D331B">
                        <w:rPr>
                          <w:rFonts w:ascii="Arial" w:hAnsi="Arial" w:cs="Arial"/>
                          <w:b/>
                        </w:rPr>
                        <w:t xml:space="preserve">, </w:t>
                      </w:r>
                      <w:r w:rsidRPr="003D75E6">
                        <w:rPr>
                          <w:rFonts w:ascii="Arial" w:hAnsi="Arial" w:cs="Arial"/>
                          <w:b/>
                        </w:rPr>
                        <w:t>Kent TN24 8XU</w:t>
                      </w:r>
                      <w:r w:rsidR="005D331B">
                        <w:rPr>
                          <w:rFonts w:ascii="Arial" w:hAnsi="Arial" w:cs="Arial"/>
                          <w:b/>
                        </w:rPr>
                        <w:t>.</w:t>
                      </w:r>
                    </w:p>
                    <w:p w14:paraId="0C05F6C7" w14:textId="77777777" w:rsidR="003D75E6" w:rsidRPr="003D75E6" w:rsidRDefault="003D75E6" w:rsidP="003D75E6">
                      <w:pPr>
                        <w:rPr>
                          <w:rFonts w:ascii="Arial" w:hAnsi="Arial" w:cs="Arial"/>
                          <w:b/>
                        </w:rPr>
                      </w:pPr>
                    </w:p>
                    <w:p w14:paraId="5BD8F42D" w14:textId="77777777" w:rsidR="005D331B" w:rsidRDefault="003D75E6" w:rsidP="003D75E6">
                      <w:pPr>
                        <w:rPr>
                          <w:rFonts w:ascii="Arial" w:hAnsi="Arial" w:cs="Arial"/>
                          <w:b/>
                        </w:rPr>
                      </w:pPr>
                      <w:r w:rsidRPr="003D75E6">
                        <w:rPr>
                          <w:rFonts w:ascii="Arial" w:hAnsi="Arial" w:cs="Arial"/>
                          <w:b/>
                        </w:rPr>
                        <w:t>or via Email:</w:t>
                      </w:r>
                      <w:r w:rsidR="005D331B" w:rsidRPr="005D331B">
                        <w:t xml:space="preserve"> </w:t>
                      </w:r>
                      <w:hyperlink r:id="rId7" w:history="1">
                        <w:r w:rsidR="005D331B" w:rsidRPr="00D535B9">
                          <w:rPr>
                            <w:rStyle w:val="Hyperlink"/>
                            <w:rFonts w:ascii="Arial" w:hAnsi="Arial" w:cs="Arial"/>
                            <w:b/>
                          </w:rPr>
                          <w:t>Victoria.Corney-Young@kent.gov.uk</w:t>
                        </w:r>
                      </w:hyperlink>
                    </w:p>
                    <w:p w14:paraId="2D1C51EB" w14:textId="77777777" w:rsidR="001139F6" w:rsidRDefault="001139F6" w:rsidP="003D75E6">
                      <w:pPr>
                        <w:rPr>
                          <w:rFonts w:ascii="Arial" w:hAnsi="Arial" w:cs="Arial"/>
                          <w:b/>
                        </w:rPr>
                      </w:pPr>
                    </w:p>
                    <w:p w14:paraId="327F699B" w14:textId="77777777" w:rsidR="003D75E6" w:rsidRPr="003D75E6" w:rsidRDefault="003D75E6" w:rsidP="003D75E6">
                      <w:pPr>
                        <w:rPr>
                          <w:rFonts w:ascii="Arial" w:hAnsi="Arial" w:cs="Arial"/>
                          <w:b/>
                        </w:rPr>
                      </w:pPr>
                      <w:r w:rsidRPr="003D75E6">
                        <w:rPr>
                          <w:rFonts w:ascii="Arial" w:hAnsi="Arial" w:cs="Arial"/>
                          <w:b/>
                        </w:rPr>
                        <w:t xml:space="preserve">CLOSING DATE: </w:t>
                      </w:r>
                      <w:r w:rsidR="001139F6">
                        <w:rPr>
                          <w:rFonts w:ascii="Arial" w:hAnsi="Arial" w:cs="Arial"/>
                          <w:b/>
                        </w:rPr>
                        <w:t>Saturday 31</w:t>
                      </w:r>
                      <w:r w:rsidR="001139F6" w:rsidRPr="001139F6">
                        <w:rPr>
                          <w:rFonts w:ascii="Arial" w:hAnsi="Arial" w:cs="Arial"/>
                          <w:b/>
                          <w:vertAlign w:val="superscript"/>
                        </w:rPr>
                        <w:t>st</w:t>
                      </w:r>
                      <w:r w:rsidR="001139F6">
                        <w:rPr>
                          <w:rFonts w:ascii="Arial" w:hAnsi="Arial" w:cs="Arial"/>
                          <w:b/>
                        </w:rPr>
                        <w:t xml:space="preserve"> August</w:t>
                      </w:r>
                    </w:p>
                  </w:txbxContent>
                </v:textbox>
              </v:shape>
            </w:pict>
          </mc:Fallback>
        </mc:AlternateContent>
      </w:r>
      <w:r>
        <w:rPr>
          <w:rFonts w:ascii="Arial" w:hAnsi="Arial" w:cs="Arial"/>
          <w:noProof/>
          <w:sz w:val="20"/>
        </w:rPr>
        <w:drawing>
          <wp:anchor distT="0" distB="0" distL="114300" distR="114300" simplePos="0" relativeHeight="251747328" behindDoc="0" locked="0" layoutInCell="1" allowOverlap="1" wp14:anchorId="0154EE79" wp14:editId="324D46B7">
            <wp:simplePos x="0" y="0"/>
            <wp:positionH relativeFrom="column">
              <wp:posOffset>7038398</wp:posOffset>
            </wp:positionH>
            <wp:positionV relativeFrom="paragraph">
              <wp:posOffset>4343738</wp:posOffset>
            </wp:positionV>
            <wp:extent cx="2384503" cy="171004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stering elements-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4503" cy="1710046"/>
                    </a:xfrm>
                    <a:prstGeom prst="rect">
                      <a:avLst/>
                    </a:prstGeom>
                  </pic:spPr>
                </pic:pic>
              </a:graphicData>
            </a:graphic>
            <wp14:sizeRelH relativeFrom="margin">
              <wp14:pctWidth>0</wp14:pctWidth>
            </wp14:sizeRelH>
            <wp14:sizeRelV relativeFrom="margin">
              <wp14:pctHeight>0</wp14:pctHeight>
            </wp14:sizeRelV>
          </wp:anchor>
        </w:drawing>
      </w:r>
      <w:r w:rsidR="003D75E6" w:rsidRPr="003D75E6">
        <w:rPr>
          <w:rFonts w:ascii="Arial" w:hAnsi="Arial" w:cs="Arial"/>
          <w:b/>
          <w:sz w:val="20"/>
        </w:rPr>
        <w:t>Send your completed nomination to Vic</w:t>
      </w:r>
    </w:p>
    <w:sectPr w:rsidR="003D75E6" w:rsidRPr="003D75E6" w:rsidSect="00907547">
      <w:pgSz w:w="16838" w:h="11906" w:orient="landscape" w:code="9"/>
      <w:pgMar w:top="1440" w:right="1440" w:bottom="1440" w:left="1440" w:header="709" w:footer="709"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C5"/>
    <w:rsid w:val="001139F6"/>
    <w:rsid w:val="003D75E6"/>
    <w:rsid w:val="005D331B"/>
    <w:rsid w:val="006E158E"/>
    <w:rsid w:val="006E6BC4"/>
    <w:rsid w:val="007D43C5"/>
    <w:rsid w:val="007E56D0"/>
    <w:rsid w:val="00862F63"/>
    <w:rsid w:val="00907547"/>
    <w:rsid w:val="00924395"/>
    <w:rsid w:val="009C187F"/>
    <w:rsid w:val="00BB3619"/>
    <w:rsid w:val="00C3574F"/>
    <w:rsid w:val="00E524E4"/>
    <w:rsid w:val="00FA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B84F"/>
  <w15:chartTrackingRefBased/>
  <w15:docId w15:val="{D36095FC-AC96-421E-B03C-CAF7A380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5E6"/>
    <w:rPr>
      <w:color w:val="0563C1" w:themeColor="hyperlink"/>
      <w:u w:val="single"/>
    </w:rPr>
  </w:style>
  <w:style w:type="character" w:styleId="UnresolvedMention">
    <w:name w:val="Unresolved Mention"/>
    <w:basedOn w:val="DefaultParagraphFont"/>
    <w:uiPriority w:val="99"/>
    <w:semiHidden/>
    <w:unhideWhenUsed/>
    <w:rsid w:val="003D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Victoria.Corney-Young@ken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ctoria.Corney-Young@kent.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57937-3CF9-4DE2-AA07-2E797B58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D0EEC9F4</Template>
  <TotalTime>1</TotalTime>
  <Pages>2</Pages>
  <Words>11</Words>
  <Characters>63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Megan - CY EHPS</dc:creator>
  <cp:keywords/>
  <dc:description/>
  <cp:lastModifiedBy>Corney-Young, Victoria - CY SCS</cp:lastModifiedBy>
  <cp:revision>2</cp:revision>
  <cp:lastPrinted>2019-06-03T13:33:00Z</cp:lastPrinted>
  <dcterms:created xsi:type="dcterms:W3CDTF">2019-06-11T07:49:00Z</dcterms:created>
  <dcterms:modified xsi:type="dcterms:W3CDTF">2019-06-11T07:49:00Z</dcterms:modified>
</cp:coreProperties>
</file>