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E2A99" w14:textId="77777777" w:rsidR="00126EE5" w:rsidRDefault="00C5267E" w:rsidP="00C5267E">
      <w:pPr>
        <w:tabs>
          <w:tab w:val="left" w:pos="598"/>
          <w:tab w:val="center" w:pos="4818"/>
        </w:tabs>
        <w:spacing w:after="0"/>
        <w:rPr>
          <w:sz w:val="32"/>
          <w:szCs w:val="32"/>
        </w:rPr>
      </w:pPr>
      <w:r w:rsidRPr="00E27F79">
        <w:rPr>
          <w:b/>
          <w:noProof/>
          <w:sz w:val="21"/>
          <w:szCs w:val="21"/>
          <w:lang w:eastAsia="en-GB"/>
        </w:rPr>
        <w:drawing>
          <wp:anchor distT="0" distB="0" distL="114300" distR="114300" simplePos="0" relativeHeight="251659264" behindDoc="0" locked="0" layoutInCell="1" allowOverlap="1" wp14:anchorId="2C1F5664" wp14:editId="49420E53">
            <wp:simplePos x="0" y="0"/>
            <wp:positionH relativeFrom="column">
              <wp:posOffset>5674360</wp:posOffset>
            </wp:positionH>
            <wp:positionV relativeFrom="paragraph">
              <wp:posOffset>-6350</wp:posOffset>
            </wp:positionV>
            <wp:extent cx="916940" cy="594995"/>
            <wp:effectExtent l="0" t="0" r="0" b="0"/>
            <wp:wrapNone/>
            <wp:docPr id="1" name="Picture 1" descr="KCC_Logo_New_2012_Framed cop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C_Logo_New_2012_Framed copy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062C5162" wp14:editId="6D3ADE29">
            <wp:extent cx="1202347" cy="297760"/>
            <wp:effectExtent l="0" t="0" r="0" b="762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592" cy="30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</w:p>
    <w:p w14:paraId="7564F590" w14:textId="77777777" w:rsidR="00C5267E" w:rsidRPr="00126EE5" w:rsidRDefault="00C5267E" w:rsidP="00126EE5">
      <w:pPr>
        <w:tabs>
          <w:tab w:val="left" w:pos="598"/>
          <w:tab w:val="center" w:pos="4818"/>
        </w:tabs>
        <w:spacing w:after="0"/>
        <w:jc w:val="center"/>
        <w:rPr>
          <w:b/>
          <w:sz w:val="32"/>
          <w:szCs w:val="32"/>
        </w:rPr>
      </w:pPr>
      <w:r w:rsidRPr="00126EE5">
        <w:rPr>
          <w:b/>
          <w:sz w:val="32"/>
          <w:szCs w:val="32"/>
        </w:rPr>
        <w:t>KENT COUNTY COUNCIL SAFEGUARDING UNIT</w:t>
      </w:r>
    </w:p>
    <w:p w14:paraId="3D2D882E" w14:textId="77777777" w:rsidR="00C5267E" w:rsidRPr="00CF11E7" w:rsidRDefault="00C5267E" w:rsidP="00126EE5">
      <w:pPr>
        <w:spacing w:after="0"/>
        <w:ind w:left="1440"/>
        <w:rPr>
          <w:bCs/>
          <w:sz w:val="32"/>
          <w:szCs w:val="32"/>
        </w:rPr>
      </w:pPr>
      <w:r w:rsidRPr="00126EE5">
        <w:rPr>
          <w:b/>
          <w:bCs/>
          <w:sz w:val="32"/>
          <w:szCs w:val="32"/>
        </w:rPr>
        <w:t>CHILDREN’S LADO REFERRAL FORM</w:t>
      </w:r>
      <w:r>
        <w:rPr>
          <w:bCs/>
          <w:sz w:val="32"/>
          <w:szCs w:val="32"/>
        </w:rPr>
        <w:t xml:space="preserve"> – </w:t>
      </w:r>
      <w:r w:rsidRPr="00DD7413">
        <w:rPr>
          <w:bCs/>
          <w:sz w:val="28"/>
          <w:szCs w:val="28"/>
        </w:rPr>
        <w:t>for</w:t>
      </w:r>
      <w:r w:rsidRPr="00DD7413">
        <w:rPr>
          <w:bCs/>
          <w:sz w:val="32"/>
          <w:szCs w:val="32"/>
        </w:rPr>
        <w:t xml:space="preserve"> </w:t>
      </w:r>
      <w:r w:rsidRPr="00DD7413">
        <w:rPr>
          <w:bCs/>
          <w:sz w:val="28"/>
          <w:szCs w:val="28"/>
        </w:rPr>
        <w:t>Parents/Carers</w:t>
      </w:r>
    </w:p>
    <w:p w14:paraId="16CE11B9" w14:textId="77777777" w:rsidR="00C5267E" w:rsidRDefault="00C5267E" w:rsidP="00C5267E">
      <w:pPr>
        <w:tabs>
          <w:tab w:val="left" w:pos="1657"/>
        </w:tabs>
        <w:spacing w:line="240" w:lineRule="auto"/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page" w:tblpX="6313" w:tblpY="-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951"/>
      </w:tblGrid>
      <w:tr w:rsidR="00C5267E" w:rsidRPr="00F97AD5" w14:paraId="23AA0C10" w14:textId="77777777" w:rsidTr="00C5267E">
        <w:tc>
          <w:tcPr>
            <w:tcW w:w="2268" w:type="dxa"/>
            <w:shd w:val="clear" w:color="auto" w:fill="E5B8B7" w:themeFill="accent2" w:themeFillTint="66"/>
          </w:tcPr>
          <w:p w14:paraId="7A8AA4D8" w14:textId="77777777" w:rsidR="00C5267E" w:rsidRPr="00AB4365" w:rsidRDefault="00C5267E" w:rsidP="00C5267E">
            <w:pPr>
              <w:rPr>
                <w:sz w:val="20"/>
                <w:szCs w:val="20"/>
              </w:rPr>
            </w:pPr>
            <w:r w:rsidRPr="00AB4365">
              <w:rPr>
                <w:sz w:val="20"/>
                <w:szCs w:val="20"/>
              </w:rPr>
              <w:t>Date referred to LADO</w:t>
            </w:r>
          </w:p>
        </w:tc>
        <w:tc>
          <w:tcPr>
            <w:tcW w:w="1951" w:type="dxa"/>
          </w:tcPr>
          <w:p w14:paraId="33E2ECFA" w14:textId="77777777" w:rsidR="00C5267E" w:rsidRPr="00E27F79" w:rsidRDefault="002438FF" w:rsidP="00C5267E">
            <w:pPr>
              <w:rPr>
                <w:b/>
                <w:sz w:val="21"/>
                <w:szCs w:val="21"/>
              </w:rPr>
            </w:pPr>
            <w:sdt>
              <w:sdtPr>
                <w:rPr>
                  <w:b/>
                  <w:sz w:val="21"/>
                  <w:szCs w:val="21"/>
                </w:rPr>
                <w:id w:val="-1400053951"/>
                <w:placeholder>
                  <w:docPart w:val="0193772D242F426ABBC06A6D5989030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C5267E">
                  <w:rPr>
                    <w:rStyle w:val="PlaceholderText"/>
                  </w:rPr>
                  <w:t>Select Date</w:t>
                </w:r>
              </w:sdtContent>
            </w:sdt>
            <w:r w:rsidR="00C5267E" w:rsidRPr="00E27F79">
              <w:rPr>
                <w:b/>
                <w:sz w:val="21"/>
                <w:szCs w:val="21"/>
              </w:rPr>
              <w:t xml:space="preserve">  </w:t>
            </w:r>
            <w:r w:rsidR="00C5267E">
              <w:rPr>
                <w:b/>
                <w:sz w:val="21"/>
                <w:szCs w:val="21"/>
              </w:rPr>
              <w:t xml:space="preserve">   </w:t>
            </w:r>
          </w:p>
        </w:tc>
      </w:tr>
      <w:tr w:rsidR="00C5267E" w:rsidRPr="00F97AD5" w14:paraId="234C0148" w14:textId="77777777" w:rsidTr="00C5267E">
        <w:tc>
          <w:tcPr>
            <w:tcW w:w="2268" w:type="dxa"/>
            <w:shd w:val="clear" w:color="auto" w:fill="auto"/>
          </w:tcPr>
          <w:p w14:paraId="4D9D821A" w14:textId="77777777" w:rsidR="00C5267E" w:rsidRPr="00F97AD5" w:rsidRDefault="00C5267E" w:rsidP="00C5267E"/>
        </w:tc>
        <w:tc>
          <w:tcPr>
            <w:tcW w:w="1951" w:type="dxa"/>
            <w:shd w:val="clear" w:color="auto" w:fill="auto"/>
          </w:tcPr>
          <w:p w14:paraId="2E94F371" w14:textId="77777777" w:rsidR="00C5267E" w:rsidRPr="00F97AD5" w:rsidRDefault="00C5267E" w:rsidP="00C5267E">
            <w:r w:rsidRPr="00F97AD5">
              <w:t xml:space="preserve"> </w:t>
            </w:r>
          </w:p>
        </w:tc>
      </w:tr>
    </w:tbl>
    <w:p w14:paraId="35D9E8B8" w14:textId="77777777" w:rsidR="00C5267E" w:rsidRDefault="00C5267E" w:rsidP="00C5267E">
      <w:pPr>
        <w:tabs>
          <w:tab w:val="left" w:pos="1657"/>
        </w:tabs>
        <w:spacing w:line="240" w:lineRule="auto"/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12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1809"/>
      </w:tblGrid>
      <w:tr w:rsidR="00C5267E" w:rsidRPr="00F97AD5" w14:paraId="38DE9384" w14:textId="77777777" w:rsidTr="00360927">
        <w:tc>
          <w:tcPr>
            <w:tcW w:w="9747" w:type="dxa"/>
            <w:gridSpan w:val="2"/>
            <w:shd w:val="clear" w:color="auto" w:fill="CCC0D9" w:themeFill="accent4" w:themeFillTint="66"/>
            <w:vAlign w:val="center"/>
          </w:tcPr>
          <w:p w14:paraId="03C1B237" w14:textId="77777777" w:rsidR="00C5267E" w:rsidRPr="00F97AD5" w:rsidRDefault="00C5267E" w:rsidP="00C5267E">
            <w:r w:rsidRPr="0067391B">
              <w:rPr>
                <w:b/>
                <w:sz w:val="24"/>
                <w:szCs w:val="24"/>
              </w:rPr>
              <w:t>Section A</w:t>
            </w:r>
            <w:r w:rsidRPr="00F97AD5">
              <w:t xml:space="preserve"> – only complete form if you can answer ‘</w:t>
            </w:r>
            <w:r w:rsidRPr="00F97AD5">
              <w:rPr>
                <w:b/>
              </w:rPr>
              <w:t>Yes</w:t>
            </w:r>
            <w:r w:rsidRPr="00F97AD5">
              <w:t xml:space="preserve">’ to Q1 </w:t>
            </w:r>
            <w:r w:rsidRPr="00930105">
              <w:t>and</w:t>
            </w:r>
            <w:r w:rsidRPr="00F97AD5">
              <w:t xml:space="preserve"> at least one of the other 3 questions</w:t>
            </w:r>
          </w:p>
        </w:tc>
      </w:tr>
      <w:tr w:rsidR="00C5267E" w:rsidRPr="00F97AD5" w14:paraId="1BCF7765" w14:textId="77777777" w:rsidTr="00C5267E">
        <w:tc>
          <w:tcPr>
            <w:tcW w:w="7938" w:type="dxa"/>
            <w:vAlign w:val="center"/>
          </w:tcPr>
          <w:p w14:paraId="4DCDF6E2" w14:textId="77777777" w:rsidR="00C5267E" w:rsidRPr="00F97AD5" w:rsidRDefault="00C5267E" w:rsidP="00C5267E">
            <w:pPr>
              <w:pStyle w:val="ListParagraph"/>
              <w:numPr>
                <w:ilvl w:val="0"/>
                <w:numId w:val="1"/>
              </w:numPr>
            </w:pPr>
            <w:r w:rsidRPr="00F97AD5">
              <w:t xml:space="preserve">Does this person </w:t>
            </w:r>
            <w:r w:rsidRPr="00EC7D5D">
              <w:rPr>
                <w:b/>
              </w:rPr>
              <w:t>work</w:t>
            </w:r>
            <w:r w:rsidRPr="00F97AD5">
              <w:t xml:space="preserve"> in the wider ch</w:t>
            </w:r>
            <w:r>
              <w:t xml:space="preserve">ildren’s workforce in </w:t>
            </w:r>
            <w:r w:rsidRPr="002E3848">
              <w:rPr>
                <w:b/>
              </w:rPr>
              <w:t>Kent</w:t>
            </w:r>
            <w:r>
              <w:t xml:space="preserve"> </w:t>
            </w:r>
            <w:r w:rsidRPr="00AB4365">
              <w:rPr>
                <w:sz w:val="20"/>
                <w:szCs w:val="20"/>
              </w:rPr>
              <w:t xml:space="preserve">[not  Bromley, Bexleyheath or Medway </w:t>
            </w:r>
            <w:r w:rsidRPr="001E253A">
              <w:rPr>
                <w:sz w:val="18"/>
                <w:szCs w:val="18"/>
              </w:rPr>
              <w:t>(Strood, Rochester, Chatham, Gillingham &amp; Rainham)</w:t>
            </w:r>
            <w:r w:rsidRPr="00AB4365">
              <w:rPr>
                <w:sz w:val="20"/>
                <w:szCs w:val="20"/>
              </w:rPr>
              <w:t>]</w:t>
            </w:r>
          </w:p>
        </w:tc>
        <w:sdt>
          <w:sdtPr>
            <w:rPr>
              <w:b/>
              <w:sz w:val="21"/>
              <w:szCs w:val="21"/>
            </w:rPr>
            <w:id w:val="-628085637"/>
            <w:placeholder>
              <w:docPart w:val="2E17E073AF384B31B32D6A44573AC9D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809" w:type="dxa"/>
              </w:tcPr>
              <w:p w14:paraId="71852453" w14:textId="77777777" w:rsidR="00C5267E" w:rsidRPr="00E27F79" w:rsidRDefault="00C5267E" w:rsidP="00C5267E">
                <w:pPr>
                  <w:rPr>
                    <w:b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Select</w:t>
                </w:r>
                <w:r w:rsidRPr="00723C5E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C5267E" w:rsidRPr="00F97AD5" w14:paraId="61CFD7FA" w14:textId="77777777" w:rsidTr="00C5267E">
        <w:trPr>
          <w:trHeight w:val="315"/>
        </w:trPr>
        <w:tc>
          <w:tcPr>
            <w:tcW w:w="9747" w:type="dxa"/>
            <w:gridSpan w:val="2"/>
            <w:vAlign w:val="center"/>
          </w:tcPr>
          <w:p w14:paraId="01241F42" w14:textId="77777777" w:rsidR="00C5267E" w:rsidRPr="00F97AD5" w:rsidRDefault="00C5267E" w:rsidP="00C5267E">
            <w:pPr>
              <w:rPr>
                <w:b/>
              </w:rPr>
            </w:pPr>
            <w:r w:rsidRPr="00F97AD5">
              <w:rPr>
                <w:b/>
              </w:rPr>
              <w:t>Has this person:</w:t>
            </w:r>
          </w:p>
        </w:tc>
      </w:tr>
      <w:tr w:rsidR="00C5267E" w:rsidRPr="00F97AD5" w14:paraId="11C6B95F" w14:textId="77777777" w:rsidTr="00C5267E">
        <w:tc>
          <w:tcPr>
            <w:tcW w:w="7938" w:type="dxa"/>
            <w:vAlign w:val="center"/>
          </w:tcPr>
          <w:p w14:paraId="7D9D8A14" w14:textId="77777777" w:rsidR="00C5267E" w:rsidRPr="004D03D7" w:rsidRDefault="00C5267E" w:rsidP="00C5267E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4D03D7">
              <w:rPr>
                <w:sz w:val="21"/>
                <w:szCs w:val="21"/>
              </w:rPr>
              <w:t xml:space="preserve">Behaved in a way that has harmed </w:t>
            </w:r>
            <w:r>
              <w:rPr>
                <w:sz w:val="21"/>
                <w:szCs w:val="21"/>
              </w:rPr>
              <w:t>your</w:t>
            </w:r>
            <w:r w:rsidRPr="004D03D7">
              <w:rPr>
                <w:sz w:val="21"/>
                <w:szCs w:val="21"/>
              </w:rPr>
              <w:t xml:space="preserve"> child or may have harmed </w:t>
            </w:r>
            <w:r>
              <w:rPr>
                <w:sz w:val="21"/>
                <w:szCs w:val="21"/>
              </w:rPr>
              <w:t>your</w:t>
            </w:r>
            <w:r w:rsidRPr="004D03D7">
              <w:rPr>
                <w:sz w:val="21"/>
                <w:szCs w:val="21"/>
              </w:rPr>
              <w:t xml:space="preserve"> child?</w:t>
            </w:r>
          </w:p>
          <w:p w14:paraId="1FC71B07" w14:textId="77777777" w:rsidR="00C5267E" w:rsidRPr="004D03D7" w:rsidRDefault="00C5267E" w:rsidP="00C5267E">
            <w:pPr>
              <w:pStyle w:val="ListParagraph"/>
              <w:rPr>
                <w:sz w:val="21"/>
                <w:szCs w:val="21"/>
              </w:rPr>
            </w:pPr>
          </w:p>
        </w:tc>
        <w:sdt>
          <w:sdtPr>
            <w:rPr>
              <w:b/>
              <w:sz w:val="21"/>
              <w:szCs w:val="21"/>
            </w:rPr>
            <w:id w:val="-263998150"/>
            <w:placeholder>
              <w:docPart w:val="9599706873724C55B9433021A14C555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ossibly" w:value="Possibly"/>
            </w:dropDownList>
          </w:sdtPr>
          <w:sdtEndPr/>
          <w:sdtContent>
            <w:tc>
              <w:tcPr>
                <w:tcW w:w="1809" w:type="dxa"/>
              </w:tcPr>
              <w:p w14:paraId="34649577" w14:textId="77777777" w:rsidR="00C5267E" w:rsidRPr="007D58CA" w:rsidRDefault="00C5267E" w:rsidP="00C5267E">
                <w:pPr>
                  <w:rPr>
                    <w:b/>
                    <w:sz w:val="21"/>
                    <w:szCs w:val="21"/>
                  </w:rPr>
                </w:pPr>
                <w:r w:rsidRPr="00723C5E">
                  <w:rPr>
                    <w:rStyle w:val="PlaceholderText"/>
                  </w:rPr>
                  <w:t xml:space="preserve">Select </w:t>
                </w:r>
              </w:p>
            </w:tc>
          </w:sdtContent>
        </w:sdt>
      </w:tr>
      <w:tr w:rsidR="00C5267E" w:rsidRPr="00F97AD5" w14:paraId="043C8297" w14:textId="77777777" w:rsidTr="00C5267E">
        <w:tc>
          <w:tcPr>
            <w:tcW w:w="7938" w:type="dxa"/>
            <w:vAlign w:val="center"/>
          </w:tcPr>
          <w:p w14:paraId="0FC21B66" w14:textId="77777777" w:rsidR="00C5267E" w:rsidRPr="004D03D7" w:rsidRDefault="00C5267E" w:rsidP="00C5267E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4D03D7">
              <w:rPr>
                <w:sz w:val="21"/>
                <w:szCs w:val="21"/>
              </w:rPr>
              <w:t xml:space="preserve">Possibly committed an offence against or related to </w:t>
            </w:r>
            <w:r>
              <w:rPr>
                <w:sz w:val="21"/>
                <w:szCs w:val="21"/>
              </w:rPr>
              <w:t>your</w:t>
            </w:r>
            <w:r w:rsidRPr="004D03D7">
              <w:rPr>
                <w:sz w:val="21"/>
                <w:szCs w:val="21"/>
              </w:rPr>
              <w:t xml:space="preserve"> child</w:t>
            </w:r>
          </w:p>
          <w:p w14:paraId="24A1E023" w14:textId="77777777" w:rsidR="00C5267E" w:rsidRPr="004D03D7" w:rsidRDefault="00C5267E" w:rsidP="00C5267E">
            <w:pPr>
              <w:pStyle w:val="ListParagraph"/>
              <w:rPr>
                <w:sz w:val="21"/>
                <w:szCs w:val="21"/>
              </w:rPr>
            </w:pPr>
          </w:p>
        </w:tc>
        <w:sdt>
          <w:sdtPr>
            <w:rPr>
              <w:b/>
              <w:sz w:val="21"/>
              <w:szCs w:val="21"/>
            </w:rPr>
            <w:id w:val="370428265"/>
            <w:placeholder>
              <w:docPart w:val="5A5C6640A4FA4E9A8896E8C943E2282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ossibly" w:value="Possibly"/>
              <w:listItem w:displayText="Not Known" w:value="Not Known"/>
            </w:dropDownList>
          </w:sdtPr>
          <w:sdtEndPr/>
          <w:sdtContent>
            <w:tc>
              <w:tcPr>
                <w:tcW w:w="1809" w:type="dxa"/>
              </w:tcPr>
              <w:p w14:paraId="71206E83" w14:textId="77777777" w:rsidR="00C5267E" w:rsidRPr="007D58CA" w:rsidRDefault="00C5267E" w:rsidP="00C5267E">
                <w:pPr>
                  <w:rPr>
                    <w:b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 xml:space="preserve">Select </w:t>
                </w:r>
              </w:p>
            </w:tc>
          </w:sdtContent>
        </w:sdt>
      </w:tr>
      <w:tr w:rsidR="00C5267E" w:rsidRPr="00F97AD5" w14:paraId="3CE7212F" w14:textId="77777777" w:rsidTr="00C5267E">
        <w:tc>
          <w:tcPr>
            <w:tcW w:w="7938" w:type="dxa"/>
            <w:vAlign w:val="center"/>
          </w:tcPr>
          <w:p w14:paraId="206A9D05" w14:textId="77777777" w:rsidR="00C5267E" w:rsidRPr="004D03D7" w:rsidRDefault="00C5267E" w:rsidP="00C5267E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4D03D7">
              <w:rPr>
                <w:sz w:val="21"/>
                <w:szCs w:val="21"/>
              </w:rPr>
              <w:t xml:space="preserve">Behaved towards </w:t>
            </w:r>
            <w:r>
              <w:rPr>
                <w:sz w:val="21"/>
                <w:szCs w:val="21"/>
              </w:rPr>
              <w:t>your</w:t>
            </w:r>
            <w:r w:rsidRPr="004D03D7">
              <w:rPr>
                <w:sz w:val="21"/>
                <w:szCs w:val="21"/>
              </w:rPr>
              <w:t xml:space="preserve"> child or children in a way that indicates that he or she would pose a risk of harm to children if they work regularly or closely with them?</w:t>
            </w:r>
          </w:p>
        </w:tc>
        <w:sdt>
          <w:sdtPr>
            <w:rPr>
              <w:b/>
              <w:sz w:val="21"/>
              <w:szCs w:val="21"/>
            </w:rPr>
            <w:id w:val="-287505940"/>
            <w:placeholder>
              <w:docPart w:val="F3780773AE704075BC3E1798FF722B2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Possibly" w:value="Possibly"/>
            </w:dropDownList>
          </w:sdtPr>
          <w:sdtEndPr/>
          <w:sdtContent>
            <w:tc>
              <w:tcPr>
                <w:tcW w:w="1809" w:type="dxa"/>
              </w:tcPr>
              <w:p w14:paraId="35168B34" w14:textId="77777777" w:rsidR="00C5267E" w:rsidRPr="007D58CA" w:rsidRDefault="00C5267E" w:rsidP="00C5267E">
                <w:pPr>
                  <w:rPr>
                    <w:b/>
                    <w:sz w:val="21"/>
                    <w:szCs w:val="21"/>
                  </w:rPr>
                </w:pPr>
                <w:r>
                  <w:rPr>
                    <w:rStyle w:val="PlaceholderText"/>
                  </w:rPr>
                  <w:t>Select</w:t>
                </w:r>
                <w:r w:rsidRPr="00723C5E"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09F0D302" w14:textId="77777777" w:rsidR="00C5267E" w:rsidRDefault="00C5267E" w:rsidP="00C5267E">
      <w:pPr>
        <w:tabs>
          <w:tab w:val="left" w:pos="1657"/>
        </w:tabs>
        <w:spacing w:line="240" w:lineRule="auto"/>
        <w:rPr>
          <w:sz w:val="12"/>
          <w:szCs w:val="12"/>
        </w:rPr>
      </w:pPr>
    </w:p>
    <w:p w14:paraId="76DB996A" w14:textId="77777777" w:rsidR="00C5267E" w:rsidRDefault="00C5267E" w:rsidP="00C5267E">
      <w:pPr>
        <w:tabs>
          <w:tab w:val="left" w:pos="1657"/>
        </w:tabs>
        <w:spacing w:line="240" w:lineRule="auto"/>
        <w:rPr>
          <w:sz w:val="12"/>
          <w:szCs w:val="12"/>
        </w:rPr>
      </w:pPr>
    </w:p>
    <w:p w14:paraId="61995F5B" w14:textId="77777777" w:rsidR="00C5267E" w:rsidRDefault="00C5267E" w:rsidP="00C5267E">
      <w:pPr>
        <w:tabs>
          <w:tab w:val="left" w:pos="1657"/>
        </w:tabs>
        <w:spacing w:line="240" w:lineRule="auto"/>
        <w:rPr>
          <w:sz w:val="12"/>
          <w:szCs w:val="12"/>
        </w:rPr>
      </w:pPr>
    </w:p>
    <w:p w14:paraId="53EC1CF8" w14:textId="77777777" w:rsidR="00C5267E" w:rsidRDefault="00C5267E" w:rsidP="00C5267E">
      <w:pPr>
        <w:tabs>
          <w:tab w:val="left" w:pos="1657"/>
        </w:tabs>
        <w:spacing w:line="240" w:lineRule="auto"/>
        <w:rPr>
          <w:sz w:val="12"/>
          <w:szCs w:val="12"/>
        </w:rPr>
      </w:pPr>
    </w:p>
    <w:p w14:paraId="24203A0D" w14:textId="77777777" w:rsidR="00C5267E" w:rsidRDefault="00C5267E" w:rsidP="00C5267E">
      <w:pPr>
        <w:tabs>
          <w:tab w:val="left" w:pos="1657"/>
        </w:tabs>
        <w:spacing w:line="240" w:lineRule="auto"/>
        <w:rPr>
          <w:sz w:val="12"/>
          <w:szCs w:val="12"/>
        </w:rPr>
      </w:pPr>
    </w:p>
    <w:p w14:paraId="035FC40B" w14:textId="77777777" w:rsidR="00C5267E" w:rsidRDefault="00C5267E" w:rsidP="00C5267E">
      <w:pPr>
        <w:tabs>
          <w:tab w:val="left" w:pos="1657"/>
        </w:tabs>
        <w:spacing w:line="240" w:lineRule="auto"/>
        <w:rPr>
          <w:sz w:val="12"/>
          <w:szCs w:val="12"/>
        </w:rPr>
      </w:pPr>
    </w:p>
    <w:p w14:paraId="0BF079C5" w14:textId="77777777" w:rsidR="00C5267E" w:rsidRPr="009B4045" w:rsidRDefault="00C5267E" w:rsidP="00C5267E">
      <w:pPr>
        <w:tabs>
          <w:tab w:val="left" w:pos="1657"/>
        </w:tabs>
        <w:spacing w:line="240" w:lineRule="auto"/>
        <w:rPr>
          <w:sz w:val="12"/>
          <w:szCs w:val="12"/>
        </w:rPr>
      </w:pPr>
    </w:p>
    <w:tbl>
      <w:tblPr>
        <w:tblStyle w:val="TableGrid"/>
        <w:tblW w:w="104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654"/>
        <w:gridCol w:w="768"/>
        <w:gridCol w:w="143"/>
        <w:gridCol w:w="1275"/>
        <w:gridCol w:w="1243"/>
        <w:gridCol w:w="173"/>
        <w:gridCol w:w="708"/>
        <w:gridCol w:w="604"/>
        <w:gridCol w:w="134"/>
        <w:gridCol w:w="962"/>
        <w:gridCol w:w="142"/>
        <w:gridCol w:w="14"/>
        <w:gridCol w:w="1363"/>
        <w:gridCol w:w="856"/>
      </w:tblGrid>
      <w:tr w:rsidR="00C5267E" w:rsidRPr="00F97AD5" w14:paraId="6E162CA1" w14:textId="77777777" w:rsidTr="00290557">
        <w:tc>
          <w:tcPr>
            <w:tcW w:w="10420" w:type="dxa"/>
            <w:gridSpan w:val="15"/>
            <w:shd w:val="clear" w:color="auto" w:fill="auto"/>
          </w:tcPr>
          <w:p w14:paraId="237C2EA5" w14:textId="77777777" w:rsidR="00C5267E" w:rsidRPr="00F97AD5" w:rsidRDefault="00C5267E" w:rsidP="00290557">
            <w:pPr>
              <w:rPr>
                <w:b/>
              </w:rPr>
            </w:pPr>
          </w:p>
        </w:tc>
      </w:tr>
      <w:tr w:rsidR="00C5267E" w:rsidRPr="00F97AD5" w14:paraId="1D063B84" w14:textId="77777777" w:rsidTr="00360927">
        <w:tc>
          <w:tcPr>
            <w:tcW w:w="10420" w:type="dxa"/>
            <w:gridSpan w:val="15"/>
            <w:shd w:val="clear" w:color="auto" w:fill="CCC0D9" w:themeFill="accent4" w:themeFillTint="66"/>
          </w:tcPr>
          <w:p w14:paraId="63BB21A2" w14:textId="77777777" w:rsidR="00C5267E" w:rsidRPr="00134D36" w:rsidRDefault="00C5267E" w:rsidP="00290557">
            <w:pPr>
              <w:rPr>
                <w:b/>
                <w:sz w:val="24"/>
                <w:szCs w:val="24"/>
              </w:rPr>
            </w:pPr>
            <w:r w:rsidRPr="00134D36">
              <w:rPr>
                <w:b/>
                <w:sz w:val="24"/>
                <w:szCs w:val="24"/>
              </w:rPr>
              <w:t>Section B – Information about you</w:t>
            </w:r>
          </w:p>
        </w:tc>
      </w:tr>
      <w:tr w:rsidR="00C5267E" w:rsidRPr="0067391B" w14:paraId="3CF39810" w14:textId="77777777" w:rsidTr="00955840">
        <w:tc>
          <w:tcPr>
            <w:tcW w:w="2035" w:type="dxa"/>
            <w:gridSpan w:val="2"/>
            <w:shd w:val="clear" w:color="auto" w:fill="E5DFEC" w:themeFill="accent4" w:themeFillTint="33"/>
            <w:vAlign w:val="center"/>
          </w:tcPr>
          <w:p w14:paraId="1325ED81" w14:textId="77777777" w:rsidR="00C5267E" w:rsidRPr="004D03D7" w:rsidRDefault="00C5267E" w:rsidP="00290557">
            <w:pPr>
              <w:rPr>
                <w:b/>
                <w:sz w:val="21"/>
                <w:szCs w:val="21"/>
              </w:rPr>
            </w:pPr>
            <w:r w:rsidRPr="004D03D7">
              <w:rPr>
                <w:b/>
                <w:sz w:val="21"/>
                <w:szCs w:val="21"/>
              </w:rPr>
              <w:t>Your name</w:t>
            </w:r>
          </w:p>
          <w:p w14:paraId="31152A55" w14:textId="77777777" w:rsidR="00C5267E" w:rsidRPr="004D03D7" w:rsidRDefault="00C5267E" w:rsidP="00290557">
            <w:pPr>
              <w:rPr>
                <w:b/>
                <w:sz w:val="21"/>
                <w:szCs w:val="21"/>
              </w:rPr>
            </w:pPr>
          </w:p>
        </w:tc>
        <w:tc>
          <w:tcPr>
            <w:tcW w:w="8385" w:type="dxa"/>
            <w:gridSpan w:val="13"/>
            <w:shd w:val="clear" w:color="auto" w:fill="auto"/>
            <w:vAlign w:val="center"/>
          </w:tcPr>
          <w:p w14:paraId="1405C8C3" w14:textId="77777777" w:rsidR="00C5267E" w:rsidRPr="00C5267E" w:rsidRDefault="00C5267E" w:rsidP="00290557">
            <w:pPr>
              <w:rPr>
                <w:b/>
                <w:sz w:val="21"/>
                <w:szCs w:val="21"/>
              </w:rPr>
            </w:pPr>
            <w:r w:rsidRPr="00C5267E">
              <w:rPr>
                <w:b/>
                <w:sz w:val="21"/>
                <w:szCs w:val="21"/>
              </w:rPr>
              <w:t xml:space="preserve">       </w:t>
            </w:r>
          </w:p>
        </w:tc>
      </w:tr>
      <w:tr w:rsidR="00C5267E" w:rsidRPr="0067391B" w14:paraId="79E70C46" w14:textId="77777777" w:rsidTr="00955840">
        <w:tc>
          <w:tcPr>
            <w:tcW w:w="2035" w:type="dxa"/>
            <w:gridSpan w:val="2"/>
            <w:shd w:val="clear" w:color="auto" w:fill="E5DFEC" w:themeFill="accent4" w:themeFillTint="33"/>
            <w:vAlign w:val="center"/>
          </w:tcPr>
          <w:p w14:paraId="681D72A1" w14:textId="77777777" w:rsidR="00C5267E" w:rsidRPr="004D03D7" w:rsidRDefault="00C5267E" w:rsidP="002905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Address</w:t>
            </w:r>
          </w:p>
        </w:tc>
        <w:tc>
          <w:tcPr>
            <w:tcW w:w="8385" w:type="dxa"/>
            <w:gridSpan w:val="13"/>
            <w:shd w:val="clear" w:color="auto" w:fill="auto"/>
            <w:vAlign w:val="center"/>
          </w:tcPr>
          <w:p w14:paraId="4CC37C01" w14:textId="77777777" w:rsidR="00C5267E" w:rsidRPr="00C5267E" w:rsidRDefault="00C5267E" w:rsidP="00290557">
            <w:pPr>
              <w:rPr>
                <w:b/>
                <w:sz w:val="21"/>
                <w:szCs w:val="21"/>
              </w:rPr>
            </w:pPr>
          </w:p>
          <w:p w14:paraId="02791353" w14:textId="77777777" w:rsidR="00C5267E" w:rsidRPr="00C5267E" w:rsidRDefault="00C5267E" w:rsidP="00290557">
            <w:pPr>
              <w:rPr>
                <w:b/>
                <w:sz w:val="21"/>
                <w:szCs w:val="21"/>
              </w:rPr>
            </w:pPr>
            <w:r w:rsidRPr="00C5267E">
              <w:rPr>
                <w:b/>
                <w:sz w:val="21"/>
                <w:szCs w:val="21"/>
              </w:rPr>
              <w:t xml:space="preserve">       </w:t>
            </w:r>
          </w:p>
        </w:tc>
      </w:tr>
      <w:tr w:rsidR="00C5267E" w:rsidRPr="0067391B" w14:paraId="2AF68305" w14:textId="77777777" w:rsidTr="00955840">
        <w:tc>
          <w:tcPr>
            <w:tcW w:w="2035" w:type="dxa"/>
            <w:gridSpan w:val="2"/>
            <w:shd w:val="clear" w:color="auto" w:fill="E5DFEC" w:themeFill="accent4" w:themeFillTint="33"/>
            <w:vAlign w:val="center"/>
          </w:tcPr>
          <w:p w14:paraId="2FCED152" w14:textId="77777777" w:rsidR="00C5267E" w:rsidRPr="004D03D7" w:rsidRDefault="00C5267E" w:rsidP="00290557">
            <w:pPr>
              <w:rPr>
                <w:b/>
                <w:sz w:val="21"/>
                <w:szCs w:val="21"/>
              </w:rPr>
            </w:pPr>
            <w:r w:rsidRPr="004D03D7">
              <w:rPr>
                <w:b/>
                <w:sz w:val="21"/>
                <w:szCs w:val="21"/>
              </w:rPr>
              <w:t>Telephone Number</w:t>
            </w:r>
          </w:p>
          <w:p w14:paraId="2C40F2F5" w14:textId="77777777" w:rsidR="00C5267E" w:rsidRPr="004D03D7" w:rsidRDefault="00C5267E" w:rsidP="00290557">
            <w:pPr>
              <w:rPr>
                <w:b/>
                <w:sz w:val="21"/>
                <w:szCs w:val="21"/>
              </w:rPr>
            </w:pPr>
          </w:p>
        </w:tc>
        <w:tc>
          <w:tcPr>
            <w:tcW w:w="3429" w:type="dxa"/>
            <w:gridSpan w:val="4"/>
            <w:shd w:val="clear" w:color="auto" w:fill="auto"/>
            <w:vAlign w:val="center"/>
          </w:tcPr>
          <w:p w14:paraId="52B5755F" w14:textId="77777777" w:rsidR="00C5267E" w:rsidRPr="00C5267E" w:rsidRDefault="00C5267E" w:rsidP="00290557">
            <w:pPr>
              <w:rPr>
                <w:b/>
                <w:sz w:val="21"/>
                <w:szCs w:val="21"/>
              </w:rPr>
            </w:pPr>
            <w:r w:rsidRPr="00C5267E">
              <w:rPr>
                <w:b/>
                <w:sz w:val="21"/>
                <w:szCs w:val="21"/>
              </w:rPr>
              <w:t xml:space="preserve">            </w:t>
            </w:r>
          </w:p>
        </w:tc>
        <w:tc>
          <w:tcPr>
            <w:tcW w:w="1485" w:type="dxa"/>
            <w:gridSpan w:val="3"/>
            <w:shd w:val="clear" w:color="auto" w:fill="E5DFEC" w:themeFill="accent4" w:themeFillTint="33"/>
            <w:vAlign w:val="center"/>
          </w:tcPr>
          <w:p w14:paraId="1664AB96" w14:textId="77777777" w:rsidR="00C5267E" w:rsidRPr="00C5267E" w:rsidRDefault="00C5267E" w:rsidP="00290557">
            <w:pPr>
              <w:rPr>
                <w:b/>
                <w:sz w:val="21"/>
                <w:szCs w:val="21"/>
              </w:rPr>
            </w:pPr>
            <w:r w:rsidRPr="00955840">
              <w:rPr>
                <w:b/>
                <w:sz w:val="21"/>
                <w:szCs w:val="21"/>
                <w:shd w:val="clear" w:color="auto" w:fill="E5DFEC" w:themeFill="accent4" w:themeFillTint="33"/>
              </w:rPr>
              <w:t>Email address</w:t>
            </w:r>
            <w:r w:rsidRPr="00C5267E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3471" w:type="dxa"/>
            <w:gridSpan w:val="6"/>
            <w:shd w:val="clear" w:color="auto" w:fill="auto"/>
            <w:vAlign w:val="center"/>
          </w:tcPr>
          <w:p w14:paraId="2F174673" w14:textId="77777777" w:rsidR="00C5267E" w:rsidRPr="00C5267E" w:rsidRDefault="00C5267E" w:rsidP="00290557">
            <w:pPr>
              <w:rPr>
                <w:b/>
                <w:sz w:val="21"/>
                <w:szCs w:val="21"/>
              </w:rPr>
            </w:pPr>
            <w:r w:rsidRPr="00C5267E">
              <w:rPr>
                <w:b/>
                <w:sz w:val="21"/>
                <w:szCs w:val="21"/>
              </w:rPr>
              <w:t xml:space="preserve">     </w:t>
            </w:r>
          </w:p>
        </w:tc>
      </w:tr>
      <w:tr w:rsidR="00C5267E" w:rsidRPr="00930105" w14:paraId="673C3ACD" w14:textId="77777777" w:rsidTr="00290557">
        <w:tc>
          <w:tcPr>
            <w:tcW w:w="10420" w:type="dxa"/>
            <w:gridSpan w:val="15"/>
            <w:shd w:val="clear" w:color="auto" w:fill="auto"/>
          </w:tcPr>
          <w:p w14:paraId="4E0D171B" w14:textId="77777777" w:rsidR="00C5267E" w:rsidRPr="00930105" w:rsidRDefault="00C5267E" w:rsidP="00290557">
            <w:pPr>
              <w:rPr>
                <w:b/>
                <w:sz w:val="24"/>
                <w:szCs w:val="24"/>
              </w:rPr>
            </w:pPr>
          </w:p>
        </w:tc>
      </w:tr>
      <w:tr w:rsidR="00C5267E" w:rsidRPr="00930105" w14:paraId="404399BD" w14:textId="77777777" w:rsidTr="00360927">
        <w:tc>
          <w:tcPr>
            <w:tcW w:w="10420" w:type="dxa"/>
            <w:gridSpan w:val="15"/>
            <w:shd w:val="clear" w:color="auto" w:fill="CCC0D9" w:themeFill="accent4" w:themeFillTint="66"/>
          </w:tcPr>
          <w:p w14:paraId="0CA8BC11" w14:textId="77777777" w:rsidR="00C5267E" w:rsidRPr="00930105" w:rsidRDefault="00C5267E" w:rsidP="00290557">
            <w:pPr>
              <w:rPr>
                <w:b/>
                <w:sz w:val="24"/>
                <w:szCs w:val="24"/>
              </w:rPr>
            </w:pPr>
            <w:r w:rsidRPr="00930105">
              <w:rPr>
                <w:b/>
                <w:sz w:val="24"/>
                <w:szCs w:val="24"/>
              </w:rPr>
              <w:t xml:space="preserve">Section </w:t>
            </w:r>
            <w:r>
              <w:rPr>
                <w:b/>
                <w:sz w:val="24"/>
                <w:szCs w:val="24"/>
              </w:rPr>
              <w:t>C</w:t>
            </w:r>
            <w:r w:rsidRPr="009301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</w:t>
            </w:r>
            <w:r w:rsidRPr="009301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Information about</w:t>
            </w:r>
            <w:r w:rsidRPr="009301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your Child</w:t>
            </w:r>
          </w:p>
        </w:tc>
      </w:tr>
      <w:tr w:rsidR="00C5267E" w:rsidRPr="00C5267E" w14:paraId="5C2FC8CB" w14:textId="77777777" w:rsidTr="00955840">
        <w:tc>
          <w:tcPr>
            <w:tcW w:w="2946" w:type="dxa"/>
            <w:gridSpan w:val="4"/>
            <w:shd w:val="clear" w:color="auto" w:fill="E5DFEC" w:themeFill="accent4" w:themeFillTint="33"/>
          </w:tcPr>
          <w:p w14:paraId="7C6DBF06" w14:textId="77777777" w:rsidR="00C5267E" w:rsidRPr="0067391B" w:rsidRDefault="00C5267E" w:rsidP="00290557">
            <w:pPr>
              <w:rPr>
                <w:b/>
                <w:sz w:val="21"/>
                <w:szCs w:val="21"/>
              </w:rPr>
            </w:pPr>
            <w:r w:rsidRPr="0067391B">
              <w:rPr>
                <w:b/>
                <w:sz w:val="21"/>
                <w:szCs w:val="21"/>
              </w:rPr>
              <w:t xml:space="preserve">Full name </w:t>
            </w:r>
          </w:p>
          <w:p w14:paraId="19464171" w14:textId="77777777" w:rsidR="00C5267E" w:rsidRPr="0067391B" w:rsidRDefault="00C5267E" w:rsidP="00290557">
            <w:pPr>
              <w:rPr>
                <w:b/>
                <w:sz w:val="21"/>
                <w:szCs w:val="21"/>
              </w:rPr>
            </w:pPr>
          </w:p>
        </w:tc>
        <w:tc>
          <w:tcPr>
            <w:tcW w:w="3399" w:type="dxa"/>
            <w:gridSpan w:val="4"/>
            <w:shd w:val="clear" w:color="auto" w:fill="auto"/>
          </w:tcPr>
          <w:p w14:paraId="3749540F" w14:textId="77777777" w:rsidR="00C5267E" w:rsidRPr="00C5267E" w:rsidRDefault="00C5267E" w:rsidP="00290557">
            <w:pPr>
              <w:rPr>
                <w:b/>
                <w:sz w:val="21"/>
                <w:szCs w:val="21"/>
              </w:rPr>
            </w:pPr>
            <w:r w:rsidRPr="00C5267E">
              <w:rPr>
                <w:b/>
                <w:sz w:val="21"/>
                <w:szCs w:val="21"/>
              </w:rPr>
              <w:t xml:space="preserve">      </w:t>
            </w:r>
          </w:p>
        </w:tc>
        <w:tc>
          <w:tcPr>
            <w:tcW w:w="1842" w:type="dxa"/>
            <w:gridSpan w:val="4"/>
            <w:shd w:val="clear" w:color="auto" w:fill="E5DFEC" w:themeFill="accent4" w:themeFillTint="33"/>
          </w:tcPr>
          <w:p w14:paraId="132A8C48" w14:textId="77777777" w:rsidR="00C5267E" w:rsidRPr="00C5267E" w:rsidRDefault="00C5267E" w:rsidP="00290557">
            <w:pPr>
              <w:rPr>
                <w:b/>
                <w:sz w:val="21"/>
                <w:szCs w:val="21"/>
              </w:rPr>
            </w:pPr>
            <w:r w:rsidRPr="00C5267E">
              <w:rPr>
                <w:b/>
                <w:sz w:val="21"/>
                <w:szCs w:val="21"/>
              </w:rPr>
              <w:t>Date of Birth</w:t>
            </w:r>
          </w:p>
        </w:tc>
        <w:tc>
          <w:tcPr>
            <w:tcW w:w="2233" w:type="dxa"/>
            <w:gridSpan w:val="3"/>
            <w:shd w:val="clear" w:color="auto" w:fill="auto"/>
          </w:tcPr>
          <w:p w14:paraId="62546EE9" w14:textId="77777777" w:rsidR="00C5267E" w:rsidRPr="00C5267E" w:rsidRDefault="00C5267E" w:rsidP="00290557">
            <w:pPr>
              <w:rPr>
                <w:b/>
                <w:sz w:val="21"/>
                <w:szCs w:val="21"/>
              </w:rPr>
            </w:pPr>
            <w:r w:rsidRPr="00C5267E">
              <w:rPr>
                <w:b/>
                <w:sz w:val="21"/>
                <w:szCs w:val="21"/>
              </w:rPr>
              <w:t xml:space="preserve">      </w:t>
            </w:r>
          </w:p>
        </w:tc>
      </w:tr>
      <w:tr w:rsidR="00C5267E" w:rsidRPr="00C5267E" w14:paraId="33D336CC" w14:textId="77777777" w:rsidTr="00955840">
        <w:tc>
          <w:tcPr>
            <w:tcW w:w="1381" w:type="dxa"/>
            <w:shd w:val="clear" w:color="auto" w:fill="E5DFEC" w:themeFill="accent4" w:themeFillTint="33"/>
          </w:tcPr>
          <w:p w14:paraId="30370005" w14:textId="77777777" w:rsidR="00C5267E" w:rsidRPr="0067391B" w:rsidRDefault="00C5267E" w:rsidP="00290557">
            <w:pPr>
              <w:rPr>
                <w:b/>
                <w:sz w:val="21"/>
                <w:szCs w:val="21"/>
              </w:rPr>
            </w:pPr>
            <w:r w:rsidRPr="0067391B">
              <w:rPr>
                <w:b/>
                <w:sz w:val="21"/>
                <w:szCs w:val="21"/>
              </w:rPr>
              <w:t>Gender</w:t>
            </w:r>
          </w:p>
        </w:tc>
        <w:sdt>
          <w:sdtPr>
            <w:rPr>
              <w:sz w:val="21"/>
              <w:szCs w:val="21"/>
            </w:rPr>
            <w:id w:val="-1849252483"/>
            <w:placeholder>
              <w:docPart w:val="25FE474AA8FC42F6AA61D92EA1ED557A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Not known" w:value="Not known"/>
            </w:dropDownList>
          </w:sdtPr>
          <w:sdtEndPr/>
          <w:sdtContent>
            <w:tc>
              <w:tcPr>
                <w:tcW w:w="1565" w:type="dxa"/>
                <w:gridSpan w:val="3"/>
                <w:shd w:val="clear" w:color="auto" w:fill="auto"/>
              </w:tcPr>
              <w:p w14:paraId="4908855A" w14:textId="77777777" w:rsidR="00C5267E" w:rsidRPr="00296A4D" w:rsidRDefault="00C5267E" w:rsidP="00290557">
                <w:pPr>
                  <w:rPr>
                    <w:sz w:val="21"/>
                    <w:szCs w:val="21"/>
                  </w:rPr>
                </w:pPr>
                <w:r w:rsidRPr="00930105">
                  <w:rPr>
                    <w:rStyle w:val="PlaceholderText"/>
                  </w:rPr>
                  <w:t xml:space="preserve">Select   </w:t>
                </w:r>
              </w:p>
            </w:tc>
          </w:sdtContent>
        </w:sdt>
        <w:tc>
          <w:tcPr>
            <w:tcW w:w="1275" w:type="dxa"/>
            <w:shd w:val="clear" w:color="auto" w:fill="E5DFEC" w:themeFill="accent4" w:themeFillTint="33"/>
          </w:tcPr>
          <w:p w14:paraId="66F096C0" w14:textId="77777777" w:rsidR="00C5267E" w:rsidRPr="0067391B" w:rsidRDefault="00C5267E" w:rsidP="00290557">
            <w:pPr>
              <w:rPr>
                <w:b/>
                <w:sz w:val="21"/>
                <w:szCs w:val="21"/>
              </w:rPr>
            </w:pPr>
            <w:r w:rsidRPr="0067391B">
              <w:rPr>
                <w:b/>
                <w:sz w:val="21"/>
                <w:szCs w:val="21"/>
              </w:rPr>
              <w:t>Ethnicity</w:t>
            </w:r>
          </w:p>
          <w:p w14:paraId="36D42169" w14:textId="77777777" w:rsidR="00C5267E" w:rsidRPr="004D03D7" w:rsidRDefault="00C5267E" w:rsidP="00290557">
            <w:pPr>
              <w:rPr>
                <w:sz w:val="21"/>
                <w:szCs w:val="21"/>
              </w:rPr>
            </w:pPr>
          </w:p>
        </w:tc>
        <w:sdt>
          <w:sdtPr>
            <w:rPr>
              <w:b/>
              <w:sz w:val="21"/>
              <w:szCs w:val="21"/>
            </w:rPr>
            <w:id w:val="535702483"/>
            <w:placeholder>
              <w:docPart w:val="D59DC74272454297B6464EF1A5091CCA"/>
            </w:placeholder>
            <w:showingPlcHdr/>
            <w:comboBox>
              <w:listItem w:value="Choose an item."/>
              <w:listItem w:displayText="A1 - White British" w:value="A1 - White British"/>
              <w:listItem w:displayText="A2 - White Irish" w:value="A2 - White Irish"/>
              <w:listItem w:displayText="A3 - Any other White background" w:value="A3 - Any other White background"/>
              <w:listItem w:displayText="A4 - Traveller of Irish Heritage" w:value="A4 - Traveller of Irish Heritage"/>
              <w:listItem w:displayText="A5 - Gypsy/Roma" w:value="A5 - Gypsy/Roma"/>
              <w:listItem w:displayText="B1 - White and Black Caribbean " w:value="B1 - White and Black Caribbean "/>
              <w:listItem w:displayText="B2 - White and Black African" w:value="B2 - White and Black African"/>
              <w:listItem w:displayText="B3 - White and Asian" w:value="B3 - White and Asian"/>
              <w:listItem w:displayText="B4 - Any other Mixed background" w:value="B4 - Any other Mixed background"/>
              <w:listItem w:displayText="C1 - Indian" w:value="C1 - Indian"/>
              <w:listItem w:displayText="C2 - Pakistani" w:value="C2 - Pakistani"/>
              <w:listItem w:displayText="C3 - Bangladeshi" w:value="C3 - Bangladeshi"/>
              <w:listItem w:displayText="C4 - Any other Asian background" w:value="C4 - Any other Asian background"/>
              <w:listItem w:displayText="D1 - Caribbean" w:value="D1 - Caribbean"/>
              <w:listItem w:displayText="D2 - African" w:value="D2 - African"/>
              <w:listItem w:displayText="D3 - Any other Black background" w:value="D3 - Any other Black background"/>
              <w:listItem w:displayText="E1 - Chinese" w:value="E1 - Chinese"/>
              <w:listItem w:displayText="E2 - Any other ethnic groups" w:value="E2 - Any other ethnic groups"/>
              <w:listItem w:displayText="E3 - Refused to say" w:value="E3 - Refused to say"/>
              <w:listItem w:displayText="E4 - Information not yet obtained" w:value="E4 - Information not yet obtained"/>
            </w:comboBox>
          </w:sdtPr>
          <w:sdtEndPr/>
          <w:sdtContent>
            <w:tc>
              <w:tcPr>
                <w:tcW w:w="2124" w:type="dxa"/>
                <w:gridSpan w:val="3"/>
                <w:shd w:val="clear" w:color="auto" w:fill="auto"/>
              </w:tcPr>
              <w:p w14:paraId="031294F0" w14:textId="77777777" w:rsidR="00C5267E" w:rsidRPr="00C5267E" w:rsidRDefault="00C5267E" w:rsidP="00290557">
                <w:pPr>
                  <w:rPr>
                    <w:b/>
                    <w:sz w:val="21"/>
                    <w:szCs w:val="21"/>
                  </w:rPr>
                </w:pPr>
                <w:r w:rsidRPr="00C5267E">
                  <w:rPr>
                    <w:rStyle w:val="PlaceholderText"/>
                    <w:b/>
                  </w:rPr>
                  <w:t xml:space="preserve">Select    </w:t>
                </w:r>
              </w:p>
            </w:tc>
          </w:sdtContent>
        </w:sdt>
        <w:tc>
          <w:tcPr>
            <w:tcW w:w="1842" w:type="dxa"/>
            <w:gridSpan w:val="4"/>
            <w:shd w:val="clear" w:color="auto" w:fill="E5DFEC" w:themeFill="accent4" w:themeFillTint="33"/>
          </w:tcPr>
          <w:p w14:paraId="7AE85BDA" w14:textId="77777777" w:rsidR="00C5267E" w:rsidRPr="00C5267E" w:rsidRDefault="00C5267E" w:rsidP="00290557">
            <w:pPr>
              <w:rPr>
                <w:b/>
                <w:sz w:val="21"/>
                <w:szCs w:val="21"/>
              </w:rPr>
            </w:pPr>
            <w:r w:rsidRPr="00C5267E">
              <w:rPr>
                <w:b/>
                <w:sz w:val="21"/>
                <w:szCs w:val="21"/>
              </w:rPr>
              <w:t>Disability (if applicable)</w:t>
            </w:r>
          </w:p>
        </w:tc>
        <w:tc>
          <w:tcPr>
            <w:tcW w:w="2233" w:type="dxa"/>
            <w:gridSpan w:val="3"/>
            <w:shd w:val="clear" w:color="auto" w:fill="auto"/>
          </w:tcPr>
          <w:p w14:paraId="3F18C1E5" w14:textId="77777777" w:rsidR="00C5267E" w:rsidRPr="00C5267E" w:rsidRDefault="00C5267E" w:rsidP="00290557">
            <w:pPr>
              <w:rPr>
                <w:b/>
                <w:sz w:val="21"/>
                <w:szCs w:val="21"/>
              </w:rPr>
            </w:pPr>
            <w:r w:rsidRPr="00C5267E">
              <w:rPr>
                <w:b/>
                <w:sz w:val="21"/>
                <w:szCs w:val="21"/>
              </w:rPr>
              <w:t xml:space="preserve">           </w:t>
            </w:r>
          </w:p>
        </w:tc>
      </w:tr>
      <w:tr w:rsidR="00C5267E" w:rsidRPr="00C5267E" w14:paraId="424BD65C" w14:textId="77777777" w:rsidTr="00955840">
        <w:trPr>
          <w:trHeight w:val="603"/>
        </w:trPr>
        <w:tc>
          <w:tcPr>
            <w:tcW w:w="2946" w:type="dxa"/>
            <w:gridSpan w:val="4"/>
            <w:shd w:val="clear" w:color="auto" w:fill="E5DFEC" w:themeFill="accent4" w:themeFillTint="33"/>
          </w:tcPr>
          <w:p w14:paraId="48EA0A53" w14:textId="77777777" w:rsidR="00C5267E" w:rsidRPr="0067391B" w:rsidRDefault="00C5267E" w:rsidP="00290557">
            <w:pPr>
              <w:rPr>
                <w:b/>
                <w:sz w:val="21"/>
                <w:szCs w:val="21"/>
              </w:rPr>
            </w:pPr>
            <w:r w:rsidRPr="0067391B">
              <w:rPr>
                <w:b/>
                <w:sz w:val="21"/>
                <w:szCs w:val="21"/>
              </w:rPr>
              <w:t>Home Address</w:t>
            </w:r>
          </w:p>
        </w:tc>
        <w:tc>
          <w:tcPr>
            <w:tcW w:w="7474" w:type="dxa"/>
            <w:gridSpan w:val="11"/>
            <w:shd w:val="clear" w:color="auto" w:fill="auto"/>
          </w:tcPr>
          <w:p w14:paraId="559AE04D" w14:textId="77777777" w:rsidR="00C5267E" w:rsidRPr="00C5267E" w:rsidRDefault="00C5267E" w:rsidP="00290557">
            <w:pPr>
              <w:rPr>
                <w:b/>
                <w:sz w:val="21"/>
                <w:szCs w:val="21"/>
              </w:rPr>
            </w:pPr>
            <w:r w:rsidRPr="00C5267E">
              <w:rPr>
                <w:b/>
                <w:sz w:val="21"/>
                <w:szCs w:val="21"/>
              </w:rPr>
              <w:t xml:space="preserve">      </w:t>
            </w:r>
          </w:p>
          <w:p w14:paraId="319BD51F" w14:textId="77777777" w:rsidR="00C5267E" w:rsidRPr="00C5267E" w:rsidRDefault="00C5267E" w:rsidP="00290557">
            <w:pPr>
              <w:rPr>
                <w:b/>
                <w:sz w:val="21"/>
                <w:szCs w:val="21"/>
              </w:rPr>
            </w:pPr>
          </w:p>
        </w:tc>
      </w:tr>
      <w:tr w:rsidR="00C5267E" w:rsidRPr="00C5267E" w14:paraId="296A31D3" w14:textId="77777777" w:rsidTr="00955840">
        <w:trPr>
          <w:trHeight w:val="353"/>
        </w:trPr>
        <w:tc>
          <w:tcPr>
            <w:tcW w:w="2946" w:type="dxa"/>
            <w:gridSpan w:val="4"/>
            <w:shd w:val="clear" w:color="auto" w:fill="E5DFEC" w:themeFill="accent4" w:themeFillTint="33"/>
          </w:tcPr>
          <w:p w14:paraId="726B67ED" w14:textId="77777777" w:rsidR="00C5267E" w:rsidRPr="0067391B" w:rsidRDefault="00C5267E" w:rsidP="002905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Is your child known to Children Social Care? If yes, please provide details </w:t>
            </w:r>
          </w:p>
        </w:tc>
        <w:sdt>
          <w:sdtPr>
            <w:rPr>
              <w:b/>
              <w:sz w:val="21"/>
              <w:szCs w:val="21"/>
            </w:rPr>
            <w:id w:val="-180053491"/>
            <w:placeholder>
              <w:docPart w:val="8E3DFDF1F24242A1ACD2F7947D2C4B1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7474" w:type="dxa"/>
                <w:gridSpan w:val="11"/>
                <w:shd w:val="clear" w:color="auto" w:fill="auto"/>
              </w:tcPr>
              <w:p w14:paraId="1D7EED81" w14:textId="77777777" w:rsidR="00C5267E" w:rsidRPr="00C5267E" w:rsidRDefault="00C5267E" w:rsidP="00290557">
                <w:pPr>
                  <w:rPr>
                    <w:b/>
                    <w:sz w:val="21"/>
                    <w:szCs w:val="21"/>
                  </w:rPr>
                </w:pPr>
                <w:r w:rsidRPr="00C5267E">
                  <w:rPr>
                    <w:rStyle w:val="PlaceholderText"/>
                    <w:b/>
                  </w:rPr>
                  <w:t xml:space="preserve">Select </w:t>
                </w:r>
              </w:p>
            </w:tc>
          </w:sdtContent>
        </w:sdt>
      </w:tr>
      <w:tr w:rsidR="00C5267E" w:rsidRPr="00F97AD5" w14:paraId="0C31F522" w14:textId="77777777" w:rsidTr="00290557">
        <w:tc>
          <w:tcPr>
            <w:tcW w:w="10420" w:type="dxa"/>
            <w:gridSpan w:val="15"/>
            <w:shd w:val="clear" w:color="auto" w:fill="auto"/>
          </w:tcPr>
          <w:p w14:paraId="6A063BD3" w14:textId="77777777" w:rsidR="00C5267E" w:rsidRPr="00930105" w:rsidRDefault="00C5267E" w:rsidP="00290557">
            <w:pPr>
              <w:tabs>
                <w:tab w:val="right" w:pos="10204"/>
              </w:tabs>
              <w:rPr>
                <w:b/>
                <w:sz w:val="24"/>
                <w:szCs w:val="24"/>
              </w:rPr>
            </w:pPr>
          </w:p>
        </w:tc>
      </w:tr>
      <w:tr w:rsidR="00C5267E" w:rsidRPr="00F97AD5" w14:paraId="53FC9CE7" w14:textId="77777777" w:rsidTr="00360927">
        <w:tc>
          <w:tcPr>
            <w:tcW w:w="10420" w:type="dxa"/>
            <w:gridSpan w:val="15"/>
            <w:shd w:val="clear" w:color="auto" w:fill="CCC0D9" w:themeFill="accent4" w:themeFillTint="66"/>
          </w:tcPr>
          <w:p w14:paraId="7395C6E8" w14:textId="77777777" w:rsidR="00C5267E" w:rsidRPr="00930105" w:rsidRDefault="00C5267E" w:rsidP="00290557">
            <w:pPr>
              <w:tabs>
                <w:tab w:val="right" w:pos="10204"/>
              </w:tabs>
              <w:rPr>
                <w:sz w:val="24"/>
                <w:szCs w:val="24"/>
              </w:rPr>
            </w:pPr>
            <w:r w:rsidRPr="00930105">
              <w:rPr>
                <w:b/>
                <w:sz w:val="24"/>
                <w:szCs w:val="24"/>
              </w:rPr>
              <w:t xml:space="preserve">Section </w:t>
            </w:r>
            <w:r>
              <w:rPr>
                <w:b/>
                <w:sz w:val="24"/>
                <w:szCs w:val="24"/>
              </w:rPr>
              <w:t>C –</w:t>
            </w:r>
            <w:r w:rsidRPr="0093010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Information about t</w:t>
            </w:r>
            <w:r w:rsidRPr="00930105">
              <w:rPr>
                <w:b/>
                <w:sz w:val="24"/>
                <w:szCs w:val="24"/>
              </w:rPr>
              <w:t xml:space="preserve">he Person </w:t>
            </w:r>
            <w:r>
              <w:rPr>
                <w:b/>
                <w:sz w:val="24"/>
                <w:szCs w:val="24"/>
              </w:rPr>
              <w:t xml:space="preserve">you are referring </w:t>
            </w:r>
            <w:r w:rsidR="00D629D2" w:rsidRPr="00D629D2">
              <w:rPr>
                <w:i/>
                <w:sz w:val="18"/>
                <w:szCs w:val="18"/>
              </w:rPr>
              <w:t>(if more than one person involved, please complete separate forms)</w:t>
            </w:r>
            <w:r w:rsidR="00D629D2">
              <w:rPr>
                <w:b/>
                <w:sz w:val="24"/>
                <w:szCs w:val="24"/>
              </w:rPr>
              <w:t xml:space="preserve"> </w:t>
            </w:r>
            <w:r w:rsidRPr="00930105">
              <w:rPr>
                <w:b/>
                <w:sz w:val="24"/>
                <w:szCs w:val="24"/>
              </w:rPr>
              <w:tab/>
            </w:r>
          </w:p>
        </w:tc>
      </w:tr>
      <w:tr w:rsidR="00C5267E" w:rsidRPr="00F97AD5" w14:paraId="0BFF4CC8" w14:textId="77777777" w:rsidTr="00955840">
        <w:tc>
          <w:tcPr>
            <w:tcW w:w="2803" w:type="dxa"/>
            <w:gridSpan w:val="3"/>
            <w:shd w:val="clear" w:color="auto" w:fill="E5DFEC" w:themeFill="accent4" w:themeFillTint="33"/>
          </w:tcPr>
          <w:p w14:paraId="1D1C360B" w14:textId="77777777" w:rsidR="00C5267E" w:rsidRPr="00930105" w:rsidRDefault="00C5267E" w:rsidP="00290557">
            <w:pPr>
              <w:rPr>
                <w:b/>
                <w:sz w:val="21"/>
                <w:szCs w:val="21"/>
              </w:rPr>
            </w:pPr>
            <w:r w:rsidRPr="00930105">
              <w:rPr>
                <w:b/>
                <w:sz w:val="21"/>
                <w:szCs w:val="21"/>
              </w:rPr>
              <w:t xml:space="preserve">Full name </w:t>
            </w:r>
          </w:p>
        </w:tc>
        <w:tc>
          <w:tcPr>
            <w:tcW w:w="3542" w:type="dxa"/>
            <w:gridSpan w:val="5"/>
            <w:shd w:val="clear" w:color="auto" w:fill="auto"/>
          </w:tcPr>
          <w:p w14:paraId="5E51FB97" w14:textId="77777777" w:rsidR="00C5267E" w:rsidRPr="00296A4D" w:rsidRDefault="00C5267E" w:rsidP="00290557">
            <w:pPr>
              <w:rPr>
                <w:sz w:val="21"/>
                <w:szCs w:val="21"/>
              </w:rPr>
            </w:pPr>
            <w:r w:rsidRPr="00296A4D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  </w:t>
            </w:r>
          </w:p>
        </w:tc>
        <w:tc>
          <w:tcPr>
            <w:tcW w:w="1700" w:type="dxa"/>
            <w:gridSpan w:val="3"/>
            <w:shd w:val="clear" w:color="auto" w:fill="E5DFEC" w:themeFill="accent4" w:themeFillTint="33"/>
          </w:tcPr>
          <w:p w14:paraId="0A2DC785" w14:textId="77777777" w:rsidR="00C5267E" w:rsidRPr="00930105" w:rsidRDefault="00C5267E" w:rsidP="002905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 of</w:t>
            </w:r>
            <w:r w:rsidRPr="00930105">
              <w:rPr>
                <w:b/>
                <w:sz w:val="21"/>
                <w:szCs w:val="21"/>
              </w:rPr>
              <w:t xml:space="preserve"> Birth</w:t>
            </w:r>
            <w:r>
              <w:rPr>
                <w:b/>
                <w:sz w:val="21"/>
                <w:szCs w:val="21"/>
              </w:rPr>
              <w:t xml:space="preserve"> (if known)</w:t>
            </w:r>
          </w:p>
        </w:tc>
        <w:tc>
          <w:tcPr>
            <w:tcW w:w="2375" w:type="dxa"/>
            <w:gridSpan w:val="4"/>
          </w:tcPr>
          <w:p w14:paraId="194BEFDE" w14:textId="77777777" w:rsidR="00C5267E" w:rsidRPr="00296A4D" w:rsidRDefault="00C5267E" w:rsidP="00290557">
            <w:pPr>
              <w:rPr>
                <w:sz w:val="21"/>
                <w:szCs w:val="21"/>
              </w:rPr>
            </w:pPr>
            <w:r w:rsidRPr="00296A4D">
              <w:rPr>
                <w:sz w:val="21"/>
                <w:szCs w:val="21"/>
              </w:rPr>
              <w:t xml:space="preserve">   </w:t>
            </w:r>
          </w:p>
          <w:p w14:paraId="113DD41E" w14:textId="77777777" w:rsidR="00C5267E" w:rsidRPr="00296A4D" w:rsidRDefault="00C5267E" w:rsidP="00290557">
            <w:pPr>
              <w:rPr>
                <w:sz w:val="21"/>
                <w:szCs w:val="21"/>
              </w:rPr>
            </w:pPr>
          </w:p>
        </w:tc>
      </w:tr>
      <w:tr w:rsidR="00C5267E" w:rsidRPr="00F97AD5" w14:paraId="4B4D5C5A" w14:textId="77777777" w:rsidTr="00955840">
        <w:tc>
          <w:tcPr>
            <w:tcW w:w="1381" w:type="dxa"/>
            <w:shd w:val="clear" w:color="auto" w:fill="E5DFEC" w:themeFill="accent4" w:themeFillTint="33"/>
          </w:tcPr>
          <w:p w14:paraId="5C314BE1" w14:textId="77777777" w:rsidR="00C5267E" w:rsidRPr="00930105" w:rsidRDefault="00C5267E" w:rsidP="00290557">
            <w:pPr>
              <w:rPr>
                <w:b/>
                <w:sz w:val="21"/>
                <w:szCs w:val="21"/>
              </w:rPr>
            </w:pPr>
            <w:r w:rsidRPr="00930105">
              <w:rPr>
                <w:b/>
                <w:sz w:val="21"/>
                <w:szCs w:val="21"/>
              </w:rPr>
              <w:t>Gender</w:t>
            </w:r>
          </w:p>
        </w:tc>
        <w:sdt>
          <w:sdtPr>
            <w:rPr>
              <w:rStyle w:val="PlaceholderText"/>
              <w:sz w:val="21"/>
              <w:szCs w:val="21"/>
            </w:rPr>
            <w:id w:val="1179998"/>
            <w:placeholder>
              <w:docPart w:val="AF465697188849CCBE1CD33A4C08837B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Not known" w:value="Not known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422" w:type="dxa"/>
                <w:gridSpan w:val="2"/>
                <w:shd w:val="clear" w:color="auto" w:fill="auto"/>
              </w:tcPr>
              <w:p w14:paraId="6A38CB8E" w14:textId="77777777" w:rsidR="00C5267E" w:rsidRPr="00296A4D" w:rsidRDefault="00C5267E" w:rsidP="00290557">
                <w:pPr>
                  <w:rPr>
                    <w:rStyle w:val="PlaceholderText"/>
                    <w:sz w:val="21"/>
                    <w:szCs w:val="21"/>
                  </w:rPr>
                </w:pPr>
                <w:r w:rsidRPr="00930105">
                  <w:t xml:space="preserve">Select     </w:t>
                </w:r>
              </w:p>
            </w:tc>
          </w:sdtContent>
        </w:sdt>
        <w:tc>
          <w:tcPr>
            <w:tcW w:w="1418" w:type="dxa"/>
            <w:gridSpan w:val="2"/>
            <w:shd w:val="clear" w:color="auto" w:fill="E5DFEC" w:themeFill="accent4" w:themeFillTint="33"/>
          </w:tcPr>
          <w:p w14:paraId="1FE5F81B" w14:textId="77777777" w:rsidR="00C5267E" w:rsidRPr="00930105" w:rsidRDefault="00C5267E" w:rsidP="00290557">
            <w:pPr>
              <w:rPr>
                <w:b/>
                <w:sz w:val="21"/>
                <w:szCs w:val="21"/>
              </w:rPr>
            </w:pPr>
            <w:r w:rsidRPr="00930105">
              <w:rPr>
                <w:b/>
                <w:sz w:val="21"/>
                <w:szCs w:val="21"/>
              </w:rPr>
              <w:t>Ethnicity</w:t>
            </w:r>
          </w:p>
          <w:p w14:paraId="546BDE67" w14:textId="77777777" w:rsidR="00C5267E" w:rsidRPr="004D03D7" w:rsidRDefault="00C5267E" w:rsidP="00290557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2007319187"/>
            <w:placeholder>
              <w:docPart w:val="F6472583BC954CC7BF69BE00761B2BD5"/>
            </w:placeholder>
            <w:showingPlcHdr/>
            <w:comboBox>
              <w:listItem w:value="Choose an item."/>
              <w:listItem w:displayText="A1 - White British" w:value="A1 - White British"/>
              <w:listItem w:displayText="A2 - White Irish" w:value="A2 - White Irish"/>
              <w:listItem w:displayText="A3 - Any other White background" w:value="A3 - Any other White background"/>
              <w:listItem w:displayText="A4 - Traveller of Irish Heritage" w:value="A4 - Traveller of Irish Heritage"/>
              <w:listItem w:displayText="A5 - Gypsy/Roma" w:value="A5 - Gypsy/Roma"/>
              <w:listItem w:displayText="B1 - White and Black Caribbean " w:value="B1 - White and Black Caribbean "/>
              <w:listItem w:displayText="B2 - White and Black African" w:value="B2 - White and Black African"/>
              <w:listItem w:displayText="B3 - White and Asian" w:value="B3 - White and Asian"/>
              <w:listItem w:displayText="B4 - Any other Mixed background" w:value="B4 - Any other Mixed background"/>
              <w:listItem w:displayText="C1 - Indian" w:value="C1 - Indian"/>
              <w:listItem w:displayText="C2 - Pakistani" w:value="C2 - Pakistani"/>
              <w:listItem w:displayText="C3 - Bangladeshi" w:value="C3 - Bangladeshi"/>
              <w:listItem w:displayText="C4 - Any other Asian background" w:value="C4 - Any other Asian background"/>
              <w:listItem w:displayText="D1 - Caribbean" w:value="D1 - Caribbean"/>
              <w:listItem w:displayText="D2 - African" w:value="D2 - African"/>
              <w:listItem w:displayText="D3 - Any other Black background" w:value="D3 - Any other Black background"/>
              <w:listItem w:displayText="E1 - Chinese" w:value="E1 - Chinese"/>
              <w:listItem w:displayText="E2 - Any other ethnic groups" w:value="E2 - Any other ethnic groups"/>
              <w:listItem w:displayText="E3 - Refused to say" w:value="E3 - Refused to say"/>
              <w:listItem w:displayText="E4 - Information not yet obtained" w:value="E4 - Information not yet obtained"/>
            </w:comboBox>
          </w:sdtPr>
          <w:sdtEndPr/>
          <w:sdtContent>
            <w:tc>
              <w:tcPr>
                <w:tcW w:w="2124" w:type="dxa"/>
                <w:gridSpan w:val="3"/>
                <w:shd w:val="clear" w:color="auto" w:fill="auto"/>
              </w:tcPr>
              <w:p w14:paraId="493FF0E8" w14:textId="77777777" w:rsidR="00C5267E" w:rsidRPr="00296A4D" w:rsidRDefault="00C5267E" w:rsidP="00290557">
                <w:pPr>
                  <w:rPr>
                    <w:sz w:val="21"/>
                    <w:szCs w:val="21"/>
                  </w:rPr>
                </w:pPr>
                <w:r w:rsidRPr="00723C5E">
                  <w:rPr>
                    <w:rStyle w:val="PlaceholderText"/>
                  </w:rPr>
                  <w:t xml:space="preserve">Select    </w:t>
                </w:r>
              </w:p>
            </w:tc>
          </w:sdtContent>
        </w:sdt>
        <w:tc>
          <w:tcPr>
            <w:tcW w:w="1700" w:type="dxa"/>
            <w:gridSpan w:val="3"/>
            <w:shd w:val="clear" w:color="auto" w:fill="E5DFEC" w:themeFill="accent4" w:themeFillTint="33"/>
          </w:tcPr>
          <w:p w14:paraId="3509C5CE" w14:textId="77777777" w:rsidR="00C5267E" w:rsidRPr="00930105" w:rsidRDefault="00C5267E" w:rsidP="00290557">
            <w:pPr>
              <w:rPr>
                <w:b/>
                <w:sz w:val="21"/>
                <w:szCs w:val="21"/>
              </w:rPr>
            </w:pPr>
            <w:r w:rsidRPr="00930105">
              <w:rPr>
                <w:b/>
                <w:sz w:val="21"/>
                <w:szCs w:val="21"/>
              </w:rPr>
              <w:t xml:space="preserve">Disability (if </w:t>
            </w:r>
            <w:r>
              <w:rPr>
                <w:b/>
                <w:sz w:val="21"/>
                <w:szCs w:val="21"/>
              </w:rPr>
              <w:t>applicable</w:t>
            </w:r>
            <w:r w:rsidRPr="00930105">
              <w:rPr>
                <w:b/>
                <w:sz w:val="21"/>
                <w:szCs w:val="21"/>
              </w:rPr>
              <w:t>)</w:t>
            </w:r>
          </w:p>
        </w:tc>
        <w:tc>
          <w:tcPr>
            <w:tcW w:w="2375" w:type="dxa"/>
            <w:gridSpan w:val="4"/>
          </w:tcPr>
          <w:p w14:paraId="52F63B4A" w14:textId="77777777" w:rsidR="00C5267E" w:rsidRPr="00E27F79" w:rsidRDefault="00C5267E" w:rsidP="00290557">
            <w:pPr>
              <w:rPr>
                <w:b/>
                <w:sz w:val="21"/>
                <w:szCs w:val="21"/>
              </w:rPr>
            </w:pPr>
            <w:r w:rsidRPr="00E27F79">
              <w:rPr>
                <w:b/>
                <w:sz w:val="21"/>
                <w:szCs w:val="21"/>
              </w:rPr>
              <w:t xml:space="preserve">  </w:t>
            </w:r>
            <w:r w:rsidRPr="00E27F79">
              <w:rPr>
                <w:b/>
              </w:rPr>
              <w:t xml:space="preserve"> </w:t>
            </w:r>
          </w:p>
        </w:tc>
      </w:tr>
      <w:tr w:rsidR="00C5267E" w:rsidRPr="00F97AD5" w14:paraId="3D5D0821" w14:textId="77777777" w:rsidTr="00955840">
        <w:trPr>
          <w:trHeight w:val="603"/>
        </w:trPr>
        <w:tc>
          <w:tcPr>
            <w:tcW w:w="4221" w:type="dxa"/>
            <w:gridSpan w:val="5"/>
            <w:shd w:val="clear" w:color="auto" w:fill="E5DFEC" w:themeFill="accent4" w:themeFillTint="33"/>
          </w:tcPr>
          <w:p w14:paraId="71DCB3B2" w14:textId="77777777" w:rsidR="00C5267E" w:rsidRPr="00930105" w:rsidRDefault="00C5267E" w:rsidP="00290557">
            <w:pPr>
              <w:rPr>
                <w:b/>
                <w:sz w:val="21"/>
                <w:szCs w:val="21"/>
              </w:rPr>
            </w:pPr>
            <w:r w:rsidRPr="00930105">
              <w:rPr>
                <w:b/>
                <w:sz w:val="21"/>
                <w:szCs w:val="21"/>
              </w:rPr>
              <w:t>Home Address</w:t>
            </w:r>
            <w:r>
              <w:rPr>
                <w:b/>
                <w:sz w:val="21"/>
                <w:szCs w:val="21"/>
              </w:rPr>
              <w:t xml:space="preserve"> (if known)</w:t>
            </w:r>
          </w:p>
        </w:tc>
        <w:tc>
          <w:tcPr>
            <w:tcW w:w="6199" w:type="dxa"/>
            <w:gridSpan w:val="10"/>
            <w:shd w:val="clear" w:color="auto" w:fill="auto"/>
          </w:tcPr>
          <w:p w14:paraId="3AE6AD0C" w14:textId="77777777" w:rsidR="00C5267E" w:rsidRPr="00296A4D" w:rsidRDefault="00C5267E" w:rsidP="00290557">
            <w:pPr>
              <w:rPr>
                <w:sz w:val="21"/>
                <w:szCs w:val="21"/>
              </w:rPr>
            </w:pPr>
            <w:r w:rsidRPr="00296A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</w:p>
          <w:p w14:paraId="3E898917" w14:textId="77777777" w:rsidR="00C5267E" w:rsidRPr="00296A4D" w:rsidRDefault="00C5267E" w:rsidP="00290557">
            <w:pPr>
              <w:rPr>
                <w:sz w:val="21"/>
                <w:szCs w:val="21"/>
              </w:rPr>
            </w:pPr>
          </w:p>
        </w:tc>
      </w:tr>
      <w:tr w:rsidR="00C5267E" w:rsidRPr="00F97AD5" w14:paraId="3391B90B" w14:textId="77777777" w:rsidTr="00955840">
        <w:trPr>
          <w:trHeight w:val="603"/>
        </w:trPr>
        <w:tc>
          <w:tcPr>
            <w:tcW w:w="4221" w:type="dxa"/>
            <w:gridSpan w:val="5"/>
            <w:shd w:val="clear" w:color="auto" w:fill="E5DFEC" w:themeFill="accent4" w:themeFillTint="33"/>
          </w:tcPr>
          <w:p w14:paraId="350DAC7C" w14:textId="77777777" w:rsidR="00C5267E" w:rsidRPr="00930105" w:rsidRDefault="00C5267E" w:rsidP="0029055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Where does he/she work? </w:t>
            </w:r>
            <w:r w:rsidRPr="00930105">
              <w:rPr>
                <w:b/>
                <w:sz w:val="21"/>
                <w:szCs w:val="21"/>
              </w:rPr>
              <w:t>Employer’s name and address (including Agency &amp; Voluntary organisations)</w:t>
            </w:r>
          </w:p>
        </w:tc>
        <w:tc>
          <w:tcPr>
            <w:tcW w:w="6199" w:type="dxa"/>
            <w:gridSpan w:val="10"/>
            <w:shd w:val="clear" w:color="auto" w:fill="auto"/>
          </w:tcPr>
          <w:p w14:paraId="689EEA5C" w14:textId="77777777" w:rsidR="00C5267E" w:rsidRPr="00296A4D" w:rsidRDefault="00C5267E" w:rsidP="00290557">
            <w:pPr>
              <w:rPr>
                <w:sz w:val="21"/>
                <w:szCs w:val="21"/>
              </w:rPr>
            </w:pPr>
            <w:r w:rsidRPr="00296A4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 w:rsidRPr="00296A4D">
              <w:rPr>
                <w:sz w:val="21"/>
                <w:szCs w:val="21"/>
              </w:rPr>
              <w:t xml:space="preserve">  </w:t>
            </w:r>
          </w:p>
        </w:tc>
      </w:tr>
      <w:tr w:rsidR="00C5267E" w:rsidRPr="00F97AD5" w14:paraId="620D8383" w14:textId="77777777" w:rsidTr="00955840">
        <w:trPr>
          <w:trHeight w:val="603"/>
        </w:trPr>
        <w:tc>
          <w:tcPr>
            <w:tcW w:w="4221" w:type="dxa"/>
            <w:gridSpan w:val="5"/>
            <w:shd w:val="clear" w:color="auto" w:fill="E5DFEC" w:themeFill="accent4" w:themeFillTint="33"/>
          </w:tcPr>
          <w:p w14:paraId="7874AADE" w14:textId="77777777" w:rsidR="00C5267E" w:rsidRPr="00930105" w:rsidRDefault="00C5267E" w:rsidP="00290557">
            <w:pPr>
              <w:rPr>
                <w:b/>
                <w:sz w:val="21"/>
                <w:szCs w:val="21"/>
              </w:rPr>
            </w:pPr>
            <w:r w:rsidRPr="00134D36">
              <w:rPr>
                <w:b/>
                <w:sz w:val="21"/>
                <w:szCs w:val="21"/>
              </w:rPr>
              <w:t>Job Title /Role</w:t>
            </w:r>
          </w:p>
        </w:tc>
        <w:tc>
          <w:tcPr>
            <w:tcW w:w="6199" w:type="dxa"/>
            <w:gridSpan w:val="10"/>
            <w:shd w:val="clear" w:color="auto" w:fill="auto"/>
          </w:tcPr>
          <w:p w14:paraId="2ECBF89E" w14:textId="77777777" w:rsidR="00C5267E" w:rsidRPr="00296A4D" w:rsidRDefault="00C5267E" w:rsidP="002905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Pr="00296A4D">
              <w:rPr>
                <w:sz w:val="21"/>
                <w:szCs w:val="21"/>
              </w:rPr>
              <w:t xml:space="preserve">  </w:t>
            </w:r>
          </w:p>
        </w:tc>
      </w:tr>
      <w:tr w:rsidR="00C5267E" w:rsidRPr="00F97AD5" w14:paraId="3BD414C5" w14:textId="77777777" w:rsidTr="00360927">
        <w:trPr>
          <w:trHeight w:val="612"/>
        </w:trPr>
        <w:tc>
          <w:tcPr>
            <w:tcW w:w="4221" w:type="dxa"/>
            <w:gridSpan w:val="5"/>
            <w:shd w:val="clear" w:color="auto" w:fill="E5DFEC" w:themeFill="accent4" w:themeFillTint="33"/>
          </w:tcPr>
          <w:p w14:paraId="3B7B28AF" w14:textId="77777777" w:rsidR="00C5267E" w:rsidRPr="00930105" w:rsidRDefault="00C5267E" w:rsidP="00290557">
            <w:r w:rsidRPr="0003392C">
              <w:rPr>
                <w:b/>
                <w:sz w:val="21"/>
                <w:szCs w:val="21"/>
              </w:rPr>
              <w:t>Does the person have any other contact (through work/volunteering with children. Please provide details if known)</w:t>
            </w:r>
          </w:p>
        </w:tc>
        <w:tc>
          <w:tcPr>
            <w:tcW w:w="6199" w:type="dxa"/>
            <w:gridSpan w:val="10"/>
            <w:shd w:val="clear" w:color="auto" w:fill="auto"/>
          </w:tcPr>
          <w:p w14:paraId="7ED49138" w14:textId="77777777" w:rsidR="00C5267E" w:rsidRPr="00296A4D" w:rsidRDefault="00C5267E" w:rsidP="00290557">
            <w:pPr>
              <w:rPr>
                <w:sz w:val="21"/>
                <w:szCs w:val="21"/>
              </w:rPr>
            </w:pPr>
            <w:r w:rsidRPr="00296A4D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 w:rsidRPr="00296A4D">
              <w:rPr>
                <w:sz w:val="21"/>
                <w:szCs w:val="21"/>
              </w:rPr>
              <w:t xml:space="preserve">  </w:t>
            </w:r>
          </w:p>
        </w:tc>
      </w:tr>
      <w:tr w:rsidR="00C5267E" w:rsidRPr="00F97AD5" w14:paraId="399838D6" w14:textId="77777777" w:rsidTr="00290557">
        <w:tc>
          <w:tcPr>
            <w:tcW w:w="10420" w:type="dxa"/>
            <w:gridSpan w:val="15"/>
            <w:shd w:val="clear" w:color="auto" w:fill="auto"/>
          </w:tcPr>
          <w:p w14:paraId="522D941F" w14:textId="77777777" w:rsidR="00C5267E" w:rsidRPr="00F97AD5" w:rsidRDefault="00C5267E" w:rsidP="00290557"/>
        </w:tc>
      </w:tr>
      <w:tr w:rsidR="00C5267E" w:rsidRPr="00F97AD5" w14:paraId="06A2C345" w14:textId="77777777" w:rsidTr="00360927">
        <w:tc>
          <w:tcPr>
            <w:tcW w:w="10420" w:type="dxa"/>
            <w:gridSpan w:val="15"/>
            <w:shd w:val="clear" w:color="auto" w:fill="CCC0D9" w:themeFill="accent4" w:themeFillTint="66"/>
          </w:tcPr>
          <w:p w14:paraId="1FC93FD6" w14:textId="77777777" w:rsidR="00C5267E" w:rsidRPr="00F97AD5" w:rsidRDefault="00C5267E" w:rsidP="00290557">
            <w:pPr>
              <w:rPr>
                <w:b/>
              </w:rPr>
            </w:pPr>
            <w:r w:rsidRPr="00F97AD5">
              <w:rPr>
                <w:b/>
              </w:rPr>
              <w:t>Section D - DETAILS OF THE REFERRAL</w:t>
            </w:r>
          </w:p>
        </w:tc>
      </w:tr>
      <w:tr w:rsidR="00C5267E" w:rsidRPr="00F97AD5" w14:paraId="044C1B3E" w14:textId="77777777" w:rsidTr="00360927">
        <w:tc>
          <w:tcPr>
            <w:tcW w:w="2946" w:type="dxa"/>
            <w:gridSpan w:val="4"/>
            <w:shd w:val="clear" w:color="auto" w:fill="E5DFEC" w:themeFill="accent4" w:themeFillTint="33"/>
          </w:tcPr>
          <w:p w14:paraId="2D29EF55" w14:textId="77777777" w:rsidR="00C5267E" w:rsidRPr="0067391B" w:rsidRDefault="00C5267E" w:rsidP="00290557">
            <w:pPr>
              <w:rPr>
                <w:b/>
                <w:sz w:val="20"/>
                <w:szCs w:val="20"/>
              </w:rPr>
            </w:pPr>
            <w:r w:rsidRPr="00360927">
              <w:rPr>
                <w:b/>
                <w:sz w:val="20"/>
                <w:szCs w:val="20"/>
                <w:shd w:val="clear" w:color="auto" w:fill="E5DFEC" w:themeFill="accent4" w:themeFillTint="33"/>
              </w:rPr>
              <w:t>What is the nature of the allegation, concern or harm caused</w:t>
            </w:r>
            <w:r w:rsidRPr="0067391B">
              <w:rPr>
                <w:b/>
                <w:sz w:val="20"/>
                <w:szCs w:val="20"/>
              </w:rPr>
              <w:t xml:space="preserve"> or posed by this individual? </w:t>
            </w:r>
          </w:p>
        </w:tc>
        <w:sdt>
          <w:sdtPr>
            <w:rPr>
              <w:sz w:val="21"/>
              <w:szCs w:val="21"/>
            </w:rPr>
            <w:id w:val="-1140654463"/>
            <w:placeholder>
              <w:docPart w:val="037117B7FA83404186642E19D6ED439D"/>
            </w:placeholder>
            <w:showingPlcHdr/>
            <w:comboBox>
              <w:listItem w:value="Choose an item"/>
              <w:listItem w:displayText="Abuse -  Emotional" w:value="Abuse -  Emotional"/>
              <w:listItem w:displayText="Abuse - Physical" w:value="Abuse - Physical"/>
              <w:listItem w:displayText="Abuse - Sexual" w:value="Abuse - Sexual"/>
              <w:listItem w:displayText="Online Safety &amp; Abuse" w:value="Online Safety &amp; Abuse"/>
              <w:listItem w:displayText="External Safeguarding Issue" w:value="External Safeguarding Issue"/>
              <w:listItem w:displayText="Inappropriate Conduct" w:value="Inappropriate Conduct"/>
              <w:listItem w:displayText="Neglect" w:value="Neglect"/>
              <w:listItem w:displayText="Physical Intervention" w:value="Physical Intervention"/>
              <w:listItem w:displayText="Risk by Association" w:value="Risk by Association"/>
              <w:listItem w:displayText="Other" w:value="Other"/>
            </w:comboBox>
          </w:sdtPr>
          <w:sdtEndPr/>
          <w:sdtContent>
            <w:tc>
              <w:tcPr>
                <w:tcW w:w="2691" w:type="dxa"/>
                <w:gridSpan w:val="3"/>
              </w:tcPr>
              <w:p w14:paraId="3CCF4B5F" w14:textId="77777777" w:rsidR="00C5267E" w:rsidRPr="00296A4D" w:rsidRDefault="00C5267E" w:rsidP="00290557">
                <w:pPr>
                  <w:rPr>
                    <w:sz w:val="21"/>
                    <w:szCs w:val="21"/>
                  </w:rPr>
                </w:pPr>
                <w:r w:rsidRPr="00723C5E">
                  <w:rPr>
                    <w:rStyle w:val="PlaceholderText"/>
                  </w:rPr>
                  <w:t xml:space="preserve">Select   </w:t>
                </w:r>
              </w:p>
            </w:tc>
          </w:sdtContent>
        </w:sdt>
        <w:tc>
          <w:tcPr>
            <w:tcW w:w="1446" w:type="dxa"/>
            <w:gridSpan w:val="3"/>
            <w:shd w:val="clear" w:color="auto" w:fill="E5DFEC" w:themeFill="accent4" w:themeFillTint="33"/>
          </w:tcPr>
          <w:p w14:paraId="778B5DE4" w14:textId="77777777" w:rsidR="00C5267E" w:rsidRPr="0067391B" w:rsidRDefault="00C5267E" w:rsidP="00290557">
            <w:pPr>
              <w:rPr>
                <w:b/>
                <w:sz w:val="20"/>
                <w:szCs w:val="20"/>
              </w:rPr>
            </w:pPr>
            <w:r w:rsidRPr="0067391B">
              <w:rPr>
                <w:b/>
                <w:sz w:val="20"/>
                <w:szCs w:val="20"/>
              </w:rPr>
              <w:t xml:space="preserve">Has </w:t>
            </w:r>
            <w:r>
              <w:rPr>
                <w:b/>
                <w:sz w:val="20"/>
                <w:szCs w:val="20"/>
              </w:rPr>
              <w:t xml:space="preserve">your </w:t>
            </w:r>
            <w:r w:rsidRPr="0067391B">
              <w:rPr>
                <w:b/>
                <w:sz w:val="20"/>
                <w:szCs w:val="20"/>
              </w:rPr>
              <w:t>child been harmed or sustained an injury?</w:t>
            </w:r>
          </w:p>
        </w:tc>
        <w:sdt>
          <w:sdtPr>
            <w:rPr>
              <w:sz w:val="21"/>
              <w:szCs w:val="21"/>
            </w:rPr>
            <w:id w:val="287631116"/>
            <w:placeholder>
              <w:docPart w:val="815A54FC0AD3484D8CAE55BADF0B6363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  <w:listItem w:displayText="Not Known" w:value="Not Known"/>
            </w:dropDownList>
          </w:sdtPr>
          <w:sdtEndPr/>
          <w:sdtContent>
            <w:tc>
              <w:tcPr>
                <w:tcW w:w="1118" w:type="dxa"/>
                <w:gridSpan w:val="3"/>
              </w:tcPr>
              <w:p w14:paraId="389DE0A0" w14:textId="77777777" w:rsidR="00C5267E" w:rsidRPr="00296A4D" w:rsidRDefault="00C5267E" w:rsidP="00290557">
                <w:pPr>
                  <w:rPr>
                    <w:sz w:val="21"/>
                    <w:szCs w:val="21"/>
                  </w:rPr>
                </w:pPr>
                <w:r w:rsidRPr="00723C5E">
                  <w:rPr>
                    <w:rStyle w:val="PlaceholderText"/>
                  </w:rPr>
                  <w:t>Select</w:t>
                </w:r>
              </w:p>
            </w:tc>
          </w:sdtContent>
        </w:sdt>
        <w:tc>
          <w:tcPr>
            <w:tcW w:w="1363" w:type="dxa"/>
            <w:shd w:val="clear" w:color="auto" w:fill="E5DFEC" w:themeFill="accent4" w:themeFillTint="33"/>
          </w:tcPr>
          <w:p w14:paraId="1BBF2A13" w14:textId="77777777" w:rsidR="00C5267E" w:rsidRPr="0067391B" w:rsidRDefault="00C5267E" w:rsidP="00290557">
            <w:pPr>
              <w:rPr>
                <w:b/>
                <w:sz w:val="20"/>
                <w:szCs w:val="20"/>
              </w:rPr>
            </w:pPr>
            <w:r w:rsidRPr="0067391B">
              <w:rPr>
                <w:b/>
                <w:sz w:val="20"/>
                <w:szCs w:val="20"/>
              </w:rPr>
              <w:t>Is this a historical allegation?</w:t>
            </w:r>
          </w:p>
        </w:tc>
        <w:sdt>
          <w:sdtPr>
            <w:rPr>
              <w:sz w:val="21"/>
              <w:szCs w:val="21"/>
            </w:rPr>
            <w:id w:val="449524473"/>
            <w:placeholder>
              <w:docPart w:val="A27BAB68E277480B9F716DCD13FB0BB1"/>
            </w:placeholder>
            <w:showingPlcHdr/>
            <w:dropDownList>
              <w:listItem w:value="Choose an item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856" w:type="dxa"/>
              </w:tcPr>
              <w:p w14:paraId="0FBDED7A" w14:textId="77777777" w:rsidR="00C5267E" w:rsidRPr="00296A4D" w:rsidRDefault="00C5267E" w:rsidP="00290557">
                <w:pPr>
                  <w:rPr>
                    <w:sz w:val="21"/>
                    <w:szCs w:val="21"/>
                  </w:rPr>
                </w:pPr>
                <w:r w:rsidRPr="0067391B">
                  <w:rPr>
                    <w:rStyle w:val="PlaceholderText"/>
                  </w:rPr>
                  <w:t xml:space="preserve">Select </w:t>
                </w:r>
              </w:p>
            </w:tc>
          </w:sdtContent>
        </w:sdt>
      </w:tr>
      <w:tr w:rsidR="00C5267E" w:rsidRPr="00F97AD5" w14:paraId="2ED1A119" w14:textId="77777777" w:rsidTr="00290557">
        <w:tc>
          <w:tcPr>
            <w:tcW w:w="10420" w:type="dxa"/>
            <w:gridSpan w:val="15"/>
            <w:shd w:val="clear" w:color="auto" w:fill="auto"/>
          </w:tcPr>
          <w:p w14:paraId="76BDDCA8" w14:textId="77777777" w:rsidR="00C5267E" w:rsidRDefault="00C5267E" w:rsidP="00290557">
            <w:pPr>
              <w:rPr>
                <w:sz w:val="18"/>
                <w:szCs w:val="18"/>
              </w:rPr>
            </w:pPr>
            <w:r w:rsidRPr="00F97AD5">
              <w:rPr>
                <w:b/>
              </w:rPr>
              <w:t xml:space="preserve">Please provide details of </w:t>
            </w:r>
            <w:r>
              <w:rPr>
                <w:b/>
              </w:rPr>
              <w:t>your concerns that has led to this referral</w:t>
            </w:r>
            <w:r w:rsidRPr="00AB4365">
              <w:rPr>
                <w:sz w:val="18"/>
                <w:szCs w:val="18"/>
              </w:rPr>
              <w:t xml:space="preserve"> </w:t>
            </w:r>
          </w:p>
          <w:p w14:paraId="6CC70FA4" w14:textId="77777777" w:rsidR="00C5267E" w:rsidRPr="0053106A" w:rsidRDefault="00C5267E" w:rsidP="00290557">
            <w:pPr>
              <w:rPr>
                <w:sz w:val="18"/>
                <w:szCs w:val="18"/>
              </w:rPr>
            </w:pPr>
            <w:r w:rsidRPr="0053106A">
              <w:rPr>
                <w:sz w:val="18"/>
                <w:szCs w:val="18"/>
              </w:rPr>
              <w:t>(please provide as much information as possible including details of any other children involved, injuries/harm suffered, dates and location, details of any witnesses and any actions/decision that have been taken)</w:t>
            </w:r>
          </w:p>
          <w:p w14:paraId="2BAFF519" w14:textId="77777777" w:rsidR="00C5267E" w:rsidRPr="00F97AD5" w:rsidRDefault="00C5267E" w:rsidP="00290557"/>
          <w:p w14:paraId="185A96ED" w14:textId="77777777" w:rsidR="00C5267E" w:rsidRDefault="00C5267E" w:rsidP="00290557">
            <w:pPr>
              <w:rPr>
                <w:sz w:val="21"/>
                <w:szCs w:val="21"/>
              </w:rPr>
            </w:pPr>
            <w:r w:rsidRPr="00D629D2">
              <w:rPr>
                <w:b/>
                <w:sz w:val="21"/>
                <w:szCs w:val="21"/>
                <w:u w:val="single"/>
              </w:rPr>
              <w:t>Date, time and location of Incident</w:t>
            </w:r>
            <w:r w:rsidRPr="00E27F79">
              <w:rPr>
                <w:b/>
                <w:sz w:val="21"/>
                <w:szCs w:val="21"/>
              </w:rPr>
              <w:t xml:space="preserve">:      </w:t>
            </w:r>
            <w:r w:rsidRPr="00296A4D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  </w:t>
            </w:r>
          </w:p>
          <w:p w14:paraId="665CC994" w14:textId="77777777" w:rsidR="00360927" w:rsidRDefault="00360927" w:rsidP="00290557">
            <w:pPr>
              <w:rPr>
                <w:b/>
                <w:sz w:val="21"/>
                <w:szCs w:val="21"/>
              </w:rPr>
            </w:pPr>
          </w:p>
          <w:p w14:paraId="10AE178C" w14:textId="77777777" w:rsidR="00D629D2" w:rsidRPr="00E27F79" w:rsidRDefault="00D629D2" w:rsidP="00290557">
            <w:pPr>
              <w:rPr>
                <w:b/>
                <w:sz w:val="21"/>
                <w:szCs w:val="21"/>
              </w:rPr>
            </w:pPr>
          </w:p>
          <w:p w14:paraId="01CA151A" w14:textId="77777777" w:rsidR="00C5267E" w:rsidRPr="00E27F79" w:rsidRDefault="00C5267E" w:rsidP="00290557">
            <w:pPr>
              <w:rPr>
                <w:b/>
                <w:sz w:val="21"/>
                <w:szCs w:val="21"/>
              </w:rPr>
            </w:pPr>
            <w:r w:rsidRPr="00E27F79">
              <w:rPr>
                <w:b/>
                <w:sz w:val="21"/>
                <w:szCs w:val="21"/>
              </w:rPr>
              <w:t xml:space="preserve">        </w:t>
            </w:r>
          </w:p>
          <w:p w14:paraId="4098459C" w14:textId="77777777" w:rsidR="00C5267E" w:rsidRPr="00296A4D" w:rsidRDefault="00C5267E" w:rsidP="00290557">
            <w:pPr>
              <w:rPr>
                <w:b/>
                <w:sz w:val="21"/>
                <w:szCs w:val="21"/>
                <w:u w:val="single"/>
              </w:rPr>
            </w:pPr>
            <w:r w:rsidRPr="00296A4D">
              <w:rPr>
                <w:b/>
                <w:sz w:val="21"/>
                <w:szCs w:val="21"/>
                <w:u w:val="single"/>
              </w:rPr>
              <w:t>What has happened?</w:t>
            </w:r>
          </w:p>
          <w:p w14:paraId="2CB3503C" w14:textId="77777777" w:rsidR="00C5267E" w:rsidRPr="00E27F79" w:rsidRDefault="00C5267E" w:rsidP="00290557">
            <w:pPr>
              <w:rPr>
                <w:b/>
                <w:sz w:val="21"/>
                <w:szCs w:val="21"/>
              </w:rPr>
            </w:pPr>
          </w:p>
          <w:p w14:paraId="7619E11D" w14:textId="77777777" w:rsidR="00C5267E" w:rsidRPr="00296A4D" w:rsidRDefault="00C5267E" w:rsidP="00290557">
            <w:pPr>
              <w:rPr>
                <w:sz w:val="21"/>
                <w:szCs w:val="21"/>
              </w:rPr>
            </w:pPr>
            <w:r w:rsidRPr="00296A4D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</w:t>
            </w:r>
          </w:p>
          <w:p w14:paraId="59DE1523" w14:textId="77777777" w:rsidR="00C5267E" w:rsidRPr="00E27F79" w:rsidRDefault="00C5267E" w:rsidP="00290557">
            <w:pPr>
              <w:rPr>
                <w:b/>
                <w:sz w:val="21"/>
                <w:szCs w:val="21"/>
              </w:rPr>
            </w:pPr>
          </w:p>
          <w:p w14:paraId="37DDC671" w14:textId="77777777" w:rsidR="00C5267E" w:rsidRPr="00296A4D" w:rsidRDefault="00C5267E" w:rsidP="00290557">
            <w:pPr>
              <w:rPr>
                <w:b/>
                <w:sz w:val="21"/>
                <w:szCs w:val="21"/>
                <w:u w:val="single"/>
              </w:rPr>
            </w:pPr>
            <w:r w:rsidRPr="00296A4D">
              <w:rPr>
                <w:b/>
                <w:sz w:val="21"/>
                <w:szCs w:val="21"/>
                <w:u w:val="single"/>
              </w:rPr>
              <w:t>What actions have you taken so far?</w:t>
            </w:r>
          </w:p>
          <w:p w14:paraId="5212B803" w14:textId="77777777" w:rsidR="00C5267E" w:rsidRPr="00E27F79" w:rsidRDefault="00C5267E" w:rsidP="00290557">
            <w:pPr>
              <w:rPr>
                <w:b/>
                <w:sz w:val="21"/>
                <w:szCs w:val="21"/>
              </w:rPr>
            </w:pPr>
          </w:p>
          <w:p w14:paraId="332A3890" w14:textId="77777777" w:rsidR="00C5267E" w:rsidRPr="00296A4D" w:rsidRDefault="00C5267E" w:rsidP="00290557">
            <w:pPr>
              <w:rPr>
                <w:sz w:val="21"/>
                <w:szCs w:val="21"/>
              </w:rPr>
            </w:pPr>
            <w:r w:rsidRPr="00296A4D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</w:t>
            </w:r>
          </w:p>
          <w:p w14:paraId="75C8AE3F" w14:textId="77777777" w:rsidR="00C5267E" w:rsidRPr="0067391B" w:rsidRDefault="00C5267E" w:rsidP="00290557"/>
        </w:tc>
      </w:tr>
    </w:tbl>
    <w:p w14:paraId="3B1DF973" w14:textId="77777777" w:rsidR="00C5267E" w:rsidRDefault="00C5267E" w:rsidP="00C5267E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86"/>
        <w:gridCol w:w="2587"/>
        <w:gridCol w:w="2587"/>
      </w:tblGrid>
      <w:tr w:rsidR="00C5267E" w14:paraId="3D31D0B8" w14:textId="77777777" w:rsidTr="00360927">
        <w:tc>
          <w:tcPr>
            <w:tcW w:w="10420" w:type="dxa"/>
            <w:gridSpan w:val="4"/>
            <w:shd w:val="clear" w:color="auto" w:fill="CCC0D9" w:themeFill="accent4" w:themeFillTint="66"/>
          </w:tcPr>
          <w:p w14:paraId="07F7818E" w14:textId="77777777" w:rsidR="00C5267E" w:rsidRPr="0067391B" w:rsidRDefault="00C5267E" w:rsidP="00290557">
            <w:pPr>
              <w:rPr>
                <w:b/>
                <w:sz w:val="20"/>
                <w:szCs w:val="20"/>
              </w:rPr>
            </w:pPr>
            <w:r w:rsidRPr="0067391B">
              <w:rPr>
                <w:b/>
                <w:sz w:val="20"/>
                <w:szCs w:val="20"/>
              </w:rPr>
              <w:t>Section F – For Office Use only</w:t>
            </w:r>
          </w:p>
        </w:tc>
      </w:tr>
      <w:tr w:rsidR="00C5267E" w14:paraId="0AEC400C" w14:textId="77777777" w:rsidTr="00360927">
        <w:tc>
          <w:tcPr>
            <w:tcW w:w="10420" w:type="dxa"/>
            <w:gridSpan w:val="4"/>
            <w:shd w:val="clear" w:color="auto" w:fill="E5DFEC" w:themeFill="accent4" w:themeFillTint="33"/>
          </w:tcPr>
          <w:p w14:paraId="3B20FC29" w14:textId="77777777" w:rsidR="00C5267E" w:rsidRPr="00165C6F" w:rsidRDefault="00C5267E" w:rsidP="00290557">
            <w:pPr>
              <w:jc w:val="center"/>
              <w:rPr>
                <w:b/>
                <w:sz w:val="20"/>
                <w:szCs w:val="20"/>
              </w:rPr>
            </w:pPr>
            <w:r w:rsidRPr="00165C6F">
              <w:rPr>
                <w:b/>
                <w:sz w:val="20"/>
                <w:szCs w:val="20"/>
              </w:rPr>
              <w:t xml:space="preserve">LADO Scoping </w:t>
            </w:r>
            <w:r>
              <w:rPr>
                <w:b/>
                <w:sz w:val="20"/>
                <w:szCs w:val="20"/>
              </w:rPr>
              <w:t xml:space="preserve">and </w:t>
            </w:r>
            <w:r w:rsidRPr="00165C6F">
              <w:rPr>
                <w:b/>
                <w:sz w:val="20"/>
                <w:szCs w:val="20"/>
              </w:rPr>
              <w:t>Overview</w:t>
            </w:r>
          </w:p>
          <w:p w14:paraId="7B767826" w14:textId="77777777" w:rsidR="00C5267E" w:rsidRPr="00165C6F" w:rsidRDefault="00C5267E" w:rsidP="00290557">
            <w:pPr>
              <w:jc w:val="center"/>
              <w:rPr>
                <w:sz w:val="24"/>
                <w:szCs w:val="24"/>
              </w:rPr>
            </w:pPr>
            <w:r w:rsidRPr="00165C6F">
              <w:rPr>
                <w:b/>
                <w:sz w:val="20"/>
                <w:szCs w:val="20"/>
              </w:rPr>
              <w:t>(To be completed by LADO)</w:t>
            </w:r>
          </w:p>
        </w:tc>
      </w:tr>
      <w:tr w:rsidR="00C5267E" w14:paraId="234C44A9" w14:textId="77777777" w:rsidTr="00360927">
        <w:tc>
          <w:tcPr>
            <w:tcW w:w="2660" w:type="dxa"/>
            <w:shd w:val="clear" w:color="auto" w:fill="E5DFEC" w:themeFill="accent4" w:themeFillTint="33"/>
          </w:tcPr>
          <w:p w14:paraId="2461B1C0" w14:textId="77777777" w:rsidR="00C5267E" w:rsidRPr="0067391B" w:rsidRDefault="00C5267E" w:rsidP="00290557">
            <w:pPr>
              <w:rPr>
                <w:b/>
                <w:sz w:val="20"/>
                <w:szCs w:val="20"/>
              </w:rPr>
            </w:pPr>
            <w:r w:rsidRPr="0067391B">
              <w:rPr>
                <w:b/>
                <w:sz w:val="20"/>
                <w:szCs w:val="20"/>
              </w:rPr>
              <w:t>Name of allocated LADO</w:t>
            </w:r>
          </w:p>
        </w:tc>
        <w:tc>
          <w:tcPr>
            <w:tcW w:w="7760" w:type="dxa"/>
            <w:gridSpan w:val="3"/>
          </w:tcPr>
          <w:p w14:paraId="52ECDEBA" w14:textId="77777777" w:rsidR="00C5267E" w:rsidRPr="00DD7413" w:rsidRDefault="00C5267E" w:rsidP="00290557">
            <w:pPr>
              <w:rPr>
                <w:sz w:val="21"/>
                <w:szCs w:val="21"/>
              </w:rPr>
            </w:pPr>
            <w:r w:rsidRPr="00DD7413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</w:t>
            </w:r>
          </w:p>
          <w:p w14:paraId="64296673" w14:textId="77777777" w:rsidR="00C5267E" w:rsidRPr="00DD7413" w:rsidRDefault="00C5267E" w:rsidP="00290557">
            <w:pPr>
              <w:rPr>
                <w:sz w:val="21"/>
                <w:szCs w:val="21"/>
              </w:rPr>
            </w:pPr>
          </w:p>
        </w:tc>
      </w:tr>
      <w:tr w:rsidR="00C5267E" w14:paraId="742D871A" w14:textId="77777777" w:rsidTr="00360927">
        <w:tc>
          <w:tcPr>
            <w:tcW w:w="2660" w:type="dxa"/>
            <w:shd w:val="clear" w:color="auto" w:fill="E5DFEC" w:themeFill="accent4" w:themeFillTint="33"/>
          </w:tcPr>
          <w:p w14:paraId="3FF2DD0A" w14:textId="77777777" w:rsidR="00C5267E" w:rsidRPr="0067391B" w:rsidRDefault="00C5267E" w:rsidP="002905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this referral meet the threshold for LADO procedure?</w:t>
            </w:r>
          </w:p>
        </w:tc>
        <w:tc>
          <w:tcPr>
            <w:tcW w:w="7760" w:type="dxa"/>
            <w:gridSpan w:val="3"/>
          </w:tcPr>
          <w:p w14:paraId="631693B6" w14:textId="77777777" w:rsidR="00C5267E" w:rsidRPr="00DD7413" w:rsidRDefault="00C5267E" w:rsidP="00290557">
            <w:pPr>
              <w:rPr>
                <w:sz w:val="21"/>
                <w:szCs w:val="21"/>
              </w:rPr>
            </w:pPr>
            <w:r w:rsidRPr="00DD7413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   </w:t>
            </w:r>
          </w:p>
        </w:tc>
      </w:tr>
      <w:tr w:rsidR="00C5267E" w14:paraId="34EC6CC9" w14:textId="77777777" w:rsidTr="00360927">
        <w:tc>
          <w:tcPr>
            <w:tcW w:w="2660" w:type="dxa"/>
            <w:shd w:val="clear" w:color="auto" w:fill="E5DFEC" w:themeFill="accent4" w:themeFillTint="33"/>
          </w:tcPr>
          <w:p w14:paraId="11A4F66C" w14:textId="77777777" w:rsidR="00C5267E" w:rsidRPr="0067391B" w:rsidRDefault="00C5267E" w:rsidP="00290557">
            <w:pPr>
              <w:rPr>
                <w:b/>
                <w:sz w:val="20"/>
                <w:szCs w:val="20"/>
              </w:rPr>
            </w:pPr>
            <w:r w:rsidRPr="0067391B">
              <w:rPr>
                <w:b/>
                <w:sz w:val="20"/>
                <w:szCs w:val="20"/>
              </w:rPr>
              <w:t xml:space="preserve">Advice given with Rationale </w:t>
            </w:r>
          </w:p>
          <w:p w14:paraId="008E3806" w14:textId="77777777" w:rsidR="00C5267E" w:rsidRPr="0067391B" w:rsidRDefault="00C5267E" w:rsidP="00290557">
            <w:pPr>
              <w:rPr>
                <w:b/>
                <w:sz w:val="14"/>
                <w:szCs w:val="14"/>
              </w:rPr>
            </w:pPr>
            <w:r w:rsidRPr="0067391B">
              <w:rPr>
                <w:b/>
                <w:sz w:val="14"/>
                <w:szCs w:val="14"/>
              </w:rPr>
              <w:t>(using the Signs of Safety framework)</w:t>
            </w:r>
          </w:p>
          <w:p w14:paraId="6B07E6CA" w14:textId="77777777" w:rsidR="00C5267E" w:rsidRPr="0067391B" w:rsidRDefault="00C5267E" w:rsidP="00C5267E">
            <w:pPr>
              <w:pStyle w:val="ListParagraph"/>
              <w:numPr>
                <w:ilvl w:val="0"/>
                <w:numId w:val="2"/>
              </w:numPr>
              <w:rPr>
                <w:b/>
                <w:sz w:val="14"/>
                <w:szCs w:val="14"/>
              </w:rPr>
            </w:pPr>
            <w:r w:rsidRPr="0067391B">
              <w:rPr>
                <w:b/>
                <w:sz w:val="14"/>
                <w:szCs w:val="14"/>
              </w:rPr>
              <w:t>Harm Statement</w:t>
            </w:r>
          </w:p>
          <w:p w14:paraId="292DBE75" w14:textId="77777777" w:rsidR="00C5267E" w:rsidRPr="0067391B" w:rsidRDefault="00C5267E" w:rsidP="00C5267E">
            <w:pPr>
              <w:pStyle w:val="ListParagraph"/>
              <w:numPr>
                <w:ilvl w:val="0"/>
                <w:numId w:val="2"/>
              </w:numPr>
              <w:rPr>
                <w:b/>
                <w:sz w:val="14"/>
                <w:szCs w:val="14"/>
              </w:rPr>
            </w:pPr>
            <w:r w:rsidRPr="0067391B">
              <w:rPr>
                <w:b/>
                <w:sz w:val="14"/>
                <w:szCs w:val="14"/>
              </w:rPr>
              <w:t>What we are worried about?</w:t>
            </w:r>
          </w:p>
          <w:p w14:paraId="5AF0633F" w14:textId="77777777" w:rsidR="00C5267E" w:rsidRPr="0067391B" w:rsidRDefault="00C5267E" w:rsidP="00C5267E">
            <w:pPr>
              <w:pStyle w:val="ListParagraph"/>
              <w:numPr>
                <w:ilvl w:val="0"/>
                <w:numId w:val="2"/>
              </w:numPr>
              <w:rPr>
                <w:b/>
                <w:sz w:val="14"/>
                <w:szCs w:val="14"/>
              </w:rPr>
            </w:pPr>
            <w:r w:rsidRPr="0067391B">
              <w:rPr>
                <w:b/>
                <w:sz w:val="14"/>
                <w:szCs w:val="14"/>
              </w:rPr>
              <w:t>What is going well?</w:t>
            </w:r>
          </w:p>
          <w:p w14:paraId="531C526F" w14:textId="77777777" w:rsidR="00C5267E" w:rsidRPr="0067391B" w:rsidRDefault="00C5267E" w:rsidP="00C5267E">
            <w:pPr>
              <w:pStyle w:val="ListParagraph"/>
              <w:numPr>
                <w:ilvl w:val="0"/>
                <w:numId w:val="2"/>
              </w:numPr>
              <w:rPr>
                <w:b/>
                <w:sz w:val="14"/>
                <w:szCs w:val="14"/>
              </w:rPr>
            </w:pPr>
            <w:r w:rsidRPr="0067391B">
              <w:rPr>
                <w:b/>
                <w:sz w:val="14"/>
                <w:szCs w:val="14"/>
              </w:rPr>
              <w:t>What needs to happen?</w:t>
            </w:r>
          </w:p>
          <w:p w14:paraId="00935168" w14:textId="77777777" w:rsidR="00C5267E" w:rsidRPr="0067391B" w:rsidRDefault="00C5267E" w:rsidP="00C5267E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67391B">
              <w:rPr>
                <w:b/>
                <w:sz w:val="14"/>
                <w:szCs w:val="14"/>
              </w:rPr>
              <w:t>Safety goal?</w:t>
            </w:r>
            <w:r w:rsidRPr="0067391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60" w:type="dxa"/>
            <w:gridSpan w:val="3"/>
          </w:tcPr>
          <w:p w14:paraId="2EA6B788" w14:textId="77777777" w:rsidR="00C5267E" w:rsidRPr="00DD7413" w:rsidRDefault="00C5267E" w:rsidP="00290557">
            <w:pPr>
              <w:rPr>
                <w:sz w:val="21"/>
                <w:szCs w:val="21"/>
              </w:rPr>
            </w:pPr>
          </w:p>
          <w:p w14:paraId="4CDBB173" w14:textId="77777777" w:rsidR="00C5267E" w:rsidRPr="00DD7413" w:rsidRDefault="00C5267E" w:rsidP="00290557">
            <w:pPr>
              <w:rPr>
                <w:sz w:val="21"/>
                <w:szCs w:val="21"/>
              </w:rPr>
            </w:pPr>
            <w:r w:rsidRPr="00DD7413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  </w:t>
            </w:r>
          </w:p>
          <w:p w14:paraId="23337457" w14:textId="77777777" w:rsidR="00C5267E" w:rsidRPr="00DD7413" w:rsidRDefault="00C5267E" w:rsidP="00290557">
            <w:pPr>
              <w:rPr>
                <w:sz w:val="21"/>
                <w:szCs w:val="21"/>
              </w:rPr>
            </w:pPr>
          </w:p>
          <w:p w14:paraId="0802EA73" w14:textId="77777777" w:rsidR="00C5267E" w:rsidRPr="00DD7413" w:rsidRDefault="00C5267E" w:rsidP="00290557">
            <w:pPr>
              <w:rPr>
                <w:sz w:val="21"/>
                <w:szCs w:val="21"/>
              </w:rPr>
            </w:pPr>
          </w:p>
          <w:p w14:paraId="72E90422" w14:textId="77777777" w:rsidR="00C5267E" w:rsidRPr="00DD7413" w:rsidRDefault="00C5267E" w:rsidP="00290557">
            <w:pPr>
              <w:rPr>
                <w:sz w:val="21"/>
                <w:szCs w:val="21"/>
              </w:rPr>
            </w:pPr>
          </w:p>
          <w:p w14:paraId="70507BB1" w14:textId="77777777" w:rsidR="00C5267E" w:rsidRPr="00DD7413" w:rsidRDefault="00C5267E" w:rsidP="00290557">
            <w:pPr>
              <w:rPr>
                <w:sz w:val="21"/>
                <w:szCs w:val="21"/>
              </w:rPr>
            </w:pPr>
          </w:p>
          <w:p w14:paraId="5AA63281" w14:textId="77777777" w:rsidR="00C5267E" w:rsidRPr="00DD7413" w:rsidRDefault="00C5267E" w:rsidP="00290557">
            <w:pPr>
              <w:rPr>
                <w:sz w:val="21"/>
                <w:szCs w:val="21"/>
              </w:rPr>
            </w:pPr>
          </w:p>
        </w:tc>
      </w:tr>
      <w:tr w:rsidR="00C5267E" w14:paraId="04578D89" w14:textId="77777777" w:rsidTr="00360927">
        <w:tc>
          <w:tcPr>
            <w:tcW w:w="2660" w:type="dxa"/>
            <w:shd w:val="clear" w:color="auto" w:fill="E5DFEC" w:themeFill="accent4" w:themeFillTint="33"/>
          </w:tcPr>
          <w:p w14:paraId="6D162067" w14:textId="77777777" w:rsidR="00C5267E" w:rsidRPr="0067391B" w:rsidRDefault="00C5267E" w:rsidP="00290557">
            <w:pPr>
              <w:rPr>
                <w:b/>
                <w:sz w:val="20"/>
                <w:szCs w:val="20"/>
              </w:rPr>
            </w:pPr>
            <w:r w:rsidRPr="0067391B">
              <w:rPr>
                <w:b/>
                <w:sz w:val="20"/>
                <w:szCs w:val="20"/>
              </w:rPr>
              <w:t xml:space="preserve">Final Outcome </w:t>
            </w:r>
            <w:r w:rsidRPr="0067391B">
              <w:rPr>
                <w:b/>
                <w:sz w:val="16"/>
                <w:szCs w:val="16"/>
              </w:rPr>
              <w:t>(Allegation or Consultation</w:t>
            </w:r>
            <w:r>
              <w:rPr>
                <w:b/>
                <w:sz w:val="16"/>
                <w:szCs w:val="16"/>
              </w:rPr>
              <w:t xml:space="preserve"> or For info only</w:t>
            </w:r>
            <w:r w:rsidRPr="0067391B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760" w:type="dxa"/>
            <w:gridSpan w:val="3"/>
          </w:tcPr>
          <w:p w14:paraId="04E5F0E7" w14:textId="77777777" w:rsidR="00C5267E" w:rsidRPr="00DD7413" w:rsidRDefault="00C5267E" w:rsidP="00290557">
            <w:pPr>
              <w:rPr>
                <w:sz w:val="21"/>
                <w:szCs w:val="21"/>
              </w:rPr>
            </w:pPr>
            <w:r w:rsidRPr="00DD7413">
              <w:rPr>
                <w:sz w:val="21"/>
                <w:szCs w:val="21"/>
              </w:rPr>
              <w:t xml:space="preserve">  </w:t>
            </w:r>
            <w:r>
              <w:t xml:space="preserve"> </w:t>
            </w:r>
            <w:r w:rsidRPr="00DD7413">
              <w:rPr>
                <w:sz w:val="21"/>
                <w:szCs w:val="21"/>
              </w:rPr>
              <w:t xml:space="preserve">  </w:t>
            </w:r>
          </w:p>
        </w:tc>
      </w:tr>
      <w:tr w:rsidR="00C5267E" w14:paraId="69BCDEEE" w14:textId="77777777" w:rsidTr="00360927">
        <w:tc>
          <w:tcPr>
            <w:tcW w:w="2660" w:type="dxa"/>
            <w:shd w:val="clear" w:color="auto" w:fill="E5DFEC" w:themeFill="accent4" w:themeFillTint="33"/>
          </w:tcPr>
          <w:p w14:paraId="2DDD7C6A" w14:textId="77777777" w:rsidR="00C5267E" w:rsidRPr="0067391B" w:rsidRDefault="00C5267E" w:rsidP="002905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Search Results</w:t>
            </w:r>
          </w:p>
        </w:tc>
        <w:tc>
          <w:tcPr>
            <w:tcW w:w="7760" w:type="dxa"/>
            <w:gridSpan w:val="3"/>
          </w:tcPr>
          <w:p w14:paraId="560FEF15" w14:textId="77777777" w:rsidR="002438FF" w:rsidRPr="005E725F" w:rsidRDefault="002438FF" w:rsidP="002438FF">
            <w:pPr>
              <w:rPr>
                <w:b/>
                <w:sz w:val="28"/>
                <w:szCs w:val="21"/>
              </w:rPr>
            </w:pPr>
            <w:r w:rsidRPr="005E725F">
              <w:rPr>
                <w:b/>
                <w:sz w:val="28"/>
                <w:szCs w:val="21"/>
              </w:rPr>
              <w:t>MOS -</w:t>
            </w:r>
          </w:p>
          <w:p w14:paraId="3C53E1FB" w14:textId="77777777" w:rsidR="002438FF" w:rsidRPr="005E725F" w:rsidRDefault="002438FF" w:rsidP="002438FF">
            <w:pPr>
              <w:rPr>
                <w:b/>
                <w:sz w:val="28"/>
                <w:szCs w:val="21"/>
              </w:rPr>
            </w:pPr>
            <w:r w:rsidRPr="005E725F">
              <w:rPr>
                <w:b/>
                <w:sz w:val="28"/>
                <w:szCs w:val="21"/>
              </w:rPr>
              <w:t>YP -</w:t>
            </w:r>
          </w:p>
          <w:p w14:paraId="24FAB877" w14:textId="79111C7E" w:rsidR="00C5267E" w:rsidRDefault="002438FF" w:rsidP="002438FF">
            <w:pPr>
              <w:rPr>
                <w:sz w:val="21"/>
                <w:szCs w:val="21"/>
              </w:rPr>
            </w:pPr>
            <w:r w:rsidRPr="005E725F">
              <w:rPr>
                <w:b/>
                <w:sz w:val="28"/>
                <w:szCs w:val="21"/>
              </w:rPr>
              <w:t>SETTING -</w:t>
            </w:r>
          </w:p>
          <w:p w14:paraId="41836B6C" w14:textId="77777777" w:rsidR="00C5267E" w:rsidRPr="00DD7413" w:rsidRDefault="00C5267E" w:rsidP="00290557">
            <w:pPr>
              <w:rPr>
                <w:sz w:val="21"/>
                <w:szCs w:val="21"/>
              </w:rPr>
            </w:pPr>
          </w:p>
        </w:tc>
      </w:tr>
      <w:tr w:rsidR="00C5267E" w14:paraId="0ADAE003" w14:textId="77777777" w:rsidTr="00360927">
        <w:tc>
          <w:tcPr>
            <w:tcW w:w="2660" w:type="dxa"/>
            <w:shd w:val="clear" w:color="auto" w:fill="E5DFEC" w:themeFill="accent4" w:themeFillTint="33"/>
          </w:tcPr>
          <w:p w14:paraId="0DC1425B" w14:textId="77777777" w:rsidR="00C5267E" w:rsidRPr="0067391B" w:rsidRDefault="00C5267E" w:rsidP="00290557">
            <w:pPr>
              <w:rPr>
                <w:b/>
                <w:sz w:val="20"/>
                <w:szCs w:val="20"/>
              </w:rPr>
            </w:pPr>
            <w:r w:rsidRPr="0067391B">
              <w:rPr>
                <w:b/>
                <w:sz w:val="20"/>
                <w:szCs w:val="20"/>
              </w:rPr>
              <w:t>Liberi ID (MOS)</w:t>
            </w:r>
          </w:p>
        </w:tc>
        <w:tc>
          <w:tcPr>
            <w:tcW w:w="2586" w:type="dxa"/>
          </w:tcPr>
          <w:p w14:paraId="4A1B5421" w14:textId="77777777" w:rsidR="00C5267E" w:rsidRPr="00DD7413" w:rsidRDefault="00C5267E" w:rsidP="0029055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</w:t>
            </w:r>
          </w:p>
        </w:tc>
        <w:tc>
          <w:tcPr>
            <w:tcW w:w="2587" w:type="dxa"/>
            <w:shd w:val="clear" w:color="auto" w:fill="E5DFEC" w:themeFill="accent4" w:themeFillTint="33"/>
          </w:tcPr>
          <w:p w14:paraId="1577633D" w14:textId="77777777" w:rsidR="00C5267E" w:rsidRPr="0067391B" w:rsidRDefault="00C5267E" w:rsidP="00290557">
            <w:pPr>
              <w:rPr>
                <w:b/>
                <w:sz w:val="20"/>
                <w:szCs w:val="20"/>
              </w:rPr>
            </w:pPr>
            <w:r w:rsidRPr="0067391B">
              <w:rPr>
                <w:b/>
                <w:sz w:val="20"/>
                <w:szCs w:val="20"/>
              </w:rPr>
              <w:t>Liberi ID (Child)</w:t>
            </w:r>
          </w:p>
        </w:tc>
        <w:tc>
          <w:tcPr>
            <w:tcW w:w="2587" w:type="dxa"/>
          </w:tcPr>
          <w:p w14:paraId="2026C832" w14:textId="77777777" w:rsidR="00C5267E" w:rsidRPr="00DD7413" w:rsidRDefault="00C5267E" w:rsidP="00290557">
            <w:pPr>
              <w:rPr>
                <w:sz w:val="21"/>
                <w:szCs w:val="21"/>
              </w:rPr>
            </w:pPr>
            <w:r w:rsidRPr="00DD7413">
              <w:rPr>
                <w:sz w:val="21"/>
                <w:szCs w:val="21"/>
              </w:rPr>
              <w:t xml:space="preserve">     </w:t>
            </w:r>
          </w:p>
        </w:tc>
      </w:tr>
    </w:tbl>
    <w:p w14:paraId="09D08F43" w14:textId="77777777" w:rsidR="00C5267E" w:rsidRPr="00B42742" w:rsidRDefault="00C5267E" w:rsidP="00C5267E">
      <w:pPr>
        <w:rPr>
          <w:szCs w:val="20"/>
        </w:rPr>
      </w:pPr>
    </w:p>
    <w:p w14:paraId="2114AB59" w14:textId="77777777" w:rsidR="00DE3E0C" w:rsidRPr="00B42742" w:rsidRDefault="00DE3E0C" w:rsidP="00DE3E0C">
      <w:pPr>
        <w:pBdr>
          <w:bottom w:val="single" w:sz="12" w:space="1" w:color="auto"/>
        </w:pBdr>
        <w:rPr>
          <w:b/>
          <w:i/>
          <w:sz w:val="24"/>
          <w:szCs w:val="19"/>
        </w:rPr>
      </w:pPr>
      <w:r w:rsidRPr="00B42742">
        <w:rPr>
          <w:b/>
          <w:i/>
          <w:sz w:val="24"/>
          <w:szCs w:val="19"/>
        </w:rPr>
        <w:t xml:space="preserve">Note: To be completed electronically and emailed as a ‘word document only’ to </w:t>
      </w:r>
      <w:hyperlink r:id="rId10" w:history="1">
        <w:r w:rsidRPr="00B42742">
          <w:rPr>
            <w:rStyle w:val="Hyperlink"/>
            <w:b/>
            <w:i/>
            <w:sz w:val="24"/>
            <w:szCs w:val="19"/>
          </w:rPr>
          <w:t>kentchildrenslado@kent.gov.uk</w:t>
        </w:r>
      </w:hyperlink>
      <w:r w:rsidRPr="00B42742">
        <w:rPr>
          <w:b/>
          <w:i/>
          <w:sz w:val="24"/>
          <w:szCs w:val="19"/>
        </w:rPr>
        <w:t xml:space="preserve"> </w:t>
      </w:r>
    </w:p>
    <w:p w14:paraId="62921398" w14:textId="77777777" w:rsidR="002438FF" w:rsidRDefault="002438FF" w:rsidP="00C5267E">
      <w:pPr>
        <w:rPr>
          <w:sz w:val="20"/>
          <w:szCs w:val="20"/>
        </w:rPr>
      </w:pPr>
    </w:p>
    <w:p w14:paraId="24787BF5" w14:textId="77777777" w:rsidR="00C5267E" w:rsidRDefault="00C5267E" w:rsidP="00C5267E">
      <w:pPr>
        <w:rPr>
          <w:sz w:val="20"/>
          <w:szCs w:val="20"/>
        </w:rPr>
      </w:pPr>
    </w:p>
    <w:p w14:paraId="3D3818E1" w14:textId="77777777" w:rsidR="009F56E5" w:rsidRDefault="002438FF"/>
    <w:sectPr w:rsidR="009F56E5" w:rsidSect="00CE382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70A56" w14:textId="77777777" w:rsidR="00C5267E" w:rsidRDefault="00C5267E" w:rsidP="00C5267E">
      <w:pPr>
        <w:spacing w:after="0" w:line="240" w:lineRule="auto"/>
      </w:pPr>
      <w:r>
        <w:separator/>
      </w:r>
    </w:p>
  </w:endnote>
  <w:endnote w:type="continuationSeparator" w:id="0">
    <w:p w14:paraId="6448EE67" w14:textId="77777777" w:rsidR="00C5267E" w:rsidRDefault="00C5267E" w:rsidP="00C5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172D7" w14:textId="77777777" w:rsidR="00C5267E" w:rsidRPr="001377FE" w:rsidRDefault="00C5267E" w:rsidP="00C5267E">
    <w:pPr>
      <w:pStyle w:val="Footer"/>
      <w:rPr>
        <w:sz w:val="16"/>
        <w:szCs w:val="16"/>
      </w:rPr>
    </w:pPr>
    <w:r>
      <w:rPr>
        <w:sz w:val="16"/>
        <w:szCs w:val="16"/>
      </w:rPr>
      <w:t>Version 2 August</w:t>
    </w:r>
    <w:r w:rsidRPr="001377FE">
      <w:rPr>
        <w:sz w:val="16"/>
        <w:szCs w:val="16"/>
      </w:rPr>
      <w:t xml:space="preserve"> 2017 – LADO </w:t>
    </w:r>
    <w:r>
      <w:rPr>
        <w:sz w:val="16"/>
        <w:szCs w:val="16"/>
      </w:rPr>
      <w:t>Referral Form</w:t>
    </w:r>
  </w:p>
  <w:p w14:paraId="2D5F6F82" w14:textId="77777777" w:rsidR="00CE382C" w:rsidRPr="00C5267E" w:rsidRDefault="002438FF" w:rsidP="00C526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B3603" w14:textId="77777777" w:rsidR="001377FE" w:rsidRPr="001377FE" w:rsidRDefault="00C5267E">
    <w:pPr>
      <w:pStyle w:val="Footer"/>
      <w:rPr>
        <w:sz w:val="16"/>
        <w:szCs w:val="16"/>
      </w:rPr>
    </w:pPr>
    <w:r>
      <w:rPr>
        <w:sz w:val="16"/>
        <w:szCs w:val="16"/>
      </w:rPr>
      <w:t>Version 2 August</w:t>
    </w:r>
    <w:r w:rsidR="00307F1D" w:rsidRPr="001377FE">
      <w:rPr>
        <w:sz w:val="16"/>
        <w:szCs w:val="16"/>
      </w:rPr>
      <w:t xml:space="preserve"> 2017 – LADO </w:t>
    </w:r>
    <w:r w:rsidR="00307F1D">
      <w:rPr>
        <w:sz w:val="16"/>
        <w:szCs w:val="16"/>
      </w:rPr>
      <w:t>Referral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9C8A1" w14:textId="77777777" w:rsidR="00C5267E" w:rsidRDefault="00C5267E" w:rsidP="00C5267E">
      <w:pPr>
        <w:spacing w:after="0" w:line="240" w:lineRule="auto"/>
      </w:pPr>
      <w:r>
        <w:separator/>
      </w:r>
    </w:p>
  </w:footnote>
  <w:footnote w:type="continuationSeparator" w:id="0">
    <w:p w14:paraId="476F91DA" w14:textId="77777777" w:rsidR="00C5267E" w:rsidRDefault="00C5267E" w:rsidP="00C5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751AA" w14:textId="77777777" w:rsidR="003F6CEE" w:rsidRDefault="00307F1D" w:rsidP="003249A7">
    <w:pPr>
      <w:pStyle w:val="Heading2"/>
      <w:spacing w:before="0" w:line="240" w:lineRule="auto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33DE09" w14:textId="77777777" w:rsidR="003249A7" w:rsidRPr="00C5267E" w:rsidRDefault="00307F1D" w:rsidP="00C5267E">
    <w:pPr>
      <w:pStyle w:val="Header"/>
    </w:pPr>
    <w:r w:rsidRPr="00C5267E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16871"/>
    <w:multiLevelType w:val="hybridMultilevel"/>
    <w:tmpl w:val="08589B28"/>
    <w:lvl w:ilvl="0" w:tplc="FBF803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630C5"/>
    <w:multiLevelType w:val="hybridMultilevel"/>
    <w:tmpl w:val="522E4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267E"/>
    <w:rsid w:val="000B1C89"/>
    <w:rsid w:val="00126EE5"/>
    <w:rsid w:val="002438FF"/>
    <w:rsid w:val="00307F1D"/>
    <w:rsid w:val="00360927"/>
    <w:rsid w:val="003E1C70"/>
    <w:rsid w:val="0053106A"/>
    <w:rsid w:val="00955840"/>
    <w:rsid w:val="00A64231"/>
    <w:rsid w:val="00B42742"/>
    <w:rsid w:val="00C5267E"/>
    <w:rsid w:val="00D629D2"/>
    <w:rsid w:val="00D72FDB"/>
    <w:rsid w:val="00DE3E0C"/>
    <w:rsid w:val="00F5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E52F"/>
  <w15:docId w15:val="{1E2D373B-E222-434B-B1B0-2CF3DA8A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67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26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526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52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67E"/>
  </w:style>
  <w:style w:type="table" w:styleId="TableGrid">
    <w:name w:val="Table Grid"/>
    <w:basedOn w:val="TableNormal"/>
    <w:uiPriority w:val="59"/>
    <w:rsid w:val="00C52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267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526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6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2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entchildrenslado@kent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FE474AA8FC42F6AA61D92EA1ED5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FCFFE-D25F-41B7-AE5A-15A15271F7D0}"/>
      </w:docPartPr>
      <w:docPartBody>
        <w:p w:rsidR="00470248" w:rsidRDefault="002F484E" w:rsidP="002F484E">
          <w:pPr>
            <w:pStyle w:val="25FE474AA8FC42F6AA61D92EA1ED557A4"/>
          </w:pPr>
          <w:r w:rsidRPr="00930105">
            <w:rPr>
              <w:rStyle w:val="PlaceholderText"/>
            </w:rPr>
            <w:t xml:space="preserve">Select   </w:t>
          </w:r>
        </w:p>
      </w:docPartBody>
    </w:docPart>
    <w:docPart>
      <w:docPartPr>
        <w:name w:val="D59DC74272454297B6464EF1A509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222CD-DE61-4C15-952E-3194C929AA06}"/>
      </w:docPartPr>
      <w:docPartBody>
        <w:p w:rsidR="00470248" w:rsidRDefault="002F484E" w:rsidP="002F484E">
          <w:pPr>
            <w:pStyle w:val="D59DC74272454297B6464EF1A5091CCA4"/>
          </w:pPr>
          <w:r w:rsidRPr="00C5267E">
            <w:rPr>
              <w:rStyle w:val="PlaceholderText"/>
              <w:b/>
            </w:rPr>
            <w:t xml:space="preserve">Select    </w:t>
          </w:r>
        </w:p>
      </w:docPartBody>
    </w:docPart>
    <w:docPart>
      <w:docPartPr>
        <w:name w:val="8E3DFDF1F24242A1ACD2F7947D2C4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8DD1E-C85A-4158-A23D-5CCA52947F4A}"/>
      </w:docPartPr>
      <w:docPartBody>
        <w:p w:rsidR="00470248" w:rsidRDefault="002F484E" w:rsidP="002F484E">
          <w:pPr>
            <w:pStyle w:val="8E3DFDF1F24242A1ACD2F7947D2C4B154"/>
          </w:pPr>
          <w:r w:rsidRPr="00C5267E">
            <w:rPr>
              <w:rStyle w:val="PlaceholderText"/>
              <w:b/>
            </w:rPr>
            <w:t xml:space="preserve">Select </w:t>
          </w:r>
        </w:p>
      </w:docPartBody>
    </w:docPart>
    <w:docPart>
      <w:docPartPr>
        <w:name w:val="AF465697188849CCBE1CD33A4C088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49F66-99B3-4130-AEC4-C47FA612A219}"/>
      </w:docPartPr>
      <w:docPartBody>
        <w:p w:rsidR="00470248" w:rsidRDefault="002F484E" w:rsidP="002F484E">
          <w:pPr>
            <w:pStyle w:val="AF465697188849CCBE1CD33A4C08837B"/>
          </w:pPr>
          <w:r w:rsidRPr="00930105">
            <w:t xml:space="preserve">Select     </w:t>
          </w:r>
        </w:p>
      </w:docPartBody>
    </w:docPart>
    <w:docPart>
      <w:docPartPr>
        <w:name w:val="F6472583BC954CC7BF69BE00761B2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0B6F3-12BA-489B-A204-FAFC1282169A}"/>
      </w:docPartPr>
      <w:docPartBody>
        <w:p w:rsidR="00470248" w:rsidRDefault="002F484E" w:rsidP="002F484E">
          <w:pPr>
            <w:pStyle w:val="F6472583BC954CC7BF69BE00761B2BD54"/>
          </w:pPr>
          <w:r w:rsidRPr="00723C5E">
            <w:rPr>
              <w:rStyle w:val="PlaceholderText"/>
            </w:rPr>
            <w:t xml:space="preserve">Select    </w:t>
          </w:r>
        </w:p>
      </w:docPartBody>
    </w:docPart>
    <w:docPart>
      <w:docPartPr>
        <w:name w:val="037117B7FA83404186642E19D6ED4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13D16-E925-4B09-B652-A2DFA962FAFA}"/>
      </w:docPartPr>
      <w:docPartBody>
        <w:p w:rsidR="00470248" w:rsidRDefault="002F484E" w:rsidP="002F484E">
          <w:pPr>
            <w:pStyle w:val="037117B7FA83404186642E19D6ED439D4"/>
          </w:pPr>
          <w:r w:rsidRPr="00723C5E">
            <w:rPr>
              <w:rStyle w:val="PlaceholderText"/>
            </w:rPr>
            <w:t xml:space="preserve">Select   </w:t>
          </w:r>
        </w:p>
      </w:docPartBody>
    </w:docPart>
    <w:docPart>
      <w:docPartPr>
        <w:name w:val="815A54FC0AD3484D8CAE55BADF0B6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5433B-2585-4629-8710-B597CE7D9FDE}"/>
      </w:docPartPr>
      <w:docPartBody>
        <w:p w:rsidR="00470248" w:rsidRDefault="002F484E" w:rsidP="002F484E">
          <w:pPr>
            <w:pStyle w:val="815A54FC0AD3484D8CAE55BADF0B63634"/>
          </w:pPr>
          <w:r w:rsidRPr="00723C5E">
            <w:rPr>
              <w:rStyle w:val="PlaceholderText"/>
            </w:rPr>
            <w:t>Select</w:t>
          </w:r>
        </w:p>
      </w:docPartBody>
    </w:docPart>
    <w:docPart>
      <w:docPartPr>
        <w:name w:val="A27BAB68E277480B9F716DCD13FB0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6B8C9-B274-470A-85CD-D89AACC0B226}"/>
      </w:docPartPr>
      <w:docPartBody>
        <w:p w:rsidR="00470248" w:rsidRDefault="002F484E" w:rsidP="002F484E">
          <w:pPr>
            <w:pStyle w:val="A27BAB68E277480B9F716DCD13FB0BB14"/>
          </w:pPr>
          <w:r w:rsidRPr="0067391B">
            <w:rPr>
              <w:rStyle w:val="PlaceholderText"/>
            </w:rPr>
            <w:t xml:space="preserve">Select </w:t>
          </w:r>
        </w:p>
      </w:docPartBody>
    </w:docPart>
    <w:docPart>
      <w:docPartPr>
        <w:name w:val="2E17E073AF384B31B32D6A44573AC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732EA-2972-4CEA-8D66-EBCFCDB2A9ED}"/>
      </w:docPartPr>
      <w:docPartBody>
        <w:p w:rsidR="00470248" w:rsidRDefault="002F484E" w:rsidP="002F484E">
          <w:pPr>
            <w:pStyle w:val="2E17E073AF384B31B32D6A44573AC9D94"/>
          </w:pPr>
          <w:r>
            <w:rPr>
              <w:rStyle w:val="PlaceholderText"/>
            </w:rPr>
            <w:t>Select</w:t>
          </w:r>
          <w:r w:rsidRPr="00723C5E">
            <w:rPr>
              <w:rStyle w:val="PlaceholderText"/>
            </w:rPr>
            <w:t xml:space="preserve"> </w:t>
          </w:r>
        </w:p>
      </w:docPartBody>
    </w:docPart>
    <w:docPart>
      <w:docPartPr>
        <w:name w:val="9599706873724C55B9433021A14C5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828D5-84CA-44D5-9848-55DC903DA63F}"/>
      </w:docPartPr>
      <w:docPartBody>
        <w:p w:rsidR="00470248" w:rsidRDefault="002F484E" w:rsidP="002F484E">
          <w:pPr>
            <w:pStyle w:val="9599706873724C55B9433021A14C55534"/>
          </w:pPr>
          <w:r w:rsidRPr="00723C5E">
            <w:rPr>
              <w:rStyle w:val="PlaceholderText"/>
            </w:rPr>
            <w:t xml:space="preserve">Select </w:t>
          </w:r>
        </w:p>
      </w:docPartBody>
    </w:docPart>
    <w:docPart>
      <w:docPartPr>
        <w:name w:val="5A5C6640A4FA4E9A8896E8C943E22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825F1-9229-4B6F-BEBB-36379945ABD1}"/>
      </w:docPartPr>
      <w:docPartBody>
        <w:p w:rsidR="00470248" w:rsidRDefault="002F484E" w:rsidP="002F484E">
          <w:pPr>
            <w:pStyle w:val="5A5C6640A4FA4E9A8896E8C943E228264"/>
          </w:pPr>
          <w:r>
            <w:rPr>
              <w:rStyle w:val="PlaceholderText"/>
            </w:rPr>
            <w:t xml:space="preserve">Select </w:t>
          </w:r>
        </w:p>
      </w:docPartBody>
    </w:docPart>
    <w:docPart>
      <w:docPartPr>
        <w:name w:val="F3780773AE704075BC3E1798FF722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8A46-BC9F-4A12-8396-7FCECD56524E}"/>
      </w:docPartPr>
      <w:docPartBody>
        <w:p w:rsidR="00470248" w:rsidRDefault="002F484E" w:rsidP="002F484E">
          <w:pPr>
            <w:pStyle w:val="F3780773AE704075BC3E1798FF722B204"/>
          </w:pPr>
          <w:r>
            <w:rPr>
              <w:rStyle w:val="PlaceholderText"/>
            </w:rPr>
            <w:t>Select</w:t>
          </w:r>
          <w:r w:rsidRPr="00723C5E">
            <w:rPr>
              <w:rStyle w:val="PlaceholderText"/>
            </w:rPr>
            <w:t xml:space="preserve"> </w:t>
          </w:r>
        </w:p>
      </w:docPartBody>
    </w:docPart>
    <w:docPart>
      <w:docPartPr>
        <w:name w:val="0193772D242F426ABBC06A6D59890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66853-81D1-48FB-9E40-51B528387A8F}"/>
      </w:docPartPr>
      <w:docPartBody>
        <w:p w:rsidR="00470248" w:rsidRDefault="002F484E" w:rsidP="002F484E">
          <w:pPr>
            <w:pStyle w:val="0193772D242F426ABBC06A6D598903073"/>
          </w:pPr>
          <w:r>
            <w:rPr>
              <w:rStyle w:val="PlaceholderText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84E"/>
    <w:rsid w:val="002F484E"/>
    <w:rsid w:val="0047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484E"/>
    <w:rPr>
      <w:color w:val="808080"/>
    </w:rPr>
  </w:style>
  <w:style w:type="paragraph" w:customStyle="1" w:styleId="D854A529551E48FE8C56DA9432AD2D24">
    <w:name w:val="D854A529551E48FE8C56DA9432AD2D24"/>
    <w:rsid w:val="002F484E"/>
  </w:style>
  <w:style w:type="paragraph" w:customStyle="1" w:styleId="3D95A41F672D4CFAA7FBAAFD0AC030C7">
    <w:name w:val="3D95A41F672D4CFAA7FBAAFD0AC030C7"/>
    <w:rsid w:val="002F484E"/>
  </w:style>
  <w:style w:type="paragraph" w:customStyle="1" w:styleId="170649C276BE4C348B58B2D2B1C992FF">
    <w:name w:val="170649C276BE4C348B58B2D2B1C992FF"/>
    <w:rsid w:val="002F484E"/>
  </w:style>
  <w:style w:type="paragraph" w:customStyle="1" w:styleId="08CE00F5DBE948F4A40A5DE5965FD268">
    <w:name w:val="08CE00F5DBE948F4A40A5DE5965FD268"/>
    <w:rsid w:val="002F484E"/>
  </w:style>
  <w:style w:type="paragraph" w:customStyle="1" w:styleId="25FE474AA8FC42F6AA61D92EA1ED557A">
    <w:name w:val="25FE474AA8FC42F6AA61D92EA1ED557A"/>
    <w:rsid w:val="002F484E"/>
  </w:style>
  <w:style w:type="paragraph" w:customStyle="1" w:styleId="D59DC74272454297B6464EF1A5091CCA">
    <w:name w:val="D59DC74272454297B6464EF1A5091CCA"/>
    <w:rsid w:val="002F484E"/>
  </w:style>
  <w:style w:type="paragraph" w:customStyle="1" w:styleId="8E3DFDF1F24242A1ACD2F7947D2C4B15">
    <w:name w:val="8E3DFDF1F24242A1ACD2F7947D2C4B15"/>
    <w:rsid w:val="002F484E"/>
  </w:style>
  <w:style w:type="paragraph" w:customStyle="1" w:styleId="AF465697188849CCBE1CD33A4C08837B">
    <w:name w:val="AF465697188849CCBE1CD33A4C08837B"/>
    <w:rsid w:val="002F484E"/>
  </w:style>
  <w:style w:type="paragraph" w:customStyle="1" w:styleId="F6472583BC954CC7BF69BE00761B2BD5">
    <w:name w:val="F6472583BC954CC7BF69BE00761B2BD5"/>
    <w:rsid w:val="002F484E"/>
  </w:style>
  <w:style w:type="paragraph" w:customStyle="1" w:styleId="037117B7FA83404186642E19D6ED439D">
    <w:name w:val="037117B7FA83404186642E19D6ED439D"/>
    <w:rsid w:val="002F484E"/>
  </w:style>
  <w:style w:type="paragraph" w:customStyle="1" w:styleId="815A54FC0AD3484D8CAE55BADF0B6363">
    <w:name w:val="815A54FC0AD3484D8CAE55BADF0B6363"/>
    <w:rsid w:val="002F484E"/>
  </w:style>
  <w:style w:type="paragraph" w:customStyle="1" w:styleId="A27BAB68E277480B9F716DCD13FB0BB1">
    <w:name w:val="A27BAB68E277480B9F716DCD13FB0BB1"/>
    <w:rsid w:val="002F484E"/>
  </w:style>
  <w:style w:type="paragraph" w:customStyle="1" w:styleId="2E17E073AF384B31B32D6A44573AC9D9">
    <w:name w:val="2E17E073AF384B31B32D6A44573AC9D9"/>
    <w:rsid w:val="002F484E"/>
  </w:style>
  <w:style w:type="paragraph" w:customStyle="1" w:styleId="9599706873724C55B9433021A14C5553">
    <w:name w:val="9599706873724C55B9433021A14C5553"/>
    <w:rsid w:val="002F484E"/>
  </w:style>
  <w:style w:type="paragraph" w:customStyle="1" w:styleId="5A5C6640A4FA4E9A8896E8C943E22826">
    <w:name w:val="5A5C6640A4FA4E9A8896E8C943E22826"/>
    <w:rsid w:val="002F484E"/>
  </w:style>
  <w:style w:type="paragraph" w:customStyle="1" w:styleId="F3780773AE704075BC3E1798FF722B20">
    <w:name w:val="F3780773AE704075BC3E1798FF722B20"/>
    <w:rsid w:val="002F484E"/>
  </w:style>
  <w:style w:type="paragraph" w:customStyle="1" w:styleId="0193772D242F426ABBC06A6D59890307">
    <w:name w:val="0193772D242F426ABBC06A6D59890307"/>
    <w:rsid w:val="002F484E"/>
    <w:rPr>
      <w:rFonts w:eastAsiaTheme="minorHAnsi"/>
      <w:lang w:eastAsia="en-US"/>
    </w:rPr>
  </w:style>
  <w:style w:type="paragraph" w:customStyle="1" w:styleId="2E17E073AF384B31B32D6A44573AC9D91">
    <w:name w:val="2E17E073AF384B31B32D6A44573AC9D91"/>
    <w:rsid w:val="002F484E"/>
    <w:rPr>
      <w:rFonts w:eastAsiaTheme="minorHAnsi"/>
      <w:lang w:eastAsia="en-US"/>
    </w:rPr>
  </w:style>
  <w:style w:type="paragraph" w:customStyle="1" w:styleId="9599706873724C55B9433021A14C55531">
    <w:name w:val="9599706873724C55B9433021A14C55531"/>
    <w:rsid w:val="002F484E"/>
    <w:rPr>
      <w:rFonts w:eastAsiaTheme="minorHAnsi"/>
      <w:lang w:eastAsia="en-US"/>
    </w:rPr>
  </w:style>
  <w:style w:type="paragraph" w:customStyle="1" w:styleId="5A5C6640A4FA4E9A8896E8C943E228261">
    <w:name w:val="5A5C6640A4FA4E9A8896E8C943E228261"/>
    <w:rsid w:val="002F484E"/>
    <w:rPr>
      <w:rFonts w:eastAsiaTheme="minorHAnsi"/>
      <w:lang w:eastAsia="en-US"/>
    </w:rPr>
  </w:style>
  <w:style w:type="paragraph" w:customStyle="1" w:styleId="F3780773AE704075BC3E1798FF722B201">
    <w:name w:val="F3780773AE704075BC3E1798FF722B201"/>
    <w:rsid w:val="002F484E"/>
    <w:rPr>
      <w:rFonts w:eastAsiaTheme="minorHAnsi"/>
      <w:lang w:eastAsia="en-US"/>
    </w:rPr>
  </w:style>
  <w:style w:type="paragraph" w:customStyle="1" w:styleId="25FE474AA8FC42F6AA61D92EA1ED557A1">
    <w:name w:val="25FE474AA8FC42F6AA61D92EA1ED557A1"/>
    <w:rsid w:val="002F484E"/>
    <w:rPr>
      <w:rFonts w:eastAsiaTheme="minorHAnsi"/>
      <w:lang w:eastAsia="en-US"/>
    </w:rPr>
  </w:style>
  <w:style w:type="paragraph" w:customStyle="1" w:styleId="D59DC74272454297B6464EF1A5091CCA1">
    <w:name w:val="D59DC74272454297B6464EF1A5091CCA1"/>
    <w:rsid w:val="002F484E"/>
    <w:rPr>
      <w:rFonts w:eastAsiaTheme="minorHAnsi"/>
      <w:lang w:eastAsia="en-US"/>
    </w:rPr>
  </w:style>
  <w:style w:type="paragraph" w:customStyle="1" w:styleId="8E3DFDF1F24242A1ACD2F7947D2C4B151">
    <w:name w:val="8E3DFDF1F24242A1ACD2F7947D2C4B151"/>
    <w:rsid w:val="002F484E"/>
    <w:rPr>
      <w:rFonts w:eastAsiaTheme="minorHAnsi"/>
      <w:lang w:eastAsia="en-US"/>
    </w:rPr>
  </w:style>
  <w:style w:type="paragraph" w:customStyle="1" w:styleId="F6472583BC954CC7BF69BE00761B2BD51">
    <w:name w:val="F6472583BC954CC7BF69BE00761B2BD51"/>
    <w:rsid w:val="002F484E"/>
    <w:rPr>
      <w:rFonts w:eastAsiaTheme="minorHAnsi"/>
      <w:lang w:eastAsia="en-US"/>
    </w:rPr>
  </w:style>
  <w:style w:type="paragraph" w:customStyle="1" w:styleId="037117B7FA83404186642E19D6ED439D1">
    <w:name w:val="037117B7FA83404186642E19D6ED439D1"/>
    <w:rsid w:val="002F484E"/>
    <w:rPr>
      <w:rFonts w:eastAsiaTheme="minorHAnsi"/>
      <w:lang w:eastAsia="en-US"/>
    </w:rPr>
  </w:style>
  <w:style w:type="paragraph" w:customStyle="1" w:styleId="815A54FC0AD3484D8CAE55BADF0B63631">
    <w:name w:val="815A54FC0AD3484D8CAE55BADF0B63631"/>
    <w:rsid w:val="002F484E"/>
    <w:rPr>
      <w:rFonts w:eastAsiaTheme="minorHAnsi"/>
      <w:lang w:eastAsia="en-US"/>
    </w:rPr>
  </w:style>
  <w:style w:type="paragraph" w:customStyle="1" w:styleId="A27BAB68E277480B9F716DCD13FB0BB11">
    <w:name w:val="A27BAB68E277480B9F716DCD13FB0BB11"/>
    <w:rsid w:val="002F484E"/>
    <w:rPr>
      <w:rFonts w:eastAsiaTheme="minorHAnsi"/>
      <w:lang w:eastAsia="en-US"/>
    </w:rPr>
  </w:style>
  <w:style w:type="paragraph" w:customStyle="1" w:styleId="0193772D242F426ABBC06A6D598903071">
    <w:name w:val="0193772D242F426ABBC06A6D598903071"/>
    <w:rsid w:val="002F484E"/>
    <w:rPr>
      <w:rFonts w:eastAsiaTheme="minorHAnsi"/>
      <w:lang w:eastAsia="en-US"/>
    </w:rPr>
  </w:style>
  <w:style w:type="paragraph" w:customStyle="1" w:styleId="2E17E073AF384B31B32D6A44573AC9D92">
    <w:name w:val="2E17E073AF384B31B32D6A44573AC9D92"/>
    <w:rsid w:val="002F484E"/>
    <w:rPr>
      <w:rFonts w:eastAsiaTheme="minorHAnsi"/>
      <w:lang w:eastAsia="en-US"/>
    </w:rPr>
  </w:style>
  <w:style w:type="paragraph" w:customStyle="1" w:styleId="9599706873724C55B9433021A14C55532">
    <w:name w:val="9599706873724C55B9433021A14C55532"/>
    <w:rsid w:val="002F484E"/>
    <w:rPr>
      <w:rFonts w:eastAsiaTheme="minorHAnsi"/>
      <w:lang w:eastAsia="en-US"/>
    </w:rPr>
  </w:style>
  <w:style w:type="paragraph" w:customStyle="1" w:styleId="5A5C6640A4FA4E9A8896E8C943E228262">
    <w:name w:val="5A5C6640A4FA4E9A8896E8C943E228262"/>
    <w:rsid w:val="002F484E"/>
    <w:rPr>
      <w:rFonts w:eastAsiaTheme="minorHAnsi"/>
      <w:lang w:eastAsia="en-US"/>
    </w:rPr>
  </w:style>
  <w:style w:type="paragraph" w:customStyle="1" w:styleId="F3780773AE704075BC3E1798FF722B202">
    <w:name w:val="F3780773AE704075BC3E1798FF722B202"/>
    <w:rsid w:val="002F484E"/>
    <w:rPr>
      <w:rFonts w:eastAsiaTheme="minorHAnsi"/>
      <w:lang w:eastAsia="en-US"/>
    </w:rPr>
  </w:style>
  <w:style w:type="paragraph" w:customStyle="1" w:styleId="25FE474AA8FC42F6AA61D92EA1ED557A2">
    <w:name w:val="25FE474AA8FC42F6AA61D92EA1ED557A2"/>
    <w:rsid w:val="002F484E"/>
    <w:rPr>
      <w:rFonts w:eastAsiaTheme="minorHAnsi"/>
      <w:lang w:eastAsia="en-US"/>
    </w:rPr>
  </w:style>
  <w:style w:type="paragraph" w:customStyle="1" w:styleId="D59DC74272454297B6464EF1A5091CCA2">
    <w:name w:val="D59DC74272454297B6464EF1A5091CCA2"/>
    <w:rsid w:val="002F484E"/>
    <w:rPr>
      <w:rFonts w:eastAsiaTheme="minorHAnsi"/>
      <w:lang w:eastAsia="en-US"/>
    </w:rPr>
  </w:style>
  <w:style w:type="paragraph" w:customStyle="1" w:styleId="8E3DFDF1F24242A1ACD2F7947D2C4B152">
    <w:name w:val="8E3DFDF1F24242A1ACD2F7947D2C4B152"/>
    <w:rsid w:val="002F484E"/>
    <w:rPr>
      <w:rFonts w:eastAsiaTheme="minorHAnsi"/>
      <w:lang w:eastAsia="en-US"/>
    </w:rPr>
  </w:style>
  <w:style w:type="paragraph" w:customStyle="1" w:styleId="F6472583BC954CC7BF69BE00761B2BD52">
    <w:name w:val="F6472583BC954CC7BF69BE00761B2BD52"/>
    <w:rsid w:val="002F484E"/>
    <w:rPr>
      <w:rFonts w:eastAsiaTheme="minorHAnsi"/>
      <w:lang w:eastAsia="en-US"/>
    </w:rPr>
  </w:style>
  <w:style w:type="paragraph" w:customStyle="1" w:styleId="037117B7FA83404186642E19D6ED439D2">
    <w:name w:val="037117B7FA83404186642E19D6ED439D2"/>
    <w:rsid w:val="002F484E"/>
    <w:rPr>
      <w:rFonts w:eastAsiaTheme="minorHAnsi"/>
      <w:lang w:eastAsia="en-US"/>
    </w:rPr>
  </w:style>
  <w:style w:type="paragraph" w:customStyle="1" w:styleId="815A54FC0AD3484D8CAE55BADF0B63632">
    <w:name w:val="815A54FC0AD3484D8CAE55BADF0B63632"/>
    <w:rsid w:val="002F484E"/>
    <w:rPr>
      <w:rFonts w:eastAsiaTheme="minorHAnsi"/>
      <w:lang w:eastAsia="en-US"/>
    </w:rPr>
  </w:style>
  <w:style w:type="paragraph" w:customStyle="1" w:styleId="A27BAB68E277480B9F716DCD13FB0BB12">
    <w:name w:val="A27BAB68E277480B9F716DCD13FB0BB12"/>
    <w:rsid w:val="002F484E"/>
    <w:rPr>
      <w:rFonts w:eastAsiaTheme="minorHAnsi"/>
      <w:lang w:eastAsia="en-US"/>
    </w:rPr>
  </w:style>
  <w:style w:type="paragraph" w:customStyle="1" w:styleId="0193772D242F426ABBC06A6D598903072">
    <w:name w:val="0193772D242F426ABBC06A6D598903072"/>
    <w:rsid w:val="002F484E"/>
    <w:rPr>
      <w:rFonts w:eastAsiaTheme="minorHAnsi"/>
      <w:lang w:eastAsia="en-US"/>
    </w:rPr>
  </w:style>
  <w:style w:type="paragraph" w:customStyle="1" w:styleId="2E17E073AF384B31B32D6A44573AC9D93">
    <w:name w:val="2E17E073AF384B31B32D6A44573AC9D93"/>
    <w:rsid w:val="002F484E"/>
    <w:rPr>
      <w:rFonts w:eastAsiaTheme="minorHAnsi"/>
      <w:lang w:eastAsia="en-US"/>
    </w:rPr>
  </w:style>
  <w:style w:type="paragraph" w:customStyle="1" w:styleId="9599706873724C55B9433021A14C55533">
    <w:name w:val="9599706873724C55B9433021A14C55533"/>
    <w:rsid w:val="002F484E"/>
    <w:rPr>
      <w:rFonts w:eastAsiaTheme="minorHAnsi"/>
      <w:lang w:eastAsia="en-US"/>
    </w:rPr>
  </w:style>
  <w:style w:type="paragraph" w:customStyle="1" w:styleId="5A5C6640A4FA4E9A8896E8C943E228263">
    <w:name w:val="5A5C6640A4FA4E9A8896E8C943E228263"/>
    <w:rsid w:val="002F484E"/>
    <w:rPr>
      <w:rFonts w:eastAsiaTheme="minorHAnsi"/>
      <w:lang w:eastAsia="en-US"/>
    </w:rPr>
  </w:style>
  <w:style w:type="paragraph" w:customStyle="1" w:styleId="F3780773AE704075BC3E1798FF722B203">
    <w:name w:val="F3780773AE704075BC3E1798FF722B203"/>
    <w:rsid w:val="002F484E"/>
    <w:rPr>
      <w:rFonts w:eastAsiaTheme="minorHAnsi"/>
      <w:lang w:eastAsia="en-US"/>
    </w:rPr>
  </w:style>
  <w:style w:type="paragraph" w:customStyle="1" w:styleId="25FE474AA8FC42F6AA61D92EA1ED557A3">
    <w:name w:val="25FE474AA8FC42F6AA61D92EA1ED557A3"/>
    <w:rsid w:val="002F484E"/>
    <w:rPr>
      <w:rFonts w:eastAsiaTheme="minorHAnsi"/>
      <w:lang w:eastAsia="en-US"/>
    </w:rPr>
  </w:style>
  <w:style w:type="paragraph" w:customStyle="1" w:styleId="D59DC74272454297B6464EF1A5091CCA3">
    <w:name w:val="D59DC74272454297B6464EF1A5091CCA3"/>
    <w:rsid w:val="002F484E"/>
    <w:rPr>
      <w:rFonts w:eastAsiaTheme="minorHAnsi"/>
      <w:lang w:eastAsia="en-US"/>
    </w:rPr>
  </w:style>
  <w:style w:type="paragraph" w:customStyle="1" w:styleId="8E3DFDF1F24242A1ACD2F7947D2C4B153">
    <w:name w:val="8E3DFDF1F24242A1ACD2F7947D2C4B153"/>
    <w:rsid w:val="002F484E"/>
    <w:rPr>
      <w:rFonts w:eastAsiaTheme="minorHAnsi"/>
      <w:lang w:eastAsia="en-US"/>
    </w:rPr>
  </w:style>
  <w:style w:type="paragraph" w:customStyle="1" w:styleId="F6472583BC954CC7BF69BE00761B2BD53">
    <w:name w:val="F6472583BC954CC7BF69BE00761B2BD53"/>
    <w:rsid w:val="002F484E"/>
    <w:rPr>
      <w:rFonts w:eastAsiaTheme="minorHAnsi"/>
      <w:lang w:eastAsia="en-US"/>
    </w:rPr>
  </w:style>
  <w:style w:type="paragraph" w:customStyle="1" w:styleId="037117B7FA83404186642E19D6ED439D3">
    <w:name w:val="037117B7FA83404186642E19D6ED439D3"/>
    <w:rsid w:val="002F484E"/>
    <w:rPr>
      <w:rFonts w:eastAsiaTheme="minorHAnsi"/>
      <w:lang w:eastAsia="en-US"/>
    </w:rPr>
  </w:style>
  <w:style w:type="paragraph" w:customStyle="1" w:styleId="815A54FC0AD3484D8CAE55BADF0B63633">
    <w:name w:val="815A54FC0AD3484D8CAE55BADF0B63633"/>
    <w:rsid w:val="002F484E"/>
    <w:rPr>
      <w:rFonts w:eastAsiaTheme="minorHAnsi"/>
      <w:lang w:eastAsia="en-US"/>
    </w:rPr>
  </w:style>
  <w:style w:type="paragraph" w:customStyle="1" w:styleId="A27BAB68E277480B9F716DCD13FB0BB13">
    <w:name w:val="A27BAB68E277480B9F716DCD13FB0BB13"/>
    <w:rsid w:val="002F484E"/>
    <w:rPr>
      <w:rFonts w:eastAsiaTheme="minorHAnsi"/>
      <w:lang w:eastAsia="en-US"/>
    </w:rPr>
  </w:style>
  <w:style w:type="paragraph" w:customStyle="1" w:styleId="0193772D242F426ABBC06A6D598903073">
    <w:name w:val="0193772D242F426ABBC06A6D598903073"/>
    <w:rsid w:val="002F484E"/>
    <w:rPr>
      <w:rFonts w:eastAsiaTheme="minorHAnsi"/>
      <w:lang w:eastAsia="en-US"/>
    </w:rPr>
  </w:style>
  <w:style w:type="paragraph" w:customStyle="1" w:styleId="2E17E073AF384B31B32D6A44573AC9D94">
    <w:name w:val="2E17E073AF384B31B32D6A44573AC9D94"/>
    <w:rsid w:val="002F484E"/>
    <w:rPr>
      <w:rFonts w:eastAsiaTheme="minorHAnsi"/>
      <w:lang w:eastAsia="en-US"/>
    </w:rPr>
  </w:style>
  <w:style w:type="paragraph" w:customStyle="1" w:styleId="9599706873724C55B9433021A14C55534">
    <w:name w:val="9599706873724C55B9433021A14C55534"/>
    <w:rsid w:val="002F484E"/>
    <w:rPr>
      <w:rFonts w:eastAsiaTheme="minorHAnsi"/>
      <w:lang w:eastAsia="en-US"/>
    </w:rPr>
  </w:style>
  <w:style w:type="paragraph" w:customStyle="1" w:styleId="5A5C6640A4FA4E9A8896E8C943E228264">
    <w:name w:val="5A5C6640A4FA4E9A8896E8C943E228264"/>
    <w:rsid w:val="002F484E"/>
    <w:rPr>
      <w:rFonts w:eastAsiaTheme="minorHAnsi"/>
      <w:lang w:eastAsia="en-US"/>
    </w:rPr>
  </w:style>
  <w:style w:type="paragraph" w:customStyle="1" w:styleId="F3780773AE704075BC3E1798FF722B204">
    <w:name w:val="F3780773AE704075BC3E1798FF722B204"/>
    <w:rsid w:val="002F484E"/>
    <w:rPr>
      <w:rFonts w:eastAsiaTheme="minorHAnsi"/>
      <w:lang w:eastAsia="en-US"/>
    </w:rPr>
  </w:style>
  <w:style w:type="paragraph" w:customStyle="1" w:styleId="25FE474AA8FC42F6AA61D92EA1ED557A4">
    <w:name w:val="25FE474AA8FC42F6AA61D92EA1ED557A4"/>
    <w:rsid w:val="002F484E"/>
    <w:rPr>
      <w:rFonts w:eastAsiaTheme="minorHAnsi"/>
      <w:lang w:eastAsia="en-US"/>
    </w:rPr>
  </w:style>
  <w:style w:type="paragraph" w:customStyle="1" w:styleId="D59DC74272454297B6464EF1A5091CCA4">
    <w:name w:val="D59DC74272454297B6464EF1A5091CCA4"/>
    <w:rsid w:val="002F484E"/>
    <w:rPr>
      <w:rFonts w:eastAsiaTheme="minorHAnsi"/>
      <w:lang w:eastAsia="en-US"/>
    </w:rPr>
  </w:style>
  <w:style w:type="paragraph" w:customStyle="1" w:styleId="8E3DFDF1F24242A1ACD2F7947D2C4B154">
    <w:name w:val="8E3DFDF1F24242A1ACD2F7947D2C4B154"/>
    <w:rsid w:val="002F484E"/>
    <w:rPr>
      <w:rFonts w:eastAsiaTheme="minorHAnsi"/>
      <w:lang w:eastAsia="en-US"/>
    </w:rPr>
  </w:style>
  <w:style w:type="paragraph" w:customStyle="1" w:styleId="F6472583BC954CC7BF69BE00761B2BD54">
    <w:name w:val="F6472583BC954CC7BF69BE00761B2BD54"/>
    <w:rsid w:val="002F484E"/>
    <w:rPr>
      <w:rFonts w:eastAsiaTheme="minorHAnsi"/>
      <w:lang w:eastAsia="en-US"/>
    </w:rPr>
  </w:style>
  <w:style w:type="paragraph" w:customStyle="1" w:styleId="037117B7FA83404186642E19D6ED439D4">
    <w:name w:val="037117B7FA83404186642E19D6ED439D4"/>
    <w:rsid w:val="002F484E"/>
    <w:rPr>
      <w:rFonts w:eastAsiaTheme="minorHAnsi"/>
      <w:lang w:eastAsia="en-US"/>
    </w:rPr>
  </w:style>
  <w:style w:type="paragraph" w:customStyle="1" w:styleId="815A54FC0AD3484D8CAE55BADF0B63634">
    <w:name w:val="815A54FC0AD3484D8CAE55BADF0B63634"/>
    <w:rsid w:val="002F484E"/>
    <w:rPr>
      <w:rFonts w:eastAsiaTheme="minorHAnsi"/>
      <w:lang w:eastAsia="en-US"/>
    </w:rPr>
  </w:style>
  <w:style w:type="paragraph" w:customStyle="1" w:styleId="A27BAB68E277480B9F716DCD13FB0BB14">
    <w:name w:val="A27BAB68E277480B9F716DCD13FB0BB14"/>
    <w:rsid w:val="002F484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5193A-4F15-4A6C-8095-9792FBA96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B4D07911</Template>
  <TotalTime>0</TotalTime>
  <Pages>3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Areeson, Yetunde - SC SCS</dc:creator>
  <cp:lastModifiedBy>Cumberbatch, Emma - CY SCS</cp:lastModifiedBy>
  <cp:revision>2</cp:revision>
  <dcterms:created xsi:type="dcterms:W3CDTF">2019-05-22T15:55:00Z</dcterms:created>
  <dcterms:modified xsi:type="dcterms:W3CDTF">2019-05-22T15:55:00Z</dcterms:modified>
</cp:coreProperties>
</file>