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6" w:rsidRDefault="00B46AA6" w:rsidP="00B46AA6">
      <w:pPr>
        <w:jc w:val="center"/>
        <w:rPr>
          <w:b/>
          <w:sz w:val="32"/>
          <w:szCs w:val="32"/>
        </w:rPr>
      </w:pPr>
      <w:r w:rsidRPr="00AC75EF">
        <w:rPr>
          <w:b/>
          <w:sz w:val="32"/>
          <w:szCs w:val="32"/>
        </w:rPr>
        <w:t>A Parent/Carer Guide to High Needs Funding</w:t>
      </w:r>
    </w:p>
    <w:p w:rsidR="00B46AA6" w:rsidRPr="00AC75EF" w:rsidRDefault="00B46AA6" w:rsidP="00B46AA6">
      <w:pPr>
        <w:jc w:val="center"/>
        <w:rPr>
          <w:b/>
          <w:sz w:val="32"/>
          <w:szCs w:val="32"/>
        </w:rPr>
      </w:pPr>
    </w:p>
    <w:p w:rsidR="00D634A4" w:rsidRPr="00756312" w:rsidRDefault="00D634A4" w:rsidP="00D634A4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High Needs Funding (HNF) is money that schools can apply for to help them to support your child. </w:t>
      </w:r>
    </w:p>
    <w:p w:rsidR="00756312" w:rsidRPr="00756312" w:rsidRDefault="00756312" w:rsidP="00756312">
      <w:pPr>
        <w:pStyle w:val="ListParagraph"/>
        <w:spacing w:after="240"/>
        <w:ind w:left="426"/>
        <w:rPr>
          <w:rFonts w:ascii="Arial" w:hAnsi="Arial" w:cs="Arial"/>
        </w:rPr>
      </w:pPr>
    </w:p>
    <w:p w:rsidR="00F26FE6" w:rsidRPr="00F26FE6" w:rsidRDefault="00422371" w:rsidP="00F26FE6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F26FE6">
        <w:rPr>
          <w:rFonts w:ascii="Arial" w:hAnsi="Arial" w:cs="Arial"/>
        </w:rPr>
        <w:t>All schools are provided with funding to meet the first £6,000 of SEN provision over the course of a year</w:t>
      </w:r>
      <w:r w:rsidR="00F26FE6" w:rsidRPr="00F26FE6">
        <w:rPr>
          <w:rFonts w:ascii="Arial" w:hAnsi="Arial" w:cs="Arial"/>
        </w:rPr>
        <w:t xml:space="preserve"> as part of their school budget</w:t>
      </w:r>
      <w:r w:rsidR="00F26FE6">
        <w:rPr>
          <w:rFonts w:ascii="Arial" w:hAnsi="Arial" w:cs="Arial"/>
        </w:rPr>
        <w:t>.</w:t>
      </w:r>
    </w:p>
    <w:p w:rsidR="00F26FE6" w:rsidRDefault="00F26FE6" w:rsidP="00F26FE6">
      <w:pPr>
        <w:pStyle w:val="ListParagraph"/>
        <w:spacing w:after="240"/>
        <w:ind w:left="426"/>
        <w:rPr>
          <w:rFonts w:ascii="Arial" w:hAnsi="Arial" w:cs="Arial"/>
        </w:rPr>
      </w:pPr>
    </w:p>
    <w:p w:rsidR="00422371" w:rsidRPr="00756312" w:rsidRDefault="00422371" w:rsidP="00422371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>The LA is required to provide the school with top up funding for the costs in excess of £6,000. This is call</w:t>
      </w:r>
      <w:r w:rsidR="00756312" w:rsidRPr="00756312">
        <w:rPr>
          <w:rFonts w:ascii="Arial" w:hAnsi="Arial" w:cs="Arial"/>
        </w:rPr>
        <w:t>ed</w:t>
      </w:r>
      <w:r w:rsidRPr="00756312">
        <w:rPr>
          <w:rFonts w:ascii="Arial" w:hAnsi="Arial" w:cs="Arial"/>
        </w:rPr>
        <w:t xml:space="preserve"> High Needs Funding </w:t>
      </w:r>
    </w:p>
    <w:p w:rsidR="00422371" w:rsidRPr="00756312" w:rsidRDefault="00422371" w:rsidP="00422371">
      <w:pPr>
        <w:pStyle w:val="ListParagraph"/>
        <w:spacing w:after="240"/>
        <w:ind w:left="426"/>
        <w:rPr>
          <w:rFonts w:ascii="Arial" w:hAnsi="Arial" w:cs="Arial"/>
        </w:rPr>
      </w:pPr>
    </w:p>
    <w:p w:rsidR="00422371" w:rsidRPr="00756312" w:rsidRDefault="00422371" w:rsidP="0042237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This is only available for children in mainstream schools and sixth form (including free schools and academies). </w:t>
      </w:r>
    </w:p>
    <w:p w:rsidR="00422371" w:rsidRPr="00756312" w:rsidRDefault="00422371" w:rsidP="00422371">
      <w:pPr>
        <w:rPr>
          <w:rFonts w:cs="Arial"/>
        </w:rPr>
      </w:pPr>
    </w:p>
    <w:p w:rsidR="00422371" w:rsidRPr="00756312" w:rsidRDefault="00422371" w:rsidP="00422371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Your child will have been identified as having a level of special education needs (SEN) that requires a high level of provision to be put in place. </w:t>
      </w:r>
    </w:p>
    <w:p w:rsidR="00D634A4" w:rsidRPr="00756312" w:rsidRDefault="00D634A4" w:rsidP="00D634A4">
      <w:pPr>
        <w:rPr>
          <w:rFonts w:cs="Arial"/>
        </w:rPr>
      </w:pPr>
    </w:p>
    <w:p w:rsidR="00D634A4" w:rsidRPr="00756312" w:rsidRDefault="00D634A4" w:rsidP="00D634A4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The school will work with you and your child, to identify the provision and interventions needed to enable your child to make progress. </w:t>
      </w:r>
    </w:p>
    <w:p w:rsidR="00D634A4" w:rsidRPr="00756312" w:rsidRDefault="00D634A4" w:rsidP="00D634A4">
      <w:pPr>
        <w:pStyle w:val="ListParagraph"/>
        <w:ind w:left="426"/>
        <w:rPr>
          <w:rFonts w:ascii="Arial" w:hAnsi="Arial" w:cs="Arial"/>
        </w:rPr>
      </w:pPr>
    </w:p>
    <w:p w:rsidR="00D634A4" w:rsidRPr="00756312" w:rsidRDefault="00D634A4" w:rsidP="00D634A4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The school will make an application for HNF through the Kent Online System. </w:t>
      </w:r>
    </w:p>
    <w:p w:rsidR="00D634A4" w:rsidRPr="00756312" w:rsidRDefault="00D634A4" w:rsidP="00D634A4">
      <w:pPr>
        <w:pStyle w:val="ListParagraph"/>
        <w:ind w:left="426"/>
        <w:rPr>
          <w:rFonts w:ascii="Arial" w:hAnsi="Arial" w:cs="Arial"/>
        </w:rPr>
      </w:pPr>
    </w:p>
    <w:p w:rsidR="003C09BA" w:rsidRDefault="00D634A4" w:rsidP="003C09BA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3C09BA">
        <w:rPr>
          <w:rFonts w:ascii="Arial" w:hAnsi="Arial" w:cs="Arial"/>
        </w:rPr>
        <w:t>For this application the school will a</w:t>
      </w:r>
      <w:r w:rsidR="003C09BA">
        <w:rPr>
          <w:rFonts w:ascii="Arial" w:hAnsi="Arial" w:cs="Arial"/>
        </w:rPr>
        <w:t>sk you for your written consent.</w:t>
      </w:r>
    </w:p>
    <w:p w:rsidR="003C09BA" w:rsidRPr="003C09BA" w:rsidRDefault="003C09BA" w:rsidP="003C09BA">
      <w:pPr>
        <w:pStyle w:val="ListParagraph"/>
        <w:rPr>
          <w:rFonts w:ascii="Arial" w:hAnsi="Arial" w:cs="Arial"/>
        </w:rPr>
      </w:pPr>
    </w:p>
    <w:p w:rsidR="003C09BA" w:rsidRPr="003C09BA" w:rsidRDefault="003C09BA" w:rsidP="003C09BA">
      <w:pPr>
        <w:pStyle w:val="ListParagraph"/>
        <w:spacing w:after="240"/>
        <w:ind w:left="426"/>
        <w:rPr>
          <w:rFonts w:ascii="Arial" w:hAnsi="Arial" w:cs="Arial"/>
        </w:rPr>
      </w:pPr>
    </w:p>
    <w:p w:rsidR="00AF2493" w:rsidRPr="004456EA" w:rsidRDefault="00D634A4" w:rsidP="004456EA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Once the application is received by the Local Authority it is considered by the specialist High Needs Funding Team. </w:t>
      </w:r>
      <w:bookmarkStart w:id="0" w:name="_GoBack"/>
      <w:bookmarkEnd w:id="0"/>
    </w:p>
    <w:p w:rsidR="00AF2493" w:rsidRPr="00AF2493" w:rsidRDefault="00AF2493" w:rsidP="00AF2493">
      <w:pPr>
        <w:pStyle w:val="ListParagraph"/>
        <w:spacing w:after="240"/>
        <w:ind w:left="426"/>
        <w:rPr>
          <w:rFonts w:ascii="Arial" w:hAnsi="Arial" w:cs="Arial"/>
        </w:rPr>
      </w:pPr>
    </w:p>
    <w:p w:rsidR="00D634A4" w:rsidRPr="00756312" w:rsidRDefault="00D634A4" w:rsidP="00D634A4">
      <w:pPr>
        <w:pStyle w:val="ListParagraph"/>
        <w:numPr>
          <w:ilvl w:val="0"/>
          <w:numId w:val="1"/>
        </w:numPr>
        <w:spacing w:after="240"/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The </w:t>
      </w:r>
      <w:r w:rsidR="000C212C" w:rsidRPr="00756312">
        <w:rPr>
          <w:rFonts w:ascii="Arial" w:hAnsi="Arial" w:cs="Arial"/>
        </w:rPr>
        <w:t>top-up</w:t>
      </w:r>
      <w:r w:rsidRPr="00756312">
        <w:rPr>
          <w:rFonts w:ascii="Arial" w:hAnsi="Arial" w:cs="Arial"/>
        </w:rPr>
        <w:t xml:space="preserve"> funding is </w:t>
      </w:r>
      <w:r w:rsidR="00AF2493">
        <w:rPr>
          <w:rFonts w:ascii="Arial" w:hAnsi="Arial" w:cs="Arial"/>
        </w:rPr>
        <w:t xml:space="preserve">usually </w:t>
      </w:r>
      <w:r w:rsidRPr="00756312">
        <w:rPr>
          <w:rFonts w:ascii="Arial" w:hAnsi="Arial" w:cs="Arial"/>
        </w:rPr>
        <w:t xml:space="preserve">agreed for one year but </w:t>
      </w:r>
      <w:r w:rsidR="00AF2493">
        <w:rPr>
          <w:rFonts w:ascii="Arial" w:hAnsi="Arial" w:cs="Arial"/>
        </w:rPr>
        <w:t>can be for up to a whole key stage.</w:t>
      </w:r>
      <w:r w:rsidRPr="00756312">
        <w:rPr>
          <w:rFonts w:ascii="Arial" w:hAnsi="Arial" w:cs="Arial"/>
        </w:rPr>
        <w:t xml:space="preserve"> </w:t>
      </w:r>
    </w:p>
    <w:p w:rsidR="00D634A4" w:rsidRPr="00756312" w:rsidRDefault="00D634A4" w:rsidP="00D634A4">
      <w:pPr>
        <w:pStyle w:val="ListParagraph"/>
        <w:ind w:left="426"/>
      </w:pPr>
    </w:p>
    <w:p w:rsidR="00D634A4" w:rsidRPr="00756312" w:rsidRDefault="00D634A4" w:rsidP="00D634A4">
      <w:pPr>
        <w:pStyle w:val="ListParagraph"/>
        <w:numPr>
          <w:ilvl w:val="0"/>
          <w:numId w:val="1"/>
        </w:numPr>
        <w:ind w:left="426" w:hanging="426"/>
      </w:pPr>
      <w:r w:rsidRPr="00756312">
        <w:rPr>
          <w:rFonts w:ascii="Arial" w:hAnsi="Arial" w:cs="Arial"/>
        </w:rPr>
        <w:t>If a high level of provisi</w:t>
      </w:r>
      <w:r w:rsidR="00AF2493">
        <w:rPr>
          <w:rFonts w:ascii="Arial" w:hAnsi="Arial" w:cs="Arial"/>
        </w:rPr>
        <w:t>on is still required after this time</w:t>
      </w:r>
      <w:r w:rsidRPr="00756312">
        <w:rPr>
          <w:rFonts w:ascii="Arial" w:hAnsi="Arial" w:cs="Arial"/>
        </w:rPr>
        <w:t xml:space="preserve">, the school will need to reapply for funding. </w:t>
      </w:r>
    </w:p>
    <w:p w:rsidR="0019643E" w:rsidRPr="00756312" w:rsidRDefault="0019643E" w:rsidP="0019643E">
      <w:pPr>
        <w:rPr>
          <w:rFonts w:cs="Arial"/>
          <w:szCs w:val="24"/>
        </w:rPr>
      </w:pPr>
    </w:p>
    <w:p w:rsidR="0019643E" w:rsidRPr="00756312" w:rsidRDefault="00673DAA" w:rsidP="0019643E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756312">
        <w:rPr>
          <w:rFonts w:ascii="Arial" w:hAnsi="Arial" w:cs="Arial"/>
        </w:rPr>
        <w:t xml:space="preserve">The system is different for FE Colleges and </w:t>
      </w:r>
      <w:r w:rsidR="00D634A4" w:rsidRPr="00756312">
        <w:rPr>
          <w:rFonts w:ascii="Arial" w:hAnsi="Arial" w:cs="Arial"/>
        </w:rPr>
        <w:t xml:space="preserve">Post-16 </w:t>
      </w:r>
      <w:r w:rsidRPr="00756312">
        <w:rPr>
          <w:rFonts w:ascii="Arial" w:hAnsi="Arial" w:cs="Arial"/>
        </w:rPr>
        <w:t>alternative registered educational providers. (Please see separate guidance</w:t>
      </w:r>
      <w:r w:rsidR="00D634A4" w:rsidRPr="00756312">
        <w:rPr>
          <w:rFonts w:ascii="Arial" w:hAnsi="Arial" w:cs="Arial"/>
        </w:rPr>
        <w:t>)</w:t>
      </w:r>
      <w:r w:rsidRPr="00756312">
        <w:rPr>
          <w:rFonts w:ascii="Arial" w:hAnsi="Arial" w:cs="Arial"/>
        </w:rPr>
        <w:t>.</w:t>
      </w:r>
    </w:p>
    <w:sectPr w:rsidR="0019643E" w:rsidRPr="00756312" w:rsidSect="00B46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EB" w:rsidRDefault="003158EB">
      <w:r>
        <w:separator/>
      </w:r>
    </w:p>
  </w:endnote>
  <w:endnote w:type="continuationSeparator" w:id="0">
    <w:p w:rsidR="003158EB" w:rsidRDefault="003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DC55CC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70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087" w:rsidRDefault="00C97087" w:rsidP="00C917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DC55CC" w:rsidP="00661C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70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FE6">
      <w:rPr>
        <w:rStyle w:val="PageNumber"/>
        <w:noProof/>
      </w:rPr>
      <w:t>2</w:t>
    </w:r>
    <w:r>
      <w:rPr>
        <w:rStyle w:val="PageNumber"/>
      </w:rPr>
      <w:fldChar w:fldCharType="end"/>
    </w:r>
  </w:p>
  <w:p w:rsidR="00C97087" w:rsidRDefault="00C97087" w:rsidP="00C9177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B46A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06899F49" wp14:editId="68B0729B">
          <wp:simplePos x="0" y="0"/>
          <wp:positionH relativeFrom="column">
            <wp:posOffset>-1143635</wp:posOffset>
          </wp:positionH>
          <wp:positionV relativeFrom="paragraph">
            <wp:posOffset>-545465</wp:posOffset>
          </wp:positionV>
          <wp:extent cx="2941955" cy="925195"/>
          <wp:effectExtent l="0" t="0" r="0" b="8255"/>
          <wp:wrapNone/>
          <wp:docPr id="4" name="Picture 0" descr="Url t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rl t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EB" w:rsidRDefault="003158EB">
      <w:r>
        <w:separator/>
      </w:r>
    </w:p>
  </w:footnote>
  <w:footnote w:type="continuationSeparator" w:id="0">
    <w:p w:rsidR="003158EB" w:rsidRDefault="0031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7" w:rsidRDefault="00086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7" w:rsidRDefault="00086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87" w:rsidRDefault="00C97087">
    <w:pPr>
      <w:pStyle w:val="Header"/>
    </w:pPr>
  </w:p>
  <w:p w:rsidR="00C97087" w:rsidRDefault="00B46AA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1AAE055" wp14:editId="036CF898">
          <wp:simplePos x="0" y="0"/>
          <wp:positionH relativeFrom="column">
            <wp:posOffset>3733165</wp:posOffset>
          </wp:positionH>
          <wp:positionV relativeFrom="paragraph">
            <wp:posOffset>-375285</wp:posOffset>
          </wp:positionV>
          <wp:extent cx="1777365" cy="1153795"/>
          <wp:effectExtent l="0" t="0" r="0" b="8255"/>
          <wp:wrapNone/>
          <wp:docPr id="3" name="Picture 1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087" w:rsidRDefault="00C97087">
    <w:pPr>
      <w:pStyle w:val="Header"/>
    </w:pPr>
  </w:p>
  <w:p w:rsidR="00C97087" w:rsidRDefault="00C97087">
    <w:pPr>
      <w:pStyle w:val="Header"/>
    </w:pPr>
  </w:p>
  <w:p w:rsidR="00C97087" w:rsidRDefault="00C97087">
    <w:pPr>
      <w:pStyle w:val="Header"/>
    </w:pPr>
  </w:p>
  <w:p w:rsidR="00C97087" w:rsidRDefault="00C97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CC5"/>
    <w:multiLevelType w:val="hybridMultilevel"/>
    <w:tmpl w:val="6A6E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72"/>
    <w:rsid w:val="00001F1F"/>
    <w:rsid w:val="00003C52"/>
    <w:rsid w:val="00004886"/>
    <w:rsid w:val="000068FB"/>
    <w:rsid w:val="0001680D"/>
    <w:rsid w:val="00035274"/>
    <w:rsid w:val="00036D9A"/>
    <w:rsid w:val="000459A1"/>
    <w:rsid w:val="000503BB"/>
    <w:rsid w:val="0005527F"/>
    <w:rsid w:val="00055BA3"/>
    <w:rsid w:val="00072381"/>
    <w:rsid w:val="000779D4"/>
    <w:rsid w:val="00086E97"/>
    <w:rsid w:val="00094C34"/>
    <w:rsid w:val="00097398"/>
    <w:rsid w:val="000A579C"/>
    <w:rsid w:val="000A60AC"/>
    <w:rsid w:val="000A679F"/>
    <w:rsid w:val="000B09C1"/>
    <w:rsid w:val="000B3D3E"/>
    <w:rsid w:val="000C212C"/>
    <w:rsid w:val="000D0280"/>
    <w:rsid w:val="000D2FB9"/>
    <w:rsid w:val="000D7BC1"/>
    <w:rsid w:val="000E3129"/>
    <w:rsid w:val="000E6CDB"/>
    <w:rsid w:val="000F1B57"/>
    <w:rsid w:val="000F25E2"/>
    <w:rsid w:val="000F42AB"/>
    <w:rsid w:val="000F5306"/>
    <w:rsid w:val="000F7F48"/>
    <w:rsid w:val="00102898"/>
    <w:rsid w:val="00102DE8"/>
    <w:rsid w:val="00104091"/>
    <w:rsid w:val="0010531D"/>
    <w:rsid w:val="001078DE"/>
    <w:rsid w:val="0011017C"/>
    <w:rsid w:val="00113202"/>
    <w:rsid w:val="00113364"/>
    <w:rsid w:val="001170CB"/>
    <w:rsid w:val="001205B0"/>
    <w:rsid w:val="00123DB0"/>
    <w:rsid w:val="001256B7"/>
    <w:rsid w:val="00134CA6"/>
    <w:rsid w:val="0015429D"/>
    <w:rsid w:val="001753DC"/>
    <w:rsid w:val="00176E8D"/>
    <w:rsid w:val="00192453"/>
    <w:rsid w:val="0019643E"/>
    <w:rsid w:val="001A0EC3"/>
    <w:rsid w:val="001A25FC"/>
    <w:rsid w:val="001A4883"/>
    <w:rsid w:val="001A5D58"/>
    <w:rsid w:val="001A6CE5"/>
    <w:rsid w:val="001B0F76"/>
    <w:rsid w:val="001B4B75"/>
    <w:rsid w:val="001C3D10"/>
    <w:rsid w:val="001C628D"/>
    <w:rsid w:val="001D219B"/>
    <w:rsid w:val="001D3E38"/>
    <w:rsid w:val="001E52A9"/>
    <w:rsid w:val="001F12D7"/>
    <w:rsid w:val="001F441A"/>
    <w:rsid w:val="00203292"/>
    <w:rsid w:val="00213B78"/>
    <w:rsid w:val="0021488A"/>
    <w:rsid w:val="002269C2"/>
    <w:rsid w:val="0023250B"/>
    <w:rsid w:val="00232EAD"/>
    <w:rsid w:val="002449DC"/>
    <w:rsid w:val="00264C3A"/>
    <w:rsid w:val="00277B25"/>
    <w:rsid w:val="00281381"/>
    <w:rsid w:val="00290F9D"/>
    <w:rsid w:val="002944B9"/>
    <w:rsid w:val="00294F93"/>
    <w:rsid w:val="00295A58"/>
    <w:rsid w:val="002A172A"/>
    <w:rsid w:val="002A6143"/>
    <w:rsid w:val="002A678D"/>
    <w:rsid w:val="002B6D2C"/>
    <w:rsid w:val="002C729D"/>
    <w:rsid w:val="002D14B0"/>
    <w:rsid w:val="002D2154"/>
    <w:rsid w:val="002D7245"/>
    <w:rsid w:val="002E1847"/>
    <w:rsid w:val="002E3CC5"/>
    <w:rsid w:val="002F5CC5"/>
    <w:rsid w:val="0030146B"/>
    <w:rsid w:val="003028E1"/>
    <w:rsid w:val="003104F9"/>
    <w:rsid w:val="0031186F"/>
    <w:rsid w:val="003158EB"/>
    <w:rsid w:val="003244A4"/>
    <w:rsid w:val="003575BB"/>
    <w:rsid w:val="00361800"/>
    <w:rsid w:val="00366AA3"/>
    <w:rsid w:val="00383C24"/>
    <w:rsid w:val="003902C4"/>
    <w:rsid w:val="00394298"/>
    <w:rsid w:val="003A0CCD"/>
    <w:rsid w:val="003A5E91"/>
    <w:rsid w:val="003C09BA"/>
    <w:rsid w:val="003C0DEC"/>
    <w:rsid w:val="003C1C12"/>
    <w:rsid w:val="003C2F4B"/>
    <w:rsid w:val="003D74D9"/>
    <w:rsid w:val="003F114D"/>
    <w:rsid w:val="004010FD"/>
    <w:rsid w:val="00401163"/>
    <w:rsid w:val="00407B21"/>
    <w:rsid w:val="00407B4F"/>
    <w:rsid w:val="004124B0"/>
    <w:rsid w:val="004137D1"/>
    <w:rsid w:val="00417B59"/>
    <w:rsid w:val="0042068C"/>
    <w:rsid w:val="00421B9B"/>
    <w:rsid w:val="00422371"/>
    <w:rsid w:val="0043257B"/>
    <w:rsid w:val="004331FB"/>
    <w:rsid w:val="004359B1"/>
    <w:rsid w:val="004456EA"/>
    <w:rsid w:val="0045141C"/>
    <w:rsid w:val="00456A6A"/>
    <w:rsid w:val="00460449"/>
    <w:rsid w:val="00467B7E"/>
    <w:rsid w:val="0047053B"/>
    <w:rsid w:val="00482E4A"/>
    <w:rsid w:val="004C5259"/>
    <w:rsid w:val="004C7C28"/>
    <w:rsid w:val="004D3C4B"/>
    <w:rsid w:val="004E1E4D"/>
    <w:rsid w:val="004E45E1"/>
    <w:rsid w:val="004F34D1"/>
    <w:rsid w:val="0050076F"/>
    <w:rsid w:val="005114FC"/>
    <w:rsid w:val="00520912"/>
    <w:rsid w:val="00541285"/>
    <w:rsid w:val="005430D2"/>
    <w:rsid w:val="005503C8"/>
    <w:rsid w:val="00566A9F"/>
    <w:rsid w:val="00580717"/>
    <w:rsid w:val="005807E9"/>
    <w:rsid w:val="00586DD8"/>
    <w:rsid w:val="005961B3"/>
    <w:rsid w:val="005A2167"/>
    <w:rsid w:val="005A7506"/>
    <w:rsid w:val="005B2971"/>
    <w:rsid w:val="005B4FB5"/>
    <w:rsid w:val="005C1D10"/>
    <w:rsid w:val="005D14EC"/>
    <w:rsid w:val="005E06E1"/>
    <w:rsid w:val="005E1B5E"/>
    <w:rsid w:val="005E1B73"/>
    <w:rsid w:val="005E2B95"/>
    <w:rsid w:val="005E7721"/>
    <w:rsid w:val="005F662C"/>
    <w:rsid w:val="0060414D"/>
    <w:rsid w:val="006041B1"/>
    <w:rsid w:val="00617EC1"/>
    <w:rsid w:val="00621468"/>
    <w:rsid w:val="00622BAB"/>
    <w:rsid w:val="006345EE"/>
    <w:rsid w:val="006422A1"/>
    <w:rsid w:val="00642ED1"/>
    <w:rsid w:val="00654AA0"/>
    <w:rsid w:val="00661CC1"/>
    <w:rsid w:val="00661D0C"/>
    <w:rsid w:val="0066536E"/>
    <w:rsid w:val="006703C6"/>
    <w:rsid w:val="00673277"/>
    <w:rsid w:val="00673DAA"/>
    <w:rsid w:val="006757F5"/>
    <w:rsid w:val="006804CD"/>
    <w:rsid w:val="00681BDB"/>
    <w:rsid w:val="00684FE2"/>
    <w:rsid w:val="006941C5"/>
    <w:rsid w:val="006943D1"/>
    <w:rsid w:val="0069785F"/>
    <w:rsid w:val="00697917"/>
    <w:rsid w:val="006B0C9B"/>
    <w:rsid w:val="006B345F"/>
    <w:rsid w:val="006B3764"/>
    <w:rsid w:val="006B54EA"/>
    <w:rsid w:val="006C012E"/>
    <w:rsid w:val="006C384A"/>
    <w:rsid w:val="006C4553"/>
    <w:rsid w:val="006C6238"/>
    <w:rsid w:val="006C74FE"/>
    <w:rsid w:val="006D7B32"/>
    <w:rsid w:val="006D7C19"/>
    <w:rsid w:val="006F103B"/>
    <w:rsid w:val="006F6329"/>
    <w:rsid w:val="006F6F17"/>
    <w:rsid w:val="007014E8"/>
    <w:rsid w:val="00703799"/>
    <w:rsid w:val="00722E05"/>
    <w:rsid w:val="00727976"/>
    <w:rsid w:val="00731561"/>
    <w:rsid w:val="00731C75"/>
    <w:rsid w:val="00731D19"/>
    <w:rsid w:val="007322E3"/>
    <w:rsid w:val="0074565B"/>
    <w:rsid w:val="00754ABB"/>
    <w:rsid w:val="00756312"/>
    <w:rsid w:val="0078707D"/>
    <w:rsid w:val="007919E0"/>
    <w:rsid w:val="007932C7"/>
    <w:rsid w:val="007A062A"/>
    <w:rsid w:val="007A20C5"/>
    <w:rsid w:val="007A38FE"/>
    <w:rsid w:val="007A79E1"/>
    <w:rsid w:val="007B3AC8"/>
    <w:rsid w:val="007B61EB"/>
    <w:rsid w:val="007B751A"/>
    <w:rsid w:val="007E177C"/>
    <w:rsid w:val="007E24E6"/>
    <w:rsid w:val="007E3AA3"/>
    <w:rsid w:val="007E6612"/>
    <w:rsid w:val="00807B1A"/>
    <w:rsid w:val="00817BB0"/>
    <w:rsid w:val="008254EF"/>
    <w:rsid w:val="00831A75"/>
    <w:rsid w:val="00835066"/>
    <w:rsid w:val="00835834"/>
    <w:rsid w:val="00840C0D"/>
    <w:rsid w:val="0084143D"/>
    <w:rsid w:val="00850258"/>
    <w:rsid w:val="0085132E"/>
    <w:rsid w:val="008605CE"/>
    <w:rsid w:val="00863264"/>
    <w:rsid w:val="00882967"/>
    <w:rsid w:val="008852B5"/>
    <w:rsid w:val="008908A3"/>
    <w:rsid w:val="0089713A"/>
    <w:rsid w:val="008A0F30"/>
    <w:rsid w:val="008A6066"/>
    <w:rsid w:val="008C23FD"/>
    <w:rsid w:val="008D53DB"/>
    <w:rsid w:val="008D57C5"/>
    <w:rsid w:val="008D5862"/>
    <w:rsid w:val="008E0C56"/>
    <w:rsid w:val="008F115B"/>
    <w:rsid w:val="008F31F8"/>
    <w:rsid w:val="008F3652"/>
    <w:rsid w:val="00911526"/>
    <w:rsid w:val="00922105"/>
    <w:rsid w:val="009325F7"/>
    <w:rsid w:val="00953013"/>
    <w:rsid w:val="009549B2"/>
    <w:rsid w:val="00957F38"/>
    <w:rsid w:val="00963E48"/>
    <w:rsid w:val="00967B2A"/>
    <w:rsid w:val="00973E00"/>
    <w:rsid w:val="009940C3"/>
    <w:rsid w:val="009A2812"/>
    <w:rsid w:val="009A32D1"/>
    <w:rsid w:val="009A3FD5"/>
    <w:rsid w:val="009A588B"/>
    <w:rsid w:val="009B29BC"/>
    <w:rsid w:val="009C76C9"/>
    <w:rsid w:val="009D7598"/>
    <w:rsid w:val="009D7A8A"/>
    <w:rsid w:val="009F4331"/>
    <w:rsid w:val="009F78F7"/>
    <w:rsid w:val="00A02CB2"/>
    <w:rsid w:val="00A03087"/>
    <w:rsid w:val="00A120AF"/>
    <w:rsid w:val="00A279F6"/>
    <w:rsid w:val="00A27F37"/>
    <w:rsid w:val="00A40B04"/>
    <w:rsid w:val="00A430E8"/>
    <w:rsid w:val="00A444A5"/>
    <w:rsid w:val="00A5174E"/>
    <w:rsid w:val="00A55622"/>
    <w:rsid w:val="00A635AD"/>
    <w:rsid w:val="00A86ACD"/>
    <w:rsid w:val="00A94E28"/>
    <w:rsid w:val="00AA120D"/>
    <w:rsid w:val="00AA2C42"/>
    <w:rsid w:val="00AA5F99"/>
    <w:rsid w:val="00AB10F3"/>
    <w:rsid w:val="00AB2999"/>
    <w:rsid w:val="00AC2461"/>
    <w:rsid w:val="00AC67DE"/>
    <w:rsid w:val="00AC68E7"/>
    <w:rsid w:val="00AD0C4A"/>
    <w:rsid w:val="00AD114C"/>
    <w:rsid w:val="00AD43F9"/>
    <w:rsid w:val="00AD4A6F"/>
    <w:rsid w:val="00AE64BA"/>
    <w:rsid w:val="00AE6E02"/>
    <w:rsid w:val="00AF2493"/>
    <w:rsid w:val="00AF3D2D"/>
    <w:rsid w:val="00B030FA"/>
    <w:rsid w:val="00B10DD3"/>
    <w:rsid w:val="00B11058"/>
    <w:rsid w:val="00B136C0"/>
    <w:rsid w:val="00B23771"/>
    <w:rsid w:val="00B252BF"/>
    <w:rsid w:val="00B2639B"/>
    <w:rsid w:val="00B303AF"/>
    <w:rsid w:val="00B42772"/>
    <w:rsid w:val="00B46AA6"/>
    <w:rsid w:val="00B54ADC"/>
    <w:rsid w:val="00B56576"/>
    <w:rsid w:val="00B62CDC"/>
    <w:rsid w:val="00B64387"/>
    <w:rsid w:val="00B6571B"/>
    <w:rsid w:val="00B772C6"/>
    <w:rsid w:val="00B85AF1"/>
    <w:rsid w:val="00BA0859"/>
    <w:rsid w:val="00BA345C"/>
    <w:rsid w:val="00BB235C"/>
    <w:rsid w:val="00BB239C"/>
    <w:rsid w:val="00BC5EA9"/>
    <w:rsid w:val="00BD0065"/>
    <w:rsid w:val="00BD55A7"/>
    <w:rsid w:val="00BD6ED4"/>
    <w:rsid w:val="00BE5FA4"/>
    <w:rsid w:val="00BF0B97"/>
    <w:rsid w:val="00BF13F3"/>
    <w:rsid w:val="00BF3DBB"/>
    <w:rsid w:val="00C03A88"/>
    <w:rsid w:val="00C0626E"/>
    <w:rsid w:val="00C15215"/>
    <w:rsid w:val="00C15ECF"/>
    <w:rsid w:val="00C25D0E"/>
    <w:rsid w:val="00C315EB"/>
    <w:rsid w:val="00C42180"/>
    <w:rsid w:val="00C507D8"/>
    <w:rsid w:val="00C508A0"/>
    <w:rsid w:val="00C5444D"/>
    <w:rsid w:val="00C620F6"/>
    <w:rsid w:val="00C6723B"/>
    <w:rsid w:val="00C80E26"/>
    <w:rsid w:val="00C8484E"/>
    <w:rsid w:val="00C91772"/>
    <w:rsid w:val="00C97087"/>
    <w:rsid w:val="00CA0E42"/>
    <w:rsid w:val="00CA1575"/>
    <w:rsid w:val="00CA367D"/>
    <w:rsid w:val="00CB6426"/>
    <w:rsid w:val="00CC360F"/>
    <w:rsid w:val="00CE4E92"/>
    <w:rsid w:val="00CE5F7B"/>
    <w:rsid w:val="00CE749F"/>
    <w:rsid w:val="00CF53EE"/>
    <w:rsid w:val="00D03F42"/>
    <w:rsid w:val="00D130E2"/>
    <w:rsid w:val="00D13833"/>
    <w:rsid w:val="00D17312"/>
    <w:rsid w:val="00D17D5E"/>
    <w:rsid w:val="00D255F6"/>
    <w:rsid w:val="00D25F2B"/>
    <w:rsid w:val="00D35F26"/>
    <w:rsid w:val="00D634A4"/>
    <w:rsid w:val="00D67051"/>
    <w:rsid w:val="00D67780"/>
    <w:rsid w:val="00D7081C"/>
    <w:rsid w:val="00D72D2F"/>
    <w:rsid w:val="00D94870"/>
    <w:rsid w:val="00DA268C"/>
    <w:rsid w:val="00DA5EDC"/>
    <w:rsid w:val="00DB0181"/>
    <w:rsid w:val="00DB077D"/>
    <w:rsid w:val="00DB0EB5"/>
    <w:rsid w:val="00DB6250"/>
    <w:rsid w:val="00DC3BE7"/>
    <w:rsid w:val="00DC3E28"/>
    <w:rsid w:val="00DC55CC"/>
    <w:rsid w:val="00DE2D37"/>
    <w:rsid w:val="00DF32E6"/>
    <w:rsid w:val="00E11966"/>
    <w:rsid w:val="00E133E3"/>
    <w:rsid w:val="00E154D0"/>
    <w:rsid w:val="00E240D9"/>
    <w:rsid w:val="00E3016E"/>
    <w:rsid w:val="00E358AB"/>
    <w:rsid w:val="00E373BE"/>
    <w:rsid w:val="00E4139A"/>
    <w:rsid w:val="00E41715"/>
    <w:rsid w:val="00E508C1"/>
    <w:rsid w:val="00E5116A"/>
    <w:rsid w:val="00E57570"/>
    <w:rsid w:val="00E74AFB"/>
    <w:rsid w:val="00E76F60"/>
    <w:rsid w:val="00E80B37"/>
    <w:rsid w:val="00E812C8"/>
    <w:rsid w:val="00E914EF"/>
    <w:rsid w:val="00E92F22"/>
    <w:rsid w:val="00EA558D"/>
    <w:rsid w:val="00EB1984"/>
    <w:rsid w:val="00EB6A61"/>
    <w:rsid w:val="00EC0C32"/>
    <w:rsid w:val="00EC2F5A"/>
    <w:rsid w:val="00EC34D0"/>
    <w:rsid w:val="00EC5F25"/>
    <w:rsid w:val="00ED0692"/>
    <w:rsid w:val="00ED58C9"/>
    <w:rsid w:val="00EE322B"/>
    <w:rsid w:val="00EE7A67"/>
    <w:rsid w:val="00EF5CCB"/>
    <w:rsid w:val="00F07902"/>
    <w:rsid w:val="00F1654F"/>
    <w:rsid w:val="00F26FE6"/>
    <w:rsid w:val="00F2768E"/>
    <w:rsid w:val="00F40CC6"/>
    <w:rsid w:val="00F52174"/>
    <w:rsid w:val="00F54AB8"/>
    <w:rsid w:val="00F60EF0"/>
    <w:rsid w:val="00F63788"/>
    <w:rsid w:val="00F63848"/>
    <w:rsid w:val="00F66ECA"/>
    <w:rsid w:val="00F70D9A"/>
    <w:rsid w:val="00F7619D"/>
    <w:rsid w:val="00F82EC0"/>
    <w:rsid w:val="00F8667A"/>
    <w:rsid w:val="00F94B42"/>
    <w:rsid w:val="00F95D89"/>
    <w:rsid w:val="00FA0214"/>
    <w:rsid w:val="00FA0D24"/>
    <w:rsid w:val="00FA7F6A"/>
    <w:rsid w:val="00FB595F"/>
    <w:rsid w:val="00FB77AE"/>
    <w:rsid w:val="00FC611C"/>
    <w:rsid w:val="00FD44C6"/>
    <w:rsid w:val="00FD4CDA"/>
    <w:rsid w:val="00FE2CFD"/>
    <w:rsid w:val="00FE36F8"/>
    <w:rsid w:val="00FE3757"/>
    <w:rsid w:val="00FF04D3"/>
    <w:rsid w:val="00FF4962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32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772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B3D3E"/>
    <w:pPr>
      <w:keepNext/>
      <w:outlineLvl w:val="0"/>
    </w:pPr>
    <w:rPr>
      <w:b/>
      <w:bCs/>
      <w:sz w:val="36"/>
      <w:szCs w:val="24"/>
    </w:rPr>
  </w:style>
  <w:style w:type="paragraph" w:styleId="Heading2">
    <w:name w:val="heading 2"/>
    <w:basedOn w:val="Normal"/>
    <w:next w:val="Normal"/>
    <w:autoRedefine/>
    <w:qFormat/>
    <w:rsid w:val="000B3D3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5A7506"/>
    <w:pPr>
      <w:keepNext/>
      <w:spacing w:before="240" w:after="120"/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qFormat/>
    <w:rsid w:val="00213B78"/>
    <w:pPr>
      <w:keepNext/>
      <w:outlineLvl w:val="3"/>
    </w:pPr>
    <w:rPr>
      <w:rFonts w:eastAsia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3D3E"/>
    <w:rPr>
      <w:rFonts w:ascii="Arial" w:hAnsi="Arial"/>
      <w:color w:val="0000FF"/>
      <w:u w:val="single"/>
    </w:rPr>
  </w:style>
  <w:style w:type="paragraph" w:styleId="Footer">
    <w:name w:val="footer"/>
    <w:basedOn w:val="Normal"/>
    <w:autoRedefine/>
    <w:rsid w:val="00DB6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er">
    <w:name w:val="header"/>
    <w:basedOn w:val="Normal"/>
    <w:autoRedefine/>
    <w:rsid w:val="000B3D3E"/>
    <w:pPr>
      <w:tabs>
        <w:tab w:val="center" w:pos="4153"/>
        <w:tab w:val="right" w:pos="8306"/>
      </w:tabs>
    </w:pPr>
    <w:rPr>
      <w:szCs w:val="24"/>
      <w:lang w:eastAsia="en-GB"/>
    </w:rPr>
  </w:style>
  <w:style w:type="character" w:styleId="PageNumber">
    <w:name w:val="page number"/>
    <w:basedOn w:val="DefaultParagraphFont"/>
    <w:rsid w:val="00C91772"/>
  </w:style>
  <w:style w:type="table" w:styleId="TableGrid">
    <w:name w:val="Table Grid"/>
    <w:basedOn w:val="TableNormal"/>
    <w:rsid w:val="00C91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6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329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BFC2E2CD</Template>
  <TotalTime>1</TotalTime>
  <Pages>1</Pages>
  <Words>243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Recipient's name</vt:lpstr>
    </vt:vector>
  </TitlesOfParts>
  <Company>Kent County Council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Recipient's name</dc:title>
  <dc:creator>hallet02</dc:creator>
  <cp:lastModifiedBy>Langley, Louise - EY EPA</cp:lastModifiedBy>
  <cp:revision>2</cp:revision>
  <cp:lastPrinted>2016-04-04T08:23:00Z</cp:lastPrinted>
  <dcterms:created xsi:type="dcterms:W3CDTF">2018-01-26T17:28:00Z</dcterms:created>
  <dcterms:modified xsi:type="dcterms:W3CDTF">2018-01-26T17:28:00Z</dcterms:modified>
</cp:coreProperties>
</file>