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7FDA" w14:textId="0F5CB4FB" w:rsidR="00D672D2" w:rsidRDefault="004540E2">
      <w:r w:rsidRPr="004540E2">
        <w:t>Below is a suggested list for the line manager to cover with a new staff member in the team.  If you are a staff member starting work, you may want to ask about these topics as you start your induction.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2210"/>
      </w:tblGrid>
      <w:tr w:rsidR="004540E2" w:rsidRPr="00742FDB" w14:paraId="6D214D68" w14:textId="77777777" w:rsidTr="004540E2">
        <w:trPr>
          <w:trHeight w:val="530"/>
        </w:trPr>
        <w:tc>
          <w:tcPr>
            <w:tcW w:w="2235" w:type="dxa"/>
          </w:tcPr>
          <w:p w14:paraId="04F4B85F" w14:textId="7BAD2AB6" w:rsidR="004540E2" w:rsidRPr="004540E2" w:rsidRDefault="004540E2" w:rsidP="00E155BA">
            <w:pPr>
              <w:pStyle w:val="NoSpacing"/>
              <w:rPr>
                <w:sz w:val="24"/>
                <w:szCs w:val="24"/>
                <w:u w:val="none"/>
              </w:rPr>
            </w:pPr>
            <w:r w:rsidRPr="004540E2">
              <w:rPr>
                <w:sz w:val="24"/>
                <w:szCs w:val="24"/>
                <w:u w:val="none"/>
              </w:rPr>
              <w:t>First Day</w:t>
            </w:r>
          </w:p>
        </w:tc>
        <w:tc>
          <w:tcPr>
            <w:tcW w:w="6237" w:type="dxa"/>
          </w:tcPr>
          <w:p w14:paraId="07DA3993" w14:textId="340531D1" w:rsidR="004540E2" w:rsidRPr="004540E2" w:rsidRDefault="004540E2" w:rsidP="00E155BA">
            <w:pPr>
              <w:pStyle w:val="NoSpacing"/>
              <w:rPr>
                <w:sz w:val="24"/>
                <w:szCs w:val="24"/>
                <w:u w:val="none"/>
              </w:rPr>
            </w:pPr>
          </w:p>
        </w:tc>
        <w:tc>
          <w:tcPr>
            <w:tcW w:w="2210" w:type="dxa"/>
          </w:tcPr>
          <w:p w14:paraId="59DF7892" w14:textId="77777777" w:rsidR="004540E2" w:rsidRPr="004540E2" w:rsidRDefault="004540E2" w:rsidP="00E155BA">
            <w:pPr>
              <w:pStyle w:val="NoSpacing"/>
              <w:rPr>
                <w:sz w:val="24"/>
                <w:szCs w:val="24"/>
                <w:u w:val="none"/>
              </w:rPr>
            </w:pPr>
            <w:r w:rsidRPr="004540E2">
              <w:rPr>
                <w:sz w:val="24"/>
                <w:szCs w:val="24"/>
                <w:u w:val="none"/>
              </w:rPr>
              <w:t>Initial and date when done</w:t>
            </w:r>
          </w:p>
        </w:tc>
      </w:tr>
      <w:tr w:rsidR="004540E2" w:rsidRPr="00742FDB" w14:paraId="00B0A362" w14:textId="77777777" w:rsidTr="004540E2">
        <w:trPr>
          <w:trHeight w:val="1879"/>
        </w:trPr>
        <w:tc>
          <w:tcPr>
            <w:tcW w:w="2235" w:type="dxa"/>
          </w:tcPr>
          <w:p w14:paraId="31A37CDA" w14:textId="77777777" w:rsidR="004540E2" w:rsidRPr="00742FDB" w:rsidRDefault="004540E2" w:rsidP="00E155BA">
            <w:pPr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  <w:t>Fire</w:t>
            </w:r>
          </w:p>
        </w:tc>
        <w:tc>
          <w:tcPr>
            <w:tcW w:w="6237" w:type="dxa"/>
          </w:tcPr>
          <w:p w14:paraId="67F98A97" w14:textId="77777777" w:rsidR="004540E2" w:rsidRPr="00742FDB" w:rsidRDefault="004540E2" w:rsidP="00E155BA">
            <w:pPr>
              <w:pStyle w:val="NoSpacing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Action in the event of a fire e.g.</w:t>
            </w:r>
          </w:p>
          <w:p w14:paraId="6B46A310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muster area </w:t>
            </w:r>
          </w:p>
          <w:p w14:paraId="0FEA7F59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location of call points </w:t>
            </w:r>
          </w:p>
          <w:p w14:paraId="3224276A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system for evacuation </w:t>
            </w:r>
          </w:p>
          <w:p w14:paraId="3008DC2F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role of staff</w:t>
            </w:r>
          </w:p>
          <w:p w14:paraId="490A450B" w14:textId="6C322E80" w:rsidR="004540E2" w:rsidRPr="004540E2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identity of local fire wardens/controllers</w:t>
            </w:r>
          </w:p>
        </w:tc>
        <w:tc>
          <w:tcPr>
            <w:tcW w:w="2210" w:type="dxa"/>
          </w:tcPr>
          <w:p w14:paraId="2A079A21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4540E2" w:rsidRPr="00742FDB" w14:paraId="12B4A837" w14:textId="77777777" w:rsidTr="004540E2">
        <w:trPr>
          <w:trHeight w:val="987"/>
        </w:trPr>
        <w:tc>
          <w:tcPr>
            <w:tcW w:w="2235" w:type="dxa"/>
          </w:tcPr>
          <w:p w14:paraId="13788D58" w14:textId="77777777" w:rsidR="004540E2" w:rsidRPr="00742FDB" w:rsidRDefault="004540E2" w:rsidP="00E155BA">
            <w:pPr>
              <w:pStyle w:val="NoSpacing"/>
              <w:rPr>
                <w:b w:val="0"/>
                <w:bCs/>
                <w:sz w:val="24"/>
                <w:szCs w:val="24"/>
                <w:u w:val="none"/>
              </w:rPr>
            </w:pPr>
            <w:proofErr w:type="gramStart"/>
            <w:r w:rsidRPr="00742FDB">
              <w:rPr>
                <w:b w:val="0"/>
                <w:bCs/>
                <w:sz w:val="24"/>
                <w:szCs w:val="24"/>
                <w:u w:val="none"/>
              </w:rPr>
              <w:t>Welfare  Facilities</w:t>
            </w:r>
            <w:proofErr w:type="gramEnd"/>
          </w:p>
        </w:tc>
        <w:tc>
          <w:tcPr>
            <w:tcW w:w="6237" w:type="dxa"/>
          </w:tcPr>
          <w:p w14:paraId="12D318ED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location of facilities</w:t>
            </w:r>
          </w:p>
          <w:p w14:paraId="477004AA" w14:textId="77777777" w:rsidR="004540E2" w:rsidRPr="00742FDB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toilets</w:t>
            </w:r>
          </w:p>
          <w:p w14:paraId="70B19E79" w14:textId="40DA927B" w:rsidR="004540E2" w:rsidRPr="004540E2" w:rsidRDefault="004540E2" w:rsidP="004540E2">
            <w:pPr>
              <w:pStyle w:val="NoSpacing"/>
              <w:numPr>
                <w:ilvl w:val="0"/>
                <w:numId w:val="4"/>
              </w:numPr>
              <w:ind w:left="743" w:hanging="425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areas for smoking</w:t>
            </w:r>
          </w:p>
        </w:tc>
        <w:tc>
          <w:tcPr>
            <w:tcW w:w="2210" w:type="dxa"/>
          </w:tcPr>
          <w:p w14:paraId="6919829D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4540E2" w:rsidRPr="00742FDB" w14:paraId="24A6978C" w14:textId="77777777" w:rsidTr="004540E2">
        <w:trPr>
          <w:trHeight w:val="703"/>
        </w:trPr>
        <w:tc>
          <w:tcPr>
            <w:tcW w:w="2235" w:type="dxa"/>
          </w:tcPr>
          <w:p w14:paraId="37A5FE07" w14:textId="77777777" w:rsidR="004540E2" w:rsidRPr="00742FDB" w:rsidRDefault="004540E2" w:rsidP="00E155BA">
            <w:pPr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  <w:t>First Aid</w:t>
            </w:r>
          </w:p>
        </w:tc>
        <w:tc>
          <w:tcPr>
            <w:tcW w:w="6237" w:type="dxa"/>
          </w:tcPr>
          <w:p w14:paraId="760F2749" w14:textId="77777777" w:rsidR="004540E2" w:rsidRPr="00742FDB" w:rsidRDefault="004540E2" w:rsidP="004540E2">
            <w:pPr>
              <w:pStyle w:val="NoSpacing"/>
              <w:numPr>
                <w:ilvl w:val="0"/>
                <w:numId w:val="6"/>
              </w:numPr>
              <w:ind w:hanging="402"/>
              <w:jc w:val="both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names of first aiders </w:t>
            </w:r>
          </w:p>
          <w:p w14:paraId="77EC9F67" w14:textId="273B65B2" w:rsidR="004540E2" w:rsidRPr="004540E2" w:rsidRDefault="004540E2" w:rsidP="004540E2">
            <w:pPr>
              <w:pStyle w:val="NoSpacing"/>
              <w:numPr>
                <w:ilvl w:val="0"/>
                <w:numId w:val="5"/>
              </w:numPr>
              <w:ind w:hanging="402"/>
              <w:jc w:val="both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location of first aid box </w:t>
            </w:r>
          </w:p>
        </w:tc>
        <w:tc>
          <w:tcPr>
            <w:tcW w:w="2210" w:type="dxa"/>
          </w:tcPr>
          <w:p w14:paraId="4BAC1B78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4540E2" w:rsidRPr="00742FDB" w14:paraId="556D2C85" w14:textId="77777777" w:rsidTr="004540E2">
        <w:trPr>
          <w:trHeight w:val="669"/>
        </w:trPr>
        <w:tc>
          <w:tcPr>
            <w:tcW w:w="2235" w:type="dxa"/>
          </w:tcPr>
          <w:p w14:paraId="26109E3E" w14:textId="77777777" w:rsidR="004540E2" w:rsidRPr="00742FDB" w:rsidRDefault="004540E2" w:rsidP="00E155BA">
            <w:pPr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  <w:t>Security</w:t>
            </w:r>
          </w:p>
        </w:tc>
        <w:tc>
          <w:tcPr>
            <w:tcW w:w="6237" w:type="dxa"/>
          </w:tcPr>
          <w:p w14:paraId="669375D5" w14:textId="77777777" w:rsidR="004540E2" w:rsidRPr="00742FDB" w:rsidRDefault="004540E2" w:rsidP="004540E2">
            <w:pPr>
              <w:pStyle w:val="NoSpacing"/>
              <w:numPr>
                <w:ilvl w:val="0"/>
                <w:numId w:val="5"/>
              </w:numPr>
              <w:jc w:val="both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entrances and exits to building </w:t>
            </w:r>
          </w:p>
          <w:p w14:paraId="51D882DA" w14:textId="5585B9A8" w:rsidR="004540E2" w:rsidRPr="004540E2" w:rsidRDefault="004540E2" w:rsidP="004540E2">
            <w:pPr>
              <w:pStyle w:val="NoSpacing"/>
              <w:numPr>
                <w:ilvl w:val="0"/>
                <w:numId w:val="5"/>
              </w:numPr>
              <w:jc w:val="both"/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codes or swipe cards</w:t>
            </w:r>
          </w:p>
        </w:tc>
        <w:tc>
          <w:tcPr>
            <w:tcW w:w="2210" w:type="dxa"/>
          </w:tcPr>
          <w:p w14:paraId="7A20BFDB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4540E2" w:rsidRPr="00742FDB" w14:paraId="3AC69C83" w14:textId="77777777" w:rsidTr="004540E2">
        <w:tc>
          <w:tcPr>
            <w:tcW w:w="2235" w:type="dxa"/>
          </w:tcPr>
          <w:p w14:paraId="5851BCD0" w14:textId="77777777" w:rsidR="004540E2" w:rsidRPr="00742FDB" w:rsidRDefault="004540E2" w:rsidP="00E155BA">
            <w:pPr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iCs/>
                <w:sz w:val="24"/>
                <w:szCs w:val="24"/>
                <w:u w:val="none"/>
              </w:rPr>
              <w:t>Other</w:t>
            </w:r>
          </w:p>
        </w:tc>
        <w:tc>
          <w:tcPr>
            <w:tcW w:w="6237" w:type="dxa"/>
          </w:tcPr>
          <w:p w14:paraId="52C550E0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 w:val="0"/>
                <w:bCs/>
                <w:sz w:val="24"/>
                <w:szCs w:val="24"/>
                <w:u w:val="none"/>
              </w:rPr>
              <w:t>Emergency contact details</w:t>
            </w:r>
          </w:p>
        </w:tc>
        <w:tc>
          <w:tcPr>
            <w:tcW w:w="2210" w:type="dxa"/>
          </w:tcPr>
          <w:p w14:paraId="76BC8EFE" w14:textId="77777777" w:rsidR="004540E2" w:rsidRPr="00742FDB" w:rsidRDefault="004540E2" w:rsidP="00E155BA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 w14:paraId="5C75D083" w14:textId="77777777" w:rsidR="00AA1BAB" w:rsidRDefault="00AA1BAB" w:rsidP="00B162A6"/>
    <w:tbl>
      <w:tblPr>
        <w:tblStyle w:val="TableGrid"/>
        <w:tblW w:w="10713" w:type="dxa"/>
        <w:tblLook w:val="04A0" w:firstRow="1" w:lastRow="0" w:firstColumn="1" w:lastColumn="0" w:noHBand="0" w:noVBand="1"/>
      </w:tblPr>
      <w:tblGrid>
        <w:gridCol w:w="2241"/>
        <w:gridCol w:w="6231"/>
        <w:gridCol w:w="2241"/>
      </w:tblGrid>
      <w:tr w:rsidR="004540E2" w:rsidRPr="00742FDB" w14:paraId="7F93591C" w14:textId="77777777" w:rsidTr="004540E2">
        <w:trPr>
          <w:trHeight w:val="461"/>
        </w:trPr>
        <w:tc>
          <w:tcPr>
            <w:tcW w:w="2241" w:type="dxa"/>
          </w:tcPr>
          <w:p w14:paraId="4AECB7EC" w14:textId="11E69954" w:rsidR="004540E2" w:rsidRPr="004540E2" w:rsidRDefault="004540E2" w:rsidP="00E155BA">
            <w:pPr>
              <w:pStyle w:val="NoSpacing"/>
              <w:rPr>
                <w:u w:val="none"/>
              </w:rPr>
            </w:pPr>
            <w:r w:rsidRPr="004540E2">
              <w:rPr>
                <w:u w:val="none"/>
              </w:rPr>
              <w:t>First Week</w:t>
            </w:r>
          </w:p>
        </w:tc>
        <w:tc>
          <w:tcPr>
            <w:tcW w:w="6231" w:type="dxa"/>
          </w:tcPr>
          <w:p w14:paraId="2353B87F" w14:textId="7F5DE439" w:rsidR="004540E2" w:rsidRPr="004540E2" w:rsidRDefault="004540E2" w:rsidP="004540E2">
            <w:pPr>
              <w:pStyle w:val="NoSpacing"/>
              <w:rPr>
                <w:u w:val="none"/>
              </w:rPr>
            </w:pPr>
          </w:p>
        </w:tc>
        <w:tc>
          <w:tcPr>
            <w:tcW w:w="2241" w:type="dxa"/>
          </w:tcPr>
          <w:p w14:paraId="5DD9976F" w14:textId="77777777" w:rsidR="004540E2" w:rsidRPr="00742FDB" w:rsidRDefault="004540E2" w:rsidP="00E155BA">
            <w:pPr>
              <w:pStyle w:val="NoSpacing"/>
              <w:rPr>
                <w:b w:val="0"/>
                <w:bCs/>
                <w:u w:val="none"/>
              </w:rPr>
            </w:pPr>
          </w:p>
        </w:tc>
      </w:tr>
      <w:tr w:rsidR="004540E2" w:rsidRPr="00742FDB" w14:paraId="4BFDAFF7" w14:textId="77777777" w:rsidTr="004540E2">
        <w:trPr>
          <w:trHeight w:val="1560"/>
        </w:trPr>
        <w:tc>
          <w:tcPr>
            <w:tcW w:w="2241" w:type="dxa"/>
          </w:tcPr>
          <w:p w14:paraId="0984F343" w14:textId="7DB69190" w:rsidR="004540E2" w:rsidRPr="00742FDB" w:rsidRDefault="004540E2" w:rsidP="004540E2">
            <w:pPr>
              <w:pStyle w:val="NoSpacing"/>
              <w:rPr>
                <w:bCs/>
              </w:rPr>
            </w:pPr>
            <w:r w:rsidRPr="00742FDB">
              <w:rPr>
                <w:b w:val="0"/>
                <w:bCs/>
                <w:u w:val="none"/>
              </w:rPr>
              <w:t>Personal Safety</w:t>
            </w:r>
          </w:p>
        </w:tc>
        <w:tc>
          <w:tcPr>
            <w:tcW w:w="6231" w:type="dxa"/>
          </w:tcPr>
          <w:p w14:paraId="5FFB4FAD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 xml:space="preserve">System for lone working </w:t>
            </w:r>
          </w:p>
          <w:p w14:paraId="472C7E2F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 xml:space="preserve">who to call in an </w:t>
            </w:r>
            <w:proofErr w:type="gramStart"/>
            <w:r w:rsidRPr="00742FDB">
              <w:rPr>
                <w:b w:val="0"/>
                <w:bCs/>
                <w:u w:val="none"/>
              </w:rPr>
              <w:t>emergency</w:t>
            </w:r>
            <w:proofErr w:type="gramEnd"/>
          </w:p>
          <w:p w14:paraId="10F19EDA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occupational Road Risk Policy</w:t>
            </w:r>
          </w:p>
          <w:p w14:paraId="2067D981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mobile phone policy</w:t>
            </w:r>
          </w:p>
          <w:p w14:paraId="4C74FB39" w14:textId="4B0FE834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742FDB">
              <w:rPr>
                <w:b w:val="0"/>
                <w:bCs/>
                <w:u w:val="none"/>
              </w:rPr>
              <w:t>other</w:t>
            </w:r>
          </w:p>
        </w:tc>
        <w:tc>
          <w:tcPr>
            <w:tcW w:w="2241" w:type="dxa"/>
          </w:tcPr>
          <w:p w14:paraId="3ED6A827" w14:textId="77777777" w:rsidR="004540E2" w:rsidRPr="00742FDB" w:rsidRDefault="004540E2" w:rsidP="004540E2">
            <w:pPr>
              <w:pStyle w:val="NoSpacing"/>
              <w:rPr>
                <w:bCs/>
              </w:rPr>
            </w:pPr>
          </w:p>
        </w:tc>
      </w:tr>
      <w:tr w:rsidR="004540E2" w:rsidRPr="00742FDB" w14:paraId="7FB8026E" w14:textId="77777777" w:rsidTr="004540E2">
        <w:trPr>
          <w:trHeight w:val="1349"/>
        </w:trPr>
        <w:tc>
          <w:tcPr>
            <w:tcW w:w="2241" w:type="dxa"/>
          </w:tcPr>
          <w:p w14:paraId="52CE7491" w14:textId="77777777" w:rsidR="004540E2" w:rsidRPr="00742FDB" w:rsidRDefault="004540E2" w:rsidP="004540E2">
            <w:pPr>
              <w:pStyle w:val="NoSpacing"/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Safe systems of work related to post</w:t>
            </w:r>
            <w:r w:rsidRPr="00742FDB">
              <w:rPr>
                <w:b w:val="0"/>
                <w:bCs/>
                <w:u w:val="none"/>
              </w:rPr>
              <w:tab/>
            </w:r>
          </w:p>
          <w:p w14:paraId="555AC002" w14:textId="77777777" w:rsidR="004540E2" w:rsidRPr="00742FDB" w:rsidRDefault="004540E2" w:rsidP="004540E2">
            <w:pPr>
              <w:rPr>
                <w:b w:val="0"/>
                <w:bCs/>
                <w:u w:val="none"/>
              </w:rPr>
            </w:pPr>
          </w:p>
        </w:tc>
        <w:tc>
          <w:tcPr>
            <w:tcW w:w="6231" w:type="dxa"/>
          </w:tcPr>
          <w:p w14:paraId="1584E4B2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Moving and handling of children or inanimate loads</w:t>
            </w:r>
          </w:p>
          <w:p w14:paraId="26463D95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dealing with chemicals or machines</w:t>
            </w:r>
          </w:p>
          <w:p w14:paraId="6FB54A74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working at height</w:t>
            </w:r>
          </w:p>
          <w:p w14:paraId="18F62F5E" w14:textId="77777777" w:rsidR="004540E2" w:rsidRPr="00742FDB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violence prevention</w:t>
            </w:r>
          </w:p>
          <w:p w14:paraId="529D9190" w14:textId="77777777" w:rsidR="004540E2" w:rsidRDefault="004540E2" w:rsidP="004540E2">
            <w:pPr>
              <w:pStyle w:val="NoSpacing"/>
              <w:numPr>
                <w:ilvl w:val="0"/>
                <w:numId w:val="7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other</w:t>
            </w:r>
          </w:p>
          <w:p w14:paraId="3783D9ED" w14:textId="16082C70" w:rsidR="004540E2" w:rsidRPr="00742FDB" w:rsidRDefault="004540E2" w:rsidP="004540E2">
            <w:pPr>
              <w:pStyle w:val="NoSpacing"/>
              <w:ind w:left="720"/>
              <w:rPr>
                <w:b w:val="0"/>
                <w:bCs/>
                <w:u w:val="none"/>
              </w:rPr>
            </w:pPr>
          </w:p>
        </w:tc>
        <w:tc>
          <w:tcPr>
            <w:tcW w:w="2241" w:type="dxa"/>
          </w:tcPr>
          <w:p w14:paraId="584C3C74" w14:textId="77777777" w:rsidR="004540E2" w:rsidRPr="00742FDB" w:rsidRDefault="004540E2" w:rsidP="004540E2">
            <w:pPr>
              <w:pStyle w:val="NoSpacing"/>
              <w:rPr>
                <w:b w:val="0"/>
                <w:bCs/>
                <w:u w:val="none"/>
              </w:rPr>
            </w:pPr>
          </w:p>
        </w:tc>
      </w:tr>
      <w:tr w:rsidR="004540E2" w:rsidRPr="00742FDB" w14:paraId="090A7AF5" w14:textId="77777777" w:rsidTr="004540E2">
        <w:trPr>
          <w:trHeight w:val="1500"/>
        </w:trPr>
        <w:tc>
          <w:tcPr>
            <w:tcW w:w="2241" w:type="dxa"/>
          </w:tcPr>
          <w:p w14:paraId="5142436D" w14:textId="77777777" w:rsidR="004540E2" w:rsidRPr="00742FDB" w:rsidRDefault="004540E2" w:rsidP="004540E2">
            <w:pPr>
              <w:pStyle w:val="NoSpacing"/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List of work</w:t>
            </w:r>
            <w:r w:rsidRPr="00742FDB">
              <w:rPr>
                <w:rFonts w:cs="Times New Roman"/>
                <w:b w:val="0"/>
                <w:bCs/>
                <w:u w:val="none"/>
              </w:rPr>
              <w:t xml:space="preserve"> </w:t>
            </w:r>
            <w:r w:rsidRPr="00742FDB">
              <w:rPr>
                <w:b w:val="0"/>
                <w:bCs/>
                <w:u w:val="none"/>
              </w:rPr>
              <w:t>area checks</w:t>
            </w:r>
          </w:p>
          <w:p w14:paraId="76218409" w14:textId="77777777" w:rsidR="004540E2" w:rsidRPr="00742FDB" w:rsidRDefault="004540E2" w:rsidP="004540E2">
            <w:pPr>
              <w:rPr>
                <w:b w:val="0"/>
                <w:bCs/>
                <w:u w:val="none"/>
              </w:rPr>
            </w:pPr>
          </w:p>
          <w:p w14:paraId="7ED34C7F" w14:textId="77777777" w:rsidR="004540E2" w:rsidRPr="00742FDB" w:rsidRDefault="004540E2" w:rsidP="004540E2">
            <w:pPr>
              <w:rPr>
                <w:b w:val="0"/>
                <w:bCs/>
                <w:u w:val="none"/>
              </w:rPr>
            </w:pPr>
          </w:p>
        </w:tc>
        <w:tc>
          <w:tcPr>
            <w:tcW w:w="6231" w:type="dxa"/>
          </w:tcPr>
          <w:p w14:paraId="0B2A8E77" w14:textId="55C9C927" w:rsidR="004540E2" w:rsidRPr="00742FDB" w:rsidRDefault="004540E2" w:rsidP="004540E2">
            <w:pPr>
              <w:pStyle w:val="NoSpacing"/>
              <w:numPr>
                <w:ilvl w:val="0"/>
                <w:numId w:val="8"/>
              </w:numPr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S</w:t>
            </w:r>
            <w:r w:rsidRPr="00742FDB">
              <w:rPr>
                <w:b w:val="0"/>
                <w:bCs/>
                <w:u w:val="none"/>
              </w:rPr>
              <w:t xml:space="preserve">torage </w:t>
            </w:r>
          </w:p>
          <w:p w14:paraId="7AA8151D" w14:textId="03AFF28C" w:rsidR="004540E2" w:rsidRPr="00742FDB" w:rsidRDefault="004540E2" w:rsidP="004540E2">
            <w:pPr>
              <w:pStyle w:val="NoSpacing"/>
              <w:numPr>
                <w:ilvl w:val="0"/>
                <w:numId w:val="8"/>
              </w:numPr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e</w:t>
            </w:r>
            <w:r w:rsidRPr="00742FDB">
              <w:rPr>
                <w:b w:val="0"/>
                <w:bCs/>
                <w:u w:val="none"/>
              </w:rPr>
              <w:t xml:space="preserve">lectrical cable safety </w:t>
            </w:r>
          </w:p>
          <w:p w14:paraId="2DCE4254" w14:textId="77777777" w:rsidR="004540E2" w:rsidRDefault="004540E2" w:rsidP="004540E2">
            <w:pPr>
              <w:pStyle w:val="NoSpacing"/>
              <w:numPr>
                <w:ilvl w:val="0"/>
                <w:numId w:val="8"/>
              </w:numPr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</w:t>
            </w:r>
            <w:r w:rsidRPr="00742FDB">
              <w:rPr>
                <w:b w:val="0"/>
                <w:bCs/>
                <w:u w:val="none"/>
              </w:rPr>
              <w:t>rip hazards</w:t>
            </w:r>
          </w:p>
          <w:p w14:paraId="11565823" w14:textId="11D0E5AF" w:rsidR="004540E2" w:rsidRPr="004540E2" w:rsidRDefault="004540E2" w:rsidP="004540E2">
            <w:pPr>
              <w:pStyle w:val="NoSpacing"/>
              <w:numPr>
                <w:ilvl w:val="0"/>
                <w:numId w:val="8"/>
              </w:numPr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D</w:t>
            </w:r>
            <w:r w:rsidRPr="004540E2">
              <w:rPr>
                <w:b w:val="0"/>
                <w:bCs/>
                <w:u w:val="none"/>
              </w:rPr>
              <w:t>isplay Screen Equipment assessment (if applicable)</w:t>
            </w:r>
          </w:p>
          <w:p w14:paraId="387FE2EC" w14:textId="77777777" w:rsidR="004540E2" w:rsidRPr="00742FDB" w:rsidRDefault="004540E2" w:rsidP="004540E2">
            <w:pPr>
              <w:pStyle w:val="NoSpacing"/>
              <w:numPr>
                <w:ilvl w:val="0"/>
                <w:numId w:val="8"/>
              </w:numPr>
              <w:rPr>
                <w:b w:val="0"/>
                <w:bCs/>
                <w:u w:val="none"/>
              </w:rPr>
            </w:pPr>
            <w:r w:rsidRPr="00742FDB">
              <w:rPr>
                <w:b w:val="0"/>
                <w:bCs/>
                <w:u w:val="none"/>
              </w:rPr>
              <w:t>Other</w:t>
            </w:r>
          </w:p>
        </w:tc>
        <w:tc>
          <w:tcPr>
            <w:tcW w:w="2241" w:type="dxa"/>
          </w:tcPr>
          <w:p w14:paraId="1D315805" w14:textId="77777777" w:rsidR="004540E2" w:rsidRPr="00742FDB" w:rsidRDefault="004540E2" w:rsidP="004540E2">
            <w:pPr>
              <w:pStyle w:val="NoSpacing"/>
              <w:rPr>
                <w:b w:val="0"/>
                <w:bCs/>
                <w:u w:val="none"/>
              </w:rPr>
            </w:pPr>
          </w:p>
        </w:tc>
      </w:tr>
    </w:tbl>
    <w:p w14:paraId="2ECD153F" w14:textId="2E8FECD0" w:rsidR="00AA1BAB" w:rsidRDefault="00AA1BAB" w:rsidP="00B162A6"/>
    <w:p w14:paraId="627CB26A" w14:textId="24FBBA44" w:rsidR="004540E2" w:rsidRDefault="004540E2" w:rsidP="00170138">
      <w:pPr>
        <w:tabs>
          <w:tab w:val="left" w:pos="1380"/>
          <w:tab w:val="left" w:pos="3090"/>
        </w:tabs>
      </w:pPr>
      <w:r>
        <w:tab/>
      </w:r>
      <w:r w:rsidR="00170138">
        <w:tab/>
      </w:r>
    </w:p>
    <w:tbl>
      <w:tblPr>
        <w:tblStyle w:val="TableGrid"/>
        <w:tblpPr w:leftFromText="180" w:rightFromText="180" w:vertAnchor="text" w:horzAnchor="margin" w:tblpY="20"/>
        <w:tblW w:w="10713" w:type="dxa"/>
        <w:tblLook w:val="04A0" w:firstRow="1" w:lastRow="0" w:firstColumn="1" w:lastColumn="0" w:noHBand="0" w:noVBand="1"/>
      </w:tblPr>
      <w:tblGrid>
        <w:gridCol w:w="2235"/>
        <w:gridCol w:w="6237"/>
        <w:gridCol w:w="2241"/>
      </w:tblGrid>
      <w:tr w:rsidR="004540E2" w:rsidRPr="00D66057" w14:paraId="5B8FF3D4" w14:textId="77777777" w:rsidTr="004540E2">
        <w:trPr>
          <w:trHeight w:val="203"/>
        </w:trPr>
        <w:tc>
          <w:tcPr>
            <w:tcW w:w="2235" w:type="dxa"/>
          </w:tcPr>
          <w:p w14:paraId="1E7D1346" w14:textId="77777777" w:rsidR="004540E2" w:rsidRDefault="004540E2" w:rsidP="004540E2">
            <w:pPr>
              <w:pStyle w:val="NoSpacing"/>
              <w:rPr>
                <w:sz w:val="24"/>
                <w:szCs w:val="24"/>
                <w:u w:val="none"/>
              </w:rPr>
            </w:pPr>
            <w:r w:rsidRPr="00D66057">
              <w:rPr>
                <w:sz w:val="24"/>
                <w:szCs w:val="24"/>
                <w:u w:val="none"/>
              </w:rPr>
              <w:lastRenderedPageBreak/>
              <w:t>First Month</w:t>
            </w:r>
          </w:p>
          <w:p w14:paraId="3955B934" w14:textId="5B840F98" w:rsidR="004540E2" w:rsidRPr="00D66057" w:rsidRDefault="004540E2" w:rsidP="00E155BA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E01582" w14:textId="6EFE204C" w:rsidR="004540E2" w:rsidRPr="00D66057" w:rsidRDefault="004540E2" w:rsidP="00E155BA">
            <w:pPr>
              <w:pStyle w:val="NoSpacing"/>
              <w:rPr>
                <w:sz w:val="24"/>
                <w:szCs w:val="24"/>
                <w:u w:val="none"/>
              </w:rPr>
            </w:pPr>
          </w:p>
        </w:tc>
        <w:tc>
          <w:tcPr>
            <w:tcW w:w="2241" w:type="dxa"/>
          </w:tcPr>
          <w:p w14:paraId="55A5FAB6" w14:textId="77777777" w:rsidR="004540E2" w:rsidRPr="00D66057" w:rsidRDefault="004540E2" w:rsidP="00E155BA">
            <w:pPr>
              <w:pStyle w:val="NoSpacing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4540E2" w:rsidRPr="00D66057" w14:paraId="54718495" w14:textId="77777777" w:rsidTr="004540E2">
        <w:trPr>
          <w:trHeight w:val="1553"/>
        </w:trPr>
        <w:tc>
          <w:tcPr>
            <w:tcW w:w="2235" w:type="dxa"/>
          </w:tcPr>
          <w:p w14:paraId="3C89F271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Accident procedures:</w:t>
            </w:r>
          </w:p>
        </w:tc>
        <w:tc>
          <w:tcPr>
            <w:tcW w:w="6237" w:type="dxa"/>
          </w:tcPr>
          <w:p w14:paraId="1326BE82" w14:textId="6EE94CD2" w:rsidR="004540E2" w:rsidRPr="00D66057" w:rsidRDefault="004540E2" w:rsidP="004540E2">
            <w:pPr>
              <w:pStyle w:val="NoSpacing"/>
              <w:numPr>
                <w:ilvl w:val="0"/>
                <w:numId w:val="9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ho to report accidents </w:t>
            </w:r>
            <w:proofErr w:type="gramStart"/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to</w:t>
            </w:r>
            <w:proofErr w:type="gramEnd"/>
          </w:p>
          <w:p w14:paraId="50673274" w14:textId="5B6ED850" w:rsidR="004540E2" w:rsidRPr="00D66057" w:rsidRDefault="004540E2" w:rsidP="004540E2">
            <w:pPr>
              <w:pStyle w:val="NoSpacing"/>
              <w:numPr>
                <w:ilvl w:val="0"/>
                <w:numId w:val="9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hat accident forms to complete</w:t>
            </w:r>
          </w:p>
          <w:p w14:paraId="220772F2" w14:textId="1F44B82B" w:rsidR="004540E2" w:rsidRPr="00D66057" w:rsidRDefault="004540E2" w:rsidP="004540E2">
            <w:pPr>
              <w:pStyle w:val="NoSpacing"/>
              <w:numPr>
                <w:ilvl w:val="0"/>
                <w:numId w:val="9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s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ystem for accidents after hours or away from site </w:t>
            </w:r>
          </w:p>
          <w:p w14:paraId="12D1697C" w14:textId="77777777" w:rsidR="004540E2" w:rsidRPr="00D66057" w:rsidRDefault="004540E2" w:rsidP="004540E2">
            <w:pPr>
              <w:pStyle w:val="NoSpacing"/>
              <w:numPr>
                <w:ilvl w:val="0"/>
                <w:numId w:val="9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Information needed for line manager to be able to investigate</w:t>
            </w:r>
          </w:p>
        </w:tc>
        <w:tc>
          <w:tcPr>
            <w:tcW w:w="2241" w:type="dxa"/>
          </w:tcPr>
          <w:p w14:paraId="06C87D09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4540E2" w:rsidRPr="00D66057" w14:paraId="62C7FA4D" w14:textId="77777777" w:rsidTr="004540E2">
        <w:trPr>
          <w:trHeight w:val="981"/>
        </w:trPr>
        <w:tc>
          <w:tcPr>
            <w:tcW w:w="2235" w:type="dxa"/>
          </w:tcPr>
          <w:p w14:paraId="21F81874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Health and Safety policies: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ab/>
            </w:r>
          </w:p>
        </w:tc>
        <w:tc>
          <w:tcPr>
            <w:tcW w:w="6237" w:type="dxa"/>
          </w:tcPr>
          <w:p w14:paraId="45CEE931" w14:textId="715B5226" w:rsidR="004540E2" w:rsidRPr="00D66057" w:rsidRDefault="004540E2" w:rsidP="004540E2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W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here they can be found?</w:t>
            </w:r>
          </w:p>
          <w:p w14:paraId="2DD4C87B" w14:textId="12DE303B" w:rsidR="004540E2" w:rsidRPr="00D66057" w:rsidRDefault="004540E2" w:rsidP="004540E2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j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ob specific policies </w:t>
            </w:r>
            <w:proofErr w:type="gramStart"/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e.g.</w:t>
            </w:r>
            <w:proofErr w:type="gramEnd"/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 occupational road risk, mobile phone policy</w:t>
            </w:r>
          </w:p>
        </w:tc>
        <w:tc>
          <w:tcPr>
            <w:tcW w:w="2241" w:type="dxa"/>
          </w:tcPr>
          <w:p w14:paraId="571BDBB1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4540E2" w:rsidRPr="00D66057" w14:paraId="68E36111" w14:textId="77777777" w:rsidTr="004540E2">
        <w:trPr>
          <w:trHeight w:val="516"/>
        </w:trPr>
        <w:tc>
          <w:tcPr>
            <w:tcW w:w="2235" w:type="dxa"/>
          </w:tcPr>
          <w:p w14:paraId="2CDA567B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Documents for H&amp;S information:</w:t>
            </w:r>
          </w:p>
        </w:tc>
        <w:tc>
          <w:tcPr>
            <w:tcW w:w="6237" w:type="dxa"/>
          </w:tcPr>
          <w:p w14:paraId="4F3485D9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proofErr w:type="gramStart"/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e.g.</w:t>
            </w:r>
            <w:proofErr w:type="gramEnd"/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 KELSI/Knet documents</w:t>
            </w:r>
          </w:p>
        </w:tc>
        <w:tc>
          <w:tcPr>
            <w:tcW w:w="2241" w:type="dxa"/>
          </w:tcPr>
          <w:p w14:paraId="2CFFB584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4540E2" w:rsidRPr="00D66057" w14:paraId="576FF26F" w14:textId="77777777" w:rsidTr="004540E2">
        <w:trPr>
          <w:trHeight w:val="1828"/>
        </w:trPr>
        <w:tc>
          <w:tcPr>
            <w:tcW w:w="2235" w:type="dxa"/>
          </w:tcPr>
          <w:p w14:paraId="760FBA64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H&amp;S Legal responsibilities:</w:t>
            </w:r>
          </w:p>
        </w:tc>
        <w:tc>
          <w:tcPr>
            <w:tcW w:w="6237" w:type="dxa"/>
          </w:tcPr>
          <w:p w14:paraId="546E79C6" w14:textId="4F36C4DB" w:rsidR="004540E2" w:rsidRPr="00D66057" w:rsidRDefault="004540E2" w:rsidP="004540E2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H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e or she must look after own Health &amp; Safety and the safety of others</w:t>
            </w:r>
          </w:p>
          <w:p w14:paraId="2D428D0D" w14:textId="2FAADA54" w:rsidR="004540E2" w:rsidRPr="00D66057" w:rsidRDefault="004540E2" w:rsidP="004540E2">
            <w:pPr>
              <w:pStyle w:val="NoSpacing"/>
              <w:numPr>
                <w:ilvl w:val="0"/>
                <w:numId w:val="11"/>
              </w:numPr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r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eport shortcomings or defects in a prompt timely manor</w:t>
            </w:r>
          </w:p>
          <w:p w14:paraId="6D2A09AE" w14:textId="6DC4E91C" w:rsidR="004540E2" w:rsidRPr="00D66057" w:rsidRDefault="004540E2" w:rsidP="004540E2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c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 xml:space="preserve">o-operate with employer </w:t>
            </w:r>
          </w:p>
          <w:p w14:paraId="00C24FE0" w14:textId="63D69616" w:rsidR="004540E2" w:rsidRPr="00D66057" w:rsidRDefault="004540E2" w:rsidP="004540E2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a</w:t>
            </w: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ttend necessary training</w:t>
            </w:r>
          </w:p>
        </w:tc>
        <w:tc>
          <w:tcPr>
            <w:tcW w:w="2241" w:type="dxa"/>
          </w:tcPr>
          <w:p w14:paraId="397EFB00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4540E2" w:rsidRPr="00D66057" w14:paraId="7F7D4AC9" w14:textId="77777777" w:rsidTr="004540E2">
        <w:trPr>
          <w:trHeight w:val="706"/>
        </w:trPr>
        <w:tc>
          <w:tcPr>
            <w:tcW w:w="2235" w:type="dxa"/>
          </w:tcPr>
          <w:p w14:paraId="7CB483E8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Training required:</w:t>
            </w:r>
          </w:p>
        </w:tc>
        <w:tc>
          <w:tcPr>
            <w:tcW w:w="6237" w:type="dxa"/>
          </w:tcPr>
          <w:p w14:paraId="34355797" w14:textId="77777777" w:rsidR="004540E2" w:rsidRPr="00D66057" w:rsidRDefault="004540E2" w:rsidP="00E155BA">
            <w:pPr>
              <w:pStyle w:val="NoSpacing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D66057">
              <w:rPr>
                <w:rFonts w:cs="Arial"/>
                <w:b w:val="0"/>
                <w:sz w:val="24"/>
                <w:szCs w:val="24"/>
                <w:u w:val="none"/>
              </w:rPr>
              <w:t>Discussion about health and safety training that may be required for job</w:t>
            </w:r>
          </w:p>
        </w:tc>
        <w:tc>
          <w:tcPr>
            <w:tcW w:w="2241" w:type="dxa"/>
          </w:tcPr>
          <w:p w14:paraId="7D6DFC84" w14:textId="77777777" w:rsidR="004540E2" w:rsidRPr="00D66057" w:rsidRDefault="004540E2" w:rsidP="00E155BA">
            <w:pPr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</w:tbl>
    <w:p w14:paraId="16941AFE" w14:textId="385BCFFD" w:rsidR="004540E2" w:rsidRDefault="004540E2" w:rsidP="00B16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40E2" w14:paraId="7623B406" w14:textId="77777777" w:rsidTr="004540E2">
        <w:tc>
          <w:tcPr>
            <w:tcW w:w="10682" w:type="dxa"/>
          </w:tcPr>
          <w:p w14:paraId="5E06F265" w14:textId="77777777" w:rsidR="004540E2" w:rsidRPr="00742FDB" w:rsidRDefault="004540E2" w:rsidP="004540E2">
            <w:pPr>
              <w:rPr>
                <w:rFonts w:cs="Arial"/>
                <w:b w:val="0"/>
                <w:bCs/>
                <w:sz w:val="24"/>
                <w:szCs w:val="24"/>
                <w:u w:val="none"/>
              </w:rPr>
            </w:pPr>
            <w:r w:rsidRPr="00742FDB">
              <w:rPr>
                <w:rFonts w:cs="Arial"/>
                <w:bCs/>
                <w:sz w:val="24"/>
                <w:szCs w:val="24"/>
              </w:rPr>
              <w:t>Notes:</w:t>
            </w:r>
          </w:p>
          <w:p w14:paraId="4B8E045A" w14:textId="77777777" w:rsidR="004540E2" w:rsidRPr="00742FDB" w:rsidRDefault="004540E2" w:rsidP="004540E2">
            <w:pPr>
              <w:rPr>
                <w:b w:val="0"/>
                <w:bCs/>
              </w:rPr>
            </w:pPr>
          </w:p>
          <w:p w14:paraId="3BC2785A" w14:textId="77777777" w:rsidR="004540E2" w:rsidRDefault="004540E2" w:rsidP="00B162A6"/>
          <w:p w14:paraId="31A73186" w14:textId="31E1BAA7" w:rsidR="004540E2" w:rsidRDefault="004540E2" w:rsidP="00B162A6"/>
        </w:tc>
      </w:tr>
    </w:tbl>
    <w:p w14:paraId="487BF632" w14:textId="77777777" w:rsidR="004540E2" w:rsidRPr="004540E2" w:rsidRDefault="004540E2" w:rsidP="004540E2">
      <w:pPr>
        <w:rPr>
          <w:bCs/>
          <w:sz w:val="2"/>
          <w:szCs w:val="2"/>
        </w:rPr>
      </w:pPr>
    </w:p>
    <w:p w14:paraId="2B574833" w14:textId="227047B7" w:rsidR="004540E2" w:rsidRPr="00742FDB" w:rsidRDefault="004540E2" w:rsidP="004540E2">
      <w:pPr>
        <w:rPr>
          <w:bCs/>
          <w:sz w:val="24"/>
          <w:szCs w:val="24"/>
        </w:rPr>
      </w:pPr>
      <w:r w:rsidRPr="00742FDB">
        <w:rPr>
          <w:bCs/>
          <w:sz w:val="24"/>
          <w:szCs w:val="24"/>
        </w:rPr>
        <w:t>To be completed by the new member of staff:</w:t>
      </w:r>
    </w:p>
    <w:p w14:paraId="4E798D57" w14:textId="77777777" w:rsidR="004540E2" w:rsidRPr="00742FDB" w:rsidRDefault="004540E2" w:rsidP="004540E2">
      <w:pPr>
        <w:rPr>
          <w:bCs/>
          <w:sz w:val="24"/>
          <w:szCs w:val="24"/>
        </w:rPr>
      </w:pPr>
      <w:r w:rsidRPr="00742FDB">
        <w:rPr>
          <w:bCs/>
          <w:sz w:val="24"/>
          <w:szCs w:val="24"/>
        </w:rPr>
        <w:t xml:space="preserve">I agree that I have been given all relevant information covered by the above list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7938"/>
      </w:tblGrid>
      <w:tr w:rsidR="004540E2" w:rsidRPr="00742FDB" w14:paraId="77B86573" w14:textId="77777777" w:rsidTr="004540E2">
        <w:trPr>
          <w:trHeight w:val="451"/>
        </w:trPr>
        <w:tc>
          <w:tcPr>
            <w:tcW w:w="2802" w:type="dxa"/>
          </w:tcPr>
          <w:p w14:paraId="65B6B13B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  <w:r w:rsidRPr="00742FDB">
              <w:rPr>
                <w:sz w:val="24"/>
                <w:szCs w:val="24"/>
                <w:u w:val="none"/>
              </w:rPr>
              <w:t>Name (block capitals)</w:t>
            </w:r>
          </w:p>
        </w:tc>
        <w:tc>
          <w:tcPr>
            <w:tcW w:w="7938" w:type="dxa"/>
          </w:tcPr>
          <w:p w14:paraId="2CBA0757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540E2" w:rsidRPr="00742FDB" w14:paraId="17469B50" w14:textId="77777777" w:rsidTr="004540E2">
        <w:trPr>
          <w:trHeight w:val="279"/>
        </w:trPr>
        <w:tc>
          <w:tcPr>
            <w:tcW w:w="2802" w:type="dxa"/>
          </w:tcPr>
          <w:p w14:paraId="7818EC9A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  <w:r w:rsidRPr="00742FDB">
              <w:rPr>
                <w:sz w:val="24"/>
                <w:szCs w:val="24"/>
                <w:u w:val="none"/>
              </w:rPr>
              <w:t>School/Directorate</w:t>
            </w:r>
          </w:p>
        </w:tc>
        <w:tc>
          <w:tcPr>
            <w:tcW w:w="7938" w:type="dxa"/>
          </w:tcPr>
          <w:p w14:paraId="6F39CBA6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540E2" w:rsidRPr="00742FDB" w14:paraId="637F4CF6" w14:textId="77777777" w:rsidTr="004540E2">
        <w:trPr>
          <w:trHeight w:val="424"/>
        </w:trPr>
        <w:tc>
          <w:tcPr>
            <w:tcW w:w="2802" w:type="dxa"/>
          </w:tcPr>
          <w:p w14:paraId="0AC11738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  <w:r w:rsidRPr="00742FDB">
              <w:rPr>
                <w:sz w:val="24"/>
                <w:szCs w:val="24"/>
                <w:u w:val="none"/>
              </w:rPr>
              <w:t>Signed</w:t>
            </w:r>
          </w:p>
        </w:tc>
        <w:tc>
          <w:tcPr>
            <w:tcW w:w="7938" w:type="dxa"/>
          </w:tcPr>
          <w:p w14:paraId="7C87095E" w14:textId="0D402C92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540E2" w:rsidRPr="00742FDB" w14:paraId="5A00217E" w14:textId="77777777" w:rsidTr="004540E2">
        <w:trPr>
          <w:trHeight w:val="492"/>
        </w:trPr>
        <w:tc>
          <w:tcPr>
            <w:tcW w:w="2802" w:type="dxa"/>
          </w:tcPr>
          <w:p w14:paraId="605F3C0C" w14:textId="1B5B408D" w:rsidR="004540E2" w:rsidRPr="004540E2" w:rsidRDefault="004540E2" w:rsidP="00E155BA">
            <w:pPr>
              <w:rPr>
                <w:sz w:val="24"/>
                <w:szCs w:val="24"/>
                <w:u w:val="none"/>
              </w:rPr>
            </w:pPr>
            <w:r w:rsidRPr="004540E2">
              <w:rPr>
                <w:sz w:val="24"/>
                <w:szCs w:val="24"/>
                <w:u w:val="none"/>
              </w:rPr>
              <w:t>Date</w:t>
            </w:r>
          </w:p>
        </w:tc>
        <w:tc>
          <w:tcPr>
            <w:tcW w:w="7938" w:type="dxa"/>
          </w:tcPr>
          <w:p w14:paraId="408F7173" w14:textId="77777777" w:rsidR="004540E2" w:rsidRPr="00742FDB" w:rsidRDefault="004540E2" w:rsidP="00E155BA">
            <w:pPr>
              <w:rPr>
                <w:sz w:val="24"/>
                <w:szCs w:val="24"/>
              </w:rPr>
            </w:pPr>
          </w:p>
        </w:tc>
      </w:tr>
    </w:tbl>
    <w:p w14:paraId="2450DFCC" w14:textId="16C82A6E" w:rsidR="004540E2" w:rsidRDefault="004540E2" w:rsidP="00B162A6"/>
    <w:p w14:paraId="18108333" w14:textId="1D3F4EC2" w:rsidR="004540E2" w:rsidRPr="004540E2" w:rsidRDefault="004540E2" w:rsidP="00B162A6">
      <w:pPr>
        <w:rPr>
          <w:sz w:val="24"/>
          <w:szCs w:val="24"/>
        </w:rPr>
      </w:pPr>
      <w:r w:rsidRPr="004540E2">
        <w:rPr>
          <w:sz w:val="24"/>
          <w:szCs w:val="24"/>
        </w:rPr>
        <w:lastRenderedPageBreak/>
        <w:t>To be completed by Line Manager / Appointed Person: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4540E2" w:rsidRPr="00742FDB" w14:paraId="52B64A8A" w14:textId="77777777" w:rsidTr="004540E2">
        <w:tc>
          <w:tcPr>
            <w:tcW w:w="2802" w:type="dxa"/>
          </w:tcPr>
          <w:p w14:paraId="031715AC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  <w:r w:rsidRPr="00742FDB">
              <w:rPr>
                <w:sz w:val="24"/>
                <w:szCs w:val="24"/>
                <w:u w:val="none"/>
              </w:rPr>
              <w:t>Name (block capitals)</w:t>
            </w:r>
          </w:p>
        </w:tc>
        <w:tc>
          <w:tcPr>
            <w:tcW w:w="7938" w:type="dxa"/>
          </w:tcPr>
          <w:p w14:paraId="27A72800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540E2" w:rsidRPr="00742FDB" w14:paraId="75D76B6C" w14:textId="77777777" w:rsidTr="004540E2">
        <w:trPr>
          <w:trHeight w:val="560"/>
        </w:trPr>
        <w:tc>
          <w:tcPr>
            <w:tcW w:w="2802" w:type="dxa"/>
          </w:tcPr>
          <w:p w14:paraId="36566600" w14:textId="77777777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  <w:r w:rsidRPr="00742FDB">
              <w:rPr>
                <w:sz w:val="24"/>
                <w:szCs w:val="24"/>
                <w:u w:val="none"/>
              </w:rPr>
              <w:t>Signed</w:t>
            </w:r>
          </w:p>
        </w:tc>
        <w:tc>
          <w:tcPr>
            <w:tcW w:w="7938" w:type="dxa"/>
          </w:tcPr>
          <w:p w14:paraId="3E163AB8" w14:textId="2709EBD6" w:rsidR="004540E2" w:rsidRPr="00742FDB" w:rsidRDefault="004540E2" w:rsidP="00E155BA">
            <w:pPr>
              <w:rPr>
                <w:b w:val="0"/>
                <w:sz w:val="24"/>
                <w:szCs w:val="24"/>
                <w:u w:val="none"/>
              </w:rPr>
            </w:pPr>
          </w:p>
        </w:tc>
      </w:tr>
      <w:tr w:rsidR="004540E2" w:rsidRPr="00742FDB" w14:paraId="207928B4" w14:textId="77777777" w:rsidTr="004540E2">
        <w:trPr>
          <w:trHeight w:val="482"/>
        </w:trPr>
        <w:tc>
          <w:tcPr>
            <w:tcW w:w="2802" w:type="dxa"/>
          </w:tcPr>
          <w:p w14:paraId="4FB6B50C" w14:textId="4A9F41B0" w:rsidR="004540E2" w:rsidRPr="004540E2" w:rsidRDefault="004540E2" w:rsidP="00E155BA">
            <w:pPr>
              <w:rPr>
                <w:sz w:val="24"/>
                <w:szCs w:val="24"/>
                <w:u w:val="none"/>
              </w:rPr>
            </w:pPr>
            <w:r w:rsidRPr="004540E2">
              <w:rPr>
                <w:sz w:val="24"/>
                <w:szCs w:val="24"/>
                <w:u w:val="none"/>
              </w:rPr>
              <w:t>Date</w:t>
            </w:r>
          </w:p>
        </w:tc>
        <w:tc>
          <w:tcPr>
            <w:tcW w:w="7938" w:type="dxa"/>
          </w:tcPr>
          <w:p w14:paraId="2F4C62DB" w14:textId="77777777" w:rsidR="004540E2" w:rsidRPr="00742FDB" w:rsidRDefault="004540E2" w:rsidP="00E155BA">
            <w:pPr>
              <w:rPr>
                <w:sz w:val="24"/>
                <w:szCs w:val="24"/>
              </w:rPr>
            </w:pPr>
          </w:p>
        </w:tc>
      </w:tr>
    </w:tbl>
    <w:p w14:paraId="20BD1968" w14:textId="77777777" w:rsidR="004540E2" w:rsidRDefault="004540E2" w:rsidP="00B162A6"/>
    <w:sectPr w:rsidR="004540E2" w:rsidSect="00AA1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E97" w14:textId="77777777" w:rsidR="00734C6F" w:rsidRDefault="00734C6F" w:rsidP="00AA1BAB">
      <w:pPr>
        <w:spacing w:after="0" w:line="240" w:lineRule="auto"/>
      </w:pPr>
      <w:r>
        <w:separator/>
      </w:r>
    </w:p>
  </w:endnote>
  <w:endnote w:type="continuationSeparator" w:id="0">
    <w:p w14:paraId="354E8C5B" w14:textId="77777777" w:rsidR="00734C6F" w:rsidRDefault="00734C6F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B27B" w14:textId="77777777" w:rsidR="00170138" w:rsidRDefault="0017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70B5" w14:textId="2CB99768" w:rsidR="00AA1BAB" w:rsidRDefault="004540E2">
    <w:pPr>
      <w:pStyle w:val="Footer"/>
    </w:pPr>
    <w:r w:rsidRPr="004540E2">
      <w:t xml:space="preserve">H&amp;S/JC/Reviewed </w:t>
    </w:r>
    <w:r>
      <w:t xml:space="preserve">February 2022 </w:t>
    </w:r>
    <w:r w:rsidRPr="004540E2">
      <w:t xml:space="preserve">/Next Review </w:t>
    </w:r>
    <w:r>
      <w:t>February 2024</w:t>
    </w:r>
  </w:p>
  <w:p w14:paraId="66EDA9E4" w14:textId="7CAFB5BB" w:rsidR="00AA1BAB" w:rsidRDefault="00734C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D6A26D" wp14:editId="5966703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CE3" w14:textId="77777777" w:rsidR="00170138" w:rsidRDefault="00170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BB2" w14:textId="77777777" w:rsidR="00734C6F" w:rsidRDefault="00734C6F" w:rsidP="00AA1BAB">
      <w:pPr>
        <w:spacing w:after="0" w:line="240" w:lineRule="auto"/>
      </w:pPr>
      <w:r>
        <w:separator/>
      </w:r>
    </w:p>
  </w:footnote>
  <w:footnote w:type="continuationSeparator" w:id="0">
    <w:p w14:paraId="34D36F50" w14:textId="77777777" w:rsidR="00734C6F" w:rsidRDefault="00734C6F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067A" w14:textId="77777777" w:rsidR="00170138" w:rsidRDefault="00170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9B16" w14:textId="77777777" w:rsidR="004540E2" w:rsidRDefault="004540E2" w:rsidP="00831C65">
    <w:pPr>
      <w:rPr>
        <w:rFonts w:cs="Arial"/>
        <w:b/>
        <w:color w:val="000000" w:themeColor="text1"/>
        <w:sz w:val="48"/>
        <w:szCs w:val="48"/>
      </w:rPr>
    </w:pPr>
    <w:r w:rsidRPr="004540E2">
      <w:rPr>
        <w:rFonts w:cs="Arial"/>
        <w:b/>
        <w:color w:val="000000" w:themeColor="text1"/>
        <w:sz w:val="48"/>
        <w:szCs w:val="48"/>
      </w:rPr>
      <w:t xml:space="preserve">Health and Safety </w:t>
    </w:r>
  </w:p>
  <w:p w14:paraId="7F47F68C" w14:textId="69E5CFC9" w:rsidR="00831C65" w:rsidRPr="00831C65" w:rsidRDefault="004540E2" w:rsidP="00831C65">
    <w:pPr>
      <w:rPr>
        <w:rFonts w:cs="Arial"/>
        <w:color w:val="000000" w:themeColor="text1"/>
        <w:sz w:val="40"/>
        <w:szCs w:val="40"/>
      </w:rPr>
    </w:pPr>
    <w:r w:rsidRPr="004540E2">
      <w:rPr>
        <w:rFonts w:cs="Arial"/>
        <w:b/>
        <w:color w:val="000000" w:themeColor="text1"/>
        <w:sz w:val="48"/>
        <w:szCs w:val="48"/>
      </w:rPr>
      <w:t xml:space="preserve">Induction for </w:t>
    </w:r>
    <w:r>
      <w:rPr>
        <w:rFonts w:cs="Arial"/>
        <w:b/>
        <w:color w:val="000000" w:themeColor="text1"/>
        <w:sz w:val="48"/>
        <w:szCs w:val="48"/>
      </w:rPr>
      <w:t>s</w:t>
    </w:r>
    <w:r w:rsidRPr="004540E2">
      <w:rPr>
        <w:rFonts w:cs="Arial"/>
        <w:b/>
        <w:color w:val="000000" w:themeColor="text1"/>
        <w:sz w:val="48"/>
        <w:szCs w:val="48"/>
      </w:rPr>
      <w:t>taff</w:t>
    </w:r>
  </w:p>
  <w:p w14:paraId="2EBCBB8A" w14:textId="149E005F" w:rsidR="00AA1BAB" w:rsidRDefault="00734C6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1B4945" wp14:editId="748A114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35AA7" w14:textId="77777777"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D61" w14:textId="77777777" w:rsidR="00170138" w:rsidRDefault="00170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7BC"/>
    <w:multiLevelType w:val="hybridMultilevel"/>
    <w:tmpl w:val="D89A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EB3"/>
    <w:multiLevelType w:val="hybridMultilevel"/>
    <w:tmpl w:val="EBA8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C29"/>
    <w:multiLevelType w:val="hybridMultilevel"/>
    <w:tmpl w:val="8362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061"/>
    <w:multiLevelType w:val="hybridMultilevel"/>
    <w:tmpl w:val="435CA89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30A"/>
    <w:multiLevelType w:val="hybridMultilevel"/>
    <w:tmpl w:val="F1E0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5F87"/>
    <w:multiLevelType w:val="hybridMultilevel"/>
    <w:tmpl w:val="2292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78AA"/>
    <w:multiLevelType w:val="hybridMultilevel"/>
    <w:tmpl w:val="754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36990"/>
    <w:multiLevelType w:val="hybridMultilevel"/>
    <w:tmpl w:val="328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05852">
    <w:abstractNumId w:val="7"/>
  </w:num>
  <w:num w:numId="2" w16cid:durableId="949748011">
    <w:abstractNumId w:val="4"/>
  </w:num>
  <w:num w:numId="3" w16cid:durableId="838622918">
    <w:abstractNumId w:val="9"/>
  </w:num>
  <w:num w:numId="4" w16cid:durableId="2126852702">
    <w:abstractNumId w:val="3"/>
  </w:num>
  <w:num w:numId="5" w16cid:durableId="275909188">
    <w:abstractNumId w:val="1"/>
  </w:num>
  <w:num w:numId="6" w16cid:durableId="119034542">
    <w:abstractNumId w:val="10"/>
  </w:num>
  <w:num w:numId="7" w16cid:durableId="444160757">
    <w:abstractNumId w:val="5"/>
  </w:num>
  <w:num w:numId="8" w16cid:durableId="962882505">
    <w:abstractNumId w:val="6"/>
  </w:num>
  <w:num w:numId="9" w16cid:durableId="1394112087">
    <w:abstractNumId w:val="2"/>
  </w:num>
  <w:num w:numId="10" w16cid:durableId="263658255">
    <w:abstractNumId w:val="0"/>
  </w:num>
  <w:num w:numId="11" w16cid:durableId="24341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C6F"/>
    <w:rsid w:val="0002057D"/>
    <w:rsid w:val="000E75F2"/>
    <w:rsid w:val="00170138"/>
    <w:rsid w:val="002417E4"/>
    <w:rsid w:val="004540E2"/>
    <w:rsid w:val="004A0259"/>
    <w:rsid w:val="0051517D"/>
    <w:rsid w:val="00554D69"/>
    <w:rsid w:val="0055796B"/>
    <w:rsid w:val="005F1B5A"/>
    <w:rsid w:val="00734C6F"/>
    <w:rsid w:val="00757F9E"/>
    <w:rsid w:val="00831C65"/>
    <w:rsid w:val="008F673C"/>
    <w:rsid w:val="00A531DE"/>
    <w:rsid w:val="00AA1BAB"/>
    <w:rsid w:val="00B162A6"/>
    <w:rsid w:val="00B4058A"/>
    <w:rsid w:val="00B53BC4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587406"/>
  <w15:chartTrackingRefBased/>
  <w15:docId w15:val="{64180FBD-3848-4E90-A7F3-E1F4F4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0E2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0E2"/>
    <w:rPr>
      <w:rFonts w:ascii="Arial" w:hAnsi="Arial"/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4540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yC01\Download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2C78-E661-4C2C-9E73-6B2F988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1</TotalTime>
  <Pages>3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Carty - ST PC</dc:creator>
  <cp:keywords/>
  <cp:lastModifiedBy>Christine Carty - ST PC</cp:lastModifiedBy>
  <cp:revision>2</cp:revision>
  <dcterms:created xsi:type="dcterms:W3CDTF">2022-05-12T08:42:00Z</dcterms:created>
  <dcterms:modified xsi:type="dcterms:W3CDTF">2022-05-12T08:42:00Z</dcterms:modified>
</cp:coreProperties>
</file>