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57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551"/>
        <w:gridCol w:w="1701"/>
        <w:gridCol w:w="1985"/>
        <w:gridCol w:w="1701"/>
        <w:gridCol w:w="2551"/>
        <w:gridCol w:w="992"/>
      </w:tblGrid>
      <w:tr w:rsidR="0096468C" w:rsidRPr="004F4A86" w:rsidTr="00154D54">
        <w:tc>
          <w:tcPr>
            <w:tcW w:w="1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6468C" w:rsidRPr="004F4A86" w:rsidRDefault="00F94D85" w:rsidP="009652EA">
            <w:pPr>
              <w:spacing w:before="240" w:after="240"/>
              <w:jc w:val="center"/>
              <w:rPr>
                <w:rFonts w:ascii="Trebuchet MS" w:hAnsi="Trebuchet MS"/>
                <w:color w:val="7030A0"/>
              </w:rPr>
            </w:pPr>
            <w:r w:rsidRPr="00013CBC">
              <w:rPr>
                <w:rFonts w:ascii="Trebuchet MS" w:hAnsi="Trebuchet MS"/>
                <w:color w:val="FFFFFF" w:themeColor="background1"/>
                <w:sz w:val="32"/>
                <w:szCs w:val="32"/>
              </w:rPr>
              <w:t xml:space="preserve">Joe </w:t>
            </w:r>
            <w:proofErr w:type="spellStart"/>
            <w:r w:rsidRPr="00013CBC">
              <w:rPr>
                <w:rFonts w:ascii="Trebuchet MS" w:hAnsi="Trebuchet MS"/>
                <w:color w:val="FFFFFF" w:themeColor="background1"/>
                <w:sz w:val="32"/>
                <w:szCs w:val="32"/>
              </w:rPr>
              <w:t>Bloggs</w:t>
            </w:r>
            <w:proofErr w:type="spellEnd"/>
            <w:r w:rsidRPr="00013CBC">
              <w:rPr>
                <w:rFonts w:ascii="Trebuchet MS" w:hAnsi="Trebuchet MS"/>
                <w:color w:val="FFFFFF" w:themeColor="background1"/>
                <w:sz w:val="32"/>
                <w:szCs w:val="32"/>
              </w:rPr>
              <w:t xml:space="preserve">’ </w:t>
            </w:r>
            <w:r w:rsidR="00DA4393" w:rsidRPr="00013CBC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Personalised</w:t>
            </w:r>
            <w:r w:rsidR="0096468C" w:rsidRPr="00013CBC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 xml:space="preserve"> Plan</w:t>
            </w:r>
            <w:r w:rsidR="00B06C16" w:rsidRPr="00013CBC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 xml:space="preserve"> started on </w:t>
            </w:r>
            <w:r w:rsidRPr="00013CBC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01-09-15</w:t>
            </w:r>
          </w:p>
        </w:tc>
      </w:tr>
      <w:tr w:rsidR="0096468C" w:rsidRPr="004F4A86" w:rsidTr="009652E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8C" w:rsidRPr="004F4A86" w:rsidRDefault="00E5341F" w:rsidP="00013CBC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4F4A86">
              <w:rPr>
                <w:rFonts w:ascii="Trebuchet MS" w:hAnsi="Trebuchet MS"/>
                <w:b w:val="0"/>
                <w:sz w:val="22"/>
                <w:szCs w:val="22"/>
              </w:rPr>
              <w:t>1</w:t>
            </w:r>
            <w:r w:rsidR="00B06C16" w:rsidRPr="004F4A86">
              <w:rPr>
                <w:rFonts w:ascii="Trebuchet MS" w:hAnsi="Trebuchet MS"/>
                <w:b w:val="0"/>
                <w:sz w:val="22"/>
                <w:szCs w:val="22"/>
              </w:rPr>
              <w:t xml:space="preserve">. </w:t>
            </w:r>
            <w:r w:rsidR="001839C1" w:rsidRPr="004F4A86">
              <w:rPr>
                <w:rFonts w:ascii="Trebuchet MS" w:hAnsi="Trebuchet MS"/>
                <w:b w:val="0"/>
                <w:sz w:val="22"/>
                <w:szCs w:val="22"/>
              </w:rPr>
              <w:t xml:space="preserve">The  </w:t>
            </w:r>
            <w:r w:rsidR="00B06C16" w:rsidRPr="004F4A86">
              <w:rPr>
                <w:rFonts w:ascii="Trebuchet MS" w:hAnsi="Trebuchet MS"/>
                <w:b w:val="0"/>
                <w:sz w:val="22"/>
                <w:szCs w:val="22"/>
              </w:rPr>
              <w:t xml:space="preserve">Outcome </w:t>
            </w:r>
            <w:r w:rsidR="001839C1" w:rsidRPr="004F4A86">
              <w:rPr>
                <w:rFonts w:ascii="Trebuchet MS" w:hAnsi="Trebuchet MS"/>
                <w:b w:val="0"/>
                <w:sz w:val="22"/>
                <w:szCs w:val="22"/>
              </w:rPr>
              <w:t xml:space="preserve"> I am working towards</w:t>
            </w:r>
          </w:p>
          <w:p w:rsidR="0096468C" w:rsidRPr="004F4A86" w:rsidRDefault="0096468C" w:rsidP="0096468C">
            <w:pPr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11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8C" w:rsidRPr="004F4A86" w:rsidRDefault="00F94D85" w:rsidP="00013CBC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013CBC">
              <w:rPr>
                <w:rFonts w:ascii="Trebuchet MS" w:hAnsi="Trebuchet MS"/>
              </w:rPr>
              <w:t xml:space="preserve">Outcome </w:t>
            </w:r>
            <w:r w:rsidR="00013CBC" w:rsidRPr="00013CBC">
              <w:rPr>
                <w:rFonts w:ascii="Trebuchet MS" w:hAnsi="Trebuchet MS"/>
              </w:rPr>
              <w:t>1:</w:t>
            </w:r>
            <w:r w:rsidR="00013CBC">
              <w:rPr>
                <w:rFonts w:ascii="Trebuchet MS" w:hAnsi="Trebuchet MS"/>
              </w:rPr>
              <w:t xml:space="preserve">  </w:t>
            </w:r>
            <w:r w:rsidRPr="00013CBC">
              <w:rPr>
                <w:rFonts w:ascii="Trebuchet MS" w:hAnsi="Trebuchet MS"/>
                <w:b w:val="0"/>
              </w:rPr>
              <w:t>By the end of Key Stage 2 I will be able to listen to and understand simple instructions and use my task board so that I can work independently for at least 15 minutes.</w:t>
            </w:r>
          </w:p>
        </w:tc>
      </w:tr>
      <w:tr w:rsidR="00C87411" w:rsidRPr="004F4A86" w:rsidTr="009652E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11" w:rsidRPr="004F4A86" w:rsidRDefault="00C87411" w:rsidP="00013CBC">
            <w:pPr>
              <w:spacing w:before="120" w:after="120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2. Any modifications or changes to my curriculum or course.</w:t>
            </w:r>
          </w:p>
        </w:tc>
        <w:tc>
          <w:tcPr>
            <w:tcW w:w="11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11" w:rsidRPr="004F4A86" w:rsidRDefault="00C87411" w:rsidP="0096468C">
            <w:pPr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</w:tr>
      <w:tr w:rsidR="00547B94" w:rsidRPr="004F4A86" w:rsidTr="009652E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25" w:rsidRDefault="00C87411" w:rsidP="00013CBC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bookmarkStart w:id="0" w:name="_GoBack" w:colFirst="2" w:colLast="4"/>
            <w:r>
              <w:rPr>
                <w:rFonts w:ascii="Trebuchet MS" w:hAnsi="Trebuchet MS"/>
                <w:b w:val="0"/>
                <w:sz w:val="22"/>
                <w:szCs w:val="22"/>
              </w:rPr>
              <w:t>3</w:t>
            </w:r>
            <w:r w:rsidR="00547B94" w:rsidRPr="004F4A86">
              <w:rPr>
                <w:rFonts w:ascii="Trebuchet MS" w:hAnsi="Trebuchet MS"/>
                <w:b w:val="0"/>
                <w:sz w:val="22"/>
                <w:szCs w:val="22"/>
              </w:rPr>
              <w:t>.</w:t>
            </w:r>
            <w:r w:rsidR="00987414" w:rsidRPr="004F4A86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  <w:r w:rsidR="00722A1C" w:rsidRPr="004F4A86">
              <w:rPr>
                <w:rFonts w:ascii="Trebuchet MS" w:hAnsi="Trebuchet MS"/>
                <w:b w:val="0"/>
                <w:sz w:val="22"/>
                <w:szCs w:val="22"/>
              </w:rPr>
              <w:t>What I need to help me</w:t>
            </w:r>
          </w:p>
          <w:p w:rsidR="00547B94" w:rsidRPr="004F4A86" w:rsidRDefault="000F6125" w:rsidP="00013CBC">
            <w:pPr>
              <w:spacing w:after="120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(resources)</w:t>
            </w:r>
            <w:r w:rsidR="00547B94" w:rsidRPr="004F4A86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5" w:rsidRPr="004713F9" w:rsidRDefault="00F94D85" w:rsidP="00013CBC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4713F9">
              <w:rPr>
                <w:rFonts w:ascii="Trebuchet MS" w:hAnsi="Trebuchet MS"/>
                <w:b w:val="0"/>
                <w:sz w:val="22"/>
                <w:szCs w:val="22"/>
              </w:rPr>
              <w:t xml:space="preserve">Task board </w:t>
            </w:r>
          </w:p>
          <w:p w:rsidR="00F94D85" w:rsidRPr="004713F9" w:rsidRDefault="00F94D85" w:rsidP="00013CBC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 w:rsidRPr="004713F9">
              <w:rPr>
                <w:rFonts w:ascii="Trebuchet MS" w:hAnsi="Trebuchet MS"/>
                <w:b w:val="0"/>
                <w:sz w:val="22"/>
                <w:szCs w:val="22"/>
              </w:rPr>
              <w:t xml:space="preserve">Timer </w:t>
            </w:r>
          </w:p>
          <w:p w:rsidR="00547B94" w:rsidRPr="004713F9" w:rsidRDefault="00F94D85" w:rsidP="00013CBC">
            <w:pPr>
              <w:spacing w:after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4713F9">
              <w:rPr>
                <w:rFonts w:ascii="Trebuchet MS" w:hAnsi="Trebuchet MS"/>
                <w:b w:val="0"/>
                <w:sz w:val="22"/>
                <w:szCs w:val="22"/>
              </w:rPr>
              <w:t>Word lists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4" w:rsidRPr="004713F9" w:rsidRDefault="00C87411" w:rsidP="00013CBC">
            <w:pPr>
              <w:spacing w:before="120"/>
              <w:rPr>
                <w:rFonts w:ascii="Trebuchet MS" w:hAnsi="Trebuchet MS"/>
                <w:b w:val="0"/>
                <w:i/>
                <w:sz w:val="22"/>
                <w:szCs w:val="22"/>
              </w:rPr>
            </w:pPr>
            <w:r w:rsidRPr="004713F9">
              <w:rPr>
                <w:rFonts w:ascii="Trebuchet MS" w:hAnsi="Trebuchet MS"/>
                <w:b w:val="0"/>
                <w:i/>
                <w:sz w:val="22"/>
                <w:szCs w:val="22"/>
              </w:rPr>
              <w:t>4</w:t>
            </w:r>
            <w:r w:rsidR="00A870AE" w:rsidRPr="004713F9">
              <w:rPr>
                <w:rFonts w:ascii="Trebuchet MS" w:hAnsi="Trebuchet MS"/>
                <w:b w:val="0"/>
                <w:i/>
                <w:sz w:val="22"/>
                <w:szCs w:val="22"/>
              </w:rPr>
              <w:t xml:space="preserve">. </w:t>
            </w:r>
            <w:r w:rsidR="00547B94" w:rsidRPr="004713F9">
              <w:rPr>
                <w:rFonts w:ascii="Trebuchet MS" w:hAnsi="Trebuchet MS"/>
                <w:b w:val="0"/>
                <w:i/>
                <w:sz w:val="22"/>
                <w:szCs w:val="22"/>
              </w:rPr>
              <w:t xml:space="preserve">Resources/training </w:t>
            </w:r>
            <w:r w:rsidR="00010186" w:rsidRPr="004713F9">
              <w:rPr>
                <w:rFonts w:ascii="Trebuchet MS" w:hAnsi="Trebuchet MS"/>
                <w:b w:val="0"/>
                <w:i/>
                <w:sz w:val="22"/>
                <w:szCs w:val="22"/>
              </w:rPr>
              <w:t>for which funding has been applied/agreed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94" w:rsidRPr="004713F9" w:rsidRDefault="00547B94" w:rsidP="0096468C">
            <w:pPr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</w:tr>
      <w:tr w:rsidR="0096468C" w:rsidRPr="004F4A86" w:rsidTr="009652EA">
        <w:trPr>
          <w:trHeight w:val="5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8C" w:rsidRPr="004F4A86" w:rsidRDefault="00C87411" w:rsidP="00013CBC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5</w:t>
            </w:r>
            <w:r w:rsidR="0096468C" w:rsidRPr="004F4A86">
              <w:rPr>
                <w:rFonts w:ascii="Trebuchet MS" w:hAnsi="Trebuchet MS"/>
                <w:b w:val="0"/>
                <w:sz w:val="22"/>
                <w:szCs w:val="22"/>
              </w:rPr>
              <w:t>.</w:t>
            </w:r>
            <w:r w:rsidR="00722A1C" w:rsidRPr="004F4A86">
              <w:rPr>
                <w:rFonts w:ascii="Trebuchet MS" w:hAnsi="Trebuchet MS"/>
                <w:b w:val="0"/>
                <w:sz w:val="22"/>
                <w:szCs w:val="22"/>
              </w:rPr>
              <w:t xml:space="preserve">Ways to help me </w:t>
            </w:r>
            <w:r w:rsidR="005624A5" w:rsidRPr="004F4A86">
              <w:rPr>
                <w:rFonts w:ascii="Trebuchet MS" w:hAnsi="Trebuchet MS"/>
                <w:b w:val="0"/>
                <w:sz w:val="22"/>
                <w:szCs w:val="22"/>
              </w:rPr>
              <w:t>best</w:t>
            </w:r>
            <w:r w:rsidR="000F6125">
              <w:rPr>
                <w:rFonts w:ascii="Trebuchet MS" w:hAnsi="Trebuchet MS"/>
                <w:b w:val="0"/>
                <w:sz w:val="22"/>
                <w:szCs w:val="22"/>
              </w:rPr>
              <w:t xml:space="preserve"> (strategies)</w:t>
            </w:r>
          </w:p>
        </w:tc>
        <w:tc>
          <w:tcPr>
            <w:tcW w:w="11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5" w:rsidRPr="004713F9" w:rsidRDefault="00F94D85" w:rsidP="00013CBC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4713F9">
              <w:rPr>
                <w:rFonts w:ascii="Trebuchet MS" w:hAnsi="Trebuchet MS"/>
                <w:b w:val="0"/>
                <w:sz w:val="22"/>
                <w:szCs w:val="22"/>
              </w:rPr>
              <w:t>Say my name to get my attention</w:t>
            </w:r>
          </w:p>
          <w:p w:rsidR="00F94D85" w:rsidRPr="004713F9" w:rsidRDefault="00F94D85" w:rsidP="00F94D85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 w:rsidRPr="004713F9">
              <w:rPr>
                <w:rFonts w:ascii="Trebuchet MS" w:hAnsi="Trebuchet MS"/>
                <w:b w:val="0"/>
                <w:sz w:val="22"/>
                <w:szCs w:val="22"/>
              </w:rPr>
              <w:t>Seat me near the front of the class</w:t>
            </w:r>
          </w:p>
          <w:p w:rsidR="00F94D85" w:rsidRPr="004713F9" w:rsidRDefault="00F94D85" w:rsidP="00F94D85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 w:rsidRPr="004713F9">
              <w:rPr>
                <w:rFonts w:ascii="Trebuchet MS" w:hAnsi="Trebuchet MS"/>
                <w:b w:val="0"/>
                <w:sz w:val="22"/>
                <w:szCs w:val="22"/>
              </w:rPr>
              <w:t>Feelings wall</w:t>
            </w:r>
          </w:p>
          <w:p w:rsidR="0096468C" w:rsidRPr="004713F9" w:rsidRDefault="00F94D85" w:rsidP="00013CBC">
            <w:pPr>
              <w:spacing w:after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4713F9">
              <w:rPr>
                <w:rFonts w:ascii="Trebuchet MS" w:hAnsi="Trebuchet MS"/>
                <w:b w:val="0"/>
                <w:sz w:val="22"/>
                <w:szCs w:val="22"/>
              </w:rPr>
              <w:t>Exit card</w:t>
            </w:r>
          </w:p>
        </w:tc>
      </w:tr>
      <w:tr w:rsidR="00B06C16" w:rsidRPr="004F4A86" w:rsidTr="009652E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16" w:rsidRPr="004F4A86" w:rsidRDefault="00C87411" w:rsidP="00013CBC">
            <w:pPr>
              <w:spacing w:before="120" w:after="120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6</w:t>
            </w:r>
            <w:r w:rsidR="00B06C16" w:rsidRPr="004F4A86">
              <w:rPr>
                <w:rFonts w:ascii="Trebuchet MS" w:hAnsi="Trebuchet MS"/>
                <w:b w:val="0"/>
                <w:sz w:val="22"/>
                <w:szCs w:val="22"/>
              </w:rPr>
              <w:t>.Extra support</w:t>
            </w:r>
            <w:r w:rsidR="00504C6D" w:rsidRPr="004F4A86">
              <w:rPr>
                <w:rFonts w:ascii="Trebuchet MS" w:hAnsi="Trebuchet MS"/>
                <w:b w:val="0"/>
                <w:sz w:val="22"/>
                <w:szCs w:val="22"/>
              </w:rPr>
              <w:t xml:space="preserve"> (intervention)</w:t>
            </w:r>
            <w:r w:rsidR="00B06C16" w:rsidRPr="004F4A86">
              <w:rPr>
                <w:rFonts w:ascii="Trebuchet MS" w:hAnsi="Trebuchet MS"/>
                <w:b w:val="0"/>
                <w:sz w:val="22"/>
                <w:szCs w:val="22"/>
              </w:rPr>
              <w:t xml:space="preserve"> I need</w:t>
            </w:r>
            <w:r w:rsidR="005624A5" w:rsidRPr="004F4A86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16" w:rsidRPr="004F4A86" w:rsidRDefault="00C87411" w:rsidP="00013CBC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7</w:t>
            </w:r>
            <w:r w:rsidR="00B06C16" w:rsidRPr="004F4A86">
              <w:rPr>
                <w:rFonts w:ascii="Trebuchet MS" w:hAnsi="Trebuchet MS"/>
                <w:b w:val="0"/>
                <w:sz w:val="22"/>
                <w:szCs w:val="22"/>
              </w:rPr>
              <w:t>.How often I need this and who will provide it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C16" w:rsidRPr="004713F9" w:rsidRDefault="00C87411" w:rsidP="00013CBC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4713F9">
              <w:rPr>
                <w:rFonts w:ascii="Trebuchet MS" w:hAnsi="Trebuchet MS"/>
                <w:b w:val="0"/>
                <w:sz w:val="22"/>
                <w:szCs w:val="22"/>
              </w:rPr>
              <w:t>8</w:t>
            </w:r>
            <w:r w:rsidR="00B06C16" w:rsidRPr="004713F9">
              <w:rPr>
                <w:rFonts w:ascii="Trebuchet MS" w:hAnsi="Trebuchet MS"/>
                <w:b w:val="0"/>
                <w:sz w:val="22"/>
                <w:szCs w:val="22"/>
              </w:rPr>
              <w:t>.</w:t>
            </w:r>
            <w:r w:rsidR="00593983" w:rsidRPr="004713F9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  <w:r w:rsidR="005624A5" w:rsidRPr="004713F9">
              <w:rPr>
                <w:rFonts w:ascii="Trebuchet MS" w:hAnsi="Trebuchet MS"/>
                <w:b w:val="0"/>
                <w:sz w:val="22"/>
                <w:szCs w:val="22"/>
              </w:rPr>
              <w:t>What I need to achieve by the next review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C16" w:rsidRPr="004713F9" w:rsidRDefault="00C87411" w:rsidP="00013CBC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4713F9">
              <w:rPr>
                <w:rFonts w:ascii="Trebuchet MS" w:hAnsi="Trebuchet MS"/>
                <w:b w:val="0"/>
                <w:sz w:val="22"/>
                <w:szCs w:val="22"/>
              </w:rPr>
              <w:t>9</w:t>
            </w:r>
            <w:r w:rsidR="00E5341F" w:rsidRPr="004713F9">
              <w:rPr>
                <w:rFonts w:ascii="Trebuchet MS" w:hAnsi="Trebuchet MS"/>
                <w:b w:val="0"/>
                <w:sz w:val="22"/>
                <w:szCs w:val="22"/>
              </w:rPr>
              <w:t>.</w:t>
            </w:r>
            <w:r w:rsidR="00593983" w:rsidRPr="004713F9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  <w:r w:rsidR="00B06C16" w:rsidRPr="004713F9">
              <w:rPr>
                <w:rFonts w:ascii="Trebuchet MS" w:hAnsi="Trebuchet MS"/>
                <w:b w:val="0"/>
                <w:sz w:val="22"/>
                <w:szCs w:val="22"/>
              </w:rPr>
              <w:t>How well did it work?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16" w:rsidRPr="004713F9" w:rsidRDefault="00B06C16" w:rsidP="00013CBC">
            <w:pPr>
              <w:spacing w:before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4713F9">
              <w:rPr>
                <w:rFonts w:ascii="Trebuchet MS" w:hAnsi="Trebuchet MS"/>
                <w:b w:val="0"/>
                <w:sz w:val="22"/>
                <w:szCs w:val="22"/>
              </w:rPr>
              <w:t>Date</w:t>
            </w:r>
          </w:p>
        </w:tc>
      </w:tr>
      <w:tr w:rsidR="00F94D85" w:rsidRPr="004F4A86" w:rsidTr="009652E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5" w:rsidRPr="009652EA" w:rsidRDefault="00F94D85" w:rsidP="00013CBC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9652EA">
              <w:rPr>
                <w:rFonts w:ascii="Trebuchet MS" w:eastAsia="Times New Roman" w:hAnsi="Trebuchet MS" w:cs="Arial"/>
                <w:color w:val="000000" w:themeColor="text1"/>
                <w:kern w:val="24"/>
                <w:sz w:val="22"/>
                <w:szCs w:val="22"/>
              </w:rPr>
              <w:t>Following auditory directions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5" w:rsidRPr="009652EA" w:rsidRDefault="00F94D85" w:rsidP="00013CBC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9652EA">
              <w:rPr>
                <w:rFonts w:ascii="Trebuchet MS" w:eastAsia="Times New Roman" w:hAnsi="Trebuchet MS" w:cs="Arial"/>
                <w:color w:val="000000" w:themeColor="text1"/>
                <w:kern w:val="24"/>
                <w:sz w:val="22"/>
                <w:szCs w:val="22"/>
              </w:rPr>
              <w:t>1x 10 mins daily (TA)</w:t>
            </w:r>
          </w:p>
          <w:p w:rsidR="00F94D85" w:rsidRPr="009652EA" w:rsidRDefault="00F94D85" w:rsidP="00013CBC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9652EA">
              <w:rPr>
                <w:rFonts w:ascii="Trebuchet MS" w:eastAsia="Times New Roman" w:hAnsi="Trebuchet MS" w:cs="Arial"/>
                <w:color w:val="000000" w:themeColor="text1"/>
                <w:kern w:val="24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85" w:rsidRPr="004713F9" w:rsidRDefault="00F94D85" w:rsidP="00013CBC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4713F9">
              <w:rPr>
                <w:rFonts w:ascii="Trebuchet MS" w:eastAsia="Times New Roman" w:hAnsi="Trebuchet MS" w:cs="Arial"/>
                <w:kern w:val="24"/>
                <w:sz w:val="22"/>
                <w:szCs w:val="22"/>
              </w:rPr>
              <w:t>I will be able to follow 2 step instruction within a task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85" w:rsidRPr="004713F9" w:rsidRDefault="00F94D85" w:rsidP="003F084F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4713F9">
              <w:rPr>
                <w:rFonts w:ascii="Trebuchet MS" w:eastAsia="Times New Roman" w:hAnsi="Trebuchet MS" w:cs="Arial"/>
                <w:kern w:val="24"/>
                <w:sz w:val="22"/>
                <w:szCs w:val="22"/>
              </w:rPr>
              <w:t xml:space="preserve">I cannot yet follow a 2 step instruction on my own but </w:t>
            </w:r>
            <w:r w:rsidR="003F084F" w:rsidRPr="004713F9">
              <w:rPr>
                <w:rFonts w:ascii="Trebuchet MS" w:eastAsia="Times New Roman" w:hAnsi="Trebuchet MS" w:cs="Arial"/>
                <w:kern w:val="24"/>
                <w:sz w:val="22"/>
                <w:szCs w:val="22"/>
              </w:rPr>
              <w:t>I</w:t>
            </w:r>
            <w:r w:rsidRPr="004713F9">
              <w:rPr>
                <w:rFonts w:ascii="Trebuchet MS" w:eastAsia="Times New Roman" w:hAnsi="Trebuchet MS" w:cs="Arial"/>
                <w:kern w:val="24"/>
                <w:sz w:val="22"/>
                <w:szCs w:val="22"/>
              </w:rPr>
              <w:t xml:space="preserve"> am improving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85" w:rsidRPr="004713F9" w:rsidRDefault="00F94D85" w:rsidP="00013CBC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4713F9">
              <w:rPr>
                <w:rFonts w:ascii="Trebuchet MS" w:eastAsia="Times New Roman" w:hAnsi="Trebuchet MS" w:cs="Arial"/>
                <w:kern w:val="24"/>
                <w:sz w:val="22"/>
                <w:szCs w:val="22"/>
              </w:rPr>
              <w:t>Dec 15</w:t>
            </w:r>
          </w:p>
        </w:tc>
      </w:tr>
      <w:tr w:rsidR="00F94D85" w:rsidRPr="004F4A86" w:rsidTr="009652E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5" w:rsidRPr="009652EA" w:rsidRDefault="00F94D85" w:rsidP="00013CBC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9652EA">
              <w:rPr>
                <w:rFonts w:ascii="Trebuchet MS" w:eastAsia="Times New Roman" w:hAnsi="Trebuchet MS" w:cs="Arial"/>
                <w:color w:val="000000" w:themeColor="text1"/>
                <w:kern w:val="24"/>
                <w:sz w:val="22"/>
                <w:szCs w:val="22"/>
              </w:rPr>
              <w:t>Following auditory directions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5" w:rsidRPr="009652EA" w:rsidRDefault="00F94D85" w:rsidP="00013CBC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9652EA">
              <w:rPr>
                <w:rFonts w:ascii="Trebuchet MS" w:eastAsia="Times New Roman" w:hAnsi="Trebuchet MS" w:cs="Arial"/>
                <w:color w:val="000000" w:themeColor="text1"/>
                <w:kern w:val="24"/>
                <w:sz w:val="22"/>
                <w:szCs w:val="22"/>
              </w:rPr>
              <w:t>2x 10 mins week (TA)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85" w:rsidRPr="004713F9" w:rsidRDefault="00F94D85" w:rsidP="00013CBC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4713F9">
              <w:rPr>
                <w:rFonts w:ascii="Trebuchet MS" w:eastAsia="Times New Roman" w:hAnsi="Trebuchet MS" w:cs="Arial"/>
                <w:kern w:val="24"/>
                <w:sz w:val="22"/>
                <w:szCs w:val="22"/>
              </w:rPr>
              <w:t>I will be able to follow 2 step instruction within a task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85" w:rsidRPr="004713F9" w:rsidRDefault="00F94D85" w:rsidP="00013CBC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4713F9">
              <w:rPr>
                <w:rFonts w:ascii="Trebuchet MS" w:eastAsia="Times New Roman" w:hAnsi="Trebuchet MS" w:cs="Arial"/>
                <w:kern w:val="24"/>
                <w:sz w:val="22"/>
                <w:szCs w:val="22"/>
              </w:rPr>
              <w:t xml:space="preserve">I can now follow a 2 step instruction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85" w:rsidRPr="004713F9" w:rsidRDefault="00F94D85" w:rsidP="00013CBC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4713F9">
              <w:rPr>
                <w:rFonts w:ascii="Trebuchet MS" w:eastAsia="Times New Roman" w:hAnsi="Trebuchet MS" w:cs="Arial"/>
                <w:kern w:val="24"/>
                <w:sz w:val="22"/>
                <w:szCs w:val="22"/>
              </w:rPr>
              <w:t> May 16</w:t>
            </w:r>
          </w:p>
        </w:tc>
      </w:tr>
      <w:tr w:rsidR="00F94D85" w:rsidRPr="004F4A86" w:rsidTr="009652EA">
        <w:trPr>
          <w:trHeight w:val="6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5" w:rsidRPr="009652EA" w:rsidRDefault="00F94D85" w:rsidP="00013CBC">
            <w:pPr>
              <w:pStyle w:val="NormalWeb"/>
              <w:spacing w:before="120" w:beforeAutospacing="0" w:after="0" w:afterAutospacing="0" w:line="276" w:lineRule="auto"/>
              <w:rPr>
                <w:rFonts w:ascii="Trebuchet MS" w:eastAsia="Times New Roman" w:hAnsi="Trebuchet MS" w:cs="Arial"/>
                <w:color w:val="000000" w:themeColor="text1"/>
                <w:kern w:val="24"/>
                <w:sz w:val="22"/>
                <w:szCs w:val="22"/>
              </w:rPr>
            </w:pPr>
            <w:r w:rsidRPr="009652EA">
              <w:rPr>
                <w:rFonts w:ascii="Trebuchet MS" w:eastAsia="Times New Roman" w:hAnsi="Trebuchet MS" w:cs="Arial"/>
                <w:color w:val="000000" w:themeColor="text1"/>
                <w:kern w:val="24"/>
                <w:sz w:val="22"/>
                <w:szCs w:val="22"/>
              </w:rPr>
              <w:t>Following auditory directions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5" w:rsidRPr="009652EA" w:rsidRDefault="00F94D85" w:rsidP="00013CBC">
            <w:pPr>
              <w:pStyle w:val="NormalWeb"/>
              <w:spacing w:before="120" w:beforeAutospacing="0" w:after="0" w:afterAutospacing="0" w:line="276" w:lineRule="auto"/>
              <w:rPr>
                <w:rFonts w:ascii="Trebuchet MS" w:eastAsia="Times New Roman" w:hAnsi="Trebuchet MS" w:cs="Arial"/>
                <w:color w:val="000000" w:themeColor="text1"/>
                <w:kern w:val="24"/>
                <w:sz w:val="22"/>
                <w:szCs w:val="22"/>
              </w:rPr>
            </w:pPr>
            <w:r w:rsidRPr="009652EA">
              <w:rPr>
                <w:rFonts w:ascii="Trebuchet MS" w:eastAsia="Times New Roman" w:hAnsi="Trebuchet MS" w:cs="Arial"/>
                <w:color w:val="000000" w:themeColor="text1"/>
                <w:kern w:val="24"/>
                <w:sz w:val="22"/>
                <w:szCs w:val="22"/>
              </w:rPr>
              <w:t>2x 10 mins week (TA)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85" w:rsidRPr="004713F9" w:rsidRDefault="00F94D85" w:rsidP="00013CBC">
            <w:pPr>
              <w:pStyle w:val="NormalWeb"/>
              <w:spacing w:before="120" w:beforeAutospacing="0" w:after="0" w:afterAutospacing="0" w:line="276" w:lineRule="auto"/>
              <w:rPr>
                <w:rFonts w:ascii="Trebuchet MS" w:eastAsia="Times New Roman" w:hAnsi="Trebuchet MS" w:cs="Arial"/>
                <w:kern w:val="24"/>
                <w:sz w:val="22"/>
                <w:szCs w:val="22"/>
              </w:rPr>
            </w:pPr>
            <w:r w:rsidRPr="004713F9">
              <w:rPr>
                <w:rFonts w:ascii="Trebuchet MS" w:eastAsia="Times New Roman" w:hAnsi="Trebuchet MS" w:cs="Arial"/>
                <w:kern w:val="24"/>
                <w:sz w:val="22"/>
                <w:szCs w:val="22"/>
              </w:rPr>
              <w:t>I will be able to follow 3 step instruction within a task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85" w:rsidRPr="004713F9" w:rsidRDefault="00F94D85" w:rsidP="00F94D85">
            <w:pPr>
              <w:pStyle w:val="NormalWeb"/>
              <w:spacing w:before="0" w:beforeAutospacing="0" w:after="0" w:afterAutospacing="0" w:line="276" w:lineRule="auto"/>
              <w:rPr>
                <w:rFonts w:ascii="Trebuchet MS" w:eastAsia="Times New Roman" w:hAnsi="Trebuchet MS" w:cs="Arial"/>
                <w:kern w:val="24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85" w:rsidRPr="004713F9" w:rsidRDefault="00F94D85" w:rsidP="00F94D85">
            <w:pPr>
              <w:pStyle w:val="NormalWeb"/>
              <w:spacing w:before="0" w:beforeAutospacing="0" w:after="0" w:afterAutospacing="0" w:line="276" w:lineRule="auto"/>
              <w:rPr>
                <w:rFonts w:ascii="Trebuchet MS" w:eastAsia="Times New Roman" w:hAnsi="Trebuchet MS" w:cs="Arial"/>
                <w:kern w:val="24"/>
                <w:sz w:val="22"/>
                <w:szCs w:val="22"/>
              </w:rPr>
            </w:pPr>
          </w:p>
        </w:tc>
      </w:tr>
      <w:tr w:rsidR="00F94D85" w:rsidRPr="004F4A86" w:rsidTr="009652EA">
        <w:trPr>
          <w:trHeight w:val="6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5" w:rsidRPr="009652EA" w:rsidRDefault="00F94D85" w:rsidP="00013CBC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9652EA">
              <w:rPr>
                <w:rFonts w:ascii="Trebuchet MS" w:eastAsia="Times New Roman" w:hAnsi="Trebuchet MS" w:cs="Arial"/>
                <w:color w:val="000000"/>
                <w:kern w:val="24"/>
                <w:sz w:val="22"/>
                <w:szCs w:val="22"/>
              </w:rPr>
              <w:t>Social Skills Group</w:t>
            </w:r>
          </w:p>
          <w:p w:rsidR="00F94D85" w:rsidRPr="009652EA" w:rsidRDefault="00F94D85" w:rsidP="00013CBC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9652EA">
              <w:rPr>
                <w:rFonts w:ascii="Trebuchet MS" w:eastAsia="Times New Roman" w:hAnsi="Trebuchet MS" w:cs="Arial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5" w:rsidRPr="009652EA" w:rsidRDefault="00F94D85" w:rsidP="00013CBC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9652EA">
              <w:rPr>
                <w:rFonts w:ascii="Trebuchet MS" w:eastAsia="Times New Roman" w:hAnsi="Trebuchet MS" w:cs="Arial"/>
                <w:color w:val="000000" w:themeColor="text1"/>
                <w:kern w:val="24"/>
                <w:sz w:val="22"/>
                <w:szCs w:val="22"/>
              </w:rPr>
              <w:t>1x 30 mins week (TA)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85" w:rsidRPr="004713F9" w:rsidRDefault="00F94D85" w:rsidP="00013CBC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4713F9">
              <w:rPr>
                <w:rFonts w:ascii="Trebuchet MS" w:eastAsia="Times New Roman" w:hAnsi="Trebuchet MS" w:cs="Arial"/>
                <w:kern w:val="24"/>
                <w:sz w:val="22"/>
                <w:szCs w:val="22"/>
              </w:rPr>
              <w:t>I will be able to use my new words to ask for help when I am stuck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85" w:rsidRPr="004713F9" w:rsidRDefault="00F94D85" w:rsidP="00013CBC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4713F9">
              <w:rPr>
                <w:rFonts w:ascii="Trebuchet MS" w:eastAsia="Times New Roman" w:hAnsi="Trebuchet MS" w:cs="Arial"/>
                <w:kern w:val="24"/>
                <w:sz w:val="22"/>
                <w:szCs w:val="22"/>
              </w:rPr>
              <w:t>Social Skills group is making me more anxious, I need more 1:1 support first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85" w:rsidRPr="004713F9" w:rsidRDefault="00F94D85" w:rsidP="00013CBC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4713F9">
              <w:rPr>
                <w:rFonts w:ascii="Trebuchet MS" w:eastAsia="Times New Roman" w:hAnsi="Trebuchet MS" w:cs="Arial"/>
                <w:kern w:val="24"/>
                <w:sz w:val="22"/>
                <w:szCs w:val="22"/>
              </w:rPr>
              <w:t> Dec 15</w:t>
            </w:r>
          </w:p>
        </w:tc>
      </w:tr>
      <w:tr w:rsidR="00F94D85" w:rsidRPr="004F4A86" w:rsidTr="009652EA">
        <w:trPr>
          <w:trHeight w:val="6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5" w:rsidRPr="009652EA" w:rsidRDefault="00F94D85" w:rsidP="009652EA">
            <w:pPr>
              <w:pStyle w:val="NormalWeb"/>
              <w:spacing w:before="120" w:beforeAutospacing="0" w:after="0" w:afterAutospacing="0" w:line="276" w:lineRule="auto"/>
              <w:rPr>
                <w:sz w:val="22"/>
                <w:szCs w:val="22"/>
              </w:rPr>
            </w:pPr>
            <w:r w:rsidRPr="009652EA">
              <w:rPr>
                <w:rFonts w:ascii="Trebuchet MS" w:eastAsia="Times New Roman" w:hAnsi="Trebuchet MS" w:cs="Arial"/>
                <w:color w:val="000000"/>
                <w:kern w:val="24"/>
                <w:sz w:val="22"/>
                <w:szCs w:val="22"/>
              </w:rPr>
              <w:t>1:1 Social Empathy work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5" w:rsidRPr="009652EA" w:rsidRDefault="00F94D85" w:rsidP="009652EA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9652EA">
              <w:rPr>
                <w:rFonts w:ascii="Trebuchet MS" w:eastAsia="Times New Roman" w:hAnsi="Trebuchet MS" w:cs="Arial"/>
                <w:color w:val="000000" w:themeColor="text1"/>
                <w:kern w:val="24"/>
                <w:sz w:val="22"/>
                <w:szCs w:val="22"/>
              </w:rPr>
              <w:t>1x 20 mins week (TA)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85" w:rsidRPr="004713F9" w:rsidRDefault="00F94D85" w:rsidP="00013CBC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4713F9">
              <w:rPr>
                <w:rFonts w:ascii="Trebuchet MS" w:eastAsia="Times New Roman" w:hAnsi="Trebuchet MS" w:cs="Arial"/>
                <w:kern w:val="24"/>
                <w:sz w:val="22"/>
                <w:szCs w:val="22"/>
              </w:rPr>
              <w:t>I will be able to use my new words to ask for help when I am stuck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85" w:rsidRPr="004713F9" w:rsidRDefault="00F94D85" w:rsidP="00013CBC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4713F9">
              <w:rPr>
                <w:rFonts w:ascii="Trebuchet MS" w:eastAsia="Times New Roman" w:hAnsi="Trebuchet MS" w:cs="Arial"/>
                <w:kern w:val="24"/>
                <w:sz w:val="22"/>
                <w:szCs w:val="22"/>
              </w:rPr>
              <w:t>I am asking for help with toileting needs now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85" w:rsidRPr="004713F9" w:rsidRDefault="00F94D85" w:rsidP="00F94D8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4713F9">
              <w:rPr>
                <w:rFonts w:ascii="Trebuchet MS" w:eastAsia="Times New Roman" w:hAnsi="Trebuchet MS" w:cs="Arial"/>
                <w:kern w:val="24"/>
                <w:sz w:val="22"/>
                <w:szCs w:val="22"/>
              </w:rPr>
              <w:t> May 16</w:t>
            </w:r>
          </w:p>
        </w:tc>
      </w:tr>
      <w:tr w:rsidR="00F94D85" w:rsidRPr="004F4A86" w:rsidTr="00DA3D19">
        <w:trPr>
          <w:trHeight w:val="41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5" w:rsidRPr="009652EA" w:rsidRDefault="00F94D85" w:rsidP="00DA3D19">
            <w:pPr>
              <w:pStyle w:val="NormalWeb"/>
              <w:spacing w:before="120" w:beforeAutospacing="0" w:after="0" w:afterAutospacing="0" w:line="276" w:lineRule="auto"/>
              <w:rPr>
                <w:rFonts w:ascii="Trebuchet MS" w:eastAsia="Times New Roman" w:hAnsi="Trebuchet MS" w:cs="Arial"/>
                <w:color w:val="000000"/>
                <w:kern w:val="24"/>
                <w:sz w:val="22"/>
                <w:szCs w:val="22"/>
              </w:rPr>
            </w:pPr>
            <w:r w:rsidRPr="009652EA">
              <w:rPr>
                <w:rFonts w:ascii="Trebuchet MS" w:eastAsia="Times New Roman" w:hAnsi="Trebuchet MS" w:cs="Arial"/>
                <w:color w:val="000000"/>
                <w:kern w:val="24"/>
                <w:sz w:val="22"/>
                <w:szCs w:val="22"/>
              </w:rPr>
              <w:t>1:1 Social Empathy work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5" w:rsidRPr="009652EA" w:rsidRDefault="00F94D85" w:rsidP="00DA3D19">
            <w:pPr>
              <w:pStyle w:val="NormalWeb"/>
              <w:spacing w:before="120" w:beforeAutospacing="0" w:after="0" w:afterAutospacing="0" w:line="276" w:lineRule="auto"/>
              <w:rPr>
                <w:rFonts w:ascii="Trebuchet MS" w:eastAsia="Times New Roman" w:hAnsi="Trebuchet MS" w:cs="Arial"/>
                <w:color w:val="000000" w:themeColor="text1"/>
                <w:kern w:val="24"/>
                <w:sz w:val="22"/>
                <w:szCs w:val="22"/>
              </w:rPr>
            </w:pPr>
            <w:r w:rsidRPr="009652EA">
              <w:rPr>
                <w:rFonts w:ascii="Trebuchet MS" w:eastAsia="Times New Roman" w:hAnsi="Trebuchet MS" w:cs="Arial"/>
                <w:color w:val="000000" w:themeColor="text1"/>
                <w:kern w:val="24"/>
                <w:sz w:val="22"/>
                <w:szCs w:val="22"/>
              </w:rPr>
              <w:t>3 x 20 mins week (TA)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85" w:rsidRPr="004713F9" w:rsidRDefault="00F94D85" w:rsidP="00013CBC">
            <w:pPr>
              <w:pStyle w:val="NormalWeb"/>
              <w:spacing w:before="120" w:beforeAutospacing="0" w:after="0" w:afterAutospacing="0" w:line="276" w:lineRule="auto"/>
              <w:rPr>
                <w:rFonts w:ascii="Trebuchet MS" w:eastAsia="Times New Roman" w:hAnsi="Trebuchet MS" w:cs="Arial"/>
                <w:kern w:val="24"/>
                <w:sz w:val="22"/>
                <w:szCs w:val="22"/>
              </w:rPr>
            </w:pPr>
            <w:r w:rsidRPr="004713F9">
              <w:rPr>
                <w:rFonts w:ascii="Trebuchet MS" w:eastAsia="Times New Roman" w:hAnsi="Trebuchet MS" w:cs="Arial"/>
                <w:kern w:val="24"/>
                <w:sz w:val="22"/>
                <w:szCs w:val="22"/>
              </w:rPr>
              <w:t xml:space="preserve">I will be able to use my new words to ask for help with the learning </w:t>
            </w:r>
            <w:r w:rsidRPr="004713F9">
              <w:rPr>
                <w:rFonts w:ascii="Trebuchet MS" w:eastAsia="Times New Roman" w:hAnsi="Trebuchet MS" w:cs="Arial"/>
                <w:kern w:val="24"/>
                <w:sz w:val="22"/>
                <w:szCs w:val="22"/>
              </w:rPr>
              <w:lastRenderedPageBreak/>
              <w:t>activities I find hard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85" w:rsidRPr="004713F9" w:rsidRDefault="00F94D85" w:rsidP="00013CBC">
            <w:pPr>
              <w:pStyle w:val="NormalWeb"/>
              <w:spacing w:before="120" w:beforeAutospacing="0" w:after="0" w:afterAutospacing="0" w:line="276" w:lineRule="auto"/>
              <w:rPr>
                <w:rFonts w:ascii="Trebuchet MS" w:eastAsia="Times New Roman" w:hAnsi="Trebuchet MS" w:cs="Arial"/>
                <w:kern w:val="24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85" w:rsidRPr="004713F9" w:rsidRDefault="00F94D85" w:rsidP="00F94D85">
            <w:pPr>
              <w:pStyle w:val="NormalWeb"/>
              <w:spacing w:before="0" w:beforeAutospacing="0" w:after="0" w:afterAutospacing="0" w:line="276" w:lineRule="auto"/>
              <w:rPr>
                <w:rFonts w:ascii="Trebuchet MS" w:eastAsia="Times New Roman" w:hAnsi="Trebuchet MS" w:cs="Arial"/>
                <w:kern w:val="24"/>
                <w:sz w:val="24"/>
                <w:szCs w:val="24"/>
              </w:rPr>
            </w:pPr>
          </w:p>
        </w:tc>
      </w:tr>
      <w:tr w:rsidR="00F94D85" w:rsidRPr="004F4A86" w:rsidTr="009652EA">
        <w:trPr>
          <w:trHeight w:val="6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5" w:rsidRPr="009652EA" w:rsidRDefault="00F94D85" w:rsidP="00013CBC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9652EA">
              <w:rPr>
                <w:rFonts w:ascii="Trebuchet MS" w:eastAsia="Times New Roman" w:hAnsi="Trebuchet MS" w:cs="Arial"/>
                <w:color w:val="000000"/>
                <w:kern w:val="24"/>
                <w:sz w:val="22"/>
                <w:szCs w:val="22"/>
              </w:rPr>
              <w:lastRenderedPageBreak/>
              <w:t>Barrier games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5" w:rsidRPr="009652EA" w:rsidRDefault="00F94D85" w:rsidP="00013CBC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9652EA">
              <w:rPr>
                <w:rFonts w:ascii="Trebuchet MS" w:eastAsia="Times New Roman" w:hAnsi="Trebuchet MS" w:cs="Arial"/>
                <w:color w:val="000000" w:themeColor="text1"/>
                <w:kern w:val="24"/>
                <w:sz w:val="22"/>
                <w:szCs w:val="22"/>
              </w:rPr>
              <w:t>1x 10 mins week (TA)</w:t>
            </w:r>
          </w:p>
          <w:p w:rsidR="00F94D85" w:rsidRPr="009652EA" w:rsidRDefault="00F94D85" w:rsidP="00013CBC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2EA">
              <w:rPr>
                <w:rFonts w:ascii="Trebuchet MS" w:eastAsia="Times New Roman" w:hAnsi="Trebuchet MS" w:cs="Arial"/>
                <w:color w:val="000000" w:themeColor="text1"/>
                <w:kern w:val="24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85" w:rsidRPr="004713F9" w:rsidRDefault="00F94D85" w:rsidP="00013CBC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4713F9">
              <w:rPr>
                <w:rFonts w:ascii="Trebuchet MS" w:eastAsia="Times New Roman" w:hAnsi="Trebuchet MS" w:cs="Arial"/>
                <w:kern w:val="24"/>
                <w:sz w:val="22"/>
                <w:szCs w:val="22"/>
              </w:rPr>
              <w:t>I will use my listening skills to work out what I have to do and play this game with my teacher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85" w:rsidRPr="004713F9" w:rsidRDefault="00F94D85" w:rsidP="00013CBC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4713F9">
              <w:rPr>
                <w:rFonts w:ascii="Trebuchet MS" w:eastAsia="Times New Roman" w:hAnsi="Trebuchet MS" w:cs="Arial"/>
                <w:kern w:val="24"/>
                <w:sz w:val="22"/>
                <w:szCs w:val="22"/>
              </w:rPr>
              <w:t>This is really helping my listening and I have been able to listen and understand better in class too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85" w:rsidRPr="004713F9" w:rsidRDefault="00F94D85" w:rsidP="00F94D8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4713F9">
              <w:rPr>
                <w:rFonts w:ascii="Trebuchet MS" w:eastAsia="Times New Roman" w:hAnsi="Trebuchet MS" w:cs="Arial"/>
                <w:kern w:val="24"/>
                <w:sz w:val="24"/>
                <w:szCs w:val="24"/>
              </w:rPr>
              <w:t> Dec 15</w:t>
            </w:r>
          </w:p>
        </w:tc>
      </w:tr>
      <w:tr w:rsidR="00F94D85" w:rsidRPr="004F4A86" w:rsidTr="009652EA">
        <w:trPr>
          <w:trHeight w:val="6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5" w:rsidRPr="009652EA" w:rsidRDefault="00F94D85" w:rsidP="00013CBC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9652EA">
              <w:rPr>
                <w:rFonts w:ascii="Trebuchet MS" w:eastAsia="Times New Roman" w:hAnsi="Trebuchet MS" w:cs="Arial"/>
                <w:color w:val="000000"/>
                <w:kern w:val="24"/>
                <w:sz w:val="22"/>
                <w:szCs w:val="22"/>
              </w:rPr>
              <w:t>Barrier games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5" w:rsidRPr="009652EA" w:rsidRDefault="00F94D85" w:rsidP="00013CBC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9652EA">
              <w:rPr>
                <w:rFonts w:ascii="Trebuchet MS" w:eastAsia="Times New Roman" w:hAnsi="Trebuchet MS" w:cs="Arial"/>
                <w:color w:val="000000" w:themeColor="text1"/>
                <w:kern w:val="24"/>
                <w:sz w:val="22"/>
                <w:szCs w:val="22"/>
              </w:rPr>
              <w:t>1x 10 mins week (TA)</w:t>
            </w:r>
          </w:p>
          <w:p w:rsidR="00F94D85" w:rsidRPr="009652EA" w:rsidRDefault="00F94D85" w:rsidP="00013CBC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52EA">
              <w:rPr>
                <w:rFonts w:ascii="Trebuchet MS" w:eastAsia="Times New Roman" w:hAnsi="Trebuchet MS" w:cs="Arial"/>
                <w:color w:val="000000" w:themeColor="text1"/>
                <w:kern w:val="24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85" w:rsidRPr="004713F9" w:rsidRDefault="00F94D85" w:rsidP="00013CBC">
            <w:pPr>
              <w:pStyle w:val="NormalWeb"/>
              <w:spacing w:before="120" w:beforeAutospacing="0"/>
              <w:rPr>
                <w:rFonts w:ascii="Trebuchet MS" w:eastAsia="Times New Roman" w:hAnsi="Trebuchet MS" w:cs="Arial"/>
                <w:kern w:val="24"/>
                <w:sz w:val="22"/>
                <w:szCs w:val="22"/>
              </w:rPr>
            </w:pPr>
            <w:r w:rsidRPr="004713F9">
              <w:rPr>
                <w:rFonts w:ascii="Trebuchet MS" w:hAnsi="Trebuchet MS"/>
                <w:kern w:val="24"/>
                <w:sz w:val="22"/>
                <w:szCs w:val="22"/>
              </w:rPr>
              <w:t xml:space="preserve">I will use my listening skills to start a task on my own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85" w:rsidRPr="004713F9" w:rsidRDefault="00F94D85" w:rsidP="00013CBC">
            <w:pPr>
              <w:pStyle w:val="NormalWeb"/>
              <w:spacing w:before="120" w:beforeAutospacing="0" w:after="0" w:afterAutospacing="0" w:line="276" w:lineRule="auto"/>
              <w:rPr>
                <w:rFonts w:ascii="Trebuchet MS" w:eastAsia="Times New Roman" w:hAnsi="Trebuchet MS" w:cs="Arial"/>
                <w:kern w:val="24"/>
                <w:sz w:val="22"/>
                <w:szCs w:val="22"/>
              </w:rPr>
            </w:pPr>
            <w:r w:rsidRPr="004713F9">
              <w:rPr>
                <w:rFonts w:ascii="Trebuchet MS" w:eastAsia="Times New Roman" w:hAnsi="Trebuchet MS" w:cs="Arial"/>
                <w:kern w:val="24"/>
                <w:sz w:val="22"/>
                <w:szCs w:val="22"/>
              </w:rPr>
              <w:t>I can start a task on my own sometimes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85" w:rsidRPr="004713F9" w:rsidRDefault="00F94D85" w:rsidP="00F94D85">
            <w:pPr>
              <w:pStyle w:val="NormalWeb"/>
              <w:spacing w:before="0" w:beforeAutospacing="0" w:after="0" w:afterAutospacing="0" w:line="276" w:lineRule="auto"/>
              <w:rPr>
                <w:rFonts w:ascii="Trebuchet MS" w:eastAsia="Times New Roman" w:hAnsi="Trebuchet MS" w:cs="Arial"/>
                <w:kern w:val="24"/>
                <w:sz w:val="24"/>
                <w:szCs w:val="24"/>
              </w:rPr>
            </w:pPr>
            <w:r w:rsidRPr="004713F9">
              <w:rPr>
                <w:rFonts w:ascii="Trebuchet MS" w:eastAsia="Times New Roman" w:hAnsi="Trebuchet MS" w:cs="Arial"/>
                <w:kern w:val="24"/>
                <w:sz w:val="24"/>
                <w:szCs w:val="24"/>
              </w:rPr>
              <w:t>May 16</w:t>
            </w:r>
          </w:p>
        </w:tc>
      </w:tr>
      <w:tr w:rsidR="00F94D85" w:rsidRPr="004F4A86" w:rsidTr="009652EA">
        <w:trPr>
          <w:trHeight w:val="6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5" w:rsidRPr="009652EA" w:rsidRDefault="00F94D85" w:rsidP="00013CBC">
            <w:pPr>
              <w:pStyle w:val="NormalWeb"/>
              <w:spacing w:before="120" w:beforeAutospacing="0" w:after="0" w:afterAutospacing="0" w:line="276" w:lineRule="auto"/>
              <w:rPr>
                <w:rFonts w:ascii="Trebuchet MS" w:eastAsia="Times New Roman" w:hAnsi="Trebuchet MS" w:cs="Arial"/>
                <w:color w:val="000000"/>
                <w:kern w:val="24"/>
                <w:sz w:val="22"/>
                <w:szCs w:val="22"/>
              </w:rPr>
            </w:pPr>
            <w:r w:rsidRPr="009652EA">
              <w:rPr>
                <w:rFonts w:ascii="Trebuchet MS" w:eastAsia="Times New Roman" w:hAnsi="Trebuchet MS" w:cs="Arial"/>
                <w:color w:val="000000"/>
                <w:kern w:val="24"/>
                <w:sz w:val="22"/>
                <w:szCs w:val="22"/>
              </w:rPr>
              <w:t>Barrier games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85" w:rsidRPr="009652EA" w:rsidRDefault="00F94D85" w:rsidP="00013CBC">
            <w:pPr>
              <w:pStyle w:val="NormalWeb"/>
              <w:spacing w:before="120" w:beforeAutospacing="0" w:after="0" w:afterAutospacing="0" w:line="276" w:lineRule="auto"/>
              <w:rPr>
                <w:rFonts w:ascii="Trebuchet MS" w:eastAsia="Times New Roman" w:hAnsi="Trebuchet MS" w:cs="Arial"/>
                <w:color w:val="000000" w:themeColor="text1"/>
                <w:kern w:val="24"/>
                <w:sz w:val="22"/>
                <w:szCs w:val="22"/>
              </w:rPr>
            </w:pPr>
            <w:r w:rsidRPr="009652EA">
              <w:rPr>
                <w:rFonts w:ascii="Trebuchet MS" w:eastAsia="Times New Roman" w:hAnsi="Trebuchet MS" w:cs="Arial"/>
                <w:color w:val="000000" w:themeColor="text1"/>
                <w:kern w:val="24"/>
                <w:sz w:val="22"/>
                <w:szCs w:val="22"/>
              </w:rPr>
              <w:t>1x 10 mins week (TA)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85" w:rsidRPr="004713F9" w:rsidRDefault="00F94D85" w:rsidP="00013CBC">
            <w:pPr>
              <w:pStyle w:val="NormalWeb"/>
              <w:spacing w:before="120" w:beforeAutospacing="0"/>
              <w:rPr>
                <w:rFonts w:ascii="Trebuchet MS" w:hAnsi="Trebuchet MS"/>
                <w:kern w:val="24"/>
                <w:sz w:val="22"/>
                <w:szCs w:val="22"/>
              </w:rPr>
            </w:pPr>
            <w:r w:rsidRPr="004713F9">
              <w:rPr>
                <w:rFonts w:ascii="Trebuchet MS" w:hAnsi="Trebuchet MS"/>
                <w:kern w:val="24"/>
                <w:sz w:val="22"/>
                <w:szCs w:val="22"/>
              </w:rPr>
              <w:t>I will give instructions to someone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85" w:rsidRPr="004713F9" w:rsidRDefault="00F94D85" w:rsidP="00013CBC">
            <w:pPr>
              <w:pStyle w:val="NormalWeb"/>
              <w:spacing w:before="120" w:beforeAutospacing="0" w:after="0" w:afterAutospacing="0" w:line="276" w:lineRule="auto"/>
              <w:rPr>
                <w:rFonts w:ascii="Trebuchet MS" w:eastAsia="Times New Roman" w:hAnsi="Trebuchet MS" w:cs="Arial"/>
                <w:kern w:val="24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85" w:rsidRPr="004713F9" w:rsidRDefault="00F94D85" w:rsidP="00F94D85">
            <w:pPr>
              <w:pStyle w:val="NormalWeb"/>
              <w:spacing w:before="0" w:beforeAutospacing="0" w:after="0" w:afterAutospacing="0" w:line="276" w:lineRule="auto"/>
              <w:rPr>
                <w:rFonts w:ascii="Trebuchet MS" w:eastAsia="Times New Roman" w:hAnsi="Trebuchet MS" w:cs="Arial"/>
                <w:kern w:val="24"/>
                <w:sz w:val="24"/>
                <w:szCs w:val="24"/>
              </w:rPr>
            </w:pPr>
          </w:p>
        </w:tc>
      </w:tr>
      <w:bookmarkEnd w:id="0"/>
      <w:tr w:rsidR="00211A5C" w:rsidRPr="004F4A86" w:rsidTr="009652E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C" w:rsidRPr="00154D54" w:rsidRDefault="00D346C1" w:rsidP="00013CBC">
            <w:pPr>
              <w:spacing w:before="120" w:after="120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In-year meeting</w:t>
            </w:r>
            <w:r w:rsidR="00211A5C" w:rsidRPr="00154D54">
              <w:rPr>
                <w:rFonts w:ascii="Trebuchet MS" w:hAnsi="Trebuchet MS"/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C" w:rsidRDefault="000F6125" w:rsidP="00013CBC">
            <w:pPr>
              <w:spacing w:before="120" w:after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154D54">
              <w:rPr>
                <w:rFonts w:ascii="Trebuchet MS" w:hAnsi="Trebuchet MS"/>
                <w:b w:val="0"/>
                <w:sz w:val="22"/>
                <w:szCs w:val="22"/>
              </w:rPr>
              <w:t>Provider signature</w:t>
            </w:r>
          </w:p>
          <w:p w:rsidR="00F94D85" w:rsidRPr="00154D54" w:rsidRDefault="00F94D85" w:rsidP="00013CBC">
            <w:pPr>
              <w:spacing w:before="120" w:after="120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Signed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25" w:rsidRPr="00154D54" w:rsidRDefault="000F6125" w:rsidP="00013CBC">
            <w:pPr>
              <w:spacing w:before="120" w:after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154D54">
              <w:rPr>
                <w:rFonts w:ascii="Trebuchet MS" w:hAnsi="Trebuchet MS"/>
                <w:b w:val="0"/>
                <w:sz w:val="22"/>
                <w:szCs w:val="22"/>
              </w:rPr>
              <w:t>Young person/parent/carer signature</w:t>
            </w:r>
          </w:p>
          <w:p w:rsidR="00211A5C" w:rsidRPr="00154D54" w:rsidRDefault="00F94D85" w:rsidP="00013CBC">
            <w:pPr>
              <w:spacing w:before="120" w:after="120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Signed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5C" w:rsidRPr="00154D54" w:rsidRDefault="000F6125" w:rsidP="00013CBC">
            <w:pPr>
              <w:spacing w:before="120" w:after="120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Comments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5C" w:rsidRDefault="00211A5C" w:rsidP="00013CBC">
            <w:pPr>
              <w:spacing w:before="120" w:after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154D54">
              <w:rPr>
                <w:rFonts w:ascii="Trebuchet MS" w:hAnsi="Trebuchet MS"/>
                <w:b w:val="0"/>
                <w:sz w:val="22"/>
                <w:szCs w:val="22"/>
              </w:rPr>
              <w:t>Date</w:t>
            </w:r>
          </w:p>
          <w:p w:rsidR="00F94D85" w:rsidRPr="00154D54" w:rsidRDefault="00F94D85" w:rsidP="00013CBC">
            <w:pPr>
              <w:spacing w:before="120" w:after="120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3-12-15</w:t>
            </w:r>
          </w:p>
        </w:tc>
      </w:tr>
      <w:tr w:rsidR="00211A5C" w:rsidRPr="004F4A86" w:rsidTr="009652E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C" w:rsidRPr="00154D54" w:rsidRDefault="00D346C1" w:rsidP="00013CBC">
            <w:pPr>
              <w:spacing w:before="120" w:after="120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In-year meeting</w:t>
            </w:r>
            <w:r w:rsidR="00211A5C" w:rsidRPr="00154D54">
              <w:rPr>
                <w:rFonts w:ascii="Trebuchet MS" w:hAnsi="Trebuchet MS"/>
                <w:b w:val="0"/>
                <w:sz w:val="22"/>
                <w:szCs w:val="22"/>
              </w:rPr>
              <w:t xml:space="preserve"> 2</w:t>
            </w:r>
          </w:p>
          <w:p w:rsidR="00211A5C" w:rsidRPr="00154D54" w:rsidRDefault="00211A5C" w:rsidP="00013CBC">
            <w:pPr>
              <w:spacing w:before="120" w:after="120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C" w:rsidRDefault="000F6125" w:rsidP="00013CBC">
            <w:pPr>
              <w:spacing w:before="120" w:after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154D54">
              <w:rPr>
                <w:rFonts w:ascii="Trebuchet MS" w:hAnsi="Trebuchet MS"/>
                <w:b w:val="0"/>
                <w:sz w:val="22"/>
                <w:szCs w:val="22"/>
              </w:rPr>
              <w:t>Provider signature</w:t>
            </w:r>
          </w:p>
          <w:p w:rsidR="00F94D85" w:rsidRPr="00154D54" w:rsidRDefault="00F94D85" w:rsidP="00013CBC">
            <w:pPr>
              <w:spacing w:before="120" w:after="120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Signed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25" w:rsidRPr="00154D54" w:rsidRDefault="000F6125" w:rsidP="00013CBC">
            <w:pPr>
              <w:spacing w:before="120" w:after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154D54">
              <w:rPr>
                <w:rFonts w:ascii="Trebuchet MS" w:hAnsi="Trebuchet MS"/>
                <w:b w:val="0"/>
                <w:sz w:val="22"/>
                <w:szCs w:val="22"/>
              </w:rPr>
              <w:t>Young person/parent/carer signature</w:t>
            </w:r>
          </w:p>
          <w:p w:rsidR="00211A5C" w:rsidRPr="00154D54" w:rsidRDefault="00F94D85" w:rsidP="00013CBC">
            <w:pPr>
              <w:spacing w:before="120" w:after="120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Signed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5C" w:rsidRPr="00154D54" w:rsidRDefault="000F6125" w:rsidP="00013CBC">
            <w:pPr>
              <w:spacing w:before="120" w:after="120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Comments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5C" w:rsidRDefault="00211A5C" w:rsidP="00013CBC">
            <w:pPr>
              <w:spacing w:before="120" w:after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154D54">
              <w:rPr>
                <w:rFonts w:ascii="Trebuchet MS" w:hAnsi="Trebuchet MS"/>
                <w:b w:val="0"/>
                <w:sz w:val="22"/>
                <w:szCs w:val="22"/>
              </w:rPr>
              <w:t>Date</w:t>
            </w:r>
          </w:p>
          <w:p w:rsidR="00F94D85" w:rsidRPr="00154D54" w:rsidRDefault="00F94D85" w:rsidP="00013CBC">
            <w:pPr>
              <w:spacing w:before="120" w:after="120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6-05-16</w:t>
            </w:r>
          </w:p>
        </w:tc>
      </w:tr>
      <w:tr w:rsidR="00211A5C" w:rsidRPr="004F4A86" w:rsidTr="009652E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C" w:rsidRPr="00154D54" w:rsidRDefault="00D346C1" w:rsidP="00013CBC">
            <w:pPr>
              <w:spacing w:before="120" w:after="120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In-year meeting</w:t>
            </w:r>
            <w:r w:rsidR="00211A5C">
              <w:rPr>
                <w:rFonts w:ascii="Trebuchet MS" w:hAnsi="Trebuchet MS"/>
                <w:b w:val="0"/>
                <w:sz w:val="22"/>
                <w:szCs w:val="22"/>
              </w:rPr>
              <w:t xml:space="preserve"> 3</w:t>
            </w:r>
          </w:p>
          <w:p w:rsidR="00211A5C" w:rsidRPr="00154D54" w:rsidRDefault="00211A5C" w:rsidP="00013CBC">
            <w:pPr>
              <w:spacing w:before="120" w:after="120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C" w:rsidRPr="00154D54" w:rsidRDefault="000F6125" w:rsidP="00013CBC">
            <w:pPr>
              <w:spacing w:before="120" w:after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154D54">
              <w:rPr>
                <w:rFonts w:ascii="Trebuchet MS" w:hAnsi="Trebuchet MS"/>
                <w:b w:val="0"/>
                <w:sz w:val="22"/>
                <w:szCs w:val="22"/>
              </w:rPr>
              <w:t>Provider signature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125" w:rsidRPr="00154D54" w:rsidRDefault="000F6125" w:rsidP="00013CBC">
            <w:pPr>
              <w:spacing w:before="120" w:after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154D54">
              <w:rPr>
                <w:rFonts w:ascii="Trebuchet MS" w:hAnsi="Trebuchet MS"/>
                <w:b w:val="0"/>
                <w:sz w:val="22"/>
                <w:szCs w:val="22"/>
              </w:rPr>
              <w:t>Young person/parent/carer signature</w:t>
            </w:r>
          </w:p>
          <w:p w:rsidR="00211A5C" w:rsidRPr="00154D54" w:rsidRDefault="00211A5C" w:rsidP="00013CBC">
            <w:pPr>
              <w:spacing w:before="120" w:after="120"/>
              <w:rPr>
                <w:rFonts w:ascii="Trebuchet MS" w:hAnsi="Trebuchet MS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5C" w:rsidRPr="00154D54" w:rsidRDefault="000F6125" w:rsidP="00013CBC">
            <w:pPr>
              <w:spacing w:before="120" w:after="120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Comments</w:t>
            </w:r>
            <w:r w:rsidR="00211A5C" w:rsidRPr="00154D54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5C" w:rsidRPr="00154D54" w:rsidRDefault="00211A5C" w:rsidP="00013CBC">
            <w:pPr>
              <w:spacing w:before="120" w:after="12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154D54">
              <w:rPr>
                <w:rFonts w:ascii="Trebuchet MS" w:hAnsi="Trebuchet MS"/>
                <w:b w:val="0"/>
                <w:sz w:val="22"/>
                <w:szCs w:val="22"/>
              </w:rPr>
              <w:t>Date</w:t>
            </w:r>
          </w:p>
        </w:tc>
      </w:tr>
    </w:tbl>
    <w:p w:rsidR="004F4A86" w:rsidRPr="004F4A86" w:rsidRDefault="004F4A86" w:rsidP="00226B63">
      <w:pPr>
        <w:tabs>
          <w:tab w:val="left" w:pos="8103"/>
        </w:tabs>
        <w:rPr>
          <w:rFonts w:ascii="Trebuchet MS" w:hAnsi="Trebuchet MS"/>
          <w:b w:val="0"/>
          <w:i/>
          <w:sz w:val="22"/>
          <w:szCs w:val="22"/>
        </w:rPr>
      </w:pPr>
    </w:p>
    <w:p w:rsidR="004F4A86" w:rsidRPr="004F4A86" w:rsidRDefault="004F4A86" w:rsidP="004F4A86">
      <w:pPr>
        <w:rPr>
          <w:rFonts w:ascii="Trebuchet MS" w:hAnsi="Trebuchet MS"/>
          <w:sz w:val="22"/>
          <w:szCs w:val="22"/>
        </w:rPr>
      </w:pPr>
    </w:p>
    <w:p w:rsidR="00AA0A3B" w:rsidRPr="004F4A86" w:rsidRDefault="00AA0A3B" w:rsidP="004F4A86">
      <w:pPr>
        <w:jc w:val="right"/>
        <w:rPr>
          <w:rFonts w:ascii="Trebuchet MS" w:hAnsi="Trebuchet MS"/>
          <w:sz w:val="22"/>
          <w:szCs w:val="22"/>
        </w:rPr>
      </w:pPr>
    </w:p>
    <w:sectPr w:rsidR="00AA0A3B" w:rsidRPr="004F4A86" w:rsidSect="00226B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52" w:rsidRDefault="00C96852" w:rsidP="00DB29E7">
      <w:r>
        <w:separator/>
      </w:r>
    </w:p>
  </w:endnote>
  <w:endnote w:type="continuationSeparator" w:id="0">
    <w:p w:rsidR="00C96852" w:rsidRDefault="00C96852" w:rsidP="00DB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393" w:rsidRDefault="00DA43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E7" w:rsidRDefault="00E5341F">
    <w:pPr>
      <w:pStyle w:val="Footer"/>
    </w:pPr>
    <w:r>
      <w:t>P</w:t>
    </w:r>
    <w:r w:rsidR="00DA4393">
      <w:t>ersonalised</w:t>
    </w:r>
    <w:r>
      <w:t xml:space="preserve"> Plan</w:t>
    </w:r>
    <w:r w:rsidR="00154D54">
      <w:t xml:space="preserve"> </w:t>
    </w:r>
    <w:r w:rsidR="00013CBC">
      <w:t>September</w:t>
    </w:r>
    <w:r w:rsidR="000343D8">
      <w:t xml:space="preserve">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393" w:rsidRDefault="00DA43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52" w:rsidRDefault="00C96852" w:rsidP="00DB29E7">
      <w:r>
        <w:separator/>
      </w:r>
    </w:p>
  </w:footnote>
  <w:footnote w:type="continuationSeparator" w:id="0">
    <w:p w:rsidR="00C96852" w:rsidRDefault="00C96852" w:rsidP="00DB2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393" w:rsidRDefault="00DA43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393" w:rsidRDefault="00DA439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393" w:rsidRDefault="00DA43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747"/>
    <w:multiLevelType w:val="hybridMultilevel"/>
    <w:tmpl w:val="FD4E1E0C"/>
    <w:lvl w:ilvl="0" w:tplc="0700D14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5A"/>
    <w:rsid w:val="00010186"/>
    <w:rsid w:val="00013CBC"/>
    <w:rsid w:val="000343D8"/>
    <w:rsid w:val="00036143"/>
    <w:rsid w:val="00037018"/>
    <w:rsid w:val="000E7266"/>
    <w:rsid w:val="000F6125"/>
    <w:rsid w:val="00106993"/>
    <w:rsid w:val="00114E5F"/>
    <w:rsid w:val="00154D54"/>
    <w:rsid w:val="001839C1"/>
    <w:rsid w:val="00183B5A"/>
    <w:rsid w:val="001C3D00"/>
    <w:rsid w:val="00211A5C"/>
    <w:rsid w:val="00226B63"/>
    <w:rsid w:val="002E5C93"/>
    <w:rsid w:val="00310AAD"/>
    <w:rsid w:val="00332756"/>
    <w:rsid w:val="003B2701"/>
    <w:rsid w:val="003C2E78"/>
    <w:rsid w:val="003F084F"/>
    <w:rsid w:val="004006D8"/>
    <w:rsid w:val="00470924"/>
    <w:rsid w:val="004713F9"/>
    <w:rsid w:val="004937C8"/>
    <w:rsid w:val="004C3245"/>
    <w:rsid w:val="004F4A86"/>
    <w:rsid w:val="00504C6D"/>
    <w:rsid w:val="00547B94"/>
    <w:rsid w:val="005624A5"/>
    <w:rsid w:val="005673ED"/>
    <w:rsid w:val="00593983"/>
    <w:rsid w:val="005B015E"/>
    <w:rsid w:val="005C14D6"/>
    <w:rsid w:val="005F468C"/>
    <w:rsid w:val="006B5B1C"/>
    <w:rsid w:val="006C3FF1"/>
    <w:rsid w:val="0070035B"/>
    <w:rsid w:val="00713B97"/>
    <w:rsid w:val="00722A1C"/>
    <w:rsid w:val="00743EFB"/>
    <w:rsid w:val="00754921"/>
    <w:rsid w:val="007611FD"/>
    <w:rsid w:val="007E79A7"/>
    <w:rsid w:val="00851926"/>
    <w:rsid w:val="008B668B"/>
    <w:rsid w:val="009264B4"/>
    <w:rsid w:val="00942A8E"/>
    <w:rsid w:val="0096468C"/>
    <w:rsid w:val="009652EA"/>
    <w:rsid w:val="00987414"/>
    <w:rsid w:val="009A41CC"/>
    <w:rsid w:val="00A050C1"/>
    <w:rsid w:val="00A2401A"/>
    <w:rsid w:val="00A46317"/>
    <w:rsid w:val="00A476F7"/>
    <w:rsid w:val="00A870AE"/>
    <w:rsid w:val="00A96B69"/>
    <w:rsid w:val="00AA0A3B"/>
    <w:rsid w:val="00AC68DB"/>
    <w:rsid w:val="00B06C16"/>
    <w:rsid w:val="00B75640"/>
    <w:rsid w:val="00BC7833"/>
    <w:rsid w:val="00C33B4F"/>
    <w:rsid w:val="00C83A32"/>
    <w:rsid w:val="00C87411"/>
    <w:rsid w:val="00C96852"/>
    <w:rsid w:val="00D346C1"/>
    <w:rsid w:val="00D349DA"/>
    <w:rsid w:val="00D41CC5"/>
    <w:rsid w:val="00D901E6"/>
    <w:rsid w:val="00DA108F"/>
    <w:rsid w:val="00DA3D19"/>
    <w:rsid w:val="00DA4393"/>
    <w:rsid w:val="00DB29E7"/>
    <w:rsid w:val="00DE2743"/>
    <w:rsid w:val="00E5341F"/>
    <w:rsid w:val="00E72B42"/>
    <w:rsid w:val="00EF3B5F"/>
    <w:rsid w:val="00F141D4"/>
    <w:rsid w:val="00F66132"/>
    <w:rsid w:val="00F845E6"/>
    <w:rsid w:val="00F84EFC"/>
    <w:rsid w:val="00F94D85"/>
    <w:rsid w:val="00FC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5A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9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9E7"/>
    <w:rPr>
      <w:rFonts w:ascii="Arial" w:eastAsia="Times New Roman" w:hAnsi="Arial" w:cs="Arial"/>
      <w:b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B29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9E7"/>
    <w:rPr>
      <w:rFonts w:ascii="Arial" w:eastAsia="Times New Roman" w:hAnsi="Arial" w:cs="Arial"/>
      <w:b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5B"/>
    <w:rPr>
      <w:rFonts w:ascii="Tahoma" w:eastAsia="Times New Roman" w:hAnsi="Tahoma" w:cs="Tahoma"/>
      <w:b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06C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4D85"/>
    <w:pPr>
      <w:spacing w:before="100" w:beforeAutospacing="1" w:after="100" w:afterAutospacing="1"/>
    </w:pPr>
    <w:rPr>
      <w:rFonts w:ascii="Times" w:eastAsiaTheme="minorHAnsi" w:hAnsi="Times" w:cs="Times New Roman"/>
      <w:b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5A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9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9E7"/>
    <w:rPr>
      <w:rFonts w:ascii="Arial" w:eastAsia="Times New Roman" w:hAnsi="Arial" w:cs="Arial"/>
      <w:b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B29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9E7"/>
    <w:rPr>
      <w:rFonts w:ascii="Arial" w:eastAsia="Times New Roman" w:hAnsi="Arial" w:cs="Arial"/>
      <w:b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5B"/>
    <w:rPr>
      <w:rFonts w:ascii="Tahoma" w:eastAsia="Times New Roman" w:hAnsi="Tahoma" w:cs="Tahoma"/>
      <w:b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06C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4D85"/>
    <w:pPr>
      <w:spacing w:before="100" w:beforeAutospacing="1" w:after="100" w:afterAutospacing="1"/>
    </w:pPr>
    <w:rPr>
      <w:rFonts w:ascii="Times" w:eastAsiaTheme="minorHAnsi" w:hAnsi="Times" w:cs="Times New Roman"/>
      <w:b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B18DB-8F76-4C13-82CC-58ABF15B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35CE6B6</Template>
  <TotalTime>4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Massey, Anne - ELS SSP</dc:creator>
  <cp:lastModifiedBy>Clark, Jacqueline - EY EPA</cp:lastModifiedBy>
  <cp:revision>4</cp:revision>
  <dcterms:created xsi:type="dcterms:W3CDTF">2016-01-20T14:02:00Z</dcterms:created>
  <dcterms:modified xsi:type="dcterms:W3CDTF">2016-01-22T10:24:00Z</dcterms:modified>
</cp:coreProperties>
</file>