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A" w:rsidRDefault="00D63C6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63C6A" w:rsidRDefault="00D63C6A">
      <w:pPr>
        <w:spacing w:before="18" w:after="0" w:line="260" w:lineRule="exact"/>
        <w:rPr>
          <w:sz w:val="26"/>
          <w:szCs w:val="26"/>
        </w:rPr>
      </w:pPr>
    </w:p>
    <w:p w:rsidR="00D63C6A" w:rsidRDefault="00BD4618">
      <w:pPr>
        <w:spacing w:after="0" w:line="540" w:lineRule="exact"/>
        <w:ind w:left="2801" w:right="-20"/>
        <w:rPr>
          <w:rFonts w:ascii="Arial" w:eastAsia="Arial" w:hAnsi="Arial" w:cs="Arial"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96.25pt;margin-top:-3.7pt;width:26.25pt;height:26.2pt;z-index:-251661312;mso-position-horizontal-relative:page">
            <v:imagedata r:id="rId7" o:title=""/>
            <w10:wrap anchorx="page"/>
          </v:shape>
        </w:pict>
      </w:r>
      <w:r>
        <w:pict>
          <v:shape id="_x0000_s1042" type="#_x0000_t75" style="position:absolute;left:0;text-align:left;margin-left:479.5pt;margin-top:-3.7pt;width:26.25pt;height:26.2pt;z-index:-251660288;mso-position-horizontal-relative:page">
            <v:imagedata r:id="rId8" o:title=""/>
            <w10:wrap anchorx="page"/>
          </v:shape>
        </w:pict>
      </w:r>
      <w:r w:rsidR="00BE62FB">
        <w:rPr>
          <w:rFonts w:ascii="Arial" w:eastAsia="Arial" w:hAnsi="Arial" w:cs="Arial"/>
          <w:b/>
          <w:bCs/>
          <w:color w:val="365F91"/>
          <w:spacing w:val="-1"/>
          <w:position w:val="-2"/>
          <w:sz w:val="48"/>
          <w:szCs w:val="48"/>
        </w:rPr>
        <w:t>P</w:t>
      </w:r>
      <w:r w:rsidR="00BE62FB">
        <w:rPr>
          <w:rFonts w:ascii="Arial" w:eastAsia="Arial" w:hAnsi="Arial" w:cs="Arial"/>
          <w:b/>
          <w:bCs/>
          <w:color w:val="365F91"/>
          <w:position w:val="-2"/>
          <w:sz w:val="48"/>
          <w:szCs w:val="48"/>
        </w:rPr>
        <w:t>revent</w:t>
      </w:r>
      <w:r w:rsidR="00BE62FB">
        <w:rPr>
          <w:rFonts w:ascii="Arial" w:eastAsia="Arial" w:hAnsi="Arial" w:cs="Arial"/>
          <w:b/>
          <w:bCs/>
          <w:color w:val="365F91"/>
          <w:spacing w:val="2"/>
          <w:position w:val="-2"/>
          <w:sz w:val="48"/>
          <w:szCs w:val="48"/>
        </w:rPr>
        <w:t xml:space="preserve"> </w:t>
      </w:r>
      <w:r w:rsidR="00BE62FB">
        <w:rPr>
          <w:rFonts w:ascii="Arial" w:eastAsia="Arial" w:hAnsi="Arial" w:cs="Arial"/>
          <w:b/>
          <w:bCs/>
          <w:color w:val="365F91"/>
          <w:position w:val="-2"/>
          <w:sz w:val="48"/>
          <w:szCs w:val="48"/>
        </w:rPr>
        <w:t>W</w:t>
      </w:r>
      <w:r w:rsidR="00BE62FB">
        <w:rPr>
          <w:rFonts w:ascii="Arial" w:eastAsia="Arial" w:hAnsi="Arial" w:cs="Arial"/>
          <w:b/>
          <w:bCs/>
          <w:color w:val="365F91"/>
          <w:spacing w:val="-1"/>
          <w:position w:val="-2"/>
          <w:sz w:val="48"/>
          <w:szCs w:val="48"/>
        </w:rPr>
        <w:t>i</w:t>
      </w:r>
      <w:r w:rsidR="00BE62FB">
        <w:rPr>
          <w:rFonts w:ascii="Arial" w:eastAsia="Arial" w:hAnsi="Arial" w:cs="Arial"/>
          <w:b/>
          <w:bCs/>
          <w:color w:val="365F91"/>
          <w:spacing w:val="1"/>
          <w:position w:val="-2"/>
          <w:sz w:val="48"/>
          <w:szCs w:val="48"/>
        </w:rPr>
        <w:t>t</w:t>
      </w:r>
      <w:r w:rsidR="00BE62FB">
        <w:rPr>
          <w:rFonts w:ascii="Arial" w:eastAsia="Arial" w:hAnsi="Arial" w:cs="Arial"/>
          <w:b/>
          <w:bCs/>
          <w:color w:val="365F91"/>
          <w:position w:val="-2"/>
          <w:sz w:val="48"/>
          <w:szCs w:val="48"/>
        </w:rPr>
        <w:t>h</w:t>
      </w:r>
      <w:r w:rsidR="00BE62FB">
        <w:rPr>
          <w:rFonts w:ascii="Arial" w:eastAsia="Arial" w:hAnsi="Arial" w:cs="Arial"/>
          <w:b/>
          <w:bCs/>
          <w:color w:val="365F91"/>
          <w:spacing w:val="1"/>
          <w:position w:val="-2"/>
          <w:sz w:val="48"/>
          <w:szCs w:val="48"/>
        </w:rPr>
        <w:t>i</w:t>
      </w:r>
      <w:r w:rsidR="00BE62FB">
        <w:rPr>
          <w:rFonts w:ascii="Arial" w:eastAsia="Arial" w:hAnsi="Arial" w:cs="Arial"/>
          <w:b/>
          <w:bCs/>
          <w:color w:val="365F91"/>
          <w:position w:val="-2"/>
          <w:sz w:val="48"/>
          <w:szCs w:val="48"/>
        </w:rPr>
        <w:t>n</w:t>
      </w:r>
      <w:r w:rsidR="00BE62FB">
        <w:rPr>
          <w:rFonts w:ascii="Arial" w:eastAsia="Arial" w:hAnsi="Arial" w:cs="Arial"/>
          <w:b/>
          <w:bCs/>
          <w:color w:val="365F91"/>
          <w:spacing w:val="-2"/>
          <w:position w:val="-2"/>
          <w:sz w:val="48"/>
          <w:szCs w:val="48"/>
        </w:rPr>
        <w:t xml:space="preserve"> </w:t>
      </w:r>
      <w:r w:rsidR="00BE62FB">
        <w:rPr>
          <w:rFonts w:ascii="Arial" w:eastAsia="Arial" w:hAnsi="Arial" w:cs="Arial"/>
          <w:b/>
          <w:bCs/>
          <w:color w:val="365F91"/>
          <w:spacing w:val="-1"/>
          <w:position w:val="-2"/>
          <w:sz w:val="48"/>
          <w:szCs w:val="48"/>
        </w:rPr>
        <w:t>S</w:t>
      </w:r>
      <w:r w:rsidR="00BE62FB">
        <w:rPr>
          <w:rFonts w:ascii="Arial" w:eastAsia="Arial" w:hAnsi="Arial" w:cs="Arial"/>
          <w:b/>
          <w:bCs/>
          <w:color w:val="365F91"/>
          <w:position w:val="-2"/>
          <w:sz w:val="48"/>
          <w:szCs w:val="48"/>
        </w:rPr>
        <w:t>choo</w:t>
      </w:r>
      <w:r w:rsidR="00BE62FB">
        <w:rPr>
          <w:rFonts w:ascii="Arial" w:eastAsia="Arial" w:hAnsi="Arial" w:cs="Arial"/>
          <w:b/>
          <w:bCs/>
          <w:color w:val="365F91"/>
          <w:spacing w:val="1"/>
          <w:position w:val="-2"/>
          <w:sz w:val="48"/>
          <w:szCs w:val="48"/>
        </w:rPr>
        <w:t>l</w:t>
      </w:r>
      <w:r w:rsidR="00BE62FB">
        <w:rPr>
          <w:rFonts w:ascii="Arial" w:eastAsia="Arial" w:hAnsi="Arial" w:cs="Arial"/>
          <w:b/>
          <w:bCs/>
          <w:color w:val="365F91"/>
          <w:position w:val="-2"/>
          <w:sz w:val="48"/>
          <w:szCs w:val="48"/>
        </w:rPr>
        <w:t>s</w:t>
      </w: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6" w:after="0" w:line="220" w:lineRule="exact"/>
      </w:pPr>
    </w:p>
    <w:p w:rsidR="00D63C6A" w:rsidRDefault="00BE62FB">
      <w:pPr>
        <w:spacing w:before="34" w:after="0" w:line="239" w:lineRule="auto"/>
        <w:ind w:left="120" w:right="91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D63C6A" w:rsidRDefault="00BE62FB">
      <w:pPr>
        <w:spacing w:after="0" w:line="240" w:lineRule="auto"/>
        <w:ind w:left="120" w:right="1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before="2" w:after="0" w:line="280" w:lineRule="exact"/>
        <w:rPr>
          <w:sz w:val="28"/>
          <w:szCs w:val="28"/>
        </w:rPr>
      </w:pPr>
    </w:p>
    <w:p w:rsidR="00D63C6A" w:rsidRDefault="00BE62FB">
      <w:pPr>
        <w:spacing w:before="34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</w:p>
    <w:p w:rsidR="00D63C6A" w:rsidRDefault="00D63C6A">
      <w:pPr>
        <w:spacing w:before="14" w:after="0" w:line="220" w:lineRule="exact"/>
      </w:pPr>
    </w:p>
    <w:p w:rsidR="00D63C6A" w:rsidRDefault="00BE62FB">
      <w:pPr>
        <w:spacing w:after="0" w:line="228" w:lineRule="exact"/>
        <w:ind w:left="264" w:right="6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mewo</w:t>
      </w:r>
      <w:r>
        <w:rPr>
          <w:rFonts w:ascii="Arial" w:eastAsia="Arial" w:hAnsi="Arial" w:cs="Arial"/>
          <w:i/>
          <w:spacing w:val="1"/>
          <w:sz w:val="20"/>
          <w:szCs w:val="20"/>
        </w:rPr>
        <w:t>rk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 en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af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oung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9.</w:t>
      </w:r>
    </w:p>
    <w:p w:rsidR="00D63C6A" w:rsidRDefault="00BE62FB">
      <w:pPr>
        <w:spacing w:before="1" w:after="0" w:line="230" w:lineRule="exact"/>
        <w:ind w:left="264" w:right="6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has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dop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own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 ph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re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nt;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n's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nt; en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up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sz w:val="20"/>
          <w:szCs w:val="20"/>
        </w:rPr>
        <w:t>um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tent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ffe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; 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eed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ha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op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D63C6A" w:rsidRDefault="00D63C6A">
      <w:pPr>
        <w:spacing w:before="8" w:after="0" w:line="130" w:lineRule="exact"/>
        <w:rPr>
          <w:sz w:val="13"/>
          <w:szCs w:val="13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BD4618">
      <w:pPr>
        <w:spacing w:before="34" w:after="0" w:line="240" w:lineRule="auto"/>
        <w:ind w:left="120" w:right="245" w:firstLine="720"/>
        <w:rPr>
          <w:rFonts w:ascii="Arial" w:eastAsia="Arial" w:hAnsi="Arial" w:cs="Arial"/>
          <w:sz w:val="20"/>
          <w:szCs w:val="20"/>
        </w:rPr>
      </w:pPr>
      <w:r>
        <w:pict>
          <v:group id="_x0000_s1040" style="position:absolute;left:0;text-align:left;margin-left:36pt;margin-top:-112.45pt;width:517.5pt;height:105.6pt;z-index:-251663360;mso-position-horizontal-relative:page" coordorigin="720,-2249" coordsize="10350,2112">
            <v:shape id="_x0000_s1041" style="position:absolute;left:720;top:-2249;width:10350;height:2112" coordorigin="720,-2249" coordsize="10350,2112" path="m720,-137r10350,l11070,-2249r-10350,l720,-137e" fillcolor="#c1c1c1" stroked="f">
              <v:path arrowok="t"/>
            </v:shape>
            <w10:wrap anchorx="page"/>
          </v:group>
        </w:pict>
      </w:r>
      <w:r w:rsidR="00BE62FB">
        <w:rPr>
          <w:rFonts w:ascii="Arial" w:eastAsia="Arial" w:hAnsi="Arial" w:cs="Arial"/>
          <w:spacing w:val="3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g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den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es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at</w:t>
      </w:r>
      <w:r w:rsidR="00BE62F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4"/>
          <w:sz w:val="20"/>
          <w:szCs w:val="20"/>
        </w:rPr>
        <w:t>y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ng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p</w:t>
      </w:r>
      <w:r w:rsidR="00BE62FB">
        <w:rPr>
          <w:rFonts w:ascii="Arial" w:eastAsia="Arial" w:hAnsi="Arial" w:cs="Arial"/>
          <w:sz w:val="20"/>
          <w:szCs w:val="20"/>
        </w:rPr>
        <w:t>eo</w:t>
      </w:r>
      <w:r w:rsidR="00BE62FB">
        <w:rPr>
          <w:rFonts w:ascii="Arial" w:eastAsia="Arial" w:hAnsi="Arial" w:cs="Arial"/>
          <w:spacing w:val="2"/>
          <w:sz w:val="20"/>
          <w:szCs w:val="20"/>
        </w:rPr>
        <w:t>p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li</w:t>
      </w:r>
      <w:r w:rsidR="00BE62FB">
        <w:rPr>
          <w:rFonts w:ascii="Arial" w:eastAsia="Arial" w:hAnsi="Arial" w:cs="Arial"/>
          <w:spacing w:val="4"/>
          <w:sz w:val="20"/>
          <w:szCs w:val="20"/>
        </w:rPr>
        <w:t>k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b</w:t>
      </w:r>
      <w:r w:rsidR="00BE62FB">
        <w:rPr>
          <w:rFonts w:ascii="Arial" w:eastAsia="Arial" w:hAnsi="Arial" w:cs="Arial"/>
          <w:sz w:val="20"/>
          <w:szCs w:val="20"/>
        </w:rPr>
        <w:t xml:space="preserve">e 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ne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b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x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or te</w:t>
      </w:r>
      <w:r w:rsidR="00BE62FB">
        <w:rPr>
          <w:rFonts w:ascii="Arial" w:eastAsia="Arial" w:hAnsi="Arial" w:cs="Arial"/>
          <w:spacing w:val="1"/>
          <w:sz w:val="20"/>
          <w:szCs w:val="20"/>
        </w:rPr>
        <w:t>rr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na</w:t>
      </w:r>
      <w:r w:rsidR="00BE62FB">
        <w:rPr>
          <w:rFonts w:ascii="Arial" w:eastAsia="Arial" w:hAnsi="Arial" w:cs="Arial"/>
          <w:spacing w:val="1"/>
          <w:sz w:val="20"/>
          <w:szCs w:val="20"/>
        </w:rPr>
        <w:t>rr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.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S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and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eges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2"/>
          <w:sz w:val="20"/>
          <w:szCs w:val="20"/>
        </w:rPr>
        <w:t>ut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 xml:space="preserve">f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th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r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and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ta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 xml:space="preserve">f </w:t>
      </w:r>
      <w:r w:rsidR="00BE62FB">
        <w:rPr>
          <w:rFonts w:ascii="Arial" w:eastAsia="Arial" w:hAnsi="Arial" w:cs="Arial"/>
          <w:spacing w:val="-2"/>
          <w:sz w:val="20"/>
          <w:szCs w:val="20"/>
        </w:rPr>
        <w:t>w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des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eg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g them f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3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m the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k of be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ng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pacing w:val="-2"/>
          <w:sz w:val="20"/>
          <w:szCs w:val="20"/>
        </w:rPr>
        <w:t>w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te</w:t>
      </w:r>
      <w:r w:rsidR="00BE62FB">
        <w:rPr>
          <w:rFonts w:ascii="Arial" w:eastAsia="Arial" w:hAnsi="Arial" w:cs="Arial"/>
          <w:spacing w:val="1"/>
          <w:sz w:val="20"/>
          <w:szCs w:val="20"/>
        </w:rPr>
        <w:t>rr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.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B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g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pacing w:val="-2"/>
          <w:sz w:val="20"/>
          <w:szCs w:val="20"/>
        </w:rPr>
        <w:t>w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te</w:t>
      </w:r>
      <w:r w:rsidR="00BE62FB">
        <w:rPr>
          <w:rFonts w:ascii="Arial" w:eastAsia="Arial" w:hAnsi="Arial" w:cs="Arial"/>
          <w:spacing w:val="1"/>
          <w:sz w:val="20"/>
          <w:szCs w:val="20"/>
        </w:rPr>
        <w:t>rr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m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2"/>
          <w:sz w:val="20"/>
          <w:szCs w:val="20"/>
        </w:rPr>
        <w:t>d</w:t>
      </w:r>
      <w:r w:rsidR="00BE62FB">
        <w:rPr>
          <w:rFonts w:ascii="Arial" w:eastAsia="Arial" w:hAnsi="Arial" w:cs="Arial"/>
          <w:sz w:val="20"/>
          <w:szCs w:val="20"/>
        </w:rPr>
        <w:t>es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not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j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x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m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but a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on</w:t>
      </w:r>
      <w:r w:rsidR="00BE62FB">
        <w:rPr>
          <w:rFonts w:ascii="Arial" w:eastAsia="Arial" w:hAnsi="Arial" w:cs="Arial"/>
          <w:spacing w:val="4"/>
          <w:sz w:val="20"/>
          <w:szCs w:val="20"/>
        </w:rPr>
        <w:t>-</w:t>
      </w:r>
      <w:r w:rsidR="00BE62FB">
        <w:rPr>
          <w:rFonts w:ascii="Arial" w:eastAsia="Arial" w:hAnsi="Arial" w:cs="Arial"/>
          <w:spacing w:val="-1"/>
          <w:sz w:val="20"/>
          <w:szCs w:val="20"/>
        </w:rPr>
        <w:t>vi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x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pacing w:val="-1"/>
          <w:sz w:val="20"/>
          <w:szCs w:val="20"/>
        </w:rPr>
        <w:t>is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,</w:t>
      </w:r>
      <w:r w:rsidR="00BE62F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wh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cr</w:t>
      </w:r>
      <w:r w:rsidR="00BE62FB">
        <w:rPr>
          <w:rFonts w:ascii="Arial" w:eastAsia="Arial" w:hAnsi="Arial" w:cs="Arial"/>
          <w:sz w:val="20"/>
          <w:szCs w:val="20"/>
        </w:rPr>
        <w:t>ea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an at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phe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ndu</w:t>
      </w:r>
      <w:r w:rsidR="00BE62FB">
        <w:rPr>
          <w:rFonts w:ascii="Arial" w:eastAsia="Arial" w:hAnsi="Arial" w:cs="Arial"/>
          <w:spacing w:val="4"/>
          <w:sz w:val="20"/>
          <w:szCs w:val="20"/>
        </w:rPr>
        <w:t>c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 te</w:t>
      </w:r>
      <w:r w:rsidR="00BE62FB">
        <w:rPr>
          <w:rFonts w:ascii="Arial" w:eastAsia="Arial" w:hAnsi="Arial" w:cs="Arial"/>
          <w:spacing w:val="1"/>
          <w:sz w:val="20"/>
          <w:szCs w:val="20"/>
        </w:rPr>
        <w:t>rr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4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m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and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an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po</w:t>
      </w:r>
      <w:r w:rsidR="00BE62FB">
        <w:rPr>
          <w:rFonts w:ascii="Arial" w:eastAsia="Arial" w:hAnsi="Arial" w:cs="Arial"/>
          <w:spacing w:val="2"/>
          <w:sz w:val="20"/>
          <w:szCs w:val="20"/>
        </w:rPr>
        <w:t>p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ws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2"/>
          <w:sz w:val="20"/>
          <w:szCs w:val="20"/>
        </w:rPr>
        <w:t>w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h te</w:t>
      </w:r>
      <w:r w:rsidR="00BE62FB">
        <w:rPr>
          <w:rFonts w:ascii="Arial" w:eastAsia="Arial" w:hAnsi="Arial" w:cs="Arial"/>
          <w:spacing w:val="1"/>
          <w:sz w:val="20"/>
          <w:szCs w:val="20"/>
        </w:rPr>
        <w:t>rr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ts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x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t.</w:t>
      </w: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13" w:after="0" w:line="220" w:lineRule="exact"/>
      </w:pPr>
    </w:p>
    <w:p w:rsidR="00D63C6A" w:rsidRDefault="00BE62FB">
      <w:pPr>
        <w:spacing w:before="34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ism</w:t>
      </w:r>
    </w:p>
    <w:p w:rsidR="00D63C6A" w:rsidRDefault="00D63C6A">
      <w:pPr>
        <w:spacing w:before="6" w:after="0" w:line="220" w:lineRule="exact"/>
      </w:pPr>
    </w:p>
    <w:p w:rsidR="00D63C6A" w:rsidRDefault="00BE62FB">
      <w:pPr>
        <w:spacing w:after="0" w:line="240" w:lineRule="auto"/>
        <w:ind w:left="264" w:right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ppo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h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sz w:val="20"/>
          <w:szCs w:val="20"/>
        </w:rPr>
        <w:t>ud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cy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aw,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utu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ffe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ths 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our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embe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our 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2" w:after="0" w:line="220" w:lineRule="exact"/>
      </w:pPr>
    </w:p>
    <w:p w:rsidR="00D63C6A" w:rsidRDefault="00BD4618">
      <w:pPr>
        <w:spacing w:before="34" w:after="0" w:line="240" w:lineRule="auto"/>
        <w:ind w:left="120" w:right="339" w:firstLine="720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36pt;margin-top:76.9pt;width:516pt;height:180pt;z-index:-251662336;mso-position-horizontal-relative:page" coordorigin="720,1538" coordsize="10320,3600">
            <v:shape id="_x0000_s1039" style="position:absolute;left:720;top:1538;width:10320;height:3600" coordorigin="720,1538" coordsize="10320,3600" path="m720,5138r10320,l11040,1538r-10320,l720,5138e" fillcolor="#c1c1c1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6pt;margin-top:-81.95pt;width:516pt;height:68.55pt;z-index:-251659264;mso-position-horizontal-relative:page" coordorigin="720,-1639" coordsize="10320,1371">
            <v:shape id="_x0000_s1037" style="position:absolute;left:720;top:-1639;width:10320;height:1371" coordorigin="720,-1639" coordsize="10320,1371" path="m720,-268r10320,l11040,-1639r-10320,l720,-268e" fillcolor="#c1c1c1" stroked="f">
              <v:path arrowok="t"/>
            </v:shape>
            <w10:wrap anchorx="page"/>
          </v:group>
        </w:pict>
      </w:r>
      <w:r w:rsidR="00BE62FB">
        <w:rPr>
          <w:rFonts w:ascii="Arial" w:eastAsia="Arial" w:hAnsi="Arial" w:cs="Arial"/>
          <w:spacing w:val="-1"/>
          <w:sz w:val="20"/>
          <w:szCs w:val="20"/>
        </w:rPr>
        <w:t>S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ho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ho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be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es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 xml:space="preserve">n </w:t>
      </w:r>
      <w:r w:rsidR="00BE62FB">
        <w:rPr>
          <w:rFonts w:ascii="Arial" w:eastAsia="Arial" w:hAnsi="Arial" w:cs="Arial"/>
          <w:spacing w:val="-2"/>
          <w:sz w:val="20"/>
          <w:szCs w:val="20"/>
        </w:rPr>
        <w:t>w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il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en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nd</w:t>
      </w:r>
      <w:r w:rsidR="00BE62F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y</w:t>
      </w:r>
      <w:r w:rsidR="00BE62FB">
        <w:rPr>
          <w:rFonts w:ascii="Arial" w:eastAsia="Arial" w:hAnsi="Arial" w:cs="Arial"/>
          <w:sz w:val="20"/>
          <w:szCs w:val="20"/>
        </w:rPr>
        <w:t>oung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op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an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de</w:t>
      </w:r>
      <w:r w:rsidR="00BE62FB">
        <w:rPr>
          <w:rFonts w:ascii="Arial" w:eastAsia="Arial" w:hAnsi="Arial" w:cs="Arial"/>
          <w:spacing w:val="1"/>
          <w:sz w:val="20"/>
          <w:szCs w:val="20"/>
        </w:rPr>
        <w:t>rs</w:t>
      </w:r>
      <w:r w:rsidR="00BE62FB">
        <w:rPr>
          <w:rFonts w:ascii="Arial" w:eastAsia="Arial" w:hAnsi="Arial" w:cs="Arial"/>
          <w:sz w:val="20"/>
          <w:szCs w:val="20"/>
        </w:rPr>
        <w:t>ta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d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sc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en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 top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cs</w:t>
      </w:r>
      <w:r w:rsidR="00BE62FB">
        <w:rPr>
          <w:rFonts w:ascii="Arial" w:eastAsia="Arial" w:hAnsi="Arial" w:cs="Arial"/>
          <w:sz w:val="20"/>
          <w:szCs w:val="20"/>
        </w:rPr>
        <w:t>,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ng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rr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m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3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nd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x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as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that</w:t>
      </w:r>
      <w:r w:rsidR="00BE62F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of the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rr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de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4"/>
          <w:sz w:val="20"/>
          <w:szCs w:val="20"/>
        </w:rPr>
        <w:t>g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nd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BE62FB">
        <w:rPr>
          <w:rFonts w:ascii="Arial" w:eastAsia="Arial" w:hAnsi="Arial" w:cs="Arial"/>
          <w:sz w:val="20"/>
          <w:szCs w:val="20"/>
        </w:rPr>
        <w:t>ea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w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ll</w:t>
      </w:r>
      <w:r w:rsidR="00BE62FB">
        <w:rPr>
          <w:rFonts w:ascii="Arial" w:eastAsia="Arial" w:hAnsi="Arial" w:cs="Arial"/>
          <w:sz w:val="20"/>
          <w:szCs w:val="20"/>
        </w:rPr>
        <w:t>enge the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.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3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20</w:t>
      </w:r>
      <w:r w:rsidR="00BE62FB">
        <w:rPr>
          <w:rFonts w:ascii="Arial" w:eastAsia="Arial" w:hAnsi="Arial" w:cs="Arial"/>
          <w:spacing w:val="2"/>
          <w:sz w:val="20"/>
          <w:szCs w:val="20"/>
        </w:rPr>
        <w:t>1</w:t>
      </w:r>
      <w:r w:rsidR="00BE62FB">
        <w:rPr>
          <w:rFonts w:ascii="Arial" w:eastAsia="Arial" w:hAnsi="Arial" w:cs="Arial"/>
          <w:sz w:val="20"/>
          <w:szCs w:val="20"/>
        </w:rPr>
        <w:t>4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G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ent</w:t>
      </w:r>
      <w:r w:rsidR="00BE62F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x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pacing w:val="-1"/>
          <w:sz w:val="20"/>
          <w:szCs w:val="20"/>
        </w:rPr>
        <w:t>is</w:t>
      </w:r>
      <w:r w:rsidR="00BE62FB">
        <w:rPr>
          <w:rFonts w:ascii="Arial" w:eastAsia="Arial" w:hAnsi="Arial" w:cs="Arial"/>
          <w:sz w:val="20"/>
          <w:szCs w:val="20"/>
        </w:rPr>
        <w:t>m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ta</w:t>
      </w:r>
      <w:r w:rsidR="00BE62FB">
        <w:rPr>
          <w:rFonts w:ascii="Arial" w:eastAsia="Arial" w:hAnsi="Arial" w:cs="Arial"/>
          <w:spacing w:val="-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k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rc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4"/>
          <w:sz w:val="20"/>
          <w:szCs w:val="20"/>
        </w:rPr>
        <w:t>k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ound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on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w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2"/>
          <w:sz w:val="20"/>
          <w:szCs w:val="20"/>
        </w:rPr>
        <w:t>d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at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 xml:space="preserve">nal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ut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ons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nd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po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tant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at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P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ent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s a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uppo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g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ns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en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3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m ha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m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and en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at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4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ta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ght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2"/>
          <w:sz w:val="20"/>
          <w:szCs w:val="20"/>
        </w:rPr>
        <w:t>w</w:t>
      </w:r>
      <w:r w:rsidR="00BE62FB">
        <w:rPr>
          <w:rFonts w:ascii="Arial" w:eastAsia="Arial" w:hAnsi="Arial" w:cs="Arial"/>
          <w:spacing w:val="4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at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BE62FB">
        <w:rPr>
          <w:rFonts w:ascii="Arial" w:eastAsia="Arial" w:hAnsi="Arial" w:cs="Arial"/>
          <w:sz w:val="20"/>
          <w:szCs w:val="20"/>
        </w:rPr>
        <w:t xml:space="preserve">s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on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te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w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th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the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w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B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ue</w:t>
      </w:r>
      <w:r w:rsidR="00BE62FB">
        <w:rPr>
          <w:rFonts w:ascii="Arial" w:eastAsia="Arial" w:hAnsi="Arial" w:cs="Arial"/>
          <w:spacing w:val="3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before="8" w:after="0" w:line="180" w:lineRule="exact"/>
        <w:rPr>
          <w:sz w:val="18"/>
          <w:szCs w:val="18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BE62FB">
      <w:pPr>
        <w:spacing w:before="34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ish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</w:p>
    <w:p w:rsidR="00D63C6A" w:rsidRDefault="00D63C6A">
      <w:pPr>
        <w:spacing w:before="6" w:after="0" w:line="220" w:lineRule="exact"/>
      </w:pPr>
    </w:p>
    <w:p w:rsidR="00D63C6A" w:rsidRDefault="00BE62FB">
      <w:pPr>
        <w:spacing w:after="0" w:line="240" w:lineRule="auto"/>
        <w:ind w:left="264" w:right="3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mu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ments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out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78 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2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02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ote 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C)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ment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pu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pu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pacing w:val="6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’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C de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omo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ntal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omo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eha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hool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h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mpts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sys</w:t>
      </w:r>
      <w:r>
        <w:rPr>
          <w:rFonts w:ascii="Arial" w:eastAsia="Arial" w:hAnsi="Arial" w:cs="Arial"/>
          <w:i/>
          <w:sz w:val="20"/>
          <w:szCs w:val="20"/>
        </w:rPr>
        <w:t>tems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und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D63C6A" w:rsidRDefault="00BE62FB">
      <w:pPr>
        <w:spacing w:before="1" w:after="0" w:line="230" w:lineRule="exact"/>
        <w:ind w:left="264" w:right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’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duty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C.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’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anda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up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ofe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et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eha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out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cl</w:t>
      </w:r>
      <w:r>
        <w:rPr>
          <w:rFonts w:ascii="Arial" w:eastAsia="Arial" w:hAnsi="Arial" w:cs="Arial"/>
          <w:i/>
          <w:sz w:val="20"/>
          <w:szCs w:val="20"/>
        </w:rPr>
        <w:t>udes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 unde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D63C6A" w:rsidRDefault="00D63C6A">
      <w:pPr>
        <w:spacing w:before="7" w:after="0" w:line="220" w:lineRule="exact"/>
      </w:pPr>
    </w:p>
    <w:p w:rsidR="00D63C6A" w:rsidRDefault="00BE62FB">
      <w:pPr>
        <w:spacing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on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</w:p>
    <w:p w:rsidR="00D63C6A" w:rsidRDefault="00D63C6A">
      <w:pPr>
        <w:spacing w:before="9" w:after="0" w:line="220" w:lineRule="exact"/>
      </w:pPr>
    </w:p>
    <w:p w:rsidR="00D63C6A" w:rsidRDefault="00BE62FB">
      <w:pPr>
        <w:spacing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F497D"/>
          <w:sz w:val="20"/>
          <w:szCs w:val="20"/>
        </w:rPr>
        <w:t>http</w:t>
      </w:r>
      <w:r>
        <w:rPr>
          <w:rFonts w:ascii="Arial" w:eastAsia="Arial" w:hAnsi="Arial" w:cs="Arial"/>
          <w:i/>
          <w:color w:val="1F497D"/>
          <w:spacing w:val="1"/>
          <w:sz w:val="20"/>
          <w:szCs w:val="20"/>
        </w:rPr>
        <w:t>s</w:t>
      </w:r>
      <w:hyperlink r:id="rId9">
        <w:r>
          <w:rPr>
            <w:rFonts w:ascii="Arial" w:eastAsia="Arial" w:hAnsi="Arial" w:cs="Arial"/>
            <w:i/>
            <w:color w:val="1F497D"/>
            <w:sz w:val="20"/>
            <w:szCs w:val="20"/>
          </w:rPr>
          <w:t>://</w:t>
        </w:r>
        <w:r>
          <w:rPr>
            <w:rFonts w:ascii="Arial" w:eastAsia="Arial" w:hAnsi="Arial" w:cs="Arial"/>
            <w:i/>
            <w:color w:val="1F497D"/>
            <w:spacing w:val="3"/>
            <w:sz w:val="20"/>
            <w:szCs w:val="20"/>
          </w:rPr>
          <w:t>w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ww.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g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o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.u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k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/go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e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n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ment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pu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b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i/>
            <w:color w:val="1F497D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at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on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/p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o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mo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i/>
            <w:color w:val="1F497D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n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g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-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fun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d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am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e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nt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i/>
            <w:color w:val="1F497D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-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b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i/>
            <w:color w:val="1F497D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i/>
            <w:color w:val="1F497D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h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-v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a</w:t>
        </w:r>
        <w:r>
          <w:rPr>
            <w:rFonts w:ascii="Arial" w:eastAsia="Arial" w:hAnsi="Arial" w:cs="Arial"/>
            <w:i/>
            <w:color w:val="1F497D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i/>
            <w:color w:val="1F497D"/>
            <w:spacing w:val="2"/>
            <w:sz w:val="20"/>
            <w:szCs w:val="20"/>
          </w:rPr>
          <w:t>ue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s-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th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ough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-s</w:t>
        </w:r>
        <w:r>
          <w:rPr>
            <w:rFonts w:ascii="Arial" w:eastAsia="Arial" w:hAnsi="Arial" w:cs="Arial"/>
            <w:i/>
            <w:color w:val="1F497D"/>
            <w:sz w:val="20"/>
            <w:szCs w:val="20"/>
          </w:rPr>
          <w:t>m</w:t>
        </w:r>
        <w:r>
          <w:rPr>
            <w:rFonts w:ascii="Arial" w:eastAsia="Arial" w:hAnsi="Arial" w:cs="Arial"/>
            <w:i/>
            <w:color w:val="1F497D"/>
            <w:spacing w:val="1"/>
            <w:sz w:val="20"/>
            <w:szCs w:val="20"/>
          </w:rPr>
          <w:t>sc</w:t>
        </w:r>
      </w:hyperlink>
    </w:p>
    <w:p w:rsidR="00D63C6A" w:rsidRDefault="00D63C6A">
      <w:pPr>
        <w:spacing w:after="0"/>
        <w:sectPr w:rsidR="00D63C6A">
          <w:headerReference w:type="default" r:id="rId10"/>
          <w:footerReference w:type="default" r:id="rId11"/>
          <w:type w:val="continuous"/>
          <w:pgSz w:w="11920" w:h="16840"/>
          <w:pgMar w:top="880" w:right="620" w:bottom="960" w:left="600" w:header="685" w:footer="763" w:gutter="0"/>
          <w:pgNumType w:start="1"/>
          <w:cols w:space="720"/>
        </w:sectPr>
      </w:pPr>
    </w:p>
    <w:p w:rsidR="00D63C6A" w:rsidRDefault="00D63C6A">
      <w:pPr>
        <w:spacing w:before="7" w:after="0" w:line="190" w:lineRule="exact"/>
        <w:rPr>
          <w:sz w:val="19"/>
          <w:szCs w:val="19"/>
        </w:rPr>
      </w:pPr>
    </w:p>
    <w:p w:rsidR="00D63C6A" w:rsidRDefault="00BE62FB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mb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365F9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t</w:t>
      </w:r>
    </w:p>
    <w:p w:rsidR="00D63C6A" w:rsidRDefault="00D63C6A">
      <w:pPr>
        <w:spacing w:before="13" w:after="0" w:line="220" w:lineRule="exact"/>
      </w:pPr>
    </w:p>
    <w:p w:rsidR="00D63C6A" w:rsidRDefault="00BD4618">
      <w:pPr>
        <w:spacing w:after="0" w:line="240" w:lineRule="auto"/>
        <w:ind w:left="120" w:right="222" w:firstLine="720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36pt;margin-top:70.3pt;width:516pt;height:73.85pt;z-index:-251658240;mso-position-horizontal-relative:page" coordorigin="720,1406" coordsize="10320,1477">
            <v:shape id="_x0000_s1035" style="position:absolute;left:720;top:1406;width:10320;height:1477" coordorigin="720,1406" coordsize="10320,1477" path="m720,2883r10320,l11040,1406r-10320,l720,2883e" fillcolor="#c1c1c1" stroked="f">
              <v:path arrowok="t"/>
            </v:shape>
            <w10:wrap anchorx="page"/>
          </v:group>
        </w:pict>
      </w:r>
      <w:r w:rsidR="00BE62FB">
        <w:rPr>
          <w:rFonts w:ascii="Arial" w:eastAsia="Arial" w:hAnsi="Arial" w:cs="Arial"/>
          <w:spacing w:val="-1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ent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ne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den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ed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hat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bedd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g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w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sc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nd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ll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ges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 xml:space="preserve">s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g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ng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 xml:space="preserve">nd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an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ten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d</w:t>
      </w:r>
      <w:r w:rsidR="00BE62FB">
        <w:rPr>
          <w:rFonts w:ascii="Arial" w:eastAsia="Arial" w:hAnsi="Arial" w:cs="Arial"/>
          <w:sz w:val="20"/>
          <w:szCs w:val="20"/>
        </w:rPr>
        <w:t>ep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nd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on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 xml:space="preserve">n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2"/>
          <w:sz w:val="20"/>
          <w:szCs w:val="20"/>
        </w:rPr>
        <w:t>d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al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tu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ons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2"/>
          <w:sz w:val="20"/>
          <w:szCs w:val="20"/>
        </w:rPr>
        <w:t>p</w:t>
      </w:r>
      <w:r w:rsidR="00BE62FB">
        <w:rPr>
          <w:rFonts w:ascii="Arial" w:eastAsia="Arial" w:hAnsi="Arial" w:cs="Arial"/>
          <w:sz w:val="20"/>
          <w:szCs w:val="20"/>
        </w:rPr>
        <w:t>on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d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g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ate</w:t>
      </w:r>
      <w:r w:rsidR="00BE62FB">
        <w:rPr>
          <w:rFonts w:ascii="Arial" w:eastAsia="Arial" w:hAnsi="Arial" w:cs="Arial"/>
          <w:spacing w:val="4"/>
          <w:sz w:val="20"/>
          <w:szCs w:val="20"/>
        </w:rPr>
        <w:t>g</w:t>
      </w:r>
      <w:r w:rsidR="00BE62FB">
        <w:rPr>
          <w:rFonts w:ascii="Arial" w:eastAsia="Arial" w:hAnsi="Arial" w:cs="Arial"/>
          <w:spacing w:val="-3"/>
          <w:sz w:val="20"/>
          <w:szCs w:val="20"/>
        </w:rPr>
        <w:t>y</w:t>
      </w:r>
      <w:r w:rsidR="00BE62FB">
        <w:rPr>
          <w:rFonts w:ascii="Arial" w:eastAsia="Arial" w:hAnsi="Arial" w:cs="Arial"/>
          <w:sz w:val="20"/>
          <w:szCs w:val="20"/>
        </w:rPr>
        <w:t>.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3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do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ent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has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be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odu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ed to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ppo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d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li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 xml:space="preserve">n </w:t>
      </w:r>
      <w:r w:rsidR="00BE62FB">
        <w:rPr>
          <w:rFonts w:ascii="Arial" w:eastAsia="Arial" w:hAnsi="Arial" w:cs="Arial"/>
          <w:spacing w:val="1"/>
          <w:sz w:val="20"/>
          <w:szCs w:val="20"/>
        </w:rPr>
        <w:t>sc</w:t>
      </w:r>
      <w:r w:rsidR="00BE62FB">
        <w:rPr>
          <w:rFonts w:ascii="Arial" w:eastAsia="Arial" w:hAnsi="Arial" w:cs="Arial"/>
          <w:sz w:val="20"/>
          <w:szCs w:val="20"/>
        </w:rPr>
        <w:t>ho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and a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g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g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iv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3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b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as</w:t>
      </w:r>
      <w:r w:rsidR="00BE62F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we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l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as</w:t>
      </w:r>
      <w:r w:rsidR="00BE62F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5"/>
          <w:sz w:val="20"/>
          <w:szCs w:val="20"/>
        </w:rPr>
        <w:t>f</w:t>
      </w:r>
      <w:r w:rsidR="00BE62FB">
        <w:rPr>
          <w:rFonts w:ascii="Arial" w:eastAsia="Arial" w:hAnsi="Arial" w:cs="Arial"/>
          <w:spacing w:val="-4"/>
          <w:sz w:val="20"/>
          <w:szCs w:val="20"/>
        </w:rPr>
        <w:t>y</w:t>
      </w:r>
      <w:r w:rsidR="00BE62FB">
        <w:rPr>
          <w:rFonts w:ascii="Arial" w:eastAsia="Arial" w:hAnsi="Arial" w:cs="Arial"/>
          <w:spacing w:val="4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ng oppo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es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anage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p</w:t>
      </w:r>
      <w:r w:rsidR="00BE62FB">
        <w:rPr>
          <w:rFonts w:ascii="Arial" w:eastAsia="Arial" w:hAnsi="Arial" w:cs="Arial"/>
          <w:sz w:val="20"/>
          <w:szCs w:val="20"/>
        </w:rPr>
        <w:t>ote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l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4"/>
          <w:sz w:val="20"/>
          <w:szCs w:val="20"/>
        </w:rPr>
        <w:t>k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.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3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tool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k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an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b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ed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b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sc</w:t>
      </w:r>
      <w:r w:rsidR="00BE62FB">
        <w:rPr>
          <w:rFonts w:ascii="Arial" w:eastAsia="Arial" w:hAnsi="Arial" w:cs="Arial"/>
          <w:sz w:val="20"/>
          <w:szCs w:val="20"/>
        </w:rPr>
        <w:t>ho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 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bed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ent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si</w:t>
      </w:r>
      <w:r w:rsidR="00BE62FB">
        <w:rPr>
          <w:rFonts w:ascii="Arial" w:eastAsia="Arial" w:hAnsi="Arial" w:cs="Arial"/>
          <w:sz w:val="20"/>
          <w:szCs w:val="20"/>
        </w:rPr>
        <w:t>ng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k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y 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eas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as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ta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f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ng,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tne</w:t>
      </w:r>
      <w:r w:rsidR="00BE62FB">
        <w:rPr>
          <w:rFonts w:ascii="Arial" w:eastAsia="Arial" w:hAnsi="Arial" w:cs="Arial"/>
          <w:spacing w:val="1"/>
          <w:sz w:val="20"/>
          <w:szCs w:val="20"/>
        </w:rPr>
        <w:t>rs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wo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4"/>
          <w:sz w:val="20"/>
          <w:szCs w:val="20"/>
        </w:rPr>
        <w:t>k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ng,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 xml:space="preserve">on 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nd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eg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ng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po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before="12" w:after="0" w:line="280" w:lineRule="exact"/>
        <w:rPr>
          <w:sz w:val="28"/>
          <w:szCs w:val="28"/>
        </w:rPr>
      </w:pPr>
    </w:p>
    <w:p w:rsidR="00D63C6A" w:rsidRDefault="00BE62FB">
      <w:pPr>
        <w:spacing w:before="34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</w:p>
    <w:p w:rsidR="00D63C6A" w:rsidRDefault="00D63C6A">
      <w:pPr>
        <w:spacing w:before="6" w:after="0" w:line="220" w:lineRule="exact"/>
      </w:pPr>
    </w:p>
    <w:p w:rsidR="00D63C6A" w:rsidRDefault="00BE62FB">
      <w:pPr>
        <w:spacing w:after="0" w:line="240" w:lineRule="auto"/>
        <w:ind w:left="264" w:right="3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hen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iv</w:t>
      </w:r>
      <w:r>
        <w:rPr>
          <w:rFonts w:ascii="Arial" w:eastAsia="Arial" w:hAnsi="Arial" w:cs="Arial"/>
          <w:i/>
          <w:sz w:val="20"/>
          <w:szCs w:val="20"/>
        </w:rPr>
        <w:t>ene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ady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hoo</w:t>
      </w:r>
      <w:r>
        <w:rPr>
          <w:rFonts w:ascii="Arial" w:eastAsia="Arial" w:hAnsi="Arial" w:cs="Arial"/>
          <w:i/>
          <w:spacing w:val="4"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 pu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afe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ted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hat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pu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-r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ted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D63C6A" w:rsidRDefault="00D63C6A">
      <w:pPr>
        <w:spacing w:before="2" w:after="0" w:line="160" w:lineRule="exact"/>
        <w:rPr>
          <w:sz w:val="16"/>
          <w:szCs w:val="16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BE62FB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can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?</w:t>
      </w:r>
    </w:p>
    <w:p w:rsidR="00D63C6A" w:rsidRDefault="00D63C6A">
      <w:pPr>
        <w:spacing w:before="11" w:after="0" w:line="220" w:lineRule="exact"/>
      </w:pPr>
    </w:p>
    <w:p w:rsidR="00D63C6A" w:rsidRDefault="00BD4618">
      <w:pPr>
        <w:spacing w:after="0" w:line="240" w:lineRule="auto"/>
        <w:ind w:left="120" w:right="55" w:firstLine="720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36pt;margin-top:88.05pt;width:516pt;height:207pt;z-index:-251657216;mso-position-horizontal-relative:page" coordorigin="720,1761" coordsize="10320,4140">
            <v:shape id="_x0000_s1033" style="position:absolute;left:720;top:1761;width:10320;height:4140" coordorigin="720,1761" coordsize="10320,4140" path="m720,5901r10320,l11040,1761r-10320,l720,5901e" fillcolor="#c1c1c1" stroked="f">
              <v:path arrowok="t"/>
            </v:shape>
            <w10:wrap anchorx="page"/>
          </v:group>
        </w:pict>
      </w:r>
      <w:r w:rsidR="00BE62FB">
        <w:rPr>
          <w:rFonts w:ascii="Arial" w:eastAsia="Arial" w:hAnsi="Arial" w:cs="Arial"/>
          <w:spacing w:val="-1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du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l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b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ents</w:t>
      </w:r>
      <w:r w:rsidR="00BE62F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ear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2"/>
          <w:sz w:val="20"/>
          <w:szCs w:val="20"/>
        </w:rPr>
        <w:t>p</w:t>
      </w:r>
      <w:r w:rsidR="00BE62FB">
        <w:rPr>
          <w:rFonts w:ascii="Arial" w:eastAsia="Arial" w:hAnsi="Arial" w:cs="Arial"/>
          <w:sz w:val="20"/>
          <w:szCs w:val="20"/>
        </w:rPr>
        <w:t>on</w:t>
      </w:r>
      <w:r w:rsidR="00BE62FB">
        <w:rPr>
          <w:rFonts w:ascii="Arial" w:eastAsia="Arial" w:hAnsi="Arial" w:cs="Arial"/>
          <w:spacing w:val="1"/>
          <w:sz w:val="20"/>
          <w:szCs w:val="20"/>
        </w:rPr>
        <w:t>si</w:t>
      </w:r>
      <w:r w:rsidR="00BE62FB">
        <w:rPr>
          <w:rFonts w:ascii="Arial" w:eastAsia="Arial" w:hAnsi="Arial" w:cs="Arial"/>
          <w:sz w:val="20"/>
          <w:szCs w:val="20"/>
        </w:rPr>
        <w:t>b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pacing w:val="-1"/>
          <w:sz w:val="20"/>
          <w:szCs w:val="20"/>
        </w:rPr>
        <w:t>li</w:t>
      </w:r>
      <w:r w:rsidR="00BE62FB">
        <w:rPr>
          <w:rFonts w:ascii="Arial" w:eastAsia="Arial" w:hAnsi="Arial" w:cs="Arial"/>
          <w:spacing w:val="5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x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rc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r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du</w:t>
      </w:r>
      <w:r w:rsidR="00BE62FB">
        <w:rPr>
          <w:rFonts w:ascii="Arial" w:eastAsia="Arial" w:hAnsi="Arial" w:cs="Arial"/>
          <w:spacing w:val="5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 xml:space="preserve">of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to 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ote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he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we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 xml:space="preserve">e of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tudent</w:t>
      </w:r>
      <w:r w:rsidR="00BE62FB">
        <w:rPr>
          <w:rFonts w:ascii="Arial" w:eastAsia="Arial" w:hAnsi="Arial" w:cs="Arial"/>
          <w:spacing w:val="2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.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It</w:t>
      </w:r>
      <w:r w:rsidR="00BE62F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 xml:space="preserve">s 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nde</w:t>
      </w:r>
      <w:r w:rsidR="00BE62FB">
        <w:rPr>
          <w:rFonts w:ascii="Arial" w:eastAsia="Arial" w:hAnsi="Arial" w:cs="Arial"/>
          <w:spacing w:val="1"/>
          <w:sz w:val="20"/>
          <w:szCs w:val="20"/>
        </w:rPr>
        <w:t>rs</w:t>
      </w:r>
      <w:r w:rsidR="00BE62FB">
        <w:rPr>
          <w:rFonts w:ascii="Arial" w:eastAsia="Arial" w:hAnsi="Arial" w:cs="Arial"/>
          <w:sz w:val="20"/>
          <w:szCs w:val="20"/>
        </w:rPr>
        <w:t>to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th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3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sc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l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 xml:space="preserve">s 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q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e.</w:t>
      </w:r>
      <w:r w:rsidR="00BE62F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3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eans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that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an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gage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ent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or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5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ted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 xml:space="preserve">der </w:t>
      </w:r>
      <w:r w:rsidR="00BE62FB">
        <w:rPr>
          <w:rFonts w:ascii="Arial" w:eastAsia="Arial" w:hAnsi="Arial" w:cs="Arial"/>
          <w:spacing w:val="-1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ent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be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on</w:t>
      </w:r>
      <w:r w:rsidR="00BE62FB">
        <w:rPr>
          <w:rFonts w:ascii="Arial" w:eastAsia="Arial" w:hAnsi="Arial" w:cs="Arial"/>
          <w:spacing w:val="4"/>
          <w:sz w:val="20"/>
          <w:szCs w:val="20"/>
        </w:rPr>
        <w:t>s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de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 xml:space="preserve">n 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ght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 xml:space="preserve">of 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l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rc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3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.</w:t>
      </w:r>
      <w:r w:rsidR="00BE62F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up</w:t>
      </w:r>
      <w:r w:rsidR="00BE62FB">
        <w:rPr>
          <w:rFonts w:ascii="Arial" w:eastAsia="Arial" w:hAnsi="Arial" w:cs="Arial"/>
          <w:spacing w:val="2"/>
          <w:sz w:val="20"/>
          <w:szCs w:val="20"/>
        </w:rPr>
        <w:t>p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an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be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dap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ed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vi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bo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 app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po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ate.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the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ate</w:t>
      </w:r>
      <w:r w:rsidR="00BE62FB">
        <w:rPr>
          <w:rFonts w:ascii="Arial" w:eastAsia="Arial" w:hAnsi="Arial" w:cs="Arial"/>
          <w:spacing w:val="4"/>
          <w:sz w:val="20"/>
          <w:szCs w:val="20"/>
        </w:rPr>
        <w:t>g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,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an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wo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k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2"/>
          <w:sz w:val="20"/>
          <w:szCs w:val="20"/>
        </w:rPr>
        <w:t>w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both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ent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2"/>
          <w:sz w:val="20"/>
          <w:szCs w:val="20"/>
        </w:rPr>
        <w:t>en</w:t>
      </w:r>
      <w:r w:rsidR="00BE62FB">
        <w:rPr>
          <w:rFonts w:ascii="Arial" w:eastAsia="Arial" w:hAnsi="Arial" w:cs="Arial"/>
          <w:sz w:val="20"/>
          <w:szCs w:val="20"/>
        </w:rPr>
        <w:t>t e</w:t>
      </w:r>
      <w:r w:rsidR="00BE62FB">
        <w:rPr>
          <w:rFonts w:ascii="Arial" w:eastAsia="Arial" w:hAnsi="Arial" w:cs="Arial"/>
          <w:spacing w:val="1"/>
          <w:sz w:val="20"/>
          <w:szCs w:val="20"/>
        </w:rPr>
        <w:t>x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pacing w:val="-1"/>
          <w:sz w:val="20"/>
          <w:szCs w:val="20"/>
        </w:rPr>
        <w:t>is</w:t>
      </w:r>
      <w:r w:rsidR="00BE62FB">
        <w:rPr>
          <w:rFonts w:ascii="Arial" w:eastAsia="Arial" w:hAnsi="Arial" w:cs="Arial"/>
          <w:sz w:val="20"/>
          <w:szCs w:val="20"/>
        </w:rPr>
        <w:t>m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enas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and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an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z w:val="20"/>
          <w:szCs w:val="20"/>
        </w:rPr>
        <w:t>de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2"/>
          <w:sz w:val="20"/>
          <w:szCs w:val="20"/>
        </w:rPr>
        <w:t>p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as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ha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e,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pacing w:val="-1"/>
          <w:sz w:val="20"/>
          <w:szCs w:val="20"/>
        </w:rPr>
        <w:t>is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,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bul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pacing w:val="-4"/>
          <w:sz w:val="20"/>
          <w:szCs w:val="20"/>
        </w:rPr>
        <w:t>y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2"/>
          <w:sz w:val="20"/>
          <w:szCs w:val="20"/>
        </w:rPr>
        <w:t>g</w:t>
      </w:r>
      <w:r w:rsidR="00BE62FB">
        <w:rPr>
          <w:rFonts w:ascii="Arial" w:eastAsia="Arial" w:hAnsi="Arial" w:cs="Arial"/>
          <w:sz w:val="20"/>
          <w:szCs w:val="20"/>
        </w:rPr>
        <w:t>,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on</w:t>
      </w:r>
      <w:r w:rsidR="00BE62F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li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and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x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po</w:t>
      </w:r>
      <w:r w:rsidR="00BE62FB">
        <w:rPr>
          <w:rFonts w:ascii="Arial" w:eastAsia="Arial" w:hAnsi="Arial" w:cs="Arial"/>
          <w:spacing w:val="1"/>
          <w:sz w:val="20"/>
          <w:szCs w:val="20"/>
        </w:rPr>
        <w:t>li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 xml:space="preserve">al 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pacing w:val="-2"/>
          <w:sz w:val="20"/>
          <w:szCs w:val="20"/>
        </w:rPr>
        <w:t>w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.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3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eans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that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2"/>
          <w:sz w:val="20"/>
          <w:szCs w:val="20"/>
        </w:rPr>
        <w:t>h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ate</w:t>
      </w:r>
      <w:r w:rsidR="00BE62FB">
        <w:rPr>
          <w:rFonts w:ascii="Arial" w:eastAsia="Arial" w:hAnsi="Arial" w:cs="Arial"/>
          <w:spacing w:val="2"/>
          <w:sz w:val="20"/>
          <w:szCs w:val="20"/>
        </w:rPr>
        <w:t>g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an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b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d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ed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 a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5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 xml:space="preserve">of </w:t>
      </w:r>
      <w:r w:rsidR="00BE62FB">
        <w:rPr>
          <w:rFonts w:ascii="Arial" w:eastAsia="Arial" w:hAnsi="Arial" w:cs="Arial"/>
          <w:spacing w:val="-2"/>
          <w:sz w:val="20"/>
          <w:szCs w:val="20"/>
        </w:rPr>
        <w:t>w</w:t>
      </w:r>
      <w:r w:rsidR="00BE62FB">
        <w:rPr>
          <w:rFonts w:ascii="Arial" w:eastAsia="Arial" w:hAnsi="Arial" w:cs="Arial"/>
          <w:spacing w:val="4"/>
          <w:sz w:val="20"/>
          <w:szCs w:val="20"/>
        </w:rPr>
        <w:t>a</w:t>
      </w:r>
      <w:r w:rsidR="00BE62FB">
        <w:rPr>
          <w:rFonts w:ascii="Arial" w:eastAsia="Arial" w:hAnsi="Arial" w:cs="Arial"/>
          <w:spacing w:val="-4"/>
          <w:sz w:val="20"/>
          <w:szCs w:val="20"/>
        </w:rPr>
        <w:t>y</w:t>
      </w:r>
      <w:r w:rsidR="00BE62FB">
        <w:rPr>
          <w:rFonts w:ascii="Arial" w:eastAsia="Arial" w:hAnsi="Arial" w:cs="Arial"/>
          <w:sz w:val="20"/>
          <w:szCs w:val="20"/>
        </w:rPr>
        <w:t>s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d</w:t>
      </w:r>
      <w:r w:rsidR="00BE62FB">
        <w:rPr>
          <w:rFonts w:ascii="Arial" w:eastAsia="Arial" w:hAnsi="Arial" w:cs="Arial"/>
          <w:sz w:val="20"/>
          <w:szCs w:val="20"/>
        </w:rPr>
        <w:t>ep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2"/>
          <w:sz w:val="20"/>
          <w:szCs w:val="20"/>
        </w:rPr>
        <w:t>d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g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on the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="00BE62FB">
        <w:rPr>
          <w:rFonts w:ascii="Arial" w:eastAsia="Arial" w:hAnsi="Arial" w:cs="Arial"/>
          <w:sz w:val="20"/>
          <w:szCs w:val="20"/>
        </w:rPr>
        <w:t>n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tu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,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ts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q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pacing w:val="1"/>
          <w:sz w:val="20"/>
          <w:szCs w:val="20"/>
        </w:rPr>
        <w:t>ir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z w:val="20"/>
          <w:szCs w:val="20"/>
        </w:rPr>
        <w:t>ents and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he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pot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al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pacing w:val="4"/>
          <w:sz w:val="20"/>
          <w:szCs w:val="20"/>
        </w:rPr>
        <w:t>k</w:t>
      </w:r>
      <w:r w:rsidR="00BE62FB"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before="6" w:after="0" w:line="180" w:lineRule="exact"/>
        <w:rPr>
          <w:sz w:val="18"/>
          <w:szCs w:val="18"/>
        </w:rPr>
      </w:pPr>
    </w:p>
    <w:p w:rsidR="00D63C6A" w:rsidRDefault="00BE62FB">
      <w:pPr>
        <w:spacing w:before="34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ount</w:t>
      </w:r>
      <w:r>
        <w:rPr>
          <w:rFonts w:ascii="Arial" w:eastAsia="Arial" w:hAnsi="Arial" w:cs="Arial"/>
          <w:b/>
          <w:bCs/>
          <w:i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ism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ct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z w:val="20"/>
          <w:szCs w:val="20"/>
        </w:rPr>
        <w:t>15</w:t>
      </w:r>
    </w:p>
    <w:p w:rsidR="00D63C6A" w:rsidRDefault="00D63C6A">
      <w:pPr>
        <w:spacing w:before="9" w:after="0" w:line="220" w:lineRule="exact"/>
      </w:pPr>
    </w:p>
    <w:p w:rsidR="00D63C6A" w:rsidRDefault="00BE62FB">
      <w:pPr>
        <w:spacing w:after="0" w:line="239" w:lineRule="auto"/>
        <w:ind w:left="264" w:right="6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uty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aut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“</w:t>
      </w:r>
      <w:r>
        <w:rPr>
          <w:rFonts w:ascii="Arial" w:eastAsia="Arial" w:hAnsi="Arial" w:cs="Arial"/>
          <w:i/>
          <w:sz w:val="20"/>
          <w:szCs w:val="20"/>
        </w:rPr>
        <w:t>due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ega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need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 be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awn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hed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6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 fo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ow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D63C6A" w:rsidRDefault="00D63C6A">
      <w:pPr>
        <w:spacing w:before="11" w:after="0" w:line="240" w:lineRule="exact"/>
        <w:rPr>
          <w:sz w:val="24"/>
          <w:szCs w:val="24"/>
        </w:rPr>
      </w:pPr>
    </w:p>
    <w:p w:rsidR="00D63C6A" w:rsidRDefault="00BE62FB">
      <w:pPr>
        <w:tabs>
          <w:tab w:val="left" w:pos="980"/>
        </w:tabs>
        <w:spacing w:after="0" w:line="228" w:lineRule="exact"/>
        <w:ind w:left="984" w:right="803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ned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ep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</w:p>
    <w:p w:rsidR="00D63C6A" w:rsidRDefault="00BE62FB">
      <w:pPr>
        <w:tabs>
          <w:tab w:val="left" w:pos="980"/>
        </w:tabs>
        <w:spacing w:before="11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efe</w:t>
      </w:r>
      <w:r>
        <w:rPr>
          <w:rFonts w:ascii="Arial" w:eastAsia="Arial" w:hAnsi="Arial" w:cs="Arial"/>
          <w:i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ts</w:t>
      </w:r>
    </w:p>
    <w:p w:rsidR="00D63C6A" w:rsidRDefault="00BE62FB">
      <w:pPr>
        <w:tabs>
          <w:tab w:val="left" w:pos="980"/>
        </w:tabs>
        <w:spacing w:before="14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Reg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D63C6A" w:rsidRDefault="00BE62FB">
      <w:pPr>
        <w:tabs>
          <w:tab w:val="left" w:pos="980"/>
        </w:tabs>
        <w:spacing w:before="11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Reg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D63C6A" w:rsidRDefault="00BE62FB">
      <w:pPr>
        <w:tabs>
          <w:tab w:val="left" w:pos="980"/>
        </w:tabs>
        <w:spacing w:before="14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day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em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en</w:t>
      </w:r>
    </w:p>
    <w:p w:rsidR="00D63C6A" w:rsidRDefault="00BE62FB">
      <w:pPr>
        <w:tabs>
          <w:tab w:val="left" w:pos="980"/>
        </w:tabs>
        <w:spacing w:before="16" w:after="0" w:line="228" w:lineRule="exact"/>
        <w:ind w:left="984" w:right="72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ons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tho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nder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cr</w:t>
      </w:r>
      <w:r>
        <w:rPr>
          <w:rFonts w:ascii="Arial" w:eastAsia="Arial" w:hAnsi="Arial" w:cs="Arial"/>
          <w:i/>
          <w:sz w:val="20"/>
          <w:szCs w:val="20"/>
        </w:rPr>
        <w:t>eta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tate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hen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 aut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equ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</w:p>
    <w:p w:rsidR="00D63C6A" w:rsidRDefault="00BE62FB">
      <w:pPr>
        <w:tabs>
          <w:tab w:val="left" w:pos="980"/>
        </w:tabs>
        <w:spacing w:before="11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ons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utho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70 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eg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ut</w:t>
      </w:r>
    </w:p>
    <w:p w:rsidR="00D63C6A" w:rsidRDefault="00BE62FB">
      <w:pPr>
        <w:spacing w:after="0" w:line="225" w:lineRule="exact"/>
        <w:ind w:left="9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1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i/>
          <w:position w:val="-1"/>
          <w:sz w:val="20"/>
          <w:szCs w:val="20"/>
        </w:rPr>
        <w:t>94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ed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position w:val="-1"/>
          <w:sz w:val="20"/>
          <w:szCs w:val="20"/>
        </w:rPr>
        <w:t>ed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3</w:t>
      </w:r>
      <w:r>
        <w:rPr>
          <w:rFonts w:ascii="Arial" w:eastAsia="Arial" w:hAnsi="Arial" w:cs="Arial"/>
          <w:i/>
          <w:position w:val="-1"/>
          <w:sz w:val="20"/>
          <w:szCs w:val="20"/>
        </w:rPr>
        <w:t>6A</w:t>
      </w:r>
      <w:r>
        <w:rPr>
          <w:rFonts w:ascii="Arial" w:eastAsia="Arial" w:hAnsi="Arial" w:cs="Arial"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position w:val="-1"/>
          <w:sz w:val="20"/>
          <w:szCs w:val="20"/>
        </w:rPr>
        <w:t>du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1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9</w:t>
      </w:r>
      <w:r>
        <w:rPr>
          <w:rFonts w:ascii="Arial" w:eastAsia="Arial" w:hAnsi="Arial" w:cs="Arial"/>
          <w:i/>
          <w:position w:val="-1"/>
          <w:sz w:val="20"/>
          <w:szCs w:val="20"/>
        </w:rPr>
        <w:t>96</w:t>
      </w: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13" w:after="0" w:line="200" w:lineRule="exact"/>
        <w:rPr>
          <w:sz w:val="20"/>
          <w:szCs w:val="20"/>
        </w:rPr>
      </w:pPr>
    </w:p>
    <w:p w:rsidR="00D63C6A" w:rsidRDefault="00BE62FB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</w:p>
    <w:p w:rsidR="00D63C6A" w:rsidRDefault="00BE62FB">
      <w:pPr>
        <w:tabs>
          <w:tab w:val="left" w:pos="820"/>
        </w:tabs>
        <w:spacing w:before="94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</w:p>
    <w:p w:rsidR="00D63C6A" w:rsidRDefault="00BE62FB">
      <w:pPr>
        <w:tabs>
          <w:tab w:val="left" w:pos="820"/>
        </w:tabs>
        <w:spacing w:before="15" w:after="0" w:line="230" w:lineRule="exact"/>
        <w:ind w:left="839" w:right="412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63C6A" w:rsidRDefault="00BE62FB">
      <w:pPr>
        <w:tabs>
          <w:tab w:val="left" w:pos="820"/>
        </w:tabs>
        <w:spacing w:before="11"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D63C6A" w:rsidRDefault="00BE62FB">
      <w:pPr>
        <w:spacing w:after="0" w:line="227" w:lineRule="exact"/>
        <w:ind w:left="8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egua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</w:p>
    <w:p w:rsidR="00D63C6A" w:rsidRDefault="00BE62FB">
      <w:pPr>
        <w:tabs>
          <w:tab w:val="left" w:pos="820"/>
        </w:tabs>
        <w:spacing w:before="20" w:after="0" w:line="228" w:lineRule="exact"/>
        <w:ind w:left="839" w:right="18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of be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</w:p>
    <w:p w:rsidR="00D63C6A" w:rsidRDefault="00BE62FB">
      <w:pPr>
        <w:tabs>
          <w:tab w:val="left" w:pos="820"/>
        </w:tabs>
        <w:spacing w:before="15" w:after="0" w:line="230" w:lineRule="exact"/>
        <w:ind w:left="839" w:right="582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before="7" w:after="0" w:line="220" w:lineRule="exact"/>
      </w:pPr>
    </w:p>
    <w:p w:rsidR="00D63C6A" w:rsidRDefault="00BE62FB">
      <w:pPr>
        <w:spacing w:after="0"/>
        <w:ind w:left="119" w:right="354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eam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tner agen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after="0"/>
        <w:sectPr w:rsidR="00D63C6A">
          <w:pgSz w:w="11920" w:h="16840"/>
          <w:pgMar w:top="880" w:right="620" w:bottom="960" w:left="600" w:header="685" w:footer="763" w:gutter="0"/>
          <w:cols w:space="720"/>
        </w:sect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12" w:after="0" w:line="220" w:lineRule="exact"/>
      </w:pPr>
    </w:p>
    <w:p w:rsidR="00D63C6A" w:rsidRDefault="00BE62FB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</w:t>
      </w:r>
    </w:p>
    <w:p w:rsidR="00D63C6A" w:rsidRDefault="00D63C6A">
      <w:pPr>
        <w:spacing w:before="4" w:after="0" w:line="280" w:lineRule="exact"/>
        <w:rPr>
          <w:sz w:val="28"/>
          <w:szCs w:val="28"/>
        </w:rPr>
      </w:pPr>
    </w:p>
    <w:p w:rsidR="00D63C6A" w:rsidRDefault="00BE62FB">
      <w:pPr>
        <w:spacing w:after="0" w:line="240" w:lineRule="auto"/>
        <w:ind w:left="120" w:right="18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sc</w:t>
      </w:r>
      <w:r>
        <w:rPr>
          <w:rFonts w:ascii="Arial" w:eastAsia="Arial" w:hAnsi="Arial" w:cs="Arial"/>
          <w:sz w:val="20"/>
          <w:szCs w:val="20"/>
        </w:rPr>
        <w:t>hool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opag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before="16" w:after="0" w:line="260" w:lineRule="exact"/>
        <w:rPr>
          <w:sz w:val="26"/>
          <w:szCs w:val="26"/>
        </w:rPr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365F9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le</w:t>
      </w:r>
    </w:p>
    <w:p w:rsidR="00D63C6A" w:rsidRDefault="00D63C6A">
      <w:pPr>
        <w:spacing w:before="13" w:after="0" w:line="220" w:lineRule="exact"/>
      </w:pPr>
    </w:p>
    <w:p w:rsidR="00D63C6A" w:rsidRDefault="00BE62FB">
      <w:pPr>
        <w:spacing w:after="0" w:line="240" w:lineRule="auto"/>
        <w:ind w:left="120" w:right="178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t’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ounds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unde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n. Nor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upon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tent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</w:p>
    <w:p w:rsidR="00D63C6A" w:rsidRDefault="00D63C6A">
      <w:pPr>
        <w:spacing w:before="6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uppo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</w:t>
      </w:r>
    </w:p>
    <w:p w:rsidR="00D63C6A" w:rsidRDefault="00D63C6A">
      <w:pPr>
        <w:spacing w:before="13" w:after="0" w:line="220" w:lineRule="exact"/>
      </w:pPr>
    </w:p>
    <w:p w:rsidR="00D63C6A" w:rsidRDefault="00BE62FB">
      <w:pPr>
        <w:spacing w:after="0" w:line="240" w:lineRule="auto"/>
        <w:ind w:left="120" w:right="4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</w:p>
    <w:p w:rsidR="00D63C6A" w:rsidRDefault="00BD4618">
      <w:pPr>
        <w:spacing w:before="5" w:after="0" w:line="228" w:lineRule="exact"/>
        <w:ind w:left="120" w:right="63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36.7pt;margin-top:36.5pt;width:521.3pt;height:301.95pt;z-index:-251656192;mso-position-horizontal-relative:page" coordorigin="734,730" coordsize="10426,6039">
            <v:shape id="_x0000_s1031" style="position:absolute;left:734;top:730;width:10426;height:6039" coordorigin="734,730" coordsize="10426,6039" path="m734,6769r10426,l11160,730,734,730r,6039e" fillcolor="#c1c1c1" stroked="f">
              <v:path arrowok="t"/>
            </v:shape>
            <w10:wrap anchorx="page"/>
          </v:group>
        </w:pic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nt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as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b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g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pacing w:val="2"/>
          <w:sz w:val="20"/>
          <w:szCs w:val="20"/>
        </w:rPr>
        <w:t>u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ne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ab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b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g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wn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nto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4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 xml:space="preserve">m </w:t>
      </w:r>
      <w:r w:rsidR="00BE62FB">
        <w:rPr>
          <w:rFonts w:ascii="Arial" w:eastAsia="Arial" w:hAnsi="Arial" w:cs="Arial"/>
          <w:spacing w:val="-3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f e</w:t>
      </w:r>
      <w:r w:rsidR="00BE62FB">
        <w:rPr>
          <w:rFonts w:ascii="Arial" w:eastAsia="Arial" w:hAnsi="Arial" w:cs="Arial"/>
          <w:spacing w:val="1"/>
          <w:sz w:val="20"/>
          <w:szCs w:val="20"/>
        </w:rPr>
        <w:t>x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3"/>
          <w:sz w:val="20"/>
          <w:szCs w:val="20"/>
        </w:rPr>
        <w:t>e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pacing w:val="-1"/>
          <w:sz w:val="20"/>
          <w:szCs w:val="20"/>
        </w:rPr>
        <w:t>is</w:t>
      </w:r>
      <w:r w:rsidR="00BE62FB">
        <w:rPr>
          <w:rFonts w:ascii="Arial" w:eastAsia="Arial" w:hAnsi="Arial" w:cs="Arial"/>
          <w:sz w:val="20"/>
          <w:szCs w:val="20"/>
        </w:rPr>
        <w:t>m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that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ou</w:t>
      </w:r>
      <w:r w:rsidR="00BE62FB">
        <w:rPr>
          <w:rFonts w:ascii="Arial" w:eastAsia="Arial" w:hAnsi="Arial" w:cs="Arial"/>
          <w:spacing w:val="1"/>
          <w:sz w:val="20"/>
          <w:szCs w:val="20"/>
        </w:rPr>
        <w:t>l</w:t>
      </w:r>
      <w:r w:rsidR="00BE62FB">
        <w:rPr>
          <w:rFonts w:ascii="Arial" w:eastAsia="Arial" w:hAnsi="Arial" w:cs="Arial"/>
          <w:sz w:val="20"/>
          <w:szCs w:val="20"/>
        </w:rPr>
        <w:t>d</w:t>
      </w:r>
      <w:r w:rsidR="00BE62F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z w:val="20"/>
          <w:szCs w:val="20"/>
        </w:rPr>
        <w:t>ad</w:t>
      </w:r>
      <w:r w:rsidR="00BE62F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te</w:t>
      </w:r>
      <w:r w:rsidR="00BE62FB">
        <w:rPr>
          <w:rFonts w:ascii="Arial" w:eastAsia="Arial" w:hAnsi="Arial" w:cs="Arial"/>
          <w:spacing w:val="1"/>
          <w:sz w:val="20"/>
          <w:szCs w:val="20"/>
        </w:rPr>
        <w:t>rr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3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l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ted</w:t>
      </w:r>
      <w:r w:rsidR="00BE62F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1"/>
          <w:sz w:val="20"/>
          <w:szCs w:val="20"/>
        </w:rPr>
        <w:t>c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1"/>
          <w:sz w:val="20"/>
          <w:szCs w:val="20"/>
        </w:rPr>
        <w:t>v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pacing w:val="5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y</w:t>
      </w:r>
      <w:r w:rsidR="00BE62F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4"/>
          <w:sz w:val="20"/>
          <w:szCs w:val="20"/>
        </w:rPr>
        <w:t>m</w:t>
      </w:r>
      <w:r w:rsidR="00BE62FB">
        <w:rPr>
          <w:rFonts w:ascii="Arial" w:eastAsia="Arial" w:hAnsi="Arial" w:cs="Arial"/>
          <w:spacing w:val="2"/>
          <w:sz w:val="20"/>
          <w:szCs w:val="20"/>
        </w:rPr>
        <w:t>a</w:t>
      </w:r>
      <w:r w:rsidR="00BE62FB">
        <w:rPr>
          <w:rFonts w:ascii="Arial" w:eastAsia="Arial" w:hAnsi="Arial" w:cs="Arial"/>
          <w:sz w:val="20"/>
          <w:szCs w:val="20"/>
        </w:rPr>
        <w:t>y be</w:t>
      </w:r>
      <w:r w:rsidR="00BE62F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1"/>
          <w:sz w:val="20"/>
          <w:szCs w:val="20"/>
        </w:rPr>
        <w:t>rr</w:t>
      </w:r>
      <w:r w:rsidR="00BE62FB">
        <w:rPr>
          <w:rFonts w:ascii="Arial" w:eastAsia="Arial" w:hAnsi="Arial" w:cs="Arial"/>
          <w:sz w:val="20"/>
          <w:szCs w:val="20"/>
        </w:rPr>
        <w:t>ed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nto</w:t>
      </w:r>
      <w:r w:rsidR="00BE62FB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e</w:t>
      </w:r>
      <w:r w:rsidR="00BE62FB">
        <w:rPr>
          <w:rFonts w:ascii="Arial" w:eastAsia="Arial" w:hAnsi="Arial" w:cs="Arial"/>
          <w:spacing w:val="-1"/>
          <w:sz w:val="20"/>
          <w:szCs w:val="20"/>
        </w:rPr>
        <w:t>v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2"/>
          <w:sz w:val="20"/>
          <w:szCs w:val="20"/>
        </w:rPr>
        <w:t>n</w:t>
      </w:r>
      <w:r w:rsidR="00BE62FB">
        <w:rPr>
          <w:rFonts w:ascii="Arial" w:eastAsia="Arial" w:hAnsi="Arial" w:cs="Arial"/>
          <w:sz w:val="20"/>
          <w:szCs w:val="20"/>
        </w:rPr>
        <w:t>t</w:t>
      </w:r>
      <w:r w:rsidR="00BE62F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2"/>
          <w:sz w:val="20"/>
          <w:szCs w:val="20"/>
        </w:rPr>
        <w:t>f</w:t>
      </w:r>
      <w:r w:rsidR="00BE62FB">
        <w:rPr>
          <w:rFonts w:ascii="Arial" w:eastAsia="Arial" w:hAnsi="Arial" w:cs="Arial"/>
          <w:sz w:val="20"/>
          <w:szCs w:val="20"/>
        </w:rPr>
        <w:t>or</w:t>
      </w:r>
      <w:r w:rsidR="00BE62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z w:val="20"/>
          <w:szCs w:val="20"/>
        </w:rPr>
        <w:t>app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2"/>
          <w:sz w:val="20"/>
          <w:szCs w:val="20"/>
        </w:rPr>
        <w:t>o</w:t>
      </w:r>
      <w:r w:rsidR="00BE62FB">
        <w:rPr>
          <w:rFonts w:ascii="Arial" w:eastAsia="Arial" w:hAnsi="Arial" w:cs="Arial"/>
          <w:sz w:val="20"/>
          <w:szCs w:val="20"/>
        </w:rPr>
        <w:t>p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pacing w:val="-1"/>
          <w:sz w:val="20"/>
          <w:szCs w:val="20"/>
        </w:rPr>
        <w:t>i</w:t>
      </w:r>
      <w:r w:rsidR="00BE62FB">
        <w:rPr>
          <w:rFonts w:ascii="Arial" w:eastAsia="Arial" w:hAnsi="Arial" w:cs="Arial"/>
          <w:sz w:val="20"/>
          <w:szCs w:val="20"/>
        </w:rPr>
        <w:t>a</w:t>
      </w:r>
      <w:r w:rsidR="00BE62FB">
        <w:rPr>
          <w:rFonts w:ascii="Arial" w:eastAsia="Arial" w:hAnsi="Arial" w:cs="Arial"/>
          <w:spacing w:val="2"/>
          <w:sz w:val="20"/>
          <w:szCs w:val="20"/>
        </w:rPr>
        <w:t>t</w:t>
      </w:r>
      <w:r w:rsidR="00BE62FB">
        <w:rPr>
          <w:rFonts w:ascii="Arial" w:eastAsia="Arial" w:hAnsi="Arial" w:cs="Arial"/>
          <w:sz w:val="20"/>
          <w:szCs w:val="20"/>
        </w:rPr>
        <w:t>e</w:t>
      </w:r>
      <w:r w:rsidR="00BE62F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E62FB">
        <w:rPr>
          <w:rFonts w:ascii="Arial" w:eastAsia="Arial" w:hAnsi="Arial" w:cs="Arial"/>
          <w:spacing w:val="1"/>
          <w:sz w:val="20"/>
          <w:szCs w:val="20"/>
        </w:rPr>
        <w:t>s</w:t>
      </w:r>
      <w:r w:rsidR="00BE62FB">
        <w:rPr>
          <w:rFonts w:ascii="Arial" w:eastAsia="Arial" w:hAnsi="Arial" w:cs="Arial"/>
          <w:sz w:val="20"/>
          <w:szCs w:val="20"/>
        </w:rPr>
        <w:t>up</w:t>
      </w:r>
      <w:r w:rsidR="00BE62FB">
        <w:rPr>
          <w:rFonts w:ascii="Arial" w:eastAsia="Arial" w:hAnsi="Arial" w:cs="Arial"/>
          <w:spacing w:val="2"/>
          <w:sz w:val="20"/>
          <w:szCs w:val="20"/>
        </w:rPr>
        <w:t>p</w:t>
      </w:r>
      <w:r w:rsidR="00BE62FB">
        <w:rPr>
          <w:rFonts w:ascii="Arial" w:eastAsia="Arial" w:hAnsi="Arial" w:cs="Arial"/>
          <w:sz w:val="20"/>
          <w:szCs w:val="20"/>
        </w:rPr>
        <w:t>o</w:t>
      </w:r>
      <w:r w:rsidR="00BE62FB">
        <w:rPr>
          <w:rFonts w:ascii="Arial" w:eastAsia="Arial" w:hAnsi="Arial" w:cs="Arial"/>
          <w:spacing w:val="1"/>
          <w:sz w:val="20"/>
          <w:szCs w:val="20"/>
        </w:rPr>
        <w:t>r</w:t>
      </w:r>
      <w:r w:rsidR="00BE62FB">
        <w:rPr>
          <w:rFonts w:ascii="Arial" w:eastAsia="Arial" w:hAnsi="Arial" w:cs="Arial"/>
          <w:sz w:val="20"/>
          <w:szCs w:val="20"/>
        </w:rPr>
        <w:t>t.</w:t>
      </w:r>
    </w:p>
    <w:p w:rsidR="00D63C6A" w:rsidRDefault="00D63C6A">
      <w:pPr>
        <w:spacing w:before="5" w:after="0" w:line="100" w:lineRule="exact"/>
        <w:rPr>
          <w:sz w:val="10"/>
          <w:szCs w:val="1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BE62FB">
      <w:pPr>
        <w:spacing w:before="34" w:after="0" w:line="240" w:lineRule="auto"/>
        <w:ind w:left="2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</w:p>
    <w:p w:rsidR="00D63C6A" w:rsidRDefault="00D63C6A">
      <w:pPr>
        <w:spacing w:before="6" w:after="0" w:line="220" w:lineRule="exact"/>
      </w:pPr>
    </w:p>
    <w:p w:rsidR="00D63C6A" w:rsidRDefault="00BE62FB">
      <w:pPr>
        <w:spacing w:after="0" w:line="240" w:lineRule="auto"/>
        <w:ind w:left="278" w:right="3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Cha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nel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ey 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ateg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ag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ote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ween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utho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uto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en</w:t>
      </w:r>
      <w:r>
        <w:rPr>
          <w:rFonts w:ascii="Arial" w:eastAsia="Arial" w:hAnsi="Arial" w:cs="Arial"/>
          <w:i/>
          <w:spacing w:val="-1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>fen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s)</w:t>
      </w:r>
      <w:r>
        <w:rPr>
          <w:rFonts w:ascii="Arial" w:eastAsia="Arial" w:hAnsi="Arial" w:cs="Arial"/>
          <w:i/>
          <w:sz w:val="20"/>
          <w:szCs w:val="20"/>
        </w:rPr>
        <w:t>, 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o:</w:t>
      </w:r>
    </w:p>
    <w:p w:rsidR="00D63C6A" w:rsidRDefault="00D63C6A">
      <w:pPr>
        <w:spacing w:before="8" w:after="0" w:line="220" w:lineRule="exact"/>
      </w:pPr>
    </w:p>
    <w:p w:rsidR="00D63C6A" w:rsidRDefault="00BE62FB">
      <w:pPr>
        <w:spacing w:after="0" w:line="240" w:lineRule="auto"/>
        <w:ind w:left="3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•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Ident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du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4"/>
          <w:sz w:val="20"/>
          <w:szCs w:val="20"/>
        </w:rPr>
        <w:t>sm</w:t>
      </w:r>
    </w:p>
    <w:p w:rsidR="00D63C6A" w:rsidRDefault="00BE62FB">
      <w:pPr>
        <w:spacing w:after="0" w:line="240" w:lineRule="auto"/>
        <w:ind w:left="2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•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natu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k</w:t>
      </w:r>
    </w:p>
    <w:p w:rsidR="00D63C6A" w:rsidRDefault="00BE62FB">
      <w:pPr>
        <w:spacing w:after="0" w:line="240" w:lineRule="auto"/>
        <w:ind w:left="2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•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ate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up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ned.</w:t>
      </w:r>
    </w:p>
    <w:p w:rsidR="00D63C6A" w:rsidRDefault="00D63C6A">
      <w:pPr>
        <w:spacing w:before="11" w:after="0" w:line="220" w:lineRule="exact"/>
      </w:pPr>
    </w:p>
    <w:p w:rsidR="00D63C6A" w:rsidRDefault="00BE62FB">
      <w:pPr>
        <w:spacing w:after="0" w:line="240" w:lineRule="auto"/>
        <w:ind w:left="278" w:right="352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Cha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af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gua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-r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ated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abo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ote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way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befo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D63C6A" w:rsidRDefault="00D63C6A">
      <w:pPr>
        <w:spacing w:before="8" w:after="0" w:line="220" w:lineRule="exact"/>
      </w:pPr>
    </w:p>
    <w:p w:rsidR="00D63C6A" w:rsidRDefault="00BE62FB">
      <w:pPr>
        <w:spacing w:after="0" w:line="240" w:lineRule="auto"/>
        <w:ind w:left="278" w:right="816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Cha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een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atu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ng.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 unde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</w:p>
    <w:p w:rsidR="00D63C6A" w:rsidRDefault="00D63C6A">
      <w:pPr>
        <w:spacing w:before="13" w:after="0" w:line="220" w:lineRule="exact"/>
      </w:pPr>
    </w:p>
    <w:p w:rsidR="00D63C6A" w:rsidRDefault="00BD4618">
      <w:pPr>
        <w:spacing w:after="0" w:line="225" w:lineRule="exact"/>
        <w:ind w:left="278" w:right="-20"/>
        <w:rPr>
          <w:rFonts w:ascii="Arial" w:eastAsia="Arial" w:hAnsi="Arial" w:cs="Arial"/>
          <w:sz w:val="20"/>
          <w:szCs w:val="20"/>
        </w:rPr>
      </w:pPr>
      <w:hyperlink r:id="rId12"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www.g</w:t>
        </w:r>
        <w:r w:rsidR="00BE62FB">
          <w:rPr>
            <w:rFonts w:ascii="Arial" w:eastAsia="Arial" w:hAnsi="Arial" w:cs="Arial"/>
            <w:color w:val="365F91"/>
            <w:spacing w:val="2"/>
            <w:position w:val="-1"/>
            <w:sz w:val="20"/>
            <w:szCs w:val="20"/>
            <w:u w:val="single" w:color="365F91"/>
          </w:rPr>
          <w:t>o</w:t>
        </w:r>
        <w:r w:rsidR="00BE62FB">
          <w:rPr>
            <w:rFonts w:ascii="Arial" w:eastAsia="Arial" w:hAnsi="Arial" w:cs="Arial"/>
            <w:color w:val="365F91"/>
            <w:spacing w:val="-1"/>
            <w:position w:val="-1"/>
            <w:sz w:val="20"/>
            <w:szCs w:val="20"/>
            <w:u w:val="single" w:color="365F91"/>
          </w:rPr>
          <w:t>v</w:t>
        </w:r>
        <w:r w:rsidR="00BE62FB">
          <w:rPr>
            <w:rFonts w:ascii="Arial" w:eastAsia="Arial" w:hAnsi="Arial" w:cs="Arial"/>
            <w:color w:val="365F91"/>
            <w:spacing w:val="2"/>
            <w:position w:val="-1"/>
            <w:sz w:val="20"/>
            <w:szCs w:val="20"/>
            <w:u w:val="single" w:color="365F91"/>
          </w:rPr>
          <w:t>.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u</w:t>
        </w:r>
        <w:r w:rsidR="00BE62FB">
          <w:rPr>
            <w:rFonts w:ascii="Arial" w:eastAsia="Arial" w:hAnsi="Arial" w:cs="Arial"/>
            <w:color w:val="365F91"/>
            <w:spacing w:val="4"/>
            <w:position w:val="-1"/>
            <w:sz w:val="20"/>
            <w:szCs w:val="20"/>
            <w:u w:val="single" w:color="365F91"/>
          </w:rPr>
          <w:t>k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/go</w:t>
        </w:r>
        <w:r w:rsidR="00BE62FB">
          <w:rPr>
            <w:rFonts w:ascii="Arial" w:eastAsia="Arial" w:hAnsi="Arial" w:cs="Arial"/>
            <w:color w:val="365F91"/>
            <w:spacing w:val="-1"/>
            <w:position w:val="-1"/>
            <w:sz w:val="20"/>
            <w:szCs w:val="20"/>
            <w:u w:val="single" w:color="365F91"/>
          </w:rPr>
          <w:t>v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e</w:t>
        </w:r>
        <w:r w:rsidR="00BE62FB">
          <w:rPr>
            <w:rFonts w:ascii="Arial" w:eastAsia="Arial" w:hAnsi="Arial" w:cs="Arial"/>
            <w:color w:val="365F91"/>
            <w:spacing w:val="1"/>
            <w:position w:val="-1"/>
            <w:sz w:val="20"/>
            <w:szCs w:val="20"/>
            <w:u w:val="single" w:color="365F91"/>
          </w:rPr>
          <w:t>r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n</w:t>
        </w:r>
        <w:r w:rsidR="00BE62FB">
          <w:rPr>
            <w:rFonts w:ascii="Arial" w:eastAsia="Arial" w:hAnsi="Arial" w:cs="Arial"/>
            <w:color w:val="365F91"/>
            <w:spacing w:val="4"/>
            <w:position w:val="-1"/>
            <w:sz w:val="20"/>
            <w:szCs w:val="20"/>
            <w:u w:val="single" w:color="365F91"/>
          </w:rPr>
          <w:t>m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ent/</w:t>
        </w:r>
        <w:r w:rsidR="00BE62FB">
          <w:rPr>
            <w:rFonts w:ascii="Arial" w:eastAsia="Arial" w:hAnsi="Arial" w:cs="Arial"/>
            <w:color w:val="365F91"/>
            <w:spacing w:val="2"/>
            <w:position w:val="-1"/>
            <w:sz w:val="20"/>
            <w:szCs w:val="20"/>
            <w:u w:val="single" w:color="365F91"/>
          </w:rPr>
          <w:t>p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ub</w:t>
        </w:r>
        <w:r w:rsidR="00BE62FB">
          <w:rPr>
            <w:rFonts w:ascii="Arial" w:eastAsia="Arial" w:hAnsi="Arial" w:cs="Arial"/>
            <w:color w:val="365F91"/>
            <w:spacing w:val="1"/>
            <w:position w:val="-1"/>
            <w:sz w:val="20"/>
            <w:szCs w:val="20"/>
            <w:u w:val="single" w:color="365F91"/>
          </w:rPr>
          <w:t>l</w:t>
        </w:r>
        <w:r w:rsidR="00BE62FB">
          <w:rPr>
            <w:rFonts w:ascii="Arial" w:eastAsia="Arial" w:hAnsi="Arial" w:cs="Arial"/>
            <w:color w:val="365F91"/>
            <w:spacing w:val="-1"/>
            <w:position w:val="-1"/>
            <w:sz w:val="20"/>
            <w:szCs w:val="20"/>
            <w:u w:val="single" w:color="365F91"/>
          </w:rPr>
          <w:t>i</w:t>
        </w:r>
        <w:r w:rsidR="00BE62FB">
          <w:rPr>
            <w:rFonts w:ascii="Arial" w:eastAsia="Arial" w:hAnsi="Arial" w:cs="Arial"/>
            <w:color w:val="365F91"/>
            <w:spacing w:val="1"/>
            <w:position w:val="-1"/>
            <w:sz w:val="20"/>
            <w:szCs w:val="20"/>
            <w:u w:val="single" w:color="365F91"/>
          </w:rPr>
          <w:t>c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at</w:t>
        </w:r>
        <w:r w:rsidR="00BE62FB">
          <w:rPr>
            <w:rFonts w:ascii="Arial" w:eastAsia="Arial" w:hAnsi="Arial" w:cs="Arial"/>
            <w:color w:val="365F91"/>
            <w:spacing w:val="1"/>
            <w:position w:val="-1"/>
            <w:sz w:val="20"/>
            <w:szCs w:val="20"/>
            <w:u w:val="single" w:color="365F91"/>
          </w:rPr>
          <w:t>i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on</w:t>
        </w:r>
        <w:r w:rsidR="00BE62FB">
          <w:rPr>
            <w:rFonts w:ascii="Arial" w:eastAsia="Arial" w:hAnsi="Arial" w:cs="Arial"/>
            <w:color w:val="365F91"/>
            <w:spacing w:val="1"/>
            <w:position w:val="-1"/>
            <w:sz w:val="20"/>
            <w:szCs w:val="20"/>
            <w:u w:val="single" w:color="365F91"/>
          </w:rPr>
          <w:t>s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/</w:t>
        </w:r>
        <w:r w:rsidR="00BE62FB">
          <w:rPr>
            <w:rFonts w:ascii="Arial" w:eastAsia="Arial" w:hAnsi="Arial" w:cs="Arial"/>
            <w:color w:val="365F91"/>
            <w:spacing w:val="1"/>
            <w:position w:val="-1"/>
            <w:sz w:val="20"/>
            <w:szCs w:val="20"/>
            <w:u w:val="single" w:color="365F91"/>
          </w:rPr>
          <w:t>c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h</w:t>
        </w:r>
        <w:r w:rsidR="00BE62FB">
          <w:rPr>
            <w:rFonts w:ascii="Arial" w:eastAsia="Arial" w:hAnsi="Arial" w:cs="Arial"/>
            <w:color w:val="365F91"/>
            <w:spacing w:val="2"/>
            <w:position w:val="-1"/>
            <w:sz w:val="20"/>
            <w:szCs w:val="20"/>
            <w:u w:val="single" w:color="365F91"/>
          </w:rPr>
          <w:t>a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nn</w:t>
        </w:r>
        <w:r w:rsidR="00BE62FB">
          <w:rPr>
            <w:rFonts w:ascii="Arial" w:eastAsia="Arial" w:hAnsi="Arial" w:cs="Arial"/>
            <w:color w:val="365F91"/>
            <w:spacing w:val="2"/>
            <w:position w:val="-1"/>
            <w:sz w:val="20"/>
            <w:szCs w:val="20"/>
            <w:u w:val="single" w:color="365F91"/>
          </w:rPr>
          <w:t>e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l</w:t>
        </w:r>
        <w:r w:rsidR="00BE62FB">
          <w:rPr>
            <w:rFonts w:ascii="Arial" w:eastAsia="Arial" w:hAnsi="Arial" w:cs="Arial"/>
            <w:color w:val="365F91"/>
            <w:spacing w:val="1"/>
            <w:position w:val="-1"/>
            <w:sz w:val="20"/>
            <w:szCs w:val="20"/>
            <w:u w:val="single" w:color="365F91"/>
          </w:rPr>
          <w:t>-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g</w:t>
        </w:r>
        <w:r w:rsidR="00BE62FB">
          <w:rPr>
            <w:rFonts w:ascii="Arial" w:eastAsia="Arial" w:hAnsi="Arial" w:cs="Arial"/>
            <w:color w:val="365F91"/>
            <w:spacing w:val="2"/>
            <w:position w:val="-1"/>
            <w:sz w:val="20"/>
            <w:szCs w:val="20"/>
            <w:u w:val="single" w:color="365F91"/>
          </w:rPr>
          <w:t>u</w:t>
        </w:r>
        <w:r w:rsidR="00BE62FB">
          <w:rPr>
            <w:rFonts w:ascii="Arial" w:eastAsia="Arial" w:hAnsi="Arial" w:cs="Arial"/>
            <w:color w:val="365F91"/>
            <w:spacing w:val="-1"/>
            <w:position w:val="-1"/>
            <w:sz w:val="20"/>
            <w:szCs w:val="20"/>
            <w:u w:val="single" w:color="365F91"/>
          </w:rPr>
          <w:t>i</w:t>
        </w:r>
        <w:r w:rsidR="00BE62FB">
          <w:rPr>
            <w:rFonts w:ascii="Arial" w:eastAsia="Arial" w:hAnsi="Arial" w:cs="Arial"/>
            <w:color w:val="365F91"/>
            <w:spacing w:val="2"/>
            <w:position w:val="-1"/>
            <w:sz w:val="20"/>
            <w:szCs w:val="20"/>
            <w:u w:val="single" w:color="365F91"/>
          </w:rPr>
          <w:t>d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a</w:t>
        </w:r>
        <w:r w:rsidR="00BE62FB">
          <w:rPr>
            <w:rFonts w:ascii="Arial" w:eastAsia="Arial" w:hAnsi="Arial" w:cs="Arial"/>
            <w:color w:val="365F91"/>
            <w:spacing w:val="2"/>
            <w:position w:val="-1"/>
            <w:sz w:val="20"/>
            <w:szCs w:val="20"/>
            <w:u w:val="single" w:color="365F91"/>
          </w:rPr>
          <w:t>n</w:t>
        </w:r>
        <w:r w:rsidR="00BE62FB">
          <w:rPr>
            <w:rFonts w:ascii="Arial" w:eastAsia="Arial" w:hAnsi="Arial" w:cs="Arial"/>
            <w:color w:val="365F91"/>
            <w:spacing w:val="1"/>
            <w:position w:val="-1"/>
            <w:sz w:val="20"/>
            <w:szCs w:val="20"/>
            <w:u w:val="single" w:color="365F91"/>
          </w:rPr>
          <w:t>c</w:t>
        </w:r>
        <w:r w:rsidR="00BE62FB">
          <w:rPr>
            <w:rFonts w:ascii="Arial" w:eastAsia="Arial" w:hAnsi="Arial" w:cs="Arial"/>
            <w:color w:val="365F91"/>
            <w:position w:val="-1"/>
            <w:sz w:val="20"/>
            <w:szCs w:val="20"/>
            <w:u w:val="single" w:color="365F91"/>
          </w:rPr>
          <w:t>e</w:t>
        </w:r>
      </w:hyperlink>
    </w:p>
    <w:p w:rsidR="00D63C6A" w:rsidRDefault="00D63C6A">
      <w:pPr>
        <w:spacing w:before="6" w:after="0" w:line="240" w:lineRule="exact"/>
        <w:rPr>
          <w:sz w:val="24"/>
          <w:szCs w:val="24"/>
        </w:rPr>
      </w:pPr>
    </w:p>
    <w:p w:rsidR="00D63C6A" w:rsidRDefault="00BD4618">
      <w:pPr>
        <w:spacing w:before="34" w:after="0" w:line="225" w:lineRule="exact"/>
        <w:ind w:left="278" w:right="-20"/>
        <w:rPr>
          <w:rFonts w:ascii="Arial" w:eastAsia="Arial" w:hAnsi="Arial" w:cs="Arial"/>
          <w:sz w:val="20"/>
          <w:szCs w:val="20"/>
        </w:rPr>
      </w:pPr>
      <w:hyperlink r:id="rId13"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Cha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nel</w:t>
        </w:r>
        <w:r w:rsidR="00BE62FB">
          <w:rPr>
            <w:rFonts w:ascii="Arial" w:eastAsia="Arial" w:hAnsi="Arial" w:cs="Arial"/>
            <w:color w:val="0000FF"/>
            <w:spacing w:val="-6"/>
            <w:position w:val="-1"/>
            <w:sz w:val="20"/>
            <w:szCs w:val="20"/>
            <w:u w:val="single" w:color="0000FF"/>
          </w:rPr>
          <w:t xml:space="preserve"> 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b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y</w:t>
        </w:r>
        <w:r w:rsidR="00BE62FB">
          <w:rPr>
            <w:rFonts w:ascii="Arial" w:eastAsia="Arial" w:hAnsi="Arial" w:cs="Arial"/>
            <w:color w:val="0000FF"/>
            <w:spacing w:val="-15"/>
            <w:position w:val="-1"/>
            <w:sz w:val="20"/>
            <w:szCs w:val="20"/>
            <w:u w:val="single" w:color="0000FF"/>
          </w:rPr>
          <w:t xml:space="preserve"> 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ss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ent</w:t>
        </w:r>
        <w:r w:rsidR="00BE62FB">
          <w:rPr>
            <w:rFonts w:ascii="Arial" w:eastAsia="Arial" w:hAnsi="Arial" w:cs="Arial"/>
            <w:color w:val="0000FF"/>
            <w:spacing w:val="-11"/>
            <w:position w:val="-1"/>
            <w:sz w:val="20"/>
            <w:szCs w:val="20"/>
            <w:u w:val="single" w:color="0000FF"/>
          </w:rPr>
          <w:t xml:space="preserve"> 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 xml:space="preserve">- 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P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b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li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ns</w:t>
        </w:r>
        <w:r w:rsidR="00BE62FB">
          <w:rPr>
            <w:rFonts w:ascii="Arial" w:eastAsia="Arial" w:hAnsi="Arial" w:cs="Arial"/>
            <w:color w:val="0000FF"/>
            <w:spacing w:val="-10"/>
            <w:position w:val="-1"/>
            <w:sz w:val="20"/>
            <w:szCs w:val="20"/>
            <w:u w:val="single" w:color="0000FF"/>
          </w:rPr>
          <w:t xml:space="preserve"> 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 xml:space="preserve">- 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GO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.UK</w:t>
        </w:r>
      </w:hyperlink>
    </w:p>
    <w:p w:rsidR="00D63C6A" w:rsidRDefault="00D63C6A">
      <w:pPr>
        <w:spacing w:before="2" w:after="0" w:line="240" w:lineRule="exact"/>
        <w:rPr>
          <w:sz w:val="24"/>
          <w:szCs w:val="24"/>
        </w:rPr>
      </w:pPr>
    </w:p>
    <w:p w:rsidR="00D63C6A" w:rsidRDefault="00BE62FB">
      <w:pPr>
        <w:spacing w:before="34" w:after="0" w:line="240" w:lineRule="auto"/>
        <w:ind w:left="2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</w:t>
      </w:r>
      <w:r>
        <w:rPr>
          <w:rFonts w:ascii="Arial" w:eastAsia="Arial" w:hAnsi="Arial" w:cs="Arial"/>
          <w:i/>
          <w:spacing w:val="1"/>
          <w:sz w:val="20"/>
          <w:szCs w:val="20"/>
        </w:rPr>
        <w:t>ck</w:t>
      </w:r>
      <w:r>
        <w:rPr>
          <w:rFonts w:ascii="Arial" w:eastAsia="Arial" w:hAnsi="Arial" w:cs="Arial"/>
          <w:i/>
          <w:sz w:val="20"/>
          <w:szCs w:val="20"/>
        </w:rPr>
        <w:t>age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app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ox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ute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–</w:t>
      </w:r>
    </w:p>
    <w:p w:rsidR="00D63C6A" w:rsidRDefault="00D63C6A">
      <w:pPr>
        <w:spacing w:before="13" w:after="0" w:line="220" w:lineRule="exact"/>
      </w:pPr>
    </w:p>
    <w:p w:rsidR="00D63C6A" w:rsidRDefault="00BD4618">
      <w:pPr>
        <w:spacing w:after="0" w:line="240" w:lineRule="auto"/>
        <w:ind w:left="278" w:right="-20"/>
        <w:rPr>
          <w:rFonts w:ascii="Arial" w:eastAsia="Arial" w:hAnsi="Arial" w:cs="Arial"/>
          <w:sz w:val="20"/>
          <w:szCs w:val="20"/>
        </w:rPr>
      </w:pPr>
      <w:hyperlink r:id="rId14"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BE62FB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rs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e.n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BE62FB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 w:rsidR="00BE62FB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t.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/Chann</w:t>
        </w:r>
        <w:r w:rsidR="00BE62FB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_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_</w:t>
        </w:r>
        <w:r w:rsidR="00BE62FB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wa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n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</w:hyperlink>
    </w:p>
    <w:p w:rsidR="00D63C6A" w:rsidRDefault="00D63C6A">
      <w:pPr>
        <w:spacing w:after="0"/>
        <w:sectPr w:rsidR="00D63C6A">
          <w:pgSz w:w="11920" w:h="16840"/>
          <w:pgMar w:top="880" w:right="620" w:bottom="960" w:left="600" w:header="685" w:footer="763" w:gutter="0"/>
          <w:cols w:space="720"/>
        </w:sect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7" w:after="0" w:line="220" w:lineRule="exact"/>
      </w:pPr>
    </w:p>
    <w:p w:rsidR="00D63C6A" w:rsidRDefault="00BE62FB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365F9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</w:t>
      </w:r>
    </w:p>
    <w:p w:rsidR="00D63C6A" w:rsidRDefault="00D63C6A">
      <w:pPr>
        <w:spacing w:before="13" w:after="0" w:line="220" w:lineRule="exact"/>
      </w:pPr>
    </w:p>
    <w:p w:rsidR="00D63C6A" w:rsidRDefault="00BE62FB">
      <w:pPr>
        <w:spacing w:after="0" w:line="240" w:lineRule="auto"/>
        <w:ind w:left="120" w:right="646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</w:p>
    <w:p w:rsidR="00D63C6A" w:rsidRDefault="00D63C6A">
      <w:pPr>
        <w:spacing w:after="0" w:line="240" w:lineRule="exact"/>
        <w:rPr>
          <w:sz w:val="24"/>
          <w:szCs w:val="24"/>
        </w:rPr>
      </w:pPr>
    </w:p>
    <w:p w:rsidR="00D63C6A" w:rsidRDefault="00BE62FB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oup: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40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72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D63C6A" w:rsidRDefault="00D63C6A">
      <w:pPr>
        <w:spacing w:before="4" w:after="0" w:line="240" w:lineRule="exact"/>
        <w:rPr>
          <w:sz w:val="24"/>
          <w:szCs w:val="24"/>
        </w:rPr>
      </w:pPr>
    </w:p>
    <w:p w:rsidR="00D63C6A" w:rsidRDefault="00BE62FB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800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789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321</w:t>
      </w:r>
    </w:p>
    <w:p w:rsidR="00D63C6A" w:rsidRDefault="00D63C6A">
      <w:pPr>
        <w:spacing w:before="2" w:after="0" w:line="240" w:lineRule="exact"/>
        <w:rPr>
          <w:sz w:val="24"/>
          <w:szCs w:val="24"/>
        </w:rPr>
      </w:pPr>
    </w:p>
    <w:p w:rsidR="00D63C6A" w:rsidRDefault="00BE62FB">
      <w:pPr>
        <w:tabs>
          <w:tab w:val="left" w:pos="82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toppe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08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55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111</w:t>
      </w:r>
    </w:p>
    <w:p w:rsidR="00D63C6A" w:rsidRDefault="00D63C6A">
      <w:pPr>
        <w:spacing w:before="2" w:after="0" w:line="240" w:lineRule="exact"/>
        <w:rPr>
          <w:sz w:val="24"/>
          <w:szCs w:val="24"/>
        </w:rPr>
      </w:pPr>
    </w:p>
    <w:p w:rsidR="00D63C6A" w:rsidRDefault="00BE62FB">
      <w:pPr>
        <w:tabs>
          <w:tab w:val="left" w:pos="82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01</w:t>
      </w:r>
    </w:p>
    <w:p w:rsidR="00D63C6A" w:rsidRDefault="00D63C6A">
      <w:pPr>
        <w:spacing w:before="4" w:after="0" w:line="240" w:lineRule="exact"/>
        <w:rPr>
          <w:sz w:val="24"/>
          <w:szCs w:val="24"/>
        </w:rPr>
      </w:pPr>
    </w:p>
    <w:p w:rsidR="00D63C6A" w:rsidRDefault="00BE62FB">
      <w:pPr>
        <w:tabs>
          <w:tab w:val="left" w:pos="820"/>
        </w:tabs>
        <w:spacing w:after="0" w:line="225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hyperlink r:id="rId15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www.g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epo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s-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i5</w:t>
        </w:r>
      </w:hyperlink>
    </w:p>
    <w:p w:rsidR="00D63C6A" w:rsidRDefault="00D63C6A">
      <w:pPr>
        <w:spacing w:before="13" w:after="0" w:line="200" w:lineRule="exact"/>
        <w:rPr>
          <w:sz w:val="20"/>
          <w:szCs w:val="20"/>
        </w:rPr>
      </w:pPr>
    </w:p>
    <w:p w:rsidR="00D63C6A" w:rsidRDefault="00BD4618">
      <w:pPr>
        <w:tabs>
          <w:tab w:val="left" w:pos="840"/>
        </w:tabs>
        <w:spacing w:before="36" w:after="0" w:line="225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36pt;margin-top:28.25pt;width:522pt;height:104.15pt;z-index:-251655168;mso-position-horizontal-relative:page" coordorigin="720,565" coordsize="10440,2083">
            <v:shape id="_x0000_s1029" style="position:absolute;left:720;top:565;width:10440;height:2083" coordorigin="720,565" coordsize="10440,2083" path="m720,2648r10440,l11160,565,720,565r,2083e" fillcolor="#c1c1c1" stroked="f">
              <v:path arrowok="t"/>
            </v:shape>
            <w10:wrap anchorx="page"/>
          </v:group>
        </w:pict>
      </w:r>
      <w:r w:rsidR="00BE62FB"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 w:rsidR="00BE62FB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hyperlink r:id="rId16"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www.g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k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epo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te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m</w:t>
        </w:r>
      </w:hyperlink>
    </w:p>
    <w:p w:rsidR="00D63C6A" w:rsidRDefault="00D63C6A">
      <w:pPr>
        <w:spacing w:before="8" w:after="0" w:line="130" w:lineRule="exact"/>
        <w:rPr>
          <w:sz w:val="13"/>
          <w:szCs w:val="13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BE62FB">
      <w:pPr>
        <w:spacing w:before="34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ci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</w:p>
    <w:p w:rsidR="00D63C6A" w:rsidRDefault="00BE62FB">
      <w:pPr>
        <w:spacing w:before="1" w:after="0" w:line="230" w:lineRule="exact"/>
        <w:ind w:left="264" w:right="5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an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cr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ung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has be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tant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eme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ups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to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 xml:space="preserve">m,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ag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a,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cr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au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af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an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tant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</w:p>
    <w:p w:rsidR="00D63C6A" w:rsidRDefault="00BE62FB">
      <w:pPr>
        <w:spacing w:after="0" w:line="224" w:lineRule="exact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ote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ung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</w:t>
      </w:r>
      <w:r>
        <w:rPr>
          <w:rFonts w:ascii="Arial" w:eastAsia="Arial" w:hAnsi="Arial" w:cs="Arial"/>
          <w:i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D63C6A" w:rsidRDefault="00D63C6A">
      <w:pPr>
        <w:spacing w:before="11" w:after="0" w:line="220" w:lineRule="exact"/>
      </w:pPr>
    </w:p>
    <w:p w:rsidR="00D63C6A" w:rsidRDefault="00BE62FB">
      <w:pPr>
        <w:spacing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ris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vis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t:</w:t>
      </w:r>
    </w:p>
    <w:p w:rsidR="00D63C6A" w:rsidRDefault="00BD4618">
      <w:pPr>
        <w:spacing w:after="0" w:line="225" w:lineRule="exact"/>
        <w:ind w:left="264" w:right="-20"/>
        <w:rPr>
          <w:rFonts w:ascii="Arial" w:eastAsia="Arial" w:hAnsi="Arial" w:cs="Arial"/>
          <w:sz w:val="20"/>
          <w:szCs w:val="20"/>
        </w:rPr>
      </w:pPr>
      <w:hyperlink r:id="rId17">
        <w:r w:rsidR="00BE62F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u w:val="single" w:color="0000FF"/>
          </w:rPr>
          <w:t>www.go</w:t>
        </w:r>
        <w:r w:rsidR="00BE62F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i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 w:rsidR="00BE62F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u w:val="single" w:color="0000FF"/>
          </w:rPr>
          <w:t>k</w:t>
        </w:r>
        <w:r w:rsidR="00BE62F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u w:val="single" w:color="0000FF"/>
          </w:rPr>
          <w:t>/</w:t>
        </w:r>
        <w:r w:rsidR="00BE62F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u w:val="single" w:color="0000FF"/>
          </w:rPr>
          <w:t>epo</w:t>
        </w:r>
        <w:r w:rsidR="00BE62F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u w:val="single" w:color="0000FF"/>
          </w:rPr>
          <w:t>-</w:t>
        </w:r>
        <w:r w:rsidR="00BE62F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u w:val="single" w:color="0000FF"/>
          </w:rPr>
          <w:t>te</w:t>
        </w:r>
        <w:r w:rsidR="00BE62F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u w:val="single" w:color="0000FF"/>
          </w:rPr>
          <w:t>rr</w:t>
        </w:r>
        <w:r w:rsidR="00BE62F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i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i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i/>
            <w:color w:val="0000FF"/>
            <w:spacing w:val="4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i/>
            <w:color w:val="0000FF"/>
            <w:position w:val="-1"/>
            <w:sz w:val="20"/>
            <w:szCs w:val="20"/>
            <w:u w:val="single" w:color="0000FF"/>
          </w:rPr>
          <w:t>m</w:t>
        </w:r>
      </w:hyperlink>
    </w:p>
    <w:p w:rsidR="00D63C6A" w:rsidRDefault="00D63C6A">
      <w:pPr>
        <w:spacing w:before="1" w:after="0" w:line="120" w:lineRule="exact"/>
        <w:rPr>
          <w:sz w:val="12"/>
          <w:szCs w:val="12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BE62FB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0"/>
          <w:szCs w:val="20"/>
        </w:rPr>
        <w:t>Res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365F9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g</w:t>
      </w:r>
    </w:p>
    <w:p w:rsidR="00D63C6A" w:rsidRDefault="00D63C6A">
      <w:pPr>
        <w:spacing w:before="18" w:after="0" w:line="260" w:lineRule="exact"/>
        <w:rPr>
          <w:sz w:val="26"/>
          <w:szCs w:val="26"/>
        </w:rPr>
      </w:pPr>
    </w:p>
    <w:p w:rsidR="00D63C6A" w:rsidRDefault="00BE62FB">
      <w:pPr>
        <w:spacing w:after="0" w:line="480" w:lineRule="auto"/>
        <w:ind w:left="120" w:right="8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e.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D63C6A" w:rsidRDefault="00BE62FB">
      <w:pPr>
        <w:spacing w:before="4" w:after="0" w:line="240" w:lineRule="auto"/>
        <w:ind w:left="120" w:right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‘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oog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before="8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mo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</w:p>
    <w:p w:rsidR="00D63C6A" w:rsidRDefault="00D63C6A">
      <w:pPr>
        <w:spacing w:before="11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</w:p>
    <w:p w:rsidR="00D63C6A" w:rsidRDefault="00D63C6A">
      <w:pPr>
        <w:spacing w:before="9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:</w:t>
      </w:r>
    </w:p>
    <w:p w:rsidR="00D63C6A" w:rsidRDefault="00D63C6A">
      <w:pPr>
        <w:spacing w:before="13" w:after="0" w:line="220" w:lineRule="exact"/>
      </w:pPr>
    </w:p>
    <w:p w:rsidR="00D63C6A" w:rsidRDefault="00BD4618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hyperlink r:id="rId18"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www.g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k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/go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ent/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p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li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c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/p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-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the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k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g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te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uppo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ng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-p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age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/p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nt</w:t>
        </w:r>
      </w:hyperlink>
    </w:p>
    <w:p w:rsidR="00D63C6A" w:rsidRDefault="00D63C6A">
      <w:pPr>
        <w:spacing w:before="8" w:after="0" w:line="190" w:lineRule="exact"/>
        <w:rPr>
          <w:sz w:val="19"/>
          <w:szCs w:val="19"/>
        </w:rPr>
      </w:pPr>
    </w:p>
    <w:p w:rsidR="00D63C6A" w:rsidRDefault="00BD4618">
      <w:pPr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hyperlink r:id="rId19"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www.g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k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/go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ent/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ad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>y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te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/up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ad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/a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BE62FB"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>h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ent_da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a/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e/9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7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97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6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/p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nt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-s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ate</w:t>
        </w:r>
        <w:r w:rsidR="00BE62FB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g</w:t>
        </w:r>
        <w:r w:rsidR="00BE62FB">
          <w:rPr>
            <w:rFonts w:ascii="Arial" w:eastAsia="Arial" w:hAnsi="Arial" w:cs="Arial"/>
            <w:color w:val="0000FF"/>
            <w:spacing w:val="-6"/>
            <w:position w:val="-1"/>
            <w:sz w:val="20"/>
            <w:szCs w:val="20"/>
            <w:u w:val="single" w:color="0000FF"/>
          </w:rPr>
          <w:t>y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</w:t>
        </w:r>
        <w:r w:rsidR="00BE62FB"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w</w:t>
        </w:r>
        <w:r w:rsidR="00BE62FB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 w:rsidR="00BE62FB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pdf</w:t>
        </w:r>
      </w:hyperlink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10" w:after="0" w:line="220" w:lineRule="exact"/>
      </w:pPr>
    </w:p>
    <w:p w:rsidR="00D63C6A" w:rsidRDefault="00BE62FB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365F91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:</w:t>
      </w:r>
    </w:p>
    <w:p w:rsidR="00D63C6A" w:rsidRDefault="00D63C6A">
      <w:pPr>
        <w:spacing w:before="11" w:after="0" w:line="220" w:lineRule="exact"/>
      </w:pPr>
    </w:p>
    <w:p w:rsidR="00D63C6A" w:rsidRDefault="00BD461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hyperlink r:id="rId20">
        <w:r w:rsidR="00BE62FB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ent</w:t>
        </w:r>
        <w:r w:rsidR="00BE62FB"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du</w:t>
        </w:r>
        <w:r w:rsidR="00BE62FB">
          <w:rPr>
            <w:rFonts w:ascii="Arial" w:eastAsia="Arial" w:hAnsi="Arial" w:cs="Arial"/>
            <w:color w:val="0000FF"/>
            <w:spacing w:val="5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 w:rsidR="00BE62FB"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 w:rsidR="00BE62FB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dan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 w:rsidR="00BE62FB"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</w:t>
        </w:r>
        <w:r w:rsidR="00BE62FB"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 xml:space="preserve"> </w:t>
        </w:r>
        <w:r w:rsidR="00BE62FB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 w:rsidR="00BE62FB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b</w:t>
        </w:r>
        <w:r w:rsidR="00BE62FB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li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BE62FB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 w:rsidR="00BE62FB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 w:rsidR="00BE62FB"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ns</w:t>
        </w:r>
        <w:r w:rsidR="00BE62FB"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 xml:space="preserve">- </w:t>
        </w:r>
        <w:r w:rsidR="00BE62FB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GO</w:t>
        </w:r>
        <w:r w:rsidR="00BE62FB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 w:rsidR="00BE62FB"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U</w:t>
        </w:r>
        <w:r w:rsidR="00BE62F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K</w:t>
        </w:r>
      </w:hyperlink>
    </w:p>
    <w:p w:rsidR="00D63C6A" w:rsidRDefault="00D63C6A">
      <w:pPr>
        <w:spacing w:after="0"/>
        <w:sectPr w:rsidR="00D63C6A">
          <w:pgSz w:w="11920" w:h="16840"/>
          <w:pgMar w:top="880" w:right="620" w:bottom="960" w:left="600" w:header="685" w:footer="763" w:gutter="0"/>
          <w:cols w:space="720"/>
        </w:sect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8" w:after="0" w:line="220" w:lineRule="exact"/>
      </w:pPr>
    </w:p>
    <w:p w:rsidR="00D63C6A" w:rsidRDefault="00BD4618">
      <w:pPr>
        <w:spacing w:after="0" w:line="240" w:lineRule="auto"/>
        <w:ind w:left="7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68pt;height:68pt;mso-position-horizontal-relative:char;mso-position-vertical-relative:line">
            <v:imagedata r:id="rId21" o:title=""/>
          </v:shape>
        </w:pict>
      </w:r>
    </w:p>
    <w:p w:rsidR="00D63C6A" w:rsidRDefault="00D63C6A">
      <w:pPr>
        <w:spacing w:before="1" w:after="0" w:line="190" w:lineRule="exact"/>
        <w:rPr>
          <w:sz w:val="19"/>
          <w:szCs w:val="19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BE62FB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0"/>
          <w:szCs w:val="20"/>
        </w:rPr>
        <w:t>odu</w:t>
      </w:r>
      <w:r>
        <w:rPr>
          <w:rFonts w:ascii="Arial" w:eastAsia="Arial" w:hAnsi="Arial" w:cs="Arial"/>
          <w:b/>
          <w:bCs/>
          <w:color w:val="365F9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365F91"/>
          <w:position w:val="-1"/>
          <w:sz w:val="20"/>
          <w:szCs w:val="20"/>
        </w:rPr>
        <w:t>n</w:t>
      </w:r>
    </w:p>
    <w:p w:rsidR="00D63C6A" w:rsidRDefault="00BE62FB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BD4618">
      <w:pPr>
        <w:spacing w:after="0" w:line="240" w:lineRule="auto"/>
        <w:ind w:right="-20"/>
        <w:rPr>
          <w:rFonts w:ascii="Arial" w:eastAsia="Arial" w:hAnsi="Arial" w:cs="Arial"/>
          <w:sz w:val="48"/>
          <w:szCs w:val="48"/>
        </w:rPr>
      </w:pPr>
      <w:r>
        <w:pict>
          <v:shape id="_x0000_s1026" type="#_x0000_t75" style="position:absolute;margin-left:688.35pt;margin-top:-5.25pt;width:68.25pt;height:68.2pt;z-index:-251654144;mso-position-horizontal-relative:page">
            <v:imagedata r:id="rId21" o:title=""/>
            <w10:wrap anchorx="page"/>
          </v:shape>
        </w:pict>
      </w:r>
      <w:r w:rsidR="00BE62FB">
        <w:rPr>
          <w:rFonts w:ascii="Arial" w:eastAsia="Arial" w:hAnsi="Arial" w:cs="Arial"/>
          <w:b/>
          <w:bCs/>
          <w:color w:val="365F91"/>
          <w:spacing w:val="-1"/>
          <w:sz w:val="48"/>
          <w:szCs w:val="48"/>
        </w:rPr>
        <w:t>P</w:t>
      </w:r>
      <w:r w:rsidR="00BE62FB">
        <w:rPr>
          <w:rFonts w:ascii="Arial" w:eastAsia="Arial" w:hAnsi="Arial" w:cs="Arial"/>
          <w:b/>
          <w:bCs/>
          <w:color w:val="365F91"/>
          <w:sz w:val="48"/>
          <w:szCs w:val="48"/>
        </w:rPr>
        <w:t>revent</w:t>
      </w:r>
      <w:r w:rsidR="00BE62FB">
        <w:rPr>
          <w:rFonts w:ascii="Arial" w:eastAsia="Arial" w:hAnsi="Arial" w:cs="Arial"/>
          <w:b/>
          <w:bCs/>
          <w:color w:val="365F91"/>
          <w:spacing w:val="2"/>
          <w:sz w:val="48"/>
          <w:szCs w:val="48"/>
        </w:rPr>
        <w:t xml:space="preserve"> </w:t>
      </w:r>
      <w:r w:rsidR="00BE62FB">
        <w:rPr>
          <w:rFonts w:ascii="Arial" w:eastAsia="Arial" w:hAnsi="Arial" w:cs="Arial"/>
          <w:b/>
          <w:bCs/>
          <w:color w:val="365F91"/>
          <w:sz w:val="48"/>
          <w:szCs w:val="48"/>
        </w:rPr>
        <w:t xml:space="preserve">&amp; </w:t>
      </w:r>
      <w:r w:rsidR="00BE62FB">
        <w:rPr>
          <w:rFonts w:ascii="Arial" w:eastAsia="Arial" w:hAnsi="Arial" w:cs="Arial"/>
          <w:b/>
          <w:bCs/>
          <w:color w:val="365F91"/>
          <w:spacing w:val="-1"/>
          <w:sz w:val="48"/>
          <w:szCs w:val="48"/>
        </w:rPr>
        <w:t>S</w:t>
      </w:r>
      <w:r w:rsidR="00BE62FB">
        <w:rPr>
          <w:rFonts w:ascii="Arial" w:eastAsia="Arial" w:hAnsi="Arial" w:cs="Arial"/>
          <w:b/>
          <w:bCs/>
          <w:color w:val="365F91"/>
          <w:sz w:val="48"/>
          <w:szCs w:val="48"/>
        </w:rPr>
        <w:t>a</w:t>
      </w:r>
      <w:r w:rsidR="00BE62FB">
        <w:rPr>
          <w:rFonts w:ascii="Arial" w:eastAsia="Arial" w:hAnsi="Arial" w:cs="Arial"/>
          <w:b/>
          <w:bCs/>
          <w:color w:val="365F91"/>
          <w:spacing w:val="1"/>
          <w:sz w:val="48"/>
          <w:szCs w:val="48"/>
        </w:rPr>
        <w:t>f</w:t>
      </w:r>
      <w:r w:rsidR="00BE62FB">
        <w:rPr>
          <w:rFonts w:ascii="Arial" w:eastAsia="Arial" w:hAnsi="Arial" w:cs="Arial"/>
          <w:b/>
          <w:bCs/>
          <w:color w:val="365F91"/>
          <w:sz w:val="48"/>
          <w:szCs w:val="48"/>
        </w:rPr>
        <w:t>eguar</w:t>
      </w:r>
      <w:r w:rsidR="00BE62FB">
        <w:rPr>
          <w:rFonts w:ascii="Arial" w:eastAsia="Arial" w:hAnsi="Arial" w:cs="Arial"/>
          <w:b/>
          <w:bCs/>
          <w:color w:val="365F91"/>
          <w:spacing w:val="2"/>
          <w:sz w:val="48"/>
          <w:szCs w:val="48"/>
        </w:rPr>
        <w:t>d</w:t>
      </w:r>
      <w:r w:rsidR="00BE62FB">
        <w:rPr>
          <w:rFonts w:ascii="Arial" w:eastAsia="Arial" w:hAnsi="Arial" w:cs="Arial"/>
          <w:b/>
          <w:bCs/>
          <w:color w:val="365F91"/>
          <w:spacing w:val="1"/>
          <w:sz w:val="48"/>
          <w:szCs w:val="48"/>
        </w:rPr>
        <w:t>i</w:t>
      </w:r>
      <w:r w:rsidR="00BE62FB">
        <w:rPr>
          <w:rFonts w:ascii="Arial" w:eastAsia="Arial" w:hAnsi="Arial" w:cs="Arial"/>
          <w:b/>
          <w:bCs/>
          <w:color w:val="365F91"/>
          <w:sz w:val="48"/>
          <w:szCs w:val="48"/>
        </w:rPr>
        <w:t xml:space="preserve">ng </w:t>
      </w:r>
      <w:r w:rsidR="00BE62FB">
        <w:rPr>
          <w:rFonts w:ascii="Arial" w:eastAsia="Arial" w:hAnsi="Arial" w:cs="Arial"/>
          <w:b/>
          <w:bCs/>
          <w:color w:val="365F91"/>
          <w:spacing w:val="-1"/>
          <w:sz w:val="48"/>
          <w:szCs w:val="48"/>
        </w:rPr>
        <w:t>S</w:t>
      </w:r>
      <w:r w:rsidR="00BE62FB">
        <w:rPr>
          <w:rFonts w:ascii="Arial" w:eastAsia="Arial" w:hAnsi="Arial" w:cs="Arial"/>
          <w:b/>
          <w:bCs/>
          <w:color w:val="365F91"/>
          <w:sz w:val="48"/>
          <w:szCs w:val="48"/>
        </w:rPr>
        <w:t>e</w:t>
      </w:r>
      <w:r w:rsidR="00BE62FB">
        <w:rPr>
          <w:rFonts w:ascii="Arial" w:eastAsia="Arial" w:hAnsi="Arial" w:cs="Arial"/>
          <w:b/>
          <w:bCs/>
          <w:color w:val="365F91"/>
          <w:spacing w:val="1"/>
          <w:sz w:val="48"/>
          <w:szCs w:val="48"/>
        </w:rPr>
        <w:t>l</w:t>
      </w:r>
      <w:r w:rsidR="00BE62FB">
        <w:rPr>
          <w:rFonts w:ascii="Arial" w:eastAsia="Arial" w:hAnsi="Arial" w:cs="Arial"/>
          <w:b/>
          <w:bCs/>
          <w:color w:val="365F91"/>
          <w:sz w:val="48"/>
          <w:szCs w:val="48"/>
        </w:rPr>
        <w:t>f</w:t>
      </w:r>
      <w:r w:rsidR="00BE62FB">
        <w:rPr>
          <w:rFonts w:ascii="Arial" w:eastAsia="Arial" w:hAnsi="Arial" w:cs="Arial"/>
          <w:b/>
          <w:bCs/>
          <w:color w:val="365F91"/>
          <w:spacing w:val="2"/>
          <w:sz w:val="48"/>
          <w:szCs w:val="48"/>
        </w:rPr>
        <w:t xml:space="preserve"> </w:t>
      </w:r>
      <w:r w:rsidR="00BE62FB">
        <w:rPr>
          <w:rFonts w:ascii="Arial" w:eastAsia="Arial" w:hAnsi="Arial" w:cs="Arial"/>
          <w:b/>
          <w:bCs/>
          <w:color w:val="365F91"/>
          <w:spacing w:val="-3"/>
          <w:sz w:val="48"/>
          <w:szCs w:val="48"/>
        </w:rPr>
        <w:t>A</w:t>
      </w:r>
      <w:r w:rsidR="00BE62FB">
        <w:rPr>
          <w:rFonts w:ascii="Arial" w:eastAsia="Arial" w:hAnsi="Arial" w:cs="Arial"/>
          <w:b/>
          <w:bCs/>
          <w:color w:val="365F91"/>
          <w:sz w:val="48"/>
          <w:szCs w:val="48"/>
        </w:rPr>
        <w:t>ssessme</w:t>
      </w:r>
      <w:r w:rsidR="00BE62FB">
        <w:rPr>
          <w:rFonts w:ascii="Arial" w:eastAsia="Arial" w:hAnsi="Arial" w:cs="Arial"/>
          <w:b/>
          <w:bCs/>
          <w:color w:val="365F91"/>
          <w:spacing w:val="2"/>
          <w:sz w:val="48"/>
          <w:szCs w:val="48"/>
        </w:rPr>
        <w:t>n</w:t>
      </w:r>
      <w:r w:rsidR="00BE62FB">
        <w:rPr>
          <w:rFonts w:ascii="Arial" w:eastAsia="Arial" w:hAnsi="Arial" w:cs="Arial"/>
          <w:b/>
          <w:bCs/>
          <w:color w:val="365F91"/>
          <w:sz w:val="48"/>
          <w:szCs w:val="48"/>
        </w:rPr>
        <w:t>t</w:t>
      </w:r>
    </w:p>
    <w:p w:rsidR="00D63C6A" w:rsidRDefault="00D63C6A">
      <w:pPr>
        <w:spacing w:after="0"/>
        <w:sectPr w:rsidR="00D63C6A">
          <w:headerReference w:type="default" r:id="rId22"/>
          <w:footerReference w:type="default" r:id="rId23"/>
          <w:pgSz w:w="16840" w:h="11920" w:orient="landscape"/>
          <w:pgMar w:top="640" w:right="900" w:bottom="840" w:left="600" w:header="412" w:footer="658" w:gutter="0"/>
          <w:pgNumType w:start="5"/>
          <w:cols w:num="2" w:space="720" w:equalWidth="0">
            <w:col w:w="2067" w:space="1026"/>
            <w:col w:w="12247"/>
          </w:cols>
        </w:sectPr>
      </w:pPr>
    </w:p>
    <w:p w:rsidR="00D63C6A" w:rsidRDefault="00D63C6A">
      <w:pPr>
        <w:spacing w:before="2" w:after="0" w:line="200" w:lineRule="exact"/>
        <w:rPr>
          <w:sz w:val="20"/>
          <w:szCs w:val="20"/>
        </w:rPr>
      </w:pPr>
    </w:p>
    <w:p w:rsidR="00D63C6A" w:rsidRDefault="00BE62FB">
      <w:pPr>
        <w:spacing w:before="34" w:after="0" w:line="240" w:lineRule="auto"/>
        <w:ind w:left="120" w:right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egua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be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tand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before="8" w:after="0" w:line="220" w:lineRule="exact"/>
      </w:pPr>
    </w:p>
    <w:p w:rsidR="00D63C6A" w:rsidRDefault="00BE62FB">
      <w:pPr>
        <w:spacing w:after="0" w:line="240" w:lineRule="auto"/>
        <w:ind w:left="120" w:right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oget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to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 xml:space="preserve">en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Ma</w:t>
      </w:r>
      <w:r>
        <w:rPr>
          <w:rFonts w:ascii="Arial" w:eastAsia="Arial" w:hAnsi="Arial" w:cs="Arial"/>
          <w:i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2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13)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fe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(Oc</w:t>
      </w:r>
      <w:r>
        <w:rPr>
          <w:rFonts w:ascii="Arial" w:eastAsia="Arial" w:hAnsi="Arial" w:cs="Arial"/>
          <w:i/>
          <w:sz w:val="20"/>
          <w:szCs w:val="20"/>
        </w:rPr>
        <w:t>tober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</w:t>
      </w:r>
      <w:r>
        <w:rPr>
          <w:rFonts w:ascii="Arial" w:eastAsia="Arial" w:hAnsi="Arial" w:cs="Arial"/>
          <w:i/>
          <w:spacing w:val="2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4</w:t>
      </w:r>
      <w:r>
        <w:rPr>
          <w:rFonts w:ascii="Arial" w:eastAsia="Arial" w:hAnsi="Arial" w:cs="Arial"/>
          <w:i/>
          <w:spacing w:val="1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egua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before="6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365F9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365F9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ee</w:t>
      </w:r>
      <w:r>
        <w:rPr>
          <w:rFonts w:ascii="Arial" w:eastAsia="Arial" w:hAnsi="Arial" w:cs="Arial"/>
          <w:b/>
          <w:bCs/>
          <w:color w:val="365F9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365F9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jec</w:t>
      </w:r>
      <w:r>
        <w:rPr>
          <w:rFonts w:ascii="Arial" w:eastAsia="Arial" w:hAnsi="Arial" w:cs="Arial"/>
          <w:b/>
          <w:bCs/>
          <w:color w:val="365F91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365F91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365F91"/>
          <w:sz w:val="20"/>
          <w:szCs w:val="20"/>
        </w:rPr>
        <w:t>es:</w:t>
      </w:r>
    </w:p>
    <w:p w:rsidR="00D63C6A" w:rsidRDefault="00D63C6A">
      <w:pPr>
        <w:spacing w:before="5" w:after="0" w:line="240" w:lineRule="exact"/>
        <w:rPr>
          <w:sz w:val="24"/>
          <w:szCs w:val="24"/>
        </w:rPr>
      </w:pPr>
    </w:p>
    <w:p w:rsidR="00D63C6A" w:rsidRDefault="00BE62FB">
      <w:pPr>
        <w:tabs>
          <w:tab w:val="left" w:pos="1900"/>
        </w:tabs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t;</w:t>
      </w:r>
    </w:p>
    <w:p w:rsidR="00D63C6A" w:rsidRDefault="00D63C6A">
      <w:pPr>
        <w:spacing w:before="13" w:after="0" w:line="200" w:lineRule="exact"/>
        <w:rPr>
          <w:sz w:val="20"/>
          <w:szCs w:val="20"/>
        </w:rPr>
      </w:pPr>
    </w:p>
    <w:p w:rsidR="00D63C6A" w:rsidRDefault="00BE62FB">
      <w:pPr>
        <w:tabs>
          <w:tab w:val="left" w:pos="1900"/>
        </w:tabs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ism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t;</w:t>
      </w:r>
    </w:p>
    <w:p w:rsidR="00D63C6A" w:rsidRDefault="00D63C6A">
      <w:pPr>
        <w:spacing w:before="11" w:after="0" w:line="200" w:lineRule="exact"/>
        <w:rPr>
          <w:sz w:val="20"/>
          <w:szCs w:val="20"/>
        </w:rPr>
      </w:pPr>
    </w:p>
    <w:p w:rsidR="00D63C6A" w:rsidRDefault="00BE62FB">
      <w:pPr>
        <w:tabs>
          <w:tab w:val="left" w:pos="1900"/>
        </w:tabs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11" w:after="0" w:line="220" w:lineRule="exact"/>
      </w:pPr>
    </w:p>
    <w:p w:rsidR="00D63C6A" w:rsidRDefault="00BE62FB">
      <w:pPr>
        <w:spacing w:after="0" w:line="241" w:lineRule="auto"/>
        <w:ind w:left="120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tool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D63C6A" w:rsidRDefault="00D63C6A">
      <w:pPr>
        <w:spacing w:after="0"/>
        <w:sectPr w:rsidR="00D63C6A">
          <w:type w:val="continuous"/>
          <w:pgSz w:w="16840" w:h="11920" w:orient="landscape"/>
          <w:pgMar w:top="880" w:right="900" w:bottom="960" w:left="600" w:header="720" w:footer="720" w:gutter="0"/>
          <w:cols w:space="720"/>
        </w:sectPr>
      </w:pPr>
    </w:p>
    <w:p w:rsidR="00D63C6A" w:rsidRDefault="00D63C6A">
      <w:pPr>
        <w:spacing w:before="9" w:after="0" w:line="150" w:lineRule="exact"/>
        <w:rPr>
          <w:sz w:val="15"/>
          <w:szCs w:val="15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6804"/>
        <w:gridCol w:w="2549"/>
        <w:gridCol w:w="4800"/>
        <w:gridCol w:w="900"/>
      </w:tblGrid>
      <w:tr w:rsidR="00D63C6A">
        <w:trPr>
          <w:trHeight w:hRule="exact" w:val="379"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D63C6A" w:rsidRDefault="00BE62FB">
            <w:pPr>
              <w:spacing w:after="0" w:line="362" w:lineRule="exact"/>
              <w:ind w:left="5833" w:right="581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2"/>
                <w:szCs w:val="32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32"/>
                <w:szCs w:val="3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9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9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32"/>
                <w:szCs w:val="32"/>
              </w:rPr>
              <w:t>sess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32"/>
                <w:szCs w:val="32"/>
              </w:rPr>
              <w:t>nt</w:t>
            </w:r>
          </w:p>
        </w:tc>
      </w:tr>
      <w:tr w:rsidR="00D63C6A">
        <w:trPr>
          <w:trHeight w:hRule="exact" w:val="331"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D63C6A" w:rsidRDefault="00BE62FB">
            <w:pPr>
              <w:spacing w:after="0" w:line="318" w:lineRule="exact"/>
              <w:ind w:left="388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eam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cesses</w:t>
            </w:r>
          </w:p>
        </w:tc>
      </w:tr>
      <w:tr w:rsidR="00D63C6A">
        <w:trPr>
          <w:trHeight w:hRule="exact" w:val="286"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D63C6A">
        <w:trPr>
          <w:trHeight w:hRule="exact"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D63C6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922" w:right="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1920" w:right="19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AG</w:t>
            </w:r>
          </w:p>
          <w:p w:rsidR="00D63C6A" w:rsidRDefault="00BE62FB">
            <w:pPr>
              <w:spacing w:after="0" w:line="240" w:lineRule="auto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63C6A">
        <w:trPr>
          <w:trHeight w:hRule="exact" w:val="5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D63C6A" w:rsidRDefault="00BE62FB">
            <w:pPr>
              <w:spacing w:before="3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287"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</w:tr>
      <w:tr w:rsidR="00D63C6A">
        <w:trPr>
          <w:trHeight w:hRule="exact"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D63C6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922" w:right="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1920" w:right="19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AG</w:t>
            </w:r>
          </w:p>
        </w:tc>
      </w:tr>
      <w:tr w:rsidR="00D63C6A">
        <w:trPr>
          <w:trHeight w:hRule="exact" w:val="10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" w:after="0" w:line="275" w:lineRule="auto"/>
              <w:ind w:left="100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eam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pup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egua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2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8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tabs>
                <w:tab w:val="left" w:pos="6340"/>
              </w:tabs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63C6A" w:rsidRDefault="00BE62FB">
            <w:pPr>
              <w:spacing w:before="34" w:after="0" w:line="277" w:lineRule="auto"/>
              <w:ind w:left="100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hool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1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D63C6A" w:rsidRDefault="00BE62FB">
            <w:pPr>
              <w:spacing w:before="3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D63C6A" w:rsidRDefault="00BE62FB">
            <w:pPr>
              <w:spacing w:before="34" w:after="0"/>
              <w:ind w:left="100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13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D63C6A" w:rsidRDefault="00BE62FB">
            <w:pPr>
              <w:spacing w:before="34" w:after="0" w:line="277" w:lineRule="auto"/>
              <w:ind w:left="100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D63C6A" w:rsidRDefault="00BE62FB">
            <w:pPr>
              <w:spacing w:before="3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2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tem 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" w:after="0" w:line="275" w:lineRule="auto"/>
              <w:ind w:left="100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9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unda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</w:p>
          <w:p w:rsidR="00D63C6A" w:rsidRDefault="00BE62FB">
            <w:pPr>
              <w:spacing w:after="0" w:line="240" w:lineRule="auto"/>
              <w:ind w:left="100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</w:tbl>
    <w:p w:rsidR="00D63C6A" w:rsidRDefault="00D63C6A">
      <w:pPr>
        <w:spacing w:after="0"/>
        <w:sectPr w:rsidR="00D63C6A">
          <w:headerReference w:type="default" r:id="rId24"/>
          <w:pgSz w:w="16840" w:h="11920" w:orient="landscape"/>
          <w:pgMar w:top="560" w:right="520" w:bottom="920" w:left="500" w:header="373" w:footer="658" w:gutter="0"/>
          <w:cols w:space="720"/>
        </w:sectPr>
      </w:pPr>
    </w:p>
    <w:p w:rsidR="00D63C6A" w:rsidRDefault="00D63C6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6804"/>
        <w:gridCol w:w="2549"/>
        <w:gridCol w:w="4800"/>
        <w:gridCol w:w="900"/>
      </w:tblGrid>
      <w:tr w:rsidR="00D63C6A">
        <w:trPr>
          <w:trHeight w:hRule="exact" w:val="286"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 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</w:t>
            </w:r>
          </w:p>
        </w:tc>
      </w:tr>
      <w:tr w:rsidR="00D63C6A">
        <w:trPr>
          <w:trHeight w:hRule="exact" w:val="2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D63C6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1920" w:right="19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AG</w:t>
            </w:r>
          </w:p>
        </w:tc>
      </w:tr>
      <w:tr w:rsidR="00D63C6A">
        <w:trPr>
          <w:trHeight w:hRule="exact" w:val="5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ough</w:t>
            </w:r>
          </w:p>
          <w:p w:rsidR="00D63C6A" w:rsidRDefault="00BE62FB">
            <w:pPr>
              <w:spacing w:before="3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D63C6A" w:rsidRDefault="00BE62FB">
            <w:pPr>
              <w:spacing w:before="36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8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63C6A" w:rsidRDefault="00BE62FB">
            <w:pPr>
              <w:spacing w:before="34" w:after="0" w:line="275" w:lineRule="auto"/>
              <w:ind w:left="100" w:right="4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up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8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73" w:lineRule="exact"/>
              <w:ind w:left="122" w:right="1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3.</w:t>
            </w:r>
          </w:p>
          <w:p w:rsidR="00D63C6A" w:rsidRDefault="00BE62FB">
            <w:pPr>
              <w:spacing w:after="0" w:line="240" w:lineRule="auto"/>
              <w:ind w:left="155" w:right="1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" w:after="0" w:line="275" w:lineRule="auto"/>
              <w:ind w:left="100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 agen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286"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 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ining</w:t>
            </w:r>
          </w:p>
        </w:tc>
      </w:tr>
      <w:tr w:rsidR="00D63C6A">
        <w:trPr>
          <w:trHeight w:hRule="exact"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5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D63C6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5" w:lineRule="exact"/>
              <w:ind w:left="1920" w:right="19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5" w:lineRule="exact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AG</w:t>
            </w:r>
          </w:p>
        </w:tc>
      </w:tr>
      <w:tr w:rsidR="00D63C6A">
        <w:trPr>
          <w:trHeight w:hRule="exact"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D63C6A" w:rsidRDefault="00BE62F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15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needs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D63C6A" w:rsidRDefault="00BE62FB">
            <w:pPr>
              <w:spacing w:before="3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D63C6A" w:rsidRDefault="00BE62FB">
            <w:pPr>
              <w:spacing w:before="34" w:after="0"/>
              <w:ind w:left="100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 of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4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D63C6A" w:rsidRDefault="00BE62F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286"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Online</w:t>
            </w:r>
          </w:p>
        </w:tc>
      </w:tr>
      <w:tr w:rsidR="00D63C6A">
        <w:trPr>
          <w:trHeight w:hRule="exact" w:val="2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D63C6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1920" w:right="19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63C6A" w:rsidRDefault="00BE62FB">
            <w:pPr>
              <w:spacing w:after="0" w:line="224" w:lineRule="exact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AG</w:t>
            </w:r>
          </w:p>
        </w:tc>
      </w:tr>
      <w:tr w:rsidR="00D63C6A">
        <w:trPr>
          <w:trHeight w:hRule="exact" w:val="8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63C6A" w:rsidRDefault="00BE62FB">
            <w:pPr>
              <w:spacing w:before="36" w:after="0" w:line="275" w:lineRule="auto"/>
              <w:ind w:left="100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D63C6A" w:rsidRDefault="00BE62FB">
            <w:pPr>
              <w:spacing w:before="3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5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63C6A" w:rsidRDefault="00BE62FB">
            <w:pPr>
              <w:spacing w:before="34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</w:tbl>
    <w:p w:rsidR="00D63C6A" w:rsidRDefault="00D63C6A">
      <w:pPr>
        <w:spacing w:after="0"/>
        <w:sectPr w:rsidR="00D63C6A">
          <w:pgSz w:w="16840" w:h="11920" w:orient="landscape"/>
          <w:pgMar w:top="560" w:right="520" w:bottom="920" w:left="500" w:header="373" w:footer="658" w:gutter="0"/>
          <w:cols w:space="720"/>
        </w:sectPr>
      </w:pPr>
    </w:p>
    <w:p w:rsidR="00D63C6A" w:rsidRDefault="00BE62FB">
      <w:pPr>
        <w:spacing w:before="34" w:after="0" w:line="225" w:lineRule="exact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2" w:after="0" w:line="260" w:lineRule="exact"/>
        <w:rPr>
          <w:sz w:val="26"/>
          <w:szCs w:val="26"/>
        </w:rPr>
      </w:pPr>
    </w:p>
    <w:p w:rsidR="00D63C6A" w:rsidRDefault="00BE62FB">
      <w:pPr>
        <w:spacing w:before="18"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nd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</w:t>
      </w: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1" w:after="0" w:line="260" w:lineRule="exact"/>
        <w:rPr>
          <w:sz w:val="26"/>
          <w:szCs w:val="26"/>
        </w:rPr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uln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D63C6A" w:rsidRDefault="00D63C6A">
      <w:pPr>
        <w:spacing w:before="12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</w:p>
    <w:p w:rsidR="00D63C6A" w:rsidRDefault="00BE62FB">
      <w:pPr>
        <w:spacing w:before="1" w:after="0" w:line="230" w:lineRule="exact"/>
        <w:ind w:left="120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D63C6A" w:rsidRDefault="00BE62FB">
      <w:pPr>
        <w:spacing w:after="0" w:line="230" w:lineRule="exact"/>
        <w:ind w:left="120" w:right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UK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gge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</w:p>
    <w:p w:rsidR="00D63C6A" w:rsidRDefault="00BE62FB">
      <w:pPr>
        <w:spacing w:after="0" w:line="227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</w:p>
    <w:p w:rsidR="00D63C6A" w:rsidRDefault="00BE62FB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ent/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ups</w:t>
      </w:r>
    </w:p>
    <w:p w:rsidR="00D63C6A" w:rsidRDefault="00D63C6A">
      <w:pPr>
        <w:spacing w:before="9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63C6A" w:rsidRDefault="00D63C6A">
      <w:pPr>
        <w:spacing w:before="12" w:after="0" w:line="220" w:lineRule="exact"/>
      </w:pPr>
    </w:p>
    <w:p w:rsidR="00D63C6A" w:rsidRDefault="00BE62FB">
      <w:pPr>
        <w:spacing w:after="0" w:line="240" w:lineRule="auto"/>
        <w:ind w:left="120" w:right="6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te?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e.g.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/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eone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be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</w:p>
    <w:p w:rsidR="00D63C6A" w:rsidRDefault="00BE62FB">
      <w:pPr>
        <w:spacing w:before="1" w:after="0" w:line="230" w:lineRule="exact"/>
        <w:ind w:left="120" w:right="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d/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)</w:t>
      </w:r>
    </w:p>
    <w:p w:rsidR="00D63C6A" w:rsidRDefault="00BE62FB">
      <w:pPr>
        <w:spacing w:after="0" w:line="227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t/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/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d/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d/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e.g.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D63C6A">
      <w:pPr>
        <w:spacing w:before="9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ours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</w:p>
    <w:p w:rsidR="00D63C6A" w:rsidRDefault="00D63C6A">
      <w:pPr>
        <w:spacing w:before="12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before="1" w:after="0" w:line="230" w:lineRule="exact"/>
        <w:ind w:left="120" w:righ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ha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D63C6A" w:rsidRDefault="00BE62FB">
      <w:pPr>
        <w:spacing w:after="0" w:line="227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tne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D63C6A">
      <w:pPr>
        <w:spacing w:after="0"/>
        <w:sectPr w:rsidR="00D63C6A">
          <w:pgSz w:w="16840" w:h="11920" w:orient="landscape"/>
          <w:pgMar w:top="560" w:right="900" w:bottom="920" w:left="600" w:header="373" w:footer="658" w:gutter="0"/>
          <w:cols w:space="720"/>
        </w:sectPr>
      </w:pPr>
    </w:p>
    <w:p w:rsidR="00D63C6A" w:rsidRDefault="00D63C6A">
      <w:pPr>
        <w:spacing w:before="6" w:after="0" w:line="120" w:lineRule="exact"/>
        <w:rPr>
          <w:sz w:val="12"/>
          <w:szCs w:val="12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BE62FB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</w:t>
      </w:r>
    </w:p>
    <w:p w:rsidR="00D63C6A" w:rsidRDefault="00D63C6A">
      <w:pPr>
        <w:spacing w:before="18" w:after="0" w:line="260" w:lineRule="exact"/>
        <w:rPr>
          <w:sz w:val="26"/>
          <w:szCs w:val="26"/>
        </w:rPr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gge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ethods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D63C6A">
      <w:pPr>
        <w:spacing w:before="7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ors</w:t>
      </w:r>
    </w:p>
    <w:p w:rsidR="00D63C6A" w:rsidRDefault="00D63C6A">
      <w:pPr>
        <w:spacing w:before="12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peer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ent?</w:t>
      </w:r>
    </w:p>
    <w:p w:rsidR="00D63C6A" w:rsidRDefault="00BE62FB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awed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odes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/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ugee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war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t?</w:t>
      </w:r>
    </w:p>
    <w:p w:rsidR="00D63C6A" w:rsidRDefault="00BE62FB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/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63C6A" w:rsidRDefault="00D63C6A">
      <w:pPr>
        <w:spacing w:before="8" w:after="0" w:line="220" w:lineRule="exact"/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ould 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</w:p>
    <w:p w:rsidR="00D63C6A" w:rsidRDefault="00D63C6A">
      <w:pPr>
        <w:spacing w:before="18" w:after="0" w:line="260" w:lineRule="exact"/>
        <w:rPr>
          <w:sz w:val="26"/>
          <w:szCs w:val="26"/>
        </w:rPr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</w:p>
    <w:p w:rsidR="00D63C6A" w:rsidRDefault="00BE62FB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our</w:t>
      </w: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17" w:after="0" w:line="240" w:lineRule="exact"/>
        <w:rPr>
          <w:sz w:val="24"/>
          <w:szCs w:val="24"/>
        </w:rPr>
      </w:pPr>
    </w:p>
    <w:p w:rsidR="00D63C6A" w:rsidRDefault="00BE62F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rding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D63C6A" w:rsidRDefault="00D63C6A">
      <w:pPr>
        <w:spacing w:after="0"/>
        <w:sectPr w:rsidR="00D63C6A">
          <w:pgSz w:w="16840" w:h="11920" w:orient="landscape"/>
          <w:pgMar w:top="560" w:right="900" w:bottom="920" w:left="600" w:header="373" w:footer="658" w:gutter="0"/>
          <w:cols w:space="720"/>
        </w:sect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17" w:after="0" w:line="200" w:lineRule="exact"/>
        <w:rPr>
          <w:sz w:val="20"/>
          <w:szCs w:val="20"/>
        </w:rPr>
      </w:pPr>
    </w:p>
    <w:p w:rsidR="00D63C6A" w:rsidRDefault="00BE62FB">
      <w:pPr>
        <w:spacing w:after="0" w:line="551" w:lineRule="exact"/>
        <w:ind w:left="2925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365F91"/>
          <w:position w:val="-1"/>
          <w:sz w:val="48"/>
          <w:szCs w:val="48"/>
        </w:rPr>
        <w:t>chool</w:t>
      </w:r>
      <w:r>
        <w:rPr>
          <w:rFonts w:ascii="Arial" w:eastAsia="Arial" w:hAnsi="Arial" w:cs="Arial"/>
          <w:b/>
          <w:bCs/>
          <w:color w:val="365F91"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48"/>
          <w:szCs w:val="48"/>
        </w:rPr>
        <w:t>P</w:t>
      </w:r>
      <w:r>
        <w:rPr>
          <w:rFonts w:ascii="Arial" w:eastAsia="Arial" w:hAnsi="Arial" w:cs="Arial"/>
          <w:b/>
          <w:bCs/>
          <w:color w:val="365F91"/>
          <w:spacing w:val="3"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365F91"/>
          <w:position w:val="-1"/>
          <w:sz w:val="48"/>
          <w:szCs w:val="48"/>
        </w:rPr>
        <w:t>event</w:t>
      </w:r>
      <w:r>
        <w:rPr>
          <w:rFonts w:ascii="Arial" w:eastAsia="Arial" w:hAnsi="Arial" w:cs="Arial"/>
          <w:b/>
          <w:bCs/>
          <w:color w:val="365F91"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48"/>
          <w:szCs w:val="48"/>
        </w:rPr>
        <w:t>D</w:t>
      </w:r>
      <w:r>
        <w:rPr>
          <w:rFonts w:ascii="Arial" w:eastAsia="Arial" w:hAnsi="Arial" w:cs="Arial"/>
          <w:b/>
          <w:bCs/>
          <w:color w:val="365F91"/>
          <w:position w:val="-1"/>
          <w:sz w:val="48"/>
          <w:szCs w:val="48"/>
        </w:rPr>
        <w:t>u</w:t>
      </w:r>
      <w:r>
        <w:rPr>
          <w:rFonts w:ascii="Arial" w:eastAsia="Arial" w:hAnsi="Arial" w:cs="Arial"/>
          <w:b/>
          <w:bCs/>
          <w:color w:val="365F91"/>
          <w:spacing w:val="3"/>
          <w:position w:val="-1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365F91"/>
          <w:position w:val="-1"/>
          <w:sz w:val="48"/>
          <w:szCs w:val="48"/>
        </w:rPr>
        <w:t xml:space="preserve">y 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color w:val="365F91"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48"/>
          <w:szCs w:val="48"/>
        </w:rPr>
        <w:t>ti</w:t>
      </w:r>
      <w:r>
        <w:rPr>
          <w:rFonts w:ascii="Arial" w:eastAsia="Arial" w:hAnsi="Arial" w:cs="Arial"/>
          <w:b/>
          <w:bCs/>
          <w:color w:val="365F91"/>
          <w:position w:val="-1"/>
          <w:sz w:val="48"/>
          <w:szCs w:val="48"/>
        </w:rPr>
        <w:t xml:space="preserve">on </w:t>
      </w:r>
      <w:r>
        <w:rPr>
          <w:rFonts w:ascii="Arial" w:eastAsia="Arial" w:hAnsi="Arial" w:cs="Arial"/>
          <w:b/>
          <w:bCs/>
          <w:color w:val="365F91"/>
          <w:spacing w:val="-1"/>
          <w:position w:val="-1"/>
          <w:sz w:val="48"/>
          <w:szCs w:val="48"/>
        </w:rPr>
        <w:t>Pl</w:t>
      </w:r>
      <w:r>
        <w:rPr>
          <w:rFonts w:ascii="Arial" w:eastAsia="Arial" w:hAnsi="Arial" w:cs="Arial"/>
          <w:b/>
          <w:bCs/>
          <w:color w:val="365F91"/>
          <w:position w:val="-1"/>
          <w:sz w:val="48"/>
          <w:szCs w:val="48"/>
        </w:rPr>
        <w:t>an Temp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48"/>
          <w:szCs w:val="48"/>
        </w:rPr>
        <w:t>l</w:t>
      </w:r>
      <w:r>
        <w:rPr>
          <w:rFonts w:ascii="Arial" w:eastAsia="Arial" w:hAnsi="Arial" w:cs="Arial"/>
          <w:b/>
          <w:bCs/>
          <w:color w:val="365F91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color w:val="365F91"/>
          <w:spacing w:val="1"/>
          <w:position w:val="-1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365F91"/>
          <w:position w:val="-1"/>
          <w:sz w:val="48"/>
          <w:szCs w:val="48"/>
        </w:rPr>
        <w:t>e</w:t>
      </w: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after="0" w:line="200" w:lineRule="exact"/>
        <w:rPr>
          <w:sz w:val="20"/>
          <w:szCs w:val="20"/>
        </w:rPr>
      </w:pPr>
    </w:p>
    <w:p w:rsidR="00D63C6A" w:rsidRDefault="00D63C6A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678"/>
        <w:gridCol w:w="5527"/>
        <w:gridCol w:w="1174"/>
        <w:gridCol w:w="2400"/>
      </w:tblGrid>
      <w:tr w:rsidR="00D63C6A">
        <w:trPr>
          <w:trHeight w:hRule="exact" w:val="70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63C6A" w:rsidRDefault="00BE62FB">
            <w:pPr>
              <w:spacing w:after="0" w:line="240" w:lineRule="auto"/>
              <w:ind w:left="102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te</w:t>
            </w:r>
          </w:p>
        </w:tc>
      </w:tr>
      <w:tr w:rsidR="00D63C6A">
        <w:trPr>
          <w:trHeight w:hRule="exact" w:val="32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0" w:after="0" w:line="240" w:lineRule="auto"/>
              <w:ind w:left="385" w:right="695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 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eedom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63C6A" w:rsidRDefault="00BE62FB">
            <w:pPr>
              <w:spacing w:before="15" w:after="0" w:line="230" w:lineRule="exact"/>
              <w:ind w:left="385" w:right="274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ues</w:t>
            </w:r>
          </w:p>
          <w:p w:rsidR="00D63C6A" w:rsidRDefault="00BE62FB">
            <w:pPr>
              <w:spacing w:before="11" w:after="0" w:line="239" w:lineRule="auto"/>
              <w:ind w:left="385" w:right="128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go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 of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D63C6A" w:rsidRDefault="00BE62FB">
            <w:pPr>
              <w:spacing w:before="16" w:after="0" w:line="238" w:lineRule="auto"/>
              <w:ind w:left="386" w:right="145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ntenan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0" w:after="0" w:line="240" w:lineRule="auto"/>
              <w:ind w:left="385" w:right="231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together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63C6A" w:rsidRDefault="00BE62FB">
            <w:pPr>
              <w:spacing w:before="20" w:after="0" w:line="228" w:lineRule="exact"/>
              <w:ind w:left="385" w:right="121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ues</w:t>
            </w:r>
          </w:p>
          <w:p w:rsidR="00D63C6A" w:rsidRDefault="00BE62FB">
            <w:pPr>
              <w:spacing w:before="12" w:after="0" w:line="238" w:lineRule="auto"/>
              <w:ind w:left="386" w:right="129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owne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m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63C6A" w:rsidRDefault="00BE62FB">
            <w:pPr>
              <w:spacing w:before="15" w:after="0" w:line="239" w:lineRule="auto"/>
              <w:ind w:left="385" w:right="367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 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e/ha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LT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258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3" w:after="0" w:line="239" w:lineRule="auto"/>
              <w:ind w:left="385" w:right="538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ent depa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</w:p>
          <w:p w:rsidR="00D63C6A" w:rsidRDefault="00BE62FB">
            <w:pPr>
              <w:spacing w:before="16" w:after="0" w:line="230" w:lineRule="exact"/>
              <w:ind w:left="385" w:right="73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age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</w:p>
          <w:p w:rsidR="00D63C6A" w:rsidRDefault="00BE62FB">
            <w:pPr>
              <w:spacing w:before="12" w:after="0" w:line="238" w:lineRule="auto"/>
              <w:ind w:left="385" w:right="58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/go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4" w:after="0" w:line="238" w:lineRule="auto"/>
              <w:ind w:left="385" w:right="323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 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D63C6A" w:rsidRDefault="00BE62FB">
            <w:pPr>
              <w:spacing w:before="20" w:after="0" w:line="228" w:lineRule="exact"/>
              <w:ind w:left="385" w:right="173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D63C6A" w:rsidRDefault="00BE62FB">
            <w:pPr>
              <w:spacing w:before="12" w:after="0" w:line="238" w:lineRule="auto"/>
              <w:ind w:left="385" w:right="441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tatuto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188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egua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1" w:after="0" w:line="238" w:lineRule="auto"/>
              <w:ind w:left="385" w:right="60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63C6A" w:rsidRDefault="00BE62FB">
            <w:pPr>
              <w:spacing w:before="16" w:after="0" w:line="238" w:lineRule="auto"/>
              <w:ind w:left="385" w:right="416" w:hanging="2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ss-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63C6A" w:rsidRDefault="00BE62FB">
            <w:pPr>
              <w:spacing w:before="20" w:after="0" w:line="228" w:lineRule="exact"/>
              <w:ind w:left="385" w:right="183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el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6" w:after="0" w:line="228" w:lineRule="exact"/>
              <w:ind w:left="385" w:right="412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</w:p>
          <w:p w:rsidR="00D63C6A" w:rsidRDefault="00BE62FB">
            <w:pPr>
              <w:spacing w:before="12" w:after="0" w:line="238" w:lineRule="auto"/>
              <w:ind w:left="385" w:right="130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eant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ns abo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D63C6A" w:rsidRDefault="00BE62FB">
            <w:pPr>
              <w:spacing w:before="16" w:after="0" w:line="238" w:lineRule="auto"/>
              <w:ind w:left="385" w:right="517" w:hanging="2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</w:tbl>
    <w:p w:rsidR="00D63C6A" w:rsidRDefault="00D63C6A">
      <w:pPr>
        <w:spacing w:after="0"/>
        <w:sectPr w:rsidR="00D63C6A">
          <w:headerReference w:type="default" r:id="rId25"/>
          <w:pgSz w:w="16840" w:h="11920" w:orient="landscape"/>
          <w:pgMar w:top="640" w:right="520" w:bottom="860" w:left="500" w:header="412" w:footer="658" w:gutter="0"/>
          <w:cols w:space="720"/>
        </w:sectPr>
      </w:pPr>
    </w:p>
    <w:p w:rsidR="00D63C6A" w:rsidRDefault="00D63C6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678"/>
        <w:gridCol w:w="5527"/>
        <w:gridCol w:w="1174"/>
        <w:gridCol w:w="2400"/>
      </w:tblGrid>
      <w:tr w:rsidR="00D63C6A">
        <w:trPr>
          <w:trHeight w:hRule="exact" w:val="70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63C6A" w:rsidRDefault="00BE62FB">
            <w:pPr>
              <w:spacing w:after="0" w:line="240" w:lineRule="auto"/>
              <w:ind w:left="102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te</w:t>
            </w:r>
          </w:p>
        </w:tc>
      </w:tr>
      <w:tr w:rsidR="00D63C6A">
        <w:trPr>
          <w:trHeight w:hRule="exact" w:val="141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9" w:lineRule="exact"/>
              <w:ind w:left="3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D63C6A" w:rsidRDefault="00BE62FB">
            <w:pPr>
              <w:spacing w:before="16" w:after="0" w:line="230" w:lineRule="exact"/>
              <w:ind w:left="385" w:right="571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D63C6A" w:rsidRDefault="00BE62FB">
            <w:pPr>
              <w:spacing w:before="16" w:after="0" w:line="228" w:lineRule="exact"/>
              <w:ind w:left="386" w:right="240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8" w:after="0" w:line="228" w:lineRule="exact"/>
              <w:ind w:left="385" w:right="218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D63C6A" w:rsidRDefault="00BE62FB">
            <w:pPr>
              <w:spacing w:before="16" w:after="0" w:line="228" w:lineRule="exact"/>
              <w:ind w:left="385" w:right="689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444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1" w:after="0" w:line="239" w:lineRule="auto"/>
              <w:ind w:left="385" w:right="84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63C6A" w:rsidRDefault="00BE62FB">
            <w:pPr>
              <w:spacing w:before="15" w:after="0" w:line="238" w:lineRule="auto"/>
              <w:ind w:left="385" w:right="391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tuto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agues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63C6A" w:rsidRDefault="00BE62FB">
            <w:pPr>
              <w:spacing w:before="15" w:after="0" w:line="239" w:lineRule="auto"/>
              <w:ind w:left="386" w:right="268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eedom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D63C6A" w:rsidRDefault="00BE62FB">
            <w:pPr>
              <w:spacing w:before="15" w:after="0" w:line="239" w:lineRule="auto"/>
              <w:ind w:left="386" w:right="104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utual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 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D63C6A" w:rsidRDefault="00BE62FB">
            <w:pPr>
              <w:spacing w:before="16" w:after="0" w:line="238" w:lineRule="auto"/>
              <w:ind w:left="386" w:right="192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rric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1" w:after="0" w:line="238" w:lineRule="auto"/>
              <w:ind w:left="385" w:right="341" w:hanging="2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63C6A" w:rsidRDefault="00BE62FB">
            <w:pPr>
              <w:spacing w:before="16" w:after="0" w:line="238" w:lineRule="auto"/>
              <w:ind w:left="385" w:right="363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gues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</w:p>
          <w:p w:rsidR="00D63C6A" w:rsidRDefault="00BE62FB">
            <w:pPr>
              <w:spacing w:before="18" w:after="0" w:line="230" w:lineRule="exact"/>
              <w:ind w:left="385" w:right="354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 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eedom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D63C6A" w:rsidRDefault="00D63C6A">
            <w:pPr>
              <w:spacing w:before="19" w:after="0" w:line="220" w:lineRule="exact"/>
            </w:pPr>
          </w:p>
          <w:p w:rsidR="00D63C6A" w:rsidRDefault="00BE62FB">
            <w:pPr>
              <w:spacing w:after="0" w:line="240" w:lineRule="auto"/>
              <w:ind w:left="385" w:right="445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:rsidR="00D63C6A" w:rsidRDefault="00BE62FB">
            <w:pPr>
              <w:spacing w:before="16" w:after="0" w:line="230" w:lineRule="exact"/>
              <w:ind w:left="385" w:right="354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35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1" w:after="0" w:line="239" w:lineRule="auto"/>
              <w:ind w:left="385" w:right="95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/or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t, toge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D63C6A" w:rsidRDefault="00BE62FB">
            <w:pPr>
              <w:spacing w:before="15" w:after="0" w:line="238" w:lineRule="auto"/>
              <w:ind w:left="385" w:right="349" w:hanging="2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gues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63C6A" w:rsidRDefault="00BE62FB">
            <w:pPr>
              <w:spacing w:before="15" w:after="0" w:line="239" w:lineRule="auto"/>
              <w:ind w:left="385" w:right="206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gues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dents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ped</w:t>
            </w:r>
          </w:p>
          <w:p w:rsidR="00D63C6A" w:rsidRDefault="00BE62FB">
            <w:pPr>
              <w:spacing w:before="15" w:after="0" w:line="239" w:lineRule="auto"/>
              <w:ind w:left="385" w:right="272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hat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1" w:after="0" w:line="239" w:lineRule="auto"/>
              <w:ind w:left="385" w:right="54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gues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ugh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D63C6A" w:rsidRDefault="00BE62FB">
            <w:pPr>
              <w:spacing w:before="20" w:after="0" w:line="228" w:lineRule="exact"/>
              <w:ind w:left="385" w:right="531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  <w:p w:rsidR="00D63C6A" w:rsidRDefault="00BE62FB">
            <w:pPr>
              <w:spacing w:before="12" w:after="0" w:line="239" w:lineRule="auto"/>
              <w:ind w:left="386" w:right="217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tand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unde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eas</w:t>
            </w:r>
          </w:p>
          <w:p w:rsidR="00D63C6A" w:rsidRDefault="00BE62FB">
            <w:pPr>
              <w:spacing w:before="20" w:after="0" w:line="228" w:lineRule="exact"/>
              <w:ind w:left="386" w:right="277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</w:tbl>
    <w:p w:rsidR="00D63C6A" w:rsidRDefault="00D63C6A">
      <w:pPr>
        <w:spacing w:after="0"/>
        <w:sectPr w:rsidR="00D63C6A">
          <w:headerReference w:type="default" r:id="rId26"/>
          <w:pgSz w:w="16840" w:h="11920" w:orient="landscape"/>
          <w:pgMar w:top="560" w:right="520" w:bottom="840" w:left="500" w:header="373" w:footer="658" w:gutter="0"/>
          <w:cols w:space="720"/>
        </w:sectPr>
      </w:pPr>
    </w:p>
    <w:p w:rsidR="00D63C6A" w:rsidRDefault="00D63C6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678"/>
        <w:gridCol w:w="5527"/>
        <w:gridCol w:w="1174"/>
        <w:gridCol w:w="2400"/>
      </w:tblGrid>
      <w:tr w:rsidR="00D63C6A">
        <w:trPr>
          <w:trHeight w:hRule="exact" w:val="70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63C6A" w:rsidRDefault="00BE62FB">
            <w:pPr>
              <w:spacing w:after="0" w:line="240" w:lineRule="auto"/>
              <w:ind w:left="102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63C6A" w:rsidRDefault="00D63C6A">
            <w:pPr>
              <w:spacing w:before="9" w:after="0" w:line="220" w:lineRule="exact"/>
            </w:pP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te</w:t>
            </w:r>
          </w:p>
        </w:tc>
      </w:tr>
      <w:tr w:rsidR="00D63C6A">
        <w:trPr>
          <w:trHeight w:hRule="exact" w:val="30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3" w:after="0" w:line="228" w:lineRule="exact"/>
              <w:ind w:left="102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4" w:after="0" w:line="238" w:lineRule="auto"/>
              <w:ind w:left="385" w:right="360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63C6A" w:rsidRDefault="00BE62FB">
            <w:pPr>
              <w:spacing w:before="16" w:after="0" w:line="238" w:lineRule="auto"/>
              <w:ind w:left="385" w:right="284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D63C6A" w:rsidRDefault="00BE62FB">
            <w:pPr>
              <w:spacing w:before="20" w:after="0" w:line="228" w:lineRule="exact"/>
              <w:ind w:left="385" w:right="682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63C6A" w:rsidRDefault="00BE62FB">
            <w:pPr>
              <w:spacing w:before="12" w:after="0" w:line="239" w:lineRule="auto"/>
              <w:ind w:left="386" w:right="147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ad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4" w:after="0" w:line="238" w:lineRule="auto"/>
              <w:ind w:left="385" w:right="666" w:hanging="2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t/e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D63C6A" w:rsidRDefault="00BE62FB">
            <w:pPr>
              <w:spacing w:before="16" w:after="0" w:line="238" w:lineRule="auto"/>
              <w:ind w:left="385" w:right="222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  <w:tr w:rsidR="00D63C6A">
        <w:trPr>
          <w:trHeight w:hRule="exact" w:val="305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D63C6A" w:rsidRDefault="00BE62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1" w:after="0" w:line="238" w:lineRule="auto"/>
              <w:ind w:left="385" w:right="528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ents 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D63C6A" w:rsidRDefault="00BE62FB">
            <w:pPr>
              <w:spacing w:before="16" w:after="0" w:line="238" w:lineRule="auto"/>
              <w:ind w:left="385" w:right="61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</w:p>
          <w:p w:rsidR="00D63C6A" w:rsidRDefault="00BE62FB">
            <w:pPr>
              <w:spacing w:before="18" w:after="0" w:line="230" w:lineRule="exact"/>
              <w:ind w:left="385" w:right="146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 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D63C6A" w:rsidRDefault="00BE62FB">
            <w:pPr>
              <w:spacing w:before="9" w:after="0" w:line="240" w:lineRule="auto"/>
              <w:ind w:left="386" w:right="183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rsi</w:t>
            </w:r>
            <w:r>
              <w:rPr>
                <w:rFonts w:ascii="Arial" w:eastAsia="Arial" w:hAnsi="Arial" w:cs="Arial"/>
                <w:sz w:val="20"/>
                <w:szCs w:val="20"/>
              </w:rPr>
              <w:t>ght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ttee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BE62FB">
            <w:pPr>
              <w:spacing w:before="15" w:after="0" w:line="228" w:lineRule="exact"/>
              <w:ind w:left="385" w:right="85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 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D63C6A" w:rsidRDefault="00BE62FB">
            <w:pPr>
              <w:spacing w:before="11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63C6A" w:rsidRDefault="00BE62FB">
            <w:pPr>
              <w:spacing w:after="0" w:line="230" w:lineRule="exact"/>
              <w:ind w:left="3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  <w:p w:rsidR="00D63C6A" w:rsidRDefault="00BE62FB">
            <w:pPr>
              <w:spacing w:before="20" w:after="0" w:line="228" w:lineRule="exact"/>
              <w:ind w:left="385" w:right="143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63C6A" w:rsidRDefault="00BE62FB">
            <w:pPr>
              <w:spacing w:before="12" w:after="0" w:line="238" w:lineRule="auto"/>
              <w:ind w:left="386" w:right="121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6A" w:rsidRDefault="00D63C6A"/>
        </w:tc>
      </w:tr>
    </w:tbl>
    <w:p w:rsidR="00E14A1F" w:rsidRDefault="00E14A1F"/>
    <w:sectPr w:rsidR="00E14A1F">
      <w:pgSz w:w="16840" w:h="11920" w:orient="landscape"/>
      <w:pgMar w:top="560" w:right="520" w:bottom="840" w:left="500" w:header="373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1F" w:rsidRDefault="00BE62FB">
      <w:pPr>
        <w:spacing w:after="0" w:line="240" w:lineRule="auto"/>
      </w:pPr>
      <w:r>
        <w:separator/>
      </w:r>
    </w:p>
  </w:endnote>
  <w:endnote w:type="continuationSeparator" w:id="0">
    <w:p w:rsidR="00E14A1F" w:rsidRDefault="00BE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6A" w:rsidRDefault="00BD461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1.7pt;margin-top:792.75pt;width:9.55pt;height:11.95pt;z-index:-251661824;mso-position-horizontal-relative:page;mso-position-vertical-relative:page" filled="f" stroked="f">
          <v:textbox inset="0,0,0,0">
            <w:txbxContent>
              <w:p w:rsidR="00D63C6A" w:rsidRDefault="00BE62FB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D4618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6A" w:rsidRDefault="00BD4618">
    <w:pPr>
      <w:spacing w:after="0" w:line="130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8.85pt;margin-top:547.95pt;width:15.05pt;height:11.95pt;z-index:-251658752;mso-position-horizontal-relative:page;mso-position-vertical-relative:page" filled="f" stroked="f">
          <v:textbox inset="0,0,0,0">
            <w:txbxContent>
              <w:p w:rsidR="00D63C6A" w:rsidRDefault="00BE62FB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D4618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1F" w:rsidRDefault="00BE62FB">
      <w:pPr>
        <w:spacing w:after="0" w:line="240" w:lineRule="auto"/>
      </w:pPr>
      <w:r>
        <w:separator/>
      </w:r>
    </w:p>
  </w:footnote>
  <w:footnote w:type="continuationSeparator" w:id="0">
    <w:p w:rsidR="00E14A1F" w:rsidRDefault="00BE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6A" w:rsidRDefault="00BD461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35.2pt;width:170.05pt;height:10.05pt;z-index:-251662848;mso-position-horizontal-relative:page;mso-position-vertical-relative:page" filled="f" stroked="f">
          <v:textbox inset="0,0,0,0">
            <w:txbxContent>
              <w:p w:rsidR="00D63C6A" w:rsidRDefault="00BE62F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t &amp;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Channe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Dut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A 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it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r 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hoo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6A" w:rsidRDefault="00BD461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0.75pt;margin-top:19.6pt;width:26.6pt;height:10.05pt;z-index:-251660800;mso-position-horizontal-relative:page;mso-position-vertical-relative:page" filled="f" stroked="f">
          <v:textbox inset="0,0,0,0">
            <w:txbxContent>
              <w:p w:rsidR="00D63C6A" w:rsidRDefault="00BE62F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ff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6.2pt;margin-top:21.65pt;width:57.65pt;height:11.95pt;z-index:-251659776;mso-position-horizontal-relative:page;mso-position-vertical-relative:page" filled="f" stroked="f">
          <v:textbox inset="0,0,0,0">
            <w:txbxContent>
              <w:p w:rsidR="00D63C6A" w:rsidRDefault="00BE62FB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6A" w:rsidRDefault="00BD461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0.75pt;margin-top:19.6pt;width:26.6pt;height:10.05pt;z-index:-251657728;mso-position-horizontal-relative:page;mso-position-vertical-relative:page" filled="f" stroked="f">
          <v:textbox inset="0,0,0,0">
            <w:txbxContent>
              <w:p w:rsidR="00D63C6A" w:rsidRDefault="00BE62F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ff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6A" w:rsidRDefault="00BD461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0.75pt;margin-top:19.6pt;width:26.6pt;height:10.05pt;z-index:-251656704;mso-position-horizontal-relative:page;mso-position-vertical-relative:page" filled="f" stroked="f">
          <v:textbox inset="0,0,0,0">
            <w:txbxContent>
              <w:p w:rsidR="00D63C6A" w:rsidRDefault="00BE62F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ff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.2pt;margin-top:21.65pt;width:57.45pt;height:11.95pt;z-index:-251655680;mso-position-horizontal-relative:page;mso-position-vertical-relative:page" filled="f" stroked="f">
          <v:textbox inset="0,0,0,0">
            <w:txbxContent>
              <w:p w:rsidR="00D63C6A" w:rsidRDefault="00BE62FB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x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6A" w:rsidRDefault="00BD461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0.75pt;margin-top:19.6pt;width:26.6pt;height:10.05pt;z-index:-251654656;mso-position-horizontal-relative:page;mso-position-vertical-relative:page" filled="f" stroked="f">
          <v:textbox inset="0,0,0,0">
            <w:txbxContent>
              <w:p w:rsidR="00D63C6A" w:rsidRDefault="00BE62FB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ff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3C6A"/>
    <w:rsid w:val="00BD4618"/>
    <w:rsid w:val="00BE62FB"/>
    <w:rsid w:val="00D63C6A"/>
    <w:rsid w:val="00E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uk/government/publications/channel-vulnerability-assessment" TargetMode="External"/><Relationship Id="rId18" Type="http://schemas.openxmlformats.org/officeDocument/2006/relationships/hyperlink" Target="http://www.gov.uk/government/policies/protecting-the-uk-against-terrorism/supporting-pages/prevent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hannel-guidance" TargetMode="External"/><Relationship Id="rId17" Type="http://schemas.openxmlformats.org/officeDocument/2006/relationships/hyperlink" Target="http://www.gov.uk/report-terrorism" TargetMode="External"/><Relationship Id="rId25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yperlink" Target="http://www.gov.uk/report-terrorism" TargetMode="External"/><Relationship Id="rId20" Type="http://schemas.openxmlformats.org/officeDocument/2006/relationships/hyperlink" Target="https://www.gov.uk/government/publications/prevent-duty-guidanc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ov.uk/report-suspicious-activity-to-mi5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gov.uk/government/uploads/system/uploads/attachment_data/file/97976/prevent-strategy-re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promoting-fundamental-british-values-through-smsc" TargetMode="External"/><Relationship Id="rId14" Type="http://schemas.openxmlformats.org/officeDocument/2006/relationships/hyperlink" Target="http://course.ncalt.com/Channel_General_Awarenes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E210FA6A</Template>
  <TotalTime>1</TotalTime>
  <Pages>12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Sawkins</dc:creator>
  <cp:lastModifiedBy>Ashman, Kay - FSC SC</cp:lastModifiedBy>
  <cp:revision>2</cp:revision>
  <dcterms:created xsi:type="dcterms:W3CDTF">2015-10-20T09:18:00Z</dcterms:created>
  <dcterms:modified xsi:type="dcterms:W3CDTF">2015-10-20T09:18:00Z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2015-10-20T00:00:00Z</vt:filetime>
  </property>
</Properties>
</file>