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8E1C2" w14:textId="77777777" w:rsidR="00B77927" w:rsidRDefault="00397928">
      <w:pPr>
        <w:spacing w:before="77" w:after="0" w:line="240" w:lineRule="auto"/>
        <w:ind w:left="119" w:right="42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Pl</w:t>
      </w:r>
      <w:r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0000FF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0000F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no</w:t>
      </w:r>
      <w:r>
        <w:rPr>
          <w:rFonts w:ascii="Arial" w:eastAsia="Arial" w:hAnsi="Arial" w:cs="Arial"/>
          <w:b/>
          <w:bCs/>
          <w:i/>
          <w:color w:val="0000FF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0000F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color w:val="0000FF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color w:val="0000F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color w:val="0000FF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is</w:t>
      </w:r>
      <w:r>
        <w:rPr>
          <w:rFonts w:ascii="Arial" w:eastAsia="Arial" w:hAnsi="Arial" w:cs="Arial"/>
          <w:b/>
          <w:bCs/>
          <w:i/>
          <w:color w:val="0000F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Lettings</w:t>
      </w:r>
      <w:r>
        <w:rPr>
          <w:rFonts w:ascii="Arial" w:eastAsia="Arial" w:hAnsi="Arial" w:cs="Arial"/>
          <w:b/>
          <w:bCs/>
          <w:i/>
          <w:color w:val="0000F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Pol</w:t>
      </w:r>
      <w:r>
        <w:rPr>
          <w:rFonts w:ascii="Arial" w:eastAsia="Arial" w:hAnsi="Arial" w:cs="Arial"/>
          <w:b/>
          <w:bCs/>
          <w:i/>
          <w:color w:val="0000FF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color w:val="0000F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has be</w:t>
      </w:r>
      <w:r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color w:val="0000F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pr</w:t>
      </w:r>
      <w:r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0000FF"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n EXA</w:t>
      </w:r>
      <w:r>
        <w:rPr>
          <w:rFonts w:ascii="Arial" w:eastAsia="Arial" w:hAnsi="Arial" w:cs="Arial"/>
          <w:b/>
          <w:bCs/>
          <w:i/>
          <w:color w:val="0000FF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PLE</w:t>
      </w:r>
      <w:r>
        <w:rPr>
          <w:rFonts w:ascii="Arial" w:eastAsia="Arial" w:hAnsi="Arial" w:cs="Arial"/>
          <w:b/>
          <w:bCs/>
          <w:i/>
          <w:color w:val="0000F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on</w:t>
      </w:r>
      <w:r>
        <w:rPr>
          <w:rFonts w:ascii="Arial" w:eastAsia="Arial" w:hAnsi="Arial" w:cs="Arial"/>
          <w:b/>
          <w:bCs/>
          <w:i/>
          <w:color w:val="0000FF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. The</w:t>
      </w:r>
      <w:r>
        <w:rPr>
          <w:rFonts w:ascii="Arial" w:eastAsia="Arial" w:hAnsi="Arial" w:cs="Arial"/>
          <w:b/>
          <w:bCs/>
          <w:i/>
          <w:color w:val="0000F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Lettings</w:t>
      </w:r>
      <w:r>
        <w:rPr>
          <w:rFonts w:ascii="Arial" w:eastAsia="Arial" w:hAnsi="Arial" w:cs="Arial"/>
          <w:b/>
          <w:bCs/>
          <w:i/>
          <w:color w:val="0000F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Poli</w:t>
      </w:r>
      <w:r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mu</w:t>
      </w:r>
      <w:r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be</w:t>
      </w:r>
      <w:r>
        <w:rPr>
          <w:rFonts w:ascii="Arial" w:eastAsia="Arial" w:hAnsi="Arial" w:cs="Arial"/>
          <w:b/>
          <w:bCs/>
          <w:i/>
          <w:color w:val="0000F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pprov</w:t>
      </w:r>
      <w:r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color w:val="0000F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FF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nd</w:t>
      </w:r>
      <w:r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</w:rPr>
        <w:t>ev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color w:val="0000F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by</w:t>
      </w:r>
      <w:r>
        <w:rPr>
          <w:rFonts w:ascii="Arial" w:eastAsia="Arial" w:hAnsi="Arial" w:cs="Arial"/>
          <w:b/>
          <w:bCs/>
          <w:i/>
          <w:color w:val="0000F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color w:val="0000FF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e Go</w:t>
      </w:r>
      <w:r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rning</w:t>
      </w:r>
      <w:r>
        <w:rPr>
          <w:rFonts w:ascii="Arial" w:eastAsia="Arial" w:hAnsi="Arial" w:cs="Arial"/>
          <w:b/>
          <w:bCs/>
          <w:i/>
          <w:color w:val="0000F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Bo</w:t>
      </w:r>
      <w:r>
        <w:rPr>
          <w:rFonts w:ascii="Arial" w:eastAsia="Arial" w:hAnsi="Arial" w:cs="Arial"/>
          <w:b/>
          <w:bCs/>
          <w:i/>
          <w:color w:val="0000FF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color w:val="0000F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</w:rPr>
        <w:t>acc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orda</w:t>
      </w:r>
      <w:r>
        <w:rPr>
          <w:rFonts w:ascii="Arial" w:eastAsia="Arial" w:hAnsi="Arial" w:cs="Arial"/>
          <w:b/>
          <w:bCs/>
          <w:i/>
          <w:color w:val="0000FF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0000F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th</w:t>
      </w:r>
      <w:r>
        <w:rPr>
          <w:rFonts w:ascii="Arial" w:eastAsia="Arial" w:hAnsi="Arial" w:cs="Arial"/>
          <w:b/>
          <w:bCs/>
          <w:i/>
          <w:color w:val="0000F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i/>
          <w:color w:val="0000F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hool’s</w:t>
      </w:r>
      <w:r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FF"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in</w:t>
      </w:r>
      <w:r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color w:val="0000FF"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color w:val="0000FF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color w:val="0000FF"/>
          <w:spacing w:val="5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color w:val="0000FF"/>
          <w:sz w:val="24"/>
          <w:szCs w:val="24"/>
        </w:rPr>
        <w:t>.</w:t>
      </w:r>
    </w:p>
    <w:p w14:paraId="4BA9BF32" w14:textId="77777777" w:rsidR="00B77927" w:rsidRDefault="00B77927">
      <w:pPr>
        <w:spacing w:before="2" w:after="0" w:line="120" w:lineRule="exact"/>
        <w:rPr>
          <w:sz w:val="12"/>
          <w:szCs w:val="12"/>
        </w:rPr>
      </w:pPr>
    </w:p>
    <w:p w14:paraId="4A18B456" w14:textId="77777777" w:rsidR="00B77927" w:rsidRPr="00670791" w:rsidRDefault="00B77927">
      <w:pPr>
        <w:spacing w:after="0" w:line="200" w:lineRule="exact"/>
        <w:rPr>
          <w:sz w:val="12"/>
          <w:szCs w:val="20"/>
        </w:rPr>
      </w:pPr>
    </w:p>
    <w:p w14:paraId="30CB128C" w14:textId="77777777" w:rsidR="00B77927" w:rsidRDefault="00397928">
      <w:pPr>
        <w:spacing w:after="0" w:line="240" w:lineRule="auto"/>
        <w:ind w:left="119" w:right="435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EL 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z w:val="28"/>
          <w:szCs w:val="28"/>
        </w:rPr>
        <w:t>OOL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14:paraId="79934D63" w14:textId="77777777" w:rsidR="00B77927" w:rsidRPr="00670791" w:rsidRDefault="00B77927">
      <w:pPr>
        <w:spacing w:before="15" w:after="0" w:line="260" w:lineRule="exact"/>
        <w:rPr>
          <w:sz w:val="12"/>
          <w:szCs w:val="26"/>
        </w:rPr>
      </w:pPr>
    </w:p>
    <w:p w14:paraId="230CC893" w14:textId="77777777" w:rsidR="00B77927" w:rsidRDefault="00397928">
      <w:pPr>
        <w:spacing w:after="0" w:line="240" w:lineRule="auto"/>
        <w:ind w:left="119" w:right="78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Philo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3C7781C0" w14:textId="77777777" w:rsidR="00B77927" w:rsidRPr="00670791" w:rsidRDefault="00B77927">
      <w:pPr>
        <w:spacing w:before="16" w:after="0" w:line="260" w:lineRule="exact"/>
        <w:rPr>
          <w:sz w:val="12"/>
          <w:szCs w:val="26"/>
        </w:rPr>
      </w:pPr>
    </w:p>
    <w:p w14:paraId="4FB96E21" w14:textId="77777777" w:rsidR="00B77927" w:rsidRDefault="00397928">
      <w:pPr>
        <w:spacing w:after="0" w:line="240" w:lineRule="auto"/>
        <w:ind w:left="119" w:right="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14:paraId="17C2B77D" w14:textId="77777777" w:rsidR="00B77927" w:rsidRPr="00670791" w:rsidRDefault="00B77927">
      <w:pPr>
        <w:spacing w:before="17" w:after="0" w:line="260" w:lineRule="exact"/>
        <w:rPr>
          <w:sz w:val="12"/>
          <w:szCs w:val="26"/>
        </w:rPr>
      </w:pPr>
    </w:p>
    <w:p w14:paraId="24060589" w14:textId="77777777" w:rsidR="00B77927" w:rsidRDefault="00397928">
      <w:pPr>
        <w:tabs>
          <w:tab w:val="left" w:pos="820"/>
        </w:tabs>
        <w:spacing w:after="0" w:line="240" w:lineRule="auto"/>
        <w:ind w:left="47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</w:p>
    <w:p w14:paraId="160F2B6B" w14:textId="77777777" w:rsidR="00B77927" w:rsidRDefault="00397928">
      <w:pPr>
        <w:tabs>
          <w:tab w:val="left" w:pos="820"/>
        </w:tabs>
        <w:spacing w:after="0" w:line="293" w:lineRule="exact"/>
        <w:ind w:left="47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rate 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hoo</w:t>
      </w:r>
      <w:r>
        <w:rPr>
          <w:rFonts w:ascii="Arial" w:eastAsia="Arial" w:hAnsi="Arial" w:cs="Arial"/>
          <w:position w:val="-1"/>
          <w:sz w:val="24"/>
          <w:szCs w:val="24"/>
        </w:rPr>
        <w:t>l 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 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mun</w:t>
      </w:r>
      <w:r>
        <w:rPr>
          <w:rFonts w:ascii="Arial" w:eastAsia="Arial" w:hAnsi="Arial" w:cs="Arial"/>
          <w:position w:val="-1"/>
          <w:sz w:val="24"/>
          <w:szCs w:val="24"/>
        </w:rPr>
        <w:t>ity</w:t>
      </w:r>
    </w:p>
    <w:p w14:paraId="5F0168C2" w14:textId="77777777" w:rsidR="00B77927" w:rsidRDefault="00397928">
      <w:pPr>
        <w:tabs>
          <w:tab w:val="left" w:pos="820"/>
        </w:tabs>
        <w:spacing w:after="0" w:line="293" w:lineRule="exact"/>
        <w:ind w:left="47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Fa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iar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se</w:t>
      </w:r>
      <w:proofErr w:type="spellEnd"/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>
        <w:rPr>
          <w:rFonts w:ascii="Arial" w:eastAsia="Arial" w:hAnsi="Arial" w:cs="Arial"/>
          <w:position w:val="-1"/>
          <w:sz w:val="24"/>
          <w:szCs w:val="24"/>
        </w:rPr>
        <w:t>ls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ith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may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up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ir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</w:p>
    <w:p w14:paraId="541CBFDB" w14:textId="77777777" w:rsidR="00B77927" w:rsidRDefault="00397928">
      <w:pPr>
        <w:tabs>
          <w:tab w:val="left" w:pos="820"/>
        </w:tabs>
        <w:spacing w:after="0" w:line="290" w:lineRule="exact"/>
        <w:ind w:left="47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loc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 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ls,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up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isa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proofErr w:type="spellEnd"/>
    </w:p>
    <w:p w14:paraId="6DF9052E" w14:textId="77777777" w:rsidR="00B77927" w:rsidRDefault="00397928">
      <w:pPr>
        <w:tabs>
          <w:tab w:val="left" w:pos="820"/>
        </w:tabs>
        <w:spacing w:after="0" w:line="293" w:lineRule="exact"/>
        <w:ind w:left="47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se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ities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 u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b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</w:p>
    <w:p w14:paraId="0548A0A3" w14:textId="77777777" w:rsidR="00B77927" w:rsidRPr="00670791" w:rsidRDefault="00B77927">
      <w:pPr>
        <w:spacing w:before="14" w:after="0" w:line="260" w:lineRule="exact"/>
        <w:rPr>
          <w:sz w:val="12"/>
          <w:szCs w:val="26"/>
        </w:rPr>
      </w:pPr>
    </w:p>
    <w:p w14:paraId="4E47487C" w14:textId="77777777" w:rsidR="00B77927" w:rsidRDefault="00397928">
      <w:pPr>
        <w:spacing w:after="0" w:line="240" w:lineRule="auto"/>
        <w:ind w:left="119" w:right="73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eme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1FB48A86" w14:textId="77777777" w:rsidR="00B77927" w:rsidRPr="00670791" w:rsidRDefault="00B77927">
      <w:pPr>
        <w:spacing w:before="16" w:after="0" w:line="260" w:lineRule="exact"/>
        <w:rPr>
          <w:sz w:val="12"/>
          <w:szCs w:val="26"/>
        </w:rPr>
      </w:pPr>
    </w:p>
    <w:p w14:paraId="6C330979" w14:textId="77777777" w:rsidR="00B77927" w:rsidRDefault="00397928">
      <w:pPr>
        <w:spacing w:after="0" w:line="240" w:lineRule="auto"/>
        <w:ind w:left="119" w:right="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7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7CFF5C24" w14:textId="77777777" w:rsidR="00B77927" w:rsidRDefault="00397928">
      <w:pPr>
        <w:spacing w:after="0" w:line="240" w:lineRule="auto"/>
        <w:ind w:left="119" w:right="47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6B7ED493" w14:textId="77777777" w:rsidR="00B77927" w:rsidRPr="00670791" w:rsidRDefault="00B77927">
      <w:pPr>
        <w:spacing w:before="17" w:after="0" w:line="260" w:lineRule="exact"/>
        <w:rPr>
          <w:sz w:val="12"/>
          <w:szCs w:val="26"/>
        </w:rPr>
      </w:pPr>
    </w:p>
    <w:p w14:paraId="7BAE0336" w14:textId="77777777" w:rsidR="00B77927" w:rsidRDefault="00397928">
      <w:pPr>
        <w:tabs>
          <w:tab w:val="left" w:pos="820"/>
        </w:tabs>
        <w:spacing w:after="0" w:line="240" w:lineRule="auto"/>
        <w:ind w:left="47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</w:p>
    <w:p w14:paraId="5DBE198A" w14:textId="77777777" w:rsidR="00B77927" w:rsidRDefault="00397928">
      <w:pPr>
        <w:tabs>
          <w:tab w:val="left" w:pos="820"/>
        </w:tabs>
        <w:spacing w:before="21" w:after="0" w:line="274" w:lineRule="exact"/>
        <w:ind w:left="839" w:right="48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No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</w:p>
    <w:p w14:paraId="60E6A4C3" w14:textId="77777777" w:rsidR="00B77927" w:rsidRDefault="00397928">
      <w:pPr>
        <w:tabs>
          <w:tab w:val="left" w:pos="820"/>
        </w:tabs>
        <w:spacing w:after="0" w:line="291" w:lineRule="exact"/>
        <w:ind w:left="47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tline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b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ad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/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rs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iew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</w:p>
    <w:p w14:paraId="0B4BC0AF" w14:textId="77777777" w:rsidR="00B77927" w:rsidRDefault="00397928">
      <w:pPr>
        <w:tabs>
          <w:tab w:val="left" w:pos="820"/>
        </w:tabs>
        <w:spacing w:after="0" w:line="293" w:lineRule="exact"/>
        <w:ind w:left="47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ic 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</w:p>
    <w:p w14:paraId="742BA601" w14:textId="77777777" w:rsidR="00B77927" w:rsidRDefault="00397928">
      <w:pPr>
        <w:tabs>
          <w:tab w:val="left" w:pos="820"/>
        </w:tabs>
        <w:spacing w:after="0" w:line="293" w:lineRule="exact"/>
        <w:ind w:left="47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V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 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ab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ity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g is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</w:p>
    <w:p w14:paraId="498C698D" w14:textId="77777777" w:rsidR="00B77927" w:rsidRDefault="00397928">
      <w:pPr>
        <w:tabs>
          <w:tab w:val="left" w:pos="820"/>
        </w:tabs>
        <w:spacing w:after="0" w:line="290" w:lineRule="exact"/>
        <w:ind w:left="47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is 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fo</w:t>
      </w:r>
      <w:r>
        <w:rPr>
          <w:rFonts w:ascii="Arial" w:eastAsia="Arial" w:hAnsi="Arial" w:cs="Arial"/>
          <w:position w:val="-1"/>
          <w:sz w:val="24"/>
          <w:szCs w:val="24"/>
        </w:rPr>
        <w:t>r 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2ABA235C" w14:textId="77777777" w:rsidR="00B77927" w:rsidRDefault="00397928">
      <w:pPr>
        <w:tabs>
          <w:tab w:val="left" w:pos="820"/>
        </w:tabs>
        <w:spacing w:before="19" w:after="0" w:line="276" w:lineRule="exact"/>
        <w:ind w:left="839" w:right="4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14:paraId="41EB51CB" w14:textId="77777777" w:rsidR="00B77927" w:rsidRDefault="00397928">
      <w:pPr>
        <w:tabs>
          <w:tab w:val="left" w:pos="820"/>
        </w:tabs>
        <w:spacing w:after="0" w:line="290" w:lineRule="exact"/>
        <w:ind w:left="47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ld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nua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</w:p>
    <w:p w14:paraId="7BADBC9F" w14:textId="77777777" w:rsidR="00B77927" w:rsidRDefault="00397928">
      <w:pPr>
        <w:tabs>
          <w:tab w:val="left" w:pos="820"/>
        </w:tabs>
        <w:spacing w:before="21" w:after="0" w:line="274" w:lineRule="exact"/>
        <w:ind w:left="839" w:right="4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iary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PTA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 sc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</w:p>
    <w:p w14:paraId="532A24D5" w14:textId="77777777" w:rsidR="00B77927" w:rsidRPr="00670791" w:rsidRDefault="00B77927">
      <w:pPr>
        <w:spacing w:before="12" w:after="0" w:line="260" w:lineRule="exact"/>
        <w:rPr>
          <w:sz w:val="12"/>
          <w:szCs w:val="26"/>
        </w:rPr>
      </w:pPr>
    </w:p>
    <w:p w14:paraId="12D3F000" w14:textId="77777777" w:rsidR="00B77927" w:rsidRDefault="00397928">
      <w:pPr>
        <w:spacing w:after="0" w:line="240" w:lineRule="auto"/>
        <w:ind w:left="119" w:right="52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Users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rs:</w:t>
      </w:r>
    </w:p>
    <w:p w14:paraId="67AAE3B3" w14:textId="77777777" w:rsidR="00B77927" w:rsidRPr="00670791" w:rsidRDefault="00B77927">
      <w:pPr>
        <w:spacing w:before="17" w:after="0" w:line="260" w:lineRule="exact"/>
        <w:rPr>
          <w:sz w:val="12"/>
          <w:szCs w:val="26"/>
        </w:rPr>
      </w:pPr>
    </w:p>
    <w:p w14:paraId="21EE309B" w14:textId="77777777" w:rsidR="00B77927" w:rsidRDefault="00397928">
      <w:pPr>
        <w:tabs>
          <w:tab w:val="left" w:pos="820"/>
        </w:tabs>
        <w:spacing w:after="0" w:line="240" w:lineRule="auto"/>
        <w:ind w:left="47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14:paraId="49CB7756" w14:textId="77777777" w:rsidR="00B77927" w:rsidRDefault="00397928">
      <w:pPr>
        <w:tabs>
          <w:tab w:val="left" w:pos="820"/>
        </w:tabs>
        <w:spacing w:after="0" w:line="293" w:lineRule="exact"/>
        <w:ind w:left="47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Ca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</w:p>
    <w:p w14:paraId="1DADED98" w14:textId="77777777" w:rsidR="00B77927" w:rsidRDefault="00397928">
      <w:pPr>
        <w:tabs>
          <w:tab w:val="left" w:pos="820"/>
        </w:tabs>
        <w:spacing w:after="0" w:line="293" w:lineRule="exact"/>
        <w:ind w:left="47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3480A168" w14:textId="77777777" w:rsidR="00670791" w:rsidRDefault="00397928" w:rsidP="00670791">
      <w:pPr>
        <w:tabs>
          <w:tab w:val="left" w:pos="820"/>
        </w:tabs>
        <w:spacing w:after="0" w:line="291" w:lineRule="exact"/>
        <w:ind w:left="479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45BCEDAB" w14:textId="77777777" w:rsidR="00670791" w:rsidRPr="00670791" w:rsidRDefault="00397928" w:rsidP="00670791">
      <w:pPr>
        <w:tabs>
          <w:tab w:val="left" w:pos="820"/>
        </w:tabs>
        <w:spacing w:after="0" w:line="291" w:lineRule="exact"/>
        <w:ind w:left="47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Ch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 w:rsidR="00670791">
        <w:rPr>
          <w:rFonts w:ascii="Arial" w:eastAsia="Arial" w:hAnsi="Arial" w:cs="Arial"/>
          <w:position w:val="-1"/>
          <w:sz w:val="24"/>
          <w:szCs w:val="24"/>
        </w:rPr>
        <w:t>ing</w:t>
      </w:r>
      <w:r w:rsidR="00670791">
        <w:rPr>
          <w:rFonts w:ascii="Arial" w:eastAsia="Arial" w:hAnsi="Arial" w:cs="Arial"/>
          <w:position w:val="-1"/>
          <w:sz w:val="24"/>
          <w:szCs w:val="24"/>
        </w:rPr>
        <w:tab/>
      </w:r>
      <w:r w:rsidRPr="00397928">
        <w:rPr>
          <w:rFonts w:ascii="Arial" w:eastAsia="Arial" w:hAnsi="Arial" w:cs="Arial"/>
          <w:i/>
          <w:position w:val="-1"/>
          <w:szCs w:val="24"/>
        </w:rPr>
        <w:t>This should be in accordance with t</w:t>
      </w:r>
      <w:r w:rsidR="00670791">
        <w:rPr>
          <w:rFonts w:ascii="Arial" w:eastAsia="Arial" w:hAnsi="Arial" w:cs="Arial"/>
          <w:i/>
          <w:position w:val="-1"/>
          <w:szCs w:val="24"/>
        </w:rPr>
        <w:t xml:space="preserve">he </w:t>
      </w:r>
      <w:proofErr w:type="gramStart"/>
      <w:r w:rsidR="00670791">
        <w:rPr>
          <w:rFonts w:ascii="Arial" w:eastAsia="Arial" w:hAnsi="Arial" w:cs="Arial"/>
          <w:i/>
          <w:position w:val="-1"/>
          <w:szCs w:val="24"/>
        </w:rPr>
        <w:t>schools</w:t>
      </w:r>
      <w:proofErr w:type="gramEnd"/>
      <w:r w:rsidR="00670791">
        <w:rPr>
          <w:rFonts w:ascii="Arial" w:eastAsia="Arial" w:hAnsi="Arial" w:cs="Arial"/>
          <w:i/>
          <w:position w:val="-1"/>
          <w:szCs w:val="24"/>
        </w:rPr>
        <w:t xml:space="preserve"> lettings price list.  </w:t>
      </w:r>
    </w:p>
    <w:p w14:paraId="7BF69F9F" w14:textId="77777777" w:rsidR="00B77927" w:rsidRPr="006A4700" w:rsidRDefault="00670791" w:rsidP="00670791">
      <w:pPr>
        <w:tabs>
          <w:tab w:val="left" w:pos="820"/>
        </w:tabs>
        <w:spacing w:after="0" w:line="293" w:lineRule="exact"/>
        <w:ind w:left="479" w:right="-20"/>
        <w:rPr>
          <w:rFonts w:ascii="Arial" w:eastAsia="Arial" w:hAnsi="Arial" w:cs="Arial"/>
          <w:i/>
          <w:position w:val="-1"/>
          <w:sz w:val="18"/>
          <w:szCs w:val="18"/>
        </w:rPr>
      </w:pPr>
      <w:r w:rsidRPr="00670791">
        <w:rPr>
          <w:rFonts w:ascii="Arial" w:eastAsia="Arial" w:hAnsi="Arial" w:cs="Arial"/>
          <w:i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position w:val="-1"/>
          <w:sz w:val="20"/>
          <w:szCs w:val="20"/>
        </w:rPr>
        <w:tab/>
      </w:r>
      <w:r>
        <w:rPr>
          <w:rFonts w:ascii="Arial" w:eastAsia="Arial" w:hAnsi="Arial" w:cs="Arial"/>
          <w:i/>
          <w:position w:val="-1"/>
          <w:sz w:val="20"/>
          <w:szCs w:val="20"/>
        </w:rPr>
        <w:tab/>
      </w:r>
      <w:r>
        <w:rPr>
          <w:rFonts w:ascii="Arial" w:eastAsia="Arial" w:hAnsi="Arial" w:cs="Arial"/>
          <w:i/>
          <w:position w:val="-1"/>
          <w:sz w:val="20"/>
          <w:szCs w:val="20"/>
        </w:rPr>
        <w:tab/>
      </w:r>
      <w:r w:rsidR="00397928" w:rsidRPr="006A4700">
        <w:rPr>
          <w:rFonts w:ascii="Arial" w:eastAsia="Arial" w:hAnsi="Arial" w:cs="Arial"/>
          <w:i/>
          <w:position w:val="-1"/>
          <w:sz w:val="18"/>
          <w:szCs w:val="18"/>
        </w:rPr>
        <w:t>A copy of this should be at</w:t>
      </w:r>
      <w:r w:rsidRPr="006A4700">
        <w:rPr>
          <w:rFonts w:ascii="Arial" w:eastAsia="Arial" w:hAnsi="Arial" w:cs="Arial"/>
          <w:i/>
          <w:position w:val="-1"/>
          <w:sz w:val="18"/>
          <w:szCs w:val="18"/>
        </w:rPr>
        <w:t xml:space="preserve">tached to the approved lettings </w:t>
      </w:r>
      <w:r w:rsidR="00397928" w:rsidRPr="006A4700">
        <w:rPr>
          <w:rFonts w:ascii="Arial" w:eastAsia="Arial" w:hAnsi="Arial" w:cs="Arial"/>
          <w:i/>
          <w:position w:val="-1"/>
          <w:sz w:val="18"/>
          <w:szCs w:val="18"/>
        </w:rPr>
        <w:t>policy *</w:t>
      </w:r>
    </w:p>
    <w:p w14:paraId="3F56832F" w14:textId="77777777" w:rsidR="00670791" w:rsidRPr="006A4700" w:rsidRDefault="00670791" w:rsidP="00670791">
      <w:pPr>
        <w:pStyle w:val="Default"/>
        <w:rPr>
          <w:sz w:val="18"/>
          <w:szCs w:val="18"/>
        </w:rPr>
      </w:pPr>
      <w:r w:rsidRPr="006A4700">
        <w:rPr>
          <w:rFonts w:eastAsia="Arial"/>
          <w:i/>
          <w:position w:val="-1"/>
          <w:sz w:val="18"/>
          <w:szCs w:val="18"/>
        </w:rPr>
        <w:tab/>
      </w:r>
      <w:r w:rsidRPr="006A4700">
        <w:rPr>
          <w:rFonts w:eastAsia="Arial"/>
          <w:i/>
          <w:position w:val="-1"/>
          <w:sz w:val="18"/>
          <w:szCs w:val="18"/>
        </w:rPr>
        <w:tab/>
      </w:r>
      <w:r w:rsidRPr="006A4700">
        <w:rPr>
          <w:rFonts w:eastAsia="Arial"/>
          <w:i/>
          <w:position w:val="-1"/>
          <w:sz w:val="18"/>
          <w:szCs w:val="18"/>
        </w:rPr>
        <w:tab/>
        <w:t xml:space="preserve">Where no charge is made the school must still comply with </w:t>
      </w:r>
      <w:r w:rsidRPr="006A4700">
        <w:rPr>
          <w:sz w:val="18"/>
          <w:szCs w:val="18"/>
        </w:rPr>
        <w:t xml:space="preserve">KCC requirements </w:t>
      </w:r>
      <w:r w:rsidRPr="006A4700">
        <w:rPr>
          <w:sz w:val="18"/>
          <w:szCs w:val="18"/>
        </w:rPr>
        <w:tab/>
      </w:r>
      <w:r w:rsidRPr="006A4700">
        <w:rPr>
          <w:sz w:val="18"/>
          <w:szCs w:val="18"/>
        </w:rPr>
        <w:tab/>
      </w:r>
      <w:r w:rsidRPr="006A4700">
        <w:rPr>
          <w:sz w:val="18"/>
          <w:szCs w:val="18"/>
        </w:rPr>
        <w:tab/>
      </w:r>
      <w:r w:rsidRPr="006A4700">
        <w:rPr>
          <w:sz w:val="18"/>
          <w:szCs w:val="18"/>
        </w:rPr>
        <w:tab/>
      </w:r>
      <w:r w:rsidR="006A4700">
        <w:rPr>
          <w:sz w:val="18"/>
          <w:szCs w:val="18"/>
        </w:rPr>
        <w:tab/>
      </w:r>
      <w:r w:rsidRPr="006A4700">
        <w:rPr>
          <w:sz w:val="18"/>
          <w:szCs w:val="18"/>
        </w:rPr>
        <w:t>regarding Lettings</w:t>
      </w:r>
      <w:r w:rsidRPr="006A4700">
        <w:rPr>
          <w:rFonts w:eastAsia="Arial"/>
          <w:i/>
          <w:position w:val="-1"/>
          <w:sz w:val="18"/>
          <w:szCs w:val="18"/>
        </w:rPr>
        <w:t>.</w:t>
      </w:r>
    </w:p>
    <w:p w14:paraId="74F3759E" w14:textId="77777777" w:rsidR="00B77927" w:rsidRDefault="00397928">
      <w:pPr>
        <w:tabs>
          <w:tab w:val="left" w:pos="820"/>
        </w:tabs>
        <w:spacing w:after="0" w:line="293" w:lineRule="exact"/>
        <w:ind w:left="47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Res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3AF41C8B" w14:textId="77777777" w:rsidR="00B77927" w:rsidRDefault="00397928">
      <w:pPr>
        <w:tabs>
          <w:tab w:val="left" w:pos="820"/>
        </w:tabs>
        <w:spacing w:after="0" w:line="293" w:lineRule="exact"/>
        <w:ind w:left="47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ice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sing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>lc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>
        <w:rPr>
          <w:rFonts w:ascii="Arial" w:eastAsia="Arial" w:hAnsi="Arial" w:cs="Arial"/>
          <w:position w:val="-1"/>
          <w:sz w:val="24"/>
          <w:szCs w:val="24"/>
        </w:rPr>
        <w:t>l,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 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41F7DAEF" w14:textId="77777777" w:rsidR="00B77927" w:rsidRDefault="00397928">
      <w:pPr>
        <w:tabs>
          <w:tab w:val="left" w:pos="820"/>
        </w:tabs>
        <w:spacing w:after="0" w:line="290" w:lineRule="exact"/>
        <w:ind w:left="47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rk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</w:p>
    <w:p w14:paraId="5C96E5E1" w14:textId="77777777" w:rsidR="00397928" w:rsidRDefault="00397928">
      <w:pPr>
        <w:spacing w:after="0"/>
        <w:rPr>
          <w:sz w:val="12"/>
        </w:rPr>
      </w:pPr>
    </w:p>
    <w:p w14:paraId="23FDC786" w14:textId="77777777" w:rsidR="006A4700" w:rsidRPr="00670791" w:rsidRDefault="006A4700">
      <w:pPr>
        <w:spacing w:after="0"/>
        <w:rPr>
          <w:sz w:val="12"/>
        </w:rPr>
      </w:pPr>
    </w:p>
    <w:p w14:paraId="59DC30E7" w14:textId="77777777" w:rsidR="00397928" w:rsidRPr="006A4700" w:rsidRDefault="00397928" w:rsidP="00397928">
      <w:pPr>
        <w:rPr>
          <w:rFonts w:ascii="Arial" w:hAnsi="Arial" w:cs="Arial"/>
          <w:sz w:val="16"/>
        </w:rPr>
      </w:pPr>
      <w:r w:rsidRPr="006A4700">
        <w:rPr>
          <w:rFonts w:ascii="Arial" w:hAnsi="Arial" w:cs="Arial"/>
          <w:sz w:val="16"/>
        </w:rPr>
        <w:t>*An example Lettings price list can be found on</w:t>
      </w:r>
      <w:r w:rsidR="006A4700" w:rsidRPr="006A4700">
        <w:rPr>
          <w:rFonts w:ascii="Arial" w:hAnsi="Arial" w:cs="Arial"/>
          <w:sz w:val="16"/>
        </w:rPr>
        <w:t xml:space="preserve"> KELSI</w:t>
      </w:r>
      <w:r w:rsidRPr="006A4700">
        <w:rPr>
          <w:rFonts w:ascii="Arial" w:hAnsi="Arial" w:cs="Arial"/>
          <w:sz w:val="16"/>
        </w:rPr>
        <w:t xml:space="preserve">. </w:t>
      </w:r>
    </w:p>
    <w:p w14:paraId="6F4CE3DC" w14:textId="77777777" w:rsidR="00B77927" w:rsidRDefault="00397928">
      <w:pPr>
        <w:spacing w:before="77" w:after="0" w:line="240" w:lineRule="auto"/>
        <w:ind w:left="119" w:right="61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Roles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73CE55DF" w14:textId="77777777" w:rsidR="00B77927" w:rsidRDefault="00B77927">
      <w:pPr>
        <w:spacing w:before="16" w:after="0" w:line="260" w:lineRule="exact"/>
        <w:rPr>
          <w:sz w:val="26"/>
          <w:szCs w:val="26"/>
        </w:rPr>
      </w:pPr>
    </w:p>
    <w:p w14:paraId="4DC13C07" w14:textId="77777777" w:rsidR="00B77927" w:rsidRDefault="00397928">
      <w:pPr>
        <w:spacing w:after="0" w:line="240" w:lineRule="auto"/>
        <w:ind w:left="119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0928C7AA" w14:textId="77777777" w:rsidR="00B77927" w:rsidRDefault="00B77927">
      <w:pPr>
        <w:spacing w:before="17" w:after="0" w:line="280" w:lineRule="exact"/>
        <w:rPr>
          <w:sz w:val="28"/>
          <w:szCs w:val="28"/>
        </w:rPr>
      </w:pPr>
    </w:p>
    <w:p w14:paraId="7C80868B" w14:textId="77777777" w:rsidR="00B77927" w:rsidRDefault="00397928">
      <w:pPr>
        <w:tabs>
          <w:tab w:val="left" w:pos="820"/>
        </w:tabs>
        <w:spacing w:after="0" w:line="276" w:lineRule="exact"/>
        <w:ind w:left="839" w:right="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7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ises</w:t>
      </w:r>
    </w:p>
    <w:p w14:paraId="69B66EC4" w14:textId="77777777" w:rsidR="00B77927" w:rsidRDefault="00B77927">
      <w:pPr>
        <w:spacing w:before="14" w:after="0" w:line="280" w:lineRule="exact"/>
        <w:rPr>
          <w:sz w:val="28"/>
          <w:szCs w:val="28"/>
        </w:rPr>
      </w:pPr>
    </w:p>
    <w:p w14:paraId="16C4412D" w14:textId="77777777" w:rsidR="00B77927" w:rsidRDefault="00397928">
      <w:pPr>
        <w:tabs>
          <w:tab w:val="left" w:pos="820"/>
        </w:tabs>
        <w:spacing w:after="0" w:line="274" w:lineRule="exact"/>
        <w:ind w:left="839" w:right="6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by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</w:p>
    <w:p w14:paraId="02052B60" w14:textId="77777777" w:rsidR="00B77927" w:rsidRDefault="00B77927">
      <w:pPr>
        <w:spacing w:before="13" w:after="0" w:line="280" w:lineRule="exact"/>
        <w:rPr>
          <w:sz w:val="28"/>
          <w:szCs w:val="28"/>
        </w:rPr>
      </w:pPr>
    </w:p>
    <w:p w14:paraId="1B5DB50E" w14:textId="77777777" w:rsidR="00B77927" w:rsidRDefault="00397928">
      <w:pPr>
        <w:tabs>
          <w:tab w:val="left" w:pos="820"/>
        </w:tabs>
        <w:spacing w:after="0" w:line="276" w:lineRule="exact"/>
        <w:ind w:left="839" w:right="6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14:paraId="74F78FE2" w14:textId="77777777" w:rsidR="00B77927" w:rsidRDefault="00B77927">
      <w:pPr>
        <w:spacing w:before="13" w:after="0" w:line="280" w:lineRule="exact"/>
        <w:rPr>
          <w:sz w:val="28"/>
          <w:szCs w:val="28"/>
        </w:rPr>
      </w:pPr>
    </w:p>
    <w:p w14:paraId="5857D1FA" w14:textId="77777777" w:rsidR="00B77927" w:rsidRDefault="00397928">
      <w:pPr>
        <w:tabs>
          <w:tab w:val="left" w:pos="820"/>
        </w:tabs>
        <w:spacing w:after="0" w:line="276" w:lineRule="exact"/>
        <w:ind w:left="839" w:right="5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trols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</w:p>
    <w:p w14:paraId="3C1F4DD8" w14:textId="77777777" w:rsidR="00B77927" w:rsidRDefault="00B77927">
      <w:pPr>
        <w:spacing w:before="14" w:after="0" w:line="280" w:lineRule="exact"/>
        <w:rPr>
          <w:sz w:val="28"/>
          <w:szCs w:val="28"/>
        </w:rPr>
      </w:pPr>
    </w:p>
    <w:p w14:paraId="17FA3222" w14:textId="77777777" w:rsidR="00B77927" w:rsidRDefault="00397928">
      <w:pPr>
        <w:tabs>
          <w:tab w:val="left" w:pos="820"/>
        </w:tabs>
        <w:spacing w:after="0" w:line="274" w:lineRule="exact"/>
        <w:ind w:left="839" w:right="6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iv</w:t>
      </w:r>
      <w:r>
        <w:rPr>
          <w:rFonts w:ascii="Arial" w:eastAsia="Arial" w:hAnsi="Arial" w:cs="Arial"/>
          <w:sz w:val="24"/>
          <w:szCs w:val="24"/>
        </w:rPr>
        <w:t>e</w:t>
      </w:r>
    </w:p>
    <w:p w14:paraId="746213F2" w14:textId="77777777" w:rsidR="00B77927" w:rsidRDefault="00B77927">
      <w:pPr>
        <w:spacing w:before="13" w:after="0" w:line="280" w:lineRule="exact"/>
        <w:rPr>
          <w:sz w:val="28"/>
          <w:szCs w:val="28"/>
        </w:rPr>
      </w:pPr>
    </w:p>
    <w:p w14:paraId="71A423B2" w14:textId="77777777" w:rsidR="00B77927" w:rsidRDefault="00397928">
      <w:pPr>
        <w:tabs>
          <w:tab w:val="left" w:pos="820"/>
        </w:tabs>
        <w:spacing w:after="0" w:line="276" w:lineRule="exact"/>
        <w:ind w:left="839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</w:p>
    <w:p w14:paraId="40FA5C60" w14:textId="77777777" w:rsidR="00B77927" w:rsidRDefault="00B77927">
      <w:pPr>
        <w:spacing w:before="12" w:after="0" w:line="260" w:lineRule="exact"/>
        <w:rPr>
          <w:sz w:val="26"/>
          <w:szCs w:val="26"/>
        </w:rPr>
      </w:pPr>
    </w:p>
    <w:p w14:paraId="5FB69A54" w14:textId="77777777" w:rsidR="00B77927" w:rsidRDefault="00397928">
      <w:pPr>
        <w:spacing w:after="0" w:line="240" w:lineRule="auto"/>
        <w:ind w:left="119" w:right="64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onit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ring &amp;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tion:</w:t>
      </w:r>
    </w:p>
    <w:p w14:paraId="7B4B5EFB" w14:textId="77777777" w:rsidR="00B77927" w:rsidRDefault="00B77927">
      <w:pPr>
        <w:spacing w:before="16" w:after="0" w:line="260" w:lineRule="exact"/>
        <w:rPr>
          <w:sz w:val="26"/>
          <w:szCs w:val="26"/>
        </w:rPr>
      </w:pPr>
    </w:p>
    <w:p w14:paraId="1587B48E" w14:textId="77777777" w:rsidR="00B77927" w:rsidRDefault="00397928">
      <w:pPr>
        <w:spacing w:after="0" w:line="240" w:lineRule="auto"/>
        <w:ind w:left="119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 less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14:paraId="12265852" w14:textId="77777777" w:rsidR="00B77927" w:rsidRDefault="00B77927">
      <w:pPr>
        <w:spacing w:after="0" w:line="180" w:lineRule="exact"/>
        <w:rPr>
          <w:sz w:val="18"/>
          <w:szCs w:val="18"/>
        </w:rPr>
      </w:pPr>
    </w:p>
    <w:p w14:paraId="6417061F" w14:textId="77777777" w:rsidR="00B77927" w:rsidRDefault="00B77927">
      <w:pPr>
        <w:spacing w:after="0" w:line="200" w:lineRule="exact"/>
        <w:rPr>
          <w:sz w:val="20"/>
          <w:szCs w:val="20"/>
        </w:rPr>
      </w:pPr>
    </w:p>
    <w:p w14:paraId="6252C646" w14:textId="77777777" w:rsidR="00B77927" w:rsidRDefault="00B77927">
      <w:pPr>
        <w:spacing w:after="0" w:line="200" w:lineRule="exact"/>
        <w:rPr>
          <w:sz w:val="20"/>
          <w:szCs w:val="20"/>
        </w:rPr>
      </w:pPr>
    </w:p>
    <w:p w14:paraId="1C8D64AB" w14:textId="77777777" w:rsidR="00B77927" w:rsidRDefault="00B77927">
      <w:pPr>
        <w:spacing w:after="0" w:line="200" w:lineRule="exact"/>
        <w:rPr>
          <w:sz w:val="20"/>
          <w:szCs w:val="20"/>
        </w:rPr>
      </w:pPr>
    </w:p>
    <w:p w14:paraId="775BA38C" w14:textId="77777777" w:rsidR="00B77927" w:rsidRDefault="00B77927">
      <w:pPr>
        <w:spacing w:after="0" w:line="200" w:lineRule="exact"/>
        <w:rPr>
          <w:sz w:val="20"/>
          <w:szCs w:val="20"/>
        </w:rPr>
      </w:pPr>
    </w:p>
    <w:p w14:paraId="119E313E" w14:textId="77777777" w:rsidR="00B77927" w:rsidRDefault="00B77927">
      <w:pPr>
        <w:spacing w:after="0" w:line="200" w:lineRule="exact"/>
        <w:rPr>
          <w:sz w:val="20"/>
          <w:szCs w:val="20"/>
        </w:rPr>
      </w:pPr>
    </w:p>
    <w:p w14:paraId="7CD3C2E7" w14:textId="77777777" w:rsidR="00B77927" w:rsidRDefault="00B77927">
      <w:pPr>
        <w:spacing w:after="0" w:line="200" w:lineRule="exact"/>
        <w:rPr>
          <w:sz w:val="20"/>
          <w:szCs w:val="20"/>
        </w:rPr>
      </w:pPr>
    </w:p>
    <w:p w14:paraId="62E91EA3" w14:textId="77777777" w:rsidR="00B77927" w:rsidRDefault="00397928">
      <w:pPr>
        <w:spacing w:after="0" w:line="240" w:lineRule="auto"/>
        <w:ind w:left="181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……………………………………………</w:t>
      </w:r>
    </w:p>
    <w:p w14:paraId="244943D6" w14:textId="77777777" w:rsidR="00B77927" w:rsidRDefault="00B77927">
      <w:pPr>
        <w:spacing w:after="0" w:line="200" w:lineRule="exact"/>
        <w:rPr>
          <w:sz w:val="20"/>
          <w:szCs w:val="20"/>
        </w:rPr>
      </w:pPr>
    </w:p>
    <w:p w14:paraId="29BC1C72" w14:textId="77777777" w:rsidR="00B77927" w:rsidRDefault="00B77927">
      <w:pPr>
        <w:spacing w:after="0" w:line="200" w:lineRule="exact"/>
        <w:rPr>
          <w:sz w:val="20"/>
          <w:szCs w:val="20"/>
        </w:rPr>
      </w:pPr>
    </w:p>
    <w:p w14:paraId="309C01A1" w14:textId="77777777" w:rsidR="00B77927" w:rsidRDefault="00B77927">
      <w:pPr>
        <w:spacing w:after="0" w:line="200" w:lineRule="exact"/>
        <w:rPr>
          <w:sz w:val="20"/>
          <w:szCs w:val="20"/>
        </w:rPr>
      </w:pPr>
    </w:p>
    <w:p w14:paraId="6BF74A83" w14:textId="77777777" w:rsidR="00B77927" w:rsidRDefault="00B77927">
      <w:pPr>
        <w:spacing w:before="8" w:after="0" w:line="220" w:lineRule="exact"/>
      </w:pPr>
    </w:p>
    <w:p w14:paraId="08F2794E" w14:textId="77777777" w:rsidR="00B77927" w:rsidRDefault="00397928">
      <w:pPr>
        <w:spacing w:after="0" w:line="240" w:lineRule="auto"/>
        <w:ind w:left="354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……………………………………………</w:t>
      </w:r>
    </w:p>
    <w:sectPr w:rsidR="00B77927">
      <w:footerReference w:type="default" r:id="rId6"/>
      <w:pgSz w:w="11920" w:h="16840"/>
      <w:pgMar w:top="1340" w:right="1180" w:bottom="900" w:left="130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74C68" w14:textId="77777777" w:rsidR="004A7953" w:rsidRDefault="00397928">
      <w:pPr>
        <w:spacing w:after="0" w:line="240" w:lineRule="auto"/>
      </w:pPr>
      <w:r>
        <w:separator/>
      </w:r>
    </w:p>
  </w:endnote>
  <w:endnote w:type="continuationSeparator" w:id="0">
    <w:p w14:paraId="4382D0FA" w14:textId="77777777" w:rsidR="004A7953" w:rsidRDefault="0039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B4A0A" w14:textId="77777777" w:rsidR="00B77927" w:rsidRDefault="0099213C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EA68BCB" wp14:editId="464DACE8">
              <wp:simplePos x="0" y="0"/>
              <wp:positionH relativeFrom="page">
                <wp:posOffset>888365</wp:posOffset>
              </wp:positionH>
              <wp:positionV relativeFrom="page">
                <wp:posOffset>10099675</wp:posOffset>
              </wp:positionV>
              <wp:extent cx="2486660" cy="151765"/>
              <wp:effectExtent l="254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6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64274" w14:textId="77777777" w:rsidR="00B77927" w:rsidRDefault="00397928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Fi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vi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(</w:t>
                          </w:r>
                          <w:r w:rsidR="0099213C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July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1</w:t>
                          </w:r>
                          <w:r w:rsidR="0099213C"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68B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795.25pt;width:195.8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Gq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" filled="f" stroked="f">
              <v:textbox inset="0,0,0,0">
                <w:txbxContent>
                  <w:p w14:paraId="74B64274" w14:textId="77777777" w:rsidR="00B77927" w:rsidRDefault="00397928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Fi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vi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(</w:t>
                    </w:r>
                    <w:r w:rsidR="0099213C"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July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1</w:t>
                    </w:r>
                    <w:r w:rsidR="0099213C"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CEF2908" wp14:editId="6E05EF32">
              <wp:simplePos x="0" y="0"/>
              <wp:positionH relativeFrom="page">
                <wp:posOffset>3753485</wp:posOffset>
              </wp:positionH>
              <wp:positionV relativeFrom="page">
                <wp:posOffset>10099675</wp:posOffset>
              </wp:positionV>
              <wp:extent cx="127000" cy="177800"/>
              <wp:effectExtent l="63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28582" w14:textId="77777777" w:rsidR="00B77927" w:rsidRDefault="0039792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610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EF2908" id="Text Box 1" o:spid="_x0000_s1027" type="#_x0000_t202" style="position:absolute;margin-left:295.55pt;margin-top:795.2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" filled="f" stroked="f">
              <v:textbox inset="0,0,0,0">
                <w:txbxContent>
                  <w:p w14:paraId="65728582" w14:textId="77777777" w:rsidR="00B77927" w:rsidRDefault="0039792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610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46699" w14:textId="77777777" w:rsidR="004A7953" w:rsidRDefault="00397928">
      <w:pPr>
        <w:spacing w:after="0" w:line="240" w:lineRule="auto"/>
      </w:pPr>
      <w:r>
        <w:separator/>
      </w:r>
    </w:p>
  </w:footnote>
  <w:footnote w:type="continuationSeparator" w:id="0">
    <w:p w14:paraId="3EBBF412" w14:textId="77777777" w:rsidR="004A7953" w:rsidRDefault="00397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927"/>
    <w:rsid w:val="0018549F"/>
    <w:rsid w:val="00397928"/>
    <w:rsid w:val="004A7953"/>
    <w:rsid w:val="00670791"/>
    <w:rsid w:val="006A4700"/>
    <w:rsid w:val="0072610D"/>
    <w:rsid w:val="0099213C"/>
    <w:rsid w:val="00B7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5B2EE"/>
  <w15:docId w15:val="{0C7F4514-34C4-46F9-99F3-15CAEC9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13C"/>
  </w:style>
  <w:style w:type="paragraph" w:styleId="Footer">
    <w:name w:val="footer"/>
    <w:basedOn w:val="Normal"/>
    <w:link w:val="FooterChar"/>
    <w:uiPriority w:val="99"/>
    <w:unhideWhenUsed/>
    <w:rsid w:val="00992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13C"/>
  </w:style>
  <w:style w:type="paragraph" w:customStyle="1" w:styleId="Default">
    <w:name w:val="Default"/>
    <w:rsid w:val="00670791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EAF2A4C7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Lettings Policy</vt:lpstr>
    </vt:vector>
  </TitlesOfParts>
  <Company>Kent County Council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Lettings Policy</dc:title>
  <dc:subject>Schools Financial Services</dc:subject>
  <dc:creator>Kent County Council</dc:creator>
  <cp:keywords>Model Lettings Policy</cp:keywords>
  <cp:lastModifiedBy>Lockyer-Fincken, Nicholas - CY EPA</cp:lastModifiedBy>
  <cp:revision>2</cp:revision>
  <dcterms:created xsi:type="dcterms:W3CDTF">2018-06-18T08:50:00Z</dcterms:created>
  <dcterms:modified xsi:type="dcterms:W3CDTF">2018-06-18T08:50:00Z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LastSaved">
    <vt:filetime>2016-07-18T00:00:00Z</vt:filetime>
  </property>
</Properties>
</file>