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1A" w:rsidRPr="00B74D0F" w:rsidRDefault="00B74D0F" w:rsidP="004114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4D0F">
        <w:rPr>
          <w:rFonts w:ascii="Arial" w:hAnsi="Arial" w:cs="Arial"/>
          <w:b/>
          <w:sz w:val="28"/>
          <w:szCs w:val="28"/>
          <w:u w:val="single"/>
        </w:rPr>
        <w:t>High Needs Funding Criteria &amp; Evidence Checklist</w:t>
      </w:r>
    </w:p>
    <w:p w:rsidR="00B74D0F" w:rsidRDefault="00B74D0F" w:rsidP="00B74D0F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1391"/>
      </w:tblGrid>
      <w:tr w:rsidR="00B74D0F" w:rsidRPr="00B74D0F" w:rsidTr="00C53C42">
        <w:tc>
          <w:tcPr>
            <w:tcW w:w="7137" w:type="dxa"/>
          </w:tcPr>
          <w:p w:rsidR="00B74D0F" w:rsidRPr="00B74D0F" w:rsidRDefault="00B74D0F" w:rsidP="00B74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D0F">
              <w:rPr>
                <w:rFonts w:ascii="Arial" w:hAnsi="Arial" w:cs="Arial"/>
                <w:b/>
                <w:sz w:val="28"/>
                <w:szCs w:val="28"/>
              </w:rPr>
              <w:t>Criteria</w:t>
            </w:r>
          </w:p>
        </w:tc>
        <w:tc>
          <w:tcPr>
            <w:tcW w:w="1391" w:type="dxa"/>
          </w:tcPr>
          <w:p w:rsidR="00B74D0F" w:rsidRPr="00B74D0F" w:rsidRDefault="00B74D0F" w:rsidP="00B74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D0F">
              <w:rPr>
                <w:rFonts w:ascii="Arial" w:hAnsi="Arial" w:cs="Arial"/>
                <w:b/>
                <w:sz w:val="28"/>
                <w:szCs w:val="28"/>
              </w:rPr>
              <w:t>Tick</w:t>
            </w:r>
          </w:p>
        </w:tc>
      </w:tr>
      <w:tr w:rsidR="00B74D0F" w:rsidTr="00C53C42">
        <w:tc>
          <w:tcPr>
            <w:tcW w:w="7137" w:type="dxa"/>
          </w:tcPr>
          <w:p w:rsidR="00B74D0F" w:rsidRPr="00B74D0F" w:rsidRDefault="00B74D0F" w:rsidP="00B74D0F">
            <w:pPr>
              <w:rPr>
                <w:rFonts w:ascii="Arial" w:hAnsi="Arial" w:cs="Arial"/>
              </w:rPr>
            </w:pPr>
            <w:r w:rsidRPr="00B74D0F">
              <w:rPr>
                <w:rFonts w:ascii="Arial" w:hAnsi="Arial" w:cs="Arial"/>
              </w:rPr>
              <w:t>The pupil will have an EHCP or be SEN Support with severe and complex needs.</w:t>
            </w:r>
          </w:p>
          <w:p w:rsidR="00B74D0F" w:rsidRPr="00B74D0F" w:rsidRDefault="00B74D0F" w:rsidP="00B74D0F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Tr="00C53C42">
        <w:tc>
          <w:tcPr>
            <w:tcW w:w="7137" w:type="dxa"/>
          </w:tcPr>
          <w:p w:rsidR="00B74D0F" w:rsidRPr="00B74D0F" w:rsidRDefault="00B74D0F" w:rsidP="00B74D0F">
            <w:pPr>
              <w:rPr>
                <w:rFonts w:ascii="Arial" w:hAnsi="Arial" w:cs="Arial"/>
              </w:rPr>
            </w:pPr>
            <w:r w:rsidRPr="00B74D0F">
              <w:rPr>
                <w:rFonts w:ascii="Arial" w:hAnsi="Arial" w:cs="Arial"/>
              </w:rPr>
              <w:t>The pupil will be on</w:t>
            </w:r>
            <w:r>
              <w:rPr>
                <w:rFonts w:ascii="Arial" w:hAnsi="Arial" w:cs="Arial"/>
              </w:rPr>
              <w:t xml:space="preserve"> the school </w:t>
            </w:r>
            <w:r w:rsidRPr="00B74D0F">
              <w:rPr>
                <w:rFonts w:ascii="Arial" w:hAnsi="Arial" w:cs="Arial"/>
              </w:rPr>
              <w:t>roll and in full time attendance</w:t>
            </w:r>
            <w:r w:rsidR="00C53C42">
              <w:rPr>
                <w:rFonts w:ascii="Arial" w:hAnsi="Arial" w:cs="Arial"/>
              </w:rPr>
              <w:t xml:space="preserve"> (except in exceptional cases)</w:t>
            </w:r>
            <w:r w:rsidRPr="00B74D0F">
              <w:rPr>
                <w:rFonts w:ascii="Arial" w:hAnsi="Arial" w:cs="Arial"/>
              </w:rPr>
              <w:t>.</w:t>
            </w:r>
          </w:p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Tr="00C53C42">
        <w:tc>
          <w:tcPr>
            <w:tcW w:w="7137" w:type="dxa"/>
          </w:tcPr>
          <w:p w:rsidR="00B74D0F" w:rsidRPr="00B74D0F" w:rsidRDefault="004114BF" w:rsidP="00B74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pupil doesn’t have an EHCP t</w:t>
            </w:r>
            <w:r w:rsidR="00B74D0F" w:rsidRPr="00B74D0F">
              <w:rPr>
                <w:rFonts w:ascii="Arial" w:hAnsi="Arial" w:cs="Arial"/>
              </w:rPr>
              <w:t xml:space="preserve">he school will have identified the pupil’s SEN needs with the support of external professionals.  </w:t>
            </w:r>
          </w:p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Tr="00C53C42">
        <w:tc>
          <w:tcPr>
            <w:tcW w:w="7137" w:type="dxa"/>
          </w:tcPr>
          <w:p w:rsidR="00B74D0F" w:rsidRPr="00B74D0F" w:rsidRDefault="00B74D0F" w:rsidP="00B74D0F">
            <w:pPr>
              <w:rPr>
                <w:rFonts w:ascii="Arial" w:hAnsi="Arial" w:cs="Arial"/>
              </w:rPr>
            </w:pPr>
            <w:r w:rsidRPr="00B74D0F">
              <w:rPr>
                <w:rFonts w:ascii="Arial" w:hAnsi="Arial" w:cs="Arial"/>
              </w:rPr>
              <w:t>The school will have fully utilised their normally available resources to addres</w:t>
            </w:r>
            <w:r>
              <w:rPr>
                <w:rFonts w:ascii="Arial" w:hAnsi="Arial" w:cs="Arial"/>
              </w:rPr>
              <w:t xml:space="preserve">s the needs of the pupil. </w:t>
            </w:r>
          </w:p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Tr="00C53C42">
        <w:tc>
          <w:tcPr>
            <w:tcW w:w="7137" w:type="dxa"/>
          </w:tcPr>
          <w:p w:rsidR="00B74D0F" w:rsidRPr="00B74D0F" w:rsidRDefault="00B74D0F" w:rsidP="00B74D0F">
            <w:pPr>
              <w:rPr>
                <w:rFonts w:ascii="Arial" w:hAnsi="Arial" w:cs="Arial"/>
              </w:rPr>
            </w:pPr>
            <w:r w:rsidRPr="00B74D0F">
              <w:rPr>
                <w:rFonts w:ascii="Arial" w:hAnsi="Arial" w:cs="Arial"/>
              </w:rPr>
              <w:t xml:space="preserve">The pupil’s provision to meet their SEN Outcomes will be in line with the Personalised/ Individualised Learning descriptors in the KCC Mainstream Core Standards. </w:t>
            </w:r>
          </w:p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Tr="00C53C42">
        <w:tc>
          <w:tcPr>
            <w:tcW w:w="7137" w:type="dxa"/>
          </w:tcPr>
          <w:p w:rsidR="00B74D0F" w:rsidRPr="00B74D0F" w:rsidRDefault="004114BF" w:rsidP="00B74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pupil doesn’t have an EHCP t</w:t>
            </w:r>
            <w:r w:rsidR="00B74D0F" w:rsidRPr="00B74D0F">
              <w:rPr>
                <w:rFonts w:ascii="Arial" w:hAnsi="Arial" w:cs="Arial"/>
              </w:rPr>
              <w:t xml:space="preserve">he school will have sought advice and further guidance from the district offer of support through LIFT as part of the ‘assess, plan, do &amp; review’ cycle. </w:t>
            </w:r>
          </w:p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Tr="00C53C42">
        <w:tc>
          <w:tcPr>
            <w:tcW w:w="7137" w:type="dxa"/>
          </w:tcPr>
          <w:p w:rsidR="00B74D0F" w:rsidRPr="00B74D0F" w:rsidRDefault="00B74D0F" w:rsidP="00B74D0F">
            <w:pPr>
              <w:rPr>
                <w:rFonts w:ascii="Arial" w:hAnsi="Arial" w:cs="Arial"/>
              </w:rPr>
            </w:pPr>
            <w:r w:rsidRPr="00B74D0F">
              <w:rPr>
                <w:rFonts w:ascii="Arial" w:hAnsi="Arial" w:cs="Arial"/>
              </w:rPr>
              <w:t>Recommendations from professionals will have been implemented and evaluated to evidence an increasingly personalised provision.</w:t>
            </w:r>
          </w:p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Tr="00C53C42">
        <w:tc>
          <w:tcPr>
            <w:tcW w:w="7137" w:type="dxa"/>
          </w:tcPr>
          <w:p w:rsidR="00B74D0F" w:rsidRPr="00B74D0F" w:rsidRDefault="00B74D0F" w:rsidP="00B74D0F">
            <w:pPr>
              <w:rPr>
                <w:rFonts w:ascii="Arial" w:hAnsi="Arial" w:cs="Arial"/>
              </w:rPr>
            </w:pPr>
            <w:r w:rsidRPr="00B74D0F">
              <w:rPr>
                <w:rFonts w:ascii="Arial" w:hAnsi="Arial" w:cs="Arial"/>
              </w:rPr>
              <w:t xml:space="preserve">Training relevant to the need type of the pupil will have been undertaken by the school and suitably implemented within the last two years. </w:t>
            </w:r>
          </w:p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RPr="00B74D0F" w:rsidTr="00C53C42">
        <w:tc>
          <w:tcPr>
            <w:tcW w:w="7137" w:type="dxa"/>
          </w:tcPr>
          <w:p w:rsidR="00B74D0F" w:rsidRPr="00B74D0F" w:rsidRDefault="00B74D0F" w:rsidP="00B74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D0F">
              <w:rPr>
                <w:rFonts w:ascii="Arial" w:hAnsi="Arial" w:cs="Arial"/>
                <w:b/>
                <w:sz w:val="28"/>
                <w:szCs w:val="28"/>
              </w:rPr>
              <w:t>Evidence</w:t>
            </w:r>
          </w:p>
        </w:tc>
        <w:tc>
          <w:tcPr>
            <w:tcW w:w="1391" w:type="dxa"/>
          </w:tcPr>
          <w:p w:rsidR="00B74D0F" w:rsidRPr="00B74D0F" w:rsidRDefault="00B74D0F" w:rsidP="00B74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D0F">
              <w:rPr>
                <w:rFonts w:ascii="Arial" w:hAnsi="Arial" w:cs="Arial"/>
                <w:b/>
                <w:sz w:val="28"/>
                <w:szCs w:val="28"/>
              </w:rPr>
              <w:t>Tick</w:t>
            </w:r>
          </w:p>
        </w:tc>
      </w:tr>
      <w:tr w:rsidR="00B74D0F" w:rsidTr="00C53C42">
        <w:tc>
          <w:tcPr>
            <w:tcW w:w="7137" w:type="dxa"/>
          </w:tcPr>
          <w:p w:rsidR="00B74D0F" w:rsidRPr="00B74D0F" w:rsidRDefault="008A2EDA" w:rsidP="008A2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two</w:t>
            </w:r>
            <w:r w:rsidR="00B74D0F" w:rsidRPr="00B74D0F">
              <w:rPr>
                <w:rFonts w:ascii="Arial" w:hAnsi="Arial" w:cs="Arial"/>
              </w:rPr>
              <w:t xml:space="preserve"> </w:t>
            </w:r>
            <w:r w:rsidR="00C53C42">
              <w:rPr>
                <w:rFonts w:ascii="Arial" w:hAnsi="Arial" w:cs="Arial"/>
              </w:rPr>
              <w:t xml:space="preserve">reviewed </w:t>
            </w:r>
            <w:r w:rsidR="00B74D0F" w:rsidRPr="00B74D0F">
              <w:rPr>
                <w:rFonts w:ascii="Arial" w:hAnsi="Arial" w:cs="Arial"/>
              </w:rPr>
              <w:t>personalised /provision plans that show the implementation of recommendation</w:t>
            </w:r>
            <w:r w:rsidR="004114BF">
              <w:rPr>
                <w:rFonts w:ascii="Arial" w:hAnsi="Arial" w:cs="Arial"/>
              </w:rPr>
              <w:t>s from professionals and the child’s progress towards targets and SEN Outcomes</w:t>
            </w:r>
            <w:r w:rsidR="00B74D0F" w:rsidRPr="00B74D0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(For new pupils; </w:t>
            </w:r>
            <w:r w:rsidR="00C53C42">
              <w:rPr>
                <w:rFonts w:ascii="Arial" w:hAnsi="Arial" w:cs="Arial"/>
              </w:rPr>
              <w:t xml:space="preserve">a copy of the </w:t>
            </w:r>
            <w:r>
              <w:rPr>
                <w:rFonts w:ascii="Arial" w:hAnsi="Arial" w:cs="Arial"/>
              </w:rPr>
              <w:t>transition plan and last reviewed plan from the previous educational provider)</w:t>
            </w: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4114BF" w:rsidTr="004114BF">
        <w:tc>
          <w:tcPr>
            <w:tcW w:w="7137" w:type="dxa"/>
          </w:tcPr>
          <w:p w:rsidR="004114BF" w:rsidRPr="00B74D0F" w:rsidRDefault="004114BF" w:rsidP="00A73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provision plan. </w:t>
            </w:r>
          </w:p>
          <w:p w:rsidR="004114BF" w:rsidRPr="00B74D0F" w:rsidRDefault="004114BF" w:rsidP="00A73B67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4114BF" w:rsidRDefault="004114BF" w:rsidP="00A73B67">
            <w:pPr>
              <w:jc w:val="center"/>
              <w:rPr>
                <w:rFonts w:ascii="Arial" w:hAnsi="Arial" w:cs="Arial"/>
              </w:rPr>
            </w:pPr>
          </w:p>
        </w:tc>
      </w:tr>
      <w:tr w:rsidR="00C53C42" w:rsidTr="00C53C42">
        <w:tc>
          <w:tcPr>
            <w:tcW w:w="7137" w:type="dxa"/>
          </w:tcPr>
          <w:p w:rsidR="00C53C42" w:rsidRDefault="00C53C42" w:rsidP="00B74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provision map.</w:t>
            </w:r>
            <w:r w:rsidR="004114BF">
              <w:rPr>
                <w:rFonts w:ascii="Arial" w:hAnsi="Arial" w:cs="Arial"/>
              </w:rPr>
              <w:t>(Only once per academic year)</w:t>
            </w:r>
          </w:p>
          <w:p w:rsidR="00C53C42" w:rsidRPr="00B74D0F" w:rsidRDefault="00C53C42" w:rsidP="00B74D0F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C53C42" w:rsidRDefault="00C53C42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8A2EDA" w:rsidTr="00C53C42">
        <w:tc>
          <w:tcPr>
            <w:tcW w:w="7137" w:type="dxa"/>
          </w:tcPr>
          <w:p w:rsidR="008A2EDA" w:rsidRDefault="008A2EDA" w:rsidP="00B74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 (if appropriate)</w:t>
            </w:r>
          </w:p>
          <w:p w:rsidR="008A2EDA" w:rsidRDefault="008A2EDA" w:rsidP="00B74D0F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8A2EDA" w:rsidRDefault="008A2EDA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4114BF" w:rsidTr="00C53C42">
        <w:tc>
          <w:tcPr>
            <w:tcW w:w="7137" w:type="dxa"/>
          </w:tcPr>
          <w:p w:rsidR="004114BF" w:rsidRPr="004114BF" w:rsidRDefault="004114BF" w:rsidP="004114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14BF">
              <w:rPr>
                <w:rFonts w:ascii="Arial" w:hAnsi="Arial" w:cs="Arial"/>
                <w:b/>
                <w:sz w:val="28"/>
                <w:szCs w:val="28"/>
              </w:rPr>
              <w:t>Evidence (new applications without an EHCP)</w:t>
            </w:r>
          </w:p>
        </w:tc>
        <w:tc>
          <w:tcPr>
            <w:tcW w:w="1391" w:type="dxa"/>
          </w:tcPr>
          <w:p w:rsidR="004114BF" w:rsidRDefault="004114BF" w:rsidP="00B74D0F">
            <w:pPr>
              <w:jc w:val="center"/>
              <w:rPr>
                <w:rFonts w:ascii="Arial" w:hAnsi="Arial" w:cs="Arial"/>
              </w:rPr>
            </w:pPr>
          </w:p>
        </w:tc>
      </w:tr>
      <w:tr w:rsidR="004114BF" w:rsidTr="004114BF">
        <w:tc>
          <w:tcPr>
            <w:tcW w:w="7137" w:type="dxa"/>
          </w:tcPr>
          <w:p w:rsidR="004114BF" w:rsidRPr="00B74D0F" w:rsidRDefault="004114BF" w:rsidP="00A73B67">
            <w:pPr>
              <w:rPr>
                <w:rFonts w:ascii="Arial" w:hAnsi="Arial" w:cs="Arial"/>
              </w:rPr>
            </w:pPr>
            <w:r w:rsidRPr="00B74D0F">
              <w:rPr>
                <w:rFonts w:ascii="Arial" w:hAnsi="Arial" w:cs="Arial"/>
              </w:rPr>
              <w:t>Report</w:t>
            </w:r>
            <w:r>
              <w:rPr>
                <w:rFonts w:ascii="Arial" w:hAnsi="Arial" w:cs="Arial"/>
              </w:rPr>
              <w:t>/</w:t>
            </w:r>
            <w:r w:rsidRPr="00B74D0F">
              <w:rPr>
                <w:rFonts w:ascii="Arial" w:hAnsi="Arial" w:cs="Arial"/>
              </w:rPr>
              <w:t xml:space="preserve">s that </w:t>
            </w:r>
            <w:r w:rsidR="001668B5">
              <w:rPr>
                <w:rFonts w:ascii="Arial" w:hAnsi="Arial" w:cs="Arial"/>
              </w:rPr>
              <w:t>identify</w:t>
            </w:r>
            <w:r w:rsidRPr="00B74D0F">
              <w:rPr>
                <w:rFonts w:ascii="Arial" w:hAnsi="Arial" w:cs="Arial"/>
              </w:rPr>
              <w:t xml:space="preserve"> the SEN needs of the pupil.</w:t>
            </w:r>
            <w:bookmarkStart w:id="0" w:name="_GoBack"/>
            <w:bookmarkEnd w:id="0"/>
          </w:p>
          <w:p w:rsidR="004114BF" w:rsidRPr="00B74D0F" w:rsidRDefault="004114BF" w:rsidP="00A73B6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4114BF" w:rsidRDefault="004114BF" w:rsidP="00A73B67">
            <w:pPr>
              <w:jc w:val="center"/>
              <w:rPr>
                <w:rFonts w:ascii="Arial" w:hAnsi="Arial" w:cs="Arial"/>
              </w:rPr>
            </w:pPr>
          </w:p>
        </w:tc>
      </w:tr>
      <w:tr w:rsidR="004114BF" w:rsidTr="004114BF">
        <w:tc>
          <w:tcPr>
            <w:tcW w:w="7137" w:type="dxa"/>
          </w:tcPr>
          <w:p w:rsidR="004114BF" w:rsidRPr="00B74D0F" w:rsidRDefault="004114BF" w:rsidP="00A73B67">
            <w:pPr>
              <w:rPr>
                <w:rFonts w:ascii="Arial" w:hAnsi="Arial" w:cs="Arial"/>
              </w:rPr>
            </w:pPr>
            <w:r w:rsidRPr="00B74D0F">
              <w:rPr>
                <w:rFonts w:ascii="Arial" w:hAnsi="Arial" w:cs="Arial"/>
              </w:rPr>
              <w:t xml:space="preserve">Evidence of the use of the district offer </w:t>
            </w:r>
            <w:proofErr w:type="spellStart"/>
            <w:r w:rsidRPr="00B74D0F">
              <w:rPr>
                <w:rFonts w:ascii="Arial" w:hAnsi="Arial" w:cs="Arial"/>
              </w:rPr>
              <w:t>eg</w:t>
            </w:r>
            <w:proofErr w:type="spellEnd"/>
            <w:r w:rsidRPr="00B74D0F">
              <w:rPr>
                <w:rFonts w:ascii="Arial" w:hAnsi="Arial" w:cs="Arial"/>
              </w:rPr>
              <w:t>. LIFT outcome sheet.</w:t>
            </w:r>
          </w:p>
          <w:p w:rsidR="004114BF" w:rsidRPr="00B74D0F" w:rsidRDefault="004114BF" w:rsidP="00A73B6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4114BF" w:rsidRDefault="004114BF" w:rsidP="00A73B67">
            <w:pPr>
              <w:jc w:val="center"/>
              <w:rPr>
                <w:rFonts w:ascii="Arial" w:hAnsi="Arial" w:cs="Arial"/>
              </w:rPr>
            </w:pPr>
          </w:p>
        </w:tc>
      </w:tr>
      <w:tr w:rsidR="00B74D0F" w:rsidTr="004114BF">
        <w:trPr>
          <w:trHeight w:val="423"/>
        </w:trPr>
        <w:tc>
          <w:tcPr>
            <w:tcW w:w="7137" w:type="dxa"/>
          </w:tcPr>
          <w:p w:rsidR="00B74D0F" w:rsidRPr="00B74D0F" w:rsidRDefault="00B74D0F" w:rsidP="00B74D0F">
            <w:pPr>
              <w:rPr>
                <w:rFonts w:ascii="Arial" w:hAnsi="Arial" w:cs="Arial"/>
              </w:rPr>
            </w:pPr>
            <w:r w:rsidRPr="00FA7DAD">
              <w:rPr>
                <w:rFonts w:ascii="Arial" w:hAnsi="Arial" w:cs="Arial"/>
              </w:rPr>
              <w:t>Signed parental consent form.</w:t>
            </w:r>
          </w:p>
        </w:tc>
        <w:tc>
          <w:tcPr>
            <w:tcW w:w="1391" w:type="dxa"/>
          </w:tcPr>
          <w:p w:rsidR="00B74D0F" w:rsidRDefault="00B74D0F" w:rsidP="00B74D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4D0F" w:rsidRPr="00B74D0F" w:rsidRDefault="00B74D0F" w:rsidP="00C53C42">
      <w:pPr>
        <w:rPr>
          <w:rFonts w:ascii="Arial" w:hAnsi="Arial" w:cs="Arial"/>
        </w:rPr>
      </w:pPr>
    </w:p>
    <w:sectPr w:rsidR="00B74D0F" w:rsidRPr="00B74D0F" w:rsidSect="004114BF">
      <w:headerReference w:type="default" r:id="rId8"/>
      <w:pgSz w:w="11906" w:h="16838"/>
      <w:pgMar w:top="1134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90" w:rsidRDefault="00E35690" w:rsidP="00E35690">
      <w:r>
        <w:separator/>
      </w:r>
    </w:p>
  </w:endnote>
  <w:endnote w:type="continuationSeparator" w:id="0">
    <w:p w:rsidR="00E35690" w:rsidRDefault="00E35690" w:rsidP="00E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90" w:rsidRDefault="00E35690" w:rsidP="00E35690">
      <w:r>
        <w:separator/>
      </w:r>
    </w:p>
  </w:footnote>
  <w:footnote w:type="continuationSeparator" w:id="0">
    <w:p w:rsidR="00E35690" w:rsidRDefault="00E35690" w:rsidP="00E3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90" w:rsidRDefault="00E35690">
    <w:pPr>
      <w:pStyle w:val="Header"/>
    </w:pPr>
    <w: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37F"/>
    <w:multiLevelType w:val="hybridMultilevel"/>
    <w:tmpl w:val="33A4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70CC8"/>
    <w:multiLevelType w:val="hybridMultilevel"/>
    <w:tmpl w:val="17C6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0F"/>
    <w:rsid w:val="0010332C"/>
    <w:rsid w:val="001668B5"/>
    <w:rsid w:val="004114BF"/>
    <w:rsid w:val="00565066"/>
    <w:rsid w:val="005F6860"/>
    <w:rsid w:val="006A3DA6"/>
    <w:rsid w:val="007700CF"/>
    <w:rsid w:val="008A2EDA"/>
    <w:rsid w:val="00B14B1A"/>
    <w:rsid w:val="00B74D0F"/>
    <w:rsid w:val="00C53C42"/>
    <w:rsid w:val="00C81EB5"/>
    <w:rsid w:val="00DF0277"/>
    <w:rsid w:val="00E35690"/>
    <w:rsid w:val="00E460C5"/>
    <w:rsid w:val="00ED2D1D"/>
    <w:rsid w:val="00F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D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35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690"/>
    <w:rPr>
      <w:sz w:val="24"/>
      <w:szCs w:val="24"/>
    </w:rPr>
  </w:style>
  <w:style w:type="paragraph" w:styleId="Footer">
    <w:name w:val="footer"/>
    <w:basedOn w:val="Normal"/>
    <w:link w:val="FooterChar"/>
    <w:rsid w:val="00E35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56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D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35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690"/>
    <w:rPr>
      <w:sz w:val="24"/>
      <w:szCs w:val="24"/>
    </w:rPr>
  </w:style>
  <w:style w:type="paragraph" w:styleId="Footer">
    <w:name w:val="footer"/>
    <w:basedOn w:val="Normal"/>
    <w:link w:val="FooterChar"/>
    <w:rsid w:val="00E35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5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FF0EA533</Template>
  <TotalTime>14</TotalTime>
  <Pages>1</Pages>
  <Words>265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4</cp:revision>
  <dcterms:created xsi:type="dcterms:W3CDTF">2017-11-13T17:03:00Z</dcterms:created>
  <dcterms:modified xsi:type="dcterms:W3CDTF">2017-11-22T11:34:00Z</dcterms:modified>
</cp:coreProperties>
</file>