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50E9" w14:textId="77777777" w:rsidR="00411DF8" w:rsidRDefault="008F14F2">
      <w:pPr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>Idea/Requirement</w:t>
      </w:r>
    </w:p>
    <w:p w14:paraId="022150EA" w14:textId="77777777" w:rsidR="008F14F2" w:rsidRPr="008F14F2" w:rsidRDefault="008F14F2" w:rsidP="008F14F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Arial"/>
          <w:b/>
          <w:sz w:val="20"/>
          <w:szCs w:val="20"/>
          <w:lang w:eastAsia="en-GB"/>
        </w:rPr>
        <w:t>It is advisable to think about the following issues:</w:t>
      </w:r>
    </w:p>
    <w:p w14:paraId="022150EB" w14:textId="77777777" w:rsidR="008F14F2" w:rsidRPr="008F14F2" w:rsidRDefault="008F14F2" w:rsidP="008F14F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22150EC" w14:textId="77777777" w:rsidR="008F14F2" w:rsidRPr="008F14F2" w:rsidRDefault="008F14F2" w:rsidP="008F14F2">
      <w:pPr>
        <w:spacing w:after="12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Proposed Project Name:</w:t>
      </w:r>
    </w:p>
    <w:p w14:paraId="022150ED" w14:textId="77777777" w:rsidR="008F14F2" w:rsidRPr="008F14F2" w:rsidRDefault="008F14F2" w:rsidP="008F14F2">
      <w:pPr>
        <w:spacing w:after="12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Submitting officer: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62"/>
        <w:gridCol w:w="5472"/>
      </w:tblGrid>
      <w:tr w:rsidR="008F14F2" w:rsidRPr="008F14F2" w14:paraId="022150EF" w14:textId="77777777" w:rsidTr="003C07B0">
        <w:tc>
          <w:tcPr>
            <w:tcW w:w="9288" w:type="dxa"/>
            <w:gridSpan w:val="2"/>
            <w:shd w:val="clear" w:color="auto" w:fill="E6E6E6"/>
          </w:tcPr>
          <w:p w14:paraId="022150EE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What?</w:t>
            </w:r>
          </w:p>
        </w:tc>
      </w:tr>
      <w:tr w:rsidR="008F14F2" w:rsidRPr="008F14F2" w14:paraId="022150FB" w14:textId="77777777" w:rsidTr="003C07B0">
        <w:tc>
          <w:tcPr>
            <w:tcW w:w="3708" w:type="dxa"/>
            <w:tcBorders>
              <w:bottom w:val="single" w:sz="4" w:space="0" w:color="808080"/>
            </w:tcBorders>
            <w:shd w:val="clear" w:color="auto" w:fill="auto"/>
          </w:tcPr>
          <w:p w14:paraId="022150F0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Do you want to achieve?</w:t>
            </w:r>
          </w:p>
          <w:p w14:paraId="022150F1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Changes do you want to make?</w:t>
            </w:r>
          </w:p>
          <w:p w14:paraId="022150F2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the benefits?</w:t>
            </w:r>
          </w:p>
          <w:p w14:paraId="022150F3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Happens if we do not do it?</w:t>
            </w:r>
          </w:p>
          <w:p w14:paraId="022150F4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the risks?</w:t>
            </w:r>
          </w:p>
        </w:tc>
        <w:tc>
          <w:tcPr>
            <w:tcW w:w="5580" w:type="dxa"/>
            <w:tcBorders>
              <w:bottom w:val="single" w:sz="4" w:space="0" w:color="808080"/>
            </w:tcBorders>
            <w:shd w:val="clear" w:color="auto" w:fill="auto"/>
          </w:tcPr>
          <w:p w14:paraId="022150F5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6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7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8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9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0FA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F14F2" w:rsidRPr="008F14F2" w14:paraId="022150FD" w14:textId="77777777" w:rsidTr="003C07B0">
        <w:tc>
          <w:tcPr>
            <w:tcW w:w="9288" w:type="dxa"/>
            <w:gridSpan w:val="2"/>
            <w:shd w:val="clear" w:color="auto" w:fill="E6E6E6"/>
          </w:tcPr>
          <w:p w14:paraId="022150FC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Why?</w:t>
            </w:r>
          </w:p>
        </w:tc>
      </w:tr>
      <w:tr w:rsidR="008F14F2" w:rsidRPr="008F14F2" w14:paraId="02215102" w14:textId="77777777" w:rsidTr="003C07B0">
        <w:tc>
          <w:tcPr>
            <w:tcW w:w="3708" w:type="dxa"/>
            <w:tcBorders>
              <w:bottom w:val="single" w:sz="4" w:space="0" w:color="808080"/>
            </w:tcBorders>
            <w:shd w:val="clear" w:color="auto" w:fill="auto"/>
          </w:tcPr>
          <w:p w14:paraId="022150FE" w14:textId="77777777" w:rsidR="008F14F2" w:rsidRPr="008F14F2" w:rsidRDefault="008F14F2" w:rsidP="008F14F2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Do you want to do the project?</w:t>
            </w:r>
          </w:p>
          <w:p w14:paraId="022150FF" w14:textId="77777777" w:rsidR="008F14F2" w:rsidRPr="008F14F2" w:rsidRDefault="008F14F2" w:rsidP="008F14F2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Do you want to make the changes?</w:t>
            </w:r>
          </w:p>
          <w:p w14:paraId="02215100" w14:textId="77777777" w:rsidR="008F14F2" w:rsidRPr="008F14F2" w:rsidRDefault="008F14F2" w:rsidP="008F14F2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Now?</w:t>
            </w:r>
          </w:p>
        </w:tc>
        <w:tc>
          <w:tcPr>
            <w:tcW w:w="5580" w:type="dxa"/>
            <w:tcBorders>
              <w:bottom w:val="single" w:sz="4" w:space="0" w:color="808080"/>
            </w:tcBorders>
            <w:shd w:val="clear" w:color="auto" w:fill="auto"/>
          </w:tcPr>
          <w:p w14:paraId="02215101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F14F2" w:rsidRPr="008F14F2" w14:paraId="02215104" w14:textId="77777777" w:rsidTr="003C07B0">
        <w:tc>
          <w:tcPr>
            <w:tcW w:w="9288" w:type="dxa"/>
            <w:gridSpan w:val="2"/>
            <w:shd w:val="clear" w:color="auto" w:fill="E6E6E6"/>
          </w:tcPr>
          <w:p w14:paraId="02215103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How?</w:t>
            </w:r>
          </w:p>
        </w:tc>
      </w:tr>
      <w:tr w:rsidR="008F14F2" w:rsidRPr="008F14F2" w14:paraId="02215110" w14:textId="77777777" w:rsidTr="003C07B0">
        <w:tc>
          <w:tcPr>
            <w:tcW w:w="3708" w:type="dxa"/>
            <w:tcBorders>
              <w:bottom w:val="single" w:sz="4" w:space="0" w:color="808080"/>
            </w:tcBorders>
            <w:shd w:val="clear" w:color="auto" w:fill="auto"/>
          </w:tcPr>
          <w:p w14:paraId="02215105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you going to do it?</w:t>
            </w:r>
          </w:p>
          <w:p w14:paraId="02215106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How else could this be achieved?</w:t>
            </w:r>
          </w:p>
          <w:p w14:paraId="02215107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you going to consult/inform your stakeholders?</w:t>
            </w:r>
          </w:p>
          <w:p w14:paraId="02215108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Much will it cost?</w:t>
            </w:r>
          </w:p>
          <w:p w14:paraId="02215109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Will it be paid for?</w:t>
            </w:r>
          </w:p>
          <w:p w14:paraId="0221510A" w14:textId="77777777" w:rsidR="008F14F2" w:rsidRPr="008F14F2" w:rsidRDefault="008F14F2" w:rsidP="008F14F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Sustainable is this?</w:t>
            </w:r>
          </w:p>
        </w:tc>
        <w:tc>
          <w:tcPr>
            <w:tcW w:w="5580" w:type="dxa"/>
            <w:tcBorders>
              <w:bottom w:val="single" w:sz="4" w:space="0" w:color="808080"/>
            </w:tcBorders>
            <w:shd w:val="clear" w:color="auto" w:fill="auto"/>
          </w:tcPr>
          <w:p w14:paraId="0221510B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0C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0D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0E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0F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F14F2" w:rsidRPr="008F14F2" w14:paraId="02215112" w14:textId="77777777" w:rsidTr="003C07B0">
        <w:tc>
          <w:tcPr>
            <w:tcW w:w="9288" w:type="dxa"/>
            <w:gridSpan w:val="2"/>
            <w:shd w:val="clear" w:color="auto" w:fill="E6E6E6"/>
          </w:tcPr>
          <w:p w14:paraId="02215111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Who?</w:t>
            </w:r>
          </w:p>
        </w:tc>
      </w:tr>
      <w:tr w:rsidR="008F14F2" w:rsidRPr="008F14F2" w14:paraId="0221511C" w14:textId="77777777" w:rsidTr="003C07B0">
        <w:tc>
          <w:tcPr>
            <w:tcW w:w="3708" w:type="dxa"/>
            <w:tcBorders>
              <w:bottom w:val="single" w:sz="4" w:space="0" w:color="808080"/>
            </w:tcBorders>
            <w:shd w:val="clear" w:color="auto" w:fill="auto"/>
          </w:tcPr>
          <w:p w14:paraId="02215113" w14:textId="77777777" w:rsidR="008F14F2" w:rsidRPr="008F14F2" w:rsidRDefault="008F14F2" w:rsidP="008F14F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Will you need to inform or consult?</w:t>
            </w:r>
          </w:p>
          <w:p w14:paraId="02215114" w14:textId="77777777" w:rsidR="008F14F2" w:rsidRPr="008F14F2" w:rsidRDefault="008F14F2" w:rsidP="008F14F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Will be involved as part of the project?</w:t>
            </w:r>
          </w:p>
          <w:p w14:paraId="02215115" w14:textId="77777777" w:rsidR="008F14F2" w:rsidRPr="008F14F2" w:rsidRDefault="008F14F2" w:rsidP="008F14F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Will make the changes?</w:t>
            </w:r>
          </w:p>
          <w:p w14:paraId="02215116" w14:textId="77777777" w:rsidR="008F14F2" w:rsidRPr="008F14F2" w:rsidRDefault="008F14F2" w:rsidP="008F14F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Are potential partners?</w:t>
            </w:r>
          </w:p>
        </w:tc>
        <w:tc>
          <w:tcPr>
            <w:tcW w:w="5580" w:type="dxa"/>
            <w:tcBorders>
              <w:bottom w:val="single" w:sz="4" w:space="0" w:color="808080"/>
            </w:tcBorders>
            <w:shd w:val="clear" w:color="auto" w:fill="auto"/>
          </w:tcPr>
          <w:p w14:paraId="02215117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18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19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1A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1B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F14F2" w:rsidRPr="008F14F2" w14:paraId="0221511E" w14:textId="77777777" w:rsidTr="003C07B0">
        <w:tc>
          <w:tcPr>
            <w:tcW w:w="9288" w:type="dxa"/>
            <w:gridSpan w:val="2"/>
            <w:shd w:val="clear" w:color="auto" w:fill="E6E6E6"/>
          </w:tcPr>
          <w:p w14:paraId="0221511D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When?</w:t>
            </w:r>
          </w:p>
        </w:tc>
      </w:tr>
      <w:tr w:rsidR="008F14F2" w:rsidRPr="008F14F2" w14:paraId="02215123" w14:textId="77777777" w:rsidTr="003C07B0">
        <w:tc>
          <w:tcPr>
            <w:tcW w:w="3708" w:type="dxa"/>
            <w:shd w:val="clear" w:color="auto" w:fill="auto"/>
          </w:tcPr>
          <w:p w14:paraId="0221511F" w14:textId="77777777" w:rsidR="008F14F2" w:rsidRPr="008F14F2" w:rsidRDefault="008F14F2" w:rsidP="008F14F2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Do you want to do it?</w:t>
            </w:r>
          </w:p>
          <w:p w14:paraId="02215120" w14:textId="77777777" w:rsidR="008F14F2" w:rsidRPr="008F14F2" w:rsidRDefault="008F14F2" w:rsidP="008F14F2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14F2">
              <w:rPr>
                <w:rFonts w:ascii="Calibri" w:eastAsia="Times New Roman" w:hAnsi="Calibri" w:cs="Times New Roman"/>
                <w:sz w:val="20"/>
                <w:szCs w:val="20"/>
              </w:rPr>
              <w:t>Is the deadline?</w:t>
            </w:r>
          </w:p>
        </w:tc>
        <w:tc>
          <w:tcPr>
            <w:tcW w:w="5580" w:type="dxa"/>
            <w:shd w:val="clear" w:color="auto" w:fill="auto"/>
          </w:tcPr>
          <w:p w14:paraId="02215121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2215122" w14:textId="77777777" w:rsidR="008F14F2" w:rsidRPr="008F14F2" w:rsidRDefault="008F14F2" w:rsidP="008F14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14:paraId="02215124" w14:textId="77777777" w:rsidR="008F14F2" w:rsidRPr="008F14F2" w:rsidRDefault="008F14F2" w:rsidP="008F14F2">
      <w:pPr>
        <w:spacing w:after="0" w:line="240" w:lineRule="auto"/>
        <w:ind w:left="4320" w:hanging="4320"/>
        <w:rPr>
          <w:rFonts w:ascii="Calibri" w:eastAsia="Times New Roman" w:hAnsi="Calibri" w:cs="Times New Roman"/>
          <w:b/>
          <w:sz w:val="20"/>
          <w:szCs w:val="20"/>
        </w:rPr>
      </w:pPr>
    </w:p>
    <w:p w14:paraId="02215125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Line manager’s comments:</w:t>
      </w:r>
    </w:p>
    <w:p w14:paraId="02215126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Agreed/rejected:</w:t>
      </w:r>
    </w:p>
    <w:p w14:paraId="02215127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Line manager’s signature:</w:t>
      </w:r>
    </w:p>
    <w:p w14:paraId="02215128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Name and Job Title:</w:t>
      </w:r>
    </w:p>
    <w:p w14:paraId="02215129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Date of consideration:</w:t>
      </w:r>
    </w:p>
    <w:p w14:paraId="0221512A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 xml:space="preserve">Level of Project Management required:  </w:t>
      </w:r>
      <w:r w:rsidRPr="008F14F2">
        <w:rPr>
          <w:rFonts w:ascii="Calibri" w:eastAsia="Times New Roman" w:hAnsi="Calibri" w:cs="Times New Roman"/>
          <w:sz w:val="20"/>
          <w:szCs w:val="20"/>
        </w:rPr>
        <w:t>Low / Medium / High</w:t>
      </w:r>
    </w:p>
    <w:p w14:paraId="0221512B" w14:textId="77777777" w:rsidR="008F14F2" w:rsidRPr="008F14F2" w:rsidRDefault="008F14F2" w:rsidP="008F14F2">
      <w:pPr>
        <w:spacing w:before="40" w:after="4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F14F2">
        <w:rPr>
          <w:rFonts w:ascii="Calibri" w:eastAsia="Times New Roman" w:hAnsi="Calibri" w:cs="Times New Roman"/>
          <w:b/>
          <w:sz w:val="20"/>
          <w:szCs w:val="20"/>
        </w:rPr>
        <w:t>Name of Project Manager:</w:t>
      </w:r>
    </w:p>
    <w:p w14:paraId="0221512C" w14:textId="77777777" w:rsidR="008F14F2" w:rsidRDefault="008F14F2"/>
    <w:sectPr w:rsidR="008F14F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512F" w14:textId="77777777" w:rsidR="008F14F2" w:rsidRDefault="008F14F2" w:rsidP="008F14F2">
      <w:pPr>
        <w:spacing w:after="0" w:line="240" w:lineRule="auto"/>
      </w:pPr>
      <w:r>
        <w:separator/>
      </w:r>
    </w:p>
  </w:endnote>
  <w:endnote w:type="continuationSeparator" w:id="0">
    <w:p w14:paraId="02215130" w14:textId="77777777" w:rsidR="008F14F2" w:rsidRDefault="008F14F2" w:rsidP="008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5131" w14:textId="77777777" w:rsidR="008F14F2" w:rsidRPr="00571257" w:rsidRDefault="008F14F2" w:rsidP="008F14F2">
    <w:pPr>
      <w:pStyle w:val="Footer"/>
      <w:pBdr>
        <w:top w:val="single" w:sz="4" w:space="1" w:color="auto"/>
      </w:pBdr>
      <w:tabs>
        <w:tab w:val="center" w:pos="4800"/>
        <w:tab w:val="right" w:pos="10200"/>
      </w:tabs>
      <w:rPr>
        <w:rStyle w:val="PageNumber"/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Strategic Sourcing &amp; Procurement</w:t>
    </w:r>
    <w:r>
      <w:rPr>
        <w:rFonts w:ascii="Calibri" w:hAnsi="Calibri"/>
        <w:sz w:val="18"/>
        <w:szCs w:val="18"/>
      </w:rPr>
      <w:tab/>
      <w:t xml:space="preserve">Page </w:t>
    </w:r>
    <w:r w:rsidRPr="00571257">
      <w:rPr>
        <w:rStyle w:val="PageNumber"/>
        <w:rFonts w:ascii="Calibri" w:hAnsi="Calibri"/>
        <w:sz w:val="18"/>
        <w:szCs w:val="18"/>
      </w:rPr>
      <w:fldChar w:fldCharType="begin"/>
    </w:r>
    <w:r w:rsidRPr="00571257">
      <w:rPr>
        <w:rStyle w:val="PageNumber"/>
        <w:rFonts w:ascii="Calibri" w:hAnsi="Calibri"/>
        <w:sz w:val="18"/>
        <w:szCs w:val="18"/>
      </w:rPr>
      <w:instrText xml:space="preserve"> PAGE </w:instrText>
    </w:r>
    <w:r w:rsidRPr="00571257">
      <w:rPr>
        <w:rStyle w:val="PageNumber"/>
        <w:rFonts w:ascii="Calibri" w:hAnsi="Calibri"/>
        <w:sz w:val="18"/>
        <w:szCs w:val="18"/>
      </w:rPr>
      <w:fldChar w:fldCharType="separate"/>
    </w:r>
    <w:r w:rsidR="00C32AFB">
      <w:rPr>
        <w:rStyle w:val="PageNumber"/>
        <w:rFonts w:ascii="Calibri" w:hAnsi="Calibri"/>
        <w:noProof/>
        <w:sz w:val="18"/>
        <w:szCs w:val="18"/>
      </w:rPr>
      <w:t>1</w:t>
    </w:r>
    <w:r w:rsidRPr="00571257">
      <w:rPr>
        <w:rStyle w:val="PageNumber"/>
        <w:rFonts w:ascii="Calibri" w:hAnsi="Calibri"/>
        <w:sz w:val="18"/>
        <w:szCs w:val="18"/>
      </w:rPr>
      <w:fldChar w:fldCharType="end"/>
    </w:r>
    <w:r w:rsidRPr="00571257">
      <w:rPr>
        <w:rStyle w:val="PageNumber"/>
        <w:rFonts w:ascii="Calibri" w:hAnsi="Calibri"/>
        <w:sz w:val="18"/>
        <w:szCs w:val="18"/>
      </w:rPr>
      <w:t xml:space="preserve"> of </w:t>
    </w:r>
    <w:r w:rsidRPr="00571257">
      <w:rPr>
        <w:rStyle w:val="PageNumber"/>
        <w:rFonts w:ascii="Calibri" w:hAnsi="Calibri"/>
        <w:sz w:val="18"/>
        <w:szCs w:val="18"/>
      </w:rPr>
      <w:fldChar w:fldCharType="begin"/>
    </w:r>
    <w:r w:rsidRPr="00571257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571257">
      <w:rPr>
        <w:rStyle w:val="PageNumber"/>
        <w:rFonts w:ascii="Calibri" w:hAnsi="Calibri"/>
        <w:sz w:val="18"/>
        <w:szCs w:val="18"/>
      </w:rPr>
      <w:fldChar w:fldCharType="separate"/>
    </w:r>
    <w:r w:rsidR="00C32AFB">
      <w:rPr>
        <w:rStyle w:val="PageNumber"/>
        <w:rFonts w:ascii="Calibri" w:hAnsi="Calibri"/>
        <w:noProof/>
        <w:sz w:val="18"/>
        <w:szCs w:val="18"/>
      </w:rPr>
      <w:t>1</w:t>
    </w:r>
    <w:r w:rsidRPr="00571257">
      <w:rPr>
        <w:rStyle w:val="PageNumber"/>
        <w:rFonts w:ascii="Calibri" w:hAnsi="Calibri"/>
        <w:sz w:val="18"/>
        <w:szCs w:val="18"/>
      </w:rPr>
      <w:fldChar w:fldCharType="end"/>
    </w:r>
    <w:r w:rsidRPr="00571257">
      <w:rPr>
        <w:rStyle w:val="PageNumber"/>
        <w:rFonts w:ascii="Calibri" w:hAnsi="Calibri"/>
        <w:sz w:val="18"/>
        <w:szCs w:val="18"/>
      </w:rPr>
      <w:tab/>
    </w:r>
    <w:r w:rsidRPr="00571257">
      <w:rPr>
        <w:rStyle w:val="PageNumber"/>
        <w:rFonts w:ascii="Calibri" w:hAnsi="Calibri"/>
        <w:sz w:val="18"/>
        <w:szCs w:val="18"/>
      </w:rPr>
      <w:fldChar w:fldCharType="begin"/>
    </w:r>
    <w:r w:rsidRPr="00571257">
      <w:rPr>
        <w:rStyle w:val="PageNumber"/>
        <w:rFonts w:ascii="Calibri" w:hAnsi="Calibri"/>
        <w:sz w:val="18"/>
        <w:szCs w:val="18"/>
      </w:rPr>
      <w:instrText xml:space="preserve"> DATE \@ "dd/MM/yyyy" </w:instrText>
    </w:r>
    <w:r w:rsidRPr="00571257">
      <w:rPr>
        <w:rStyle w:val="PageNumber"/>
        <w:rFonts w:ascii="Calibri" w:hAnsi="Calibri"/>
        <w:sz w:val="18"/>
        <w:szCs w:val="18"/>
      </w:rPr>
      <w:fldChar w:fldCharType="separate"/>
    </w:r>
    <w:r w:rsidR="00C32AFB">
      <w:rPr>
        <w:rStyle w:val="PageNumber"/>
        <w:rFonts w:ascii="Calibri" w:hAnsi="Calibri"/>
        <w:noProof/>
        <w:sz w:val="18"/>
        <w:szCs w:val="18"/>
      </w:rPr>
      <w:t>22/11/2016</w:t>
    </w:r>
    <w:r w:rsidRPr="00571257">
      <w:rPr>
        <w:rStyle w:val="PageNumber"/>
        <w:rFonts w:ascii="Calibri" w:hAnsi="Calibri"/>
        <w:sz w:val="18"/>
        <w:szCs w:val="18"/>
      </w:rPr>
      <w:fldChar w:fldCharType="end"/>
    </w:r>
  </w:p>
  <w:p w14:paraId="02215132" w14:textId="77777777" w:rsidR="008F14F2" w:rsidRPr="001B3460" w:rsidRDefault="008F14F2" w:rsidP="008F14F2">
    <w:pPr>
      <w:pStyle w:val="Footer"/>
      <w:jc w:val="right"/>
      <w:rPr>
        <w:sz w:val="16"/>
        <w:szCs w:val="16"/>
      </w:rPr>
    </w:pPr>
    <w:r>
      <w:tab/>
    </w:r>
    <w:r>
      <w:tab/>
    </w:r>
    <w:r w:rsidRPr="001B3460">
      <w:rPr>
        <w:sz w:val="16"/>
        <w:szCs w:val="16"/>
      </w:rPr>
      <w:t>Procurement Plan/H.Swan/</w:t>
    </w:r>
    <w:r>
      <w:rPr>
        <w:sz w:val="16"/>
        <w:szCs w:val="16"/>
      </w:rPr>
      <w:t>Sep-14/V1</w:t>
    </w:r>
  </w:p>
  <w:p w14:paraId="02215133" w14:textId="77777777" w:rsidR="008F14F2" w:rsidRDefault="008F14F2">
    <w:pPr>
      <w:pStyle w:val="Footer"/>
    </w:pPr>
  </w:p>
  <w:p w14:paraId="02215134" w14:textId="77777777" w:rsidR="008F14F2" w:rsidRDefault="008F1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1512D" w14:textId="77777777" w:rsidR="008F14F2" w:rsidRDefault="008F14F2" w:rsidP="008F14F2">
      <w:pPr>
        <w:spacing w:after="0" w:line="240" w:lineRule="auto"/>
      </w:pPr>
      <w:r>
        <w:separator/>
      </w:r>
    </w:p>
  </w:footnote>
  <w:footnote w:type="continuationSeparator" w:id="0">
    <w:p w14:paraId="0221512E" w14:textId="77777777" w:rsidR="008F14F2" w:rsidRDefault="008F14F2" w:rsidP="008F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DEB"/>
    <w:multiLevelType w:val="hybridMultilevel"/>
    <w:tmpl w:val="F2D22410"/>
    <w:lvl w:ilvl="0" w:tplc="BC2C7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E7BB8"/>
    <w:multiLevelType w:val="hybridMultilevel"/>
    <w:tmpl w:val="74102E30"/>
    <w:lvl w:ilvl="0" w:tplc="BC2C7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46AED"/>
    <w:multiLevelType w:val="hybridMultilevel"/>
    <w:tmpl w:val="9C8AD816"/>
    <w:lvl w:ilvl="0" w:tplc="BC2C7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11E3A"/>
    <w:multiLevelType w:val="hybridMultilevel"/>
    <w:tmpl w:val="BF8E664C"/>
    <w:lvl w:ilvl="0" w:tplc="BC2C7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2"/>
    <w:rsid w:val="00273393"/>
    <w:rsid w:val="00677BBB"/>
    <w:rsid w:val="008F14F2"/>
    <w:rsid w:val="00981121"/>
    <w:rsid w:val="00C32AFB"/>
    <w:rsid w:val="00C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F2"/>
  </w:style>
  <w:style w:type="paragraph" w:styleId="Footer">
    <w:name w:val="footer"/>
    <w:basedOn w:val="Normal"/>
    <w:link w:val="FooterChar"/>
    <w:uiPriority w:val="99"/>
    <w:unhideWhenUsed/>
    <w:rsid w:val="008F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F2"/>
  </w:style>
  <w:style w:type="paragraph" w:styleId="BalloonText">
    <w:name w:val="Balloon Text"/>
    <w:basedOn w:val="Normal"/>
    <w:link w:val="BalloonTextChar"/>
    <w:uiPriority w:val="99"/>
    <w:semiHidden/>
    <w:unhideWhenUsed/>
    <w:rsid w:val="008F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F2"/>
  </w:style>
  <w:style w:type="paragraph" w:styleId="Footer">
    <w:name w:val="footer"/>
    <w:basedOn w:val="Normal"/>
    <w:link w:val="FooterChar"/>
    <w:uiPriority w:val="99"/>
    <w:unhideWhenUsed/>
    <w:rsid w:val="008F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F2"/>
  </w:style>
  <w:style w:type="paragraph" w:styleId="BalloonText">
    <w:name w:val="Balloon Text"/>
    <w:basedOn w:val="Normal"/>
    <w:link w:val="BalloonTextChar"/>
    <w:uiPriority w:val="99"/>
    <w:semiHidden/>
    <w:unhideWhenUsed/>
    <w:rsid w:val="008F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3efb296-447b-4273-b4b4-ca7623c954f2"/>
    <IconOverlay xmlns="http://schemas.microsoft.com/sharepoint/v4" xsi:nil="true"/>
    <Owner xmlns="23efb296-447b-4273-b4b4-ca7623c954f2">
      <UserInfo>
        <DisplayName/>
        <AccountId/>
        <AccountType/>
      </UserInfo>
    </Owner>
    <Status xmlns="23efb296-447b-4273-b4b4-ca7623c954f2"/>
    <Document_x0020_Ref xmlns="23efb296-447b-4273-b4b4-ca7623c954f2"/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ca912827-bae3-40cb-8146-7920e969c222" ContentTypeId="0x010100D29348FB8CE8944EBAE2789F1856BAC3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D29348FB8CE8944EBAE2789F1856BAC30100396F95525D91B64DAA3926128CF6DE39" ma:contentTypeVersion="9" ma:contentTypeDescription="" ma:contentTypeScope="" ma:versionID="deb6cb343182537af01c7fc57bbbc052">
  <xsd:schema xmlns:xsd="http://www.w3.org/2001/XMLSchema" xmlns:xs="http://www.w3.org/2001/XMLSchema" xmlns:p="http://schemas.microsoft.com/office/2006/metadata/properties" xmlns:ns1="http://schemas.microsoft.com/sharepoint/v3" xmlns:ns2="b607a442-3a8b-46cb-8183-2bec4a9e324b" xmlns:ns3="23efb296-447b-4273-b4b4-ca7623c954f2" xmlns:ns4="http://schemas.microsoft.com/sharepoint/v4" targetNamespace="http://schemas.microsoft.com/office/2006/metadata/properties" ma:root="true" ma:fieldsID="4557520bf652d679a994f774c7ac6ad6" ns1:_="" ns2:_="" ns3:_="" ns4:_="">
    <xsd:import namespace="http://schemas.microsoft.com/sharepoint/v3"/>
    <xsd:import namespace="b607a442-3a8b-46cb-8183-2bec4a9e324b"/>
    <xsd:import namespace="23efb296-447b-4273-b4b4-ca7623c954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Category"/>
                <xsd:element ref="ns3:Status"/>
                <xsd:element ref="ns3:Owner"/>
                <xsd:element ref="ns3:Document_x0020_Ref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1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a442-3a8b-46cb-8183-2bec4a9e3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b296-447b-4273-b4b4-ca7623c954f2" elementFormDefault="qualified">
    <xsd:import namespace="http://schemas.microsoft.com/office/2006/documentManagement/types"/>
    <xsd:import namespace="http://schemas.microsoft.com/office/infopath/2007/PartnerControls"/>
    <xsd:element name="Category" ma:index="14" ma:displayName="Category" ma:format="Dropdown" ma:internalName="Category">
      <xsd:simpleType>
        <xsd:restriction base="dms:Choice">
          <xsd:enumeration value="Contract Management"/>
          <xsd:enumeration value="Contracts and Terms"/>
          <xsd:enumeration value="Other"/>
          <xsd:enumeration value="Procurement Plan and Category Strategy"/>
          <xsd:enumeration value="Standard KCC Templates"/>
          <xsd:enumeration value="Successful and Unsuccessful Letters"/>
          <xsd:enumeration value="Tender Documents"/>
          <xsd:enumeration value="Training and Guidance"/>
          <xsd:enumeration value="KNet"/>
        </xsd:restriction>
      </xsd:simpleType>
    </xsd:element>
    <xsd:element name="Status" ma:index="15" ma:displayName="Status" ma:format="Dropdown" ma:internalName="Status">
      <xsd:simpleType>
        <xsd:restriction base="dms:Choice">
          <xsd:enumeration value="Approved"/>
          <xsd:enumeration value="Draft"/>
          <xsd:enumeration value="Work in Progress"/>
        </xsd:restriction>
      </xsd:simpleType>
    </xsd:element>
    <xsd:element name="Owner" ma:index="16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Ref" ma:index="17" ma:displayName="Document Ref" ma:description="The document reference. This should be included as a footer in all SSP standard documents and be in the format. &#10;&#10;document name/owner/version date/version number" ma:internalName="Document_x0020_Re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Team Document</p:Name>
  <p:Description/>
  <p:Statement/>
  <p:PolicyItems>
    <p:PolicyItem featureId="Microsoft.Office.RecordsManagement.PolicyFeatures.Expiration" staticId="0x010100D29348FB8CE8944EBAE2789F1856BAC301|-1093600058" UniqueId="ca96d678-61a9-4104-9a00-38fb9cdff0e0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3D1869C4-CF9E-42C4-9E8D-AEB7D73B7A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F2E838-33F8-4269-B333-31D6A1B86BD5}">
  <ds:schemaRefs>
    <ds:schemaRef ds:uri="http://schemas.microsoft.com/sharepoint/v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23efb296-447b-4273-b4b4-ca7623c954f2"/>
    <ds:schemaRef ds:uri="b607a442-3a8b-46cb-8183-2bec4a9e32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9BB7F0-B5FD-4DCF-9866-BBA8777FF3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80ED53F-8D1A-4E92-BD02-CB636D0C4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07a442-3a8b-46cb-8183-2bec4a9e324b"/>
    <ds:schemaRef ds:uri="23efb296-447b-4273-b4b4-ca7623c954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6F58F9-21F6-4E83-A50B-5426D54974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10DEBF3-8C07-47F8-AFE8-174C3939396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D388746D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Idea-Requirement</vt:lpstr>
    </vt:vector>
  </TitlesOfParts>
  <Company>Kent County Council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Idea-Requirement</dc:title>
  <dc:creator>Hatton, Sam - BSS FP</dc:creator>
  <cp:lastModifiedBy>Flannery, Joanne - ST FP</cp:lastModifiedBy>
  <cp:revision>2</cp:revision>
  <dcterms:created xsi:type="dcterms:W3CDTF">2016-11-22T15:00:00Z</dcterms:created>
  <dcterms:modified xsi:type="dcterms:W3CDTF">2016-11-22T15:00:00Z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0x010100D29348FB8CE8944EBAE2789F1856BAC30100396F95525D91B64DAA3926128CF6DE39</vt:lpwstr>
  </property>
  <property fmtid="{D5CDD505-2E9C-101B-9397-08002B2CF9AE}" pid="3" name="_dlc_policyId">
    <vt:lpwstr>0x010100D29348FB8CE8944EBAE2789F1856BAC301|-1093600058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