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7FDA" w14:textId="77777777" w:rsidR="00D672D2" w:rsidRDefault="00D672D2"/>
    <w:p w14:paraId="608CB4EC" w14:textId="1D97A7C1" w:rsidR="00AA1BAB" w:rsidRPr="00B162A6" w:rsidRDefault="0043081A" w:rsidP="00B162A6">
      <w:pPr>
        <w:rPr>
          <w:b/>
          <w:sz w:val="28"/>
          <w:szCs w:val="28"/>
        </w:rPr>
      </w:pPr>
      <w:r>
        <w:rPr>
          <w:b/>
          <w:sz w:val="28"/>
          <w:szCs w:val="28"/>
        </w:rPr>
        <w:t xml:space="preserve">Swimming induction </w:t>
      </w:r>
    </w:p>
    <w:tbl>
      <w:tblPr>
        <w:tblStyle w:val="TableGrid"/>
        <w:tblW w:w="15916" w:type="dxa"/>
        <w:tblLook w:val="04A0" w:firstRow="1" w:lastRow="0" w:firstColumn="1" w:lastColumn="0" w:noHBand="0" w:noVBand="1"/>
      </w:tblPr>
      <w:tblGrid>
        <w:gridCol w:w="7958"/>
        <w:gridCol w:w="7958"/>
      </w:tblGrid>
      <w:tr w:rsidR="006D41DD" w:rsidRPr="007C722D" w14:paraId="60C653A1" w14:textId="77777777" w:rsidTr="006D41DD">
        <w:trPr>
          <w:trHeight w:val="862"/>
        </w:trPr>
        <w:tc>
          <w:tcPr>
            <w:tcW w:w="7958" w:type="dxa"/>
          </w:tcPr>
          <w:p w14:paraId="28D34DF7" w14:textId="77777777" w:rsidR="006D41DD" w:rsidRPr="007C722D" w:rsidRDefault="006D41DD" w:rsidP="00467985">
            <w:pPr>
              <w:rPr>
                <w:rFonts w:cs="Arial"/>
              </w:rPr>
            </w:pPr>
            <w:r w:rsidRPr="007C722D">
              <w:rPr>
                <w:rFonts w:cs="Arial"/>
              </w:rPr>
              <w:t>Establishment name:</w:t>
            </w:r>
          </w:p>
        </w:tc>
        <w:tc>
          <w:tcPr>
            <w:tcW w:w="7958" w:type="dxa"/>
          </w:tcPr>
          <w:p w14:paraId="4D62C257" w14:textId="77777777" w:rsidR="006D41DD" w:rsidRPr="007C722D" w:rsidRDefault="006D41DD" w:rsidP="00467985">
            <w:pPr>
              <w:rPr>
                <w:rFonts w:cs="Arial"/>
              </w:rPr>
            </w:pPr>
          </w:p>
        </w:tc>
      </w:tr>
      <w:tr w:rsidR="006D41DD" w:rsidRPr="007C722D" w14:paraId="5FF71443" w14:textId="77777777" w:rsidTr="006D41DD">
        <w:trPr>
          <w:trHeight w:val="889"/>
        </w:trPr>
        <w:tc>
          <w:tcPr>
            <w:tcW w:w="7958" w:type="dxa"/>
          </w:tcPr>
          <w:p w14:paraId="33832107" w14:textId="77777777" w:rsidR="006D41DD" w:rsidRPr="007C722D" w:rsidRDefault="006D41DD" w:rsidP="00467985">
            <w:pPr>
              <w:rPr>
                <w:rFonts w:cs="Arial"/>
              </w:rPr>
            </w:pPr>
            <w:r w:rsidRPr="007C722D">
              <w:rPr>
                <w:rFonts w:cs="Arial"/>
              </w:rPr>
              <w:t>Inductee’s name and job title:</w:t>
            </w:r>
          </w:p>
        </w:tc>
        <w:tc>
          <w:tcPr>
            <w:tcW w:w="7958" w:type="dxa"/>
          </w:tcPr>
          <w:p w14:paraId="4896E5B4" w14:textId="77777777" w:rsidR="006D41DD" w:rsidRPr="007C722D" w:rsidRDefault="006D41DD" w:rsidP="00467985">
            <w:pPr>
              <w:rPr>
                <w:rFonts w:cs="Arial"/>
              </w:rPr>
            </w:pPr>
          </w:p>
        </w:tc>
      </w:tr>
      <w:tr w:rsidR="006D41DD" w:rsidRPr="007C722D" w14:paraId="33BA7425" w14:textId="77777777" w:rsidTr="006D41DD">
        <w:trPr>
          <w:trHeight w:val="862"/>
        </w:trPr>
        <w:tc>
          <w:tcPr>
            <w:tcW w:w="7958" w:type="dxa"/>
          </w:tcPr>
          <w:p w14:paraId="24D1416F" w14:textId="77777777" w:rsidR="006D41DD" w:rsidRPr="007C722D" w:rsidRDefault="006D41DD" w:rsidP="00467985">
            <w:pPr>
              <w:rPr>
                <w:rFonts w:cs="Arial"/>
              </w:rPr>
            </w:pPr>
            <w:r w:rsidRPr="007C722D">
              <w:rPr>
                <w:rFonts w:cs="Arial"/>
              </w:rPr>
              <w:t>Trainer’s name and job title:</w:t>
            </w:r>
          </w:p>
        </w:tc>
        <w:tc>
          <w:tcPr>
            <w:tcW w:w="7958" w:type="dxa"/>
          </w:tcPr>
          <w:p w14:paraId="0AC7F2CE" w14:textId="77777777" w:rsidR="006D41DD" w:rsidRPr="007C722D" w:rsidRDefault="006D41DD" w:rsidP="00467985">
            <w:pPr>
              <w:rPr>
                <w:rFonts w:cs="Arial"/>
              </w:rPr>
            </w:pPr>
          </w:p>
        </w:tc>
      </w:tr>
      <w:tr w:rsidR="006D41DD" w:rsidRPr="007C722D" w14:paraId="5862030F" w14:textId="77777777" w:rsidTr="006D41DD">
        <w:trPr>
          <w:trHeight w:val="862"/>
        </w:trPr>
        <w:tc>
          <w:tcPr>
            <w:tcW w:w="7958" w:type="dxa"/>
          </w:tcPr>
          <w:p w14:paraId="130688D5" w14:textId="77777777" w:rsidR="006D41DD" w:rsidRPr="007C722D" w:rsidRDefault="006D41DD" w:rsidP="00467985">
            <w:pPr>
              <w:rPr>
                <w:rFonts w:cs="Arial"/>
              </w:rPr>
            </w:pPr>
            <w:r w:rsidRPr="007C722D">
              <w:rPr>
                <w:rFonts w:cs="Arial"/>
              </w:rPr>
              <w:t>Date of training:</w:t>
            </w:r>
          </w:p>
        </w:tc>
        <w:tc>
          <w:tcPr>
            <w:tcW w:w="7958" w:type="dxa"/>
          </w:tcPr>
          <w:p w14:paraId="7CBC219A" w14:textId="77777777" w:rsidR="006D41DD" w:rsidRPr="007C722D" w:rsidRDefault="006D41DD" w:rsidP="00467985">
            <w:pPr>
              <w:rPr>
                <w:rFonts w:cs="Arial"/>
              </w:rPr>
            </w:pPr>
          </w:p>
        </w:tc>
      </w:tr>
    </w:tbl>
    <w:p w14:paraId="5C75D083" w14:textId="77777777" w:rsidR="00AA1BAB" w:rsidRDefault="00AA1BAB" w:rsidP="00B162A6"/>
    <w:p w14:paraId="2ECD153F" w14:textId="3E18D219" w:rsidR="00AA1BAB" w:rsidRDefault="00AA1BAB" w:rsidP="00B162A6"/>
    <w:p w14:paraId="5940E385" w14:textId="29654860" w:rsidR="00326C78" w:rsidRDefault="00326C78" w:rsidP="00B162A6"/>
    <w:p w14:paraId="2D96434C" w14:textId="78A08BD4" w:rsidR="00326C78" w:rsidRDefault="00326C78" w:rsidP="00B162A6"/>
    <w:p w14:paraId="42214052" w14:textId="10AD70D2" w:rsidR="00326C78" w:rsidRDefault="00326C78" w:rsidP="00B162A6"/>
    <w:p w14:paraId="68CDD266" w14:textId="3B0D700B" w:rsidR="00326C78" w:rsidRDefault="00326C78" w:rsidP="00B162A6"/>
    <w:p w14:paraId="0D90196F" w14:textId="42D4E0E8" w:rsidR="00326C78" w:rsidRDefault="00326C78" w:rsidP="0043081A">
      <w:pPr>
        <w:ind w:firstLine="720"/>
      </w:pPr>
    </w:p>
    <w:tbl>
      <w:tblPr>
        <w:tblStyle w:val="TableGridLight"/>
        <w:tblW w:w="5000" w:type="pct"/>
        <w:tblLook w:val="01E0" w:firstRow="1" w:lastRow="1" w:firstColumn="1" w:lastColumn="1" w:noHBand="0" w:noVBand="0"/>
      </w:tblPr>
      <w:tblGrid>
        <w:gridCol w:w="2330"/>
        <w:gridCol w:w="2854"/>
        <w:gridCol w:w="5215"/>
        <w:gridCol w:w="5215"/>
      </w:tblGrid>
      <w:tr w:rsidR="00E450EA" w:rsidRPr="007E2CBE" w14:paraId="564924BE" w14:textId="77777777" w:rsidTr="006272AB">
        <w:tc>
          <w:tcPr>
            <w:tcW w:w="746" w:type="pct"/>
          </w:tcPr>
          <w:p w14:paraId="4E028C32" w14:textId="77777777" w:rsidR="00E450EA" w:rsidRPr="007E2CBE" w:rsidRDefault="00E450EA" w:rsidP="00467985">
            <w:pPr>
              <w:spacing w:before="120" w:after="120"/>
              <w:jc w:val="center"/>
              <w:rPr>
                <w:rFonts w:cs="Arial"/>
              </w:rPr>
            </w:pPr>
            <w:r w:rsidRPr="007E2CBE">
              <w:rPr>
                <w:rFonts w:cs="Arial"/>
              </w:rPr>
              <w:lastRenderedPageBreak/>
              <w:t>Induction aspect</w:t>
            </w:r>
          </w:p>
        </w:tc>
        <w:tc>
          <w:tcPr>
            <w:tcW w:w="914" w:type="pct"/>
          </w:tcPr>
          <w:p w14:paraId="52C9271D" w14:textId="77777777" w:rsidR="00E450EA" w:rsidRPr="007E2CBE" w:rsidRDefault="00E450EA" w:rsidP="00467985">
            <w:pPr>
              <w:spacing w:before="120" w:after="120"/>
              <w:jc w:val="center"/>
              <w:rPr>
                <w:rFonts w:cs="Arial"/>
              </w:rPr>
            </w:pPr>
            <w:r w:rsidRPr="007E2CBE">
              <w:rPr>
                <w:rFonts w:cs="Arial"/>
              </w:rPr>
              <w:t>Responsibility</w:t>
            </w:r>
          </w:p>
        </w:tc>
        <w:tc>
          <w:tcPr>
            <w:tcW w:w="1670" w:type="pct"/>
          </w:tcPr>
          <w:p w14:paraId="09EE7248" w14:textId="77777777" w:rsidR="00E450EA" w:rsidRPr="007E2CBE" w:rsidRDefault="00E450EA" w:rsidP="00467985">
            <w:pPr>
              <w:spacing w:before="120" w:after="120"/>
              <w:jc w:val="center"/>
              <w:rPr>
                <w:rFonts w:cs="Arial"/>
              </w:rPr>
            </w:pPr>
            <w:r w:rsidRPr="007E2CBE">
              <w:rPr>
                <w:rFonts w:cs="Arial"/>
              </w:rPr>
              <w:t>Details</w:t>
            </w:r>
          </w:p>
        </w:tc>
        <w:tc>
          <w:tcPr>
            <w:tcW w:w="1670" w:type="pct"/>
          </w:tcPr>
          <w:p w14:paraId="1BA2F978" w14:textId="77777777" w:rsidR="00E450EA" w:rsidRPr="007E2CBE" w:rsidRDefault="00E450EA" w:rsidP="00467985">
            <w:pPr>
              <w:spacing w:before="120" w:after="120"/>
              <w:jc w:val="center"/>
              <w:rPr>
                <w:rFonts w:cs="Arial"/>
              </w:rPr>
            </w:pPr>
            <w:r w:rsidRPr="007E2CBE">
              <w:rPr>
                <w:rFonts w:cs="Arial"/>
              </w:rPr>
              <w:t>Notes</w:t>
            </w:r>
          </w:p>
        </w:tc>
      </w:tr>
      <w:tr w:rsidR="00E450EA" w:rsidRPr="007E2CBE" w14:paraId="1763EBD4" w14:textId="77777777" w:rsidTr="006272AB">
        <w:tc>
          <w:tcPr>
            <w:tcW w:w="746" w:type="pct"/>
          </w:tcPr>
          <w:p w14:paraId="4F13770C" w14:textId="77777777" w:rsidR="00E450EA" w:rsidRPr="007E2CBE" w:rsidRDefault="00E450EA" w:rsidP="00467985">
            <w:pPr>
              <w:rPr>
                <w:rFonts w:cs="Arial"/>
              </w:rPr>
            </w:pPr>
            <w:r w:rsidRPr="007E2CBE">
              <w:rPr>
                <w:rFonts w:cs="Arial"/>
              </w:rPr>
              <w:t>Teaching attire</w:t>
            </w:r>
          </w:p>
        </w:tc>
        <w:tc>
          <w:tcPr>
            <w:tcW w:w="914" w:type="pct"/>
          </w:tcPr>
          <w:p w14:paraId="38CAE206" w14:textId="77777777" w:rsidR="00E450EA" w:rsidRPr="007E2CBE" w:rsidRDefault="00E450EA" w:rsidP="00467985">
            <w:pPr>
              <w:rPr>
                <w:rFonts w:cs="Arial"/>
              </w:rPr>
            </w:pPr>
            <w:r w:rsidRPr="007E2CBE">
              <w:rPr>
                <w:rFonts w:cs="Arial"/>
              </w:rPr>
              <w:t>School</w:t>
            </w:r>
          </w:p>
        </w:tc>
        <w:tc>
          <w:tcPr>
            <w:tcW w:w="1670" w:type="pct"/>
          </w:tcPr>
          <w:p w14:paraId="5A4DD1C6" w14:textId="77777777" w:rsidR="00E450EA" w:rsidRPr="007E2CBE" w:rsidRDefault="00E450EA" w:rsidP="00467985">
            <w:pPr>
              <w:rPr>
                <w:rFonts w:cs="Arial"/>
              </w:rPr>
            </w:pPr>
            <w:r w:rsidRPr="007E2CBE">
              <w:rPr>
                <w:rFonts w:cs="Arial"/>
              </w:rPr>
              <w:t xml:space="preserve">Staff responsible for ensuring that their poolside attire including footwear is appropriate and that they are confident in their ability to </w:t>
            </w:r>
            <w:proofErr w:type="gramStart"/>
            <w:r w:rsidRPr="007E2CBE">
              <w:rPr>
                <w:rFonts w:cs="Arial"/>
              </w:rPr>
              <w:t>effect</w:t>
            </w:r>
            <w:proofErr w:type="gramEnd"/>
            <w:r w:rsidRPr="007E2CBE">
              <w:rPr>
                <w:rFonts w:cs="Arial"/>
              </w:rPr>
              <w:t xml:space="preserve"> a rescue without being restricted by their clothing</w:t>
            </w:r>
          </w:p>
        </w:tc>
        <w:tc>
          <w:tcPr>
            <w:tcW w:w="1670" w:type="pct"/>
          </w:tcPr>
          <w:p w14:paraId="767591B6" w14:textId="77777777" w:rsidR="00E450EA" w:rsidRPr="007E2CBE" w:rsidRDefault="00E450EA" w:rsidP="00467985">
            <w:pPr>
              <w:rPr>
                <w:rFonts w:cs="Arial"/>
              </w:rPr>
            </w:pPr>
          </w:p>
        </w:tc>
      </w:tr>
      <w:tr w:rsidR="00E450EA" w:rsidRPr="007E2CBE" w14:paraId="1E7053B8" w14:textId="77777777" w:rsidTr="006272AB">
        <w:tc>
          <w:tcPr>
            <w:tcW w:w="746" w:type="pct"/>
          </w:tcPr>
          <w:p w14:paraId="6F5AEF77" w14:textId="77777777" w:rsidR="00E450EA" w:rsidRPr="007E2CBE" w:rsidRDefault="00E450EA" w:rsidP="00467985">
            <w:pPr>
              <w:rPr>
                <w:rFonts w:cs="Arial"/>
              </w:rPr>
            </w:pPr>
            <w:r w:rsidRPr="007E2CBE">
              <w:rPr>
                <w:rFonts w:cs="Arial"/>
              </w:rPr>
              <w:t>Before the session</w:t>
            </w:r>
          </w:p>
        </w:tc>
        <w:tc>
          <w:tcPr>
            <w:tcW w:w="914" w:type="pct"/>
          </w:tcPr>
          <w:p w14:paraId="0EA1A510" w14:textId="77777777" w:rsidR="00E450EA" w:rsidRPr="007E2CBE" w:rsidRDefault="00E450EA" w:rsidP="00467985">
            <w:pPr>
              <w:rPr>
                <w:rFonts w:cs="Arial"/>
              </w:rPr>
            </w:pPr>
            <w:r w:rsidRPr="007E2CBE">
              <w:rPr>
                <w:rFonts w:cs="Arial"/>
              </w:rPr>
              <w:t>School</w:t>
            </w:r>
          </w:p>
        </w:tc>
        <w:tc>
          <w:tcPr>
            <w:tcW w:w="1670" w:type="pct"/>
          </w:tcPr>
          <w:p w14:paraId="6A4621F7" w14:textId="77777777" w:rsidR="00E450EA" w:rsidRPr="007E2CBE" w:rsidRDefault="00E450EA" w:rsidP="00467985">
            <w:pPr>
              <w:rPr>
                <w:rFonts w:cs="Arial"/>
              </w:rPr>
            </w:pPr>
            <w:r w:rsidRPr="007E2CBE">
              <w:rPr>
                <w:rFonts w:cs="Arial"/>
              </w:rPr>
              <w:t>Responsible to check arrangements for the visit including staff for supervision of changing areas (if applicable)</w:t>
            </w:r>
          </w:p>
          <w:p w14:paraId="1F91E1B1" w14:textId="77777777" w:rsidR="00E450EA" w:rsidRPr="007E2CBE" w:rsidRDefault="00E450EA" w:rsidP="00467985">
            <w:pPr>
              <w:rPr>
                <w:rFonts w:cs="Arial"/>
              </w:rPr>
            </w:pPr>
          </w:p>
          <w:p w14:paraId="3A8BF86D" w14:textId="77777777" w:rsidR="00E450EA" w:rsidRPr="007E2CBE" w:rsidRDefault="00E450EA" w:rsidP="00467985">
            <w:pPr>
              <w:rPr>
                <w:rFonts w:cs="Arial"/>
              </w:rPr>
            </w:pPr>
            <w:r w:rsidRPr="007E2CBE">
              <w:rPr>
                <w:rFonts w:cs="Arial"/>
              </w:rPr>
              <w:t>Contacting Pool if an extra member of Pool staff required to supervise changing areas</w:t>
            </w:r>
          </w:p>
        </w:tc>
        <w:tc>
          <w:tcPr>
            <w:tcW w:w="1670" w:type="pct"/>
          </w:tcPr>
          <w:p w14:paraId="26C63F1F" w14:textId="77777777" w:rsidR="00E450EA" w:rsidRPr="007E2CBE" w:rsidRDefault="00E450EA" w:rsidP="00467985">
            <w:pPr>
              <w:rPr>
                <w:rFonts w:cs="Arial"/>
              </w:rPr>
            </w:pPr>
          </w:p>
        </w:tc>
      </w:tr>
      <w:tr w:rsidR="00E450EA" w:rsidRPr="007E2CBE" w14:paraId="72B24E0B" w14:textId="77777777" w:rsidTr="006272AB">
        <w:tc>
          <w:tcPr>
            <w:tcW w:w="746" w:type="pct"/>
          </w:tcPr>
          <w:p w14:paraId="564869F2" w14:textId="77777777" w:rsidR="00E450EA" w:rsidRPr="007E2CBE" w:rsidRDefault="00E450EA" w:rsidP="00467985">
            <w:pPr>
              <w:rPr>
                <w:rFonts w:cs="Arial"/>
              </w:rPr>
            </w:pPr>
            <w:r w:rsidRPr="007E2CBE">
              <w:rPr>
                <w:rFonts w:cs="Arial"/>
              </w:rPr>
              <w:t>Swimming attire</w:t>
            </w:r>
          </w:p>
        </w:tc>
        <w:tc>
          <w:tcPr>
            <w:tcW w:w="914" w:type="pct"/>
          </w:tcPr>
          <w:p w14:paraId="33155A48" w14:textId="77777777" w:rsidR="00E450EA" w:rsidRPr="007E2CBE" w:rsidRDefault="00E450EA" w:rsidP="00467985">
            <w:pPr>
              <w:rPr>
                <w:rFonts w:cs="Arial"/>
              </w:rPr>
            </w:pPr>
            <w:r w:rsidRPr="007E2CBE">
              <w:rPr>
                <w:rFonts w:cs="Arial"/>
              </w:rPr>
              <w:t>School</w:t>
            </w:r>
          </w:p>
        </w:tc>
        <w:tc>
          <w:tcPr>
            <w:tcW w:w="1670" w:type="pct"/>
          </w:tcPr>
          <w:p w14:paraId="55354F2D" w14:textId="77777777" w:rsidR="00E450EA" w:rsidRPr="007E2CBE" w:rsidRDefault="00E450EA" w:rsidP="00467985">
            <w:pPr>
              <w:rPr>
                <w:rFonts w:cs="Arial"/>
              </w:rPr>
            </w:pPr>
            <w:r w:rsidRPr="007E2CBE">
              <w:rPr>
                <w:rFonts w:cs="Arial"/>
              </w:rPr>
              <w:t xml:space="preserve">Girls – One-piece </w:t>
            </w:r>
            <w:proofErr w:type="gramStart"/>
            <w:r w:rsidRPr="007E2CBE">
              <w:rPr>
                <w:rFonts w:cs="Arial"/>
              </w:rPr>
              <w:t>swim suit</w:t>
            </w:r>
            <w:proofErr w:type="gramEnd"/>
          </w:p>
          <w:p w14:paraId="792B5513" w14:textId="77777777" w:rsidR="00E450EA" w:rsidRPr="007E2CBE" w:rsidRDefault="00E450EA" w:rsidP="00467985">
            <w:pPr>
              <w:rPr>
                <w:rFonts w:cs="Arial"/>
              </w:rPr>
            </w:pPr>
            <w:r w:rsidRPr="007E2CBE">
              <w:rPr>
                <w:rFonts w:cs="Arial"/>
              </w:rPr>
              <w:t>Boys – Close fitting swimming trunks/shorts</w:t>
            </w:r>
          </w:p>
          <w:p w14:paraId="0E6BB10B" w14:textId="77777777" w:rsidR="00E450EA" w:rsidRPr="007E2CBE" w:rsidRDefault="00E450EA" w:rsidP="00467985">
            <w:pPr>
              <w:rPr>
                <w:rFonts w:cs="Arial"/>
              </w:rPr>
            </w:pPr>
            <w:r w:rsidRPr="007E2CBE">
              <w:rPr>
                <w:rFonts w:cs="Arial"/>
              </w:rPr>
              <w:t>Swimming hat (if required as part of pool/school swimming policy)</w:t>
            </w:r>
          </w:p>
        </w:tc>
        <w:tc>
          <w:tcPr>
            <w:tcW w:w="1670" w:type="pct"/>
          </w:tcPr>
          <w:p w14:paraId="54739F47" w14:textId="77777777" w:rsidR="00E450EA" w:rsidRPr="007E2CBE" w:rsidRDefault="00E450EA" w:rsidP="00467985">
            <w:pPr>
              <w:rPr>
                <w:rFonts w:cs="Arial"/>
              </w:rPr>
            </w:pPr>
          </w:p>
        </w:tc>
      </w:tr>
      <w:tr w:rsidR="00E450EA" w:rsidRPr="007E2CBE" w14:paraId="2A44C7EC" w14:textId="77777777" w:rsidTr="006272AB">
        <w:tc>
          <w:tcPr>
            <w:tcW w:w="746" w:type="pct"/>
          </w:tcPr>
          <w:p w14:paraId="3D68E160" w14:textId="77777777" w:rsidR="00E450EA" w:rsidRPr="007E2CBE" w:rsidRDefault="00E450EA" w:rsidP="00467985">
            <w:pPr>
              <w:rPr>
                <w:rFonts w:cs="Arial"/>
              </w:rPr>
            </w:pPr>
            <w:r w:rsidRPr="007E2CBE">
              <w:rPr>
                <w:rFonts w:cs="Arial"/>
              </w:rPr>
              <w:t>Arrival</w:t>
            </w:r>
          </w:p>
        </w:tc>
        <w:tc>
          <w:tcPr>
            <w:tcW w:w="914" w:type="pct"/>
          </w:tcPr>
          <w:p w14:paraId="7B9AF092" w14:textId="77777777" w:rsidR="00E450EA" w:rsidRPr="007E2CBE" w:rsidRDefault="00E450EA" w:rsidP="00467985">
            <w:pPr>
              <w:rPr>
                <w:rFonts w:cs="Arial"/>
              </w:rPr>
            </w:pPr>
            <w:r w:rsidRPr="007E2CBE">
              <w:rPr>
                <w:rFonts w:cs="Arial"/>
              </w:rPr>
              <w:t>School</w:t>
            </w:r>
          </w:p>
        </w:tc>
        <w:tc>
          <w:tcPr>
            <w:tcW w:w="1670" w:type="pct"/>
          </w:tcPr>
          <w:p w14:paraId="020C02EF" w14:textId="77777777" w:rsidR="00E450EA" w:rsidRPr="007E2CBE" w:rsidRDefault="00E450EA" w:rsidP="00467985">
            <w:pPr>
              <w:rPr>
                <w:rFonts w:cs="Arial"/>
              </w:rPr>
            </w:pPr>
            <w:r w:rsidRPr="007E2CBE">
              <w:rPr>
                <w:rFonts w:cs="Arial"/>
              </w:rPr>
              <w:t>Responsible for the movement of students to the venue:</w:t>
            </w:r>
          </w:p>
          <w:p w14:paraId="21D941E6" w14:textId="77777777" w:rsidR="00E450EA" w:rsidRPr="007E2CBE" w:rsidRDefault="00E450EA" w:rsidP="00E450EA">
            <w:pPr>
              <w:numPr>
                <w:ilvl w:val="0"/>
                <w:numId w:val="5"/>
              </w:numPr>
              <w:spacing w:after="0" w:line="240" w:lineRule="auto"/>
              <w:rPr>
                <w:rFonts w:cs="Arial"/>
              </w:rPr>
            </w:pPr>
            <w:r w:rsidRPr="007E2CBE">
              <w:rPr>
                <w:rFonts w:cs="Arial"/>
              </w:rPr>
              <w:t>disembarking transport</w:t>
            </w:r>
          </w:p>
          <w:p w14:paraId="26C1DB71" w14:textId="77777777" w:rsidR="00E450EA" w:rsidRPr="007E2CBE" w:rsidRDefault="00E450EA" w:rsidP="00E450EA">
            <w:pPr>
              <w:numPr>
                <w:ilvl w:val="0"/>
                <w:numId w:val="5"/>
              </w:numPr>
              <w:spacing w:after="0" w:line="240" w:lineRule="auto"/>
              <w:rPr>
                <w:rFonts w:cs="Arial"/>
              </w:rPr>
            </w:pPr>
            <w:r w:rsidRPr="007E2CBE">
              <w:rPr>
                <w:rFonts w:cs="Arial"/>
              </w:rPr>
              <w:t>movement into the venue</w:t>
            </w:r>
          </w:p>
          <w:p w14:paraId="760C4215" w14:textId="77777777" w:rsidR="00E450EA" w:rsidRPr="007E2CBE" w:rsidRDefault="00E450EA" w:rsidP="00E450EA">
            <w:pPr>
              <w:numPr>
                <w:ilvl w:val="0"/>
                <w:numId w:val="5"/>
              </w:numPr>
              <w:spacing w:after="0" w:line="240" w:lineRule="auto"/>
              <w:rPr>
                <w:rFonts w:cs="Arial"/>
              </w:rPr>
            </w:pPr>
            <w:r w:rsidRPr="007E2CBE">
              <w:rPr>
                <w:rFonts w:cs="Arial"/>
              </w:rPr>
              <w:t>supervision of behaviour of pupil behaviour</w:t>
            </w:r>
          </w:p>
          <w:p w14:paraId="4F501D22" w14:textId="77777777" w:rsidR="00E450EA" w:rsidRPr="007E2CBE" w:rsidRDefault="00E450EA" w:rsidP="00E450EA">
            <w:pPr>
              <w:numPr>
                <w:ilvl w:val="0"/>
                <w:numId w:val="5"/>
              </w:numPr>
              <w:spacing w:after="0" w:line="240" w:lineRule="auto"/>
              <w:rPr>
                <w:rFonts w:cs="Arial"/>
              </w:rPr>
            </w:pPr>
            <w:r w:rsidRPr="007E2CBE">
              <w:rPr>
                <w:rFonts w:cs="Arial"/>
              </w:rPr>
              <w:t>controlled entry to the changing area</w:t>
            </w:r>
          </w:p>
        </w:tc>
        <w:tc>
          <w:tcPr>
            <w:tcW w:w="1670" w:type="pct"/>
          </w:tcPr>
          <w:p w14:paraId="4F7A84C8" w14:textId="77777777" w:rsidR="00E450EA" w:rsidRPr="007E2CBE" w:rsidRDefault="00E450EA" w:rsidP="00467985">
            <w:pPr>
              <w:rPr>
                <w:rFonts w:cs="Arial"/>
              </w:rPr>
            </w:pPr>
          </w:p>
        </w:tc>
      </w:tr>
      <w:tr w:rsidR="00E450EA" w:rsidRPr="007E2CBE" w14:paraId="087ADD0C" w14:textId="77777777" w:rsidTr="006272AB">
        <w:tc>
          <w:tcPr>
            <w:tcW w:w="746" w:type="pct"/>
          </w:tcPr>
          <w:p w14:paraId="2BB6655A" w14:textId="77777777" w:rsidR="00E450EA" w:rsidRPr="007E2CBE" w:rsidRDefault="00E450EA" w:rsidP="00467985">
            <w:pPr>
              <w:rPr>
                <w:rFonts w:cs="Arial"/>
              </w:rPr>
            </w:pPr>
            <w:r w:rsidRPr="007E2CBE">
              <w:rPr>
                <w:rFonts w:cs="Arial"/>
              </w:rPr>
              <w:lastRenderedPageBreak/>
              <w:t>Registers</w:t>
            </w:r>
          </w:p>
        </w:tc>
        <w:tc>
          <w:tcPr>
            <w:tcW w:w="914" w:type="pct"/>
          </w:tcPr>
          <w:p w14:paraId="0F5B0584" w14:textId="77777777" w:rsidR="00E450EA" w:rsidRPr="007E2CBE" w:rsidRDefault="00E450EA" w:rsidP="00467985">
            <w:pPr>
              <w:rPr>
                <w:rFonts w:cs="Arial"/>
              </w:rPr>
            </w:pPr>
            <w:r w:rsidRPr="007E2CBE">
              <w:rPr>
                <w:rFonts w:cs="Arial"/>
              </w:rPr>
              <w:t>School</w:t>
            </w:r>
          </w:p>
          <w:p w14:paraId="31EF47EF" w14:textId="77777777" w:rsidR="00E450EA" w:rsidRPr="007E2CBE" w:rsidRDefault="00E450EA" w:rsidP="00467985">
            <w:pPr>
              <w:rPr>
                <w:rFonts w:cs="Arial"/>
              </w:rPr>
            </w:pPr>
          </w:p>
          <w:p w14:paraId="43A77164" w14:textId="77777777" w:rsidR="00E450EA" w:rsidRPr="007E2CBE" w:rsidRDefault="00E450EA" w:rsidP="00467985">
            <w:pPr>
              <w:rPr>
                <w:rFonts w:cs="Arial"/>
              </w:rPr>
            </w:pPr>
          </w:p>
          <w:p w14:paraId="09B5F3CE" w14:textId="77777777" w:rsidR="00E450EA" w:rsidRPr="007E2CBE" w:rsidRDefault="00E450EA" w:rsidP="00467985">
            <w:pPr>
              <w:rPr>
                <w:rFonts w:cs="Arial"/>
              </w:rPr>
            </w:pPr>
          </w:p>
          <w:p w14:paraId="2456DD96" w14:textId="77777777" w:rsidR="00E450EA" w:rsidRPr="007E2CBE" w:rsidRDefault="00E450EA" w:rsidP="00467985">
            <w:pPr>
              <w:rPr>
                <w:rFonts w:cs="Arial"/>
              </w:rPr>
            </w:pPr>
            <w:r w:rsidRPr="007E2CBE">
              <w:rPr>
                <w:rFonts w:cs="Arial"/>
              </w:rPr>
              <w:t>Swimming Teacher</w:t>
            </w:r>
          </w:p>
        </w:tc>
        <w:tc>
          <w:tcPr>
            <w:tcW w:w="1670" w:type="pct"/>
          </w:tcPr>
          <w:p w14:paraId="337F7C5D" w14:textId="77777777" w:rsidR="00E450EA" w:rsidRPr="007E2CBE" w:rsidRDefault="00E450EA" w:rsidP="00467985">
            <w:pPr>
              <w:rPr>
                <w:rFonts w:cs="Arial"/>
              </w:rPr>
            </w:pPr>
            <w:r w:rsidRPr="007E2CBE">
              <w:rPr>
                <w:rFonts w:cs="Arial"/>
              </w:rPr>
              <w:t>Responsible for taking a register of all pupils attending that session prior to leaving school, notes should be made to inform Swimming Teachers of any non- participating or absent students.</w:t>
            </w:r>
          </w:p>
          <w:p w14:paraId="3CD2D074" w14:textId="000651B8" w:rsidR="00E450EA" w:rsidRPr="007E2CBE" w:rsidRDefault="00E450EA" w:rsidP="00467985">
            <w:pPr>
              <w:rPr>
                <w:rFonts w:cs="Arial"/>
              </w:rPr>
            </w:pPr>
            <w:r>
              <w:rPr>
                <w:rFonts w:cs="Arial"/>
              </w:rPr>
              <w:br/>
            </w:r>
            <w:r w:rsidRPr="007E2CBE">
              <w:rPr>
                <w:rFonts w:cs="Arial"/>
              </w:rPr>
              <w:t>Responsible for taking a register of the group over which they have control at the beginning of the session</w:t>
            </w:r>
            <w:r w:rsidR="003D048B">
              <w:rPr>
                <w:rFonts w:cs="Arial"/>
              </w:rPr>
              <w:t>.</w:t>
            </w:r>
          </w:p>
        </w:tc>
        <w:tc>
          <w:tcPr>
            <w:tcW w:w="1670" w:type="pct"/>
          </w:tcPr>
          <w:p w14:paraId="7E93D5B8" w14:textId="77777777" w:rsidR="00E450EA" w:rsidRPr="007E2CBE" w:rsidRDefault="00E450EA" w:rsidP="00467985">
            <w:pPr>
              <w:rPr>
                <w:rFonts w:cs="Arial"/>
              </w:rPr>
            </w:pPr>
          </w:p>
        </w:tc>
      </w:tr>
      <w:tr w:rsidR="00E450EA" w:rsidRPr="007E2CBE" w14:paraId="52059836" w14:textId="77777777" w:rsidTr="006272AB">
        <w:tc>
          <w:tcPr>
            <w:tcW w:w="746" w:type="pct"/>
          </w:tcPr>
          <w:p w14:paraId="6C7EC9BB" w14:textId="77777777" w:rsidR="00E450EA" w:rsidRPr="007E2CBE" w:rsidRDefault="00E450EA" w:rsidP="00467985">
            <w:pPr>
              <w:rPr>
                <w:rFonts w:cs="Arial"/>
              </w:rPr>
            </w:pPr>
            <w:r w:rsidRPr="007E2CBE">
              <w:rPr>
                <w:rFonts w:cs="Arial"/>
              </w:rPr>
              <w:t>Changing room supervision</w:t>
            </w:r>
          </w:p>
        </w:tc>
        <w:tc>
          <w:tcPr>
            <w:tcW w:w="914" w:type="pct"/>
          </w:tcPr>
          <w:p w14:paraId="570E09DC" w14:textId="77777777" w:rsidR="00E450EA" w:rsidRPr="007E2CBE" w:rsidRDefault="00E450EA" w:rsidP="00467985">
            <w:pPr>
              <w:rPr>
                <w:rFonts w:cs="Arial"/>
              </w:rPr>
            </w:pPr>
            <w:r w:rsidRPr="007E2CBE">
              <w:rPr>
                <w:rFonts w:cs="Arial"/>
              </w:rPr>
              <w:t>School</w:t>
            </w:r>
          </w:p>
          <w:p w14:paraId="509D31BC" w14:textId="77777777" w:rsidR="00E450EA" w:rsidRPr="007E2CBE" w:rsidRDefault="00E450EA" w:rsidP="00467985">
            <w:pPr>
              <w:rPr>
                <w:rFonts w:cs="Arial"/>
              </w:rPr>
            </w:pPr>
          </w:p>
          <w:p w14:paraId="3989D9F5" w14:textId="77777777" w:rsidR="00E450EA" w:rsidRPr="007E2CBE" w:rsidRDefault="00E450EA" w:rsidP="00467985">
            <w:pPr>
              <w:rPr>
                <w:rFonts w:cs="Arial"/>
              </w:rPr>
            </w:pPr>
          </w:p>
          <w:p w14:paraId="787B4B9D" w14:textId="77777777" w:rsidR="00E450EA" w:rsidRPr="007E2CBE" w:rsidRDefault="00E450EA" w:rsidP="00467985">
            <w:pPr>
              <w:rPr>
                <w:rFonts w:cs="Arial"/>
              </w:rPr>
            </w:pPr>
          </w:p>
          <w:p w14:paraId="2D10CE68" w14:textId="77777777" w:rsidR="00E450EA" w:rsidRPr="007E2CBE" w:rsidRDefault="00E450EA" w:rsidP="00467985">
            <w:pPr>
              <w:rPr>
                <w:rFonts w:cs="Arial"/>
              </w:rPr>
            </w:pPr>
            <w:r w:rsidRPr="007E2CBE">
              <w:rPr>
                <w:rFonts w:cs="Arial"/>
              </w:rPr>
              <w:t>Centre Staff</w:t>
            </w:r>
          </w:p>
        </w:tc>
        <w:tc>
          <w:tcPr>
            <w:tcW w:w="1670" w:type="pct"/>
          </w:tcPr>
          <w:p w14:paraId="78CB35BB" w14:textId="77777777" w:rsidR="00E450EA" w:rsidRPr="007E2CBE" w:rsidRDefault="00E450EA" w:rsidP="00467985">
            <w:pPr>
              <w:rPr>
                <w:rFonts w:cs="Arial"/>
                <w:color w:val="000000"/>
              </w:rPr>
            </w:pPr>
            <w:r w:rsidRPr="007E2CBE">
              <w:rPr>
                <w:rFonts w:cs="Arial"/>
              </w:rPr>
              <w:t>Responsible for the supervision of the students whilst changing, ensuring the removal of jewellery (see note below).</w:t>
            </w:r>
          </w:p>
          <w:p w14:paraId="26D951DA" w14:textId="5EFF37A3" w:rsidR="00E450EA" w:rsidRPr="007E2CBE" w:rsidRDefault="00E450EA" w:rsidP="00467985">
            <w:pPr>
              <w:rPr>
                <w:rFonts w:cs="Arial"/>
                <w:color w:val="000000"/>
              </w:rPr>
            </w:pPr>
            <w:r w:rsidRPr="007E2CBE">
              <w:rPr>
                <w:rFonts w:cs="Arial"/>
                <w:color w:val="000000"/>
              </w:rPr>
              <w:t>Students should then wait until instructed to enter the swimming pool</w:t>
            </w:r>
            <w:r w:rsidR="003D048B">
              <w:rPr>
                <w:rFonts w:cs="Arial"/>
                <w:color w:val="000000"/>
              </w:rPr>
              <w:t>.</w:t>
            </w:r>
          </w:p>
          <w:p w14:paraId="7A25E90A" w14:textId="04522918" w:rsidR="00E450EA" w:rsidRPr="007E2CBE" w:rsidRDefault="00E450EA" w:rsidP="00467985">
            <w:pPr>
              <w:rPr>
                <w:rFonts w:cs="Arial"/>
                <w:color w:val="000000"/>
              </w:rPr>
            </w:pPr>
            <w:r w:rsidRPr="007E2CBE">
              <w:rPr>
                <w:rFonts w:cs="Arial"/>
                <w:color w:val="000000"/>
              </w:rPr>
              <w:t xml:space="preserve">Where a member of staff </w:t>
            </w:r>
            <w:r w:rsidRPr="006272AB">
              <w:rPr>
                <w:rFonts w:cs="Arial"/>
                <w:color w:val="000000" w:themeColor="text1"/>
              </w:rPr>
              <w:t>(</w:t>
            </w:r>
            <w:r w:rsidRPr="007E2CBE">
              <w:rPr>
                <w:rFonts w:cs="Arial"/>
              </w:rPr>
              <w:t>with suitable DBS check</w:t>
            </w:r>
            <w:r w:rsidRPr="006272AB">
              <w:rPr>
                <w:rFonts w:cs="Arial"/>
                <w:color w:val="000000" w:themeColor="text1"/>
              </w:rPr>
              <w:t>)</w:t>
            </w:r>
            <w:r w:rsidRPr="007E2CBE">
              <w:rPr>
                <w:rFonts w:cs="Arial"/>
                <w:color w:val="000000"/>
              </w:rPr>
              <w:t xml:space="preserve"> is nominated to supervise a changing area in the absence of an appropriate school staff member, pupils</w:t>
            </w:r>
            <w:r w:rsidRPr="007E2CBE">
              <w:rPr>
                <w:rFonts w:cs="Arial"/>
                <w:b/>
                <w:color w:val="000000"/>
              </w:rPr>
              <w:t xml:space="preserve"> </w:t>
            </w:r>
            <w:r w:rsidRPr="007E2CBE">
              <w:rPr>
                <w:rFonts w:cs="Arial"/>
                <w:color w:val="000000"/>
              </w:rPr>
              <w:t>must move as a cohesive group, entering the changing room together and exiting all together when instructed to avoid the possibility of any 1:1 situation occurring with any student</w:t>
            </w:r>
            <w:r w:rsidR="003D048B">
              <w:rPr>
                <w:rFonts w:cs="Arial"/>
                <w:color w:val="000000"/>
              </w:rPr>
              <w:t>.</w:t>
            </w:r>
          </w:p>
        </w:tc>
        <w:tc>
          <w:tcPr>
            <w:tcW w:w="1670" w:type="pct"/>
          </w:tcPr>
          <w:p w14:paraId="1B6A2477" w14:textId="77777777" w:rsidR="00E450EA" w:rsidRPr="007E2CBE" w:rsidRDefault="00E450EA" w:rsidP="00467985">
            <w:pPr>
              <w:rPr>
                <w:rFonts w:cs="Arial"/>
              </w:rPr>
            </w:pPr>
            <w:r w:rsidRPr="007E2CBE">
              <w:rPr>
                <w:rFonts w:cs="Arial"/>
              </w:rPr>
              <w:t xml:space="preserve">Pupils should also be reminded at this point to take any emergency medication such as inhalers with them onto the poolside </w:t>
            </w:r>
          </w:p>
        </w:tc>
      </w:tr>
      <w:tr w:rsidR="00E450EA" w:rsidRPr="007E2CBE" w14:paraId="0F955BF2" w14:textId="77777777" w:rsidTr="006272AB">
        <w:tc>
          <w:tcPr>
            <w:tcW w:w="746" w:type="pct"/>
          </w:tcPr>
          <w:p w14:paraId="3BAD2530" w14:textId="77777777" w:rsidR="00E450EA" w:rsidRPr="007E2CBE" w:rsidRDefault="00E450EA" w:rsidP="00467985">
            <w:pPr>
              <w:rPr>
                <w:rFonts w:cs="Arial"/>
              </w:rPr>
            </w:pPr>
            <w:r w:rsidRPr="007E2CBE">
              <w:rPr>
                <w:rFonts w:cs="Arial"/>
              </w:rPr>
              <w:t xml:space="preserve">Movement from changing area to </w:t>
            </w:r>
            <w:r w:rsidRPr="007E2CBE">
              <w:rPr>
                <w:rFonts w:cs="Arial"/>
              </w:rPr>
              <w:lastRenderedPageBreak/>
              <w:t>poolside</w:t>
            </w:r>
          </w:p>
        </w:tc>
        <w:tc>
          <w:tcPr>
            <w:tcW w:w="914" w:type="pct"/>
          </w:tcPr>
          <w:p w14:paraId="7C78668B" w14:textId="77777777" w:rsidR="00E450EA" w:rsidRPr="007E2CBE" w:rsidRDefault="00E450EA" w:rsidP="00467985">
            <w:pPr>
              <w:rPr>
                <w:rFonts w:cs="Arial"/>
              </w:rPr>
            </w:pPr>
            <w:r w:rsidRPr="007E2CBE">
              <w:rPr>
                <w:rFonts w:cs="Arial"/>
              </w:rPr>
              <w:lastRenderedPageBreak/>
              <w:t xml:space="preserve">School / nominated centre </w:t>
            </w:r>
            <w:r w:rsidRPr="007E2CBE">
              <w:rPr>
                <w:rFonts w:cs="Arial"/>
              </w:rPr>
              <w:lastRenderedPageBreak/>
              <w:t>staff (where applicable)</w:t>
            </w:r>
          </w:p>
        </w:tc>
        <w:tc>
          <w:tcPr>
            <w:tcW w:w="1670" w:type="pct"/>
          </w:tcPr>
          <w:p w14:paraId="3202E6F8" w14:textId="77777777" w:rsidR="00E450EA" w:rsidRPr="007E2CBE" w:rsidRDefault="00E450EA" w:rsidP="00467985">
            <w:pPr>
              <w:rPr>
                <w:rFonts w:cs="Arial"/>
              </w:rPr>
            </w:pPr>
            <w:r w:rsidRPr="007E2CBE">
              <w:rPr>
                <w:rFonts w:cs="Arial"/>
              </w:rPr>
              <w:lastRenderedPageBreak/>
              <w:t xml:space="preserve">Before pupils go onto the poolside staff should </w:t>
            </w:r>
            <w:r w:rsidRPr="007E2CBE">
              <w:rPr>
                <w:rFonts w:cs="Arial"/>
              </w:rPr>
              <w:lastRenderedPageBreak/>
              <w:t xml:space="preserve">ensure that they are encouraged to: </w:t>
            </w:r>
          </w:p>
          <w:p w14:paraId="34639754" w14:textId="77777777" w:rsidR="00E450EA" w:rsidRPr="007E2CBE" w:rsidRDefault="00E450EA" w:rsidP="00E450EA">
            <w:pPr>
              <w:numPr>
                <w:ilvl w:val="0"/>
                <w:numId w:val="4"/>
              </w:numPr>
              <w:spacing w:after="0" w:line="240" w:lineRule="auto"/>
              <w:rPr>
                <w:rFonts w:cs="Arial"/>
              </w:rPr>
            </w:pPr>
            <w:r w:rsidRPr="007E2CBE">
              <w:rPr>
                <w:rFonts w:cs="Arial"/>
              </w:rPr>
              <w:t>go to the toilet</w:t>
            </w:r>
          </w:p>
          <w:p w14:paraId="6BB1462F" w14:textId="77777777" w:rsidR="00E450EA" w:rsidRPr="007E2CBE" w:rsidRDefault="00E450EA" w:rsidP="00E450EA">
            <w:pPr>
              <w:numPr>
                <w:ilvl w:val="0"/>
                <w:numId w:val="4"/>
              </w:numPr>
              <w:spacing w:after="0" w:line="240" w:lineRule="auto"/>
              <w:rPr>
                <w:rFonts w:cs="Arial"/>
              </w:rPr>
            </w:pPr>
            <w:r w:rsidRPr="007E2CBE">
              <w:rPr>
                <w:rFonts w:cs="Arial"/>
              </w:rPr>
              <w:t xml:space="preserve">shower and put on swimming hats (if </w:t>
            </w:r>
            <w:r>
              <w:rPr>
                <w:rFonts w:cs="Arial"/>
              </w:rPr>
              <w:t xml:space="preserve">this forms </w:t>
            </w:r>
            <w:r w:rsidRPr="007E2CBE">
              <w:rPr>
                <w:rFonts w:cs="Arial"/>
              </w:rPr>
              <w:t>part of the pool/school policy)</w:t>
            </w:r>
          </w:p>
        </w:tc>
        <w:tc>
          <w:tcPr>
            <w:tcW w:w="1670" w:type="pct"/>
          </w:tcPr>
          <w:p w14:paraId="0ADE5CA8" w14:textId="77777777" w:rsidR="00E450EA" w:rsidRPr="007E2CBE" w:rsidRDefault="00E450EA" w:rsidP="00467985">
            <w:pPr>
              <w:rPr>
                <w:rFonts w:cs="Arial"/>
              </w:rPr>
            </w:pPr>
          </w:p>
        </w:tc>
      </w:tr>
      <w:tr w:rsidR="00E450EA" w:rsidRPr="007E2CBE" w14:paraId="627B2A3D" w14:textId="77777777" w:rsidTr="006272AB">
        <w:tc>
          <w:tcPr>
            <w:tcW w:w="746" w:type="pct"/>
          </w:tcPr>
          <w:p w14:paraId="6FF50E41" w14:textId="77777777" w:rsidR="00E450EA" w:rsidRPr="007E2CBE" w:rsidRDefault="00E450EA" w:rsidP="00467985">
            <w:pPr>
              <w:rPr>
                <w:rFonts w:cs="Arial"/>
              </w:rPr>
            </w:pPr>
            <w:r w:rsidRPr="007E2CBE">
              <w:rPr>
                <w:rFonts w:cs="Arial"/>
              </w:rPr>
              <w:t>Non-participants</w:t>
            </w:r>
          </w:p>
        </w:tc>
        <w:tc>
          <w:tcPr>
            <w:tcW w:w="914" w:type="pct"/>
          </w:tcPr>
          <w:p w14:paraId="2730CE6C" w14:textId="77777777" w:rsidR="00E450EA" w:rsidRPr="007E2CBE" w:rsidRDefault="00E450EA" w:rsidP="00467985">
            <w:pPr>
              <w:rPr>
                <w:rFonts w:cs="Arial"/>
              </w:rPr>
            </w:pPr>
            <w:r w:rsidRPr="007E2CBE">
              <w:rPr>
                <w:rFonts w:cs="Arial"/>
              </w:rPr>
              <w:t>School</w:t>
            </w:r>
          </w:p>
        </w:tc>
        <w:tc>
          <w:tcPr>
            <w:tcW w:w="1670" w:type="pct"/>
          </w:tcPr>
          <w:p w14:paraId="166BD3FD" w14:textId="77777777" w:rsidR="00E450EA" w:rsidRPr="007E2CBE" w:rsidRDefault="00E450EA" w:rsidP="00467985">
            <w:pPr>
              <w:rPr>
                <w:rFonts w:cs="Arial"/>
              </w:rPr>
            </w:pPr>
            <w:r w:rsidRPr="007E2CBE">
              <w:rPr>
                <w:rFonts w:cs="Arial"/>
              </w:rPr>
              <w:t>Non-participants need to be accommodated in relation to the specific configuration of each individual centre.</w:t>
            </w:r>
          </w:p>
          <w:p w14:paraId="41B040B7" w14:textId="77777777" w:rsidR="00E450EA" w:rsidRPr="007E2CBE" w:rsidRDefault="00E450EA" w:rsidP="00467985">
            <w:pPr>
              <w:rPr>
                <w:rFonts w:cs="Arial"/>
              </w:rPr>
            </w:pPr>
            <w:r w:rsidRPr="007E2CBE">
              <w:rPr>
                <w:rFonts w:cs="Arial"/>
              </w:rPr>
              <w:t xml:space="preserve">A list of pupils </w:t>
            </w:r>
            <w:proofErr w:type="gramStart"/>
            <w:r w:rsidRPr="007E2CBE">
              <w:rPr>
                <w:rFonts w:cs="Arial"/>
              </w:rPr>
              <w:t>present</w:t>
            </w:r>
            <w:proofErr w:type="gramEnd"/>
            <w:r w:rsidRPr="007E2CBE">
              <w:rPr>
                <w:rFonts w:cs="Arial"/>
              </w:rPr>
              <w:t xml:space="preserve"> but not taking part should be kept by a nominated teacher.</w:t>
            </w:r>
          </w:p>
          <w:p w14:paraId="21AF81FA" w14:textId="77777777" w:rsidR="00E450EA" w:rsidRPr="007E2CBE" w:rsidRDefault="00E450EA" w:rsidP="00467985">
            <w:pPr>
              <w:rPr>
                <w:rFonts w:cs="Arial"/>
              </w:rPr>
            </w:pPr>
            <w:r w:rsidRPr="007E2CBE">
              <w:rPr>
                <w:rFonts w:cs="Arial"/>
              </w:rPr>
              <w:t>Supervision may be remote if a suitable seating area, near but not on, the poolside is available.</w:t>
            </w:r>
          </w:p>
          <w:p w14:paraId="651A10F6" w14:textId="77777777" w:rsidR="00E450EA" w:rsidRPr="007E2CBE" w:rsidRDefault="00E450EA" w:rsidP="00467985">
            <w:pPr>
              <w:rPr>
                <w:rFonts w:cs="Arial"/>
              </w:rPr>
            </w:pPr>
            <w:r w:rsidRPr="007E2CBE">
              <w:rPr>
                <w:rFonts w:cs="Arial"/>
              </w:rPr>
              <w:t>This remote supervision will be dependent on the ages and numbers of pupils not taking part.</w:t>
            </w:r>
          </w:p>
          <w:p w14:paraId="34098F99" w14:textId="44F19E49" w:rsidR="00E450EA" w:rsidRPr="007E2CBE" w:rsidRDefault="00E450EA" w:rsidP="00467985">
            <w:pPr>
              <w:rPr>
                <w:rFonts w:cs="Arial"/>
              </w:rPr>
            </w:pPr>
            <w:r w:rsidRPr="007E2CBE">
              <w:rPr>
                <w:rFonts w:cs="Arial"/>
              </w:rPr>
              <w:t xml:space="preserve">Pupils who are not taking part must be made aware of what to do in the event of an emergency, such as a fire drill.  The nominated member of staff must take responsibility for the pupils, checking if there are a significant number of pupils not participating or effective supervision of </w:t>
            </w:r>
            <w:proofErr w:type="spellStart"/>
            <w:proofErr w:type="gramStart"/>
            <w:r w:rsidRPr="007E2CBE">
              <w:rPr>
                <w:rFonts w:cs="Arial"/>
              </w:rPr>
              <w:t>non participating</w:t>
            </w:r>
            <w:proofErr w:type="spellEnd"/>
            <w:proofErr w:type="gramEnd"/>
            <w:r w:rsidRPr="007E2CBE">
              <w:rPr>
                <w:rFonts w:cs="Arial"/>
              </w:rPr>
              <w:t xml:space="preserve"> pupils is not possible, arrangements should be made for them to remain in school</w:t>
            </w:r>
            <w:r w:rsidR="003D048B">
              <w:rPr>
                <w:rFonts w:cs="Arial"/>
              </w:rPr>
              <w:t>.</w:t>
            </w:r>
          </w:p>
        </w:tc>
        <w:tc>
          <w:tcPr>
            <w:tcW w:w="1670" w:type="pct"/>
          </w:tcPr>
          <w:p w14:paraId="6DD6BF70" w14:textId="77777777" w:rsidR="00E450EA" w:rsidRPr="007E2CBE" w:rsidRDefault="00E450EA" w:rsidP="00467985">
            <w:pPr>
              <w:rPr>
                <w:rFonts w:cs="Arial"/>
              </w:rPr>
            </w:pPr>
          </w:p>
        </w:tc>
      </w:tr>
      <w:tr w:rsidR="00E450EA" w:rsidRPr="007E2CBE" w14:paraId="2217E403" w14:textId="77777777" w:rsidTr="006272AB">
        <w:tc>
          <w:tcPr>
            <w:tcW w:w="746" w:type="pct"/>
          </w:tcPr>
          <w:p w14:paraId="2A105E6C" w14:textId="77777777" w:rsidR="00E450EA" w:rsidRPr="007E2CBE" w:rsidRDefault="00E450EA" w:rsidP="00467985">
            <w:pPr>
              <w:rPr>
                <w:rFonts w:cs="Arial"/>
              </w:rPr>
            </w:pPr>
            <w:r w:rsidRPr="007E2CBE">
              <w:rPr>
                <w:rFonts w:cs="Arial"/>
              </w:rPr>
              <w:t xml:space="preserve">General behaviour </w:t>
            </w:r>
            <w:r w:rsidRPr="007E2CBE">
              <w:rPr>
                <w:rFonts w:cs="Arial"/>
              </w:rPr>
              <w:lastRenderedPageBreak/>
              <w:t>and relationships</w:t>
            </w:r>
          </w:p>
        </w:tc>
        <w:tc>
          <w:tcPr>
            <w:tcW w:w="914" w:type="pct"/>
          </w:tcPr>
          <w:p w14:paraId="51031D2A" w14:textId="77777777" w:rsidR="00E450EA" w:rsidRPr="007E2CBE" w:rsidRDefault="00E450EA" w:rsidP="00467985">
            <w:pPr>
              <w:rPr>
                <w:rFonts w:cs="Arial"/>
              </w:rPr>
            </w:pPr>
            <w:r w:rsidRPr="007E2CBE">
              <w:rPr>
                <w:rFonts w:cs="Arial"/>
              </w:rPr>
              <w:lastRenderedPageBreak/>
              <w:t>Group Teacher</w:t>
            </w:r>
          </w:p>
          <w:p w14:paraId="7F82BC7B" w14:textId="77777777" w:rsidR="00E450EA" w:rsidRPr="007E2CBE" w:rsidRDefault="00E450EA" w:rsidP="00467985">
            <w:pPr>
              <w:rPr>
                <w:rFonts w:cs="Arial"/>
              </w:rPr>
            </w:pPr>
          </w:p>
          <w:p w14:paraId="5585ADEC" w14:textId="77777777" w:rsidR="00E450EA" w:rsidRDefault="00E450EA" w:rsidP="00467985">
            <w:pPr>
              <w:rPr>
                <w:rFonts w:cs="Arial"/>
              </w:rPr>
            </w:pPr>
          </w:p>
          <w:p w14:paraId="046E1EAA" w14:textId="77777777" w:rsidR="00E450EA" w:rsidRPr="007E2CBE" w:rsidRDefault="00E450EA" w:rsidP="00467985">
            <w:pPr>
              <w:rPr>
                <w:rFonts w:cs="Arial"/>
              </w:rPr>
            </w:pPr>
            <w:r w:rsidRPr="007E2CBE">
              <w:rPr>
                <w:rFonts w:cs="Arial"/>
              </w:rPr>
              <w:t xml:space="preserve">Nominated </w:t>
            </w:r>
            <w:proofErr w:type="gramStart"/>
            <w:r w:rsidRPr="007E2CBE">
              <w:rPr>
                <w:rFonts w:cs="Arial"/>
              </w:rPr>
              <w:t>school teacher</w:t>
            </w:r>
            <w:proofErr w:type="gramEnd"/>
            <w:r w:rsidRPr="007E2CBE">
              <w:rPr>
                <w:rFonts w:cs="Arial"/>
              </w:rPr>
              <w:t xml:space="preserve"> in charge </w:t>
            </w:r>
          </w:p>
        </w:tc>
        <w:tc>
          <w:tcPr>
            <w:tcW w:w="1670" w:type="pct"/>
          </w:tcPr>
          <w:p w14:paraId="0F9B10C4" w14:textId="0D79A9BB" w:rsidR="00E450EA" w:rsidRPr="007E2CBE" w:rsidRDefault="00E450EA" w:rsidP="00467985">
            <w:pPr>
              <w:rPr>
                <w:rFonts w:cs="Arial"/>
              </w:rPr>
            </w:pPr>
            <w:proofErr w:type="gramStart"/>
            <w:r w:rsidRPr="007E2CBE">
              <w:rPr>
                <w:rFonts w:cs="Arial"/>
              </w:rPr>
              <w:lastRenderedPageBreak/>
              <w:t>In the course of</w:t>
            </w:r>
            <w:proofErr w:type="gramEnd"/>
            <w:r w:rsidRPr="007E2CBE">
              <w:rPr>
                <w:rFonts w:cs="Arial"/>
              </w:rPr>
              <w:t xml:space="preserve"> the lesson the Teacher in charge of the group is responsible for the supervision of </w:t>
            </w:r>
            <w:r w:rsidRPr="007E2CBE">
              <w:rPr>
                <w:rFonts w:cs="Arial"/>
              </w:rPr>
              <w:lastRenderedPageBreak/>
              <w:t>the pupils in that specific group</w:t>
            </w:r>
            <w:r w:rsidR="003D048B">
              <w:rPr>
                <w:rFonts w:cs="Arial"/>
              </w:rPr>
              <w:t>.</w:t>
            </w:r>
          </w:p>
          <w:p w14:paraId="4ADEDABC" w14:textId="0F713305" w:rsidR="00E450EA" w:rsidRPr="007E2CBE" w:rsidRDefault="00E450EA" w:rsidP="00467985">
            <w:pPr>
              <w:rPr>
                <w:rFonts w:cs="Arial"/>
              </w:rPr>
            </w:pPr>
            <w:r w:rsidRPr="007E2CBE">
              <w:rPr>
                <w:rFonts w:cs="Arial"/>
              </w:rPr>
              <w:t xml:space="preserve">Where a situation has developed beyond the norm, the group teacher has responsibility for removing disruptive pupils from the group, sitting them on the poolside away from the water. Issues of discipline may then be dealt with by the nominated </w:t>
            </w:r>
            <w:proofErr w:type="gramStart"/>
            <w:r w:rsidRPr="007E2CBE">
              <w:rPr>
                <w:rFonts w:cs="Arial"/>
              </w:rPr>
              <w:t>school teacher</w:t>
            </w:r>
            <w:proofErr w:type="gramEnd"/>
            <w:r w:rsidRPr="007E2CBE">
              <w:rPr>
                <w:rFonts w:cs="Arial"/>
              </w:rPr>
              <w:t xml:space="preserve"> in charge</w:t>
            </w:r>
            <w:r w:rsidR="003D048B">
              <w:rPr>
                <w:rFonts w:cs="Arial"/>
              </w:rPr>
              <w:t>.</w:t>
            </w:r>
          </w:p>
          <w:p w14:paraId="627A4C97" w14:textId="77777777" w:rsidR="00E450EA" w:rsidRPr="007E2CBE" w:rsidRDefault="00E450EA" w:rsidP="00467985">
            <w:pPr>
              <w:rPr>
                <w:rFonts w:cs="Arial"/>
              </w:rPr>
            </w:pPr>
          </w:p>
        </w:tc>
        <w:tc>
          <w:tcPr>
            <w:tcW w:w="1670" w:type="pct"/>
          </w:tcPr>
          <w:p w14:paraId="08D92516" w14:textId="77777777" w:rsidR="00E450EA" w:rsidRPr="007E2CBE" w:rsidRDefault="00E450EA" w:rsidP="00467985">
            <w:pPr>
              <w:rPr>
                <w:rFonts w:cs="Arial"/>
              </w:rPr>
            </w:pPr>
          </w:p>
          <w:p w14:paraId="0D706382" w14:textId="77777777" w:rsidR="00E450EA" w:rsidRPr="007E2CBE" w:rsidRDefault="00E450EA" w:rsidP="00467985">
            <w:pPr>
              <w:rPr>
                <w:rFonts w:cs="Arial"/>
              </w:rPr>
            </w:pPr>
          </w:p>
          <w:p w14:paraId="2BA633A4" w14:textId="77777777" w:rsidR="00E450EA" w:rsidRPr="007E2CBE" w:rsidRDefault="00E450EA" w:rsidP="00467985">
            <w:pPr>
              <w:rPr>
                <w:rFonts w:cs="Arial"/>
              </w:rPr>
            </w:pPr>
            <w:r>
              <w:rPr>
                <w:rFonts w:cs="Arial"/>
              </w:rPr>
              <w:br/>
            </w:r>
            <w:r w:rsidRPr="007E2CBE">
              <w:rPr>
                <w:rFonts w:cs="Arial"/>
              </w:rPr>
              <w:t>If the disruption occurs in a group other than the group of the nominated teacher or with a non-participating pupil, the teacher should stop their own group and get them to leave the pool before dealing with the incident.</w:t>
            </w:r>
          </w:p>
        </w:tc>
      </w:tr>
      <w:tr w:rsidR="00E450EA" w:rsidRPr="007E2CBE" w14:paraId="6146938D" w14:textId="77777777" w:rsidTr="006272AB">
        <w:tc>
          <w:tcPr>
            <w:tcW w:w="746" w:type="pct"/>
          </w:tcPr>
          <w:p w14:paraId="0992FADE" w14:textId="77777777" w:rsidR="00E450EA" w:rsidRPr="007E2CBE" w:rsidRDefault="00E450EA" w:rsidP="00467985">
            <w:pPr>
              <w:rPr>
                <w:rFonts w:cs="Arial"/>
              </w:rPr>
            </w:pPr>
            <w:r w:rsidRPr="007E2CBE">
              <w:rPr>
                <w:rFonts w:cs="Arial"/>
              </w:rPr>
              <w:lastRenderedPageBreak/>
              <w:t>Dealing with minor disruptions</w:t>
            </w:r>
          </w:p>
        </w:tc>
        <w:tc>
          <w:tcPr>
            <w:tcW w:w="914" w:type="pct"/>
          </w:tcPr>
          <w:p w14:paraId="66AEDDD4" w14:textId="77777777" w:rsidR="00E450EA" w:rsidRPr="007E2CBE" w:rsidRDefault="00E450EA" w:rsidP="00467985">
            <w:pPr>
              <w:rPr>
                <w:rFonts w:cs="Arial"/>
              </w:rPr>
            </w:pPr>
            <w:r w:rsidRPr="007E2CBE">
              <w:rPr>
                <w:rFonts w:cs="Arial"/>
              </w:rPr>
              <w:t>Adult in charge of group</w:t>
            </w:r>
          </w:p>
        </w:tc>
        <w:tc>
          <w:tcPr>
            <w:tcW w:w="1670" w:type="pct"/>
          </w:tcPr>
          <w:p w14:paraId="5D80FD48" w14:textId="77777777" w:rsidR="00E450EA" w:rsidRPr="007E2CBE" w:rsidRDefault="00E450EA" w:rsidP="00467985">
            <w:pPr>
              <w:rPr>
                <w:rFonts w:cs="Arial"/>
              </w:rPr>
            </w:pPr>
            <w:r w:rsidRPr="007E2CBE">
              <w:rPr>
                <w:rFonts w:cs="Arial"/>
              </w:rPr>
              <w:t xml:space="preserve">Minor injury </w:t>
            </w:r>
            <w:proofErr w:type="gramStart"/>
            <w:r w:rsidRPr="007E2CBE">
              <w:rPr>
                <w:rFonts w:cs="Arial"/>
              </w:rPr>
              <w:t>e.g.</w:t>
            </w:r>
            <w:proofErr w:type="gramEnd"/>
            <w:r w:rsidRPr="007E2CBE">
              <w:rPr>
                <w:rFonts w:cs="Arial"/>
              </w:rPr>
              <w:t xml:space="preserve"> cut finger / pupil needing the toilet </w:t>
            </w:r>
          </w:p>
        </w:tc>
        <w:tc>
          <w:tcPr>
            <w:tcW w:w="1670" w:type="pct"/>
          </w:tcPr>
          <w:p w14:paraId="3881A93E" w14:textId="77777777" w:rsidR="00E450EA" w:rsidRPr="007E2CBE" w:rsidRDefault="00E450EA" w:rsidP="00467985">
            <w:pPr>
              <w:rPr>
                <w:rFonts w:cs="Arial"/>
              </w:rPr>
            </w:pPr>
            <w:r w:rsidRPr="007E2CBE">
              <w:rPr>
                <w:rFonts w:cs="Arial"/>
              </w:rPr>
              <w:t>Depending on locations of first aid facilities and toilets in the individual facility discuss the possibility of using a pupil ‘buddy’ system rather than having to remove all pupils from the water to enable the adult in charge of the group to deal with the issue.  Pupils should not be allowed to leave the poolside on their own.</w:t>
            </w:r>
          </w:p>
        </w:tc>
      </w:tr>
    </w:tbl>
    <w:p w14:paraId="7BC4F547" w14:textId="480AE902" w:rsidR="00E450EA" w:rsidRDefault="00E450EA" w:rsidP="00B162A6"/>
    <w:p w14:paraId="6599C8DE" w14:textId="57BBD001" w:rsidR="00702E6C" w:rsidRDefault="00702E6C" w:rsidP="00B162A6"/>
    <w:p w14:paraId="5B278AA8" w14:textId="16FF3623" w:rsidR="00702E6C" w:rsidRDefault="00702E6C" w:rsidP="00B162A6"/>
    <w:p w14:paraId="57CC8DCB" w14:textId="06CA5BA4" w:rsidR="00702E6C" w:rsidRDefault="00702E6C" w:rsidP="00B162A6"/>
    <w:p w14:paraId="1C2A45F2" w14:textId="2F2F51CB" w:rsidR="00217918" w:rsidRDefault="00217918" w:rsidP="00B162A6">
      <w:r>
        <w:t>Emergency Action Plan</w:t>
      </w:r>
    </w:p>
    <w:p w14:paraId="4561B715" w14:textId="50B96E67" w:rsidR="00217918" w:rsidRDefault="00217918" w:rsidP="00B162A6"/>
    <w:tbl>
      <w:tblPr>
        <w:tblStyle w:val="TableGridLight"/>
        <w:tblpPr w:leftFromText="180" w:rightFromText="180" w:vertAnchor="text" w:tblpY="1"/>
        <w:tblOverlap w:val="never"/>
        <w:tblW w:w="5000" w:type="pct"/>
        <w:tblLook w:val="01E0" w:firstRow="1" w:lastRow="1" w:firstColumn="1" w:lastColumn="1" w:noHBand="0" w:noVBand="0"/>
      </w:tblPr>
      <w:tblGrid>
        <w:gridCol w:w="2330"/>
        <w:gridCol w:w="2854"/>
        <w:gridCol w:w="5215"/>
        <w:gridCol w:w="5215"/>
      </w:tblGrid>
      <w:tr w:rsidR="00CE4F04" w14:paraId="502CE8C8" w14:textId="77777777" w:rsidTr="00187DD9">
        <w:tc>
          <w:tcPr>
            <w:tcW w:w="746" w:type="pct"/>
          </w:tcPr>
          <w:p w14:paraId="48FDBF37" w14:textId="77777777" w:rsidR="00CE4F04" w:rsidRDefault="00CE4F04" w:rsidP="0085461B">
            <w:pPr>
              <w:spacing w:before="120" w:after="120"/>
              <w:jc w:val="center"/>
            </w:pPr>
            <w:r>
              <w:lastRenderedPageBreak/>
              <w:t>Induction aspect</w:t>
            </w:r>
          </w:p>
        </w:tc>
        <w:tc>
          <w:tcPr>
            <w:tcW w:w="914" w:type="pct"/>
          </w:tcPr>
          <w:p w14:paraId="499D7786" w14:textId="77777777" w:rsidR="00CE4F04" w:rsidRDefault="00CE4F04" w:rsidP="0085461B">
            <w:pPr>
              <w:spacing w:before="120" w:after="120"/>
              <w:jc w:val="center"/>
            </w:pPr>
            <w:r>
              <w:t>Responsibility</w:t>
            </w:r>
          </w:p>
        </w:tc>
        <w:tc>
          <w:tcPr>
            <w:tcW w:w="1670" w:type="pct"/>
          </w:tcPr>
          <w:p w14:paraId="38FF21A7" w14:textId="77777777" w:rsidR="00CE4F04" w:rsidRDefault="00CE4F04" w:rsidP="0085461B">
            <w:pPr>
              <w:spacing w:before="120" w:after="120"/>
              <w:jc w:val="center"/>
            </w:pPr>
            <w:r>
              <w:t>Details</w:t>
            </w:r>
          </w:p>
        </w:tc>
        <w:tc>
          <w:tcPr>
            <w:tcW w:w="1670" w:type="pct"/>
          </w:tcPr>
          <w:p w14:paraId="2EBAD292" w14:textId="77777777" w:rsidR="00CE4F04" w:rsidRDefault="00CE4F04" w:rsidP="0085461B">
            <w:pPr>
              <w:spacing w:before="120" w:after="120"/>
              <w:jc w:val="center"/>
            </w:pPr>
            <w:r>
              <w:t>Notes</w:t>
            </w:r>
          </w:p>
        </w:tc>
      </w:tr>
      <w:tr w:rsidR="00CE4F04" w14:paraId="1DAED84D" w14:textId="77777777" w:rsidTr="00187DD9">
        <w:tc>
          <w:tcPr>
            <w:tcW w:w="746" w:type="pct"/>
          </w:tcPr>
          <w:p w14:paraId="65EB0DE8" w14:textId="77777777" w:rsidR="00CE4F04" w:rsidRDefault="00CE4F04" w:rsidP="0085461B">
            <w:r>
              <w:t>Fire alarm</w:t>
            </w:r>
          </w:p>
        </w:tc>
        <w:tc>
          <w:tcPr>
            <w:tcW w:w="914" w:type="pct"/>
          </w:tcPr>
          <w:p w14:paraId="0581618A" w14:textId="77777777" w:rsidR="00CE4F04" w:rsidRDefault="00CE4F04" w:rsidP="0085461B">
            <w:r>
              <w:t>All adults</w:t>
            </w:r>
          </w:p>
        </w:tc>
        <w:tc>
          <w:tcPr>
            <w:tcW w:w="1670" w:type="pct"/>
          </w:tcPr>
          <w:p w14:paraId="4F879FF5" w14:textId="77777777" w:rsidR="00CE4F04" w:rsidRDefault="00CE4F04" w:rsidP="0085461B">
            <w:r>
              <w:t>Each adult to remove group from pool and account for them all before following the pool’s evacuation procedure</w:t>
            </w:r>
          </w:p>
        </w:tc>
        <w:tc>
          <w:tcPr>
            <w:tcW w:w="1670" w:type="pct"/>
          </w:tcPr>
          <w:p w14:paraId="21105605" w14:textId="77777777" w:rsidR="00CE4F04" w:rsidRDefault="00CE4F04" w:rsidP="0085461B">
            <w:r>
              <w:t xml:space="preserve">Teachers need to hear the alarm and walk through the emergency route to the assembly point. </w:t>
            </w:r>
          </w:p>
          <w:p w14:paraId="0AC0B365" w14:textId="77777777" w:rsidR="00CE4F04" w:rsidRDefault="00CE4F04" w:rsidP="0085461B">
            <w:r>
              <w:t>They should be told / shown where thermal blankets are collected on the way out.</w:t>
            </w:r>
          </w:p>
        </w:tc>
      </w:tr>
      <w:tr w:rsidR="00CE4F04" w14:paraId="059A82B7" w14:textId="77777777" w:rsidTr="00187DD9">
        <w:tc>
          <w:tcPr>
            <w:tcW w:w="746" w:type="pct"/>
          </w:tcPr>
          <w:p w14:paraId="57ACB4B3" w14:textId="77777777" w:rsidR="00CE4F04" w:rsidRDefault="00CE4F04" w:rsidP="0085461B">
            <w:r>
              <w:t>Dealing with medical emergency</w:t>
            </w:r>
          </w:p>
        </w:tc>
        <w:tc>
          <w:tcPr>
            <w:tcW w:w="914" w:type="pct"/>
          </w:tcPr>
          <w:p w14:paraId="179D0FBF" w14:textId="77777777" w:rsidR="00CE4F04" w:rsidRDefault="00CE4F04" w:rsidP="0085461B">
            <w:r>
              <w:t>Rescuing from water – Lifeguard</w:t>
            </w:r>
          </w:p>
          <w:p w14:paraId="7F71C842" w14:textId="77777777" w:rsidR="00CE4F04" w:rsidRDefault="00CE4F04" w:rsidP="0085461B">
            <w:r>
              <w:t>Ongoing care – most competent adult available</w:t>
            </w:r>
          </w:p>
        </w:tc>
        <w:tc>
          <w:tcPr>
            <w:tcW w:w="1670" w:type="pct"/>
          </w:tcPr>
          <w:p w14:paraId="4B1C7CD1" w14:textId="77777777" w:rsidR="00CE4F04" w:rsidRDefault="00CE4F04" w:rsidP="0085461B">
            <w:r>
              <w:t xml:space="preserve">Epileptic seizure, diabetic hyperglycaemic/ hypoglycaemic episode, asthma attack </w:t>
            </w:r>
          </w:p>
          <w:p w14:paraId="1EED4D0C" w14:textId="77777777" w:rsidR="00CE4F04" w:rsidRDefault="00CE4F04" w:rsidP="0085461B"/>
        </w:tc>
        <w:tc>
          <w:tcPr>
            <w:tcW w:w="1670" w:type="pct"/>
          </w:tcPr>
          <w:p w14:paraId="10B18726" w14:textId="77777777" w:rsidR="00CE4F04" w:rsidRDefault="00CE4F04" w:rsidP="0085461B">
            <w:r>
              <w:t>Where an accident report form is filled in at the pool a copy should be taken for entry into the school’s records.</w:t>
            </w:r>
          </w:p>
        </w:tc>
      </w:tr>
      <w:tr w:rsidR="00CE4F04" w14:paraId="1093CB49" w14:textId="77777777" w:rsidTr="00187DD9">
        <w:tc>
          <w:tcPr>
            <w:tcW w:w="746" w:type="pct"/>
          </w:tcPr>
          <w:p w14:paraId="13956C04" w14:textId="77777777" w:rsidR="00CE4F04" w:rsidRDefault="00CE4F04" w:rsidP="0085461B">
            <w:r>
              <w:t>In case of a serious incident</w:t>
            </w:r>
          </w:p>
        </w:tc>
        <w:tc>
          <w:tcPr>
            <w:tcW w:w="914" w:type="pct"/>
          </w:tcPr>
          <w:p w14:paraId="665D9E82" w14:textId="77777777" w:rsidR="00CE4F04" w:rsidRDefault="00CE4F04" w:rsidP="0085461B">
            <w:r>
              <w:t>Lifeguard / Swimming Instructor</w:t>
            </w:r>
          </w:p>
          <w:p w14:paraId="3096BEE3" w14:textId="77777777" w:rsidR="00CE4F04" w:rsidRDefault="00CE4F04" w:rsidP="0085461B"/>
          <w:p w14:paraId="2225E641" w14:textId="77777777" w:rsidR="00CE4F04" w:rsidRDefault="00CE4F04" w:rsidP="0085461B">
            <w:r>
              <w:br/>
              <w:t>School teachers</w:t>
            </w:r>
          </w:p>
        </w:tc>
        <w:tc>
          <w:tcPr>
            <w:tcW w:w="1670" w:type="pct"/>
          </w:tcPr>
          <w:p w14:paraId="22FF12A6" w14:textId="77777777" w:rsidR="00CE4F04" w:rsidRDefault="00CE4F04" w:rsidP="0085461B">
            <w:r>
              <w:t xml:space="preserve">Has the lead role in any ‘rescue’ </w:t>
            </w:r>
            <w:proofErr w:type="gramStart"/>
            <w:r>
              <w:t>situation.</w:t>
            </w:r>
            <w:proofErr w:type="gramEnd"/>
            <w:r>
              <w:t xml:space="preserve"> Directs the rescue and action taken </w:t>
            </w:r>
          </w:p>
          <w:p w14:paraId="2E7B2546" w14:textId="77777777" w:rsidR="00CE4F04" w:rsidRDefault="00CE4F04" w:rsidP="0085461B"/>
          <w:p w14:paraId="4551C665" w14:textId="77777777" w:rsidR="00CE4F04" w:rsidRDefault="00CE4F04" w:rsidP="0085461B">
            <w:r>
              <w:t>Should initially attempt to call or use whistle procedure to attract attention to the need for a rescue or to attract the attention of pool staff and indicate that they are affecting a rescue.</w:t>
            </w:r>
          </w:p>
          <w:p w14:paraId="6D34F3F8" w14:textId="77777777" w:rsidR="00CE4F04" w:rsidRDefault="00CE4F04" w:rsidP="0085461B"/>
          <w:p w14:paraId="238064C9" w14:textId="77777777" w:rsidR="00CE4F04" w:rsidRDefault="00CE4F04" w:rsidP="0085461B">
            <w:r>
              <w:br/>
              <w:t xml:space="preserve">If a member of pool staff affects a rescue, school staff have the responsibility to decide whether to </w:t>
            </w:r>
            <w:r>
              <w:lastRenderedPageBreak/>
              <w:t xml:space="preserve">remove all pupils from the water (if not impeding the rescue in any way) and when </w:t>
            </w:r>
            <w:proofErr w:type="gramStart"/>
            <w:r>
              <w:t>necessary</w:t>
            </w:r>
            <w:proofErr w:type="gramEnd"/>
            <w:r>
              <w:t xml:space="preserve"> taking them to the changing area. </w:t>
            </w:r>
          </w:p>
          <w:p w14:paraId="0FA737E2" w14:textId="77777777" w:rsidR="00CE4F04" w:rsidRDefault="00CE4F04" w:rsidP="0085461B">
            <w:r>
              <w:t xml:space="preserve">A member of school staff should remain in charge of the pupils whilst they change back </w:t>
            </w:r>
            <w:proofErr w:type="gramStart"/>
            <w:r>
              <w:t>in to</w:t>
            </w:r>
            <w:proofErr w:type="gramEnd"/>
            <w:r>
              <w:t xml:space="preserve"> their school clothes</w:t>
            </w:r>
          </w:p>
          <w:p w14:paraId="1D1789CF" w14:textId="77777777" w:rsidR="00CE4F04" w:rsidRDefault="00CE4F04" w:rsidP="0085461B"/>
          <w:p w14:paraId="2B0E8039" w14:textId="77777777" w:rsidR="00CE4F04" w:rsidRDefault="00CE4F04" w:rsidP="0085461B">
            <w:r>
              <w:t>The teacher in charge should return to the incident to monitor progress with the child</w:t>
            </w:r>
          </w:p>
          <w:p w14:paraId="6659E31F" w14:textId="77777777" w:rsidR="00CE4F04" w:rsidRDefault="00CE4F04" w:rsidP="0085461B"/>
          <w:p w14:paraId="216B02FE" w14:textId="77777777" w:rsidR="00CE4F04" w:rsidRDefault="00CE4F04" w:rsidP="0085461B"/>
          <w:p w14:paraId="215E7EE0" w14:textId="77777777" w:rsidR="00CE4F04" w:rsidRDefault="00CE4F04" w:rsidP="0085461B">
            <w:r>
              <w:br/>
              <w:t>Should an ambulance be required the teacher needs to decide whether to accompany the casualty to the hospital or remain with the group.  In any event the school must be notified.</w:t>
            </w:r>
          </w:p>
        </w:tc>
        <w:tc>
          <w:tcPr>
            <w:tcW w:w="1670" w:type="pct"/>
          </w:tcPr>
          <w:p w14:paraId="41361E7B" w14:textId="77777777" w:rsidR="00CE4F04" w:rsidRDefault="00CE4F04" w:rsidP="0085461B"/>
          <w:p w14:paraId="543C3CFC" w14:textId="77777777" w:rsidR="00CE4F04" w:rsidRDefault="00CE4F04" w:rsidP="0085461B"/>
          <w:p w14:paraId="25FC6365" w14:textId="77777777" w:rsidR="00CE4F04" w:rsidRDefault="00CE4F04" w:rsidP="0085461B"/>
          <w:p w14:paraId="5E7DD6FB" w14:textId="77777777" w:rsidR="00CE4F04" w:rsidRDefault="00CE4F04" w:rsidP="0085461B">
            <w:r>
              <w:t>Should the incident turn out to be a minor event (swallowing a lot of water accompanied by panic) teachers should consider the need to contact parents to inform them of the incident before the child goes home.</w:t>
            </w:r>
          </w:p>
          <w:p w14:paraId="1CAD4B5B" w14:textId="77777777" w:rsidR="00CE4F04" w:rsidRDefault="00CE4F04" w:rsidP="0085461B">
            <w:r>
              <w:br/>
              <w:t xml:space="preserve">It may be necessary to have the assistance of pool staff to help supervise changing </w:t>
            </w:r>
          </w:p>
          <w:p w14:paraId="3F309250" w14:textId="77777777" w:rsidR="00CE4F04" w:rsidRDefault="00CE4F04" w:rsidP="0085461B"/>
          <w:p w14:paraId="4569E001" w14:textId="77777777" w:rsidR="00CE4F04" w:rsidRDefault="00CE4F04" w:rsidP="0085461B">
            <w:r>
              <w:br/>
              <w:t>Try to take note of times and persons involved for debriefing and reporting</w:t>
            </w:r>
          </w:p>
          <w:p w14:paraId="09C35125" w14:textId="77777777" w:rsidR="00CE4F04" w:rsidRDefault="00CE4F04" w:rsidP="0085461B"/>
          <w:p w14:paraId="250CB68F" w14:textId="77777777" w:rsidR="00CE4F04" w:rsidRDefault="00CE4F04" w:rsidP="0085461B">
            <w:r>
              <w:br/>
              <w:t xml:space="preserve">It may be more appropriate for a senior member of staff from school to drive to the hospital to meet the ambulance and the parents leaving the teacher to return to the school with the main group. </w:t>
            </w:r>
          </w:p>
          <w:p w14:paraId="73C455AD" w14:textId="77777777" w:rsidR="00CE4F04" w:rsidRDefault="00CE4F04" w:rsidP="0085461B"/>
          <w:p w14:paraId="4E17C3DC" w14:textId="77777777" w:rsidR="00CE4F04" w:rsidRPr="003E6103" w:rsidRDefault="00CE4F04" w:rsidP="0085461B">
            <w:pPr>
              <w:rPr>
                <w:i/>
              </w:rPr>
            </w:pPr>
            <w:r>
              <w:rPr>
                <w:i/>
              </w:rPr>
              <w:br/>
            </w:r>
            <w:r w:rsidRPr="003E6103">
              <w:rPr>
                <w:i/>
              </w:rPr>
              <w:t>this aspect must be discussed in advance to ensure it forms part of the school emergency action plan.</w:t>
            </w:r>
          </w:p>
          <w:p w14:paraId="00C1AC10" w14:textId="77777777" w:rsidR="00CE4F04" w:rsidRDefault="00CE4F04" w:rsidP="0085461B">
            <w:r>
              <w:br/>
              <w:t>It should then be the school’s responsibility to contact the Parents and the County Council.</w:t>
            </w:r>
          </w:p>
          <w:p w14:paraId="20F28CD3" w14:textId="77777777" w:rsidR="00CE4F04" w:rsidRDefault="00CE4F04" w:rsidP="0085461B"/>
          <w:p w14:paraId="1411382C" w14:textId="77777777" w:rsidR="00CE4F04" w:rsidRDefault="00CE4F04" w:rsidP="0085461B">
            <w:r>
              <w:t xml:space="preserve">The school emergency action plan should also include information on how to inform the parents of </w:t>
            </w:r>
            <w:r>
              <w:lastRenderedPageBreak/>
              <w:t>the class involved.</w:t>
            </w:r>
          </w:p>
          <w:p w14:paraId="73A4B3D4" w14:textId="77777777" w:rsidR="00CE4F04" w:rsidRDefault="00CE4F04" w:rsidP="0085461B"/>
        </w:tc>
      </w:tr>
    </w:tbl>
    <w:p w14:paraId="74CD5416" w14:textId="43D8E87C" w:rsidR="00217918" w:rsidRDefault="0085461B" w:rsidP="00B162A6">
      <w:r>
        <w:lastRenderedPageBreak/>
        <w:br w:type="textWrapping" w:clear="all"/>
      </w:r>
    </w:p>
    <w:sectPr w:rsidR="00217918" w:rsidSect="0089775A">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8E97" w14:textId="77777777" w:rsidR="00734C6F" w:rsidRDefault="00734C6F" w:rsidP="00AA1BAB">
      <w:pPr>
        <w:spacing w:after="0" w:line="240" w:lineRule="auto"/>
      </w:pPr>
      <w:r>
        <w:separator/>
      </w:r>
    </w:p>
  </w:endnote>
  <w:endnote w:type="continuationSeparator" w:id="0">
    <w:p w14:paraId="354E8C5B" w14:textId="77777777" w:rsidR="00734C6F" w:rsidRDefault="00734C6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0B5" w14:textId="77777777" w:rsidR="00AA1BAB" w:rsidRDefault="00AA1BAB">
    <w:pPr>
      <w:pStyle w:val="Footer"/>
    </w:pPr>
  </w:p>
  <w:p w14:paraId="66EDA9E4" w14:textId="09407EE3" w:rsidR="00AA1BAB" w:rsidRPr="003D048B" w:rsidRDefault="0043081A">
    <w:pPr>
      <w:pStyle w:val="Footer"/>
      <w:rPr>
        <w:sz w:val="16"/>
        <w:szCs w:val="16"/>
      </w:rPr>
    </w:pPr>
    <w:r w:rsidRPr="003D048B">
      <w:rPr>
        <w:sz w:val="16"/>
        <w:szCs w:val="16"/>
      </w:rPr>
      <w:t>H&amp;S/JJ/Reviewed Date August 21/Next Review date August 2023</w:t>
    </w:r>
    <w:r w:rsidR="00734C6F" w:rsidRPr="003D048B">
      <w:rPr>
        <w:noProof/>
        <w:sz w:val="16"/>
        <w:szCs w:val="16"/>
      </w:rPr>
      <w:drawing>
        <wp:anchor distT="0" distB="0" distL="114300" distR="114300" simplePos="0" relativeHeight="251658752" behindDoc="0" locked="0" layoutInCell="1" allowOverlap="1" wp14:anchorId="2ED6A26D" wp14:editId="5966703A">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BB2" w14:textId="77777777" w:rsidR="00734C6F" w:rsidRDefault="00734C6F" w:rsidP="00AA1BAB">
      <w:pPr>
        <w:spacing w:after="0" w:line="240" w:lineRule="auto"/>
      </w:pPr>
      <w:r>
        <w:separator/>
      </w:r>
    </w:p>
  </w:footnote>
  <w:footnote w:type="continuationSeparator" w:id="0">
    <w:p w14:paraId="34D36F50" w14:textId="77777777" w:rsidR="00734C6F" w:rsidRDefault="00734C6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F68C" w14:textId="24DB4E3B" w:rsidR="00831C65" w:rsidRPr="0089775A" w:rsidRDefault="0089775A" w:rsidP="00831C65">
    <w:pPr>
      <w:rPr>
        <w:rFonts w:cs="Arial"/>
        <w:b/>
        <w:sz w:val="48"/>
        <w:szCs w:val="48"/>
      </w:rPr>
    </w:pPr>
    <w:r w:rsidRPr="0089775A">
      <w:rPr>
        <w:rFonts w:cs="Arial"/>
        <w:sz w:val="36"/>
        <w:szCs w:val="36"/>
      </w:rPr>
      <w:t>Swimming Induction</w:t>
    </w:r>
    <w:r w:rsidR="00AE7622">
      <w:rPr>
        <w:rFonts w:cs="Arial"/>
        <w:sz w:val="36"/>
        <w:szCs w:val="36"/>
      </w:rPr>
      <w:br/>
    </w:r>
    <w:r w:rsidR="00AE7622">
      <w:rPr>
        <w:rFonts w:cs="Arial"/>
        <w:sz w:val="36"/>
        <w:szCs w:val="36"/>
      </w:rPr>
      <w:br/>
    </w:r>
    <w:r w:rsidRPr="0085461B">
      <w:rPr>
        <w:noProof/>
        <w:sz w:val="36"/>
        <w:szCs w:val="36"/>
      </w:rPr>
      <w:t xml:space="preserve"> </w:t>
    </w:r>
    <w:r w:rsidR="00AE7622" w:rsidRPr="0085461B">
      <w:rPr>
        <w:noProof/>
        <w:sz w:val="36"/>
        <w:szCs w:val="36"/>
      </w:rPr>
      <w:t>Appendix D</w:t>
    </w:r>
    <w:r w:rsidRPr="0089775A">
      <w:rPr>
        <w:noProof/>
      </w:rPr>
      <w:drawing>
        <wp:anchor distT="0" distB="0" distL="114300" distR="114300" simplePos="0" relativeHeight="251658240" behindDoc="1" locked="0" layoutInCell="1" allowOverlap="1" wp14:anchorId="211B4945" wp14:editId="21D5A920">
          <wp:simplePos x="0" y="0"/>
          <wp:positionH relativeFrom="page">
            <wp:posOffset>9524</wp:posOffset>
          </wp:positionH>
          <wp:positionV relativeFrom="page">
            <wp:posOffset>-9525</wp:posOffset>
          </wp:positionV>
          <wp:extent cx="10658475" cy="1830070"/>
          <wp:effectExtent l="0" t="0" r="9525" b="0"/>
          <wp:wrapThrough wrapText="bothSides">
            <wp:wrapPolygon edited="0">
              <wp:start x="0" y="0"/>
              <wp:lineTo x="0" y="21360"/>
              <wp:lineTo x="21581" y="21360"/>
              <wp:lineTo x="21581"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1065847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CBB8A" w14:textId="22D911EA" w:rsidR="00AA1BAB" w:rsidRDefault="00AA1BAB">
    <w:pPr>
      <w:pStyle w:val="Header"/>
    </w:pPr>
  </w:p>
  <w:p w14:paraId="19735AA7"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05A67"/>
    <w:multiLevelType w:val="hybridMultilevel"/>
    <w:tmpl w:val="813A0F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82E98"/>
    <w:multiLevelType w:val="hybridMultilevel"/>
    <w:tmpl w:val="584CB9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808013">
    <w:abstractNumId w:val="2"/>
  </w:num>
  <w:num w:numId="2" w16cid:durableId="571617755">
    <w:abstractNumId w:val="0"/>
  </w:num>
  <w:num w:numId="3" w16cid:durableId="1539658172">
    <w:abstractNumId w:val="4"/>
  </w:num>
  <w:num w:numId="4" w16cid:durableId="1093165492">
    <w:abstractNumId w:val="3"/>
  </w:num>
  <w:num w:numId="5" w16cid:durableId="1768960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187DD9"/>
    <w:rsid w:val="00217918"/>
    <w:rsid w:val="002417E4"/>
    <w:rsid w:val="00326C78"/>
    <w:rsid w:val="003D048B"/>
    <w:rsid w:val="00400917"/>
    <w:rsid w:val="0043081A"/>
    <w:rsid w:val="004A0259"/>
    <w:rsid w:val="0051517D"/>
    <w:rsid w:val="00554D69"/>
    <w:rsid w:val="0055796B"/>
    <w:rsid w:val="005F1B5A"/>
    <w:rsid w:val="006272AB"/>
    <w:rsid w:val="006D41DD"/>
    <w:rsid w:val="00702E6C"/>
    <w:rsid w:val="00734C6F"/>
    <w:rsid w:val="00831C65"/>
    <w:rsid w:val="0085461B"/>
    <w:rsid w:val="0089775A"/>
    <w:rsid w:val="008F673C"/>
    <w:rsid w:val="009454B8"/>
    <w:rsid w:val="00A531DE"/>
    <w:rsid w:val="00AA1BAB"/>
    <w:rsid w:val="00AE7622"/>
    <w:rsid w:val="00B162A6"/>
    <w:rsid w:val="00B4058A"/>
    <w:rsid w:val="00B53BC4"/>
    <w:rsid w:val="00CE4F04"/>
    <w:rsid w:val="00D02F0E"/>
    <w:rsid w:val="00D672D2"/>
    <w:rsid w:val="00E11C07"/>
    <w:rsid w:val="00E450EA"/>
    <w:rsid w:val="00E705F5"/>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6D41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450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0</TotalTime>
  <Pages>8</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3</cp:revision>
  <dcterms:created xsi:type="dcterms:W3CDTF">2022-05-12T13:15:00Z</dcterms:created>
  <dcterms:modified xsi:type="dcterms:W3CDTF">2022-05-12T14:07:00Z</dcterms:modified>
</cp:coreProperties>
</file>