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EDDF" w14:textId="77777777" w:rsidR="000209F1" w:rsidRDefault="000209F1" w:rsidP="000209F1">
      <w:pPr>
        <w:spacing w:after="0"/>
        <w:jc w:val="center"/>
        <w:rPr>
          <w:b/>
          <w:sz w:val="32"/>
          <w:szCs w:val="32"/>
        </w:rPr>
      </w:pPr>
      <w:r w:rsidRPr="000209F1">
        <w:rPr>
          <w:b/>
          <w:sz w:val="32"/>
          <w:szCs w:val="32"/>
        </w:rPr>
        <w:t>The Kent Schools Linking Programme 2018-19</w:t>
      </w:r>
    </w:p>
    <w:p w14:paraId="6A3A3BAF" w14:textId="4936EE78" w:rsidR="000209F1" w:rsidRDefault="000209F1" w:rsidP="000209F1">
      <w:pPr>
        <w:spacing w:after="0"/>
        <w:jc w:val="center"/>
        <w:rPr>
          <w:b/>
          <w:sz w:val="32"/>
          <w:szCs w:val="32"/>
        </w:rPr>
      </w:pPr>
      <w:r w:rsidRPr="000209F1">
        <w:rPr>
          <w:b/>
          <w:sz w:val="32"/>
          <w:szCs w:val="32"/>
        </w:rPr>
        <w:t xml:space="preserve"> Expression of Interest</w:t>
      </w:r>
      <w:r>
        <w:rPr>
          <w:b/>
          <w:sz w:val="32"/>
          <w:szCs w:val="32"/>
        </w:rPr>
        <w:t xml:space="preserve"> Form</w:t>
      </w:r>
    </w:p>
    <w:p w14:paraId="5B6759AB" w14:textId="77777777" w:rsidR="000209F1" w:rsidRPr="000209F1" w:rsidRDefault="000209F1" w:rsidP="000209F1">
      <w:pPr>
        <w:spacing w:after="0"/>
        <w:jc w:val="center"/>
        <w:rPr>
          <w:b/>
          <w:sz w:val="32"/>
          <w:szCs w:val="3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4"/>
      </w:tblGrid>
      <w:tr w:rsidR="000209F1" w:rsidRPr="000209F1" w14:paraId="3BDCE3D3" w14:textId="77777777" w:rsidTr="001B1DD3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D7A" w14:textId="77777777" w:rsidR="000209F1" w:rsidRPr="000209F1" w:rsidRDefault="000209F1" w:rsidP="000209F1">
            <w:r w:rsidRPr="000209F1">
              <w:t>Name of School:</w:t>
            </w:r>
          </w:p>
        </w:tc>
      </w:tr>
      <w:tr w:rsidR="000209F1" w:rsidRPr="000209F1" w14:paraId="01CF6C79" w14:textId="77777777" w:rsidTr="001B1DD3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977" w14:textId="77777777" w:rsidR="000209F1" w:rsidRPr="000209F1" w:rsidRDefault="000209F1" w:rsidP="000209F1">
            <w:r w:rsidRPr="000209F1">
              <w:t>Telephone and Email:</w:t>
            </w:r>
          </w:p>
        </w:tc>
      </w:tr>
      <w:tr w:rsidR="000209F1" w:rsidRPr="000209F1" w14:paraId="290E3D74" w14:textId="77777777" w:rsidTr="001B1DD3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0F4" w14:textId="77777777" w:rsidR="000209F1" w:rsidRPr="000209F1" w:rsidRDefault="000209F1" w:rsidP="000209F1">
            <w:r w:rsidRPr="000209F1">
              <w:t xml:space="preserve">Headteacher name </w:t>
            </w:r>
          </w:p>
        </w:tc>
      </w:tr>
      <w:tr w:rsidR="000209F1" w:rsidRPr="000209F1" w14:paraId="16FE20C6" w14:textId="77777777" w:rsidTr="001B1DD3">
        <w:trPr>
          <w:trHeight w:val="439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BD675" w14:textId="6E1B7351" w:rsidR="000209F1" w:rsidRDefault="000209F1" w:rsidP="000209F1">
            <w:r w:rsidRPr="000209F1">
              <w:t xml:space="preserve">Any comments on </w:t>
            </w:r>
            <w:r w:rsidR="0021203F">
              <w:t xml:space="preserve">the </w:t>
            </w:r>
            <w:r w:rsidRPr="000209F1">
              <w:t>year group</w:t>
            </w:r>
            <w:r w:rsidR="0021203F">
              <w:t>,</w:t>
            </w:r>
            <w:r w:rsidRPr="000209F1">
              <w:t xml:space="preserve"> number of classes, the kind of school you would like to link with</w:t>
            </w:r>
            <w:r w:rsidR="0021203F">
              <w:t xml:space="preserve"> e.g. urban, rural, coastal, local to your school, different demographics?  etc… this information will enable us to find the most suitable linking partner for your school.</w:t>
            </w:r>
          </w:p>
          <w:p w14:paraId="55AA7A7D" w14:textId="0829EB26" w:rsidR="0021203F" w:rsidRDefault="0021203F" w:rsidP="000209F1"/>
          <w:p w14:paraId="4B2ECD32" w14:textId="77777777" w:rsidR="0021203F" w:rsidRPr="000209F1" w:rsidRDefault="0021203F" w:rsidP="000209F1"/>
          <w:p w14:paraId="6E4F1A92" w14:textId="77777777" w:rsidR="000209F1" w:rsidRPr="000209F1" w:rsidRDefault="000209F1" w:rsidP="000209F1"/>
          <w:p w14:paraId="6BBB4B99" w14:textId="77777777" w:rsidR="000209F1" w:rsidRPr="000209F1" w:rsidRDefault="000209F1" w:rsidP="000209F1"/>
          <w:p w14:paraId="0B501077" w14:textId="77777777" w:rsidR="000209F1" w:rsidRPr="000209F1" w:rsidRDefault="000209F1" w:rsidP="000209F1"/>
          <w:p w14:paraId="19945DA7" w14:textId="77777777" w:rsidR="000209F1" w:rsidRPr="000209F1" w:rsidRDefault="000209F1" w:rsidP="000209F1"/>
          <w:p w14:paraId="6BD9A0E3" w14:textId="77777777" w:rsidR="000209F1" w:rsidRPr="000209F1" w:rsidRDefault="000209F1" w:rsidP="000209F1"/>
        </w:tc>
      </w:tr>
    </w:tbl>
    <w:p w14:paraId="3246883E" w14:textId="77777777" w:rsidR="0021203F" w:rsidRPr="0021203F" w:rsidRDefault="0021203F" w:rsidP="000209F1">
      <w:pPr>
        <w:rPr>
          <w:sz w:val="16"/>
          <w:szCs w:val="16"/>
        </w:rPr>
      </w:pPr>
    </w:p>
    <w:p w14:paraId="35194C9D" w14:textId="2547103C" w:rsidR="000209F1" w:rsidRDefault="000209F1" w:rsidP="000209F1">
      <w:r>
        <w:t xml:space="preserve">This is an expression of interest form for joining the project. Please note we cannot guarantee that we will find a link for all schools who express an interest.  Once you are linked with a school you will need to sign a contract to agree to engage throughout the year with your link school. </w:t>
      </w:r>
    </w:p>
    <w:p w14:paraId="302CCB3D" w14:textId="692D0485" w:rsidR="0021203F" w:rsidRDefault="000209F1" w:rsidP="0021203F">
      <w:pPr>
        <w:spacing w:after="0"/>
      </w:pPr>
      <w:r>
        <w:t>Th</w:t>
      </w:r>
      <w:r w:rsidR="0021203F">
        <w:t>e</w:t>
      </w:r>
      <w:r>
        <w:t xml:space="preserve"> </w:t>
      </w:r>
      <w:r w:rsidR="0021203F">
        <w:t xml:space="preserve">School’s </w:t>
      </w:r>
      <w:r>
        <w:t>commitment will involve</w:t>
      </w:r>
      <w:r w:rsidR="0021203F">
        <w:t>:</w:t>
      </w:r>
      <w:r>
        <w:t xml:space="preserve"> </w:t>
      </w:r>
    </w:p>
    <w:p w14:paraId="0B2B0FD4" w14:textId="77777777" w:rsidR="0021203F" w:rsidRDefault="000209F1" w:rsidP="0021203F">
      <w:pPr>
        <w:pStyle w:val="ListParagraph"/>
        <w:numPr>
          <w:ilvl w:val="0"/>
          <w:numId w:val="1"/>
        </w:numPr>
        <w:spacing w:after="0"/>
      </w:pPr>
      <w:r>
        <w:t xml:space="preserve">completing anonymised baseline data on participating pupils for research purposes, </w:t>
      </w:r>
    </w:p>
    <w:p w14:paraId="1F9BBD62" w14:textId="2F8C6FB2" w:rsidR="0021203F" w:rsidRDefault="000209F1" w:rsidP="0021203F">
      <w:pPr>
        <w:pStyle w:val="ListParagraph"/>
        <w:numPr>
          <w:ilvl w:val="0"/>
          <w:numId w:val="1"/>
        </w:numPr>
        <w:spacing w:after="0"/>
      </w:pPr>
      <w:r>
        <w:t>sending link</w:t>
      </w:r>
      <w:r w:rsidR="0021203F">
        <w:t>ing</w:t>
      </w:r>
      <w:r>
        <w:t xml:space="preserve"> teachers to </w:t>
      </w:r>
      <w:r w:rsidR="0021203F">
        <w:t>2</w:t>
      </w:r>
      <w:r>
        <w:t xml:space="preserve"> </w:t>
      </w:r>
      <w:r w:rsidR="0021203F">
        <w:t xml:space="preserve">full day </w:t>
      </w:r>
      <w:r>
        <w:t>CPD sessions</w:t>
      </w:r>
      <w:r w:rsidR="00A0300E">
        <w:t>(</w:t>
      </w:r>
      <w:r>
        <w:t xml:space="preserve"> </w:t>
      </w:r>
      <w:r w:rsidR="0021203F">
        <w:t>one in</w:t>
      </w:r>
      <w:r>
        <w:t xml:space="preserve"> the autumn </w:t>
      </w:r>
      <w:r w:rsidR="0021203F">
        <w:t>and spring term</w:t>
      </w:r>
      <w:r w:rsidR="00A0300E">
        <w:t>)</w:t>
      </w:r>
      <w:bookmarkStart w:id="0" w:name="_GoBack"/>
      <w:bookmarkEnd w:id="0"/>
      <w:r w:rsidR="0021203F">
        <w:t xml:space="preserve"> to enable them to implement the programme, become familiar with resources and </w:t>
      </w:r>
      <w:r>
        <w:t>plan with their partner</w:t>
      </w:r>
      <w:r w:rsidR="0021203F">
        <w:t>,</w:t>
      </w:r>
    </w:p>
    <w:p w14:paraId="54C52943" w14:textId="08BA2D69" w:rsidR="0021203F" w:rsidRDefault="0021203F" w:rsidP="0021203F">
      <w:pPr>
        <w:pStyle w:val="ListParagraph"/>
        <w:numPr>
          <w:ilvl w:val="0"/>
          <w:numId w:val="1"/>
        </w:numPr>
        <w:spacing w:after="0"/>
      </w:pPr>
      <w:r>
        <w:t>covering any supply costs,</w:t>
      </w:r>
      <w:r w:rsidR="000209F1">
        <w:t xml:space="preserve"> </w:t>
      </w:r>
    </w:p>
    <w:p w14:paraId="4D71B284" w14:textId="77777777" w:rsidR="0021203F" w:rsidRDefault="000209F1" w:rsidP="0021203F">
      <w:pPr>
        <w:pStyle w:val="ListParagraph"/>
        <w:numPr>
          <w:ilvl w:val="0"/>
          <w:numId w:val="1"/>
        </w:numPr>
        <w:spacing w:after="0"/>
      </w:pPr>
      <w:r>
        <w:t>pay</w:t>
      </w:r>
      <w:r w:rsidR="0021203F">
        <w:t>ing</w:t>
      </w:r>
      <w:r>
        <w:t xml:space="preserve"> for travel for your class/</w:t>
      </w:r>
      <w:proofErr w:type="spellStart"/>
      <w:r>
        <w:t>es</w:t>
      </w:r>
      <w:proofErr w:type="spellEnd"/>
      <w:r>
        <w:t xml:space="preserve"> to visit your link school, </w:t>
      </w:r>
    </w:p>
    <w:p w14:paraId="5AE0A416" w14:textId="77777777" w:rsidR="0021203F" w:rsidRDefault="000209F1" w:rsidP="0021203F">
      <w:pPr>
        <w:pStyle w:val="ListParagraph"/>
        <w:numPr>
          <w:ilvl w:val="0"/>
          <w:numId w:val="1"/>
        </w:numPr>
        <w:spacing w:after="0"/>
      </w:pPr>
      <w:r>
        <w:t>host</w:t>
      </w:r>
      <w:r w:rsidR="0021203F">
        <w:t>ing</w:t>
      </w:r>
      <w:r>
        <w:t xml:space="preserve"> your link school, </w:t>
      </w:r>
    </w:p>
    <w:p w14:paraId="269CEAAB" w14:textId="4A6E9A3D" w:rsidR="000209F1" w:rsidRDefault="00A0300E" w:rsidP="0021203F">
      <w:pPr>
        <w:pStyle w:val="ListParagraph"/>
        <w:numPr>
          <w:ilvl w:val="0"/>
          <w:numId w:val="1"/>
        </w:numPr>
        <w:spacing w:after="0"/>
      </w:pPr>
      <w:r>
        <w:t>if finances allow, planning a neutral venue visit</w:t>
      </w:r>
    </w:p>
    <w:p w14:paraId="26F012E8" w14:textId="1736197E" w:rsidR="0021203F" w:rsidRDefault="0021203F" w:rsidP="0021203F">
      <w:pPr>
        <w:pStyle w:val="ListParagraph"/>
        <w:numPr>
          <w:ilvl w:val="0"/>
          <w:numId w:val="1"/>
        </w:numPr>
        <w:spacing w:after="0"/>
      </w:pPr>
      <w:r>
        <w:t xml:space="preserve">providing case studies at the end of February and June 2019 </w:t>
      </w:r>
      <w:r w:rsidRPr="0021203F">
        <w:t xml:space="preserve">about </w:t>
      </w:r>
      <w:r w:rsidRPr="0021203F">
        <w:t>your schools linking programme for funders and the Linking Network website.</w:t>
      </w:r>
    </w:p>
    <w:p w14:paraId="6C11F551" w14:textId="77777777" w:rsidR="000209F1" w:rsidRDefault="000209F1" w:rsidP="000209F1"/>
    <w:p w14:paraId="4A24C1C4" w14:textId="1B0044E7" w:rsidR="000209F1" w:rsidRDefault="000209F1" w:rsidP="000209F1">
      <w:r>
        <w:t xml:space="preserve">Signed:    Date: </w:t>
      </w:r>
    </w:p>
    <w:p w14:paraId="0785F99F" w14:textId="362C72F3" w:rsidR="00B04F85" w:rsidRDefault="00A0300E" w:rsidP="000209F1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8BCC94" wp14:editId="11A45218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6029325" cy="615950"/>
                <wp:effectExtent l="2540" t="1905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615950"/>
                          <a:chOff x="1072063" y="1139956"/>
                          <a:chExt cx="60293" cy="615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63" y="1139972"/>
                            <a:ext cx="31153" cy="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087" y="1139956"/>
                            <a:ext cx="6732" cy="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423" y="1139972"/>
                            <a:ext cx="9664" cy="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316" y="1139956"/>
                            <a:ext cx="10041" cy="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7ECFD" id="Group 7" o:spid="_x0000_s1026" style="position:absolute;margin-left:0;margin-top:39.45pt;width:474.75pt;height:48.5pt;z-index:251658240" coordorigin="10720,11399" coordsize="602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720;top:11399;width:312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" strokecolor="black [0]" strokeweight="2pt">
                  <v:imagedata r:id="rId9" o:title=""/>
                  <v:shadow color="#ccc"/>
                </v:shape>
                <v:shape id="Picture 9" o:spid="_x0000_s1028" type="#_x0000_t75" style="position:absolute;left:11040;top:11399;width:6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" strokecolor="black [0]" strokeweight="2pt">
                  <v:imagedata r:id="rId10" o:title=""/>
                  <v:shadow color="#ccc"/>
                </v:shape>
                <v:shape id="Picture 10" o:spid="_x0000_s1029" type="#_x0000_t75" style="position:absolute;left:11114;top:11399;width:96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" strokecolor="black [0]" strokeweight="2pt">
                  <v:imagedata r:id="rId11" o:title=""/>
                  <v:shadow color="#ccc"/>
                </v:shape>
                <v:shape id="Picture 11" o:spid="_x0000_s1030" type="#_x0000_t75" style="position:absolute;left:11223;top:11399;width:100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" strokecolor="black [0]" strokeweight="2pt">
                  <v:imagedata r:id="rId12" o:title=""/>
                  <v:shadow color="#ccc"/>
                </v:shape>
              </v:group>
            </w:pict>
          </mc:Fallback>
        </mc:AlternateContent>
      </w:r>
      <w:r w:rsidR="000209F1">
        <w:t xml:space="preserve">Please reply via email or post by </w:t>
      </w:r>
      <w:r w:rsidR="000209F1" w:rsidRPr="000209F1">
        <w:rPr>
          <w:b/>
          <w:color w:val="FF0000"/>
        </w:rPr>
        <w:t>Monday 9th July</w:t>
      </w:r>
      <w:r w:rsidR="000209F1" w:rsidRPr="000209F1">
        <w:rPr>
          <w:color w:val="FF0000"/>
        </w:rPr>
        <w:t xml:space="preserve"> </w:t>
      </w:r>
      <w:r w:rsidR="000209F1">
        <w:t xml:space="preserve">to: Gillie Heath </w:t>
      </w:r>
      <w:hyperlink r:id="rId13" w:history="1">
        <w:r w:rsidRPr="003D733B">
          <w:rPr>
            <w:rStyle w:val="Hyperlink"/>
          </w:rPr>
          <w:t>gillie.heath@kent.gov.uk</w:t>
        </w:r>
      </w:hyperlink>
      <w:r w:rsidR="000209F1">
        <w:t xml:space="preserve">         03000 417 09</w:t>
      </w:r>
      <w:r>
        <w:t>3</w:t>
      </w:r>
    </w:p>
    <w:p w14:paraId="7147D6AA" w14:textId="7735E9EF" w:rsidR="000209F1" w:rsidRDefault="000209F1" w:rsidP="000209F1"/>
    <w:p w14:paraId="51BD732B" w14:textId="2CC900B2" w:rsidR="000209F1" w:rsidRDefault="000209F1" w:rsidP="000209F1"/>
    <w:sectPr w:rsidR="000209F1" w:rsidSect="00A0300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0EEC"/>
    <w:multiLevelType w:val="hybridMultilevel"/>
    <w:tmpl w:val="456CB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09F1"/>
    <w:rsid w:val="000209F1"/>
    <w:rsid w:val="0021203F"/>
    <w:rsid w:val="00A0300E"/>
    <w:rsid w:val="00B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FA12"/>
  <w15:chartTrackingRefBased/>
  <w15:docId w15:val="{20EB902B-297C-4B12-A597-7979630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9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illie.heath@k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3001DF5D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Gillie - CY EQS</dc:creator>
  <cp:keywords/>
  <dc:description/>
  <cp:lastModifiedBy>Heath, Gillie - CY EQS</cp:lastModifiedBy>
  <cp:revision>2</cp:revision>
  <dcterms:created xsi:type="dcterms:W3CDTF">2018-06-20T10:41:00Z</dcterms:created>
  <dcterms:modified xsi:type="dcterms:W3CDTF">2018-06-21T12:02:00Z</dcterms:modified>
</cp:coreProperties>
</file>