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3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297"/>
        <w:gridCol w:w="1722"/>
        <w:gridCol w:w="287"/>
        <w:gridCol w:w="3158"/>
        <w:gridCol w:w="575"/>
        <w:gridCol w:w="2582"/>
        <w:gridCol w:w="1006"/>
      </w:tblGrid>
      <w:tr w:rsidR="0096468C" w:rsidRPr="004F4A86" w:rsidTr="003605C7">
        <w:trPr>
          <w:trHeight w:val="1352"/>
        </w:trPr>
        <w:tc>
          <w:tcPr>
            <w:tcW w:w="1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68C" w:rsidRPr="004F4A86" w:rsidRDefault="0096468C" w:rsidP="003605C7">
            <w:pPr>
              <w:rPr>
                <w:rFonts w:ascii="Trebuchet MS" w:hAnsi="Trebuchet MS"/>
                <w:color w:val="FFFFFF" w:themeColor="background1"/>
                <w:sz w:val="52"/>
                <w:szCs w:val="32"/>
              </w:rPr>
            </w:pPr>
            <w:r w:rsidRPr="004F4A86">
              <w:rPr>
                <w:rFonts w:ascii="Trebuchet MS" w:hAnsi="Trebuchet MS"/>
                <w:color w:val="FFFFFF" w:themeColor="background1"/>
                <w:sz w:val="52"/>
                <w:szCs w:val="32"/>
              </w:rPr>
              <w:t xml:space="preserve"> </w:t>
            </w:r>
          </w:p>
          <w:p w:rsidR="0096468C" w:rsidRPr="0077597A" w:rsidRDefault="00154D54" w:rsidP="003605C7">
            <w:pPr>
              <w:ind w:left="360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[</w:t>
            </w:r>
            <w:r w:rsidR="00B06C16"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Name’s</w:t>
            </w:r>
            <w:r w:rsidRPr="0077597A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]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</w:t>
            </w:r>
            <w:r w:rsidR="00DA4393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Personalised</w:t>
            </w:r>
            <w:r w:rsidR="0096468C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Plan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started on </w:t>
            </w:r>
            <w:r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[</w:t>
            </w:r>
            <w:r w:rsidR="00B06C16"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Date</w:t>
            </w:r>
            <w:r w:rsidRPr="0077597A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]</w:t>
            </w:r>
          </w:p>
          <w:p w:rsidR="0096468C" w:rsidRPr="004F4A86" w:rsidRDefault="0096468C" w:rsidP="003605C7">
            <w:pPr>
              <w:rPr>
                <w:rFonts w:ascii="Trebuchet MS" w:hAnsi="Trebuchet MS"/>
                <w:color w:val="7030A0"/>
              </w:rPr>
            </w:pPr>
          </w:p>
        </w:tc>
      </w:tr>
      <w:tr w:rsidR="0096468C" w:rsidRPr="004F4A86" w:rsidTr="003605C7">
        <w:trPr>
          <w:trHeight w:val="68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1839C1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The  </w:t>
            </w:r>
            <w:r w:rsidR="00B06C16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Outcome </w:t>
            </w: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I am working towards</w:t>
            </w:r>
          </w:p>
        </w:tc>
        <w:tc>
          <w:tcPr>
            <w:tcW w:w="1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96468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547B94" w:rsidRPr="004F4A86" w:rsidTr="003605C7">
        <w:trPr>
          <w:trHeight w:val="8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F1" w:rsidRDefault="00722A1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What I need to help me</w:t>
            </w:r>
            <w:r w:rsidR="00A054F1">
              <w:rPr>
                <w:rFonts w:ascii="Trebuchet MS" w:hAnsi="Trebuchet MS"/>
                <w:b w:val="0"/>
                <w:sz w:val="22"/>
                <w:szCs w:val="22"/>
              </w:rPr>
              <w:t xml:space="preserve">  </w:t>
            </w:r>
          </w:p>
          <w:p w:rsidR="00547B94" w:rsidRPr="00A054F1" w:rsidRDefault="000F6125" w:rsidP="003605C7">
            <w:pPr>
              <w:spacing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(resources)</w:t>
            </w:r>
            <w:r w:rsidR="00547B94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547B9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A870AE" w:rsidP="00392EE2">
            <w:pPr>
              <w:rPr>
                <w:rFonts w:ascii="Trebuchet MS" w:hAnsi="Trebuchet MS"/>
                <w:b w:val="0"/>
                <w:i/>
                <w:sz w:val="22"/>
                <w:szCs w:val="22"/>
              </w:rPr>
            </w:pPr>
            <w:bookmarkStart w:id="0" w:name="_GoBack"/>
            <w:bookmarkEnd w:id="0"/>
            <w:r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 </w:t>
            </w:r>
            <w:r w:rsidR="00392EE2">
              <w:rPr>
                <w:rFonts w:ascii="Trebuchet MS" w:hAnsi="Trebuchet MS"/>
                <w:b w:val="0"/>
                <w:i/>
                <w:sz w:val="22"/>
                <w:szCs w:val="22"/>
              </w:rPr>
              <w:t>Individualised r</w:t>
            </w:r>
            <w:r w:rsidR="00547B94"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>esources</w:t>
            </w:r>
            <w:r w:rsidR="00392EE2">
              <w:rPr>
                <w:rFonts w:ascii="Trebuchet MS" w:hAnsi="Trebuchet MS"/>
                <w:b w:val="0"/>
                <w:i/>
                <w:sz w:val="22"/>
                <w:szCs w:val="22"/>
              </w:rPr>
              <w:t>/ services</w:t>
            </w:r>
            <w:r w:rsidR="00547B94" w:rsidRPr="00A054F1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/training </w:t>
            </w:r>
            <w:r w:rsidR="00392EE2">
              <w:rPr>
                <w:rFonts w:ascii="Trebuchet MS" w:hAnsi="Trebuchet MS"/>
                <w:b w:val="0"/>
                <w:i/>
                <w:sz w:val="22"/>
                <w:szCs w:val="22"/>
              </w:rPr>
              <w:t>for which funding is being requested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A054F1" w:rsidRDefault="00547B9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96468C" w:rsidRPr="004F4A86" w:rsidTr="003605C7">
        <w:trPr>
          <w:trHeight w:val="131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722A1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Ways to help me </w:t>
            </w:r>
            <w:r w:rsidR="005624A5" w:rsidRPr="00A054F1">
              <w:rPr>
                <w:rFonts w:ascii="Trebuchet MS" w:hAnsi="Trebuchet MS"/>
                <w:b w:val="0"/>
                <w:sz w:val="22"/>
                <w:szCs w:val="22"/>
              </w:rPr>
              <w:t>best</w:t>
            </w:r>
            <w:r w:rsidR="000F6125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(strategies)</w:t>
            </w:r>
          </w:p>
        </w:tc>
        <w:tc>
          <w:tcPr>
            <w:tcW w:w="1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A054F1" w:rsidRDefault="0096468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075604" w:rsidRPr="004F4A86" w:rsidTr="003605C7">
        <w:trPr>
          <w:trHeight w:val="10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Extra support</w:t>
            </w: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I need (intervention) </w:t>
            </w:r>
          </w:p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How often I need this and who will provide it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Cost of support (£)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What I need to achieve by the next review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How well did it work?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075604" w:rsidRPr="004F4A86" w:rsidTr="003605C7">
        <w:trPr>
          <w:trHeight w:val="8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075604" w:rsidRPr="004F4A86" w:rsidTr="003605C7">
        <w:trPr>
          <w:trHeight w:val="61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075604" w:rsidRPr="004F4A86" w:rsidTr="003605C7">
        <w:trPr>
          <w:trHeight w:val="6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04" w:rsidRPr="00A054F1" w:rsidRDefault="00075604" w:rsidP="003605C7">
            <w:pPr>
              <w:jc w:val="center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04" w:rsidRPr="00A054F1" w:rsidRDefault="00075604" w:rsidP="003605C7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211A5C" w:rsidRPr="004F4A86" w:rsidTr="003605C7">
        <w:trPr>
          <w:trHeight w:val="85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211A5C" w:rsidRPr="004F4A86" w:rsidTr="003605C7">
        <w:trPr>
          <w:trHeight w:val="79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2</w:t>
            </w:r>
          </w:p>
          <w:p w:rsidR="00211A5C" w:rsidRPr="00A054F1" w:rsidRDefault="00211A5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211A5C" w:rsidRPr="004F4A86" w:rsidTr="003605C7">
        <w:trPr>
          <w:trHeight w:val="7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D346C1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0F6125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  <w:r w:rsidR="00211A5C" w:rsidRPr="00A054F1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A054F1" w:rsidRDefault="00211A5C" w:rsidP="003605C7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A054F1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</w:tbl>
    <w:p w:rsidR="004F4A86" w:rsidRPr="004F4A86" w:rsidRDefault="004F4A86" w:rsidP="00226B63">
      <w:pPr>
        <w:tabs>
          <w:tab w:val="left" w:pos="8103"/>
        </w:tabs>
        <w:rPr>
          <w:rFonts w:ascii="Trebuchet MS" w:hAnsi="Trebuchet MS"/>
          <w:b w:val="0"/>
          <w:i/>
          <w:sz w:val="22"/>
          <w:szCs w:val="22"/>
        </w:rPr>
      </w:pPr>
    </w:p>
    <w:p w:rsidR="003605C7" w:rsidRDefault="003605C7" w:rsidP="00F61DB9">
      <w:pPr>
        <w:tabs>
          <w:tab w:val="left" w:pos="915"/>
        </w:tabs>
        <w:rPr>
          <w:rFonts w:ascii="Trebuchet MS" w:hAnsi="Trebuchet MS"/>
          <w:sz w:val="22"/>
          <w:szCs w:val="22"/>
        </w:rPr>
      </w:pPr>
    </w:p>
    <w:p w:rsidR="003605C7" w:rsidRDefault="003605C7" w:rsidP="00F61DB9">
      <w:pPr>
        <w:tabs>
          <w:tab w:val="left" w:pos="915"/>
        </w:tabs>
        <w:rPr>
          <w:rFonts w:ascii="Trebuchet MS" w:hAnsi="Trebuchet MS"/>
          <w:sz w:val="22"/>
          <w:szCs w:val="22"/>
        </w:rPr>
      </w:pPr>
    </w:p>
    <w:p w:rsidR="00AA0A3B" w:rsidRPr="00F61DB9" w:rsidRDefault="00F61DB9" w:rsidP="00F61DB9">
      <w:pPr>
        <w:tabs>
          <w:tab w:val="left" w:pos="915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Appendix 7</w:t>
      </w:r>
    </w:p>
    <w:sectPr w:rsidR="00AA0A3B" w:rsidRPr="00F61DB9" w:rsidSect="003605C7"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52" w:rsidRDefault="00C96852" w:rsidP="00DB29E7">
      <w:r>
        <w:separator/>
      </w:r>
    </w:p>
  </w:endnote>
  <w:endnote w:type="continuationSeparator" w:id="0">
    <w:p w:rsidR="00C96852" w:rsidRDefault="00C96852" w:rsidP="00D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52" w:rsidRDefault="00C96852" w:rsidP="00DB29E7">
      <w:r>
        <w:separator/>
      </w:r>
    </w:p>
  </w:footnote>
  <w:footnote w:type="continuationSeparator" w:id="0">
    <w:p w:rsidR="00C96852" w:rsidRDefault="00C96852" w:rsidP="00DB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747"/>
    <w:multiLevelType w:val="hybridMultilevel"/>
    <w:tmpl w:val="FD4E1E0C"/>
    <w:lvl w:ilvl="0" w:tplc="070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A"/>
    <w:rsid w:val="00010186"/>
    <w:rsid w:val="000343D8"/>
    <w:rsid w:val="00036143"/>
    <w:rsid w:val="00037018"/>
    <w:rsid w:val="00075604"/>
    <w:rsid w:val="000E7266"/>
    <w:rsid w:val="000F6125"/>
    <w:rsid w:val="00106993"/>
    <w:rsid w:val="00114E5F"/>
    <w:rsid w:val="00154D54"/>
    <w:rsid w:val="001839C1"/>
    <w:rsid w:val="00183B5A"/>
    <w:rsid w:val="001C3D00"/>
    <w:rsid w:val="00211A5C"/>
    <w:rsid w:val="00226B63"/>
    <w:rsid w:val="002E5C93"/>
    <w:rsid w:val="00310AAD"/>
    <w:rsid w:val="00332756"/>
    <w:rsid w:val="003605C7"/>
    <w:rsid w:val="00392EE2"/>
    <w:rsid w:val="003B2701"/>
    <w:rsid w:val="003C2E78"/>
    <w:rsid w:val="004006D8"/>
    <w:rsid w:val="00470924"/>
    <w:rsid w:val="004937C8"/>
    <w:rsid w:val="004F4A86"/>
    <w:rsid w:val="00504C6D"/>
    <w:rsid w:val="00547B94"/>
    <w:rsid w:val="005624A5"/>
    <w:rsid w:val="005673ED"/>
    <w:rsid w:val="00593983"/>
    <w:rsid w:val="005B015E"/>
    <w:rsid w:val="005C14D6"/>
    <w:rsid w:val="005F468C"/>
    <w:rsid w:val="006B5B1C"/>
    <w:rsid w:val="006C3FF1"/>
    <w:rsid w:val="0070035B"/>
    <w:rsid w:val="00713B97"/>
    <w:rsid w:val="00722A1C"/>
    <w:rsid w:val="00743EFB"/>
    <w:rsid w:val="00754921"/>
    <w:rsid w:val="007611FD"/>
    <w:rsid w:val="0077597A"/>
    <w:rsid w:val="007E79A7"/>
    <w:rsid w:val="00851926"/>
    <w:rsid w:val="008B668B"/>
    <w:rsid w:val="009264B4"/>
    <w:rsid w:val="00942A8E"/>
    <w:rsid w:val="0096468C"/>
    <w:rsid w:val="00987414"/>
    <w:rsid w:val="009A41CC"/>
    <w:rsid w:val="00A04B94"/>
    <w:rsid w:val="00A050C1"/>
    <w:rsid w:val="00A054F1"/>
    <w:rsid w:val="00A2401A"/>
    <w:rsid w:val="00A46317"/>
    <w:rsid w:val="00A476F7"/>
    <w:rsid w:val="00A870AE"/>
    <w:rsid w:val="00A96B69"/>
    <w:rsid w:val="00AA0A3B"/>
    <w:rsid w:val="00AC68DB"/>
    <w:rsid w:val="00B06C16"/>
    <w:rsid w:val="00B508CB"/>
    <w:rsid w:val="00B75640"/>
    <w:rsid w:val="00BC7833"/>
    <w:rsid w:val="00C33B4F"/>
    <w:rsid w:val="00C83A32"/>
    <w:rsid w:val="00C96852"/>
    <w:rsid w:val="00D346C1"/>
    <w:rsid w:val="00D349DA"/>
    <w:rsid w:val="00D41CC5"/>
    <w:rsid w:val="00D901E6"/>
    <w:rsid w:val="00DA108F"/>
    <w:rsid w:val="00DA4393"/>
    <w:rsid w:val="00DB29E7"/>
    <w:rsid w:val="00DE2743"/>
    <w:rsid w:val="00E5341F"/>
    <w:rsid w:val="00E72B42"/>
    <w:rsid w:val="00EF3B5F"/>
    <w:rsid w:val="00F141D4"/>
    <w:rsid w:val="00F61DB9"/>
    <w:rsid w:val="00F66132"/>
    <w:rsid w:val="00F845E6"/>
    <w:rsid w:val="00F84EFC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214A508E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Anne - ELS SSP</dc:creator>
  <cp:lastModifiedBy>Langley, Louise - EY EPA</cp:lastModifiedBy>
  <cp:revision>5</cp:revision>
  <cp:lastPrinted>2015-09-23T00:41:00Z</cp:lastPrinted>
  <dcterms:created xsi:type="dcterms:W3CDTF">2017-09-04T09:44:00Z</dcterms:created>
  <dcterms:modified xsi:type="dcterms:W3CDTF">2017-09-20T10:37:00Z</dcterms:modified>
</cp:coreProperties>
</file>