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42" w:rsidRPr="00B6426A" w:rsidRDefault="00A74242" w:rsidP="00A7424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426A">
        <w:rPr>
          <w:rFonts w:asciiTheme="minorHAnsi" w:hAnsiTheme="minorHAnsi"/>
          <w:b/>
          <w:sz w:val="28"/>
          <w:szCs w:val="28"/>
          <w:u w:val="single"/>
        </w:rPr>
        <w:t>Review of LIFT</w:t>
      </w:r>
      <w:r w:rsidR="008E2D4F">
        <w:rPr>
          <w:rFonts w:asciiTheme="minorHAnsi" w:hAnsiTheme="minorHAnsi"/>
          <w:b/>
          <w:sz w:val="28"/>
          <w:szCs w:val="28"/>
          <w:u w:val="single"/>
        </w:rPr>
        <w:t xml:space="preserve"> Questionnaire </w:t>
      </w:r>
      <w:r w:rsidRPr="00B6426A">
        <w:rPr>
          <w:rFonts w:asciiTheme="minorHAnsi" w:hAnsiTheme="minorHAnsi"/>
          <w:b/>
          <w:sz w:val="28"/>
          <w:szCs w:val="28"/>
          <w:u w:val="single"/>
        </w:rPr>
        <w:t>2017</w:t>
      </w:r>
    </w:p>
    <w:p w:rsidR="00B14B1A" w:rsidRPr="00B6426A" w:rsidRDefault="00B14B1A">
      <w:pPr>
        <w:rPr>
          <w:rFonts w:asciiTheme="minorHAnsi" w:hAnsiTheme="minorHAnsi"/>
        </w:rPr>
      </w:pPr>
    </w:p>
    <w:p w:rsidR="00A74242" w:rsidRPr="00B6426A" w:rsidRDefault="00A74242" w:rsidP="00A7424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A74242" w:rsidRPr="00B6426A" w:rsidTr="00A74242">
        <w:tc>
          <w:tcPr>
            <w:tcW w:w="4786" w:type="dxa"/>
          </w:tcPr>
          <w:p w:rsidR="00A74242" w:rsidRPr="00B6426A" w:rsidRDefault="00A74242" w:rsidP="00A74242">
            <w:pPr>
              <w:jc w:val="right"/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District</w:t>
            </w:r>
          </w:p>
        </w:tc>
        <w:tc>
          <w:tcPr>
            <w:tcW w:w="9388" w:type="dxa"/>
          </w:tcPr>
          <w:p w:rsidR="00A74242" w:rsidRPr="00B6426A" w:rsidRDefault="00A74242" w:rsidP="00A74242">
            <w:pPr>
              <w:rPr>
                <w:rFonts w:asciiTheme="minorHAnsi" w:hAnsiTheme="minorHAnsi"/>
              </w:rPr>
            </w:pPr>
          </w:p>
        </w:tc>
      </w:tr>
      <w:tr w:rsidR="00A74242" w:rsidRPr="00B6426A" w:rsidTr="00A74242">
        <w:tc>
          <w:tcPr>
            <w:tcW w:w="4786" w:type="dxa"/>
          </w:tcPr>
          <w:p w:rsidR="00A74242" w:rsidRPr="00B6426A" w:rsidRDefault="00A74242" w:rsidP="00A74242">
            <w:pPr>
              <w:jc w:val="right"/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Name of School</w:t>
            </w:r>
          </w:p>
        </w:tc>
        <w:tc>
          <w:tcPr>
            <w:tcW w:w="9388" w:type="dxa"/>
          </w:tcPr>
          <w:p w:rsidR="00A74242" w:rsidRPr="00B6426A" w:rsidRDefault="00A74242" w:rsidP="00A74242">
            <w:pPr>
              <w:rPr>
                <w:rFonts w:asciiTheme="minorHAnsi" w:hAnsiTheme="minorHAnsi"/>
              </w:rPr>
            </w:pPr>
          </w:p>
        </w:tc>
      </w:tr>
      <w:tr w:rsidR="00A74242" w:rsidRPr="00B6426A" w:rsidTr="00A74242">
        <w:tc>
          <w:tcPr>
            <w:tcW w:w="4786" w:type="dxa"/>
          </w:tcPr>
          <w:p w:rsidR="00A74242" w:rsidRPr="00B6426A" w:rsidRDefault="00A74242" w:rsidP="00A74242">
            <w:pPr>
              <w:jc w:val="right"/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Role of person completing the questionnaire</w:t>
            </w:r>
          </w:p>
        </w:tc>
        <w:tc>
          <w:tcPr>
            <w:tcW w:w="9388" w:type="dxa"/>
          </w:tcPr>
          <w:p w:rsidR="00A74242" w:rsidRPr="00B6426A" w:rsidRDefault="00A74242" w:rsidP="00A74242">
            <w:pPr>
              <w:rPr>
                <w:rFonts w:asciiTheme="minorHAnsi" w:hAnsiTheme="minorHAnsi"/>
              </w:rPr>
            </w:pPr>
          </w:p>
        </w:tc>
      </w:tr>
    </w:tbl>
    <w:p w:rsidR="00A74242" w:rsidRPr="00B6426A" w:rsidRDefault="00A74242">
      <w:pPr>
        <w:rPr>
          <w:rFonts w:asciiTheme="minorHAnsi" w:hAnsiTheme="minorHAnsi"/>
        </w:rPr>
      </w:pPr>
    </w:p>
    <w:p w:rsidR="00A74242" w:rsidRPr="00B6426A" w:rsidRDefault="00A74242">
      <w:pPr>
        <w:rPr>
          <w:rFonts w:asciiTheme="minorHAnsi" w:hAnsiTheme="minorHAnsi"/>
        </w:rPr>
      </w:pPr>
      <w:r w:rsidRPr="00B6426A">
        <w:rPr>
          <w:rFonts w:asciiTheme="minorHAnsi" w:hAnsiTheme="minorHAnsi"/>
        </w:rPr>
        <w:t xml:space="preserve">Please rate your </w:t>
      </w:r>
      <w:r w:rsidR="00DB1D0C" w:rsidRPr="00B6426A">
        <w:rPr>
          <w:rFonts w:asciiTheme="minorHAnsi" w:hAnsiTheme="minorHAnsi"/>
        </w:rPr>
        <w:t xml:space="preserve">satisfaction </w:t>
      </w:r>
      <w:r w:rsidRPr="00B6426A">
        <w:rPr>
          <w:rFonts w:asciiTheme="minorHAnsi" w:hAnsiTheme="minorHAnsi"/>
        </w:rPr>
        <w:t>to the questions below on a 1 to 10 scale, with 10 being the most satisfied.</w:t>
      </w:r>
    </w:p>
    <w:p w:rsidR="00A74242" w:rsidRPr="00B6426A" w:rsidRDefault="00A7424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A74242" w:rsidRPr="00B6426A" w:rsidTr="00653CBB">
        <w:tc>
          <w:tcPr>
            <w:tcW w:w="7087" w:type="dxa"/>
          </w:tcPr>
          <w:p w:rsidR="00A74242" w:rsidRPr="00B6426A" w:rsidRDefault="00A74242" w:rsidP="00DB1D0C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 w:cs="Arial"/>
                <w:b/>
              </w:rPr>
              <w:t xml:space="preserve">1) </w:t>
            </w:r>
            <w:r w:rsidR="00DB1D0C" w:rsidRPr="00B6426A">
              <w:rPr>
                <w:rFonts w:asciiTheme="minorHAnsi" w:hAnsiTheme="minorHAnsi" w:cs="Arial"/>
                <w:b/>
              </w:rPr>
              <w:t>T</w:t>
            </w:r>
            <w:r w:rsidRPr="00B6426A">
              <w:rPr>
                <w:rFonts w:asciiTheme="minorHAnsi" w:hAnsiTheme="minorHAnsi" w:cs="Arial"/>
                <w:b/>
              </w:rPr>
              <w:t>he</w:t>
            </w:r>
            <w:r w:rsidR="00DB1D0C" w:rsidRPr="00B6426A">
              <w:rPr>
                <w:rFonts w:asciiTheme="minorHAnsi" w:hAnsiTheme="minorHAnsi" w:cs="Arial"/>
                <w:b/>
              </w:rPr>
              <w:t xml:space="preserve"> overall</w:t>
            </w:r>
            <w:r w:rsidRPr="00B6426A">
              <w:rPr>
                <w:rFonts w:asciiTheme="minorHAnsi" w:hAnsiTheme="minorHAnsi" w:cs="Arial"/>
                <w:b/>
              </w:rPr>
              <w:t xml:space="preserve"> quality of service</w:t>
            </w:r>
            <w:r w:rsidR="00DB1D0C" w:rsidRPr="00B6426A">
              <w:rPr>
                <w:rFonts w:asciiTheme="minorHAnsi" w:hAnsiTheme="minorHAnsi" w:cs="Arial"/>
                <w:b/>
              </w:rPr>
              <w:t xml:space="preserve"> you have received from the LIFT</w:t>
            </w:r>
            <w:r w:rsidRPr="00B6426A">
              <w:rPr>
                <w:rFonts w:asciiTheme="minorHAnsi" w:hAnsiTheme="minorHAnsi" w:cs="Arial"/>
                <w:b/>
              </w:rPr>
              <w:t xml:space="preserve"> this academic year.                              </w:t>
            </w:r>
          </w:p>
        </w:tc>
        <w:tc>
          <w:tcPr>
            <w:tcW w:w="7087" w:type="dxa"/>
          </w:tcPr>
          <w:p w:rsidR="00A74242" w:rsidRPr="00B6426A" w:rsidRDefault="00A74242" w:rsidP="00A74242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7605FB" w:rsidRPr="00B6426A" w:rsidTr="001C59F0">
        <w:tc>
          <w:tcPr>
            <w:tcW w:w="7087" w:type="dxa"/>
          </w:tcPr>
          <w:p w:rsidR="007605FB" w:rsidRPr="00B6426A" w:rsidRDefault="001E41BC" w:rsidP="00A74242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2</w:t>
            </w:r>
            <w:r w:rsidR="007605FB" w:rsidRPr="00B6426A">
              <w:rPr>
                <w:rFonts w:asciiTheme="minorHAnsi" w:hAnsiTheme="minorHAnsi"/>
                <w:b/>
              </w:rPr>
              <w:t>) Range and frequency of professionals attending the LIFT meetings.</w:t>
            </w:r>
          </w:p>
        </w:tc>
        <w:tc>
          <w:tcPr>
            <w:tcW w:w="7087" w:type="dxa"/>
          </w:tcPr>
          <w:p w:rsidR="007605FB" w:rsidRPr="00B6426A" w:rsidRDefault="007605F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7605FB" w:rsidRPr="00B6426A" w:rsidTr="00D60AEE">
        <w:tc>
          <w:tcPr>
            <w:tcW w:w="7087" w:type="dxa"/>
          </w:tcPr>
          <w:p w:rsidR="007605FB" w:rsidRPr="00B6426A" w:rsidRDefault="001E41BC" w:rsidP="00A74242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3</w:t>
            </w:r>
            <w:r w:rsidR="007605FB" w:rsidRPr="00B6426A">
              <w:rPr>
                <w:rFonts w:asciiTheme="minorHAnsi" w:hAnsiTheme="minorHAnsi"/>
                <w:b/>
              </w:rPr>
              <w:t>) Range of training courses offered to schools</w:t>
            </w:r>
            <w:r w:rsidR="009F3F1A" w:rsidRPr="00B6426A">
              <w:rPr>
                <w:rFonts w:asciiTheme="minorHAnsi" w:hAnsiTheme="minorHAnsi"/>
                <w:b/>
              </w:rPr>
              <w:t xml:space="preserve"> via the LIFT</w:t>
            </w:r>
            <w:r w:rsidR="007605FB" w:rsidRPr="00B6426A">
              <w:rPr>
                <w:rFonts w:asciiTheme="minorHAnsi" w:hAnsiTheme="minorHAnsi"/>
                <w:b/>
              </w:rPr>
              <w:t>.</w:t>
            </w:r>
          </w:p>
          <w:p w:rsidR="007605FB" w:rsidRPr="00B6426A" w:rsidRDefault="007605FB" w:rsidP="00A742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7605FB" w:rsidRPr="00B6426A" w:rsidRDefault="007605F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7605FB" w:rsidRPr="00B6426A" w:rsidTr="00925AD8">
        <w:tc>
          <w:tcPr>
            <w:tcW w:w="7087" w:type="dxa"/>
          </w:tcPr>
          <w:p w:rsidR="007605FB" w:rsidRPr="00B6426A" w:rsidRDefault="001E41BC" w:rsidP="009F3F1A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4</w:t>
            </w:r>
            <w:r w:rsidR="007605FB" w:rsidRPr="00B6426A">
              <w:rPr>
                <w:rFonts w:asciiTheme="minorHAnsi" w:hAnsiTheme="minorHAnsi"/>
                <w:b/>
              </w:rPr>
              <w:t>) Recommendations / outcomes of the LIFT meeting</w:t>
            </w:r>
            <w:r w:rsidR="009F3F1A" w:rsidRPr="00B6426A">
              <w:rPr>
                <w:rFonts w:asciiTheme="minorHAnsi" w:hAnsiTheme="minorHAnsi"/>
                <w:b/>
              </w:rPr>
              <w:t xml:space="preserve"> for your pupils or school</w:t>
            </w:r>
            <w:r w:rsidR="007605FB" w:rsidRPr="00B6426A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7087" w:type="dxa"/>
          </w:tcPr>
          <w:p w:rsidR="007605FB" w:rsidRPr="00B6426A" w:rsidRDefault="007605F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7605FB" w:rsidRPr="00B6426A" w:rsidTr="00925AD8">
        <w:tc>
          <w:tcPr>
            <w:tcW w:w="7087" w:type="dxa"/>
          </w:tcPr>
          <w:p w:rsidR="007605FB" w:rsidRPr="00B6426A" w:rsidRDefault="001E41BC" w:rsidP="009F3F1A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5</w:t>
            </w:r>
            <w:r w:rsidR="007605FB" w:rsidRPr="00B6426A">
              <w:rPr>
                <w:rFonts w:asciiTheme="minorHAnsi" w:hAnsiTheme="minorHAnsi"/>
                <w:b/>
              </w:rPr>
              <w:t xml:space="preserve">) The </w:t>
            </w:r>
            <w:r w:rsidR="009F3F1A" w:rsidRPr="00B6426A">
              <w:rPr>
                <w:rFonts w:asciiTheme="minorHAnsi" w:hAnsiTheme="minorHAnsi"/>
                <w:b/>
              </w:rPr>
              <w:t>effectiveness of the LIFT meeting to promote collaborative working and joint solution focused discussions</w:t>
            </w:r>
            <w:r w:rsidR="007605FB" w:rsidRPr="00B6426A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7087" w:type="dxa"/>
          </w:tcPr>
          <w:p w:rsidR="007605FB" w:rsidRPr="00B6426A" w:rsidRDefault="007605F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9F3F1A" w:rsidRPr="00B6426A" w:rsidTr="00925AD8">
        <w:tc>
          <w:tcPr>
            <w:tcW w:w="7087" w:type="dxa"/>
          </w:tcPr>
          <w:p w:rsidR="009F3F1A" w:rsidRPr="00B6426A" w:rsidRDefault="001E41BC" w:rsidP="007605F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6</w:t>
            </w:r>
            <w:r w:rsidR="009F3F1A" w:rsidRPr="00B6426A">
              <w:rPr>
                <w:rFonts w:asciiTheme="minorHAnsi" w:hAnsiTheme="minorHAnsi"/>
                <w:b/>
              </w:rPr>
              <w:t>) Allocation of specialist</w:t>
            </w:r>
            <w:r w:rsidR="008E2D4F">
              <w:rPr>
                <w:rFonts w:asciiTheme="minorHAnsi" w:hAnsiTheme="minorHAnsi"/>
                <w:b/>
              </w:rPr>
              <w:t xml:space="preserve"> </w:t>
            </w:r>
            <w:r w:rsidR="009F3F1A" w:rsidRPr="00B6426A">
              <w:rPr>
                <w:rFonts w:asciiTheme="minorHAnsi" w:hAnsiTheme="minorHAnsi"/>
                <w:b/>
              </w:rPr>
              <w:t>s</w:t>
            </w:r>
            <w:r w:rsidR="008E2D4F">
              <w:rPr>
                <w:rFonts w:asciiTheme="minorHAnsi" w:hAnsiTheme="minorHAnsi"/>
                <w:b/>
              </w:rPr>
              <w:t>upport</w:t>
            </w:r>
            <w:r w:rsidR="009F3F1A" w:rsidRPr="00B6426A">
              <w:rPr>
                <w:rFonts w:asciiTheme="minorHAnsi" w:hAnsiTheme="minorHAnsi"/>
                <w:b/>
              </w:rPr>
              <w:t xml:space="preserve"> to individual pupils.</w:t>
            </w:r>
          </w:p>
          <w:p w:rsidR="009F3F1A" w:rsidRPr="00B6426A" w:rsidRDefault="009F3F1A" w:rsidP="007605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9F3F1A" w:rsidRPr="00B6426A" w:rsidRDefault="009F3F1A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9F3F1A" w:rsidRPr="00B6426A" w:rsidTr="00925AD8">
        <w:tc>
          <w:tcPr>
            <w:tcW w:w="7087" w:type="dxa"/>
          </w:tcPr>
          <w:p w:rsidR="009F3F1A" w:rsidRPr="00B6426A" w:rsidRDefault="001E41BC" w:rsidP="007605F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7</w:t>
            </w:r>
            <w:r w:rsidR="009F3F1A" w:rsidRPr="00B6426A">
              <w:rPr>
                <w:rFonts w:asciiTheme="minorHAnsi" w:hAnsiTheme="minorHAnsi"/>
                <w:b/>
              </w:rPr>
              <w:t xml:space="preserve">) The interventions delivered </w:t>
            </w:r>
            <w:r w:rsidR="00624CCB" w:rsidRPr="00B6426A">
              <w:rPr>
                <w:rFonts w:asciiTheme="minorHAnsi" w:hAnsiTheme="minorHAnsi"/>
                <w:b/>
              </w:rPr>
              <w:t xml:space="preserve">and recommendations made </w:t>
            </w:r>
            <w:r w:rsidR="009F3F1A" w:rsidRPr="00B6426A">
              <w:rPr>
                <w:rFonts w:asciiTheme="minorHAnsi" w:hAnsiTheme="minorHAnsi"/>
                <w:b/>
              </w:rPr>
              <w:t xml:space="preserve">by </w:t>
            </w:r>
            <w:r w:rsidR="00624CCB" w:rsidRPr="00B6426A">
              <w:rPr>
                <w:rFonts w:asciiTheme="minorHAnsi" w:hAnsiTheme="minorHAnsi"/>
                <w:b/>
              </w:rPr>
              <w:t>specialist teachers.</w:t>
            </w:r>
          </w:p>
        </w:tc>
        <w:tc>
          <w:tcPr>
            <w:tcW w:w="7087" w:type="dxa"/>
          </w:tcPr>
          <w:p w:rsidR="009F3F1A" w:rsidRPr="00B6426A" w:rsidRDefault="009F3F1A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040DB1" w:rsidRPr="00B6426A" w:rsidTr="00040DB1">
        <w:tc>
          <w:tcPr>
            <w:tcW w:w="7087" w:type="dxa"/>
          </w:tcPr>
          <w:p w:rsidR="00040DB1" w:rsidRPr="00B6426A" w:rsidRDefault="001E41BC" w:rsidP="00040DB1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8</w:t>
            </w:r>
            <w:r w:rsidR="00040DB1" w:rsidRPr="00B6426A">
              <w:rPr>
                <w:rFonts w:asciiTheme="minorHAnsi" w:hAnsiTheme="minorHAnsi"/>
                <w:b/>
              </w:rPr>
              <w:t>) The support provided by LIFT to meet the needs of pupils in receipt of high needs funding.</w:t>
            </w:r>
          </w:p>
        </w:tc>
        <w:tc>
          <w:tcPr>
            <w:tcW w:w="7087" w:type="dxa"/>
          </w:tcPr>
          <w:p w:rsidR="00040DB1" w:rsidRPr="00B6426A" w:rsidRDefault="00040DB1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</w:tbl>
    <w:p w:rsidR="007605FB" w:rsidRPr="00B6426A" w:rsidRDefault="007605FB" w:rsidP="00A74242">
      <w:pPr>
        <w:rPr>
          <w:rFonts w:asciiTheme="minorHAnsi" w:hAnsiTheme="minorHAnsi"/>
        </w:rPr>
      </w:pPr>
    </w:p>
    <w:p w:rsidR="007605FB" w:rsidRPr="00B6426A" w:rsidRDefault="007605FB" w:rsidP="00A74242">
      <w:pPr>
        <w:rPr>
          <w:rFonts w:asciiTheme="minorHAnsi" w:hAnsiTheme="minorHAnsi"/>
        </w:rPr>
      </w:pPr>
    </w:p>
    <w:p w:rsidR="00DB1D0C" w:rsidRPr="00B6426A" w:rsidRDefault="00DB1D0C" w:rsidP="00A74242">
      <w:pPr>
        <w:rPr>
          <w:rFonts w:asciiTheme="minorHAnsi" w:hAnsiTheme="minorHAnsi"/>
        </w:rPr>
      </w:pPr>
      <w:r w:rsidRPr="00B6426A">
        <w:rPr>
          <w:rFonts w:asciiTheme="minorHAnsi" w:hAnsiTheme="minorHAnsi"/>
        </w:rPr>
        <w:lastRenderedPageBreak/>
        <w:t>Please rate the impact of LIFT resources</w:t>
      </w:r>
      <w:r w:rsidR="00624CCB" w:rsidRPr="00B6426A">
        <w:rPr>
          <w:rFonts w:asciiTheme="minorHAnsi" w:hAnsiTheme="minorHAnsi"/>
        </w:rPr>
        <w:t xml:space="preserve"> (advice, interventions, recommendations, training </w:t>
      </w:r>
      <w:proofErr w:type="spellStart"/>
      <w:r w:rsidR="00624CCB" w:rsidRPr="00B6426A">
        <w:rPr>
          <w:rFonts w:asciiTheme="minorHAnsi" w:hAnsiTheme="minorHAnsi"/>
        </w:rPr>
        <w:t>etc</w:t>
      </w:r>
      <w:proofErr w:type="spellEnd"/>
      <w:r w:rsidR="00624CCB" w:rsidRPr="00B6426A">
        <w:rPr>
          <w:rFonts w:asciiTheme="minorHAnsi" w:hAnsiTheme="minorHAnsi"/>
        </w:rPr>
        <w:t>)</w:t>
      </w:r>
      <w:r w:rsidRPr="00B6426A">
        <w:rPr>
          <w:rFonts w:asciiTheme="minorHAnsi" w:hAnsiTheme="minorHAnsi"/>
        </w:rPr>
        <w:t>, with 10 being the biggest impact, on the following;</w:t>
      </w:r>
    </w:p>
    <w:p w:rsidR="00DB1D0C" w:rsidRPr="00B6426A" w:rsidRDefault="00DB1D0C" w:rsidP="00A7424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B1D0C" w:rsidRPr="00B6426A" w:rsidTr="00F24466">
        <w:tc>
          <w:tcPr>
            <w:tcW w:w="7087" w:type="dxa"/>
          </w:tcPr>
          <w:p w:rsidR="00DB1D0C" w:rsidRPr="00B6426A" w:rsidRDefault="00DB1D0C" w:rsidP="00A74242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1) I</w:t>
            </w:r>
            <w:r w:rsidR="008E2D4F">
              <w:rPr>
                <w:rFonts w:asciiTheme="minorHAnsi" w:hAnsiTheme="minorHAnsi"/>
                <w:b/>
              </w:rPr>
              <w:t>mpact on individual SEN pupil</w:t>
            </w:r>
            <w:r w:rsidRPr="00B6426A">
              <w:rPr>
                <w:rFonts w:asciiTheme="minorHAnsi" w:hAnsiTheme="minorHAnsi"/>
                <w:b/>
              </w:rPr>
              <w:t>s</w:t>
            </w:r>
            <w:r w:rsidR="008E2D4F">
              <w:rPr>
                <w:rFonts w:asciiTheme="minorHAnsi" w:hAnsiTheme="minorHAnsi"/>
                <w:b/>
              </w:rPr>
              <w:t>’</w:t>
            </w:r>
            <w:r w:rsidRPr="00B6426A">
              <w:rPr>
                <w:rFonts w:asciiTheme="minorHAnsi" w:hAnsiTheme="minorHAnsi"/>
                <w:b/>
              </w:rPr>
              <w:t xml:space="preserve"> progress towards SEN Outcomes.</w:t>
            </w:r>
          </w:p>
          <w:p w:rsidR="00DB1D0C" w:rsidRPr="00B6426A" w:rsidRDefault="00DB1D0C" w:rsidP="00A742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DB1D0C" w:rsidRPr="00B6426A" w:rsidRDefault="00DB1D0C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7605FB" w:rsidRPr="00B6426A" w:rsidTr="00721BCB">
        <w:tc>
          <w:tcPr>
            <w:tcW w:w="7087" w:type="dxa"/>
          </w:tcPr>
          <w:p w:rsidR="007605FB" w:rsidRPr="00B6426A" w:rsidRDefault="007605FB" w:rsidP="00A74242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2) </w:t>
            </w:r>
            <w:r w:rsidR="008E2D4F">
              <w:rPr>
                <w:rFonts w:asciiTheme="minorHAnsi" w:hAnsiTheme="minorHAnsi"/>
                <w:b/>
              </w:rPr>
              <w:t>Impact on individual SEN pupil</w:t>
            </w:r>
            <w:r w:rsidRPr="00B6426A">
              <w:rPr>
                <w:rFonts w:asciiTheme="minorHAnsi" w:hAnsiTheme="minorHAnsi"/>
                <w:b/>
              </w:rPr>
              <w:t>s</w:t>
            </w:r>
            <w:r w:rsidR="008E2D4F">
              <w:rPr>
                <w:rFonts w:asciiTheme="minorHAnsi" w:hAnsiTheme="minorHAnsi"/>
                <w:b/>
              </w:rPr>
              <w:t>’</w:t>
            </w:r>
            <w:r w:rsidRPr="00B6426A">
              <w:rPr>
                <w:rFonts w:asciiTheme="minorHAnsi" w:hAnsiTheme="minorHAnsi"/>
                <w:b/>
              </w:rPr>
              <w:t xml:space="preserve"> academic attainment.</w:t>
            </w:r>
          </w:p>
          <w:p w:rsidR="007605FB" w:rsidRPr="00B6426A" w:rsidRDefault="007605FB" w:rsidP="00A742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7605FB" w:rsidRPr="00B6426A" w:rsidRDefault="007605F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624CCB" w:rsidRPr="00B6426A" w:rsidTr="004D1BDC">
        <w:tc>
          <w:tcPr>
            <w:tcW w:w="7087" w:type="dxa"/>
          </w:tcPr>
          <w:p w:rsidR="00624CCB" w:rsidRPr="00B6426A" w:rsidRDefault="00624CCB" w:rsidP="008E2D4F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3) </w:t>
            </w:r>
            <w:r w:rsidR="008E2D4F">
              <w:rPr>
                <w:rFonts w:asciiTheme="minorHAnsi" w:hAnsiTheme="minorHAnsi"/>
                <w:b/>
              </w:rPr>
              <w:t>Impact on y</w:t>
            </w:r>
            <w:r w:rsidRPr="00B6426A">
              <w:rPr>
                <w:rFonts w:asciiTheme="minorHAnsi" w:hAnsiTheme="minorHAnsi"/>
                <w:b/>
              </w:rPr>
              <w:t>our school’s capacity to meet SEND needs through quality first teaching</w:t>
            </w:r>
            <w:r w:rsidR="008E2D4F">
              <w:rPr>
                <w:rFonts w:asciiTheme="minorHAnsi" w:hAnsiTheme="minorHAnsi"/>
                <w:b/>
              </w:rPr>
              <w:t xml:space="preserve"> and targeted SEN interventions</w:t>
            </w:r>
            <w:r w:rsidRPr="00B6426A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7087" w:type="dxa"/>
          </w:tcPr>
          <w:p w:rsidR="00624CCB" w:rsidRPr="00B6426A" w:rsidRDefault="00624CC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624CCB" w:rsidRPr="00B6426A" w:rsidTr="00D61ACB">
        <w:tc>
          <w:tcPr>
            <w:tcW w:w="7087" w:type="dxa"/>
          </w:tcPr>
          <w:p w:rsidR="00624CCB" w:rsidRPr="00B6426A" w:rsidRDefault="00624CCB" w:rsidP="008E2D4F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4) </w:t>
            </w:r>
            <w:r w:rsidR="008E2D4F">
              <w:rPr>
                <w:rFonts w:asciiTheme="minorHAnsi" w:hAnsiTheme="minorHAnsi"/>
                <w:b/>
              </w:rPr>
              <w:t>Impact on c</w:t>
            </w:r>
            <w:r w:rsidRPr="00B6426A">
              <w:rPr>
                <w:rFonts w:asciiTheme="minorHAnsi" w:hAnsiTheme="minorHAnsi"/>
                <w:b/>
              </w:rPr>
              <w:t xml:space="preserve">losing the attainment gap between </w:t>
            </w:r>
            <w:r w:rsidR="008E2D4F">
              <w:rPr>
                <w:rFonts w:asciiTheme="minorHAnsi" w:hAnsiTheme="minorHAnsi"/>
                <w:b/>
              </w:rPr>
              <w:t xml:space="preserve">all pupils </w:t>
            </w:r>
            <w:proofErr w:type="gramStart"/>
            <w:r w:rsidR="008E2D4F">
              <w:rPr>
                <w:rFonts w:asciiTheme="minorHAnsi" w:hAnsiTheme="minorHAnsi"/>
                <w:b/>
              </w:rPr>
              <w:t xml:space="preserve">and </w:t>
            </w:r>
            <w:r w:rsidRPr="00B6426A">
              <w:rPr>
                <w:rFonts w:asciiTheme="minorHAnsi" w:hAnsiTheme="minorHAnsi"/>
                <w:b/>
              </w:rPr>
              <w:t xml:space="preserve"> SEN</w:t>
            </w:r>
            <w:proofErr w:type="gramEnd"/>
            <w:r w:rsidRPr="00B6426A">
              <w:rPr>
                <w:rFonts w:asciiTheme="minorHAnsi" w:hAnsiTheme="minorHAnsi"/>
                <w:b/>
              </w:rPr>
              <w:t xml:space="preserve"> </w:t>
            </w:r>
            <w:r w:rsidR="008E2D4F">
              <w:rPr>
                <w:rFonts w:asciiTheme="minorHAnsi" w:hAnsiTheme="minorHAnsi"/>
                <w:b/>
              </w:rPr>
              <w:t>pupils</w:t>
            </w:r>
            <w:r w:rsidRPr="00B6426A">
              <w:rPr>
                <w:rFonts w:asciiTheme="minorHAnsi" w:hAnsiTheme="minorHAnsi"/>
                <w:b/>
              </w:rPr>
              <w:t xml:space="preserve"> in your school.</w:t>
            </w:r>
          </w:p>
        </w:tc>
        <w:tc>
          <w:tcPr>
            <w:tcW w:w="7087" w:type="dxa"/>
          </w:tcPr>
          <w:p w:rsidR="00624CCB" w:rsidRPr="00B6426A" w:rsidRDefault="00624CC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624CCB" w:rsidRPr="00B6426A" w:rsidTr="0098526A">
        <w:tc>
          <w:tcPr>
            <w:tcW w:w="7087" w:type="dxa"/>
          </w:tcPr>
          <w:p w:rsidR="00624CCB" w:rsidRPr="00B6426A" w:rsidRDefault="00624CCB" w:rsidP="00A74242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5) </w:t>
            </w:r>
            <w:r w:rsidR="008E2D4F">
              <w:rPr>
                <w:rFonts w:asciiTheme="minorHAnsi" w:hAnsiTheme="minorHAnsi"/>
                <w:b/>
              </w:rPr>
              <w:t>Impact on r</w:t>
            </w:r>
            <w:r w:rsidR="00040DB1" w:rsidRPr="00B6426A">
              <w:rPr>
                <w:rFonts w:asciiTheme="minorHAnsi" w:hAnsiTheme="minorHAnsi"/>
                <w:b/>
              </w:rPr>
              <w:t>educing the need for Statutory Assessment.</w:t>
            </w:r>
          </w:p>
          <w:p w:rsidR="00040DB1" w:rsidRPr="00B6426A" w:rsidRDefault="00040DB1" w:rsidP="00A742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624CCB" w:rsidRPr="00B6426A" w:rsidRDefault="00624CC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624CCB" w:rsidRPr="00B6426A" w:rsidTr="00D05D4C">
        <w:tc>
          <w:tcPr>
            <w:tcW w:w="7087" w:type="dxa"/>
          </w:tcPr>
          <w:p w:rsidR="00624CCB" w:rsidRPr="00B6426A" w:rsidRDefault="00040DB1" w:rsidP="00A74242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6) </w:t>
            </w:r>
            <w:r w:rsidR="008E2D4F">
              <w:rPr>
                <w:rFonts w:asciiTheme="minorHAnsi" w:hAnsiTheme="minorHAnsi"/>
                <w:b/>
              </w:rPr>
              <w:t>Impact on r</w:t>
            </w:r>
            <w:r w:rsidRPr="00B6426A">
              <w:rPr>
                <w:rFonts w:asciiTheme="minorHAnsi" w:hAnsiTheme="minorHAnsi"/>
                <w:b/>
              </w:rPr>
              <w:t>educing the need for high needs funding.</w:t>
            </w:r>
          </w:p>
          <w:p w:rsidR="00040DB1" w:rsidRPr="00B6426A" w:rsidRDefault="00040DB1" w:rsidP="00A742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624CCB" w:rsidRPr="00B6426A" w:rsidRDefault="00624CCB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</w:tbl>
    <w:p w:rsidR="00F4328B" w:rsidRPr="00B6426A" w:rsidRDefault="00F4328B">
      <w:pPr>
        <w:rPr>
          <w:rFonts w:asciiTheme="minorHAnsi" w:hAnsiTheme="minorHAnsi"/>
        </w:rPr>
      </w:pPr>
    </w:p>
    <w:p w:rsidR="00686615" w:rsidRPr="00B6426A" w:rsidRDefault="0068661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F4328B" w:rsidRPr="00B6426A" w:rsidTr="00B83D90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Please list the most effective factors of LIFT to positively impact on the capacity of your school to meet SEN needs and enable </w:t>
            </w:r>
            <w:r w:rsidR="008E2D4F">
              <w:rPr>
                <w:rFonts w:asciiTheme="minorHAnsi" w:hAnsiTheme="minorHAnsi"/>
                <w:b/>
              </w:rPr>
              <w:t>pupils</w:t>
            </w:r>
            <w:r w:rsidRPr="00B6426A">
              <w:rPr>
                <w:rFonts w:asciiTheme="minorHAnsi" w:hAnsiTheme="minorHAnsi"/>
                <w:b/>
              </w:rPr>
              <w:t xml:space="preserve"> with SEN to make good progress. </w:t>
            </w:r>
          </w:p>
          <w:p w:rsidR="00686615" w:rsidRPr="00B6426A" w:rsidRDefault="00686615" w:rsidP="00F4328B">
            <w:pPr>
              <w:rPr>
                <w:rFonts w:asciiTheme="minorHAnsi" w:hAnsiTheme="minorHAnsi"/>
                <w:b/>
              </w:rPr>
            </w:pPr>
          </w:p>
          <w:p w:rsidR="00686615" w:rsidRPr="00B6426A" w:rsidRDefault="00686615" w:rsidP="00F4328B">
            <w:pPr>
              <w:rPr>
                <w:rFonts w:asciiTheme="minorHAnsi" w:hAnsiTheme="minorHAnsi"/>
                <w:b/>
              </w:rPr>
            </w:pPr>
          </w:p>
          <w:p w:rsidR="00686615" w:rsidRPr="00B6426A" w:rsidRDefault="00686615" w:rsidP="00F43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  <w:p w:rsidR="005F67D4" w:rsidRPr="00B6426A" w:rsidRDefault="005F67D4" w:rsidP="00F4328B">
            <w:pPr>
              <w:rPr>
                <w:rFonts w:asciiTheme="minorHAnsi" w:hAnsiTheme="minorHAnsi"/>
              </w:rPr>
            </w:pPr>
          </w:p>
          <w:p w:rsidR="005F67D4" w:rsidRPr="00B6426A" w:rsidRDefault="005F67D4" w:rsidP="00F4328B">
            <w:pPr>
              <w:rPr>
                <w:rFonts w:asciiTheme="minorHAnsi" w:hAnsiTheme="minorHAnsi"/>
              </w:rPr>
            </w:pPr>
          </w:p>
          <w:p w:rsidR="005F67D4" w:rsidRPr="00B6426A" w:rsidRDefault="005F67D4" w:rsidP="00F4328B">
            <w:pPr>
              <w:rPr>
                <w:rFonts w:asciiTheme="minorHAnsi" w:hAnsiTheme="minorHAnsi"/>
              </w:rPr>
            </w:pPr>
          </w:p>
          <w:p w:rsidR="005F67D4" w:rsidRPr="00B6426A" w:rsidRDefault="005F67D4" w:rsidP="00F4328B">
            <w:pPr>
              <w:rPr>
                <w:rFonts w:asciiTheme="minorHAnsi" w:hAnsiTheme="minorHAnsi"/>
              </w:rPr>
            </w:pPr>
          </w:p>
        </w:tc>
      </w:tr>
    </w:tbl>
    <w:p w:rsidR="00040DB1" w:rsidRPr="00B6426A" w:rsidRDefault="00040DB1">
      <w:pPr>
        <w:rPr>
          <w:rFonts w:asciiTheme="minorHAnsi" w:hAnsiTheme="minorHAnsi"/>
        </w:rPr>
      </w:pPr>
    </w:p>
    <w:p w:rsidR="005F67D4" w:rsidRPr="00B6426A" w:rsidRDefault="005F67D4">
      <w:pPr>
        <w:rPr>
          <w:rFonts w:asciiTheme="minorHAnsi" w:hAnsiTheme="minorHAnsi"/>
        </w:rPr>
      </w:pPr>
    </w:p>
    <w:p w:rsidR="005F67D4" w:rsidRPr="00B6426A" w:rsidRDefault="005F67D4">
      <w:pPr>
        <w:rPr>
          <w:rFonts w:asciiTheme="minorHAnsi" w:hAnsiTheme="minorHAnsi"/>
        </w:rPr>
      </w:pPr>
    </w:p>
    <w:p w:rsidR="005F67D4" w:rsidRPr="00B6426A" w:rsidRDefault="005F67D4">
      <w:pPr>
        <w:rPr>
          <w:rFonts w:asciiTheme="minorHAnsi" w:hAnsiTheme="minorHAnsi"/>
        </w:rPr>
      </w:pPr>
    </w:p>
    <w:p w:rsidR="005F67D4" w:rsidRPr="00B6426A" w:rsidRDefault="005F67D4">
      <w:pPr>
        <w:rPr>
          <w:rFonts w:asciiTheme="minorHAnsi" w:hAnsiTheme="minorHAnsi"/>
        </w:rPr>
      </w:pPr>
    </w:p>
    <w:p w:rsidR="00040DB1" w:rsidRPr="00B6426A" w:rsidRDefault="005F67D4">
      <w:pPr>
        <w:rPr>
          <w:rFonts w:asciiTheme="minorHAnsi" w:hAnsiTheme="minorHAnsi"/>
        </w:rPr>
      </w:pPr>
      <w:r w:rsidRPr="00B6426A">
        <w:rPr>
          <w:rFonts w:asciiTheme="minorHAnsi" w:hAnsiTheme="minorHAnsi"/>
        </w:rPr>
        <w:lastRenderedPageBreak/>
        <w:t>District Resource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F67D4" w:rsidRPr="00B6426A" w:rsidTr="00B83D90">
        <w:tc>
          <w:tcPr>
            <w:tcW w:w="7087" w:type="dxa"/>
          </w:tcPr>
          <w:p w:rsidR="005F67D4" w:rsidRPr="00B6426A" w:rsidRDefault="005F67D4" w:rsidP="00F4328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1) Please rate your satisfaction with the use of the district resource held by the LIFT Executive.</w:t>
            </w:r>
          </w:p>
        </w:tc>
        <w:tc>
          <w:tcPr>
            <w:tcW w:w="7087" w:type="dxa"/>
          </w:tcPr>
          <w:p w:rsidR="005F67D4" w:rsidRPr="00B6426A" w:rsidRDefault="005F67D4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1         2         3         4         5         6         7         8          9          10</w:t>
            </w:r>
          </w:p>
        </w:tc>
      </w:tr>
      <w:tr w:rsidR="005F67D4" w:rsidRPr="00B6426A" w:rsidTr="00B83D90">
        <w:tc>
          <w:tcPr>
            <w:tcW w:w="7087" w:type="dxa"/>
          </w:tcPr>
          <w:p w:rsidR="005F67D4" w:rsidRPr="00B6426A" w:rsidRDefault="005F67D4" w:rsidP="00F4328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2) Are you aware of the totality of funding provided to your district for SEN support?</w:t>
            </w:r>
          </w:p>
        </w:tc>
        <w:tc>
          <w:tcPr>
            <w:tcW w:w="7087" w:type="dxa"/>
          </w:tcPr>
          <w:p w:rsidR="005F67D4" w:rsidRPr="00B6426A" w:rsidRDefault="005F67D4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Yes                                      No                                A little</w:t>
            </w:r>
          </w:p>
        </w:tc>
      </w:tr>
      <w:tr w:rsidR="005F67D4" w:rsidRPr="00B6426A" w:rsidTr="00B83D90">
        <w:tc>
          <w:tcPr>
            <w:tcW w:w="7087" w:type="dxa"/>
          </w:tcPr>
          <w:p w:rsidR="005F67D4" w:rsidRPr="00B6426A" w:rsidRDefault="005F67D4" w:rsidP="00F4328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3) Is the head teacher from your school a member of the LIFT Executive within your district?</w:t>
            </w:r>
          </w:p>
        </w:tc>
        <w:tc>
          <w:tcPr>
            <w:tcW w:w="7087" w:type="dxa"/>
          </w:tcPr>
          <w:p w:rsidR="005F67D4" w:rsidRPr="00B6426A" w:rsidRDefault="005F67D4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Yes                                      No                           Not known to HT</w:t>
            </w:r>
          </w:p>
        </w:tc>
      </w:tr>
      <w:tr w:rsidR="005F67D4" w:rsidRPr="00B6426A" w:rsidTr="00B83D90">
        <w:tc>
          <w:tcPr>
            <w:tcW w:w="7087" w:type="dxa"/>
          </w:tcPr>
          <w:p w:rsidR="005F67D4" w:rsidRPr="00B6426A" w:rsidRDefault="005F67D4" w:rsidP="00F4328B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>4) Are you aware of the LIFT Executive District Plan</w:t>
            </w:r>
            <w:r w:rsidR="008E2D4F">
              <w:rPr>
                <w:rFonts w:asciiTheme="minorHAnsi" w:hAnsiTheme="minorHAnsi"/>
                <w:b/>
              </w:rPr>
              <w:t xml:space="preserve"> and Local Offer</w:t>
            </w:r>
            <w:r w:rsidRPr="00B6426A">
              <w:rPr>
                <w:rFonts w:asciiTheme="minorHAnsi" w:hAnsiTheme="minorHAnsi"/>
                <w:b/>
              </w:rPr>
              <w:t>?</w:t>
            </w:r>
          </w:p>
          <w:p w:rsidR="005F67D4" w:rsidRPr="00B6426A" w:rsidRDefault="005F67D4" w:rsidP="00F43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5F67D4" w:rsidRPr="00B6426A" w:rsidRDefault="005F67D4" w:rsidP="003F0788">
            <w:pPr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 xml:space="preserve">Yes                                      No                               A little </w:t>
            </w:r>
          </w:p>
        </w:tc>
      </w:tr>
      <w:tr w:rsidR="005F67D4" w:rsidRPr="00B6426A" w:rsidTr="00466042">
        <w:tc>
          <w:tcPr>
            <w:tcW w:w="7087" w:type="dxa"/>
          </w:tcPr>
          <w:p w:rsidR="005F67D4" w:rsidRPr="00B6426A" w:rsidRDefault="005F67D4" w:rsidP="003F0788">
            <w:pPr>
              <w:rPr>
                <w:rFonts w:asciiTheme="minorHAnsi" w:hAnsiTheme="minorHAnsi"/>
                <w:b/>
              </w:rPr>
            </w:pPr>
            <w:r w:rsidRPr="00B6426A">
              <w:rPr>
                <w:rFonts w:asciiTheme="minorHAnsi" w:hAnsiTheme="minorHAnsi"/>
                <w:b/>
              </w:rPr>
              <w:t xml:space="preserve">5) Do you have any suggestions for how the </w:t>
            </w:r>
            <w:r w:rsidR="008E2D4F">
              <w:rPr>
                <w:rFonts w:asciiTheme="minorHAnsi" w:hAnsiTheme="minorHAnsi"/>
                <w:b/>
              </w:rPr>
              <w:t xml:space="preserve">LIFT and the </w:t>
            </w:r>
            <w:r w:rsidRPr="00B6426A">
              <w:rPr>
                <w:rFonts w:asciiTheme="minorHAnsi" w:hAnsiTheme="minorHAnsi"/>
                <w:b/>
              </w:rPr>
              <w:t xml:space="preserve">district resource can be more effectively </w:t>
            </w:r>
            <w:r w:rsidR="008E2D4F">
              <w:rPr>
                <w:rFonts w:asciiTheme="minorHAnsi" w:hAnsiTheme="minorHAnsi"/>
                <w:b/>
              </w:rPr>
              <w:t>used</w:t>
            </w:r>
            <w:r w:rsidRPr="00B6426A">
              <w:rPr>
                <w:rFonts w:asciiTheme="minorHAnsi" w:hAnsiTheme="minorHAnsi"/>
                <w:b/>
              </w:rPr>
              <w:t xml:space="preserve"> to meet the needs of the </w:t>
            </w:r>
            <w:r w:rsidR="008E2D4F">
              <w:rPr>
                <w:rFonts w:asciiTheme="minorHAnsi" w:hAnsiTheme="minorHAnsi"/>
                <w:b/>
              </w:rPr>
              <w:t>pupils</w:t>
            </w:r>
            <w:r w:rsidRPr="00B6426A">
              <w:rPr>
                <w:rFonts w:asciiTheme="minorHAnsi" w:hAnsiTheme="minorHAnsi"/>
                <w:b/>
              </w:rPr>
              <w:t xml:space="preserve"> with SEN </w:t>
            </w:r>
            <w:r w:rsidR="00686615" w:rsidRPr="00B6426A">
              <w:rPr>
                <w:rFonts w:asciiTheme="minorHAnsi" w:hAnsiTheme="minorHAnsi"/>
                <w:b/>
              </w:rPr>
              <w:t>in your district?</w:t>
            </w:r>
          </w:p>
          <w:p w:rsidR="00686615" w:rsidRPr="00B6426A" w:rsidRDefault="00686615" w:rsidP="003F07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</w:tcPr>
          <w:p w:rsidR="005F67D4" w:rsidRPr="00B6426A" w:rsidRDefault="005F67D4" w:rsidP="003F0788">
            <w:pPr>
              <w:rPr>
                <w:rFonts w:asciiTheme="minorHAnsi" w:hAnsiTheme="minorHAnsi"/>
              </w:rPr>
            </w:pPr>
          </w:p>
        </w:tc>
      </w:tr>
    </w:tbl>
    <w:p w:rsidR="00624CCB" w:rsidRPr="00B6426A" w:rsidRDefault="00624CCB">
      <w:pPr>
        <w:rPr>
          <w:rFonts w:asciiTheme="minorHAnsi" w:hAnsiTheme="minorHAnsi"/>
        </w:rPr>
      </w:pPr>
    </w:p>
    <w:p w:rsidR="00040DB1" w:rsidRPr="00B6426A" w:rsidRDefault="00040DB1">
      <w:pPr>
        <w:rPr>
          <w:rFonts w:asciiTheme="minorHAnsi" w:hAnsiTheme="minorHAnsi"/>
        </w:rPr>
      </w:pPr>
    </w:p>
    <w:p w:rsidR="00040DB1" w:rsidRPr="00B6426A" w:rsidRDefault="00040DB1">
      <w:pPr>
        <w:rPr>
          <w:rFonts w:asciiTheme="minorHAnsi" w:hAnsiTheme="minorHAnsi"/>
        </w:rPr>
      </w:pPr>
    </w:p>
    <w:p w:rsidR="00624CCB" w:rsidRPr="00B6426A" w:rsidRDefault="00624CCB">
      <w:pPr>
        <w:rPr>
          <w:rFonts w:asciiTheme="minorHAnsi" w:hAnsiTheme="minorHAnsi"/>
          <w:b/>
        </w:rPr>
      </w:pPr>
      <w:r w:rsidRPr="00B6426A">
        <w:rPr>
          <w:rFonts w:asciiTheme="minorHAnsi" w:hAnsiTheme="minorHAnsi"/>
          <w:b/>
        </w:rPr>
        <w:t xml:space="preserve">Please list all LIFT training courses attended by staff from your school and indicate if this was individuals </w:t>
      </w:r>
      <w:r w:rsidR="00F4328B" w:rsidRPr="00B6426A">
        <w:rPr>
          <w:rFonts w:asciiTheme="minorHAnsi" w:hAnsiTheme="minorHAnsi"/>
          <w:b/>
        </w:rPr>
        <w:t xml:space="preserve">attending a course or training delivered to your school as whole school development. </w:t>
      </w:r>
      <w:r w:rsidRPr="00B6426A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F4328B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3F0788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3F0788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3F0788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3F0788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3F0788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  <w:tr w:rsidR="00F4328B" w:rsidRPr="00B6426A" w:rsidTr="00FA45EF">
        <w:tc>
          <w:tcPr>
            <w:tcW w:w="7087" w:type="dxa"/>
          </w:tcPr>
          <w:p w:rsidR="00F4328B" w:rsidRPr="00B6426A" w:rsidRDefault="00F4328B" w:rsidP="00F4328B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</w:tcPr>
          <w:p w:rsidR="00F4328B" w:rsidRPr="00B6426A" w:rsidRDefault="00F4328B" w:rsidP="003F0788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B6426A">
              <w:rPr>
                <w:rFonts w:asciiTheme="minorHAnsi" w:hAnsiTheme="minorHAnsi"/>
              </w:rPr>
              <w:t>Individuals attended course                          Whole school training</w:t>
            </w:r>
          </w:p>
        </w:tc>
      </w:tr>
    </w:tbl>
    <w:p w:rsidR="00DB1D0C" w:rsidRPr="00B6426A" w:rsidRDefault="00DB1D0C" w:rsidP="00A74242">
      <w:pPr>
        <w:rPr>
          <w:rFonts w:asciiTheme="minorHAnsi" w:hAnsiTheme="minorHAnsi"/>
        </w:rPr>
      </w:pPr>
      <w:bookmarkStart w:id="0" w:name="_GoBack"/>
      <w:bookmarkEnd w:id="0"/>
    </w:p>
    <w:sectPr w:rsidR="00DB1D0C" w:rsidRPr="00B6426A" w:rsidSect="00A7424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50" w:rsidRDefault="00E93350" w:rsidP="00A74242">
      <w:r>
        <w:separator/>
      </w:r>
    </w:p>
  </w:endnote>
  <w:endnote w:type="continuationSeparator" w:id="0">
    <w:p w:rsidR="00E93350" w:rsidRDefault="00E93350" w:rsidP="00A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6" w:rsidRDefault="00CB1A36">
    <w:pPr>
      <w:pStyle w:val="Footer"/>
    </w:pPr>
    <w:r>
      <w:t xml:space="preserve">Please email the completed questionnaire to; </w:t>
    </w:r>
    <w:hyperlink r:id="rId1" w:history="1">
      <w:r w:rsidRPr="00ED0BF6">
        <w:rPr>
          <w:rStyle w:val="Hyperlink"/>
        </w:rPr>
        <w:t>LIFTreview@kent.gov.uk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50" w:rsidRDefault="00E93350" w:rsidP="00A74242">
      <w:r>
        <w:separator/>
      </w:r>
    </w:p>
  </w:footnote>
  <w:footnote w:type="continuationSeparator" w:id="0">
    <w:p w:rsidR="00E93350" w:rsidRDefault="00E93350" w:rsidP="00A7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42" w:rsidRDefault="00A742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8779F" wp14:editId="06620082">
          <wp:simplePos x="0" y="0"/>
          <wp:positionH relativeFrom="column">
            <wp:posOffset>7379970</wp:posOffset>
          </wp:positionH>
          <wp:positionV relativeFrom="paragraph">
            <wp:posOffset>-351155</wp:posOffset>
          </wp:positionV>
          <wp:extent cx="1381125" cy="923290"/>
          <wp:effectExtent l="0" t="0" r="9525" b="0"/>
          <wp:wrapSquare wrapText="bothSides"/>
          <wp:docPr id="1" name="Picture 1" descr="C:\Documents and Settings\PlummO01\Desktop\KCC_Logo_New_2012_Fr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lummO01\Desktop\KCC_Logo_New_2012_Fr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2"/>
    <w:rsid w:val="00040DB1"/>
    <w:rsid w:val="0010332C"/>
    <w:rsid w:val="001E41BC"/>
    <w:rsid w:val="005F67D4"/>
    <w:rsid w:val="005F6860"/>
    <w:rsid w:val="00624CCB"/>
    <w:rsid w:val="00686615"/>
    <w:rsid w:val="006A3DA6"/>
    <w:rsid w:val="007605FB"/>
    <w:rsid w:val="007700CF"/>
    <w:rsid w:val="008328CA"/>
    <w:rsid w:val="00895C5D"/>
    <w:rsid w:val="008E2D4F"/>
    <w:rsid w:val="009A6C16"/>
    <w:rsid w:val="009F3F1A"/>
    <w:rsid w:val="00A74242"/>
    <w:rsid w:val="00B14B1A"/>
    <w:rsid w:val="00B6426A"/>
    <w:rsid w:val="00C510F0"/>
    <w:rsid w:val="00C81EB5"/>
    <w:rsid w:val="00CB1A36"/>
    <w:rsid w:val="00DB1D0C"/>
    <w:rsid w:val="00DF0277"/>
    <w:rsid w:val="00E93350"/>
    <w:rsid w:val="00F01A58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4242"/>
    <w:rPr>
      <w:sz w:val="24"/>
      <w:szCs w:val="24"/>
    </w:rPr>
  </w:style>
  <w:style w:type="paragraph" w:styleId="Footer">
    <w:name w:val="footer"/>
    <w:basedOn w:val="Normal"/>
    <w:link w:val="FooterChar"/>
    <w:rsid w:val="00A7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4242"/>
    <w:rPr>
      <w:sz w:val="24"/>
      <w:szCs w:val="24"/>
    </w:rPr>
  </w:style>
  <w:style w:type="table" w:styleId="TableGrid">
    <w:name w:val="Table Grid"/>
    <w:basedOn w:val="TableNormal"/>
    <w:rsid w:val="00A7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4242"/>
    <w:rPr>
      <w:sz w:val="24"/>
      <w:szCs w:val="24"/>
    </w:rPr>
  </w:style>
  <w:style w:type="paragraph" w:styleId="Footer">
    <w:name w:val="footer"/>
    <w:basedOn w:val="Normal"/>
    <w:link w:val="FooterChar"/>
    <w:rsid w:val="00A7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4242"/>
    <w:rPr>
      <w:sz w:val="24"/>
      <w:szCs w:val="24"/>
    </w:rPr>
  </w:style>
  <w:style w:type="table" w:styleId="TableGrid">
    <w:name w:val="Table Grid"/>
    <w:basedOn w:val="TableNormal"/>
    <w:rsid w:val="00A7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FTreview@k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D82469B3</Template>
  <TotalTime>13</TotalTime>
  <Pages>3</Pages>
  <Words>592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3</cp:revision>
  <dcterms:created xsi:type="dcterms:W3CDTF">2017-06-22T07:36:00Z</dcterms:created>
  <dcterms:modified xsi:type="dcterms:W3CDTF">2017-06-22T07:58:00Z</dcterms:modified>
</cp:coreProperties>
</file>