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6412B" w14:textId="7A1AEFEA" w:rsidR="004E5181" w:rsidRDefault="004E5181" w:rsidP="008C583B">
      <w:pPr>
        <w:tabs>
          <w:tab w:val="left" w:pos="1019"/>
        </w:tabs>
      </w:pPr>
      <w:bookmarkStart w:id="0" w:name="_GoBack"/>
      <w:bookmarkEnd w:id="0"/>
    </w:p>
    <w:tbl>
      <w:tblPr>
        <w:tblStyle w:val="TableGrid"/>
        <w:tblW w:w="11264" w:type="dxa"/>
        <w:jc w:val="center"/>
        <w:tblInd w:w="561" w:type="dxa"/>
        <w:tblLook w:val="04A0" w:firstRow="1" w:lastRow="0" w:firstColumn="1" w:lastColumn="0" w:noHBand="0" w:noVBand="1"/>
      </w:tblPr>
      <w:tblGrid>
        <w:gridCol w:w="4812"/>
        <w:gridCol w:w="349"/>
        <w:gridCol w:w="163"/>
        <w:gridCol w:w="155"/>
        <w:gridCol w:w="460"/>
        <w:gridCol w:w="1992"/>
        <w:gridCol w:w="227"/>
        <w:gridCol w:w="412"/>
        <w:gridCol w:w="427"/>
        <w:gridCol w:w="467"/>
        <w:gridCol w:w="229"/>
        <w:gridCol w:w="26"/>
        <w:gridCol w:w="1132"/>
        <w:gridCol w:w="424"/>
      </w:tblGrid>
      <w:tr w:rsidR="004E5181" w:rsidRPr="003B7CC3" w14:paraId="7D1454B8" w14:textId="77777777" w:rsidTr="00C0488F">
        <w:trPr>
          <w:trHeight w:val="121"/>
          <w:jc w:val="center"/>
        </w:trPr>
        <w:tc>
          <w:tcPr>
            <w:tcW w:w="112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520EF4" w14:textId="65FEE0AC" w:rsidR="004E5181" w:rsidRPr="003B7CC3" w:rsidRDefault="004E5181" w:rsidP="004F6F87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9169EC" wp14:editId="18995BC0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-371474</wp:posOffset>
                      </wp:positionV>
                      <wp:extent cx="2895600" cy="3619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C0D256" w14:textId="3D94BA1C" w:rsidR="004E5181" w:rsidRPr="00650912" w:rsidRDefault="004E5181" w:rsidP="004E5181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5.5pt;margin-top:-29.25pt;width:228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" fillcolor="white [3201]" stroked="f" strokeweight=".5pt">
                      <v:textbox>
                        <w:txbxContent>
                          <w:p w14:paraId="66C0D256" w14:textId="3D94BA1C" w:rsidR="004E5181" w:rsidRPr="00650912" w:rsidRDefault="004E5181" w:rsidP="004E5181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FD1">
              <w:rPr>
                <w:rFonts w:ascii="Segoe UI" w:hAnsi="Segoe UI" w:cs="Segoe UI"/>
                <w:b/>
                <w:noProof/>
                <w:sz w:val="28"/>
                <w:szCs w:val="28"/>
              </w:rPr>
              <w:t xml:space="preserve">Kent Domestic Abuse </w:t>
            </w:r>
            <w:r>
              <w:rPr>
                <w:rFonts w:ascii="Segoe UI" w:hAnsi="Segoe UI" w:cs="Segoe UI"/>
                <w:b/>
                <w:noProof/>
                <w:sz w:val="28"/>
                <w:szCs w:val="28"/>
              </w:rPr>
              <w:t>Referral Form</w:t>
            </w:r>
          </w:p>
        </w:tc>
      </w:tr>
      <w:tr w:rsidR="004E5181" w:rsidRPr="00786301" w14:paraId="5FEBAC73" w14:textId="77777777" w:rsidTr="00C0488F">
        <w:trPr>
          <w:trHeight w:val="285"/>
          <w:jc w:val="center"/>
        </w:trPr>
        <w:tc>
          <w:tcPr>
            <w:tcW w:w="11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30BE3" w14:textId="77777777" w:rsidR="004E5181" w:rsidRPr="00786301" w:rsidRDefault="004E5181" w:rsidP="004F6F87">
            <w:pPr>
              <w:jc w:val="center"/>
              <w:rPr>
                <w:rFonts w:ascii="Segoe UI" w:hAnsi="Segoe UI" w:cs="Segoe UI"/>
                <w:b/>
              </w:rPr>
            </w:pPr>
            <w:r w:rsidRPr="00786301">
              <w:rPr>
                <w:rFonts w:ascii="Segoe UI" w:hAnsi="Segoe UI" w:cs="Segoe UI"/>
                <w:b/>
              </w:rPr>
              <w:t>Please indicate intended service</w:t>
            </w:r>
          </w:p>
        </w:tc>
      </w:tr>
      <w:tr w:rsidR="00655FD1" w:rsidRPr="00786301" w14:paraId="150CB8AA" w14:textId="77777777" w:rsidTr="00C0488F">
        <w:trPr>
          <w:trHeight w:val="757"/>
          <w:jc w:val="center"/>
        </w:trPr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43468" w14:textId="4842501A" w:rsidR="00655FD1" w:rsidRPr="00786301" w:rsidRDefault="00655FD1" w:rsidP="004F6F8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Outreach</w:t>
            </w:r>
          </w:p>
        </w:tc>
        <w:tc>
          <w:tcPr>
            <w:tcW w:w="6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B39FF" w14:textId="77777777" w:rsidR="00655FD1" w:rsidRPr="00786301" w:rsidRDefault="00655FD1" w:rsidP="004F6F87">
            <w:pPr>
              <w:rPr>
                <w:rFonts w:ascii="Segoe UI" w:hAnsi="Segoe UI" w:cs="Segoe UI"/>
                <w:b/>
              </w:rPr>
            </w:pPr>
            <w:r w:rsidRPr="00786301">
              <w:rPr>
                <w:rFonts w:ascii="Segoe UI" w:hAnsi="Segoe UI" w:cs="Segoe UI"/>
                <w:b/>
              </w:rPr>
              <w:t xml:space="preserve">Refuge </w:t>
            </w:r>
          </w:p>
        </w:tc>
      </w:tr>
      <w:tr w:rsidR="004E5181" w:rsidRPr="00786301" w14:paraId="59A3F05C" w14:textId="77777777" w:rsidTr="00C0488F">
        <w:trPr>
          <w:trHeight w:val="325"/>
          <w:jc w:val="center"/>
        </w:trPr>
        <w:tc>
          <w:tcPr>
            <w:tcW w:w="11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15211C" w14:textId="77777777" w:rsidR="004E5181" w:rsidRPr="00786301" w:rsidRDefault="004E5181" w:rsidP="004F6F87">
            <w:pPr>
              <w:jc w:val="center"/>
              <w:rPr>
                <w:rFonts w:ascii="Segoe UI" w:hAnsi="Segoe UI" w:cs="Segoe UI"/>
                <w:b/>
              </w:rPr>
            </w:pPr>
            <w:r w:rsidRPr="00786301">
              <w:rPr>
                <w:rFonts w:ascii="Segoe UI" w:hAnsi="Segoe UI" w:cs="Segoe UI"/>
                <w:b/>
              </w:rPr>
              <w:t>Agency</w:t>
            </w:r>
          </w:p>
        </w:tc>
      </w:tr>
      <w:tr w:rsidR="00F536E7" w:rsidRPr="00786301" w14:paraId="11D1ADF4" w14:textId="77777777" w:rsidTr="00C0488F">
        <w:trPr>
          <w:trHeight w:val="121"/>
          <w:jc w:val="center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D450" w14:textId="77777777" w:rsidR="004E5181" w:rsidRPr="00786301" w:rsidRDefault="004E5181" w:rsidP="004F6F87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Date of Referral:</w:t>
            </w:r>
          </w:p>
        </w:tc>
        <w:tc>
          <w:tcPr>
            <w:tcW w:w="5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C133" w14:textId="77777777" w:rsidR="004E5181" w:rsidRPr="00786301" w:rsidRDefault="004E5181" w:rsidP="004F6F87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Referring agency:</w:t>
            </w:r>
          </w:p>
        </w:tc>
      </w:tr>
      <w:tr w:rsidR="00F536E7" w:rsidRPr="00786301" w14:paraId="0123AFFF" w14:textId="77777777" w:rsidTr="00C0488F">
        <w:trPr>
          <w:trHeight w:val="121"/>
          <w:jc w:val="center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236" w14:textId="77777777" w:rsidR="004E5181" w:rsidRPr="0078630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</w:t>
            </w:r>
            <w:r w:rsidRPr="00786301">
              <w:rPr>
                <w:rFonts w:ascii="Segoe UI" w:hAnsi="Segoe UI" w:cs="Segoe UI"/>
              </w:rPr>
              <w:t>ame: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0C7" w14:textId="77777777" w:rsidR="004E5181" w:rsidRPr="0078630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</w:t>
            </w:r>
            <w:r w:rsidRPr="00786301">
              <w:rPr>
                <w:rFonts w:ascii="Segoe UI" w:hAnsi="Segoe UI" w:cs="Segoe UI"/>
              </w:rPr>
              <w:t>ole:</w:t>
            </w:r>
          </w:p>
        </w:tc>
      </w:tr>
      <w:tr w:rsidR="00F536E7" w:rsidRPr="00786301" w14:paraId="5895C2E1" w14:textId="77777777" w:rsidTr="00C0488F">
        <w:trPr>
          <w:trHeight w:val="121"/>
          <w:jc w:val="center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8AF9" w14:textId="77777777" w:rsidR="004E5181" w:rsidRPr="0078630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</w:t>
            </w:r>
            <w:r w:rsidRPr="00786301">
              <w:rPr>
                <w:rFonts w:ascii="Segoe UI" w:hAnsi="Segoe UI" w:cs="Segoe UI"/>
              </w:rPr>
              <w:t>hone number:</w:t>
            </w:r>
          </w:p>
        </w:tc>
        <w:tc>
          <w:tcPr>
            <w:tcW w:w="5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5B48" w14:textId="77777777" w:rsidR="004E5181" w:rsidRPr="0078630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</w:t>
            </w:r>
            <w:r w:rsidRPr="00786301">
              <w:rPr>
                <w:rFonts w:ascii="Segoe UI" w:hAnsi="Segoe UI" w:cs="Segoe UI"/>
              </w:rPr>
              <w:t>mail:</w:t>
            </w:r>
          </w:p>
        </w:tc>
      </w:tr>
      <w:tr w:rsidR="004E5181" w:rsidRPr="00786301" w14:paraId="42150AE9" w14:textId="77777777" w:rsidTr="00C0488F">
        <w:trPr>
          <w:trHeight w:val="323"/>
          <w:jc w:val="center"/>
        </w:trPr>
        <w:tc>
          <w:tcPr>
            <w:tcW w:w="11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046216E5" w14:textId="77777777" w:rsidR="004E5181" w:rsidRPr="00786301" w:rsidRDefault="004E5181" w:rsidP="004F6F8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Client Details</w:t>
            </w:r>
          </w:p>
        </w:tc>
      </w:tr>
      <w:tr w:rsidR="00F536E7" w14:paraId="4FF580C3" w14:textId="77777777" w:rsidTr="00C0488F">
        <w:trPr>
          <w:trHeight w:val="827"/>
          <w:jc w:val="center"/>
        </w:trPr>
        <w:tc>
          <w:tcPr>
            <w:tcW w:w="5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592BF50F" w14:textId="77777777" w:rsidR="00655FD1" w:rsidRDefault="00655FD1" w:rsidP="004F6F87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Name of client: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7222641B" w14:textId="32BE98E3" w:rsidR="00655FD1" w:rsidRPr="00655FD1" w:rsidRDefault="00655FD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Gender: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2C67573F" w14:textId="77777777" w:rsidR="00655FD1" w:rsidRDefault="00655FD1" w:rsidP="004F6F87">
            <w:pPr>
              <w:rPr>
                <w:rFonts w:ascii="Segoe UI" w:hAnsi="Segoe UI" w:cs="Segoe UI"/>
                <w:b/>
              </w:rPr>
            </w:pPr>
            <w:r w:rsidRPr="00786301">
              <w:rPr>
                <w:rFonts w:ascii="Segoe UI" w:hAnsi="Segoe UI" w:cs="Segoe UI"/>
              </w:rPr>
              <w:t>DOB: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138AD40C" w14:textId="77777777" w:rsidR="00655FD1" w:rsidRDefault="00655FD1" w:rsidP="004F6F87">
            <w:pPr>
              <w:rPr>
                <w:rFonts w:ascii="Segoe UI" w:hAnsi="Segoe UI" w:cs="Segoe UI"/>
                <w:b/>
              </w:rPr>
            </w:pPr>
            <w:r w:rsidRPr="00786301">
              <w:rPr>
                <w:rFonts w:ascii="Segoe UI" w:hAnsi="Segoe UI" w:cs="Segoe UI"/>
              </w:rPr>
              <w:t>Age:</w:t>
            </w:r>
          </w:p>
        </w:tc>
      </w:tr>
      <w:tr w:rsidR="00F536E7" w14:paraId="2E513E5C" w14:textId="77777777" w:rsidTr="00C0488F">
        <w:trPr>
          <w:trHeight w:val="323"/>
          <w:jc w:val="center"/>
        </w:trPr>
        <w:tc>
          <w:tcPr>
            <w:tcW w:w="5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604B71C1" w14:textId="77777777" w:rsidR="00655FD1" w:rsidRDefault="00655FD1" w:rsidP="004F6F87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Name of alleged perpetrator</w:t>
            </w:r>
            <w:r>
              <w:rPr>
                <w:rFonts w:ascii="Segoe UI" w:hAnsi="Segoe UI" w:cs="Segoe UI"/>
              </w:rPr>
              <w:t>(s)</w:t>
            </w:r>
            <w:r w:rsidRPr="00786301">
              <w:rPr>
                <w:rFonts w:ascii="Segoe UI" w:hAnsi="Segoe UI" w:cs="Segoe UI"/>
              </w:rPr>
              <w:t xml:space="preserve"> if known:</w:t>
            </w:r>
          </w:p>
          <w:p w14:paraId="4957E815" w14:textId="77777777" w:rsidR="00655FD1" w:rsidRDefault="00655FD1" w:rsidP="004F6F87">
            <w:pPr>
              <w:rPr>
                <w:rFonts w:ascii="Segoe UI" w:hAnsi="Segoe UI" w:cs="Segoe UI"/>
              </w:rPr>
            </w:pPr>
          </w:p>
          <w:p w14:paraId="55FBAA3C" w14:textId="77777777" w:rsidR="00655FD1" w:rsidRDefault="00655FD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54FC152E" w14:textId="77777777" w:rsidR="00655FD1" w:rsidRDefault="00655FD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Gender:</w:t>
            </w:r>
          </w:p>
          <w:p w14:paraId="5840561D" w14:textId="6E47DD24" w:rsidR="00655FD1" w:rsidRPr="00655FD1" w:rsidRDefault="00655FD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3734704D" w14:textId="77777777" w:rsidR="00655FD1" w:rsidRDefault="00655FD1" w:rsidP="004F6F87">
            <w:pPr>
              <w:rPr>
                <w:rFonts w:ascii="Segoe UI" w:hAnsi="Segoe UI" w:cs="Segoe UI"/>
                <w:b/>
              </w:rPr>
            </w:pPr>
            <w:r w:rsidRPr="00786301">
              <w:rPr>
                <w:rFonts w:ascii="Segoe UI" w:hAnsi="Segoe UI" w:cs="Segoe UI"/>
              </w:rPr>
              <w:t>DOB: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71C504AC" w14:textId="77777777" w:rsidR="00655FD1" w:rsidRDefault="00655FD1" w:rsidP="004F6F87">
            <w:pPr>
              <w:rPr>
                <w:rFonts w:ascii="Segoe UI" w:hAnsi="Segoe UI" w:cs="Segoe UI"/>
                <w:b/>
              </w:rPr>
            </w:pPr>
            <w:r w:rsidRPr="00786301">
              <w:rPr>
                <w:rFonts w:ascii="Segoe UI" w:hAnsi="Segoe UI" w:cs="Segoe UI"/>
              </w:rPr>
              <w:t>Age:</w:t>
            </w:r>
          </w:p>
        </w:tc>
      </w:tr>
      <w:tr w:rsidR="00655FD1" w:rsidRPr="00786301" w14:paraId="0153C8FB" w14:textId="77777777" w:rsidTr="00C0488F">
        <w:trPr>
          <w:trHeight w:val="1440"/>
          <w:jc w:val="center"/>
        </w:trPr>
        <w:tc>
          <w:tcPr>
            <w:tcW w:w="1126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CD77F" w14:textId="03ED319B" w:rsidR="00655FD1" w:rsidRPr="00786301" w:rsidRDefault="00655FD1" w:rsidP="00655FD1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 xml:space="preserve">GP Name and Address: </w:t>
            </w:r>
          </w:p>
        </w:tc>
      </w:tr>
      <w:tr w:rsidR="00655FD1" w:rsidRPr="00786301" w14:paraId="27EF23BD" w14:textId="77777777" w:rsidTr="00C0488F">
        <w:trPr>
          <w:trHeight w:val="719"/>
          <w:jc w:val="center"/>
        </w:trPr>
        <w:tc>
          <w:tcPr>
            <w:tcW w:w="1126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D2B6C" w14:textId="328057DA" w:rsidR="00655FD1" w:rsidRDefault="00655FD1" w:rsidP="00655FD1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 xml:space="preserve">Has </w:t>
            </w:r>
            <w:r w:rsidR="000E5B83">
              <w:rPr>
                <w:rFonts w:ascii="Segoe UI" w:hAnsi="Segoe UI" w:cs="Segoe UI"/>
              </w:rPr>
              <w:t xml:space="preserve">the </w:t>
            </w:r>
            <w:r w:rsidRPr="00786301">
              <w:rPr>
                <w:rFonts w:ascii="Segoe UI" w:hAnsi="Segoe UI" w:cs="Segoe UI"/>
              </w:rPr>
              <w:t xml:space="preserve">client consented to </w:t>
            </w:r>
            <w:r w:rsidR="000E5B83">
              <w:rPr>
                <w:rFonts w:ascii="Segoe UI" w:hAnsi="Segoe UI" w:cs="Segoe UI"/>
              </w:rPr>
              <w:t xml:space="preserve">this </w:t>
            </w:r>
            <w:r w:rsidRPr="00786301">
              <w:rPr>
                <w:rFonts w:ascii="Segoe UI" w:hAnsi="Segoe UI" w:cs="Segoe UI"/>
              </w:rPr>
              <w:t>referral?</w:t>
            </w:r>
            <w:r>
              <w:rPr>
                <w:rFonts w:ascii="Segoe UI" w:hAnsi="Segoe UI" w:cs="Segoe UI"/>
              </w:rPr>
              <w:t xml:space="preserve">             Y/N</w:t>
            </w:r>
          </w:p>
          <w:p w14:paraId="2E2DA3BC" w14:textId="77777777" w:rsidR="00655FD1" w:rsidRPr="00786301" w:rsidRDefault="00655FD1" w:rsidP="004F6F87">
            <w:pPr>
              <w:rPr>
                <w:rFonts w:ascii="Segoe UI" w:hAnsi="Segoe UI" w:cs="Segoe UI"/>
              </w:rPr>
            </w:pPr>
          </w:p>
        </w:tc>
      </w:tr>
      <w:tr w:rsidR="00F536E7" w:rsidRPr="00C86967" w14:paraId="15DF2983" w14:textId="77777777" w:rsidTr="00C0488F">
        <w:trPr>
          <w:trHeight w:val="1037"/>
          <w:jc w:val="center"/>
        </w:trPr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3C072" w14:textId="77777777" w:rsidR="00533AA3" w:rsidRDefault="00533AA3" w:rsidP="004F6F87">
            <w:pPr>
              <w:tabs>
                <w:tab w:val="right" w:pos="771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Client </w:t>
            </w:r>
            <w:r w:rsidRPr="00786301">
              <w:rPr>
                <w:rFonts w:ascii="Segoe UI" w:hAnsi="Segoe UI" w:cs="Segoe UI"/>
              </w:rPr>
              <w:t xml:space="preserve">Address: </w:t>
            </w:r>
          </w:p>
          <w:p w14:paraId="136585E7" w14:textId="77777777" w:rsidR="00533AA3" w:rsidRDefault="00533AA3" w:rsidP="004F6F87">
            <w:pPr>
              <w:tabs>
                <w:tab w:val="right" w:pos="7715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38CEAF35" w14:textId="77777777" w:rsidR="00533AA3" w:rsidRPr="006952F9" w:rsidRDefault="00533AA3" w:rsidP="004F6F8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4583F" w14:textId="77777777" w:rsidR="00533AA3" w:rsidRDefault="00533AA3" w:rsidP="004F6F87">
            <w:pPr>
              <w:tabs>
                <w:tab w:val="left" w:pos="223"/>
                <w:tab w:val="center" w:pos="909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Safe</w:t>
            </w:r>
            <w:r w:rsidRPr="00786301">
              <w:rPr>
                <w:rFonts w:ascii="Segoe UI" w:hAnsi="Segoe UI" w:cs="Segoe UI"/>
              </w:rPr>
              <w:t xml:space="preserve"> to write:</w:t>
            </w:r>
          </w:p>
          <w:p w14:paraId="47B84DA5" w14:textId="77777777" w:rsidR="00533AA3" w:rsidRDefault="00533AA3" w:rsidP="004F6F87">
            <w:pPr>
              <w:tabs>
                <w:tab w:val="left" w:pos="223"/>
                <w:tab w:val="center" w:pos="909"/>
              </w:tabs>
              <w:jc w:val="center"/>
              <w:rPr>
                <w:rFonts w:ascii="Segoe UI" w:hAnsi="Segoe UI" w:cs="Segoe UI"/>
              </w:rPr>
            </w:pPr>
          </w:p>
          <w:p w14:paraId="0487903B" w14:textId="5FB4E061" w:rsidR="00533AA3" w:rsidRDefault="00533AA3" w:rsidP="004F6F87">
            <w:pPr>
              <w:tabs>
                <w:tab w:val="left" w:pos="223"/>
                <w:tab w:val="center" w:pos="909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Y/N</w:t>
            </w:r>
          </w:p>
          <w:p w14:paraId="7C5799E8" w14:textId="77777777" w:rsidR="00533AA3" w:rsidRPr="00786301" w:rsidRDefault="00533AA3" w:rsidP="004F6F87">
            <w:pPr>
              <w:tabs>
                <w:tab w:val="left" w:pos="223"/>
                <w:tab w:val="center" w:pos="909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DE23F" w14:textId="535DA4D5" w:rsidR="00533AA3" w:rsidRDefault="00533AA3" w:rsidP="004F6F8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 the client living with the perpetrator?</w:t>
            </w:r>
          </w:p>
          <w:p w14:paraId="08ED6242" w14:textId="0C3E5A7C" w:rsidR="00533AA3" w:rsidRPr="00C86967" w:rsidRDefault="00533AA3" w:rsidP="00F536E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Y/N</w:t>
            </w:r>
          </w:p>
        </w:tc>
      </w:tr>
      <w:tr w:rsidR="00F536E7" w:rsidRPr="00786301" w14:paraId="2B4BE803" w14:textId="77777777" w:rsidTr="00C0488F">
        <w:trPr>
          <w:trHeight w:val="1254"/>
          <w:jc w:val="center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4E86" w14:textId="148C2FDC" w:rsidR="004E5181" w:rsidRPr="00786301" w:rsidRDefault="004E5181" w:rsidP="004F6F87">
            <w:pPr>
              <w:tabs>
                <w:tab w:val="left" w:pos="2681"/>
              </w:tabs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Home phone number:</w:t>
            </w:r>
            <w:r>
              <w:rPr>
                <w:rFonts w:ascii="Segoe UI" w:hAnsi="Segoe UI" w:cs="Segoe UI"/>
              </w:rPr>
              <w:tab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C8B" w14:textId="77777777" w:rsidR="004E5181" w:rsidRPr="00786301" w:rsidRDefault="004E5181" w:rsidP="004F6F8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Safe</w:t>
            </w:r>
            <w:r w:rsidRPr="00786301">
              <w:rPr>
                <w:rFonts w:ascii="Segoe UI" w:hAnsi="Segoe UI" w:cs="Segoe UI"/>
              </w:rPr>
              <w:t xml:space="preserve"> to call:</w:t>
            </w:r>
          </w:p>
          <w:p w14:paraId="772E9D5F" w14:textId="77777777" w:rsidR="004E5181" w:rsidRPr="00786301" w:rsidRDefault="004E5181" w:rsidP="004F6F87">
            <w:pPr>
              <w:jc w:val="center"/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Y / N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2D49" w14:textId="7443B3DA" w:rsidR="004E5181" w:rsidRDefault="004E5181" w:rsidP="004F6F8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Safe</w:t>
            </w:r>
            <w:r w:rsidRPr="00786301">
              <w:rPr>
                <w:rFonts w:ascii="Segoe UI" w:hAnsi="Segoe UI" w:cs="Segoe UI"/>
              </w:rPr>
              <w:t xml:space="preserve"> time</w:t>
            </w:r>
            <w:r w:rsidR="00F536E7">
              <w:rPr>
                <w:rFonts w:ascii="Segoe UI" w:hAnsi="Segoe UI" w:cs="Segoe UI"/>
              </w:rPr>
              <w:t>(s)</w:t>
            </w:r>
            <w:r w:rsidRPr="00786301">
              <w:rPr>
                <w:rFonts w:ascii="Segoe UI" w:hAnsi="Segoe UI" w:cs="Segoe UI"/>
              </w:rPr>
              <w:t xml:space="preserve"> to call:</w:t>
            </w:r>
          </w:p>
          <w:p w14:paraId="1BCE3964" w14:textId="77777777" w:rsidR="004E5181" w:rsidRPr="00786301" w:rsidRDefault="004E5181" w:rsidP="004F6F8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6C12" w14:textId="78671AD8" w:rsidR="004E5181" w:rsidRPr="00786301" w:rsidRDefault="00F536E7" w:rsidP="004F6F8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Safe to leave m</w:t>
            </w:r>
            <w:r w:rsidR="004E5181" w:rsidRPr="00786301">
              <w:rPr>
                <w:rFonts w:ascii="Segoe UI" w:hAnsi="Segoe UI" w:cs="Segoe UI"/>
              </w:rPr>
              <w:t>essage</w:t>
            </w:r>
            <w:r>
              <w:rPr>
                <w:rFonts w:ascii="Segoe UI" w:hAnsi="Segoe UI" w:cs="Segoe UI"/>
              </w:rPr>
              <w:t>s</w:t>
            </w:r>
            <w:r w:rsidR="004E5181">
              <w:rPr>
                <w:rFonts w:ascii="Segoe UI" w:hAnsi="Segoe UI" w:cs="Segoe UI"/>
              </w:rPr>
              <w:t>?</w:t>
            </w:r>
          </w:p>
          <w:p w14:paraId="2D4AD7F7" w14:textId="77777777" w:rsidR="004E5181" w:rsidRPr="00786301" w:rsidRDefault="004E5181" w:rsidP="004F6F87">
            <w:pPr>
              <w:jc w:val="center"/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Y / N</w:t>
            </w:r>
          </w:p>
        </w:tc>
      </w:tr>
      <w:tr w:rsidR="00F536E7" w14:paraId="531CE6EC" w14:textId="77777777" w:rsidTr="00C0488F">
        <w:trPr>
          <w:trHeight w:val="1081"/>
          <w:jc w:val="center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74B" w14:textId="77777777" w:rsidR="004E5181" w:rsidRPr="00786301" w:rsidRDefault="004E5181" w:rsidP="004F6F87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Mobile number: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7AD" w14:textId="77777777" w:rsidR="004E5181" w:rsidRPr="00786301" w:rsidRDefault="004E5181" w:rsidP="004F6F8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Safe </w:t>
            </w:r>
            <w:r w:rsidRPr="00786301">
              <w:rPr>
                <w:rFonts w:ascii="Segoe UI" w:hAnsi="Segoe UI" w:cs="Segoe UI"/>
              </w:rPr>
              <w:t>to call:</w:t>
            </w:r>
          </w:p>
          <w:p w14:paraId="684FE9A3" w14:textId="77777777" w:rsidR="004E5181" w:rsidRDefault="004E5181" w:rsidP="004F6F87">
            <w:pPr>
              <w:jc w:val="center"/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Y / N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F58" w14:textId="6457A489" w:rsidR="004E5181" w:rsidRDefault="004E5181" w:rsidP="004F6F8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Safe </w:t>
            </w:r>
            <w:r w:rsidRPr="00786301">
              <w:rPr>
                <w:rFonts w:ascii="Segoe UI" w:hAnsi="Segoe UI" w:cs="Segoe UI"/>
              </w:rPr>
              <w:t>time</w:t>
            </w:r>
            <w:r w:rsidR="00F536E7">
              <w:rPr>
                <w:rFonts w:ascii="Segoe UI" w:hAnsi="Segoe UI" w:cs="Segoe UI"/>
              </w:rPr>
              <w:t>(s)</w:t>
            </w:r>
            <w:r w:rsidRPr="00786301">
              <w:rPr>
                <w:rFonts w:ascii="Segoe UI" w:hAnsi="Segoe UI" w:cs="Segoe UI"/>
              </w:rPr>
              <w:t xml:space="preserve"> to call:</w:t>
            </w:r>
          </w:p>
          <w:p w14:paraId="423089D8" w14:textId="77777777" w:rsidR="004E5181" w:rsidRDefault="004E5181" w:rsidP="004F6F8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55D" w14:textId="77777777" w:rsidR="00F536E7" w:rsidRPr="00F536E7" w:rsidRDefault="00F536E7" w:rsidP="00F536E7">
            <w:pPr>
              <w:jc w:val="center"/>
              <w:rPr>
                <w:rFonts w:ascii="Segoe UI" w:hAnsi="Segoe UI" w:cs="Segoe UI"/>
              </w:rPr>
            </w:pPr>
            <w:r w:rsidRPr="00F536E7">
              <w:rPr>
                <w:rFonts w:ascii="Segoe UI" w:hAnsi="Segoe UI" w:cs="Segoe UI"/>
              </w:rPr>
              <w:t>Safe to leave messages?</w:t>
            </w:r>
          </w:p>
          <w:p w14:paraId="37585761" w14:textId="77777777" w:rsidR="004E5181" w:rsidRDefault="004E5181" w:rsidP="004F6F87">
            <w:pPr>
              <w:jc w:val="center"/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Y / N</w:t>
            </w:r>
          </w:p>
        </w:tc>
      </w:tr>
      <w:tr w:rsidR="004E5181" w14:paraId="591AFE5C" w14:textId="77777777" w:rsidTr="00C0488F">
        <w:trPr>
          <w:trHeight w:val="449"/>
          <w:jc w:val="center"/>
        </w:trPr>
        <w:tc>
          <w:tcPr>
            <w:tcW w:w="11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DEE7" w14:textId="77777777" w:rsidR="004E518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Safe email address:</w:t>
            </w:r>
          </w:p>
        </w:tc>
      </w:tr>
      <w:tr w:rsidR="00F536E7" w:rsidRPr="006B3D68" w14:paraId="1E5A4BBE" w14:textId="77777777" w:rsidTr="00C0488F">
        <w:trPr>
          <w:trHeight w:val="378"/>
          <w:jc w:val="center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5D401" w14:textId="668B0189" w:rsidR="00533AA3" w:rsidRPr="00D55252" w:rsidRDefault="00533AA3" w:rsidP="00533AA3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</w:rPr>
              <w:t>Does the client have children?   Y/N (</w:t>
            </w:r>
            <w:r w:rsidRPr="00D55252">
              <w:rPr>
                <w:rFonts w:ascii="Segoe UI" w:hAnsi="Segoe UI" w:cs="Segoe UI"/>
                <w:sz w:val="16"/>
                <w:szCs w:val="16"/>
              </w:rPr>
              <w:t>If yes, please give details</w:t>
            </w:r>
            <w:r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58D68" w14:textId="77777777" w:rsidR="00533AA3" w:rsidRDefault="00533AA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 the client pregnant?</w:t>
            </w:r>
          </w:p>
          <w:p w14:paraId="7BF31B94" w14:textId="418A97B5" w:rsidR="00533AA3" w:rsidRPr="006B3D68" w:rsidRDefault="00533AA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       Y/N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460C5" w14:textId="77777777" w:rsidR="00533AA3" w:rsidRDefault="00533AA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Due Date:</w:t>
            </w:r>
          </w:p>
          <w:p w14:paraId="3875E837" w14:textId="7CEAD257" w:rsidR="00533AA3" w:rsidRPr="006B3D68" w:rsidRDefault="00533AA3" w:rsidP="004F6F87">
            <w:pPr>
              <w:rPr>
                <w:rFonts w:ascii="Segoe UI" w:hAnsi="Segoe UI" w:cs="Segoe UI"/>
              </w:rPr>
            </w:pPr>
          </w:p>
        </w:tc>
      </w:tr>
      <w:tr w:rsidR="00F536E7" w:rsidRPr="006B3D68" w14:paraId="322F2457" w14:textId="77777777" w:rsidTr="00C0488F">
        <w:trPr>
          <w:trHeight w:val="344"/>
          <w:jc w:val="center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9092D" w14:textId="7251477F" w:rsidR="00533AA3" w:rsidRDefault="00533AA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Child Name</w:t>
            </w:r>
          </w:p>
        </w:tc>
        <w:tc>
          <w:tcPr>
            <w:tcW w:w="53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062E8" w14:textId="62D4A2E3" w:rsidR="00533AA3" w:rsidRDefault="00533AA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Child D.O.B</w:t>
            </w:r>
          </w:p>
        </w:tc>
      </w:tr>
      <w:tr w:rsidR="000E5B83" w:rsidRPr="00786301" w14:paraId="3182D051" w14:textId="77777777" w:rsidTr="00C0488F">
        <w:trPr>
          <w:trHeight w:val="547"/>
          <w:jc w:val="center"/>
        </w:trPr>
        <w:tc>
          <w:tcPr>
            <w:tcW w:w="5939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186FA0" w14:textId="77777777" w:rsidR="000E5B83" w:rsidRDefault="000E5B83" w:rsidP="004F6F87">
            <w:pPr>
              <w:rPr>
                <w:rFonts w:ascii="Segoe UI" w:hAnsi="Segoe UI" w:cs="Segoe UI"/>
              </w:rPr>
            </w:pPr>
          </w:p>
          <w:p w14:paraId="3B0907E9" w14:textId="77777777" w:rsidR="000E5B83" w:rsidRDefault="000E5B83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53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374B8C" w14:textId="77777777" w:rsidR="000E5B83" w:rsidRDefault="000E5B83" w:rsidP="004F6F87">
            <w:pPr>
              <w:rPr>
                <w:rFonts w:ascii="Segoe UI" w:hAnsi="Segoe UI" w:cs="Segoe UI"/>
              </w:rPr>
            </w:pPr>
          </w:p>
          <w:p w14:paraId="56E1DA5C" w14:textId="77777777" w:rsidR="000E5B83" w:rsidRPr="00786301" w:rsidRDefault="000E5B83" w:rsidP="004F6F87">
            <w:pPr>
              <w:rPr>
                <w:rFonts w:ascii="Segoe UI" w:hAnsi="Segoe UI" w:cs="Segoe UI"/>
              </w:rPr>
            </w:pPr>
          </w:p>
        </w:tc>
      </w:tr>
      <w:tr w:rsidR="000E5B83" w:rsidRPr="00786301" w14:paraId="0C5AF00D" w14:textId="77777777" w:rsidTr="00C0488F">
        <w:trPr>
          <w:trHeight w:val="103"/>
          <w:jc w:val="center"/>
        </w:trPr>
        <w:tc>
          <w:tcPr>
            <w:tcW w:w="59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0DC35CF" w14:textId="77777777" w:rsidR="000E5B83" w:rsidRPr="00786301" w:rsidRDefault="000E5B83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53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E41088" w14:textId="77777777" w:rsidR="000E5B83" w:rsidRPr="00786301" w:rsidRDefault="000E5B83" w:rsidP="004F6F87">
            <w:pPr>
              <w:jc w:val="center"/>
              <w:rPr>
                <w:rFonts w:ascii="Segoe UI" w:hAnsi="Segoe UI" w:cs="Segoe UI"/>
              </w:rPr>
            </w:pPr>
          </w:p>
        </w:tc>
      </w:tr>
      <w:tr w:rsidR="000E5B83" w:rsidRPr="00786301" w14:paraId="617D7330" w14:textId="77777777" w:rsidTr="00C0488F">
        <w:trPr>
          <w:trHeight w:val="340"/>
          <w:jc w:val="center"/>
        </w:trPr>
        <w:tc>
          <w:tcPr>
            <w:tcW w:w="59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AFE4D6" w14:textId="77777777" w:rsidR="000E5B83" w:rsidRPr="00786301" w:rsidRDefault="000E5B83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53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74F23A" w14:textId="77777777" w:rsidR="000E5B83" w:rsidRPr="00786301" w:rsidRDefault="000E5B83" w:rsidP="004F6F87">
            <w:pPr>
              <w:jc w:val="center"/>
              <w:rPr>
                <w:rFonts w:ascii="Segoe UI" w:hAnsi="Segoe UI" w:cs="Segoe UI"/>
              </w:rPr>
            </w:pPr>
          </w:p>
        </w:tc>
      </w:tr>
      <w:tr w:rsidR="000E5B83" w:rsidRPr="00786301" w14:paraId="777B54AE" w14:textId="77777777" w:rsidTr="00C0488F">
        <w:trPr>
          <w:trHeight w:val="340"/>
          <w:jc w:val="center"/>
        </w:trPr>
        <w:tc>
          <w:tcPr>
            <w:tcW w:w="59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B522" w14:textId="77777777" w:rsidR="000E5B83" w:rsidRPr="00786301" w:rsidRDefault="000E5B83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53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53EB" w14:textId="77777777" w:rsidR="000E5B83" w:rsidRPr="00786301" w:rsidRDefault="000E5B83" w:rsidP="004F6F87">
            <w:pPr>
              <w:rPr>
                <w:rFonts w:ascii="Segoe UI" w:hAnsi="Segoe UI" w:cs="Segoe UI"/>
              </w:rPr>
            </w:pPr>
          </w:p>
        </w:tc>
      </w:tr>
      <w:tr w:rsidR="004E5181" w:rsidRPr="005F1501" w14:paraId="73716F32" w14:textId="77777777" w:rsidTr="00C0488F">
        <w:trPr>
          <w:trHeight w:val="1557"/>
          <w:jc w:val="center"/>
        </w:trPr>
        <w:tc>
          <w:tcPr>
            <w:tcW w:w="11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038" w14:textId="77777777" w:rsidR="004E5181" w:rsidRDefault="004E5181" w:rsidP="004F6F87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lastRenderedPageBreak/>
              <w:t>Is the client subject to an</w:t>
            </w:r>
            <w:r>
              <w:rPr>
                <w:rFonts w:ascii="Segoe UI" w:hAnsi="Segoe UI" w:cs="Segoe UI"/>
              </w:rPr>
              <w:t>y other professional engagement,</w:t>
            </w:r>
            <w:r w:rsidRPr="00786301">
              <w:rPr>
                <w:rFonts w:ascii="Segoe UI" w:hAnsi="Segoe UI" w:cs="Segoe UI"/>
              </w:rPr>
              <w:t xml:space="preserve"> meetings or support?</w:t>
            </w:r>
          </w:p>
          <w:p w14:paraId="4CE59BAB" w14:textId="0CC618FB" w:rsidR="004E5181" w:rsidRDefault="004E5181" w:rsidP="004F6F87">
            <w:pPr>
              <w:rPr>
                <w:rFonts w:ascii="Segoe UI" w:hAnsi="Segoe UI" w:cs="Segoe UI"/>
                <w:sz w:val="16"/>
                <w:szCs w:val="16"/>
              </w:rPr>
            </w:pPr>
            <w:r w:rsidRPr="00D55252">
              <w:rPr>
                <w:rFonts w:ascii="Segoe UI" w:hAnsi="Segoe UI" w:cs="Segoe UI"/>
                <w:sz w:val="16"/>
                <w:szCs w:val="16"/>
              </w:rPr>
              <w:t>If yes, please give details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. Has client given permission for </w:t>
            </w:r>
            <w:r w:rsidR="00F536E7">
              <w:rPr>
                <w:rFonts w:ascii="Segoe UI" w:hAnsi="Segoe UI" w:cs="Segoe UI"/>
                <w:sz w:val="16"/>
                <w:szCs w:val="16"/>
              </w:rPr>
              <w:t>support providers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to contact these agencies?</w:t>
            </w:r>
          </w:p>
          <w:p w14:paraId="1F91DB78" w14:textId="77777777" w:rsidR="004E5181" w:rsidRPr="005F1501" w:rsidRDefault="004E5181" w:rsidP="004F6F87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B096B98" w14:textId="77777777" w:rsidR="004E5181" w:rsidRPr="005F1501" w:rsidRDefault="004E5181" w:rsidP="004F6F8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536E7" w:rsidRPr="00585D10" w14:paraId="2B0CA535" w14:textId="77777777" w:rsidTr="00C0488F">
        <w:trPr>
          <w:trHeight w:val="681"/>
          <w:jc w:val="center"/>
        </w:trPr>
        <w:tc>
          <w:tcPr>
            <w:tcW w:w="9637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C3CE38" w14:textId="77777777" w:rsidR="004E5181" w:rsidRDefault="004E5181" w:rsidP="004F6F87">
            <w:pPr>
              <w:rPr>
                <w:rFonts w:ascii="Segoe UI" w:hAnsi="Segoe UI" w:cs="Segoe UI"/>
              </w:rPr>
            </w:pPr>
            <w:r w:rsidRPr="00786301">
              <w:rPr>
                <w:rFonts w:ascii="Segoe UI" w:hAnsi="Segoe UI" w:cs="Segoe UI"/>
              </w:rPr>
              <w:t>Reason for referral (include all details you feel are relevant to this referral. Use a separate sheet if necessary):</w:t>
            </w:r>
          </w:p>
          <w:p w14:paraId="2FCB1A54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1DBDD625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16CD03D0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52180925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16E396D9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341EBD80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5E71B19E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4AB7D729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09C614CB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0F185B82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  <w:p w14:paraId="7412984C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149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85D10">
              <w:rPr>
                <w:rFonts w:ascii="Segoe UI" w:hAnsi="Segoe UI" w:cs="Segoe UI"/>
                <w:sz w:val="20"/>
                <w:szCs w:val="20"/>
              </w:rPr>
              <w:t>Very High Risk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2CB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36E7" w:rsidRPr="00786301" w14:paraId="18B70AD6" w14:textId="77777777" w:rsidTr="00C0488F">
        <w:trPr>
          <w:trHeight w:val="850"/>
          <w:jc w:val="center"/>
        </w:trPr>
        <w:tc>
          <w:tcPr>
            <w:tcW w:w="96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AA578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9D72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85D10">
              <w:rPr>
                <w:rFonts w:ascii="Segoe UI" w:hAnsi="Segoe UI" w:cs="Segoe UI"/>
                <w:sz w:val="20"/>
                <w:szCs w:val="20"/>
              </w:rPr>
              <w:t>Perpetrator actively seeking?</w:t>
            </w:r>
          </w:p>
        </w:tc>
        <w:tc>
          <w:tcPr>
            <w:tcW w:w="240" w:type="dxa"/>
          </w:tcPr>
          <w:p w14:paraId="121708BE" w14:textId="77777777" w:rsidR="004E5181" w:rsidRPr="00786301" w:rsidRDefault="004E5181" w:rsidP="004F6F87"/>
        </w:tc>
      </w:tr>
      <w:tr w:rsidR="00F536E7" w:rsidRPr="00585D10" w14:paraId="6FFF0498" w14:textId="77777777" w:rsidTr="00C0488F">
        <w:trPr>
          <w:trHeight w:val="850"/>
          <w:jc w:val="center"/>
        </w:trPr>
        <w:tc>
          <w:tcPr>
            <w:tcW w:w="96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774DB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C97B" w14:textId="34C492E2" w:rsidR="004E5181" w:rsidRPr="00585D10" w:rsidRDefault="00F536E7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Has the perpetrator found the client</w:t>
            </w:r>
            <w:r w:rsidR="004E5181" w:rsidRPr="00585D10">
              <w:rPr>
                <w:rFonts w:ascii="Segoe UI" w:hAnsi="Segoe UI" w:cs="Segoe UI"/>
                <w:sz w:val="20"/>
                <w:szCs w:val="20"/>
              </w:rPr>
              <w:t xml:space="preserve"> before?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37F2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36E7" w:rsidRPr="00585D10" w14:paraId="3A7146E5" w14:textId="77777777" w:rsidTr="00C0488F">
        <w:trPr>
          <w:trHeight w:val="500"/>
          <w:jc w:val="center"/>
        </w:trPr>
        <w:tc>
          <w:tcPr>
            <w:tcW w:w="96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03893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34E4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85D10">
              <w:rPr>
                <w:rFonts w:ascii="Segoe UI" w:hAnsi="Segoe UI" w:cs="Segoe UI"/>
                <w:sz w:val="20"/>
                <w:szCs w:val="20"/>
              </w:rPr>
              <w:t>Threats to Kill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18B2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36E7" w:rsidRPr="00585D10" w14:paraId="75EC7657" w14:textId="77777777" w:rsidTr="00C0488F">
        <w:trPr>
          <w:trHeight w:val="546"/>
          <w:jc w:val="center"/>
        </w:trPr>
        <w:tc>
          <w:tcPr>
            <w:tcW w:w="96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99E0D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0EA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85D10">
              <w:rPr>
                <w:rFonts w:ascii="Segoe UI" w:hAnsi="Segoe UI" w:cs="Segoe UI"/>
                <w:sz w:val="20"/>
                <w:szCs w:val="20"/>
              </w:rPr>
              <w:t>Honour Based Violence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2D4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36E7" w:rsidRPr="00585D10" w14:paraId="30102F02" w14:textId="77777777" w:rsidTr="00C0488F">
        <w:trPr>
          <w:trHeight w:val="494"/>
          <w:jc w:val="center"/>
        </w:trPr>
        <w:tc>
          <w:tcPr>
            <w:tcW w:w="96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4D408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418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85D10">
              <w:rPr>
                <w:rFonts w:ascii="Segoe UI" w:hAnsi="Segoe UI" w:cs="Segoe UI"/>
                <w:sz w:val="20"/>
                <w:szCs w:val="20"/>
              </w:rPr>
              <w:t>Staff safety issues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E23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36E7" w:rsidRPr="00585D10" w14:paraId="65546CD5" w14:textId="77777777" w:rsidTr="00C0488F">
        <w:trPr>
          <w:trHeight w:val="703"/>
          <w:jc w:val="center"/>
        </w:trPr>
        <w:tc>
          <w:tcPr>
            <w:tcW w:w="96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8257B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402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85D10">
              <w:rPr>
                <w:rFonts w:ascii="Segoe UI" w:hAnsi="Segoe UI" w:cs="Segoe UI"/>
                <w:sz w:val="20"/>
                <w:szCs w:val="20"/>
              </w:rPr>
              <w:t>Police involvement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22C" w14:textId="77777777" w:rsidR="004E5181" w:rsidRPr="00585D10" w:rsidRDefault="004E5181" w:rsidP="004F6F87">
            <w:pPr>
              <w:tabs>
                <w:tab w:val="left" w:pos="153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36E7" w14:paraId="0A0EF607" w14:textId="77777777" w:rsidTr="00C0488F">
        <w:trPr>
          <w:trHeight w:val="562"/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1F7" w14:textId="77777777" w:rsidR="004E5181" w:rsidRPr="005F1501" w:rsidRDefault="004E5181" w:rsidP="004F6F87">
            <w:pPr>
              <w:rPr>
                <w:rFonts w:ascii="Segoe UI" w:hAnsi="Segoe UI" w:cs="Segoe UI"/>
                <w:b/>
              </w:rPr>
            </w:pPr>
            <w:r w:rsidRPr="007243FA">
              <w:rPr>
                <w:rFonts w:ascii="Segoe UI" w:hAnsi="Segoe UI" w:cs="Segoe UI"/>
                <w:b/>
              </w:rPr>
              <w:t>Type of incident: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51BA" w14:textId="77777777" w:rsidR="004E518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Domestic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CC0" w14:textId="77777777" w:rsidR="004E518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 / N</w:t>
            </w:r>
          </w:p>
          <w:p w14:paraId="57A423B8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3F1B" w14:textId="77777777" w:rsidR="004E518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Sexual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2EA" w14:textId="77777777" w:rsidR="004E518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 /N</w:t>
            </w:r>
          </w:p>
          <w:p w14:paraId="75982842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503A" w14:textId="77777777" w:rsidR="004E518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Stalking</w:t>
            </w:r>
          </w:p>
          <w:p w14:paraId="560BC2C5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E984" w14:textId="77777777" w:rsidR="004E518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Y/ N</w:t>
            </w:r>
          </w:p>
          <w:p w14:paraId="417A40A6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</w:tr>
      <w:tr w:rsidR="004E5181" w14:paraId="1AC34096" w14:textId="77777777" w:rsidTr="00C0488F">
        <w:trPr>
          <w:trHeight w:val="1542"/>
          <w:jc w:val="center"/>
        </w:trPr>
        <w:tc>
          <w:tcPr>
            <w:tcW w:w="11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639" w14:textId="77777777" w:rsidR="004E5181" w:rsidRDefault="004E5181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Are there any known risks in working with this client?</w:t>
            </w:r>
          </w:p>
          <w:p w14:paraId="25431D2E" w14:textId="77777777" w:rsidR="004E5181" w:rsidRDefault="004E5181" w:rsidP="004F6F87">
            <w:pPr>
              <w:rPr>
                <w:rFonts w:ascii="Segoe UI" w:hAnsi="Segoe UI" w:cs="Segoe UI"/>
              </w:rPr>
            </w:pPr>
          </w:p>
        </w:tc>
      </w:tr>
      <w:tr w:rsidR="000E5B83" w14:paraId="5D78703F" w14:textId="77777777" w:rsidTr="00C0488F">
        <w:trPr>
          <w:trHeight w:val="843"/>
          <w:jc w:val="center"/>
        </w:trPr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74B" w14:textId="77777777" w:rsidR="000E5B83" w:rsidRDefault="000E5B8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Has a DASH RIC been competed? Y/N</w:t>
            </w:r>
          </w:p>
          <w:p w14:paraId="3867190E" w14:textId="77777777" w:rsidR="0046201D" w:rsidRDefault="0046201D" w:rsidP="004F6F87">
            <w:pPr>
              <w:rPr>
                <w:rFonts w:ascii="Segoe UI" w:hAnsi="Segoe UI" w:cs="Segoe UI"/>
              </w:rPr>
            </w:pPr>
          </w:p>
          <w:p w14:paraId="382A2940" w14:textId="331A75FB" w:rsidR="0046201D" w:rsidRDefault="0046201D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If no, telephone Victim Support on </w:t>
            </w:r>
            <w:r w:rsidRPr="0046201D">
              <w:rPr>
                <w:rFonts w:ascii="Segoe UI" w:hAnsi="Segoe UI" w:cs="Segoe UI"/>
                <w:b/>
              </w:rPr>
              <w:t>0808 168 9276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E519" w14:textId="77777777" w:rsidR="000E5B83" w:rsidRDefault="000E5B8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If yes, risk level:</w:t>
            </w:r>
          </w:p>
          <w:p w14:paraId="2C1138A9" w14:textId="77777777" w:rsidR="000E5B83" w:rsidRDefault="000E5B83" w:rsidP="004F6F87">
            <w:pPr>
              <w:rPr>
                <w:rFonts w:ascii="Segoe UI" w:hAnsi="Segoe UI" w:cs="Segoe UI"/>
              </w:rPr>
            </w:pPr>
          </w:p>
          <w:p w14:paraId="36D04AE3" w14:textId="77777777" w:rsidR="000E5B83" w:rsidRDefault="000E5B8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High/ Medium/ Standard</w:t>
            </w:r>
          </w:p>
          <w:p w14:paraId="03DEDA10" w14:textId="2BB76CA9" w:rsidR="000E5B83" w:rsidRDefault="000E5B83" w:rsidP="004F6F87">
            <w:pPr>
              <w:rPr>
                <w:rFonts w:ascii="Segoe UI" w:hAnsi="Segoe UI" w:cs="Segoe UI"/>
              </w:rPr>
            </w:pP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C8D8" w14:textId="77777777" w:rsidR="000E5B83" w:rsidRDefault="000E5B8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MARAC Referral Completed?</w:t>
            </w:r>
          </w:p>
          <w:p w14:paraId="0F2F47A8" w14:textId="77777777" w:rsidR="000E5B83" w:rsidRDefault="000E5B83" w:rsidP="004F6F87">
            <w:pPr>
              <w:rPr>
                <w:rFonts w:ascii="Segoe UI" w:hAnsi="Segoe UI" w:cs="Segoe UI"/>
              </w:rPr>
            </w:pPr>
          </w:p>
          <w:p w14:paraId="0AC25D0D" w14:textId="23DCA451" w:rsidR="000E5B83" w:rsidRDefault="000E5B83" w:rsidP="004F6F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Y/ N </w:t>
            </w:r>
          </w:p>
        </w:tc>
      </w:tr>
    </w:tbl>
    <w:p w14:paraId="1662D08E" w14:textId="7786F343" w:rsidR="004E5181" w:rsidRDefault="004E5181" w:rsidP="008C583B">
      <w:pPr>
        <w:tabs>
          <w:tab w:val="left" w:pos="1019"/>
        </w:tabs>
      </w:pPr>
    </w:p>
    <w:p w14:paraId="0EDA99B6" w14:textId="1575C295" w:rsidR="00104B09" w:rsidRDefault="00104B09" w:rsidP="00104B09">
      <w:pPr>
        <w:tabs>
          <w:tab w:val="left" w:pos="1019"/>
        </w:tabs>
        <w:spacing w:after="100" w:afterAutospacing="1"/>
      </w:pPr>
      <w:r>
        <w:t>No DASH RIC completed/ DASH score of less than 10 – Telephone Victim Support – 0808 168 9276</w:t>
      </w:r>
    </w:p>
    <w:p w14:paraId="304977FC" w14:textId="736B89C1" w:rsidR="00104B09" w:rsidRDefault="00104B09" w:rsidP="00104B09">
      <w:pPr>
        <w:tabs>
          <w:tab w:val="left" w:pos="1019"/>
        </w:tabs>
        <w:spacing w:after="100" w:afterAutospacing="1"/>
        <w:rPr>
          <w:b/>
          <w:bCs/>
        </w:rPr>
      </w:pPr>
      <w:r>
        <w:t xml:space="preserve">DASH score of 10+ - Thanet/ Dover Areas - </w:t>
      </w:r>
      <w:hyperlink r:id="rId8" w:history="1">
        <w:r w:rsidRPr="00461616">
          <w:rPr>
            <w:rStyle w:val="Hyperlink"/>
            <w:b/>
            <w:bCs/>
          </w:rPr>
          <w:t>RAISEreferrals@oasis.cjsm.net</w:t>
        </w:r>
      </w:hyperlink>
    </w:p>
    <w:p w14:paraId="7F90A4CD" w14:textId="7C63C273" w:rsidR="00104B09" w:rsidRDefault="00104B09" w:rsidP="00104B09">
      <w:pPr>
        <w:tabs>
          <w:tab w:val="left" w:pos="1019"/>
        </w:tabs>
        <w:spacing w:after="100" w:afterAutospacing="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Cs/>
        </w:rPr>
        <w:t xml:space="preserve">Ashford/ Canterbury/ Shepway Areas - </w:t>
      </w:r>
      <w:hyperlink r:id="rId9" w:history="1">
        <w:r w:rsidRPr="00461616">
          <w:rPr>
            <w:rStyle w:val="Hyperlink"/>
            <w:b/>
            <w:bCs/>
          </w:rPr>
          <w:t>northsouthidva.centra@ca.cjsm.net</w:t>
        </w:r>
      </w:hyperlink>
      <w:r>
        <w:rPr>
          <w:b/>
          <w:bCs/>
        </w:rPr>
        <w:t xml:space="preserve"> </w:t>
      </w:r>
    </w:p>
    <w:p w14:paraId="1A27AE1D" w14:textId="2A54A639" w:rsidR="00104B09" w:rsidRDefault="00104B09" w:rsidP="00104B09">
      <w:pPr>
        <w:tabs>
          <w:tab w:val="left" w:pos="1019"/>
        </w:tabs>
        <w:spacing w:after="100" w:afterAutospacing="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Cs/>
        </w:rPr>
        <w:t xml:space="preserve">Dartford/ Gravesham/ Maidstone/ Swale Areas - </w:t>
      </w:r>
      <w:hyperlink r:id="rId10" w:history="1">
        <w:r w:rsidRPr="00461616">
          <w:rPr>
            <w:rStyle w:val="Hyperlink"/>
            <w:b/>
            <w:bCs/>
          </w:rPr>
          <w:t>northsouthidva.centra@ca.cjsm.net</w:t>
        </w:r>
      </w:hyperlink>
    </w:p>
    <w:p w14:paraId="4DE7CB2E" w14:textId="77777777" w:rsidR="00C0488F" w:rsidRDefault="006A79FA" w:rsidP="0046201D">
      <w:pPr>
        <w:tabs>
          <w:tab w:val="left" w:pos="1019"/>
        </w:tabs>
        <w:spacing w:after="100" w:afterAutospacing="1"/>
        <w:rPr>
          <w:b/>
          <w:bCs/>
        </w:rPr>
      </w:pPr>
      <w:r>
        <w:rPr>
          <w:bCs/>
        </w:rPr>
        <w:t>DASH score 10-13 -</w:t>
      </w:r>
      <w:r w:rsidR="00104B09">
        <w:rPr>
          <w:b/>
          <w:bCs/>
        </w:rPr>
        <w:t xml:space="preserve">   </w:t>
      </w:r>
      <w:r w:rsidR="00104B09">
        <w:rPr>
          <w:bCs/>
        </w:rPr>
        <w:t xml:space="preserve">Sevenoaks/ Tonbridge &amp; Malling/ Tunbridge Wells Areas - </w:t>
      </w:r>
      <w:hyperlink r:id="rId11" w:history="1">
        <w:r w:rsidRPr="00461616">
          <w:rPr>
            <w:rStyle w:val="Hyperlink"/>
            <w:b/>
            <w:bCs/>
          </w:rPr>
          <w:t>davss.office@davss.cjsm.net</w:t>
        </w:r>
      </w:hyperlink>
      <w:r>
        <w:rPr>
          <w:b/>
          <w:bCs/>
        </w:rPr>
        <w:t xml:space="preserve"> </w:t>
      </w:r>
    </w:p>
    <w:p w14:paraId="3A0C8F1A" w14:textId="506A7682" w:rsidR="00104B09" w:rsidRPr="008C583B" w:rsidRDefault="006A79FA" w:rsidP="0046201D">
      <w:pPr>
        <w:tabs>
          <w:tab w:val="left" w:pos="1019"/>
        </w:tabs>
        <w:spacing w:after="100" w:afterAutospacing="1"/>
      </w:pPr>
      <w:r>
        <w:rPr>
          <w:bCs/>
        </w:rPr>
        <w:t xml:space="preserve">DASH score 14+ - Sevenoaks/ Tonbridge &amp; Malling/ Tunbridge Wells Areas – </w:t>
      </w:r>
      <w:hyperlink r:id="rId12" w:history="1">
        <w:r w:rsidRPr="00461616">
          <w:rPr>
            <w:rStyle w:val="Hyperlink"/>
            <w:b/>
            <w:bCs/>
          </w:rPr>
          <w:t>choices.referrals@nkwa.cjsm.net</w:t>
        </w:r>
      </w:hyperlink>
      <w:r>
        <w:rPr>
          <w:b/>
          <w:bCs/>
        </w:rPr>
        <w:t xml:space="preserve"> </w:t>
      </w:r>
      <w:r w:rsidR="0046201D">
        <w:rPr>
          <w:b/>
          <w:bCs/>
        </w:rPr>
        <w:t xml:space="preserve"> </w:t>
      </w:r>
      <w:r w:rsidR="0046201D">
        <w:rPr>
          <w:bCs/>
        </w:rPr>
        <w:t xml:space="preserve">(If MARAC referral completed), or </w:t>
      </w:r>
      <w:hyperlink r:id="rId13" w:history="1">
        <w:r w:rsidR="0046201D">
          <w:rPr>
            <w:rStyle w:val="Hyperlink"/>
          </w:rPr>
          <w:t>donnagraham@lookahead.org.uk.cjsm.net</w:t>
        </w:r>
      </w:hyperlink>
      <w:r w:rsidR="0046201D">
        <w:rPr>
          <w:rStyle w:val="Hyperlink"/>
        </w:rPr>
        <w:t xml:space="preserve">  </w:t>
      </w:r>
      <w:r w:rsidR="0046201D">
        <w:rPr>
          <w:rStyle w:val="Hyperlink"/>
          <w:color w:val="auto"/>
          <w:u w:val="none"/>
        </w:rPr>
        <w:t>(if no MARAC referral completed)</w:t>
      </w:r>
    </w:p>
    <w:sectPr w:rsidR="00104B09" w:rsidRPr="008C583B" w:rsidSect="003B7CC3"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4C2DF" w14:textId="77777777" w:rsidR="0024265F" w:rsidRDefault="0024265F" w:rsidP="0024265F">
      <w:pPr>
        <w:spacing w:after="0" w:line="240" w:lineRule="auto"/>
      </w:pPr>
      <w:r>
        <w:separator/>
      </w:r>
    </w:p>
  </w:endnote>
  <w:endnote w:type="continuationSeparator" w:id="0">
    <w:p w14:paraId="3ACE7F3C" w14:textId="77777777" w:rsidR="0024265F" w:rsidRDefault="0024265F" w:rsidP="0024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7C368" w14:textId="3C265336" w:rsidR="0024265F" w:rsidRDefault="0024265F" w:rsidP="00057361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2E99E" w14:textId="77777777" w:rsidR="0024265F" w:rsidRDefault="0024265F" w:rsidP="0024265F">
      <w:pPr>
        <w:spacing w:after="0" w:line="240" w:lineRule="auto"/>
      </w:pPr>
      <w:r>
        <w:separator/>
      </w:r>
    </w:p>
  </w:footnote>
  <w:footnote w:type="continuationSeparator" w:id="0">
    <w:p w14:paraId="03192FDB" w14:textId="77777777" w:rsidR="0024265F" w:rsidRDefault="0024265F" w:rsidP="0024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01E1B" w14:textId="6915A435" w:rsidR="00F536E7" w:rsidRDefault="00F536E7">
    <w:pPr>
      <w:pStyle w:val="Header"/>
    </w:pPr>
    <w:r>
      <w:t>Version 1. March 2017</w:t>
    </w:r>
  </w:p>
  <w:p w14:paraId="6DF6150E" w14:textId="77777777" w:rsidR="00F536E7" w:rsidRDefault="00F536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E370E2C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6"/>
    <w:rsid w:val="0000474B"/>
    <w:rsid w:val="00057361"/>
    <w:rsid w:val="00080607"/>
    <w:rsid w:val="000E3D40"/>
    <w:rsid w:val="000E5B83"/>
    <w:rsid w:val="00104B09"/>
    <w:rsid w:val="00127140"/>
    <w:rsid w:val="00171813"/>
    <w:rsid w:val="0018534D"/>
    <w:rsid w:val="001A667C"/>
    <w:rsid w:val="001E43CC"/>
    <w:rsid w:val="0024265F"/>
    <w:rsid w:val="00250558"/>
    <w:rsid w:val="002A2C8E"/>
    <w:rsid w:val="002A44F0"/>
    <w:rsid w:val="00315502"/>
    <w:rsid w:val="003B7CC3"/>
    <w:rsid w:val="003D059D"/>
    <w:rsid w:val="003F2F39"/>
    <w:rsid w:val="0046201D"/>
    <w:rsid w:val="00474AF6"/>
    <w:rsid w:val="004E5181"/>
    <w:rsid w:val="004F6F87"/>
    <w:rsid w:val="00503717"/>
    <w:rsid w:val="00533AA3"/>
    <w:rsid w:val="00535FE3"/>
    <w:rsid w:val="00544AED"/>
    <w:rsid w:val="00585D10"/>
    <w:rsid w:val="00590590"/>
    <w:rsid w:val="005B33EA"/>
    <w:rsid w:val="005D300E"/>
    <w:rsid w:val="005F1501"/>
    <w:rsid w:val="0060715F"/>
    <w:rsid w:val="0064761C"/>
    <w:rsid w:val="00655FD1"/>
    <w:rsid w:val="00693529"/>
    <w:rsid w:val="006952F9"/>
    <w:rsid w:val="006A6C50"/>
    <w:rsid w:val="006A79FA"/>
    <w:rsid w:val="006B3D68"/>
    <w:rsid w:val="006E062B"/>
    <w:rsid w:val="0070323F"/>
    <w:rsid w:val="007243FA"/>
    <w:rsid w:val="00786301"/>
    <w:rsid w:val="007A7A53"/>
    <w:rsid w:val="007E4973"/>
    <w:rsid w:val="008274B1"/>
    <w:rsid w:val="00877B41"/>
    <w:rsid w:val="00896D86"/>
    <w:rsid w:val="008C583B"/>
    <w:rsid w:val="008D1906"/>
    <w:rsid w:val="008E184E"/>
    <w:rsid w:val="00910D45"/>
    <w:rsid w:val="009157B8"/>
    <w:rsid w:val="009D4F31"/>
    <w:rsid w:val="009D7139"/>
    <w:rsid w:val="00A81591"/>
    <w:rsid w:val="00A91928"/>
    <w:rsid w:val="00B00E29"/>
    <w:rsid w:val="00B04153"/>
    <w:rsid w:val="00B43371"/>
    <w:rsid w:val="00B6628E"/>
    <w:rsid w:val="00C0488F"/>
    <w:rsid w:val="00C86967"/>
    <w:rsid w:val="00CC6B0D"/>
    <w:rsid w:val="00CD354A"/>
    <w:rsid w:val="00CE08AD"/>
    <w:rsid w:val="00CE570C"/>
    <w:rsid w:val="00CF12E4"/>
    <w:rsid w:val="00D55252"/>
    <w:rsid w:val="00D94A3F"/>
    <w:rsid w:val="00DD026B"/>
    <w:rsid w:val="00DD5715"/>
    <w:rsid w:val="00E42E53"/>
    <w:rsid w:val="00E75DF5"/>
    <w:rsid w:val="00EA4E80"/>
    <w:rsid w:val="00EB3634"/>
    <w:rsid w:val="00ED6F7B"/>
    <w:rsid w:val="00EF6536"/>
    <w:rsid w:val="00F536E7"/>
    <w:rsid w:val="00F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D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41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E53"/>
    <w:pPr>
      <w:keepNext/>
      <w:keepLines/>
      <w:numPr>
        <w:numId w:val="11"/>
      </w:numPr>
      <w:pBdr>
        <w:bottom w:val="single" w:sz="4" w:space="1" w:color="595959" w:themeColor="text1" w:themeTint="A6"/>
      </w:pBdr>
      <w:shd w:val="clear" w:color="auto" w:fill="7030A0"/>
      <w:spacing w:after="0"/>
      <w:outlineLvl w:val="0"/>
    </w:pPr>
    <w:rPr>
      <w:rFonts w:ascii="Segoe UI" w:eastAsiaTheme="majorEastAsia" w:hAnsi="Segoe UI" w:cstheme="majorBidi"/>
      <w:b/>
      <w:bCs/>
      <w:color w:val="FFFFFF" w:themeColor="background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E53"/>
    <w:pPr>
      <w:keepNext/>
      <w:keepLines/>
      <w:numPr>
        <w:ilvl w:val="1"/>
        <w:numId w:val="11"/>
      </w:numPr>
      <w:shd w:val="clear" w:color="auto" w:fill="00B050"/>
      <w:spacing w:after="0"/>
      <w:outlineLvl w:val="1"/>
    </w:pPr>
    <w:rPr>
      <w:rFonts w:ascii="Segoe UI" w:eastAsiaTheme="majorEastAsia" w:hAnsi="Segoe UI" w:cstheme="majorBidi"/>
      <w:b/>
      <w:bCs/>
      <w:color w:val="FFFFFF" w:themeColor="background1"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E53"/>
    <w:pPr>
      <w:keepNext/>
      <w:keepLines/>
      <w:numPr>
        <w:ilvl w:val="2"/>
        <w:numId w:val="11"/>
      </w:numPr>
      <w:shd w:val="clear" w:color="auto" w:fill="93D07C" w:themeFill="accent1" w:themeFillTint="99"/>
      <w:spacing w:after="0"/>
      <w:outlineLvl w:val="2"/>
    </w:pPr>
    <w:rPr>
      <w:rFonts w:ascii="Segoe UI" w:eastAsiaTheme="majorEastAsia" w:hAnsi="Segoe UI" w:cstheme="majorBidi"/>
      <w:b/>
      <w:bCs/>
      <w:color w:val="262626" w:themeColor="text1" w:themeTint="D9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E53"/>
    <w:pPr>
      <w:keepNext/>
      <w:keepLines/>
      <w:numPr>
        <w:ilvl w:val="3"/>
        <w:numId w:val="11"/>
      </w:numPr>
      <w:shd w:val="clear" w:color="auto" w:fill="B7DFA8" w:themeFill="accent1" w:themeFillTint="66"/>
      <w:spacing w:after="0"/>
      <w:outlineLvl w:val="3"/>
    </w:pPr>
    <w:rPr>
      <w:rFonts w:ascii="Segoe UI" w:eastAsiaTheme="majorEastAsia" w:hAnsi="Segoe UI" w:cstheme="majorBidi"/>
      <w:b/>
      <w:bCs/>
      <w:iCs/>
      <w:color w:val="262626" w:themeColor="text1" w:themeTint="D9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2E53"/>
    <w:pPr>
      <w:keepNext/>
      <w:keepLines/>
      <w:numPr>
        <w:ilvl w:val="4"/>
        <w:numId w:val="11"/>
      </w:numPr>
      <w:shd w:val="clear" w:color="auto" w:fill="DAEFD3" w:themeFill="accent1" w:themeFillTint="33"/>
      <w:spacing w:after="0"/>
      <w:outlineLvl w:val="4"/>
    </w:pPr>
    <w:rPr>
      <w:rFonts w:ascii="Segoe UI" w:eastAsiaTheme="majorEastAsia" w:hAnsi="Segoe UI" w:cstheme="majorBidi"/>
      <w:color w:val="262626" w:themeColor="text1" w:themeTint="D9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E5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473C" w:themeColor="text2" w:themeShade="B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E5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E5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E5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E53"/>
    <w:pPr>
      <w:spacing w:after="0" w:line="240" w:lineRule="auto"/>
      <w:contextualSpacing/>
      <w:jc w:val="center"/>
    </w:pPr>
    <w:rPr>
      <w:rFonts w:ascii="Segoe UI" w:eastAsiaTheme="majorEastAsia" w:hAnsi="Segoe UI" w:cstheme="majorBidi"/>
      <w:b/>
      <w:color w:val="7030A0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42E53"/>
    <w:rPr>
      <w:rFonts w:ascii="Segoe UI" w:eastAsiaTheme="majorEastAsia" w:hAnsi="Segoe UI" w:cstheme="majorBidi"/>
      <w:b/>
      <w:color w:val="7030A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2E53"/>
    <w:rPr>
      <w:rFonts w:ascii="Segoe UI" w:eastAsiaTheme="majorEastAsia" w:hAnsi="Segoe UI" w:cstheme="majorBidi"/>
      <w:b/>
      <w:bCs/>
      <w:color w:val="FFFFFF" w:themeColor="background1"/>
      <w:sz w:val="24"/>
      <w:szCs w:val="28"/>
      <w:shd w:val="clear" w:color="auto" w:fill="00B050"/>
    </w:rPr>
  </w:style>
  <w:style w:type="character" w:customStyle="1" w:styleId="Heading1Char">
    <w:name w:val="Heading 1 Char"/>
    <w:basedOn w:val="DefaultParagraphFont"/>
    <w:link w:val="Heading1"/>
    <w:uiPriority w:val="9"/>
    <w:rsid w:val="00E42E53"/>
    <w:rPr>
      <w:rFonts w:ascii="Segoe UI" w:eastAsiaTheme="majorEastAsia" w:hAnsi="Segoe UI" w:cstheme="majorBidi"/>
      <w:b/>
      <w:bCs/>
      <w:color w:val="FFFFFF" w:themeColor="background1"/>
      <w:sz w:val="36"/>
      <w:szCs w:val="36"/>
      <w:shd w:val="clear" w:color="auto" w:fill="7030A0"/>
    </w:rPr>
  </w:style>
  <w:style w:type="character" w:customStyle="1" w:styleId="Heading4Char">
    <w:name w:val="Heading 4 Char"/>
    <w:basedOn w:val="DefaultParagraphFont"/>
    <w:link w:val="Heading4"/>
    <w:uiPriority w:val="9"/>
    <w:rsid w:val="00E42E53"/>
    <w:rPr>
      <w:rFonts w:ascii="Segoe UI" w:eastAsiaTheme="majorEastAsia" w:hAnsi="Segoe UI" w:cstheme="majorBidi"/>
      <w:b/>
      <w:bCs/>
      <w:iCs/>
      <w:color w:val="262626" w:themeColor="text1" w:themeTint="D9"/>
      <w:shd w:val="clear" w:color="auto" w:fill="B7DFA8" w:themeFill="accent1" w:themeFillTint="66"/>
    </w:rPr>
  </w:style>
  <w:style w:type="paragraph" w:customStyle="1" w:styleId="TableParagraph">
    <w:name w:val="Table Paragraph"/>
    <w:basedOn w:val="Normal"/>
    <w:uiPriority w:val="1"/>
    <w:qFormat/>
    <w:rsid w:val="00E42E53"/>
    <w:pPr>
      <w:widowControl w:val="0"/>
      <w:spacing w:after="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Style1">
    <w:name w:val="Style1"/>
    <w:basedOn w:val="Heading4"/>
    <w:link w:val="Style1Char"/>
    <w:qFormat/>
    <w:rsid w:val="00E42E53"/>
    <w:pPr>
      <w:numPr>
        <w:ilvl w:val="0"/>
        <w:numId w:val="0"/>
      </w:numPr>
      <w:ind w:left="864" w:hanging="864"/>
    </w:pPr>
    <w:rPr>
      <w:rFonts w:asciiTheme="majorHAnsi" w:hAnsiTheme="majorHAnsi"/>
      <w:color w:val="000000" w:themeColor="text1"/>
    </w:rPr>
  </w:style>
  <w:style w:type="character" w:customStyle="1" w:styleId="Style1Char">
    <w:name w:val="Style1 Char"/>
    <w:basedOn w:val="Heading4Char"/>
    <w:link w:val="Style1"/>
    <w:rsid w:val="00E42E53"/>
    <w:rPr>
      <w:rFonts w:asciiTheme="majorHAnsi" w:eastAsiaTheme="majorEastAsia" w:hAnsiTheme="majorHAnsi" w:cstheme="majorBidi"/>
      <w:b/>
      <w:bCs/>
      <w:iCs/>
      <w:color w:val="000000" w:themeColor="text1"/>
      <w:shd w:val="clear" w:color="auto" w:fill="B7DFA8" w:themeFill="accent1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E42E53"/>
    <w:rPr>
      <w:rFonts w:ascii="Segoe UI" w:eastAsiaTheme="majorEastAsia" w:hAnsi="Segoe UI" w:cstheme="majorBidi"/>
      <w:b/>
      <w:bCs/>
      <w:color w:val="262626" w:themeColor="text1" w:themeTint="D9"/>
      <w:shd w:val="clear" w:color="auto" w:fill="93D07C" w:themeFill="accent1" w:themeFillTint="99"/>
    </w:rPr>
  </w:style>
  <w:style w:type="character" w:customStyle="1" w:styleId="Heading5Char">
    <w:name w:val="Heading 5 Char"/>
    <w:basedOn w:val="DefaultParagraphFont"/>
    <w:link w:val="Heading5"/>
    <w:uiPriority w:val="9"/>
    <w:rsid w:val="00E42E53"/>
    <w:rPr>
      <w:rFonts w:ascii="Segoe UI" w:eastAsiaTheme="majorEastAsia" w:hAnsi="Segoe UI" w:cstheme="majorBidi"/>
      <w:color w:val="262626" w:themeColor="text1" w:themeTint="D9"/>
      <w:shd w:val="clear" w:color="auto" w:fill="DAEFD3" w:themeFill="accent1" w:themeFillTint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E53"/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E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E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E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42E53"/>
    <w:pPr>
      <w:tabs>
        <w:tab w:val="right" w:leader="dot" w:pos="9016"/>
      </w:tabs>
      <w:spacing w:after="0"/>
    </w:pPr>
    <w:rPr>
      <w:rFonts w:ascii="Segoe UI" w:eastAsiaTheme="minorHAnsi" w:hAnsi="Segoe UI" w:cs="Segoe UI"/>
      <w:noProof/>
      <w:color w:val="262626" w:themeColor="text1" w:themeTint="D9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2E53"/>
    <w:pPr>
      <w:spacing w:after="0" w:line="240" w:lineRule="auto"/>
    </w:pPr>
    <w:rPr>
      <w:rFonts w:ascii="Segoe UI" w:eastAsiaTheme="minorHAnsi" w:hAnsi="Segoe UI" w:cs="Segoe UI"/>
      <w:i/>
      <w:iCs/>
      <w:color w:val="455F51" w:themeColor="text2"/>
      <w:sz w:val="18"/>
      <w:szCs w:val="18"/>
      <w:lang w:eastAsia="en-US"/>
    </w:rPr>
  </w:style>
  <w:style w:type="paragraph" w:styleId="BodyText">
    <w:name w:val="Body Text"/>
    <w:basedOn w:val="Normal"/>
    <w:link w:val="BodyTextChar"/>
    <w:qFormat/>
    <w:rsid w:val="00E42E53"/>
    <w:pPr>
      <w:widowControl w:val="0"/>
      <w:spacing w:after="0"/>
      <w:ind w:left="578" w:hanging="425"/>
    </w:pPr>
    <w:rPr>
      <w:rFonts w:eastAsiaTheme="minorHAns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42E53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E53"/>
    <w:pPr>
      <w:numPr>
        <w:ilvl w:val="1"/>
      </w:numPr>
      <w:spacing w:after="0"/>
    </w:pPr>
    <w:rPr>
      <w:rFonts w:eastAsiaTheme="minorHAnsi"/>
      <w:color w:val="5A5A5A" w:themeColor="text1" w:themeTint="A5"/>
      <w:spacing w:val="1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42E5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42E5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42E53"/>
    <w:rPr>
      <w:i/>
      <w:iCs/>
      <w:color w:val="auto"/>
    </w:rPr>
  </w:style>
  <w:style w:type="paragraph" w:styleId="NoSpacing">
    <w:name w:val="No Spacing"/>
    <w:uiPriority w:val="1"/>
    <w:qFormat/>
    <w:rsid w:val="00E42E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E53"/>
    <w:pPr>
      <w:spacing w:after="0"/>
      <w:ind w:left="720"/>
      <w:contextualSpacing/>
    </w:pPr>
    <w:rPr>
      <w:rFonts w:ascii="Segoe UI" w:eastAsiaTheme="minorHAnsi" w:hAnsi="Segoe UI" w:cs="Segoe UI"/>
      <w:color w:val="262626" w:themeColor="text1" w:themeTint="D9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42E53"/>
    <w:pPr>
      <w:spacing w:before="160" w:after="0"/>
      <w:ind w:left="720" w:right="720"/>
    </w:pPr>
    <w:rPr>
      <w:rFonts w:eastAsiaTheme="minorHAnsi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42E5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E5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eastAsiaTheme="minorHAnsi"/>
      <w:color w:val="000000" w:themeColor="tex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E5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42E5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42E5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42E5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2E5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2E53"/>
    <w:rPr>
      <w:b w:val="0"/>
      <w:bCs w:val="0"/>
      <w:smallCaps/>
      <w:spacing w:val="5"/>
    </w:rPr>
  </w:style>
  <w:style w:type="paragraph" w:styleId="TOCHeading">
    <w:name w:val="TOC Heading"/>
    <w:aliases w:val="se"/>
    <w:basedOn w:val="Heading1"/>
    <w:next w:val="Normal"/>
    <w:uiPriority w:val="39"/>
    <w:unhideWhenUsed/>
    <w:qFormat/>
    <w:rsid w:val="00E42E53"/>
    <w:pPr>
      <w:numPr>
        <w:numId w:val="0"/>
      </w:numPr>
      <w:outlineLvl w:val="9"/>
    </w:pPr>
  </w:style>
  <w:style w:type="table" w:styleId="TableGrid">
    <w:name w:val="Table Grid"/>
    <w:basedOn w:val="TableNormal"/>
    <w:uiPriority w:val="59"/>
    <w:rsid w:val="008D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17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A44F0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5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5F"/>
    <w:rPr>
      <w:rFonts w:eastAsiaTheme="minorEastAsia"/>
      <w:lang w:eastAsia="en-GB"/>
    </w:rPr>
  </w:style>
  <w:style w:type="paragraph" w:customStyle="1" w:styleId="xmsonormal">
    <w:name w:val="x_msonormal"/>
    <w:basedOn w:val="Normal"/>
    <w:rsid w:val="004F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474AF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41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E53"/>
    <w:pPr>
      <w:keepNext/>
      <w:keepLines/>
      <w:numPr>
        <w:numId w:val="11"/>
      </w:numPr>
      <w:pBdr>
        <w:bottom w:val="single" w:sz="4" w:space="1" w:color="595959" w:themeColor="text1" w:themeTint="A6"/>
      </w:pBdr>
      <w:shd w:val="clear" w:color="auto" w:fill="7030A0"/>
      <w:spacing w:after="0"/>
      <w:outlineLvl w:val="0"/>
    </w:pPr>
    <w:rPr>
      <w:rFonts w:ascii="Segoe UI" w:eastAsiaTheme="majorEastAsia" w:hAnsi="Segoe UI" w:cstheme="majorBidi"/>
      <w:b/>
      <w:bCs/>
      <w:color w:val="FFFFFF" w:themeColor="background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E53"/>
    <w:pPr>
      <w:keepNext/>
      <w:keepLines/>
      <w:numPr>
        <w:ilvl w:val="1"/>
        <w:numId w:val="11"/>
      </w:numPr>
      <w:shd w:val="clear" w:color="auto" w:fill="00B050"/>
      <w:spacing w:after="0"/>
      <w:outlineLvl w:val="1"/>
    </w:pPr>
    <w:rPr>
      <w:rFonts w:ascii="Segoe UI" w:eastAsiaTheme="majorEastAsia" w:hAnsi="Segoe UI" w:cstheme="majorBidi"/>
      <w:b/>
      <w:bCs/>
      <w:color w:val="FFFFFF" w:themeColor="background1"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E53"/>
    <w:pPr>
      <w:keepNext/>
      <w:keepLines/>
      <w:numPr>
        <w:ilvl w:val="2"/>
        <w:numId w:val="11"/>
      </w:numPr>
      <w:shd w:val="clear" w:color="auto" w:fill="93D07C" w:themeFill="accent1" w:themeFillTint="99"/>
      <w:spacing w:after="0"/>
      <w:outlineLvl w:val="2"/>
    </w:pPr>
    <w:rPr>
      <w:rFonts w:ascii="Segoe UI" w:eastAsiaTheme="majorEastAsia" w:hAnsi="Segoe UI" w:cstheme="majorBidi"/>
      <w:b/>
      <w:bCs/>
      <w:color w:val="262626" w:themeColor="text1" w:themeTint="D9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E53"/>
    <w:pPr>
      <w:keepNext/>
      <w:keepLines/>
      <w:numPr>
        <w:ilvl w:val="3"/>
        <w:numId w:val="11"/>
      </w:numPr>
      <w:shd w:val="clear" w:color="auto" w:fill="B7DFA8" w:themeFill="accent1" w:themeFillTint="66"/>
      <w:spacing w:after="0"/>
      <w:outlineLvl w:val="3"/>
    </w:pPr>
    <w:rPr>
      <w:rFonts w:ascii="Segoe UI" w:eastAsiaTheme="majorEastAsia" w:hAnsi="Segoe UI" w:cstheme="majorBidi"/>
      <w:b/>
      <w:bCs/>
      <w:iCs/>
      <w:color w:val="262626" w:themeColor="text1" w:themeTint="D9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2E53"/>
    <w:pPr>
      <w:keepNext/>
      <w:keepLines/>
      <w:numPr>
        <w:ilvl w:val="4"/>
        <w:numId w:val="11"/>
      </w:numPr>
      <w:shd w:val="clear" w:color="auto" w:fill="DAEFD3" w:themeFill="accent1" w:themeFillTint="33"/>
      <w:spacing w:after="0"/>
      <w:outlineLvl w:val="4"/>
    </w:pPr>
    <w:rPr>
      <w:rFonts w:ascii="Segoe UI" w:eastAsiaTheme="majorEastAsia" w:hAnsi="Segoe UI" w:cstheme="majorBidi"/>
      <w:color w:val="262626" w:themeColor="text1" w:themeTint="D9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E5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473C" w:themeColor="text2" w:themeShade="B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E5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E5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E5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E53"/>
    <w:pPr>
      <w:spacing w:after="0" w:line="240" w:lineRule="auto"/>
      <w:contextualSpacing/>
      <w:jc w:val="center"/>
    </w:pPr>
    <w:rPr>
      <w:rFonts w:ascii="Segoe UI" w:eastAsiaTheme="majorEastAsia" w:hAnsi="Segoe UI" w:cstheme="majorBidi"/>
      <w:b/>
      <w:color w:val="7030A0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42E53"/>
    <w:rPr>
      <w:rFonts w:ascii="Segoe UI" w:eastAsiaTheme="majorEastAsia" w:hAnsi="Segoe UI" w:cstheme="majorBidi"/>
      <w:b/>
      <w:color w:val="7030A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2E53"/>
    <w:rPr>
      <w:rFonts w:ascii="Segoe UI" w:eastAsiaTheme="majorEastAsia" w:hAnsi="Segoe UI" w:cstheme="majorBidi"/>
      <w:b/>
      <w:bCs/>
      <w:color w:val="FFFFFF" w:themeColor="background1"/>
      <w:sz w:val="24"/>
      <w:szCs w:val="28"/>
      <w:shd w:val="clear" w:color="auto" w:fill="00B050"/>
    </w:rPr>
  </w:style>
  <w:style w:type="character" w:customStyle="1" w:styleId="Heading1Char">
    <w:name w:val="Heading 1 Char"/>
    <w:basedOn w:val="DefaultParagraphFont"/>
    <w:link w:val="Heading1"/>
    <w:uiPriority w:val="9"/>
    <w:rsid w:val="00E42E53"/>
    <w:rPr>
      <w:rFonts w:ascii="Segoe UI" w:eastAsiaTheme="majorEastAsia" w:hAnsi="Segoe UI" w:cstheme="majorBidi"/>
      <w:b/>
      <w:bCs/>
      <w:color w:val="FFFFFF" w:themeColor="background1"/>
      <w:sz w:val="36"/>
      <w:szCs w:val="36"/>
      <w:shd w:val="clear" w:color="auto" w:fill="7030A0"/>
    </w:rPr>
  </w:style>
  <w:style w:type="character" w:customStyle="1" w:styleId="Heading4Char">
    <w:name w:val="Heading 4 Char"/>
    <w:basedOn w:val="DefaultParagraphFont"/>
    <w:link w:val="Heading4"/>
    <w:uiPriority w:val="9"/>
    <w:rsid w:val="00E42E53"/>
    <w:rPr>
      <w:rFonts w:ascii="Segoe UI" w:eastAsiaTheme="majorEastAsia" w:hAnsi="Segoe UI" w:cstheme="majorBidi"/>
      <w:b/>
      <w:bCs/>
      <w:iCs/>
      <w:color w:val="262626" w:themeColor="text1" w:themeTint="D9"/>
      <w:shd w:val="clear" w:color="auto" w:fill="B7DFA8" w:themeFill="accent1" w:themeFillTint="66"/>
    </w:rPr>
  </w:style>
  <w:style w:type="paragraph" w:customStyle="1" w:styleId="TableParagraph">
    <w:name w:val="Table Paragraph"/>
    <w:basedOn w:val="Normal"/>
    <w:uiPriority w:val="1"/>
    <w:qFormat/>
    <w:rsid w:val="00E42E53"/>
    <w:pPr>
      <w:widowControl w:val="0"/>
      <w:spacing w:after="0" w:line="240" w:lineRule="auto"/>
    </w:pPr>
    <w:rPr>
      <w:rFonts w:eastAsiaTheme="minorHAnsi"/>
      <w:color w:val="262626" w:themeColor="text1" w:themeTint="D9"/>
      <w:lang w:eastAsia="en-US"/>
    </w:rPr>
  </w:style>
  <w:style w:type="paragraph" w:customStyle="1" w:styleId="Style1">
    <w:name w:val="Style1"/>
    <w:basedOn w:val="Heading4"/>
    <w:link w:val="Style1Char"/>
    <w:qFormat/>
    <w:rsid w:val="00E42E53"/>
    <w:pPr>
      <w:numPr>
        <w:ilvl w:val="0"/>
        <w:numId w:val="0"/>
      </w:numPr>
      <w:ind w:left="864" w:hanging="864"/>
    </w:pPr>
    <w:rPr>
      <w:rFonts w:asciiTheme="majorHAnsi" w:hAnsiTheme="majorHAnsi"/>
      <w:color w:val="000000" w:themeColor="text1"/>
    </w:rPr>
  </w:style>
  <w:style w:type="character" w:customStyle="1" w:styleId="Style1Char">
    <w:name w:val="Style1 Char"/>
    <w:basedOn w:val="Heading4Char"/>
    <w:link w:val="Style1"/>
    <w:rsid w:val="00E42E53"/>
    <w:rPr>
      <w:rFonts w:asciiTheme="majorHAnsi" w:eastAsiaTheme="majorEastAsia" w:hAnsiTheme="majorHAnsi" w:cstheme="majorBidi"/>
      <w:b/>
      <w:bCs/>
      <w:iCs/>
      <w:color w:val="000000" w:themeColor="text1"/>
      <w:shd w:val="clear" w:color="auto" w:fill="B7DFA8" w:themeFill="accent1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E42E53"/>
    <w:rPr>
      <w:rFonts w:ascii="Segoe UI" w:eastAsiaTheme="majorEastAsia" w:hAnsi="Segoe UI" w:cstheme="majorBidi"/>
      <w:b/>
      <w:bCs/>
      <w:color w:val="262626" w:themeColor="text1" w:themeTint="D9"/>
      <w:shd w:val="clear" w:color="auto" w:fill="93D07C" w:themeFill="accent1" w:themeFillTint="99"/>
    </w:rPr>
  </w:style>
  <w:style w:type="character" w:customStyle="1" w:styleId="Heading5Char">
    <w:name w:val="Heading 5 Char"/>
    <w:basedOn w:val="DefaultParagraphFont"/>
    <w:link w:val="Heading5"/>
    <w:uiPriority w:val="9"/>
    <w:rsid w:val="00E42E53"/>
    <w:rPr>
      <w:rFonts w:ascii="Segoe UI" w:eastAsiaTheme="majorEastAsia" w:hAnsi="Segoe UI" w:cstheme="majorBidi"/>
      <w:color w:val="262626" w:themeColor="text1" w:themeTint="D9"/>
      <w:shd w:val="clear" w:color="auto" w:fill="DAEFD3" w:themeFill="accent1" w:themeFillTint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E53"/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E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E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E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42E53"/>
    <w:pPr>
      <w:tabs>
        <w:tab w:val="right" w:leader="dot" w:pos="9016"/>
      </w:tabs>
      <w:spacing w:after="0"/>
    </w:pPr>
    <w:rPr>
      <w:rFonts w:ascii="Segoe UI" w:eastAsiaTheme="minorHAnsi" w:hAnsi="Segoe UI" w:cs="Segoe UI"/>
      <w:noProof/>
      <w:color w:val="262626" w:themeColor="text1" w:themeTint="D9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2E53"/>
    <w:pPr>
      <w:spacing w:after="0" w:line="240" w:lineRule="auto"/>
    </w:pPr>
    <w:rPr>
      <w:rFonts w:ascii="Segoe UI" w:eastAsiaTheme="minorHAnsi" w:hAnsi="Segoe UI" w:cs="Segoe UI"/>
      <w:i/>
      <w:iCs/>
      <w:color w:val="455F51" w:themeColor="text2"/>
      <w:sz w:val="18"/>
      <w:szCs w:val="18"/>
      <w:lang w:eastAsia="en-US"/>
    </w:rPr>
  </w:style>
  <w:style w:type="paragraph" w:styleId="BodyText">
    <w:name w:val="Body Text"/>
    <w:basedOn w:val="Normal"/>
    <w:link w:val="BodyTextChar"/>
    <w:qFormat/>
    <w:rsid w:val="00E42E53"/>
    <w:pPr>
      <w:widowControl w:val="0"/>
      <w:spacing w:after="0"/>
      <w:ind w:left="578" w:hanging="425"/>
    </w:pPr>
    <w:rPr>
      <w:rFonts w:eastAsiaTheme="minorHAns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42E53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E53"/>
    <w:pPr>
      <w:numPr>
        <w:ilvl w:val="1"/>
      </w:numPr>
      <w:spacing w:after="0"/>
    </w:pPr>
    <w:rPr>
      <w:rFonts w:eastAsiaTheme="minorHAnsi"/>
      <w:color w:val="5A5A5A" w:themeColor="text1" w:themeTint="A5"/>
      <w:spacing w:val="1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42E5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42E5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42E53"/>
    <w:rPr>
      <w:i/>
      <w:iCs/>
      <w:color w:val="auto"/>
    </w:rPr>
  </w:style>
  <w:style w:type="paragraph" w:styleId="NoSpacing">
    <w:name w:val="No Spacing"/>
    <w:uiPriority w:val="1"/>
    <w:qFormat/>
    <w:rsid w:val="00E42E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E53"/>
    <w:pPr>
      <w:spacing w:after="0"/>
      <w:ind w:left="720"/>
      <w:contextualSpacing/>
    </w:pPr>
    <w:rPr>
      <w:rFonts w:ascii="Segoe UI" w:eastAsiaTheme="minorHAnsi" w:hAnsi="Segoe UI" w:cs="Segoe UI"/>
      <w:color w:val="262626" w:themeColor="text1" w:themeTint="D9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42E53"/>
    <w:pPr>
      <w:spacing w:before="160" w:after="0"/>
      <w:ind w:left="720" w:right="720"/>
    </w:pPr>
    <w:rPr>
      <w:rFonts w:eastAsiaTheme="minorHAnsi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42E5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E5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eastAsiaTheme="minorHAnsi"/>
      <w:color w:val="000000" w:themeColor="tex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E5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42E5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42E5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42E5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2E5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2E53"/>
    <w:rPr>
      <w:b w:val="0"/>
      <w:bCs w:val="0"/>
      <w:smallCaps/>
      <w:spacing w:val="5"/>
    </w:rPr>
  </w:style>
  <w:style w:type="paragraph" w:styleId="TOCHeading">
    <w:name w:val="TOC Heading"/>
    <w:aliases w:val="se"/>
    <w:basedOn w:val="Heading1"/>
    <w:next w:val="Normal"/>
    <w:uiPriority w:val="39"/>
    <w:unhideWhenUsed/>
    <w:qFormat/>
    <w:rsid w:val="00E42E53"/>
    <w:pPr>
      <w:numPr>
        <w:numId w:val="0"/>
      </w:numPr>
      <w:outlineLvl w:val="9"/>
    </w:pPr>
  </w:style>
  <w:style w:type="table" w:styleId="TableGrid">
    <w:name w:val="Table Grid"/>
    <w:basedOn w:val="TableNormal"/>
    <w:uiPriority w:val="59"/>
    <w:rsid w:val="008D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17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A44F0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5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5F"/>
    <w:rPr>
      <w:rFonts w:eastAsiaTheme="minorEastAsia"/>
      <w:lang w:eastAsia="en-GB"/>
    </w:rPr>
  </w:style>
  <w:style w:type="paragraph" w:customStyle="1" w:styleId="xmsonormal">
    <w:name w:val="x_msonormal"/>
    <w:basedOn w:val="Normal"/>
    <w:rsid w:val="004F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474A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SEreferrals@oasis.cjsm.net" TargetMode="External"/><Relationship Id="rId13" Type="http://schemas.openxmlformats.org/officeDocument/2006/relationships/hyperlink" Target="mailto:donnagraham@lookahead.org.uk.cjs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oices.referrals@nkwa.cjsm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vss.office@davss.cjsm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orthsouthidva.centra@ca.cjsm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rthsouthidva.centra@ca.cjsm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FFFFFF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50D876A5</Template>
  <TotalTime>1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</dc:creator>
  <cp:lastModifiedBy>Ashman, Kay - FSC SC</cp:lastModifiedBy>
  <cp:revision>2</cp:revision>
  <cp:lastPrinted>2017-03-30T13:30:00Z</cp:lastPrinted>
  <dcterms:created xsi:type="dcterms:W3CDTF">2017-04-26T15:30:00Z</dcterms:created>
  <dcterms:modified xsi:type="dcterms:W3CDTF">2017-04-26T15:30:00Z</dcterms:modified>
</cp:coreProperties>
</file>