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0618" w14:textId="4CD734C7" w:rsidR="00BC504E" w:rsidRPr="00BC504E" w:rsidRDefault="000355B0" w:rsidP="00B65145">
      <w:pPr>
        <w:rPr>
          <w:b/>
          <w:bCs/>
          <w:sz w:val="32"/>
          <w:szCs w:val="32"/>
          <w:u w:val="single"/>
        </w:rPr>
      </w:pPr>
      <w:r w:rsidRPr="00B65145">
        <w:rPr>
          <w:b/>
          <w:bCs/>
          <w:sz w:val="32"/>
          <w:szCs w:val="32"/>
          <w:u w:val="single"/>
        </w:rPr>
        <w:t>Education Endowment Foundation:  Feedback</w:t>
      </w:r>
      <w:r w:rsidR="00B65145">
        <w:rPr>
          <w:b/>
          <w:bCs/>
          <w:sz w:val="32"/>
          <w:szCs w:val="32"/>
          <w:u w:val="single"/>
        </w:rPr>
        <w:t xml:space="preserve"> from 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C504E" w14:paraId="332DC233" w14:textId="77777777" w:rsidTr="00BC504E">
        <w:tc>
          <w:tcPr>
            <w:tcW w:w="3652" w:type="dxa"/>
            <w:shd w:val="clear" w:color="auto" w:fill="BFBFBF" w:themeFill="background1" w:themeFillShade="BF"/>
          </w:tcPr>
          <w:p w14:paraId="150CC40E" w14:textId="77777777" w:rsidR="00BC504E" w:rsidRPr="000355B0" w:rsidRDefault="00BC504E">
            <w:pPr>
              <w:rPr>
                <w:b/>
                <w:bCs/>
                <w:sz w:val="24"/>
                <w:szCs w:val="24"/>
              </w:rPr>
            </w:pPr>
            <w:r w:rsidRPr="000355B0">
              <w:rPr>
                <w:b/>
                <w:bCs/>
                <w:sz w:val="24"/>
                <w:szCs w:val="24"/>
              </w:rPr>
              <w:t>Question</w:t>
            </w:r>
          </w:p>
          <w:p w14:paraId="5059A0C9" w14:textId="25CA02D0" w:rsidR="00BC504E" w:rsidRPr="000355B0" w:rsidRDefault="00BC50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shd w:val="clear" w:color="auto" w:fill="BFBFBF" w:themeFill="background1" w:themeFillShade="BF"/>
          </w:tcPr>
          <w:p w14:paraId="7F1DBECD" w14:textId="55FCA82B" w:rsidR="00BC504E" w:rsidRPr="000355B0" w:rsidRDefault="00BC504E">
            <w:pPr>
              <w:rPr>
                <w:b/>
                <w:bCs/>
                <w:sz w:val="24"/>
                <w:szCs w:val="24"/>
              </w:rPr>
            </w:pPr>
            <w:r w:rsidRPr="000355B0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BC504E" w14:paraId="72AA7F6C" w14:textId="77777777" w:rsidTr="00BC504E">
        <w:tc>
          <w:tcPr>
            <w:tcW w:w="3652" w:type="dxa"/>
          </w:tcPr>
          <w:p w14:paraId="3603422D" w14:textId="77777777" w:rsidR="00BC504E" w:rsidRPr="000355B0" w:rsidRDefault="00BC504E" w:rsidP="00BC504E">
            <w:pPr>
              <w:spacing w:line="276" w:lineRule="auto"/>
              <w:rPr>
                <w:sz w:val="24"/>
                <w:szCs w:val="24"/>
              </w:rPr>
            </w:pPr>
          </w:p>
          <w:p w14:paraId="7F3C4379" w14:textId="486717A7" w:rsidR="00BC504E" w:rsidRPr="00BC504E" w:rsidRDefault="00BC504E" w:rsidP="00BC504E">
            <w:pPr>
              <w:spacing w:after="200" w:line="276" w:lineRule="auto"/>
              <w:rPr>
                <w:sz w:val="24"/>
                <w:szCs w:val="24"/>
              </w:rPr>
            </w:pPr>
            <w:r w:rsidRPr="00BC504E">
              <w:rPr>
                <w:sz w:val="24"/>
                <w:szCs w:val="24"/>
              </w:rPr>
              <w:t xml:space="preserve">What issues do you face in your school/s?  </w:t>
            </w:r>
          </w:p>
          <w:p w14:paraId="7D7FDE96" w14:textId="77777777" w:rsidR="00BC504E" w:rsidRPr="000355B0" w:rsidRDefault="00BC504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6F9DB46A" w14:textId="77777777" w:rsidR="00BC504E" w:rsidRDefault="00BC504E"/>
          <w:p w14:paraId="17B82A98" w14:textId="77777777" w:rsidR="00BC504E" w:rsidRDefault="00BC504E"/>
          <w:p w14:paraId="2BA73D76" w14:textId="77777777" w:rsidR="00BC504E" w:rsidRDefault="00BC504E"/>
          <w:p w14:paraId="3D20B170" w14:textId="77777777" w:rsidR="00BC504E" w:rsidRDefault="00BC504E"/>
          <w:p w14:paraId="0A040E55" w14:textId="5A0AD29D" w:rsidR="00BC504E" w:rsidRDefault="00BC504E"/>
          <w:p w14:paraId="6C3EAB52" w14:textId="77777777" w:rsidR="000355B0" w:rsidRDefault="000355B0"/>
          <w:p w14:paraId="4F2FAA71" w14:textId="2A43E710" w:rsidR="00BC504E" w:rsidRDefault="00BC504E"/>
        </w:tc>
      </w:tr>
      <w:tr w:rsidR="00BC504E" w14:paraId="02172147" w14:textId="77777777" w:rsidTr="00BC504E">
        <w:tc>
          <w:tcPr>
            <w:tcW w:w="3652" w:type="dxa"/>
          </w:tcPr>
          <w:p w14:paraId="12C5BF62" w14:textId="77777777" w:rsidR="00BC504E" w:rsidRPr="000355B0" w:rsidRDefault="00BC504E" w:rsidP="00BC504E">
            <w:pPr>
              <w:rPr>
                <w:sz w:val="24"/>
                <w:szCs w:val="24"/>
              </w:rPr>
            </w:pPr>
          </w:p>
          <w:p w14:paraId="0AD8E5EF" w14:textId="0D947128" w:rsidR="00BC504E" w:rsidRPr="000355B0" w:rsidRDefault="00BC504E" w:rsidP="00BC504E">
            <w:pPr>
              <w:rPr>
                <w:sz w:val="24"/>
                <w:szCs w:val="24"/>
              </w:rPr>
            </w:pPr>
            <w:r w:rsidRPr="00BC504E">
              <w:rPr>
                <w:sz w:val="24"/>
                <w:szCs w:val="24"/>
              </w:rPr>
              <w:t xml:space="preserve">What sorts of projects would you be interested in?  </w:t>
            </w:r>
          </w:p>
          <w:p w14:paraId="2D5177CE" w14:textId="77777777" w:rsidR="00BC504E" w:rsidRPr="000355B0" w:rsidRDefault="00BC504E" w:rsidP="00BC504E">
            <w:pPr>
              <w:rPr>
                <w:sz w:val="24"/>
                <w:szCs w:val="24"/>
              </w:rPr>
            </w:pPr>
          </w:p>
          <w:p w14:paraId="11E7524A" w14:textId="77777777" w:rsidR="00BC504E" w:rsidRPr="000355B0" w:rsidRDefault="00BC504E" w:rsidP="00BC504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3BA2F9DE" w14:textId="77777777" w:rsidR="00BC504E" w:rsidRDefault="00BC504E"/>
          <w:p w14:paraId="3DE2C24F" w14:textId="77777777" w:rsidR="00BC504E" w:rsidRDefault="00BC504E"/>
          <w:p w14:paraId="5A5E4EBC" w14:textId="3B3F6446" w:rsidR="00BC504E" w:rsidRDefault="00BC504E"/>
          <w:p w14:paraId="09F69219" w14:textId="77777777" w:rsidR="000355B0" w:rsidRDefault="000355B0"/>
          <w:p w14:paraId="59B18C04" w14:textId="77777777" w:rsidR="00BC504E" w:rsidRDefault="00BC504E"/>
          <w:p w14:paraId="677B8C1E" w14:textId="77777777" w:rsidR="00BC504E" w:rsidRDefault="00BC504E"/>
          <w:p w14:paraId="015702E8" w14:textId="0B556E77" w:rsidR="00BC504E" w:rsidRDefault="00BC504E"/>
        </w:tc>
      </w:tr>
      <w:tr w:rsidR="00BC504E" w14:paraId="5D175CC1" w14:textId="77777777" w:rsidTr="00AF004A">
        <w:tc>
          <w:tcPr>
            <w:tcW w:w="3652" w:type="dxa"/>
          </w:tcPr>
          <w:p w14:paraId="3F6129FC" w14:textId="77777777" w:rsidR="00BC504E" w:rsidRPr="000355B0" w:rsidRDefault="00BC504E" w:rsidP="00BC504E">
            <w:pPr>
              <w:rPr>
                <w:sz w:val="24"/>
                <w:szCs w:val="24"/>
              </w:rPr>
            </w:pPr>
          </w:p>
          <w:p w14:paraId="1C2469AD" w14:textId="5E92C374" w:rsidR="00BC504E" w:rsidRPr="00BC504E" w:rsidRDefault="00BC504E" w:rsidP="00BC504E">
            <w:pPr>
              <w:rPr>
                <w:sz w:val="24"/>
                <w:szCs w:val="24"/>
              </w:rPr>
            </w:pPr>
            <w:r w:rsidRPr="00BC504E">
              <w:rPr>
                <w:sz w:val="24"/>
                <w:szCs w:val="24"/>
              </w:rPr>
              <w:t>Were there any of the promising projects you noticed that looked interesting?</w:t>
            </w:r>
          </w:p>
          <w:p w14:paraId="4C644D9A" w14:textId="77777777" w:rsidR="00BC504E" w:rsidRPr="000355B0" w:rsidRDefault="00BC504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2A02FBCA" w14:textId="77777777" w:rsidR="00BC504E" w:rsidRDefault="00BC504E"/>
          <w:p w14:paraId="51A4390C" w14:textId="77777777" w:rsidR="000355B0" w:rsidRDefault="000355B0"/>
          <w:p w14:paraId="7BAE9E15" w14:textId="77777777" w:rsidR="000355B0" w:rsidRDefault="000355B0"/>
          <w:p w14:paraId="3EBE16C0" w14:textId="77777777" w:rsidR="000355B0" w:rsidRDefault="000355B0"/>
          <w:p w14:paraId="27F816F2" w14:textId="77777777" w:rsidR="000355B0" w:rsidRDefault="000355B0"/>
          <w:p w14:paraId="38F7DC90" w14:textId="77777777" w:rsidR="000355B0" w:rsidRDefault="000355B0"/>
          <w:p w14:paraId="468AFCF7" w14:textId="7395129C" w:rsidR="000355B0" w:rsidRDefault="000355B0"/>
        </w:tc>
      </w:tr>
      <w:tr w:rsidR="00BC504E" w14:paraId="49BB60CB" w14:textId="77777777" w:rsidTr="005D2EA7">
        <w:tc>
          <w:tcPr>
            <w:tcW w:w="3652" w:type="dxa"/>
          </w:tcPr>
          <w:p w14:paraId="17F9A099" w14:textId="77777777" w:rsidR="00BC504E" w:rsidRPr="000355B0" w:rsidRDefault="00BC504E" w:rsidP="00BC504E">
            <w:pPr>
              <w:rPr>
                <w:sz w:val="24"/>
                <w:szCs w:val="24"/>
              </w:rPr>
            </w:pPr>
          </w:p>
          <w:p w14:paraId="2810A3AE" w14:textId="73BF9665" w:rsidR="00BC504E" w:rsidRPr="00BC504E" w:rsidRDefault="00BC504E" w:rsidP="00BC504E">
            <w:pPr>
              <w:rPr>
                <w:sz w:val="24"/>
                <w:szCs w:val="24"/>
              </w:rPr>
            </w:pPr>
            <w:r w:rsidRPr="00BC504E">
              <w:rPr>
                <w:sz w:val="24"/>
                <w:szCs w:val="24"/>
              </w:rPr>
              <w:t xml:space="preserve">Which of the different ‘types’ of projects (promising projects, RCTs or conducting your own research) would you be interested in?  </w:t>
            </w:r>
          </w:p>
          <w:p w14:paraId="644E4DD3" w14:textId="77777777" w:rsidR="00BC504E" w:rsidRPr="000355B0" w:rsidRDefault="00BC504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1978C8C8" w14:textId="77777777" w:rsidR="00BC504E" w:rsidRDefault="00BC504E"/>
        </w:tc>
      </w:tr>
      <w:tr w:rsidR="00BC504E" w14:paraId="568BD9D1" w14:textId="77777777" w:rsidTr="00E10F82">
        <w:tc>
          <w:tcPr>
            <w:tcW w:w="3652" w:type="dxa"/>
          </w:tcPr>
          <w:p w14:paraId="5E7B6970" w14:textId="77777777" w:rsidR="00BC504E" w:rsidRPr="000355B0" w:rsidRDefault="00BC504E">
            <w:pPr>
              <w:rPr>
                <w:sz w:val="24"/>
                <w:szCs w:val="24"/>
              </w:rPr>
            </w:pPr>
          </w:p>
          <w:p w14:paraId="000D38AE" w14:textId="68306AF1" w:rsidR="00BC504E" w:rsidRPr="000355B0" w:rsidRDefault="00BC504E">
            <w:pPr>
              <w:rPr>
                <w:sz w:val="24"/>
                <w:szCs w:val="24"/>
              </w:rPr>
            </w:pPr>
            <w:r w:rsidRPr="00BC504E">
              <w:rPr>
                <w:sz w:val="24"/>
                <w:szCs w:val="24"/>
              </w:rPr>
              <w:t>What are your considerations in engaging with this project</w:t>
            </w:r>
            <w:r w:rsidRPr="000355B0">
              <w:rPr>
                <w:sz w:val="24"/>
                <w:szCs w:val="24"/>
              </w:rPr>
              <w:t>?</w:t>
            </w:r>
          </w:p>
          <w:p w14:paraId="347D382B" w14:textId="3F88D982" w:rsidR="00BC504E" w:rsidRPr="000355B0" w:rsidRDefault="00BC504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5C1ABEBA" w14:textId="77777777" w:rsidR="00BC504E" w:rsidRDefault="00BC504E"/>
          <w:p w14:paraId="5618CB83" w14:textId="77777777" w:rsidR="00BC504E" w:rsidRDefault="00BC504E"/>
          <w:p w14:paraId="27DDD8F7" w14:textId="77777777" w:rsidR="00BC504E" w:rsidRDefault="00BC504E"/>
          <w:p w14:paraId="1FF3FC61" w14:textId="17D55DC0" w:rsidR="00BC504E" w:rsidRDefault="00BC504E"/>
          <w:p w14:paraId="6F7A55A1" w14:textId="4333FB3F" w:rsidR="000355B0" w:rsidRDefault="000355B0"/>
          <w:p w14:paraId="3C3A802C" w14:textId="77777777" w:rsidR="000355B0" w:rsidRDefault="000355B0"/>
          <w:p w14:paraId="3DF76288" w14:textId="04D9508E" w:rsidR="00BC504E" w:rsidRDefault="00BC504E"/>
        </w:tc>
      </w:tr>
      <w:tr w:rsidR="00BC504E" w14:paraId="10D6791A" w14:textId="77777777" w:rsidTr="00221C9D">
        <w:tc>
          <w:tcPr>
            <w:tcW w:w="3652" w:type="dxa"/>
          </w:tcPr>
          <w:p w14:paraId="17D8B8BC" w14:textId="77777777" w:rsidR="00BC504E" w:rsidRPr="000355B0" w:rsidRDefault="00BC504E">
            <w:pPr>
              <w:rPr>
                <w:sz w:val="24"/>
                <w:szCs w:val="24"/>
              </w:rPr>
            </w:pPr>
          </w:p>
          <w:p w14:paraId="1CC41A2E" w14:textId="77777777" w:rsidR="00BC504E" w:rsidRPr="00BC504E" w:rsidRDefault="00BC504E" w:rsidP="00BC504E">
            <w:pPr>
              <w:rPr>
                <w:sz w:val="24"/>
                <w:szCs w:val="24"/>
              </w:rPr>
            </w:pPr>
            <w:r w:rsidRPr="00BC504E">
              <w:rPr>
                <w:sz w:val="24"/>
                <w:szCs w:val="24"/>
              </w:rPr>
              <w:t xml:space="preserve">Any other feedback?  </w:t>
            </w:r>
          </w:p>
          <w:p w14:paraId="0B06F9A4" w14:textId="77777777" w:rsidR="00BC504E" w:rsidRPr="000355B0" w:rsidRDefault="00BC504E">
            <w:pPr>
              <w:rPr>
                <w:sz w:val="24"/>
                <w:szCs w:val="24"/>
              </w:rPr>
            </w:pPr>
          </w:p>
          <w:p w14:paraId="58A1878C" w14:textId="7033B72C" w:rsidR="00BC504E" w:rsidRPr="000355B0" w:rsidRDefault="00BC504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35F61577" w14:textId="77777777" w:rsidR="00BC504E" w:rsidRDefault="00BC504E"/>
          <w:p w14:paraId="39317C5C" w14:textId="2B53DB1F" w:rsidR="00BC504E" w:rsidRDefault="00BC504E"/>
          <w:p w14:paraId="4B0A0482" w14:textId="5A5BDDAB" w:rsidR="000355B0" w:rsidRDefault="000355B0"/>
          <w:p w14:paraId="1153DF49" w14:textId="77777777" w:rsidR="000355B0" w:rsidRDefault="000355B0"/>
          <w:p w14:paraId="5AF51F2D" w14:textId="77777777" w:rsidR="00BC504E" w:rsidRDefault="00BC504E"/>
          <w:p w14:paraId="5F7ED690" w14:textId="77777777" w:rsidR="00BC504E" w:rsidRDefault="00BC504E"/>
          <w:p w14:paraId="0F502635" w14:textId="08B9EB26" w:rsidR="00BC504E" w:rsidRDefault="00BC504E"/>
        </w:tc>
      </w:tr>
    </w:tbl>
    <w:p w14:paraId="6EBDF585" w14:textId="77777777" w:rsidR="00B65145" w:rsidRPr="00B65145" w:rsidRDefault="00B65145">
      <w:pPr>
        <w:rPr>
          <w:b/>
          <w:bCs/>
          <w:sz w:val="12"/>
          <w:szCs w:val="12"/>
        </w:rPr>
      </w:pPr>
    </w:p>
    <w:p w14:paraId="57497167" w14:textId="625B81CA" w:rsidR="00BC504E" w:rsidRDefault="00B65145">
      <w:r w:rsidRPr="00B65145">
        <w:rPr>
          <w:b/>
          <w:bCs/>
        </w:rPr>
        <w:t xml:space="preserve">School: </w:t>
      </w:r>
      <w:r w:rsidR="00BC504E" w:rsidRPr="00B65145">
        <w:rPr>
          <w:b/>
          <w:bCs/>
        </w:rPr>
        <w:t>Primary / Secondary / Special</w:t>
      </w:r>
      <w:r w:rsidR="000355B0">
        <w:t>_______________________________________</w:t>
      </w:r>
      <w:r>
        <w:t>___________</w:t>
      </w:r>
    </w:p>
    <w:p w14:paraId="3107ABD2" w14:textId="466867A8" w:rsidR="00BC504E" w:rsidRDefault="000355B0">
      <w:pPr>
        <w:rPr>
          <w:b/>
          <w:bCs/>
          <w:u w:val="single"/>
        </w:rPr>
      </w:pPr>
      <w:r w:rsidRPr="00B65145">
        <w:rPr>
          <w:b/>
          <w:bCs/>
        </w:rPr>
        <w:t>Area / District:</w:t>
      </w:r>
      <w:r>
        <w:rPr>
          <w:b/>
          <w:bCs/>
          <w:u w:val="single"/>
        </w:rPr>
        <w:t xml:space="preserve">  ____________________________________________________________________</w:t>
      </w:r>
    </w:p>
    <w:p w14:paraId="0265234D" w14:textId="4F6983D0" w:rsidR="000355B0" w:rsidRDefault="00B65145">
      <w:r w:rsidRPr="00B65145">
        <w:rPr>
          <w:b/>
          <w:bCs/>
        </w:rPr>
        <w:t xml:space="preserve">Contact details for further </w:t>
      </w:r>
      <w:proofErr w:type="gramStart"/>
      <w:r w:rsidRPr="00B65145">
        <w:rPr>
          <w:b/>
          <w:bCs/>
        </w:rPr>
        <w:t>information</w:t>
      </w:r>
      <w:r>
        <w:t>:_</w:t>
      </w:r>
      <w:proofErr w:type="gramEnd"/>
      <w:r>
        <w:t>______________</w:t>
      </w:r>
      <w:bookmarkStart w:id="0" w:name="_GoBack"/>
      <w:bookmarkEnd w:id="0"/>
      <w:r>
        <w:t>_________________________________</w:t>
      </w:r>
    </w:p>
    <w:p w14:paraId="2E5D60CA" w14:textId="722B4E3B" w:rsidR="000355B0" w:rsidRPr="000355B0" w:rsidRDefault="000355B0">
      <w:pPr>
        <w:rPr>
          <w:i/>
          <w:iCs/>
        </w:rPr>
      </w:pPr>
      <w:r w:rsidRPr="000355B0">
        <w:rPr>
          <w:i/>
          <w:iCs/>
        </w:rPr>
        <w:t>Please leave completed forms at the registration table</w:t>
      </w:r>
    </w:p>
    <w:sectPr w:rsidR="000355B0" w:rsidRPr="000355B0" w:rsidSect="000355B0">
      <w:pgSz w:w="11906" w:h="16838"/>
      <w:pgMar w:top="113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117"/>
    <w:multiLevelType w:val="hybridMultilevel"/>
    <w:tmpl w:val="998C2C78"/>
    <w:lvl w:ilvl="0" w:tplc="540E2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2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E6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2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2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A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E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A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504E"/>
    <w:rsid w:val="000355B0"/>
    <w:rsid w:val="00051E01"/>
    <w:rsid w:val="004C4851"/>
    <w:rsid w:val="00845050"/>
    <w:rsid w:val="00B22013"/>
    <w:rsid w:val="00B65145"/>
    <w:rsid w:val="00B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0950"/>
  <w15:chartTrackingRefBased/>
  <w15:docId w15:val="{AE8BFC64-C52B-4090-A0C4-5677835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C3D73A55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Hilary - CY CDO (Corporate Director's Office)</dc:creator>
  <cp:keywords/>
  <dc:description/>
  <cp:lastModifiedBy>Williams, Hilary - CY CDO (Corporate Director's Office)</cp:lastModifiedBy>
  <cp:revision>2</cp:revision>
  <cp:lastPrinted>2019-07-04T08:55:00Z</cp:lastPrinted>
  <dcterms:created xsi:type="dcterms:W3CDTF">2019-07-04T08:55:00Z</dcterms:created>
  <dcterms:modified xsi:type="dcterms:W3CDTF">2019-07-04T08:55:00Z</dcterms:modified>
</cp:coreProperties>
</file>