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B8A3" w14:textId="6098C479" w:rsidR="009A03A1" w:rsidRPr="009A03A1" w:rsidRDefault="00A169A0" w:rsidP="009A03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bookmarkStart w:id="0" w:name="_GoBack"/>
      <w:bookmarkEnd w:id="0"/>
      <w:r>
        <w:rPr>
          <w:rFonts w:cstheme="minorHAnsi"/>
          <w:color w:val="000000"/>
          <w:sz w:val="32"/>
          <w:szCs w:val="32"/>
        </w:rPr>
        <w:t xml:space="preserve"> </w:t>
      </w:r>
      <w:r w:rsidR="009A03A1" w:rsidRPr="009A03A1">
        <w:rPr>
          <w:rFonts w:cstheme="minorHAnsi"/>
          <w:color w:val="000000"/>
          <w:sz w:val="32"/>
          <w:szCs w:val="32"/>
        </w:rPr>
        <w:t>Name of Supervisor………………………………………………</w:t>
      </w:r>
      <w:r w:rsidR="0017050E" w:rsidRPr="009A03A1">
        <w:rPr>
          <w:rFonts w:cstheme="minorHAnsi"/>
          <w:color w:val="000000"/>
          <w:sz w:val="32"/>
          <w:szCs w:val="32"/>
        </w:rPr>
        <w:t>…. Name</w:t>
      </w:r>
      <w:r w:rsidR="009A03A1" w:rsidRPr="009A03A1">
        <w:rPr>
          <w:rFonts w:cstheme="minorHAnsi"/>
          <w:color w:val="000000"/>
          <w:sz w:val="32"/>
          <w:szCs w:val="32"/>
        </w:rPr>
        <w:t xml:space="preserve"> of Supervisee……………………………………………. </w:t>
      </w:r>
    </w:p>
    <w:p w14:paraId="3F1B52F7" w14:textId="23009C4D" w:rsidR="009A03A1" w:rsidRDefault="009A03A1" w:rsidP="009A03A1">
      <w:r w:rsidRPr="0017050E">
        <w:rPr>
          <w:rFonts w:cstheme="minorHAnsi"/>
          <w:color w:val="000000"/>
          <w:sz w:val="32"/>
          <w:szCs w:val="32"/>
        </w:rPr>
        <w:t>Location……………………………………………………………</w:t>
      </w:r>
      <w:r w:rsidR="0017050E" w:rsidRPr="0017050E">
        <w:rPr>
          <w:rFonts w:cstheme="minorHAnsi"/>
          <w:color w:val="000000"/>
          <w:sz w:val="32"/>
          <w:szCs w:val="32"/>
        </w:rPr>
        <w:t>....</w:t>
      </w:r>
      <w:r w:rsidR="0017050E">
        <w:rPr>
          <w:rFonts w:cstheme="minorHAnsi"/>
          <w:color w:val="000000"/>
          <w:sz w:val="32"/>
          <w:szCs w:val="32"/>
        </w:rPr>
        <w:t>.....</w:t>
      </w:r>
      <w:r w:rsidRPr="0017050E">
        <w:rPr>
          <w:rFonts w:cstheme="minorHAnsi"/>
          <w:color w:val="000000"/>
          <w:sz w:val="32"/>
          <w:szCs w:val="32"/>
        </w:rPr>
        <w:t>Date………………………………………………………………….</w:t>
      </w:r>
    </w:p>
    <w:tbl>
      <w:tblPr>
        <w:tblStyle w:val="TableGrid"/>
        <w:tblW w:w="15195" w:type="dxa"/>
        <w:tblInd w:w="-570" w:type="dxa"/>
        <w:tblLook w:val="04A0" w:firstRow="1" w:lastRow="0" w:firstColumn="1" w:lastColumn="0" w:noHBand="0" w:noVBand="1"/>
      </w:tblPr>
      <w:tblGrid>
        <w:gridCol w:w="4722"/>
        <w:gridCol w:w="5170"/>
        <w:gridCol w:w="5303"/>
      </w:tblGrid>
      <w:tr w:rsidR="009A03A1" w14:paraId="1DCF29F6" w14:textId="77777777" w:rsidTr="0017050E">
        <w:trPr>
          <w:trHeight w:val="1245"/>
        </w:trPr>
        <w:tc>
          <w:tcPr>
            <w:tcW w:w="4722" w:type="dxa"/>
          </w:tcPr>
          <w:p w14:paraId="196CA089" w14:textId="0B211EE9" w:rsidR="009A03A1" w:rsidRPr="005D0004" w:rsidRDefault="0017050E">
            <w:pPr>
              <w:rPr>
                <w:b/>
              </w:rPr>
            </w:pPr>
            <w:r w:rsidRPr="005D0004">
              <w:rPr>
                <w:b/>
              </w:rPr>
              <w:t>TOPIC:</w:t>
            </w:r>
          </w:p>
        </w:tc>
        <w:tc>
          <w:tcPr>
            <w:tcW w:w="5170" w:type="dxa"/>
          </w:tcPr>
          <w:p w14:paraId="77575612" w14:textId="77777777" w:rsidR="009A03A1" w:rsidRDefault="009A03A1"/>
        </w:tc>
        <w:tc>
          <w:tcPr>
            <w:tcW w:w="5303" w:type="dxa"/>
          </w:tcPr>
          <w:p w14:paraId="6C8DFA7B" w14:textId="77777777" w:rsidR="009A03A1" w:rsidRDefault="009A03A1"/>
        </w:tc>
      </w:tr>
      <w:tr w:rsidR="009A03A1" w14:paraId="468E7E50" w14:textId="77777777" w:rsidTr="0017050E">
        <w:trPr>
          <w:trHeight w:val="1176"/>
        </w:trPr>
        <w:tc>
          <w:tcPr>
            <w:tcW w:w="4722" w:type="dxa"/>
          </w:tcPr>
          <w:p w14:paraId="2F897DC9" w14:textId="354F41C0" w:rsidR="009A03A1" w:rsidRPr="005D0004" w:rsidRDefault="0017050E">
            <w:pPr>
              <w:rPr>
                <w:b/>
              </w:rPr>
            </w:pPr>
            <w:r w:rsidRPr="005D0004">
              <w:rPr>
                <w:b/>
              </w:rPr>
              <w:t>KEY POINTS:</w:t>
            </w:r>
          </w:p>
        </w:tc>
        <w:tc>
          <w:tcPr>
            <w:tcW w:w="5170" w:type="dxa"/>
          </w:tcPr>
          <w:p w14:paraId="48AB636F" w14:textId="77777777" w:rsidR="009A03A1" w:rsidRDefault="009A03A1"/>
        </w:tc>
        <w:tc>
          <w:tcPr>
            <w:tcW w:w="5303" w:type="dxa"/>
          </w:tcPr>
          <w:p w14:paraId="721263E0" w14:textId="77777777" w:rsidR="009A03A1" w:rsidRDefault="009A03A1"/>
        </w:tc>
      </w:tr>
      <w:tr w:rsidR="009A03A1" w14:paraId="4AAABA61" w14:textId="77777777" w:rsidTr="0017050E">
        <w:trPr>
          <w:trHeight w:val="1245"/>
        </w:trPr>
        <w:tc>
          <w:tcPr>
            <w:tcW w:w="4722" w:type="dxa"/>
          </w:tcPr>
          <w:p w14:paraId="6390994E" w14:textId="25C40DD2" w:rsidR="009A03A1" w:rsidRPr="005D0004" w:rsidRDefault="0017050E">
            <w:pPr>
              <w:rPr>
                <w:b/>
              </w:rPr>
            </w:pPr>
            <w:r w:rsidRPr="005D0004">
              <w:rPr>
                <w:b/>
              </w:rPr>
              <w:t>ACTION:</w:t>
            </w:r>
          </w:p>
        </w:tc>
        <w:tc>
          <w:tcPr>
            <w:tcW w:w="5170" w:type="dxa"/>
          </w:tcPr>
          <w:p w14:paraId="3D5621CC" w14:textId="77777777" w:rsidR="009A03A1" w:rsidRDefault="009A03A1"/>
        </w:tc>
        <w:tc>
          <w:tcPr>
            <w:tcW w:w="5303" w:type="dxa"/>
          </w:tcPr>
          <w:p w14:paraId="2C5B6E7F" w14:textId="77777777" w:rsidR="009A03A1" w:rsidRDefault="009A03A1"/>
        </w:tc>
      </w:tr>
      <w:tr w:rsidR="009A03A1" w14:paraId="04C7E920" w14:textId="77777777" w:rsidTr="0017050E">
        <w:trPr>
          <w:trHeight w:val="1176"/>
        </w:trPr>
        <w:tc>
          <w:tcPr>
            <w:tcW w:w="4722" w:type="dxa"/>
          </w:tcPr>
          <w:p w14:paraId="12BCF694" w14:textId="7D933CCE" w:rsidR="009A03A1" w:rsidRPr="005D0004" w:rsidRDefault="0017050E">
            <w:pPr>
              <w:rPr>
                <w:b/>
              </w:rPr>
            </w:pPr>
            <w:r w:rsidRPr="005D0004">
              <w:rPr>
                <w:b/>
              </w:rPr>
              <w:t>TIMESCALE:</w:t>
            </w:r>
          </w:p>
        </w:tc>
        <w:tc>
          <w:tcPr>
            <w:tcW w:w="5170" w:type="dxa"/>
          </w:tcPr>
          <w:p w14:paraId="764C4F59" w14:textId="77777777" w:rsidR="009A03A1" w:rsidRDefault="009A03A1"/>
        </w:tc>
        <w:tc>
          <w:tcPr>
            <w:tcW w:w="5303" w:type="dxa"/>
          </w:tcPr>
          <w:p w14:paraId="688D0363" w14:textId="77777777" w:rsidR="009A03A1" w:rsidRDefault="009A03A1"/>
        </w:tc>
      </w:tr>
      <w:tr w:rsidR="009A03A1" w14:paraId="54EBCDE0" w14:textId="77777777" w:rsidTr="0017050E">
        <w:trPr>
          <w:trHeight w:val="1245"/>
        </w:trPr>
        <w:tc>
          <w:tcPr>
            <w:tcW w:w="4722" w:type="dxa"/>
          </w:tcPr>
          <w:p w14:paraId="04472348" w14:textId="56EAB169" w:rsidR="009A03A1" w:rsidRPr="005D0004" w:rsidRDefault="0017050E">
            <w:pPr>
              <w:rPr>
                <w:b/>
              </w:rPr>
            </w:pPr>
            <w:r w:rsidRPr="005D0004">
              <w:rPr>
                <w:b/>
              </w:rPr>
              <w:t>WHO IS RESONSIBLE:</w:t>
            </w:r>
          </w:p>
        </w:tc>
        <w:tc>
          <w:tcPr>
            <w:tcW w:w="5170" w:type="dxa"/>
          </w:tcPr>
          <w:p w14:paraId="38212C8A" w14:textId="77777777" w:rsidR="009A03A1" w:rsidRDefault="009A03A1"/>
        </w:tc>
        <w:tc>
          <w:tcPr>
            <w:tcW w:w="5303" w:type="dxa"/>
          </w:tcPr>
          <w:p w14:paraId="6BB68A7D" w14:textId="77777777" w:rsidR="009A03A1" w:rsidRDefault="009A03A1"/>
        </w:tc>
      </w:tr>
    </w:tbl>
    <w:p w14:paraId="46E65669" w14:textId="05D3A7BC" w:rsidR="009A03A1" w:rsidRDefault="009A03A1"/>
    <w:p w14:paraId="56416D28" w14:textId="77777777" w:rsidR="009A03A1" w:rsidRDefault="009A03A1" w:rsidP="009A03A1"/>
    <w:p w14:paraId="71B6E22D" w14:textId="27057199" w:rsidR="009A03A1" w:rsidRPr="009A03A1" w:rsidRDefault="009A03A1" w:rsidP="009A03A1">
      <w:pPr>
        <w:rPr>
          <w:sz w:val="32"/>
          <w:szCs w:val="32"/>
        </w:rPr>
      </w:pPr>
      <w:r w:rsidRPr="009A03A1">
        <w:rPr>
          <w:sz w:val="32"/>
          <w:szCs w:val="32"/>
        </w:rPr>
        <w:t>Agreed by (NAME OF SUPERVISEE) ………………………………Signature…………………….…………. Date……………….</w:t>
      </w:r>
    </w:p>
    <w:p w14:paraId="23D68D8C" w14:textId="04A4F678" w:rsidR="009A03A1" w:rsidRDefault="009A03A1" w:rsidP="009A03A1">
      <w:pPr>
        <w:rPr>
          <w:sz w:val="32"/>
          <w:szCs w:val="32"/>
        </w:rPr>
      </w:pPr>
      <w:r w:rsidRPr="009A03A1">
        <w:rPr>
          <w:sz w:val="32"/>
          <w:szCs w:val="32"/>
        </w:rPr>
        <w:t>Agreed by (NAME OF SUPERVISOR) ……………………………. Signature…………………………………Date……………….</w:t>
      </w:r>
    </w:p>
    <w:tbl>
      <w:tblPr>
        <w:tblStyle w:val="TableGrid"/>
        <w:tblpPr w:leftFromText="180" w:rightFromText="180" w:horzAnchor="margin" w:tblpXSpec="center" w:tblpY="630"/>
        <w:tblW w:w="15310" w:type="dxa"/>
        <w:tblLook w:val="04A0" w:firstRow="1" w:lastRow="0" w:firstColumn="1" w:lastColumn="0" w:noHBand="0" w:noVBand="1"/>
      </w:tblPr>
      <w:tblGrid>
        <w:gridCol w:w="7715"/>
        <w:gridCol w:w="7595"/>
      </w:tblGrid>
      <w:tr w:rsidR="0017050E" w14:paraId="505A7C95" w14:textId="77777777" w:rsidTr="005D0004">
        <w:trPr>
          <w:trHeight w:val="1375"/>
        </w:trPr>
        <w:tc>
          <w:tcPr>
            <w:tcW w:w="7715" w:type="dxa"/>
          </w:tcPr>
          <w:p w14:paraId="67C7868E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  <w:tc>
          <w:tcPr>
            <w:tcW w:w="7595" w:type="dxa"/>
          </w:tcPr>
          <w:p w14:paraId="6C81F32A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</w:tr>
      <w:tr w:rsidR="0017050E" w14:paraId="14DB3697" w14:textId="77777777" w:rsidTr="005D0004">
        <w:trPr>
          <w:trHeight w:val="1323"/>
        </w:trPr>
        <w:tc>
          <w:tcPr>
            <w:tcW w:w="7715" w:type="dxa"/>
          </w:tcPr>
          <w:p w14:paraId="3A6A3061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  <w:tc>
          <w:tcPr>
            <w:tcW w:w="7595" w:type="dxa"/>
          </w:tcPr>
          <w:p w14:paraId="16CEC152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</w:tr>
      <w:tr w:rsidR="0017050E" w14:paraId="1FB44B94" w14:textId="77777777" w:rsidTr="005D0004">
        <w:trPr>
          <w:trHeight w:val="1375"/>
        </w:trPr>
        <w:tc>
          <w:tcPr>
            <w:tcW w:w="7715" w:type="dxa"/>
          </w:tcPr>
          <w:p w14:paraId="38CA037E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  <w:tc>
          <w:tcPr>
            <w:tcW w:w="7595" w:type="dxa"/>
          </w:tcPr>
          <w:p w14:paraId="38F4BAF0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</w:tr>
      <w:tr w:rsidR="0017050E" w14:paraId="4C879345" w14:textId="77777777" w:rsidTr="005D0004">
        <w:trPr>
          <w:trHeight w:val="1375"/>
        </w:trPr>
        <w:tc>
          <w:tcPr>
            <w:tcW w:w="7715" w:type="dxa"/>
          </w:tcPr>
          <w:p w14:paraId="62C41DB1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  <w:tc>
          <w:tcPr>
            <w:tcW w:w="7595" w:type="dxa"/>
          </w:tcPr>
          <w:p w14:paraId="18B40098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</w:tr>
      <w:tr w:rsidR="0017050E" w14:paraId="5F2A7395" w14:textId="77777777" w:rsidTr="005D0004">
        <w:trPr>
          <w:trHeight w:val="1323"/>
        </w:trPr>
        <w:tc>
          <w:tcPr>
            <w:tcW w:w="7715" w:type="dxa"/>
          </w:tcPr>
          <w:p w14:paraId="0829A5EC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  <w:tc>
          <w:tcPr>
            <w:tcW w:w="7595" w:type="dxa"/>
          </w:tcPr>
          <w:p w14:paraId="40CEF8C5" w14:textId="77777777" w:rsidR="0017050E" w:rsidRDefault="0017050E" w:rsidP="005D0004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7688"/>
        <w:gridCol w:w="7622"/>
      </w:tblGrid>
      <w:tr w:rsidR="005D0004" w14:paraId="1F72E839" w14:textId="77777777" w:rsidTr="00196D24">
        <w:tc>
          <w:tcPr>
            <w:tcW w:w="7688" w:type="dxa"/>
          </w:tcPr>
          <w:p w14:paraId="34E18118" w14:textId="1643836A" w:rsidR="005D0004" w:rsidRDefault="005D0004" w:rsidP="009A03A1">
            <w:pP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of progre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rom pr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ious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sz w:val="24"/>
                <w:szCs w:val="24"/>
              </w:rPr>
              <w:t xml:space="preserve"> sess</w:t>
            </w:r>
            <w:r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ions</w:t>
            </w:r>
          </w:p>
        </w:tc>
        <w:tc>
          <w:tcPr>
            <w:tcW w:w="7622" w:type="dxa"/>
          </w:tcPr>
          <w:p w14:paraId="4A22430B" w14:textId="27E21406" w:rsidR="005D0004" w:rsidRPr="005D0004" w:rsidRDefault="005D0004" w:rsidP="005D0004">
            <w:pPr>
              <w:jc w:val="center"/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</w:pPr>
            <w:r w:rsidRPr="005D0004">
              <w:rPr>
                <w:rFonts w:ascii="Arial" w:eastAsia="Arial" w:hAnsi="Arial" w:cs="Arial"/>
                <w:b/>
                <w:bCs/>
                <w:color w:val="221F1F"/>
                <w:sz w:val="24"/>
                <w:szCs w:val="24"/>
              </w:rPr>
              <w:t>Who is responsible for action</w:t>
            </w:r>
          </w:p>
        </w:tc>
      </w:tr>
    </w:tbl>
    <w:p w14:paraId="2CEB8B3F" w14:textId="6DF371D0" w:rsidR="005D0004" w:rsidRDefault="005D0004" w:rsidP="0017050E">
      <w:pPr>
        <w:rPr>
          <w:sz w:val="32"/>
          <w:szCs w:val="32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 </w:t>
      </w:r>
    </w:p>
    <w:p w14:paraId="4BF415C1" w14:textId="77777777" w:rsidR="005D0004" w:rsidRDefault="0017050E" w:rsidP="0017050E">
      <w:pPr>
        <w:rPr>
          <w:sz w:val="32"/>
          <w:szCs w:val="32"/>
        </w:rPr>
      </w:pPr>
      <w:r w:rsidRPr="009A03A1">
        <w:rPr>
          <w:sz w:val="32"/>
          <w:szCs w:val="32"/>
        </w:rPr>
        <w:t>Agreed by (NAME OF SUPERVISEE) ………………………………Signature…………………….…………. Date……………….</w:t>
      </w:r>
    </w:p>
    <w:p w14:paraId="3D83AFF7" w14:textId="166A50E5" w:rsidR="0017050E" w:rsidRPr="009A03A1" w:rsidRDefault="0017050E" w:rsidP="009A03A1">
      <w:pPr>
        <w:rPr>
          <w:sz w:val="32"/>
          <w:szCs w:val="32"/>
        </w:rPr>
      </w:pPr>
      <w:r w:rsidRPr="009A03A1">
        <w:rPr>
          <w:sz w:val="32"/>
          <w:szCs w:val="32"/>
        </w:rPr>
        <w:t>Agreed by (NAME OF SUPERVISOR) ……………………………. Signature…………………………………Date……………….</w:t>
      </w:r>
    </w:p>
    <w:sectPr w:rsidR="0017050E" w:rsidRPr="009A03A1" w:rsidSect="009A03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C1B8" w14:textId="77777777" w:rsidR="009A03A1" w:rsidRDefault="009A03A1" w:rsidP="009A03A1">
      <w:pPr>
        <w:spacing w:after="0" w:line="240" w:lineRule="auto"/>
      </w:pPr>
      <w:r>
        <w:separator/>
      </w:r>
    </w:p>
  </w:endnote>
  <w:endnote w:type="continuationSeparator" w:id="0">
    <w:p w14:paraId="56C981D7" w14:textId="77777777" w:rsidR="009A03A1" w:rsidRDefault="009A03A1" w:rsidP="009A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6170" w14:textId="77777777" w:rsidR="009A03A1" w:rsidRDefault="009A03A1" w:rsidP="009A03A1">
      <w:pPr>
        <w:spacing w:after="0" w:line="240" w:lineRule="auto"/>
      </w:pPr>
      <w:r>
        <w:separator/>
      </w:r>
    </w:p>
  </w:footnote>
  <w:footnote w:type="continuationSeparator" w:id="0">
    <w:p w14:paraId="72A9A497" w14:textId="77777777" w:rsidR="009A03A1" w:rsidRDefault="009A03A1" w:rsidP="009A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AB42" w14:textId="60D0E474" w:rsidR="009A03A1" w:rsidRPr="009A03A1" w:rsidRDefault="009A03A1" w:rsidP="009A03A1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7030A0"/>
        <w:sz w:val="23"/>
        <w:szCs w:val="23"/>
      </w:rPr>
    </w:pPr>
    <w:r w:rsidRPr="009A03A1">
      <w:rPr>
        <w:rFonts w:ascii="Arial" w:hAnsi="Arial" w:cs="Arial"/>
        <w:b/>
        <w:bCs/>
        <w:color w:val="7030A0"/>
        <w:sz w:val="23"/>
        <w:szCs w:val="23"/>
      </w:rPr>
      <w:t xml:space="preserve">EXAMPLE TEMPLATE FOR RECORDING SUPERVISION SESSIONS </w:t>
    </w:r>
  </w:p>
  <w:p w14:paraId="06FE718A" w14:textId="56FA7114" w:rsidR="009A03A1" w:rsidRDefault="009A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A1"/>
    <w:rsid w:val="0017050E"/>
    <w:rsid w:val="00196D24"/>
    <w:rsid w:val="00403E33"/>
    <w:rsid w:val="005D0004"/>
    <w:rsid w:val="008B332E"/>
    <w:rsid w:val="009A03A1"/>
    <w:rsid w:val="00A169A0"/>
    <w:rsid w:val="00C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82ED1"/>
  <w15:chartTrackingRefBased/>
  <w15:docId w15:val="{26DC7FC8-95A6-488F-B2BB-A33EA40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A1"/>
  </w:style>
  <w:style w:type="paragraph" w:styleId="Footer">
    <w:name w:val="footer"/>
    <w:basedOn w:val="Normal"/>
    <w:link w:val="FooterChar"/>
    <w:uiPriority w:val="99"/>
    <w:unhideWhenUsed/>
    <w:rsid w:val="009A0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A1"/>
  </w:style>
  <w:style w:type="paragraph" w:customStyle="1" w:styleId="Default">
    <w:name w:val="Default"/>
    <w:rsid w:val="009A0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CBDD-185B-43F1-902E-6C23679E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7DDF8D6B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Joanne - CY EQS</dc:creator>
  <cp:keywords/>
  <dc:description/>
  <cp:lastModifiedBy>Ashman, Kay - TEP</cp:lastModifiedBy>
  <cp:revision>2</cp:revision>
  <dcterms:created xsi:type="dcterms:W3CDTF">2018-11-28T10:39:00Z</dcterms:created>
  <dcterms:modified xsi:type="dcterms:W3CDTF">2018-11-28T10:39:00Z</dcterms:modified>
</cp:coreProperties>
</file>