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50" w:rsidRPr="007B55E1" w:rsidRDefault="00B57750" w:rsidP="00B63383">
      <w:pPr>
        <w:jc w:val="center"/>
        <w:rPr>
          <w:rFonts w:ascii="Arial" w:hAnsi="Arial" w:cs="Arial"/>
          <w:b/>
          <w:u w:val="single"/>
        </w:rPr>
      </w:pPr>
      <w:bookmarkStart w:id="0" w:name="_GoBack"/>
      <w:bookmarkEnd w:id="0"/>
      <w:r w:rsidRPr="007B55E1">
        <w:rPr>
          <w:rFonts w:ascii="Arial" w:hAnsi="Arial" w:cs="Arial"/>
          <w:b/>
          <w:u w:val="single"/>
        </w:rPr>
        <w:t>Mainstream Core Standards</w:t>
      </w:r>
    </w:p>
    <w:p w:rsidR="00B57750" w:rsidRPr="007B55E1" w:rsidRDefault="00B57750" w:rsidP="00B63383">
      <w:pPr>
        <w:jc w:val="center"/>
        <w:rPr>
          <w:rFonts w:ascii="Arial" w:hAnsi="Arial" w:cs="Arial"/>
          <w:b/>
          <w:u w:val="single"/>
        </w:rPr>
      </w:pPr>
    </w:p>
    <w:p w:rsidR="00B63383" w:rsidRPr="007B55E1" w:rsidRDefault="00B63383" w:rsidP="00B57750">
      <w:pPr>
        <w:jc w:val="center"/>
        <w:rPr>
          <w:rFonts w:ascii="Arial" w:hAnsi="Arial" w:cs="Arial"/>
          <w:b/>
          <w:u w:val="single"/>
        </w:rPr>
      </w:pPr>
      <w:r w:rsidRPr="007B55E1">
        <w:rPr>
          <w:rFonts w:ascii="Arial" w:hAnsi="Arial" w:cs="Arial"/>
          <w:b/>
          <w:u w:val="single"/>
        </w:rPr>
        <w:t>Normally Available Resource</w:t>
      </w:r>
      <w:r w:rsidR="00B57750" w:rsidRPr="007B55E1">
        <w:rPr>
          <w:rFonts w:ascii="Arial" w:hAnsi="Arial" w:cs="Arial"/>
          <w:b/>
          <w:u w:val="single"/>
        </w:rPr>
        <w:t xml:space="preserve"> </w:t>
      </w:r>
    </w:p>
    <w:p w:rsidR="00B63383" w:rsidRPr="007B55E1" w:rsidRDefault="00B63383" w:rsidP="00B63383">
      <w:pPr>
        <w:pStyle w:val="Default"/>
      </w:pPr>
      <w:r w:rsidRPr="007B55E1">
        <w:t xml:space="preserve">The quality of teaching for pupils with SEN, and the progress made by pupils, should be a core part of the school’s performance management arrangements and its approach to professional development for all teaching and support staff. School leaders and teaching staff, including the SENCO, should identify any patterns in the identification of SEN, both within the school and in comparison with national data, and use these to reflect on and reinforce the quality of teaching. Many aspects of this </w:t>
      </w:r>
      <w:r w:rsidRPr="007B55E1">
        <w:rPr>
          <w:b/>
        </w:rPr>
        <w:t>whole school approach</w:t>
      </w:r>
      <w:r w:rsidRPr="007B55E1">
        <w:t xml:space="preserve"> have been piloted by Achievement for All. (</w:t>
      </w:r>
      <w:proofErr w:type="spellStart"/>
      <w:r w:rsidRPr="007B55E1">
        <w:t>CoP</w:t>
      </w:r>
      <w:proofErr w:type="spellEnd"/>
      <w:r w:rsidRPr="007B55E1">
        <w:t xml:space="preserve"> 2015 section 6.4)</w:t>
      </w:r>
    </w:p>
    <w:p w:rsidR="00B63383" w:rsidRPr="007B55E1" w:rsidRDefault="00B63383" w:rsidP="00B63383">
      <w:pPr>
        <w:pStyle w:val="Default"/>
      </w:pPr>
    </w:p>
    <w:p w:rsidR="00B63383" w:rsidRPr="007B55E1" w:rsidRDefault="00B63383" w:rsidP="00B63383">
      <w:pPr>
        <w:pStyle w:val="Default"/>
      </w:pPr>
      <w:r w:rsidRPr="007B55E1">
        <w:t>All pupils should have access to a broad and balanced curriculum. The National Curriculum Inclusion Statement states that teachers should set high expectations for every pupil, whatever their prior attainment. Teachers should use appropriate assessment to set targets which are deliberately ambitious. Potential areas of difficulty should be identified and addressed at the outset. Lessons should be planned to address potential areas of difficulty and to remove barriers to pupil achievement. In many cases, such planning will mean that pupils with SEN and disabilities will be able to study the full national curriculum. (</w:t>
      </w:r>
      <w:proofErr w:type="spellStart"/>
      <w:r w:rsidRPr="007B55E1">
        <w:t>CoP</w:t>
      </w:r>
      <w:proofErr w:type="spellEnd"/>
      <w:r w:rsidRPr="007B55E1">
        <w:t xml:space="preserve"> 2015 section 6.12)</w:t>
      </w:r>
    </w:p>
    <w:p w:rsidR="00B63383" w:rsidRPr="007B55E1" w:rsidRDefault="00B63383" w:rsidP="00B63383">
      <w:pPr>
        <w:pStyle w:val="Default"/>
      </w:pPr>
    </w:p>
    <w:p w:rsidR="00B63383" w:rsidRPr="007B55E1" w:rsidRDefault="00B63383" w:rsidP="00B63383">
      <w:pPr>
        <w:pStyle w:val="Default"/>
      </w:pPr>
      <w:r w:rsidRPr="007B55E1">
        <w:rPr>
          <w:b/>
        </w:rPr>
        <w:t>Teachers are responsible and accountable for the progress and development of the pupils in their class, including where pupils access support from teaching assistants or specialist staff.</w:t>
      </w:r>
      <w:r w:rsidRPr="007B55E1">
        <w:t xml:space="preserve"> (</w:t>
      </w:r>
      <w:proofErr w:type="spellStart"/>
      <w:r w:rsidRPr="007B55E1">
        <w:t>CoP</w:t>
      </w:r>
      <w:proofErr w:type="spellEnd"/>
      <w:r w:rsidRPr="007B55E1">
        <w:t xml:space="preserve"> section 6.36)</w:t>
      </w:r>
    </w:p>
    <w:p w:rsidR="00B63383" w:rsidRPr="007B55E1" w:rsidRDefault="00B63383" w:rsidP="00B63383">
      <w:pPr>
        <w:pStyle w:val="Default"/>
      </w:pPr>
    </w:p>
    <w:p w:rsidR="00B63383" w:rsidRPr="007B55E1" w:rsidRDefault="00B63383" w:rsidP="00B63383">
      <w:pPr>
        <w:pStyle w:val="Default"/>
      </w:pPr>
      <w:r w:rsidRPr="007B55E1">
        <w:rPr>
          <w:b/>
        </w:rPr>
        <w:t>High quality teaching, differentiated for individual pupils</w:t>
      </w:r>
      <w:r w:rsidRPr="007B55E1">
        <w:t>,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w:t>
      </w:r>
      <w:proofErr w:type="spellStart"/>
      <w:r w:rsidRPr="007B55E1">
        <w:t>CoP</w:t>
      </w:r>
      <w:proofErr w:type="spellEnd"/>
      <w:r w:rsidRPr="007B55E1">
        <w:t xml:space="preserve"> section 6.37)</w:t>
      </w:r>
    </w:p>
    <w:p w:rsidR="00B63383" w:rsidRPr="007B55E1" w:rsidRDefault="00B63383" w:rsidP="00B63383">
      <w:pPr>
        <w:pStyle w:val="Default"/>
      </w:pPr>
    </w:p>
    <w:p w:rsidR="00B63383" w:rsidRPr="007B55E1" w:rsidRDefault="00B63383" w:rsidP="00B63383">
      <w:pPr>
        <w:pStyle w:val="Default"/>
      </w:pPr>
      <w:r w:rsidRPr="007B55E1">
        <w:t>The support and intervention provided should be selected to meet the outcomes identified for the pupil, based on reliable evidence of effectiveness, and should be provided by staff with sufficient skills and knowledge. (</w:t>
      </w:r>
      <w:proofErr w:type="spellStart"/>
      <w:r w:rsidRPr="007B55E1">
        <w:t>CoP</w:t>
      </w:r>
      <w:proofErr w:type="spellEnd"/>
      <w:r w:rsidRPr="007B55E1">
        <w:t xml:space="preserve"> 6.50)</w:t>
      </w:r>
    </w:p>
    <w:p w:rsidR="00B63383" w:rsidRPr="007B55E1" w:rsidRDefault="00B63383" w:rsidP="00B63383">
      <w:pPr>
        <w:pStyle w:val="Default"/>
      </w:pPr>
    </w:p>
    <w:p w:rsidR="00B63383" w:rsidRPr="007B55E1" w:rsidRDefault="00B63383" w:rsidP="00B63383">
      <w:pPr>
        <w:pStyle w:val="Default"/>
      </w:pPr>
      <w:r w:rsidRPr="007B55E1">
        <w:t>The class or subject teacher should remain responsible for working with the child on a daily basis. Where the intervent</w:t>
      </w:r>
      <w:r w:rsidR="00E51494" w:rsidRPr="007B55E1">
        <w:t>ions involve group or individualised</w:t>
      </w:r>
      <w:r w:rsidRPr="007B55E1">
        <w:t xml:space="preserve"> teaching away from the main class or subject teacher, they should still retain responsibility for the pupil. </w:t>
      </w:r>
      <w:r w:rsidRPr="007B55E1">
        <w:lastRenderedPageBreak/>
        <w:t>They should work closely with any teaching assistants or specialist staff involved, to plan and assess the impact of support and interventions and how they can be linked to classroom teaching. (</w:t>
      </w:r>
      <w:proofErr w:type="spellStart"/>
      <w:r w:rsidRPr="007B55E1">
        <w:t>CoP</w:t>
      </w:r>
      <w:proofErr w:type="spellEnd"/>
      <w:r w:rsidRPr="007B55E1">
        <w:t xml:space="preserve"> section 6.52)</w:t>
      </w:r>
    </w:p>
    <w:p w:rsidR="00B63383" w:rsidRPr="007B55E1" w:rsidRDefault="00B63383" w:rsidP="00B63383">
      <w:pPr>
        <w:pStyle w:val="Default"/>
      </w:pPr>
      <w:r w:rsidRPr="007B55E1">
        <w:rPr>
          <w:b/>
        </w:rPr>
        <w:t>Provision maps</w:t>
      </w:r>
      <w:r w:rsidRPr="007B55E1">
        <w:t xml:space="preserve"> are an efficient way of showing all the provision that the school makes which is additional to and different from that which is offered through the school’s curriculum. The use of provision maps can help SENCOs to maintain an overview of the programmes and interventions used with different groups of pupils and provide a basis for monitoring the levels of intervention. (</w:t>
      </w:r>
      <w:proofErr w:type="spellStart"/>
      <w:r w:rsidRPr="007B55E1">
        <w:t>CoP</w:t>
      </w:r>
      <w:proofErr w:type="spellEnd"/>
      <w:r w:rsidRPr="007B55E1">
        <w:t xml:space="preserve"> section 6.76)</w:t>
      </w:r>
    </w:p>
    <w:p w:rsidR="00B63383" w:rsidRPr="007B55E1" w:rsidRDefault="00B63383" w:rsidP="00B63383">
      <w:pPr>
        <w:pStyle w:val="Default"/>
      </w:pPr>
      <w:r w:rsidRPr="007B55E1">
        <w:t xml:space="preserve"> </w:t>
      </w:r>
    </w:p>
    <w:p w:rsidR="00B63383" w:rsidRPr="007B55E1" w:rsidRDefault="00B63383" w:rsidP="00B63383">
      <w:pPr>
        <w:pStyle w:val="Default"/>
      </w:pPr>
      <w:r w:rsidRPr="007B55E1">
        <w:t>Provision management can be used strategically to develop special educational provision to match the assessed needs of pupils across the school, and to evaluate the impact of that provision on pupil progress. Used in this way provision management can also contribute to school improvement by identifying particular patterns of need and potential areas of development for teaching staff. It can help the school to develop the use of interventions that are effective and to remove those that are less so. It can support schools to improve their core offer for all pupils as the most effective approaches are adopted more widely across the school. (</w:t>
      </w:r>
      <w:proofErr w:type="spellStart"/>
      <w:r w:rsidRPr="007B55E1">
        <w:t>CoP</w:t>
      </w:r>
      <w:proofErr w:type="spellEnd"/>
      <w:r w:rsidRPr="007B55E1">
        <w:t xml:space="preserve"> section 6.77) </w:t>
      </w:r>
    </w:p>
    <w:p w:rsidR="00E51494" w:rsidRPr="007B55E1" w:rsidRDefault="00E51494" w:rsidP="00B63383">
      <w:pPr>
        <w:pStyle w:val="Default"/>
      </w:pPr>
    </w:p>
    <w:p w:rsidR="00B63383" w:rsidRPr="007B55E1" w:rsidRDefault="00B63383" w:rsidP="00B63383">
      <w:pPr>
        <w:pStyle w:val="Default"/>
      </w:pPr>
      <w:r w:rsidRPr="007B55E1">
        <w:t>Schools have an amount identified within their overall budget, called the notional SEN budget. This is not a ring-fenced amount, and it is for the school to provide high quality appropriate suppor</w:t>
      </w:r>
      <w:r w:rsidR="008C2CCD" w:rsidRPr="007B55E1">
        <w:t>t from the whole of its budget. (</w:t>
      </w:r>
      <w:proofErr w:type="spellStart"/>
      <w:r w:rsidR="008C2CCD" w:rsidRPr="007B55E1">
        <w:t>CoP</w:t>
      </w:r>
      <w:proofErr w:type="spellEnd"/>
      <w:r w:rsidR="008C2CCD" w:rsidRPr="007B55E1">
        <w:t xml:space="preserve"> section 6.96)</w:t>
      </w:r>
    </w:p>
    <w:p w:rsidR="00B63383" w:rsidRPr="007B55E1" w:rsidRDefault="00B63383" w:rsidP="00B63383">
      <w:pPr>
        <w:pStyle w:val="Default"/>
      </w:pPr>
    </w:p>
    <w:p w:rsidR="00B63383" w:rsidRPr="007B55E1" w:rsidRDefault="00B63383" w:rsidP="00B63383">
      <w:pPr>
        <w:pStyle w:val="Default"/>
      </w:pPr>
      <w:r w:rsidRPr="007B55E1">
        <w:t xml:space="preserve">It is for schools, as part of their normal budget planning, to determine their approach to using their resources to support the progress of pupils with SEN. The SENCO, </w:t>
      </w:r>
      <w:proofErr w:type="spellStart"/>
      <w:r w:rsidRPr="007B55E1">
        <w:t>headteacher</w:t>
      </w:r>
      <w:proofErr w:type="spellEnd"/>
      <w:r w:rsidRPr="007B55E1">
        <w:t xml:space="preserve"> and governing body or proprietor should establish a clear picture of the resources that are available to the school. They should consider their strategic approach to meeting SEN in the context of the total resources available, including any resources targeted at particular gro</w:t>
      </w:r>
      <w:r w:rsidR="008C2CCD" w:rsidRPr="007B55E1">
        <w:t>ups, such as the pupil premium. (</w:t>
      </w:r>
      <w:proofErr w:type="spellStart"/>
      <w:r w:rsidR="008C2CCD" w:rsidRPr="007B55E1">
        <w:t>CoP</w:t>
      </w:r>
      <w:proofErr w:type="spellEnd"/>
      <w:r w:rsidR="008C2CCD" w:rsidRPr="007B55E1">
        <w:t xml:space="preserve"> section 6.97)</w:t>
      </w:r>
    </w:p>
    <w:p w:rsidR="00B63383" w:rsidRPr="007B55E1" w:rsidRDefault="00B63383" w:rsidP="00B63383">
      <w:pPr>
        <w:pStyle w:val="Default"/>
      </w:pPr>
    </w:p>
    <w:p w:rsidR="00B63383" w:rsidRPr="007B55E1" w:rsidRDefault="00B63383" w:rsidP="00B63383">
      <w:pPr>
        <w:pStyle w:val="Default"/>
      </w:pPr>
      <w:r w:rsidRPr="007B55E1">
        <w:t xml:space="preserve">This will enable schools to provide a clear description of the types of special educational provision they normally provide and will help parents and others to understand what they can normally expect the school to provide for pupils with SEN. </w:t>
      </w:r>
      <w:r w:rsidR="008C2CCD" w:rsidRPr="007B55E1">
        <w:t>(</w:t>
      </w:r>
      <w:proofErr w:type="spellStart"/>
      <w:r w:rsidR="008C2CCD" w:rsidRPr="007B55E1">
        <w:t>CoP</w:t>
      </w:r>
      <w:proofErr w:type="spellEnd"/>
      <w:r w:rsidR="008C2CCD" w:rsidRPr="007B55E1">
        <w:t xml:space="preserve"> section 6.98)</w:t>
      </w:r>
    </w:p>
    <w:p w:rsidR="00B63383" w:rsidRPr="007B55E1" w:rsidRDefault="00B63383" w:rsidP="00B63383">
      <w:pPr>
        <w:pStyle w:val="Default"/>
      </w:pPr>
    </w:p>
    <w:p w:rsidR="00B63383" w:rsidRPr="007B55E1" w:rsidRDefault="00B63383" w:rsidP="00B63383">
      <w:pPr>
        <w:pStyle w:val="Default"/>
      </w:pPr>
      <w:r w:rsidRPr="007B55E1">
        <w:t>Schools are not expected to meet the full costs of more expensive special educational provision from their core funding. They are expected to provide additional support which costs up to a nationally prescribed threshold per pupil per year. The responsible local authority, usually the authority where the child or young person lives, should provide additional top-up funding where the cost of the special educational provision required to meet the needs of an individual pupil exceeds the nationally prescribed threshold.</w:t>
      </w:r>
      <w:r w:rsidR="008C2CCD" w:rsidRPr="007B55E1">
        <w:t xml:space="preserve"> (</w:t>
      </w:r>
      <w:proofErr w:type="spellStart"/>
      <w:r w:rsidR="008C2CCD" w:rsidRPr="007B55E1">
        <w:t>CoP</w:t>
      </w:r>
      <w:proofErr w:type="spellEnd"/>
      <w:r w:rsidR="008C2CCD" w:rsidRPr="007B55E1">
        <w:t xml:space="preserve"> section 6.99)</w:t>
      </w:r>
      <w:r w:rsidRPr="007B55E1">
        <w:t xml:space="preserve"> </w:t>
      </w:r>
    </w:p>
    <w:p w:rsidR="00B63383" w:rsidRPr="007B55E1" w:rsidRDefault="00B63383" w:rsidP="00B63383">
      <w:pPr>
        <w:pStyle w:val="Default"/>
      </w:pPr>
    </w:p>
    <w:p w:rsidR="000C233F" w:rsidRPr="007B55E1" w:rsidRDefault="000C233F" w:rsidP="008C2CCD">
      <w:pPr>
        <w:pStyle w:val="Default"/>
      </w:pPr>
    </w:p>
    <w:tbl>
      <w:tblPr>
        <w:tblStyle w:val="TableGrid"/>
        <w:tblW w:w="0" w:type="auto"/>
        <w:tblLook w:val="04A0" w:firstRow="1" w:lastRow="0" w:firstColumn="1" w:lastColumn="0" w:noHBand="0" w:noVBand="1"/>
      </w:tblPr>
      <w:tblGrid>
        <w:gridCol w:w="6026"/>
        <w:gridCol w:w="3992"/>
        <w:gridCol w:w="4156"/>
      </w:tblGrid>
      <w:tr w:rsidR="00930E35" w:rsidRPr="007B55E1" w:rsidTr="007B55E1">
        <w:tc>
          <w:tcPr>
            <w:tcW w:w="14174" w:type="dxa"/>
            <w:gridSpan w:val="3"/>
            <w:shd w:val="clear" w:color="auto" w:fill="C6D9F1" w:themeFill="text2" w:themeFillTint="33"/>
          </w:tcPr>
          <w:p w:rsidR="00930E35" w:rsidRPr="007B55E1" w:rsidRDefault="00930E35" w:rsidP="00930E35">
            <w:pPr>
              <w:jc w:val="center"/>
              <w:rPr>
                <w:rFonts w:ascii="Arial" w:hAnsi="Arial" w:cs="Arial"/>
                <w:b/>
                <w:sz w:val="32"/>
                <w:szCs w:val="32"/>
              </w:rPr>
            </w:pPr>
            <w:r w:rsidRPr="007B55E1">
              <w:rPr>
                <w:rFonts w:ascii="Arial" w:hAnsi="Arial" w:cs="Arial"/>
                <w:b/>
                <w:sz w:val="32"/>
                <w:szCs w:val="32"/>
              </w:rPr>
              <w:t>Communication and Interaction (C&amp;I) Needs</w:t>
            </w:r>
          </w:p>
        </w:tc>
      </w:tr>
      <w:tr w:rsidR="00EC5C82" w:rsidRPr="007B55E1" w:rsidTr="00930E35">
        <w:trPr>
          <w:trHeight w:val="1242"/>
        </w:trPr>
        <w:tc>
          <w:tcPr>
            <w:tcW w:w="0" w:type="auto"/>
          </w:tcPr>
          <w:p w:rsidR="000C233F" w:rsidRPr="007B55E1" w:rsidRDefault="000C233F" w:rsidP="001821B8">
            <w:pPr>
              <w:pStyle w:val="Default"/>
              <w:jc w:val="center"/>
            </w:pPr>
            <w:r w:rsidRPr="007B55E1">
              <w:rPr>
                <w:b/>
                <w:bCs/>
              </w:rPr>
              <w:t xml:space="preserve">Universal </w:t>
            </w:r>
            <w:r w:rsidR="00930E35" w:rsidRPr="007B55E1">
              <w:rPr>
                <w:b/>
                <w:bCs/>
              </w:rPr>
              <w:t xml:space="preserve">Support </w:t>
            </w:r>
            <w:r w:rsidRPr="007B55E1">
              <w:rPr>
                <w:b/>
                <w:bCs/>
              </w:rPr>
              <w:t>Level</w:t>
            </w:r>
          </w:p>
          <w:p w:rsidR="00930E35" w:rsidRPr="007B55E1" w:rsidRDefault="00930E35" w:rsidP="001821B8">
            <w:pPr>
              <w:pStyle w:val="Default"/>
              <w:jc w:val="center"/>
              <w:rPr>
                <w:b/>
                <w:bCs/>
              </w:rPr>
            </w:pPr>
          </w:p>
          <w:p w:rsidR="00930E35" w:rsidRPr="007B55E1" w:rsidRDefault="00930E35" w:rsidP="001821B8">
            <w:pPr>
              <w:pStyle w:val="Default"/>
              <w:jc w:val="center"/>
              <w:rPr>
                <w:b/>
                <w:bCs/>
              </w:rPr>
            </w:pPr>
          </w:p>
          <w:p w:rsidR="000C233F" w:rsidRPr="007B55E1" w:rsidRDefault="000C233F" w:rsidP="001821B8">
            <w:pPr>
              <w:pStyle w:val="Default"/>
              <w:jc w:val="center"/>
            </w:pPr>
            <w:r w:rsidRPr="007B55E1">
              <w:rPr>
                <w:b/>
                <w:bCs/>
              </w:rPr>
              <w:t>Whole school response</w:t>
            </w:r>
            <w:r w:rsidR="00930E35" w:rsidRPr="007B55E1">
              <w:rPr>
                <w:b/>
                <w:bCs/>
              </w:rPr>
              <w:t>/ quality first teaching</w:t>
            </w:r>
          </w:p>
          <w:p w:rsidR="000C233F" w:rsidRPr="007B55E1" w:rsidRDefault="000C233F" w:rsidP="001821B8">
            <w:pPr>
              <w:pStyle w:val="Default"/>
              <w:jc w:val="center"/>
            </w:pPr>
          </w:p>
        </w:tc>
        <w:tc>
          <w:tcPr>
            <w:tcW w:w="0" w:type="auto"/>
          </w:tcPr>
          <w:p w:rsidR="000C233F" w:rsidRPr="007B55E1" w:rsidRDefault="000C233F" w:rsidP="001821B8">
            <w:pPr>
              <w:pStyle w:val="Default"/>
              <w:jc w:val="center"/>
            </w:pPr>
            <w:r w:rsidRPr="007B55E1">
              <w:rPr>
                <w:b/>
                <w:bCs/>
              </w:rPr>
              <w:t>Targeted Suppor</w:t>
            </w:r>
            <w:r w:rsidR="00930E35" w:rsidRPr="007B55E1">
              <w:rPr>
                <w:b/>
                <w:bCs/>
              </w:rPr>
              <w:t>t Level</w:t>
            </w:r>
          </w:p>
          <w:p w:rsidR="00930E35" w:rsidRPr="007B55E1" w:rsidRDefault="00930E35" w:rsidP="001821B8">
            <w:pPr>
              <w:pStyle w:val="Default"/>
              <w:jc w:val="center"/>
              <w:rPr>
                <w:b/>
                <w:bCs/>
              </w:rPr>
            </w:pPr>
          </w:p>
          <w:p w:rsidR="00930E35" w:rsidRPr="007B55E1" w:rsidRDefault="00930E35" w:rsidP="001821B8">
            <w:pPr>
              <w:pStyle w:val="Default"/>
              <w:jc w:val="center"/>
              <w:rPr>
                <w:b/>
                <w:bCs/>
              </w:rPr>
            </w:pPr>
          </w:p>
          <w:p w:rsidR="000C233F" w:rsidRPr="007B55E1" w:rsidRDefault="000C233F" w:rsidP="001821B8">
            <w:pPr>
              <w:pStyle w:val="Default"/>
              <w:jc w:val="center"/>
            </w:pPr>
            <w:r w:rsidRPr="007B55E1">
              <w:rPr>
                <w:b/>
                <w:bCs/>
              </w:rPr>
              <w:t>Universal level plus the following:</w:t>
            </w:r>
          </w:p>
        </w:tc>
        <w:tc>
          <w:tcPr>
            <w:tcW w:w="0" w:type="auto"/>
          </w:tcPr>
          <w:p w:rsidR="000C233F" w:rsidRPr="007B55E1" w:rsidRDefault="000C233F" w:rsidP="001821B8">
            <w:pPr>
              <w:pStyle w:val="Default"/>
              <w:jc w:val="center"/>
              <w:rPr>
                <w:b/>
                <w:bCs/>
              </w:rPr>
            </w:pPr>
            <w:r w:rsidRPr="007B55E1">
              <w:rPr>
                <w:b/>
                <w:bCs/>
              </w:rPr>
              <w:t>Person</w:t>
            </w:r>
            <w:r w:rsidR="00930E35" w:rsidRPr="007B55E1">
              <w:rPr>
                <w:b/>
                <w:bCs/>
              </w:rPr>
              <w:t>alised / Individualised Support Level</w:t>
            </w:r>
          </w:p>
          <w:p w:rsidR="00015989" w:rsidRPr="007B55E1" w:rsidRDefault="00015989" w:rsidP="001821B8">
            <w:pPr>
              <w:pStyle w:val="Default"/>
              <w:jc w:val="center"/>
            </w:pPr>
            <w:r w:rsidRPr="007B55E1">
              <w:rPr>
                <w:b/>
                <w:bCs/>
              </w:rPr>
              <w:t>(for pupils with high needs)</w:t>
            </w:r>
          </w:p>
          <w:p w:rsidR="00930E35" w:rsidRPr="007B55E1" w:rsidRDefault="00930E35" w:rsidP="001821B8">
            <w:pPr>
              <w:pStyle w:val="Default"/>
              <w:jc w:val="center"/>
            </w:pPr>
          </w:p>
          <w:p w:rsidR="000C233F" w:rsidRPr="007B55E1" w:rsidRDefault="000C233F" w:rsidP="001821B8">
            <w:pPr>
              <w:pStyle w:val="Default"/>
              <w:jc w:val="center"/>
            </w:pPr>
            <w:r w:rsidRPr="007B55E1">
              <w:rPr>
                <w:b/>
                <w:bCs/>
              </w:rPr>
              <w:t>U</w:t>
            </w:r>
            <w:r w:rsidR="00930E35" w:rsidRPr="007B55E1">
              <w:rPr>
                <w:b/>
                <w:bCs/>
              </w:rPr>
              <w:t>niversal level and t</w:t>
            </w:r>
            <w:r w:rsidRPr="007B55E1">
              <w:rPr>
                <w:b/>
                <w:bCs/>
              </w:rPr>
              <w:t>argeted level plus the following:</w:t>
            </w:r>
          </w:p>
        </w:tc>
      </w:tr>
      <w:tr w:rsidR="00EC5C82" w:rsidRPr="007B55E1" w:rsidTr="00930E35">
        <w:trPr>
          <w:trHeight w:val="1698"/>
        </w:trPr>
        <w:tc>
          <w:tcPr>
            <w:tcW w:w="0" w:type="auto"/>
          </w:tcPr>
          <w:p w:rsidR="000C233F" w:rsidRPr="007B55E1" w:rsidRDefault="000C233F" w:rsidP="00930E35">
            <w:pPr>
              <w:pStyle w:val="Default"/>
            </w:pPr>
            <w:r w:rsidRPr="007B55E1">
              <w:rPr>
                <w:b/>
                <w:bCs/>
              </w:rPr>
              <w:t>Systems and Whole school planning</w:t>
            </w:r>
            <w:r w:rsidRPr="007B55E1">
              <w:t xml:space="preserve">. </w:t>
            </w:r>
          </w:p>
          <w:p w:rsidR="000C233F" w:rsidRPr="007B55E1" w:rsidRDefault="00930E35" w:rsidP="00930E35">
            <w:pPr>
              <w:pStyle w:val="Default"/>
              <w:numPr>
                <w:ilvl w:val="0"/>
                <w:numId w:val="1"/>
              </w:numPr>
            </w:pPr>
            <w:r w:rsidRPr="007B55E1">
              <w:t xml:space="preserve">School </w:t>
            </w:r>
            <w:r w:rsidR="000C233F" w:rsidRPr="007B55E1">
              <w:t xml:space="preserve">requires that all staff have an understanding and knowledge of the needs of children with Autism Spectrum Condition (ASC) and Speech Language &amp; Communication Needs and can apply this in their teaching to that ensure all children are able to access learning. </w:t>
            </w:r>
          </w:p>
          <w:p w:rsidR="00930E35" w:rsidRPr="007B55E1" w:rsidRDefault="00930E35" w:rsidP="00930E35">
            <w:pPr>
              <w:pStyle w:val="Default"/>
              <w:ind w:left="720"/>
            </w:pPr>
          </w:p>
          <w:p w:rsidR="00930E35" w:rsidRPr="007B55E1" w:rsidRDefault="00930E35" w:rsidP="00930E35">
            <w:pPr>
              <w:pStyle w:val="Default"/>
              <w:numPr>
                <w:ilvl w:val="0"/>
                <w:numId w:val="1"/>
              </w:numPr>
            </w:pPr>
            <w:r w:rsidRPr="007B55E1">
              <w:t>School</w:t>
            </w:r>
            <w:r w:rsidR="000C233F" w:rsidRPr="007B55E1">
              <w:t xml:space="preserve"> invests in universal screening for SLCN needs</w:t>
            </w:r>
            <w:r w:rsidRPr="007B55E1">
              <w:t xml:space="preserve"> which</w:t>
            </w:r>
            <w:r w:rsidR="000C233F" w:rsidRPr="007B55E1">
              <w:t xml:space="preserve"> informs whole school planning</w:t>
            </w:r>
            <w:r w:rsidRPr="007B55E1">
              <w:t>.</w:t>
            </w:r>
          </w:p>
          <w:p w:rsidR="00930E35" w:rsidRPr="007B55E1" w:rsidRDefault="00930E35" w:rsidP="00930E35">
            <w:pPr>
              <w:pStyle w:val="ListParagraph"/>
              <w:rPr>
                <w:rFonts w:ascii="Arial" w:hAnsi="Arial" w:cs="Arial"/>
              </w:rPr>
            </w:pPr>
            <w:r w:rsidRPr="007B55E1">
              <w:rPr>
                <w:rFonts w:ascii="Arial" w:hAnsi="Arial" w:cs="Arial"/>
              </w:rPr>
              <w:t>For example;</w:t>
            </w:r>
          </w:p>
          <w:p w:rsidR="00930E35" w:rsidRPr="007B55E1" w:rsidRDefault="00930E35" w:rsidP="00930E35">
            <w:pPr>
              <w:pStyle w:val="Default"/>
              <w:numPr>
                <w:ilvl w:val="0"/>
                <w:numId w:val="2"/>
              </w:numPr>
            </w:pPr>
            <w:r w:rsidRPr="007B55E1">
              <w:t>Language Link ( Speech Link)</w:t>
            </w:r>
          </w:p>
          <w:p w:rsidR="00930E35" w:rsidRPr="007B55E1" w:rsidRDefault="00930E35" w:rsidP="00930E35">
            <w:pPr>
              <w:pStyle w:val="Default"/>
              <w:numPr>
                <w:ilvl w:val="0"/>
                <w:numId w:val="2"/>
              </w:numPr>
            </w:pPr>
            <w:r w:rsidRPr="007B55E1">
              <w:t>Secondary Language Link</w:t>
            </w:r>
          </w:p>
          <w:p w:rsidR="000C233F" w:rsidRPr="007B55E1" w:rsidRDefault="000C233F" w:rsidP="00930E35">
            <w:pPr>
              <w:pStyle w:val="Default"/>
              <w:numPr>
                <w:ilvl w:val="0"/>
                <w:numId w:val="2"/>
              </w:numPr>
            </w:pPr>
            <w:r w:rsidRPr="007B55E1">
              <w:t xml:space="preserve">Language for Learning Screening tool </w:t>
            </w:r>
          </w:p>
          <w:p w:rsidR="000C233F" w:rsidRPr="007B55E1" w:rsidRDefault="000C233F">
            <w:pPr>
              <w:pStyle w:val="Default"/>
            </w:pPr>
          </w:p>
        </w:tc>
        <w:tc>
          <w:tcPr>
            <w:tcW w:w="0" w:type="auto"/>
          </w:tcPr>
          <w:p w:rsidR="000C233F" w:rsidRPr="007B55E1" w:rsidRDefault="000C233F" w:rsidP="00930E35">
            <w:pPr>
              <w:pStyle w:val="Default"/>
            </w:pPr>
            <w:r w:rsidRPr="007B55E1">
              <w:rPr>
                <w:b/>
                <w:bCs/>
              </w:rPr>
              <w:t xml:space="preserve">Systems and Whole school planning </w:t>
            </w:r>
          </w:p>
          <w:p w:rsidR="000C233F" w:rsidRPr="007B55E1" w:rsidRDefault="00930E35" w:rsidP="00930E35">
            <w:pPr>
              <w:pStyle w:val="Default"/>
              <w:numPr>
                <w:ilvl w:val="0"/>
                <w:numId w:val="1"/>
              </w:numPr>
            </w:pPr>
            <w:r w:rsidRPr="007B55E1">
              <w:t>School</w:t>
            </w:r>
            <w:r w:rsidR="000C233F" w:rsidRPr="007B55E1">
              <w:t xml:space="preserve"> identifies targeted members of staff for enhanced training support this thro</w:t>
            </w:r>
            <w:r w:rsidR="009A52BE" w:rsidRPr="007B55E1">
              <w:t>ugh school development planning.</w:t>
            </w:r>
          </w:p>
          <w:p w:rsidR="009A52BE" w:rsidRPr="007B55E1" w:rsidRDefault="009A52BE" w:rsidP="009A52BE">
            <w:pPr>
              <w:pStyle w:val="Default"/>
              <w:ind w:left="720"/>
            </w:pPr>
          </w:p>
          <w:p w:rsidR="009A52BE" w:rsidRPr="007B55E1" w:rsidRDefault="009A52BE" w:rsidP="00930E35">
            <w:pPr>
              <w:pStyle w:val="Default"/>
              <w:numPr>
                <w:ilvl w:val="0"/>
                <w:numId w:val="1"/>
              </w:numPr>
            </w:pPr>
            <w:r w:rsidRPr="007B55E1">
              <w:t>School</w:t>
            </w:r>
            <w:r w:rsidR="000C233F" w:rsidRPr="007B55E1">
              <w:t xml:space="preserve"> identifies appropriate interventions with nationa</w:t>
            </w:r>
            <w:r w:rsidRPr="007B55E1">
              <w:t xml:space="preserve">l recognition for effectiveness. </w:t>
            </w:r>
          </w:p>
          <w:p w:rsidR="009A52BE" w:rsidRPr="007B55E1" w:rsidRDefault="009A52BE" w:rsidP="009A52BE">
            <w:pPr>
              <w:pStyle w:val="Default"/>
            </w:pPr>
            <w:r w:rsidRPr="007B55E1">
              <w:rPr>
                <w:color w:val="auto"/>
              </w:rPr>
              <w:t xml:space="preserve">            </w:t>
            </w:r>
            <w:r w:rsidRPr="007B55E1">
              <w:t>For example;</w:t>
            </w:r>
          </w:p>
          <w:p w:rsidR="009A52BE" w:rsidRPr="007B55E1" w:rsidRDefault="009A52BE" w:rsidP="009A52BE">
            <w:pPr>
              <w:pStyle w:val="ListParagraph"/>
              <w:rPr>
                <w:rFonts w:ascii="Arial" w:hAnsi="Arial" w:cs="Arial"/>
              </w:rPr>
            </w:pPr>
          </w:p>
          <w:p w:rsidR="009A52BE" w:rsidRPr="007B55E1" w:rsidRDefault="009A52BE" w:rsidP="009A52BE">
            <w:pPr>
              <w:pStyle w:val="Default"/>
              <w:ind w:left="720"/>
            </w:pPr>
            <w:r w:rsidRPr="007B55E1">
              <w:t xml:space="preserve">- </w:t>
            </w:r>
            <w:r w:rsidR="000C233F" w:rsidRPr="007B55E1">
              <w:t>Greg Brooks What Works 4th edition</w:t>
            </w:r>
          </w:p>
          <w:p w:rsidR="000C233F" w:rsidRPr="007B55E1" w:rsidRDefault="009A52BE" w:rsidP="009A52BE">
            <w:pPr>
              <w:pStyle w:val="Default"/>
              <w:ind w:left="720"/>
            </w:pPr>
            <w:r w:rsidRPr="007B55E1">
              <w:t xml:space="preserve">- </w:t>
            </w:r>
            <w:r w:rsidR="000C233F" w:rsidRPr="007B55E1">
              <w:t xml:space="preserve">Sutton Trust - Teaching and Learning Toolkit </w:t>
            </w:r>
          </w:p>
          <w:p w:rsidR="000C233F" w:rsidRPr="007B55E1" w:rsidRDefault="000C233F">
            <w:pPr>
              <w:pStyle w:val="Default"/>
            </w:pPr>
          </w:p>
        </w:tc>
        <w:tc>
          <w:tcPr>
            <w:tcW w:w="0" w:type="auto"/>
          </w:tcPr>
          <w:p w:rsidR="000C233F" w:rsidRPr="007B55E1" w:rsidRDefault="000C233F" w:rsidP="00930E35">
            <w:pPr>
              <w:pStyle w:val="Default"/>
            </w:pPr>
            <w:r w:rsidRPr="007B55E1">
              <w:rPr>
                <w:b/>
                <w:bCs/>
              </w:rPr>
              <w:t xml:space="preserve">Systems and Whole school planning </w:t>
            </w:r>
          </w:p>
          <w:p w:rsidR="000C233F" w:rsidRPr="007B55E1" w:rsidRDefault="009A52BE" w:rsidP="007B55E1">
            <w:pPr>
              <w:pStyle w:val="Default"/>
              <w:numPr>
                <w:ilvl w:val="0"/>
                <w:numId w:val="1"/>
              </w:numPr>
            </w:pPr>
            <w:r w:rsidRPr="007B55E1">
              <w:t>School</w:t>
            </w:r>
            <w:r w:rsidR="000C233F" w:rsidRPr="007B55E1">
              <w:t xml:space="preserve"> identifies members of staff to complete enhanced </w:t>
            </w:r>
            <w:r w:rsidR="008C2CCD" w:rsidRPr="007B55E1">
              <w:t xml:space="preserve">and/or </w:t>
            </w:r>
            <w:r w:rsidR="000C233F" w:rsidRPr="007B55E1">
              <w:t xml:space="preserve">accredited training and support this through school development planning. </w:t>
            </w:r>
          </w:p>
          <w:p w:rsidR="007B55E1" w:rsidRPr="007B55E1" w:rsidRDefault="007B55E1" w:rsidP="007B55E1">
            <w:pPr>
              <w:pStyle w:val="Default"/>
              <w:numPr>
                <w:ilvl w:val="0"/>
                <w:numId w:val="1"/>
              </w:numPr>
            </w:pPr>
            <w:r w:rsidRPr="007B55E1">
              <w:t xml:space="preserve">Personalised plan / provision plan composed and reviewed regularly with parents </w:t>
            </w:r>
          </w:p>
          <w:p w:rsidR="000C233F" w:rsidRPr="007B55E1" w:rsidRDefault="000C233F">
            <w:pPr>
              <w:pStyle w:val="Default"/>
            </w:pPr>
          </w:p>
        </w:tc>
      </w:tr>
      <w:tr w:rsidR="00EC5C82" w:rsidRPr="007B55E1" w:rsidTr="00930E35">
        <w:trPr>
          <w:trHeight w:val="1126"/>
        </w:trPr>
        <w:tc>
          <w:tcPr>
            <w:tcW w:w="0" w:type="auto"/>
          </w:tcPr>
          <w:p w:rsidR="000C233F" w:rsidRPr="007B55E1" w:rsidRDefault="000C233F" w:rsidP="009A52BE">
            <w:pPr>
              <w:pStyle w:val="Default"/>
            </w:pPr>
            <w:r w:rsidRPr="007B55E1">
              <w:rPr>
                <w:b/>
                <w:bCs/>
              </w:rPr>
              <w:t xml:space="preserve">Continuous Professional Development </w:t>
            </w:r>
          </w:p>
          <w:p w:rsidR="000C233F" w:rsidRPr="007B55E1" w:rsidRDefault="000C233F" w:rsidP="009A52BE">
            <w:pPr>
              <w:pStyle w:val="Default"/>
              <w:numPr>
                <w:ilvl w:val="0"/>
                <w:numId w:val="3"/>
              </w:numPr>
            </w:pPr>
            <w:r w:rsidRPr="007B55E1">
              <w:t>Induction programme for new staff</w:t>
            </w:r>
            <w:r w:rsidR="00015989" w:rsidRPr="007B55E1">
              <w:t xml:space="preserve"> that includes school’s expectations for Quality First Teaching</w:t>
            </w:r>
            <w:r w:rsidRPr="007B55E1">
              <w:t xml:space="preserve">. </w:t>
            </w:r>
          </w:p>
          <w:p w:rsidR="0020796F" w:rsidRPr="007B55E1" w:rsidRDefault="0020796F" w:rsidP="009A52BE">
            <w:pPr>
              <w:pStyle w:val="Default"/>
              <w:numPr>
                <w:ilvl w:val="0"/>
                <w:numId w:val="3"/>
              </w:numPr>
            </w:pPr>
            <w:r w:rsidRPr="007B55E1">
              <w:t xml:space="preserve">All staff will have Awareness Raising </w:t>
            </w:r>
            <w:r w:rsidR="000C233F" w:rsidRPr="007B55E1">
              <w:t>training for ASD</w:t>
            </w:r>
            <w:r w:rsidRPr="007B55E1">
              <w:t>.</w:t>
            </w:r>
          </w:p>
          <w:p w:rsidR="000C233F" w:rsidRPr="007B55E1" w:rsidRDefault="00015989" w:rsidP="00015989">
            <w:pPr>
              <w:pStyle w:val="Default"/>
              <w:numPr>
                <w:ilvl w:val="0"/>
                <w:numId w:val="3"/>
              </w:numPr>
            </w:pPr>
            <w:r w:rsidRPr="007B55E1">
              <w:t xml:space="preserve">All staff </w:t>
            </w:r>
            <w:proofErr w:type="gramStart"/>
            <w:r w:rsidRPr="007B55E1">
              <w:t>have</w:t>
            </w:r>
            <w:proofErr w:type="gramEnd"/>
            <w:r w:rsidRPr="007B55E1">
              <w:t xml:space="preserve"> training around in-classroom approaches to meeting</w:t>
            </w:r>
            <w:r w:rsidR="000C233F" w:rsidRPr="007B55E1">
              <w:t xml:space="preserve"> SLCN. </w:t>
            </w:r>
          </w:p>
          <w:p w:rsidR="00015989" w:rsidRPr="007B55E1" w:rsidRDefault="00015989" w:rsidP="00015989">
            <w:pPr>
              <w:pStyle w:val="Default"/>
              <w:ind w:left="720"/>
            </w:pPr>
            <w:r w:rsidRPr="007B55E1">
              <w:t>For example;</w:t>
            </w:r>
          </w:p>
          <w:p w:rsidR="00015989" w:rsidRPr="007B55E1" w:rsidRDefault="00015989" w:rsidP="00015989">
            <w:pPr>
              <w:pStyle w:val="Default"/>
              <w:numPr>
                <w:ilvl w:val="0"/>
                <w:numId w:val="2"/>
              </w:numPr>
            </w:pPr>
            <w:r w:rsidRPr="007B55E1">
              <w:t>Language for Learning</w:t>
            </w:r>
          </w:p>
          <w:p w:rsidR="00015989" w:rsidRPr="007B55E1" w:rsidRDefault="00015989" w:rsidP="00015989">
            <w:pPr>
              <w:pStyle w:val="Default"/>
              <w:ind w:left="720"/>
            </w:pPr>
          </w:p>
          <w:p w:rsidR="00B63383" w:rsidRPr="007B55E1" w:rsidRDefault="00B63383" w:rsidP="00B63383">
            <w:pPr>
              <w:pStyle w:val="Default"/>
              <w:spacing w:after="184"/>
            </w:pPr>
            <w:r w:rsidRPr="007B55E1">
              <w:t>The Autism Education Trust for children and young people on the Autism Spectrum (</w:t>
            </w:r>
            <w:hyperlink r:id="rId8" w:history="1">
              <w:r w:rsidRPr="007B55E1">
                <w:rPr>
                  <w:rStyle w:val="Hyperlink"/>
                </w:rPr>
                <w:t>www.autismeducationtrust.org.uk</w:t>
              </w:r>
            </w:hyperlink>
            <w:r w:rsidRPr="007B55E1">
              <w:t>)</w:t>
            </w:r>
          </w:p>
          <w:p w:rsidR="00B63383" w:rsidRPr="007B55E1" w:rsidRDefault="00B63383" w:rsidP="00B63383">
            <w:pPr>
              <w:pStyle w:val="Default"/>
            </w:pPr>
            <w:r w:rsidRPr="007B55E1">
              <w:t>The Communications Trust for speech, language and communication difficulties (</w:t>
            </w:r>
            <w:hyperlink r:id="rId9" w:history="1">
              <w:r w:rsidRPr="007B55E1">
                <w:rPr>
                  <w:rStyle w:val="Hyperlink"/>
                </w:rPr>
                <w:t>www.thecommunicationtrust.org.uk</w:t>
              </w:r>
            </w:hyperlink>
            <w:r w:rsidRPr="007B55E1">
              <w:t xml:space="preserve">) </w:t>
            </w:r>
          </w:p>
          <w:p w:rsidR="00B63383" w:rsidRPr="007B55E1" w:rsidRDefault="00B63383" w:rsidP="00B63383">
            <w:pPr>
              <w:pStyle w:val="Default"/>
            </w:pPr>
          </w:p>
          <w:p w:rsidR="00B63383" w:rsidRPr="007B55E1" w:rsidRDefault="00B63383" w:rsidP="00B63383">
            <w:pPr>
              <w:pStyle w:val="Default"/>
              <w:spacing w:after="184"/>
            </w:pPr>
          </w:p>
        </w:tc>
        <w:tc>
          <w:tcPr>
            <w:tcW w:w="0" w:type="auto"/>
          </w:tcPr>
          <w:p w:rsidR="000C233F" w:rsidRPr="007B55E1" w:rsidRDefault="000C233F" w:rsidP="009A52BE">
            <w:pPr>
              <w:pStyle w:val="Default"/>
            </w:pPr>
            <w:r w:rsidRPr="007B55E1">
              <w:rPr>
                <w:b/>
                <w:bCs/>
              </w:rPr>
              <w:t xml:space="preserve">Continuous Professional Development </w:t>
            </w:r>
          </w:p>
          <w:p w:rsidR="000C233F" w:rsidRPr="007B55E1" w:rsidRDefault="000C233F" w:rsidP="009A52BE">
            <w:pPr>
              <w:pStyle w:val="Default"/>
              <w:numPr>
                <w:ilvl w:val="0"/>
                <w:numId w:val="3"/>
              </w:numPr>
            </w:pPr>
            <w:r w:rsidRPr="007B55E1">
              <w:t xml:space="preserve">Targeted staff trained to ASD and SLCN Stage 2 Accredited level </w:t>
            </w:r>
          </w:p>
          <w:p w:rsidR="000C233F" w:rsidRPr="007B55E1" w:rsidRDefault="000C233F">
            <w:pPr>
              <w:pStyle w:val="Default"/>
            </w:pPr>
          </w:p>
        </w:tc>
        <w:tc>
          <w:tcPr>
            <w:tcW w:w="0" w:type="auto"/>
          </w:tcPr>
          <w:p w:rsidR="000C233F" w:rsidRPr="007B55E1" w:rsidRDefault="000C233F" w:rsidP="0020796F">
            <w:pPr>
              <w:pStyle w:val="Default"/>
            </w:pPr>
            <w:r w:rsidRPr="007B55E1">
              <w:rPr>
                <w:b/>
                <w:bCs/>
              </w:rPr>
              <w:t xml:space="preserve">Continuous Professional Development </w:t>
            </w:r>
          </w:p>
          <w:p w:rsidR="000C233F" w:rsidRPr="007B55E1" w:rsidRDefault="000C233F" w:rsidP="009A52BE">
            <w:pPr>
              <w:pStyle w:val="Default"/>
              <w:numPr>
                <w:ilvl w:val="0"/>
                <w:numId w:val="3"/>
              </w:numPr>
            </w:pPr>
            <w:r w:rsidRPr="007B55E1">
              <w:t xml:space="preserve">Targeted staff trained for specific Communication and Interaction Needs </w:t>
            </w:r>
            <w:proofErr w:type="spellStart"/>
            <w:r w:rsidRPr="007B55E1">
              <w:t>e.g.Stage</w:t>
            </w:r>
            <w:proofErr w:type="spellEnd"/>
            <w:r w:rsidRPr="007B55E1">
              <w:t xml:space="preserve"> 3 (Post Grad) for ASD and SLCN </w:t>
            </w:r>
          </w:p>
          <w:p w:rsidR="000C233F" w:rsidRPr="007B55E1" w:rsidRDefault="000C233F">
            <w:pPr>
              <w:pStyle w:val="Default"/>
            </w:pPr>
          </w:p>
        </w:tc>
      </w:tr>
      <w:tr w:rsidR="00EC5C82" w:rsidRPr="007B55E1" w:rsidTr="00930E35">
        <w:trPr>
          <w:trHeight w:val="3304"/>
        </w:trPr>
        <w:tc>
          <w:tcPr>
            <w:tcW w:w="0" w:type="auto"/>
          </w:tcPr>
          <w:p w:rsidR="000C233F" w:rsidRPr="007B55E1" w:rsidRDefault="000C233F" w:rsidP="00015989">
            <w:pPr>
              <w:pStyle w:val="Default"/>
            </w:pPr>
            <w:r w:rsidRPr="007B55E1">
              <w:rPr>
                <w:b/>
                <w:bCs/>
              </w:rPr>
              <w:t xml:space="preserve">Provision </w:t>
            </w:r>
          </w:p>
          <w:p w:rsidR="000C233F" w:rsidRPr="007B55E1" w:rsidRDefault="00015989" w:rsidP="00015989">
            <w:pPr>
              <w:pStyle w:val="Default"/>
              <w:numPr>
                <w:ilvl w:val="0"/>
                <w:numId w:val="4"/>
              </w:numPr>
            </w:pPr>
            <w:r w:rsidRPr="007B55E1">
              <w:t>Adults</w:t>
            </w:r>
            <w:r w:rsidR="000C233F" w:rsidRPr="007B55E1">
              <w:t xml:space="preserve"> adjust their use of spoken, instructional language </w:t>
            </w:r>
          </w:p>
          <w:p w:rsidR="000C233F" w:rsidRPr="007B55E1" w:rsidRDefault="00015989" w:rsidP="00015989">
            <w:pPr>
              <w:pStyle w:val="Default"/>
              <w:numPr>
                <w:ilvl w:val="0"/>
                <w:numId w:val="4"/>
              </w:numPr>
            </w:pPr>
            <w:r w:rsidRPr="007B55E1">
              <w:t>Adults</w:t>
            </w:r>
            <w:r w:rsidR="000C233F" w:rsidRPr="007B55E1">
              <w:t xml:space="preserve"> teach children and young people a range of strategies for effective</w:t>
            </w:r>
            <w:r w:rsidRPr="007B55E1">
              <w:t xml:space="preserve"> </w:t>
            </w:r>
            <w:r w:rsidR="000C233F" w:rsidRPr="007B55E1">
              <w:t xml:space="preserve">communication </w:t>
            </w:r>
          </w:p>
          <w:p w:rsidR="000C233F" w:rsidRPr="007B55E1" w:rsidRDefault="000C233F" w:rsidP="00015989">
            <w:pPr>
              <w:pStyle w:val="Default"/>
              <w:numPr>
                <w:ilvl w:val="0"/>
                <w:numId w:val="4"/>
              </w:numPr>
            </w:pPr>
            <w:r w:rsidRPr="007B55E1">
              <w:t xml:space="preserve">Alternative recording methods </w:t>
            </w:r>
          </w:p>
          <w:p w:rsidR="000C233F" w:rsidRPr="007B55E1" w:rsidRDefault="000C233F" w:rsidP="00015989">
            <w:pPr>
              <w:pStyle w:val="Default"/>
              <w:numPr>
                <w:ilvl w:val="0"/>
                <w:numId w:val="4"/>
              </w:numPr>
            </w:pPr>
            <w:r w:rsidRPr="007B55E1">
              <w:t xml:space="preserve">Availability and planned use of supportive software e.g. Clicker </w:t>
            </w:r>
          </w:p>
          <w:p w:rsidR="000C233F" w:rsidRPr="007B55E1" w:rsidRDefault="000C233F" w:rsidP="00015989">
            <w:pPr>
              <w:pStyle w:val="Default"/>
              <w:numPr>
                <w:ilvl w:val="0"/>
                <w:numId w:val="4"/>
              </w:numPr>
            </w:pPr>
            <w:r w:rsidRPr="007B55E1">
              <w:t xml:space="preserve">Analysis of curriculum content to plan appropriate differentiation </w:t>
            </w:r>
          </w:p>
          <w:p w:rsidR="000C233F" w:rsidRPr="007B55E1" w:rsidRDefault="000C233F" w:rsidP="00015989">
            <w:pPr>
              <w:pStyle w:val="Default"/>
              <w:numPr>
                <w:ilvl w:val="0"/>
                <w:numId w:val="4"/>
              </w:numPr>
            </w:pPr>
            <w:r w:rsidRPr="007B55E1">
              <w:t xml:space="preserve">Pupil’s preferred methods of recording/communication used for teaching and assessment </w:t>
            </w:r>
          </w:p>
          <w:p w:rsidR="000C233F" w:rsidRPr="007B55E1" w:rsidRDefault="000C233F" w:rsidP="00015989">
            <w:pPr>
              <w:pStyle w:val="Default"/>
              <w:numPr>
                <w:ilvl w:val="0"/>
                <w:numId w:val="4"/>
              </w:numPr>
            </w:pPr>
            <w:r w:rsidRPr="007B55E1">
              <w:t xml:space="preserve">Focus on key concept/objective </w:t>
            </w:r>
          </w:p>
          <w:p w:rsidR="000C233F" w:rsidRPr="007B55E1" w:rsidRDefault="000C233F" w:rsidP="00015989">
            <w:pPr>
              <w:pStyle w:val="Default"/>
              <w:numPr>
                <w:ilvl w:val="0"/>
                <w:numId w:val="4"/>
              </w:numPr>
            </w:pPr>
            <w:r w:rsidRPr="007B55E1">
              <w:t xml:space="preserve">Peer support and sensitive grouping/pairing for practical activities </w:t>
            </w:r>
          </w:p>
          <w:p w:rsidR="000C233F" w:rsidRPr="007B55E1" w:rsidRDefault="000C233F" w:rsidP="00015989">
            <w:pPr>
              <w:pStyle w:val="Default"/>
              <w:numPr>
                <w:ilvl w:val="0"/>
                <w:numId w:val="4"/>
              </w:numPr>
            </w:pPr>
            <w:r w:rsidRPr="007B55E1">
              <w:t xml:space="preserve">Ensure opportunities for success </w:t>
            </w:r>
          </w:p>
          <w:p w:rsidR="000C233F" w:rsidRPr="007B55E1" w:rsidRDefault="006A00E9" w:rsidP="00015989">
            <w:pPr>
              <w:pStyle w:val="Default"/>
              <w:numPr>
                <w:ilvl w:val="0"/>
                <w:numId w:val="4"/>
              </w:numPr>
            </w:pPr>
            <w:r w:rsidRPr="007B55E1">
              <w:t>Use worksheets that are</w:t>
            </w:r>
            <w:r w:rsidR="000C233F" w:rsidRPr="007B55E1">
              <w:t xml:space="preserve"> simple and clearly laid out </w:t>
            </w:r>
          </w:p>
          <w:p w:rsidR="000C233F" w:rsidRPr="007B55E1" w:rsidRDefault="000C233F" w:rsidP="00015989">
            <w:pPr>
              <w:pStyle w:val="Default"/>
              <w:numPr>
                <w:ilvl w:val="0"/>
                <w:numId w:val="4"/>
              </w:numPr>
            </w:pPr>
            <w:r w:rsidRPr="007B55E1">
              <w:t xml:space="preserve">Provide pre-teaching of vocabulary and spellings of all new subject specific words </w:t>
            </w:r>
          </w:p>
          <w:p w:rsidR="000C233F" w:rsidRPr="007B55E1" w:rsidRDefault="000C233F">
            <w:pPr>
              <w:pStyle w:val="Default"/>
            </w:pPr>
          </w:p>
        </w:tc>
        <w:tc>
          <w:tcPr>
            <w:tcW w:w="0" w:type="auto"/>
          </w:tcPr>
          <w:p w:rsidR="000C233F" w:rsidRPr="007B55E1" w:rsidRDefault="000C233F" w:rsidP="00015989">
            <w:pPr>
              <w:pStyle w:val="Default"/>
            </w:pPr>
            <w:r w:rsidRPr="007B55E1">
              <w:rPr>
                <w:b/>
                <w:bCs/>
              </w:rPr>
              <w:t xml:space="preserve">Provision </w:t>
            </w:r>
          </w:p>
          <w:p w:rsidR="000C233F" w:rsidRPr="007B55E1" w:rsidRDefault="000C233F" w:rsidP="00015989">
            <w:pPr>
              <w:pStyle w:val="Default"/>
              <w:numPr>
                <w:ilvl w:val="0"/>
                <w:numId w:val="4"/>
              </w:numPr>
            </w:pPr>
            <w:r w:rsidRPr="007B55E1">
              <w:t>Provide a range of materials to support and develop l</w:t>
            </w:r>
            <w:r w:rsidR="00015989" w:rsidRPr="007B55E1">
              <w:t>anguage</w:t>
            </w:r>
            <w:r w:rsidRPr="007B55E1">
              <w:t xml:space="preserve"> skills </w:t>
            </w:r>
          </w:p>
          <w:p w:rsidR="000C233F" w:rsidRPr="007B55E1" w:rsidRDefault="000C233F" w:rsidP="00015989">
            <w:pPr>
              <w:pStyle w:val="Default"/>
              <w:numPr>
                <w:ilvl w:val="0"/>
                <w:numId w:val="4"/>
              </w:numPr>
            </w:pPr>
            <w:r w:rsidRPr="007B55E1">
              <w:t xml:space="preserve">Provide specific software to underpin learning </w:t>
            </w:r>
            <w:proofErr w:type="spellStart"/>
            <w:r w:rsidRPr="007B55E1">
              <w:t>e.g</w:t>
            </w:r>
            <w:proofErr w:type="spellEnd"/>
            <w:r w:rsidRPr="007B55E1">
              <w:t xml:space="preserve"> Communicate in Print and Clicker. </w:t>
            </w:r>
          </w:p>
          <w:p w:rsidR="005D7BB8" w:rsidRPr="007B55E1" w:rsidRDefault="000C233F" w:rsidP="00015989">
            <w:pPr>
              <w:pStyle w:val="Default"/>
              <w:numPr>
                <w:ilvl w:val="0"/>
                <w:numId w:val="4"/>
              </w:numPr>
            </w:pPr>
            <w:r w:rsidRPr="007B55E1">
              <w:t>Sensitive use of additional adult to</w:t>
            </w:r>
            <w:r w:rsidR="005D7BB8" w:rsidRPr="007B55E1">
              <w:t>;</w:t>
            </w:r>
          </w:p>
          <w:p w:rsidR="000C233F" w:rsidRPr="007B55E1" w:rsidRDefault="00015989" w:rsidP="005D7BB8">
            <w:pPr>
              <w:pStyle w:val="Default"/>
              <w:numPr>
                <w:ilvl w:val="0"/>
                <w:numId w:val="2"/>
              </w:numPr>
            </w:pPr>
            <w:r w:rsidRPr="007B55E1">
              <w:t>p</w:t>
            </w:r>
            <w:r w:rsidR="000C233F" w:rsidRPr="007B55E1">
              <w:t xml:space="preserve">romote participation and independence </w:t>
            </w:r>
          </w:p>
          <w:p w:rsidR="000C233F" w:rsidRPr="007B55E1" w:rsidRDefault="00015989" w:rsidP="005D7BB8">
            <w:pPr>
              <w:pStyle w:val="Default"/>
              <w:numPr>
                <w:ilvl w:val="0"/>
                <w:numId w:val="2"/>
              </w:numPr>
            </w:pPr>
            <w:r w:rsidRPr="007B55E1">
              <w:t xml:space="preserve">Use </w:t>
            </w:r>
            <w:r w:rsidR="000C233F" w:rsidRPr="007B55E1">
              <w:t xml:space="preserve">multi-sensory </w:t>
            </w:r>
            <w:r w:rsidRPr="007B55E1">
              <w:t>teaching approaches</w:t>
            </w:r>
            <w:r w:rsidR="000C233F" w:rsidRPr="007B55E1">
              <w:t xml:space="preserve"> </w:t>
            </w:r>
          </w:p>
          <w:p w:rsidR="000C233F" w:rsidRPr="007B55E1" w:rsidRDefault="000C233F" w:rsidP="005D7BB8">
            <w:pPr>
              <w:pStyle w:val="Default"/>
              <w:numPr>
                <w:ilvl w:val="0"/>
                <w:numId w:val="2"/>
              </w:numPr>
            </w:pPr>
            <w:r w:rsidRPr="007B55E1">
              <w:t xml:space="preserve">Promote independence skills </w:t>
            </w:r>
          </w:p>
          <w:p w:rsidR="000C233F" w:rsidRPr="007B55E1" w:rsidRDefault="000C233F" w:rsidP="005D7BB8">
            <w:pPr>
              <w:pStyle w:val="Default"/>
              <w:numPr>
                <w:ilvl w:val="0"/>
                <w:numId w:val="2"/>
              </w:numPr>
            </w:pPr>
            <w:r w:rsidRPr="007B55E1">
              <w:t xml:space="preserve">Act as scribe/reader in class or in test situations </w:t>
            </w:r>
          </w:p>
          <w:p w:rsidR="000C233F" w:rsidRPr="007B55E1" w:rsidRDefault="000C233F" w:rsidP="005D7BB8">
            <w:pPr>
              <w:pStyle w:val="Default"/>
              <w:numPr>
                <w:ilvl w:val="0"/>
                <w:numId w:val="2"/>
              </w:numPr>
            </w:pPr>
            <w:r w:rsidRPr="007B55E1">
              <w:t xml:space="preserve">Support social inclusion </w:t>
            </w:r>
          </w:p>
          <w:p w:rsidR="000C233F" w:rsidRPr="007B55E1" w:rsidRDefault="000C233F" w:rsidP="005D7BB8">
            <w:pPr>
              <w:pStyle w:val="Default"/>
              <w:numPr>
                <w:ilvl w:val="0"/>
                <w:numId w:val="2"/>
              </w:numPr>
            </w:pPr>
            <w:r w:rsidRPr="007B55E1">
              <w:t xml:space="preserve">Support work experience </w:t>
            </w:r>
          </w:p>
          <w:p w:rsidR="000C233F" w:rsidRPr="007B55E1" w:rsidRDefault="000C233F" w:rsidP="005D7BB8">
            <w:pPr>
              <w:pStyle w:val="Default"/>
              <w:numPr>
                <w:ilvl w:val="0"/>
                <w:numId w:val="2"/>
              </w:numPr>
            </w:pPr>
            <w:r w:rsidRPr="007B55E1">
              <w:t xml:space="preserve">Chunk instructions into small steps </w:t>
            </w:r>
          </w:p>
          <w:p w:rsidR="000C233F" w:rsidRPr="007B55E1" w:rsidRDefault="000C233F" w:rsidP="00015989">
            <w:pPr>
              <w:pStyle w:val="Default"/>
              <w:numPr>
                <w:ilvl w:val="0"/>
                <w:numId w:val="4"/>
              </w:numPr>
            </w:pPr>
            <w:r w:rsidRPr="007B55E1">
              <w:t xml:space="preserve">Maximise opportunities to develop receptive language, expressive language and social communication skills presented through small group activities to develop: </w:t>
            </w:r>
          </w:p>
          <w:p w:rsidR="000C233F" w:rsidRPr="007B55E1" w:rsidRDefault="006A00E9" w:rsidP="006A00E9">
            <w:pPr>
              <w:pStyle w:val="Default"/>
              <w:ind w:left="720"/>
            </w:pPr>
            <w:r w:rsidRPr="007B55E1">
              <w:t xml:space="preserve">- </w:t>
            </w:r>
            <w:r w:rsidR="000C233F" w:rsidRPr="007B55E1">
              <w:t xml:space="preserve">Social and emotional aspects of learning </w:t>
            </w:r>
          </w:p>
          <w:p w:rsidR="000C233F" w:rsidRPr="007B55E1" w:rsidRDefault="006A00E9" w:rsidP="006A00E9">
            <w:pPr>
              <w:pStyle w:val="Default"/>
              <w:ind w:left="720"/>
            </w:pPr>
            <w:r w:rsidRPr="007B55E1">
              <w:t xml:space="preserve">- </w:t>
            </w:r>
            <w:r w:rsidR="000C233F" w:rsidRPr="007B55E1">
              <w:t xml:space="preserve">Self-awareness </w:t>
            </w:r>
          </w:p>
          <w:p w:rsidR="000C233F" w:rsidRPr="007B55E1" w:rsidRDefault="006A00E9" w:rsidP="006A00E9">
            <w:pPr>
              <w:pStyle w:val="Default"/>
              <w:ind w:left="720"/>
            </w:pPr>
            <w:r w:rsidRPr="007B55E1">
              <w:t xml:space="preserve">- </w:t>
            </w:r>
            <w:r w:rsidR="000C233F" w:rsidRPr="007B55E1">
              <w:t xml:space="preserve">Self-organisation and independence </w:t>
            </w:r>
          </w:p>
          <w:p w:rsidR="000C233F" w:rsidRPr="007B55E1" w:rsidRDefault="006A00E9" w:rsidP="006A00E9">
            <w:pPr>
              <w:pStyle w:val="Default"/>
              <w:ind w:left="720"/>
            </w:pPr>
            <w:r w:rsidRPr="007B55E1">
              <w:t>-</w:t>
            </w:r>
            <w:r w:rsidR="000C233F" w:rsidRPr="007B55E1">
              <w:t xml:space="preserve">Communication skills </w:t>
            </w:r>
          </w:p>
          <w:p w:rsidR="000C233F" w:rsidRPr="007B55E1" w:rsidRDefault="006A00E9" w:rsidP="006A00E9">
            <w:pPr>
              <w:pStyle w:val="Default"/>
              <w:ind w:left="720"/>
            </w:pPr>
            <w:r w:rsidRPr="007B55E1">
              <w:t xml:space="preserve">- </w:t>
            </w:r>
            <w:r w:rsidR="000C233F" w:rsidRPr="007B55E1">
              <w:t xml:space="preserve">Listening skills </w:t>
            </w:r>
          </w:p>
          <w:p w:rsidR="000C233F" w:rsidRPr="007B55E1" w:rsidRDefault="000C233F">
            <w:pPr>
              <w:pStyle w:val="Default"/>
            </w:pPr>
          </w:p>
        </w:tc>
        <w:tc>
          <w:tcPr>
            <w:tcW w:w="0" w:type="auto"/>
          </w:tcPr>
          <w:p w:rsidR="000C233F" w:rsidRPr="007B55E1" w:rsidRDefault="000C233F" w:rsidP="00015989">
            <w:pPr>
              <w:pStyle w:val="Default"/>
            </w:pPr>
            <w:r w:rsidRPr="007B55E1">
              <w:rPr>
                <w:b/>
                <w:bCs/>
              </w:rPr>
              <w:t xml:space="preserve">Provision </w:t>
            </w:r>
          </w:p>
          <w:p w:rsidR="000C233F" w:rsidRPr="007B55E1" w:rsidRDefault="000C233F" w:rsidP="00015989">
            <w:pPr>
              <w:pStyle w:val="Default"/>
              <w:numPr>
                <w:ilvl w:val="0"/>
                <w:numId w:val="4"/>
              </w:numPr>
            </w:pPr>
            <w:r w:rsidRPr="007B55E1">
              <w:t xml:space="preserve">Individualised intensive interventions to address long term learning and skill development which are planned and differentiated by the class/subject teacher following specialist advice </w:t>
            </w:r>
          </w:p>
          <w:p w:rsidR="000C233F" w:rsidRPr="007B55E1" w:rsidRDefault="000C233F" w:rsidP="00015989">
            <w:pPr>
              <w:pStyle w:val="Default"/>
              <w:numPr>
                <w:ilvl w:val="0"/>
                <w:numId w:val="4"/>
              </w:numPr>
            </w:pPr>
            <w:r w:rsidRPr="007B55E1">
              <w:t xml:space="preserve">Support available to implement individual therapy programme to address language skills as advised by therapists. </w:t>
            </w:r>
          </w:p>
          <w:p w:rsidR="000C233F" w:rsidRPr="007B55E1" w:rsidRDefault="000C233F" w:rsidP="00015989">
            <w:pPr>
              <w:pStyle w:val="Default"/>
              <w:numPr>
                <w:ilvl w:val="0"/>
                <w:numId w:val="4"/>
              </w:numPr>
            </w:pPr>
            <w:r w:rsidRPr="007B55E1">
              <w:t xml:space="preserve">Individualised programmes e.g. Kar2ouche </w:t>
            </w:r>
          </w:p>
          <w:p w:rsidR="000C233F" w:rsidRPr="007B55E1" w:rsidRDefault="000C233F">
            <w:pPr>
              <w:pStyle w:val="Default"/>
            </w:pPr>
          </w:p>
        </w:tc>
      </w:tr>
      <w:tr w:rsidR="00EC5C82" w:rsidRPr="007B55E1" w:rsidTr="00930E35">
        <w:trPr>
          <w:trHeight w:val="4618"/>
        </w:trPr>
        <w:tc>
          <w:tcPr>
            <w:tcW w:w="0" w:type="auto"/>
          </w:tcPr>
          <w:p w:rsidR="00930E35" w:rsidRPr="007B55E1" w:rsidRDefault="00930E35" w:rsidP="006A00E9">
            <w:pPr>
              <w:pStyle w:val="Default"/>
            </w:pPr>
            <w:r w:rsidRPr="007B55E1">
              <w:rPr>
                <w:b/>
                <w:bCs/>
              </w:rPr>
              <w:t xml:space="preserve">Environment </w:t>
            </w:r>
          </w:p>
          <w:p w:rsidR="00930E35" w:rsidRPr="007B55E1" w:rsidRDefault="006A00E9" w:rsidP="000C233F">
            <w:pPr>
              <w:pStyle w:val="Default"/>
              <w:numPr>
                <w:ilvl w:val="0"/>
                <w:numId w:val="5"/>
              </w:numPr>
            </w:pPr>
            <w:r w:rsidRPr="007B55E1">
              <w:t>Provision of a c</w:t>
            </w:r>
            <w:r w:rsidR="00930E35" w:rsidRPr="007B55E1">
              <w:t xml:space="preserve">alm area/ haven </w:t>
            </w:r>
          </w:p>
          <w:p w:rsidR="00930E35" w:rsidRPr="007B55E1" w:rsidRDefault="006A00E9" w:rsidP="006A00E9">
            <w:pPr>
              <w:pStyle w:val="ListParagraph"/>
              <w:numPr>
                <w:ilvl w:val="0"/>
                <w:numId w:val="5"/>
              </w:numPr>
              <w:autoSpaceDE w:val="0"/>
              <w:autoSpaceDN w:val="0"/>
              <w:adjustRightInd w:val="0"/>
              <w:rPr>
                <w:rFonts w:ascii="Arial" w:hAnsi="Arial" w:cs="Arial"/>
                <w:color w:val="000000"/>
              </w:rPr>
            </w:pPr>
            <w:r w:rsidRPr="007B55E1">
              <w:rPr>
                <w:rFonts w:ascii="Arial" w:hAnsi="Arial" w:cs="Arial"/>
                <w:color w:val="000000"/>
              </w:rPr>
              <w:t xml:space="preserve">Differentiated visual support </w:t>
            </w:r>
            <w:proofErr w:type="spellStart"/>
            <w:r w:rsidRPr="007B55E1">
              <w:rPr>
                <w:rFonts w:ascii="Arial" w:hAnsi="Arial" w:cs="Arial"/>
                <w:color w:val="000000"/>
              </w:rPr>
              <w:t>eg</w:t>
            </w:r>
            <w:proofErr w:type="spellEnd"/>
            <w:r w:rsidRPr="007B55E1">
              <w:rPr>
                <w:rFonts w:ascii="Arial" w:hAnsi="Arial" w:cs="Arial"/>
                <w:color w:val="000000"/>
              </w:rPr>
              <w:t>. Task management board</w:t>
            </w:r>
          </w:p>
          <w:p w:rsidR="00930E35" w:rsidRPr="007B55E1" w:rsidRDefault="006A00E9" w:rsidP="006A00E9">
            <w:pPr>
              <w:pStyle w:val="ListParagraph"/>
              <w:numPr>
                <w:ilvl w:val="0"/>
                <w:numId w:val="5"/>
              </w:numPr>
              <w:autoSpaceDE w:val="0"/>
              <w:autoSpaceDN w:val="0"/>
              <w:adjustRightInd w:val="0"/>
              <w:rPr>
                <w:rFonts w:ascii="Arial" w:hAnsi="Arial" w:cs="Arial"/>
                <w:color w:val="000000"/>
              </w:rPr>
            </w:pPr>
            <w:r w:rsidRPr="007B55E1">
              <w:rPr>
                <w:rFonts w:ascii="Arial" w:hAnsi="Arial" w:cs="Arial"/>
                <w:color w:val="000000"/>
              </w:rPr>
              <w:t>U</w:t>
            </w:r>
            <w:r w:rsidR="00930E35" w:rsidRPr="007B55E1">
              <w:rPr>
                <w:rFonts w:ascii="Arial" w:hAnsi="Arial" w:cs="Arial"/>
                <w:color w:val="000000"/>
              </w:rPr>
              <w:t xml:space="preserve">se </w:t>
            </w:r>
            <w:r w:rsidRPr="007B55E1">
              <w:rPr>
                <w:rFonts w:ascii="Arial" w:hAnsi="Arial" w:cs="Arial"/>
                <w:color w:val="000000"/>
              </w:rPr>
              <w:t>visual</w:t>
            </w:r>
            <w:r w:rsidR="00930E35" w:rsidRPr="007B55E1">
              <w:rPr>
                <w:rFonts w:ascii="Arial" w:hAnsi="Arial" w:cs="Arial"/>
                <w:color w:val="000000"/>
              </w:rPr>
              <w:t xml:space="preserve"> resources </w:t>
            </w:r>
            <w:proofErr w:type="spellStart"/>
            <w:r w:rsidRPr="007B55E1">
              <w:rPr>
                <w:rFonts w:ascii="Arial" w:hAnsi="Arial" w:cs="Arial"/>
                <w:color w:val="000000"/>
              </w:rPr>
              <w:t>eg</w:t>
            </w:r>
            <w:proofErr w:type="spellEnd"/>
            <w:r w:rsidRPr="007B55E1">
              <w:rPr>
                <w:rFonts w:ascii="Arial" w:hAnsi="Arial" w:cs="Arial"/>
                <w:color w:val="000000"/>
              </w:rPr>
              <w:t>. Visual timetable</w:t>
            </w:r>
          </w:p>
          <w:p w:rsidR="00930E35" w:rsidRPr="007B55E1" w:rsidRDefault="006A00E9" w:rsidP="006A00E9">
            <w:pPr>
              <w:pStyle w:val="ListParagraph"/>
              <w:numPr>
                <w:ilvl w:val="0"/>
                <w:numId w:val="5"/>
              </w:numPr>
              <w:autoSpaceDE w:val="0"/>
              <w:autoSpaceDN w:val="0"/>
              <w:adjustRightInd w:val="0"/>
              <w:rPr>
                <w:rFonts w:ascii="Arial" w:hAnsi="Arial" w:cs="Arial"/>
                <w:color w:val="000000"/>
              </w:rPr>
            </w:pPr>
            <w:r w:rsidRPr="007B55E1">
              <w:rPr>
                <w:rFonts w:ascii="Arial" w:hAnsi="Arial" w:cs="Arial"/>
                <w:color w:val="000000"/>
              </w:rPr>
              <w:t xml:space="preserve">Access to a </w:t>
            </w:r>
            <w:r w:rsidR="00930E35" w:rsidRPr="007B55E1">
              <w:rPr>
                <w:rFonts w:ascii="Arial" w:hAnsi="Arial" w:cs="Arial"/>
                <w:color w:val="000000"/>
              </w:rPr>
              <w:t xml:space="preserve">work station </w:t>
            </w:r>
          </w:p>
          <w:p w:rsidR="00930E35" w:rsidRPr="007B55E1" w:rsidRDefault="00930E35" w:rsidP="006A00E9">
            <w:pPr>
              <w:pStyle w:val="ListParagraph"/>
              <w:numPr>
                <w:ilvl w:val="0"/>
                <w:numId w:val="5"/>
              </w:numPr>
              <w:autoSpaceDE w:val="0"/>
              <w:autoSpaceDN w:val="0"/>
              <w:adjustRightInd w:val="0"/>
              <w:rPr>
                <w:rFonts w:ascii="Arial" w:hAnsi="Arial" w:cs="Arial"/>
                <w:color w:val="000000"/>
              </w:rPr>
            </w:pPr>
            <w:r w:rsidRPr="007B55E1">
              <w:rPr>
                <w:rFonts w:ascii="Arial" w:hAnsi="Arial" w:cs="Arial"/>
                <w:color w:val="000000"/>
              </w:rPr>
              <w:t xml:space="preserve">Access to additional equipment e.g. word-processors, laptops and </w:t>
            </w:r>
            <w:proofErr w:type="spellStart"/>
            <w:r w:rsidRPr="007B55E1">
              <w:rPr>
                <w:rFonts w:ascii="Arial" w:hAnsi="Arial" w:cs="Arial"/>
                <w:color w:val="000000"/>
              </w:rPr>
              <w:t>dictaphones</w:t>
            </w:r>
            <w:proofErr w:type="spellEnd"/>
            <w:r w:rsidRPr="007B55E1">
              <w:rPr>
                <w:rFonts w:ascii="Arial" w:hAnsi="Arial" w:cs="Arial"/>
                <w:color w:val="000000"/>
              </w:rPr>
              <w:t xml:space="preserve"> </w:t>
            </w:r>
          </w:p>
          <w:p w:rsidR="00930E35" w:rsidRPr="007B55E1" w:rsidRDefault="00930E35" w:rsidP="006A00E9">
            <w:pPr>
              <w:pStyle w:val="ListParagraph"/>
              <w:numPr>
                <w:ilvl w:val="0"/>
                <w:numId w:val="5"/>
              </w:numPr>
              <w:autoSpaceDE w:val="0"/>
              <w:autoSpaceDN w:val="0"/>
              <w:adjustRightInd w:val="0"/>
              <w:rPr>
                <w:rFonts w:ascii="Arial" w:hAnsi="Arial" w:cs="Arial"/>
                <w:color w:val="000000"/>
              </w:rPr>
            </w:pPr>
            <w:r w:rsidRPr="007B55E1">
              <w:rPr>
                <w:rFonts w:ascii="Arial" w:hAnsi="Arial" w:cs="Arial"/>
                <w:color w:val="000000"/>
              </w:rPr>
              <w:t xml:space="preserve">Access to additional supportive software </w:t>
            </w:r>
            <w:proofErr w:type="spellStart"/>
            <w:r w:rsidRPr="007B55E1">
              <w:rPr>
                <w:rFonts w:ascii="Arial" w:hAnsi="Arial" w:cs="Arial"/>
                <w:color w:val="000000"/>
              </w:rPr>
              <w:t>e.g</w:t>
            </w:r>
            <w:proofErr w:type="spellEnd"/>
            <w:r w:rsidRPr="007B55E1">
              <w:rPr>
                <w:rFonts w:ascii="Arial" w:hAnsi="Arial" w:cs="Arial"/>
                <w:color w:val="000000"/>
              </w:rPr>
              <w:t xml:space="preserve"> word prediction, write on-line, Clicker, Inspiration/</w:t>
            </w:r>
            <w:proofErr w:type="spellStart"/>
            <w:r w:rsidRPr="007B55E1">
              <w:rPr>
                <w:rFonts w:ascii="Arial" w:hAnsi="Arial" w:cs="Arial"/>
                <w:color w:val="000000"/>
              </w:rPr>
              <w:t>kidspiration</w:t>
            </w:r>
            <w:proofErr w:type="spellEnd"/>
            <w:r w:rsidRPr="007B55E1">
              <w:rPr>
                <w:rFonts w:ascii="Arial" w:hAnsi="Arial" w:cs="Arial"/>
                <w:color w:val="000000"/>
              </w:rPr>
              <w:t xml:space="preserve"> </w:t>
            </w:r>
          </w:p>
          <w:p w:rsidR="005D7BB8" w:rsidRPr="007B55E1" w:rsidRDefault="005D7BB8" w:rsidP="005D7BB8">
            <w:pPr>
              <w:autoSpaceDE w:val="0"/>
              <w:autoSpaceDN w:val="0"/>
              <w:adjustRightInd w:val="0"/>
              <w:ind w:left="360"/>
              <w:rPr>
                <w:rFonts w:ascii="Arial" w:hAnsi="Arial" w:cs="Arial"/>
                <w:color w:val="000000"/>
              </w:rPr>
            </w:pPr>
          </w:p>
          <w:p w:rsidR="00930E35" w:rsidRPr="007B55E1" w:rsidRDefault="00930E35" w:rsidP="000C233F">
            <w:pPr>
              <w:autoSpaceDE w:val="0"/>
              <w:autoSpaceDN w:val="0"/>
              <w:adjustRightInd w:val="0"/>
              <w:rPr>
                <w:rFonts w:ascii="Arial" w:hAnsi="Arial" w:cs="Arial"/>
              </w:rPr>
            </w:pPr>
          </w:p>
        </w:tc>
        <w:tc>
          <w:tcPr>
            <w:tcW w:w="0" w:type="auto"/>
          </w:tcPr>
          <w:p w:rsidR="00930E35" w:rsidRPr="007B55E1" w:rsidRDefault="00930E35" w:rsidP="006A00E9">
            <w:pPr>
              <w:pStyle w:val="Default"/>
            </w:pPr>
            <w:r w:rsidRPr="007B55E1">
              <w:rPr>
                <w:b/>
                <w:bCs/>
              </w:rPr>
              <w:t xml:space="preserve">Environment </w:t>
            </w:r>
          </w:p>
          <w:p w:rsidR="00930E35" w:rsidRPr="007B55E1" w:rsidRDefault="00930E35" w:rsidP="006A00E9">
            <w:pPr>
              <w:pStyle w:val="Default"/>
              <w:numPr>
                <w:ilvl w:val="0"/>
                <w:numId w:val="5"/>
              </w:numPr>
            </w:pPr>
            <w:r w:rsidRPr="007B55E1">
              <w:t xml:space="preserve">Carefully consider adjustments to classroom environment e.g. CYP may need to sit at the front of the class or away from distractions </w:t>
            </w:r>
          </w:p>
          <w:p w:rsidR="00930E35" w:rsidRPr="007B55E1" w:rsidRDefault="00930E35" w:rsidP="000C233F">
            <w:pPr>
              <w:pStyle w:val="Default"/>
              <w:numPr>
                <w:ilvl w:val="0"/>
                <w:numId w:val="5"/>
              </w:numPr>
            </w:pPr>
            <w:r w:rsidRPr="007B55E1">
              <w:t>Organisational / environmental changes - e.g. designated working</w:t>
            </w:r>
            <w:r w:rsidR="006A00E9" w:rsidRPr="007B55E1">
              <w:t xml:space="preserve"> area with few distractions or</w:t>
            </w:r>
            <w:r w:rsidRPr="007B55E1">
              <w:t xml:space="preserve"> small group working</w:t>
            </w:r>
            <w:r w:rsidR="006A00E9" w:rsidRPr="007B55E1">
              <w:t xml:space="preserve"> for parts of lessons</w:t>
            </w:r>
            <w:r w:rsidRPr="007B55E1">
              <w:t xml:space="preserve"> </w:t>
            </w:r>
          </w:p>
          <w:p w:rsidR="00930E35" w:rsidRPr="007B55E1" w:rsidRDefault="00930E35" w:rsidP="006A00E9">
            <w:pPr>
              <w:pStyle w:val="ListParagraph"/>
              <w:numPr>
                <w:ilvl w:val="0"/>
                <w:numId w:val="5"/>
              </w:numPr>
              <w:autoSpaceDE w:val="0"/>
              <w:autoSpaceDN w:val="0"/>
              <w:adjustRightInd w:val="0"/>
              <w:rPr>
                <w:rFonts w:ascii="Arial" w:hAnsi="Arial" w:cs="Arial"/>
                <w:color w:val="000000"/>
              </w:rPr>
            </w:pPr>
            <w:r w:rsidRPr="007B55E1">
              <w:rPr>
                <w:rFonts w:ascii="Arial" w:hAnsi="Arial" w:cs="Arial"/>
                <w:color w:val="000000"/>
              </w:rPr>
              <w:t xml:space="preserve">Time out facility short term measure with the aim of returning to class </w:t>
            </w:r>
          </w:p>
          <w:p w:rsidR="00930E35" w:rsidRPr="007B55E1" w:rsidRDefault="00930E35" w:rsidP="000C233F">
            <w:pPr>
              <w:autoSpaceDE w:val="0"/>
              <w:autoSpaceDN w:val="0"/>
              <w:adjustRightInd w:val="0"/>
              <w:rPr>
                <w:rFonts w:ascii="Arial" w:hAnsi="Arial" w:cs="Arial"/>
              </w:rPr>
            </w:pPr>
          </w:p>
        </w:tc>
        <w:tc>
          <w:tcPr>
            <w:tcW w:w="0" w:type="auto"/>
          </w:tcPr>
          <w:p w:rsidR="00930E35" w:rsidRPr="007B55E1" w:rsidRDefault="00930E35" w:rsidP="006A00E9">
            <w:pPr>
              <w:pStyle w:val="Default"/>
            </w:pPr>
            <w:r w:rsidRPr="007B55E1">
              <w:rPr>
                <w:b/>
                <w:bCs/>
              </w:rPr>
              <w:t xml:space="preserve">Environment </w:t>
            </w:r>
          </w:p>
          <w:p w:rsidR="00930E35" w:rsidRPr="007B55E1" w:rsidRDefault="00930E35" w:rsidP="006A00E9">
            <w:pPr>
              <w:pStyle w:val="Default"/>
              <w:numPr>
                <w:ilvl w:val="0"/>
                <w:numId w:val="5"/>
              </w:numPr>
            </w:pPr>
            <w:r w:rsidRPr="007B55E1">
              <w:t xml:space="preserve">Follow the advice of specialist on adaptation to environment </w:t>
            </w:r>
          </w:p>
          <w:p w:rsidR="00930E35" w:rsidRPr="007B55E1" w:rsidRDefault="00930E35" w:rsidP="006A00E9">
            <w:pPr>
              <w:pStyle w:val="Default"/>
              <w:numPr>
                <w:ilvl w:val="0"/>
                <w:numId w:val="5"/>
              </w:numPr>
            </w:pPr>
            <w:r w:rsidRPr="007B55E1">
              <w:t>Organisational / environmental changes - e.g. designated</w:t>
            </w:r>
            <w:r w:rsidR="006A00E9" w:rsidRPr="007B55E1">
              <w:t xml:space="preserve"> working area with few distractions or</w:t>
            </w:r>
            <w:r w:rsidRPr="007B55E1">
              <w:t xml:space="preserve"> </w:t>
            </w:r>
            <w:r w:rsidR="006A00E9" w:rsidRPr="007B55E1">
              <w:t>individualised</w:t>
            </w:r>
            <w:r w:rsidRPr="007B55E1">
              <w:t xml:space="preserve"> working </w:t>
            </w:r>
            <w:r w:rsidR="006A00E9" w:rsidRPr="007B55E1">
              <w:t>for large parts of lessons</w:t>
            </w:r>
          </w:p>
          <w:p w:rsidR="00930E35" w:rsidRPr="007B55E1" w:rsidRDefault="00930E35" w:rsidP="006A00E9">
            <w:pPr>
              <w:pStyle w:val="Default"/>
              <w:numPr>
                <w:ilvl w:val="0"/>
                <w:numId w:val="5"/>
              </w:numPr>
            </w:pPr>
            <w:r w:rsidRPr="007B55E1">
              <w:t xml:space="preserve">Different arrangements – e.g. on site / off site longer term facility to provide personalised learning opportunity </w:t>
            </w:r>
          </w:p>
          <w:p w:rsidR="00930E35" w:rsidRPr="007B55E1" w:rsidRDefault="006A00E9" w:rsidP="006A00E9">
            <w:pPr>
              <w:pStyle w:val="ListParagraph"/>
              <w:numPr>
                <w:ilvl w:val="0"/>
                <w:numId w:val="5"/>
              </w:numPr>
              <w:autoSpaceDE w:val="0"/>
              <w:autoSpaceDN w:val="0"/>
              <w:adjustRightInd w:val="0"/>
              <w:rPr>
                <w:rFonts w:ascii="Arial" w:hAnsi="Arial" w:cs="Arial"/>
                <w:color w:val="000000"/>
              </w:rPr>
            </w:pPr>
            <w:r w:rsidRPr="007B55E1">
              <w:rPr>
                <w:rFonts w:ascii="Arial" w:hAnsi="Arial" w:cs="Arial"/>
                <w:color w:val="000000"/>
              </w:rPr>
              <w:t xml:space="preserve">Create a personalised </w:t>
            </w:r>
            <w:r w:rsidR="00930E35" w:rsidRPr="007B55E1">
              <w:rPr>
                <w:rFonts w:ascii="Arial" w:hAnsi="Arial" w:cs="Arial"/>
                <w:color w:val="000000"/>
              </w:rPr>
              <w:t xml:space="preserve">learning environment e.g. </w:t>
            </w:r>
            <w:r w:rsidRPr="007B55E1">
              <w:rPr>
                <w:rFonts w:ascii="Arial" w:hAnsi="Arial" w:cs="Arial"/>
                <w:color w:val="000000"/>
              </w:rPr>
              <w:t>individualised work station</w:t>
            </w:r>
          </w:p>
          <w:p w:rsidR="00930E35" w:rsidRPr="007B55E1" w:rsidRDefault="00930E35" w:rsidP="000C233F">
            <w:pPr>
              <w:autoSpaceDE w:val="0"/>
              <w:autoSpaceDN w:val="0"/>
              <w:adjustRightInd w:val="0"/>
              <w:rPr>
                <w:rFonts w:ascii="Arial" w:hAnsi="Arial" w:cs="Arial"/>
              </w:rPr>
            </w:pPr>
          </w:p>
        </w:tc>
      </w:tr>
      <w:tr w:rsidR="00EC5C82" w:rsidRPr="007B55E1" w:rsidTr="003A45DF">
        <w:trPr>
          <w:trHeight w:val="126"/>
        </w:trPr>
        <w:tc>
          <w:tcPr>
            <w:tcW w:w="0" w:type="auto"/>
          </w:tcPr>
          <w:p w:rsidR="00930E35" w:rsidRPr="007B55E1" w:rsidRDefault="00930E35" w:rsidP="006A00E9">
            <w:pPr>
              <w:pStyle w:val="Default"/>
            </w:pPr>
            <w:r w:rsidRPr="007B55E1">
              <w:rPr>
                <w:b/>
                <w:bCs/>
              </w:rPr>
              <w:t xml:space="preserve">Curriculum </w:t>
            </w:r>
          </w:p>
          <w:p w:rsidR="00930E35" w:rsidRPr="007B55E1" w:rsidRDefault="006A00E9" w:rsidP="006A00E9">
            <w:pPr>
              <w:pStyle w:val="Default"/>
              <w:numPr>
                <w:ilvl w:val="0"/>
                <w:numId w:val="6"/>
              </w:numPr>
            </w:pPr>
            <w:r w:rsidRPr="007B55E1">
              <w:t>Adapt t</w:t>
            </w:r>
            <w:r w:rsidR="00930E35" w:rsidRPr="007B55E1">
              <w:t xml:space="preserve">he curriculum to contain approaches that support the development of social communication skills and take into account receptive and expressive language needs </w:t>
            </w:r>
            <w:proofErr w:type="spellStart"/>
            <w:r w:rsidR="00930E35" w:rsidRPr="007B55E1">
              <w:t>eg</w:t>
            </w:r>
            <w:proofErr w:type="spellEnd"/>
            <w:r w:rsidR="00930E35" w:rsidRPr="007B55E1">
              <w:t xml:space="preserve"> </w:t>
            </w:r>
          </w:p>
          <w:p w:rsidR="00930E35" w:rsidRPr="007B55E1" w:rsidRDefault="00930E35" w:rsidP="006A00E9">
            <w:pPr>
              <w:pStyle w:val="Default"/>
              <w:numPr>
                <w:ilvl w:val="0"/>
                <w:numId w:val="6"/>
              </w:numPr>
            </w:pPr>
            <w:r w:rsidRPr="007B55E1">
              <w:t xml:space="preserve">Language for Learning approaches </w:t>
            </w:r>
          </w:p>
          <w:p w:rsidR="00930E35" w:rsidRPr="007B55E1" w:rsidRDefault="00930E35" w:rsidP="006A00E9">
            <w:pPr>
              <w:pStyle w:val="Default"/>
              <w:numPr>
                <w:ilvl w:val="0"/>
                <w:numId w:val="6"/>
              </w:numPr>
            </w:pPr>
            <w:r w:rsidRPr="007B55E1">
              <w:t xml:space="preserve">Incorporating the national guidance for Speaking and Listening </w:t>
            </w:r>
          </w:p>
          <w:p w:rsidR="00930E35" w:rsidRPr="007B55E1" w:rsidRDefault="00930E35" w:rsidP="006A00E9">
            <w:pPr>
              <w:pStyle w:val="Default"/>
              <w:numPr>
                <w:ilvl w:val="0"/>
                <w:numId w:val="6"/>
              </w:numPr>
            </w:pPr>
            <w:r w:rsidRPr="007B55E1">
              <w:t xml:space="preserve">SEAL </w:t>
            </w:r>
          </w:p>
          <w:p w:rsidR="00930E35" w:rsidRPr="007B55E1" w:rsidRDefault="00930E35" w:rsidP="006A00E9">
            <w:pPr>
              <w:pStyle w:val="Default"/>
              <w:numPr>
                <w:ilvl w:val="0"/>
                <w:numId w:val="6"/>
              </w:numPr>
            </w:pPr>
            <w:r w:rsidRPr="007B55E1">
              <w:t xml:space="preserve">Buddy system </w:t>
            </w:r>
          </w:p>
          <w:p w:rsidR="00930E35" w:rsidRPr="007B55E1" w:rsidRDefault="00930E35" w:rsidP="00EC5C82">
            <w:pPr>
              <w:pStyle w:val="Default"/>
              <w:ind w:left="720"/>
            </w:pPr>
          </w:p>
        </w:tc>
        <w:tc>
          <w:tcPr>
            <w:tcW w:w="0" w:type="auto"/>
          </w:tcPr>
          <w:p w:rsidR="00930E35" w:rsidRPr="007B55E1" w:rsidRDefault="00930E35" w:rsidP="006A00E9">
            <w:pPr>
              <w:pStyle w:val="Default"/>
            </w:pPr>
            <w:r w:rsidRPr="007B55E1">
              <w:rPr>
                <w:b/>
                <w:bCs/>
              </w:rPr>
              <w:t xml:space="preserve">Curriculum </w:t>
            </w:r>
          </w:p>
          <w:p w:rsidR="00930E35" w:rsidRPr="007B55E1" w:rsidRDefault="00930E35" w:rsidP="00EC5C82">
            <w:pPr>
              <w:pStyle w:val="Default"/>
              <w:numPr>
                <w:ilvl w:val="0"/>
                <w:numId w:val="9"/>
              </w:numPr>
            </w:pPr>
            <w:r w:rsidRPr="007B55E1">
              <w:t>Ensure that the curriculum is adapted to</w:t>
            </w:r>
            <w:r w:rsidR="00EC5C82" w:rsidRPr="007B55E1">
              <w:t>;</w:t>
            </w:r>
            <w:r w:rsidRPr="007B55E1">
              <w:t xml:space="preserve"> </w:t>
            </w:r>
          </w:p>
          <w:p w:rsidR="00930E35" w:rsidRPr="007B55E1" w:rsidRDefault="00930E35" w:rsidP="00EC5C82">
            <w:pPr>
              <w:pStyle w:val="Default"/>
              <w:numPr>
                <w:ilvl w:val="0"/>
                <w:numId w:val="2"/>
              </w:numPr>
            </w:pPr>
            <w:r w:rsidRPr="007B55E1">
              <w:t xml:space="preserve">Promote full participation </w:t>
            </w:r>
          </w:p>
          <w:p w:rsidR="00930E35" w:rsidRPr="007B55E1" w:rsidRDefault="00930E35" w:rsidP="00EC5C82">
            <w:pPr>
              <w:pStyle w:val="Default"/>
              <w:numPr>
                <w:ilvl w:val="0"/>
                <w:numId w:val="2"/>
              </w:numPr>
            </w:pPr>
            <w:r w:rsidRPr="007B55E1">
              <w:t xml:space="preserve">Support hands on learning </w:t>
            </w:r>
          </w:p>
          <w:p w:rsidR="00930E35" w:rsidRPr="007B55E1" w:rsidRDefault="00930E35" w:rsidP="00EC5C82">
            <w:pPr>
              <w:pStyle w:val="Default"/>
              <w:numPr>
                <w:ilvl w:val="0"/>
                <w:numId w:val="2"/>
              </w:numPr>
            </w:pPr>
            <w:r w:rsidRPr="007B55E1">
              <w:t xml:space="preserve">Promote independence skills </w:t>
            </w:r>
          </w:p>
          <w:p w:rsidR="00930E35" w:rsidRPr="007B55E1" w:rsidRDefault="00930E35" w:rsidP="00EC5C82">
            <w:pPr>
              <w:pStyle w:val="Default"/>
              <w:numPr>
                <w:ilvl w:val="0"/>
                <w:numId w:val="2"/>
              </w:numPr>
            </w:pPr>
            <w:r w:rsidRPr="007B55E1">
              <w:t xml:space="preserve">Support social inclusion </w:t>
            </w:r>
          </w:p>
          <w:p w:rsidR="00EC5C82" w:rsidRPr="007B55E1" w:rsidRDefault="00EC5C82" w:rsidP="00EC5C82">
            <w:pPr>
              <w:pStyle w:val="Default"/>
              <w:numPr>
                <w:ilvl w:val="0"/>
                <w:numId w:val="7"/>
              </w:numPr>
            </w:pPr>
            <w:r w:rsidRPr="007B55E1">
              <w:t xml:space="preserve">Circle of friends </w:t>
            </w:r>
          </w:p>
          <w:p w:rsidR="00EC5C82" w:rsidRPr="007B55E1" w:rsidRDefault="00EC5C82" w:rsidP="00EC5C82">
            <w:pPr>
              <w:pStyle w:val="Default"/>
              <w:numPr>
                <w:ilvl w:val="0"/>
                <w:numId w:val="7"/>
              </w:numPr>
            </w:pPr>
            <w:r w:rsidRPr="007B55E1">
              <w:t>Social Skills programmes</w:t>
            </w:r>
          </w:p>
          <w:p w:rsidR="00930E35" w:rsidRPr="007B55E1" w:rsidRDefault="00930E35">
            <w:pPr>
              <w:pStyle w:val="Default"/>
            </w:pPr>
          </w:p>
        </w:tc>
        <w:tc>
          <w:tcPr>
            <w:tcW w:w="0" w:type="auto"/>
          </w:tcPr>
          <w:p w:rsidR="00930E35" w:rsidRPr="007B55E1" w:rsidRDefault="00930E35" w:rsidP="006A00E9">
            <w:pPr>
              <w:pStyle w:val="Default"/>
            </w:pPr>
            <w:r w:rsidRPr="007B55E1">
              <w:rPr>
                <w:b/>
                <w:bCs/>
              </w:rPr>
              <w:t xml:space="preserve">Curriculum </w:t>
            </w:r>
          </w:p>
          <w:p w:rsidR="00930E35" w:rsidRPr="007B55E1" w:rsidRDefault="00930E35" w:rsidP="006A00E9">
            <w:pPr>
              <w:pStyle w:val="Default"/>
              <w:numPr>
                <w:ilvl w:val="0"/>
                <w:numId w:val="6"/>
              </w:numPr>
            </w:pPr>
            <w:r w:rsidRPr="007B55E1">
              <w:t xml:space="preserve">An individual education programme may include one or more of the following; </w:t>
            </w:r>
          </w:p>
          <w:p w:rsidR="00930E35" w:rsidRPr="007B55E1" w:rsidRDefault="00930E35" w:rsidP="00EC5C82">
            <w:pPr>
              <w:pStyle w:val="Default"/>
              <w:numPr>
                <w:ilvl w:val="0"/>
                <w:numId w:val="2"/>
              </w:numPr>
            </w:pPr>
            <w:r w:rsidRPr="007B55E1">
              <w:t xml:space="preserve">Use of specialised hardware and software </w:t>
            </w:r>
          </w:p>
          <w:p w:rsidR="00930E35" w:rsidRPr="007B55E1" w:rsidRDefault="00930E35" w:rsidP="00EC5C82">
            <w:pPr>
              <w:pStyle w:val="Default"/>
              <w:numPr>
                <w:ilvl w:val="0"/>
                <w:numId w:val="2"/>
              </w:numPr>
            </w:pPr>
            <w:r w:rsidRPr="007B55E1">
              <w:t xml:space="preserve">Keyboard skills </w:t>
            </w:r>
          </w:p>
          <w:p w:rsidR="00930E35" w:rsidRPr="007B55E1" w:rsidRDefault="00930E35" w:rsidP="00EC5C82">
            <w:pPr>
              <w:pStyle w:val="Default"/>
              <w:numPr>
                <w:ilvl w:val="0"/>
                <w:numId w:val="2"/>
              </w:numPr>
            </w:pPr>
            <w:r w:rsidRPr="007B55E1">
              <w:t xml:space="preserve">Personal care and independence skills </w:t>
            </w:r>
          </w:p>
          <w:p w:rsidR="00B63383" w:rsidRPr="003A45DF" w:rsidRDefault="00930E35" w:rsidP="00B63383">
            <w:pPr>
              <w:pStyle w:val="Default"/>
              <w:numPr>
                <w:ilvl w:val="0"/>
                <w:numId w:val="2"/>
              </w:numPr>
            </w:pPr>
            <w:r w:rsidRPr="007B55E1">
              <w:t xml:space="preserve">Highly differentiated speaking and listening skills programme </w:t>
            </w:r>
          </w:p>
          <w:p w:rsidR="00EC5C82" w:rsidRPr="007B55E1" w:rsidRDefault="00EC5C82" w:rsidP="00B63383">
            <w:pPr>
              <w:rPr>
                <w:rFonts w:ascii="Arial" w:hAnsi="Arial" w:cs="Arial"/>
              </w:rPr>
            </w:pPr>
          </w:p>
        </w:tc>
      </w:tr>
      <w:tr w:rsidR="00EC5C82" w:rsidRPr="007B55E1" w:rsidTr="0027766A">
        <w:trPr>
          <w:trHeight w:val="5828"/>
        </w:trPr>
        <w:tc>
          <w:tcPr>
            <w:tcW w:w="0" w:type="auto"/>
          </w:tcPr>
          <w:p w:rsidR="00EC5C82" w:rsidRPr="007B55E1" w:rsidRDefault="00EC5C82" w:rsidP="005D7BB8">
            <w:pPr>
              <w:pStyle w:val="Default"/>
            </w:pPr>
            <w:r w:rsidRPr="007B55E1">
              <w:rPr>
                <w:b/>
                <w:bCs/>
              </w:rPr>
              <w:t xml:space="preserve">Communication </w:t>
            </w:r>
          </w:p>
          <w:p w:rsidR="00EC5C82" w:rsidRPr="007B55E1" w:rsidRDefault="00EC5C82" w:rsidP="00EC5C82">
            <w:pPr>
              <w:pStyle w:val="Default"/>
              <w:numPr>
                <w:ilvl w:val="0"/>
                <w:numId w:val="11"/>
              </w:numPr>
            </w:pPr>
            <w:r w:rsidRPr="007B55E1">
              <w:t xml:space="preserve">Staff ensure that there is an effective communication is used, for instance, the appropriate language, modes of communication and emphasis for children with a range of needs or conditions including ASD, </w:t>
            </w:r>
            <w:proofErr w:type="spellStart"/>
            <w:r w:rsidRPr="007B55E1">
              <w:t>Aspergers</w:t>
            </w:r>
            <w:proofErr w:type="spellEnd"/>
            <w:r w:rsidRPr="007B55E1">
              <w:t xml:space="preserve">, semantic-pragmatic disorder, language delay </w:t>
            </w:r>
            <w:proofErr w:type="spellStart"/>
            <w:r w:rsidRPr="007B55E1">
              <w:t>etc</w:t>
            </w:r>
            <w:proofErr w:type="spellEnd"/>
            <w:r w:rsidRPr="007B55E1">
              <w:t xml:space="preserve"> </w:t>
            </w:r>
          </w:p>
          <w:p w:rsidR="00EC5C82" w:rsidRPr="007B55E1" w:rsidRDefault="00EC5C82" w:rsidP="00EC5C82">
            <w:pPr>
              <w:pStyle w:val="Default"/>
              <w:numPr>
                <w:ilvl w:val="0"/>
                <w:numId w:val="11"/>
              </w:numPr>
            </w:pPr>
            <w:r w:rsidRPr="007B55E1">
              <w:t>Use the appropriately differentiated language to explain concepts</w:t>
            </w:r>
          </w:p>
          <w:p w:rsidR="00EC5C82" w:rsidRPr="007B55E1" w:rsidRDefault="00EC5C82" w:rsidP="00EC5C82">
            <w:pPr>
              <w:pStyle w:val="ListParagraph"/>
              <w:numPr>
                <w:ilvl w:val="0"/>
                <w:numId w:val="11"/>
              </w:numPr>
              <w:rPr>
                <w:rFonts w:ascii="Arial" w:hAnsi="Arial" w:cs="Arial"/>
              </w:rPr>
            </w:pPr>
            <w:r w:rsidRPr="007B55E1">
              <w:rPr>
                <w:rFonts w:ascii="Arial" w:hAnsi="Arial" w:cs="Arial"/>
              </w:rPr>
              <w:t>Employ appropriate techniques to ensure that all CYP understand the delivery of key concepts, instructions and learning points</w:t>
            </w:r>
          </w:p>
          <w:p w:rsidR="00EC5C82" w:rsidRPr="007B55E1" w:rsidRDefault="00EC5C82" w:rsidP="00EC5C82">
            <w:pPr>
              <w:pStyle w:val="ListParagraph"/>
              <w:numPr>
                <w:ilvl w:val="0"/>
                <w:numId w:val="11"/>
              </w:numPr>
              <w:rPr>
                <w:rFonts w:ascii="Arial" w:hAnsi="Arial" w:cs="Arial"/>
              </w:rPr>
            </w:pPr>
            <w:r w:rsidRPr="007B55E1">
              <w:rPr>
                <w:rFonts w:ascii="Arial" w:hAnsi="Arial" w:cs="Arial"/>
              </w:rPr>
              <w:t>Teachers should identify the information carrying words that are important for communicating key concepts</w:t>
            </w:r>
          </w:p>
          <w:p w:rsidR="00EC5C82" w:rsidRPr="007B55E1" w:rsidRDefault="00EC5C82" w:rsidP="00EC5C82">
            <w:pPr>
              <w:pStyle w:val="ListParagraph"/>
              <w:numPr>
                <w:ilvl w:val="0"/>
                <w:numId w:val="11"/>
              </w:numPr>
              <w:rPr>
                <w:rFonts w:ascii="Arial" w:hAnsi="Arial" w:cs="Arial"/>
              </w:rPr>
            </w:pPr>
            <w:r w:rsidRPr="007B55E1">
              <w:rPr>
                <w:rFonts w:ascii="Arial" w:hAnsi="Arial" w:cs="Arial"/>
              </w:rPr>
              <w:t>Some verbal communication may need to include visual prompts</w:t>
            </w:r>
          </w:p>
          <w:p w:rsidR="00EC5C82" w:rsidRPr="007B55E1" w:rsidRDefault="00EC5C82" w:rsidP="00EC5C82">
            <w:pPr>
              <w:pStyle w:val="ListParagraph"/>
              <w:numPr>
                <w:ilvl w:val="0"/>
                <w:numId w:val="11"/>
              </w:numPr>
              <w:rPr>
                <w:rFonts w:ascii="Arial" w:hAnsi="Arial" w:cs="Arial"/>
              </w:rPr>
            </w:pPr>
            <w:r w:rsidRPr="007B55E1">
              <w:rPr>
                <w:rFonts w:ascii="Arial" w:hAnsi="Arial" w:cs="Arial"/>
              </w:rPr>
              <w:t>Visual cues to support verbal communication especially when levels of language needs of class vary</w:t>
            </w:r>
          </w:p>
        </w:tc>
        <w:tc>
          <w:tcPr>
            <w:tcW w:w="0" w:type="auto"/>
          </w:tcPr>
          <w:p w:rsidR="00EC5C82" w:rsidRPr="007B55E1" w:rsidRDefault="00EC5C82" w:rsidP="00EC5C82">
            <w:pPr>
              <w:pStyle w:val="Default"/>
            </w:pPr>
            <w:r w:rsidRPr="007B55E1">
              <w:rPr>
                <w:b/>
                <w:bCs/>
              </w:rPr>
              <w:t xml:space="preserve">Communication </w:t>
            </w:r>
          </w:p>
          <w:p w:rsidR="00EC5C82" w:rsidRPr="007B55E1" w:rsidRDefault="00EC5C82" w:rsidP="00EC5C82">
            <w:pPr>
              <w:pStyle w:val="Default"/>
              <w:numPr>
                <w:ilvl w:val="0"/>
                <w:numId w:val="10"/>
              </w:numPr>
            </w:pPr>
            <w:r w:rsidRPr="007B55E1">
              <w:t xml:space="preserve">All communication modes are actively incorporated into planning for small group/short term interventions e.g. Social Stories </w:t>
            </w:r>
          </w:p>
          <w:p w:rsidR="00EC5C82" w:rsidRPr="007B55E1" w:rsidRDefault="00EC5C82">
            <w:pPr>
              <w:pStyle w:val="Default"/>
            </w:pPr>
          </w:p>
        </w:tc>
        <w:tc>
          <w:tcPr>
            <w:tcW w:w="0" w:type="auto"/>
          </w:tcPr>
          <w:p w:rsidR="00EC5C82" w:rsidRPr="007B55E1" w:rsidRDefault="00EC5C82" w:rsidP="00EC5C82">
            <w:pPr>
              <w:pStyle w:val="Default"/>
            </w:pPr>
            <w:r w:rsidRPr="007B55E1">
              <w:rPr>
                <w:b/>
                <w:bCs/>
              </w:rPr>
              <w:t xml:space="preserve">Communication </w:t>
            </w:r>
          </w:p>
          <w:p w:rsidR="00EC5C82" w:rsidRPr="007B55E1" w:rsidRDefault="00EC5C82" w:rsidP="00EC5C82">
            <w:pPr>
              <w:pStyle w:val="Default"/>
              <w:numPr>
                <w:ilvl w:val="0"/>
                <w:numId w:val="10"/>
              </w:numPr>
            </w:pPr>
            <w:r w:rsidRPr="007B55E1">
              <w:t xml:space="preserve">A personalised approach to individual communication modes are actively supported and developed through specific interventions, such as PECS </w:t>
            </w:r>
          </w:p>
          <w:p w:rsidR="00EC5C82" w:rsidRPr="007B55E1" w:rsidRDefault="00EC5C82">
            <w:pPr>
              <w:pStyle w:val="Default"/>
            </w:pPr>
          </w:p>
        </w:tc>
      </w:tr>
    </w:tbl>
    <w:p w:rsidR="000C233F" w:rsidRPr="007B55E1" w:rsidRDefault="000C233F" w:rsidP="000C233F">
      <w:pPr>
        <w:rPr>
          <w:rFonts w:ascii="Arial" w:hAnsi="Arial" w:cs="Arial"/>
        </w:rPr>
      </w:pPr>
    </w:p>
    <w:p w:rsidR="006723A1" w:rsidRPr="007B55E1" w:rsidRDefault="006723A1" w:rsidP="000C233F">
      <w:pPr>
        <w:rPr>
          <w:rFonts w:ascii="Arial" w:hAnsi="Arial" w:cs="Arial"/>
        </w:rPr>
      </w:pPr>
    </w:p>
    <w:p w:rsidR="006723A1" w:rsidRPr="007B55E1" w:rsidRDefault="006723A1" w:rsidP="000C233F">
      <w:pPr>
        <w:rPr>
          <w:rFonts w:ascii="Arial" w:hAnsi="Arial" w:cs="Arial"/>
        </w:rPr>
      </w:pPr>
    </w:p>
    <w:p w:rsidR="006723A1" w:rsidRPr="007B55E1" w:rsidRDefault="006723A1" w:rsidP="000C233F">
      <w:pPr>
        <w:rPr>
          <w:rFonts w:ascii="Arial" w:hAnsi="Arial" w:cs="Arial"/>
        </w:rPr>
      </w:pPr>
    </w:p>
    <w:p w:rsidR="006723A1" w:rsidRPr="007B55E1" w:rsidRDefault="006723A1" w:rsidP="000C233F">
      <w:pPr>
        <w:rPr>
          <w:rFonts w:ascii="Arial" w:hAnsi="Arial" w:cs="Arial"/>
        </w:rPr>
      </w:pPr>
    </w:p>
    <w:p w:rsidR="00B63383" w:rsidRPr="007B55E1" w:rsidRDefault="00B63383" w:rsidP="000C233F">
      <w:pPr>
        <w:rPr>
          <w:rFonts w:ascii="Arial" w:hAnsi="Arial" w:cs="Arial"/>
        </w:rPr>
      </w:pPr>
    </w:p>
    <w:p w:rsidR="00B63383" w:rsidRDefault="00B63383" w:rsidP="000C233F">
      <w:pPr>
        <w:rPr>
          <w:rFonts w:ascii="Arial" w:hAnsi="Arial" w:cs="Arial"/>
        </w:rPr>
      </w:pPr>
    </w:p>
    <w:p w:rsidR="003A45DF" w:rsidRPr="007B55E1" w:rsidRDefault="003A45DF" w:rsidP="000C233F">
      <w:pPr>
        <w:rPr>
          <w:rFonts w:ascii="Arial" w:hAnsi="Arial" w:cs="Arial"/>
        </w:rPr>
      </w:pPr>
    </w:p>
    <w:p w:rsidR="006723A1" w:rsidRPr="007B55E1" w:rsidRDefault="006723A1" w:rsidP="000C233F">
      <w:pPr>
        <w:rPr>
          <w:rFonts w:ascii="Arial" w:hAnsi="Arial" w:cs="Arial"/>
        </w:rPr>
      </w:pPr>
    </w:p>
    <w:p w:rsidR="006723A1" w:rsidRPr="007B55E1" w:rsidRDefault="006723A1" w:rsidP="000C233F">
      <w:pPr>
        <w:rPr>
          <w:rFonts w:ascii="Arial" w:hAnsi="Arial" w:cs="Arial"/>
        </w:rPr>
      </w:pPr>
    </w:p>
    <w:tbl>
      <w:tblPr>
        <w:tblStyle w:val="TableGrid"/>
        <w:tblW w:w="0" w:type="auto"/>
        <w:tblLook w:val="04A0" w:firstRow="1" w:lastRow="0" w:firstColumn="1" w:lastColumn="0" w:noHBand="0" w:noVBand="1"/>
      </w:tblPr>
      <w:tblGrid>
        <w:gridCol w:w="6345"/>
        <w:gridCol w:w="4253"/>
        <w:gridCol w:w="3576"/>
      </w:tblGrid>
      <w:tr w:rsidR="001821B8" w:rsidRPr="007B55E1" w:rsidTr="007B55E1">
        <w:tc>
          <w:tcPr>
            <w:tcW w:w="14174" w:type="dxa"/>
            <w:gridSpan w:val="3"/>
            <w:shd w:val="clear" w:color="auto" w:fill="C6D9F1" w:themeFill="text2" w:themeFillTint="33"/>
          </w:tcPr>
          <w:p w:rsidR="001821B8" w:rsidRPr="007B55E1" w:rsidRDefault="001821B8" w:rsidP="001821B8">
            <w:pPr>
              <w:jc w:val="center"/>
              <w:rPr>
                <w:rFonts w:ascii="Arial" w:hAnsi="Arial" w:cs="Arial"/>
                <w:b/>
                <w:sz w:val="32"/>
                <w:szCs w:val="32"/>
              </w:rPr>
            </w:pPr>
            <w:r w:rsidRPr="007B55E1">
              <w:rPr>
                <w:rFonts w:ascii="Arial" w:hAnsi="Arial" w:cs="Arial"/>
                <w:b/>
                <w:sz w:val="32"/>
                <w:szCs w:val="32"/>
              </w:rPr>
              <w:t>Cognition &amp; Learning</w:t>
            </w:r>
          </w:p>
        </w:tc>
      </w:tr>
      <w:tr w:rsidR="00CE5B44" w:rsidRPr="007B55E1" w:rsidTr="00284B13">
        <w:trPr>
          <w:trHeight w:val="1242"/>
        </w:trPr>
        <w:tc>
          <w:tcPr>
            <w:tcW w:w="6345" w:type="dxa"/>
          </w:tcPr>
          <w:p w:rsidR="001821B8" w:rsidRPr="007B55E1" w:rsidRDefault="001821B8" w:rsidP="00924F95">
            <w:pPr>
              <w:pStyle w:val="Default"/>
              <w:jc w:val="center"/>
            </w:pPr>
            <w:r w:rsidRPr="007B55E1">
              <w:rPr>
                <w:b/>
                <w:bCs/>
              </w:rPr>
              <w:t>Universal Support Level</w:t>
            </w:r>
          </w:p>
          <w:p w:rsidR="001821B8" w:rsidRPr="007B55E1" w:rsidRDefault="001821B8" w:rsidP="00924F95">
            <w:pPr>
              <w:pStyle w:val="Default"/>
              <w:jc w:val="center"/>
              <w:rPr>
                <w:b/>
                <w:bCs/>
              </w:rPr>
            </w:pPr>
          </w:p>
          <w:p w:rsidR="001821B8" w:rsidRPr="007B55E1" w:rsidRDefault="001821B8" w:rsidP="00924F95">
            <w:pPr>
              <w:pStyle w:val="Default"/>
              <w:jc w:val="center"/>
              <w:rPr>
                <w:b/>
                <w:bCs/>
              </w:rPr>
            </w:pPr>
          </w:p>
          <w:p w:rsidR="001821B8" w:rsidRPr="007B55E1" w:rsidRDefault="001821B8" w:rsidP="00924F95">
            <w:pPr>
              <w:pStyle w:val="Default"/>
              <w:jc w:val="center"/>
            </w:pPr>
            <w:r w:rsidRPr="007B55E1">
              <w:rPr>
                <w:b/>
                <w:bCs/>
              </w:rPr>
              <w:t>Whole school response/ quality first teaching</w:t>
            </w:r>
          </w:p>
          <w:p w:rsidR="001821B8" w:rsidRPr="007B55E1" w:rsidRDefault="001821B8" w:rsidP="00924F95">
            <w:pPr>
              <w:pStyle w:val="Default"/>
              <w:jc w:val="center"/>
            </w:pPr>
          </w:p>
        </w:tc>
        <w:tc>
          <w:tcPr>
            <w:tcW w:w="4253" w:type="dxa"/>
          </w:tcPr>
          <w:p w:rsidR="001821B8" w:rsidRPr="007B55E1" w:rsidRDefault="001821B8" w:rsidP="00924F95">
            <w:pPr>
              <w:pStyle w:val="Default"/>
              <w:jc w:val="center"/>
            </w:pPr>
            <w:r w:rsidRPr="007B55E1">
              <w:rPr>
                <w:b/>
                <w:bCs/>
              </w:rPr>
              <w:t>Targeted Support Level</w:t>
            </w:r>
          </w:p>
          <w:p w:rsidR="001821B8" w:rsidRPr="007B55E1" w:rsidRDefault="001821B8" w:rsidP="00924F95">
            <w:pPr>
              <w:pStyle w:val="Default"/>
              <w:jc w:val="center"/>
              <w:rPr>
                <w:b/>
                <w:bCs/>
              </w:rPr>
            </w:pPr>
          </w:p>
          <w:p w:rsidR="001821B8" w:rsidRPr="007B55E1" w:rsidRDefault="001821B8" w:rsidP="00924F95">
            <w:pPr>
              <w:pStyle w:val="Default"/>
              <w:jc w:val="center"/>
              <w:rPr>
                <w:b/>
                <w:bCs/>
              </w:rPr>
            </w:pPr>
          </w:p>
          <w:p w:rsidR="001821B8" w:rsidRPr="007B55E1" w:rsidRDefault="001821B8" w:rsidP="00924F95">
            <w:pPr>
              <w:pStyle w:val="Default"/>
              <w:jc w:val="center"/>
            </w:pPr>
            <w:r w:rsidRPr="007B55E1">
              <w:rPr>
                <w:b/>
                <w:bCs/>
              </w:rPr>
              <w:t>Universal level plus the following:</w:t>
            </w:r>
          </w:p>
        </w:tc>
        <w:tc>
          <w:tcPr>
            <w:tcW w:w="3576" w:type="dxa"/>
          </w:tcPr>
          <w:p w:rsidR="001821B8" w:rsidRPr="007B55E1" w:rsidRDefault="001821B8" w:rsidP="00924F95">
            <w:pPr>
              <w:pStyle w:val="Default"/>
              <w:jc w:val="center"/>
              <w:rPr>
                <w:b/>
                <w:bCs/>
              </w:rPr>
            </w:pPr>
            <w:r w:rsidRPr="007B55E1">
              <w:rPr>
                <w:b/>
                <w:bCs/>
              </w:rPr>
              <w:t>Personalised / Individualised Support Level</w:t>
            </w:r>
          </w:p>
          <w:p w:rsidR="001821B8" w:rsidRPr="007B55E1" w:rsidRDefault="001821B8" w:rsidP="00924F95">
            <w:pPr>
              <w:pStyle w:val="Default"/>
              <w:jc w:val="center"/>
            </w:pPr>
            <w:r w:rsidRPr="007B55E1">
              <w:rPr>
                <w:b/>
                <w:bCs/>
              </w:rPr>
              <w:t>(for pupils with high needs)</w:t>
            </w:r>
          </w:p>
          <w:p w:rsidR="001821B8" w:rsidRPr="007B55E1" w:rsidRDefault="001821B8" w:rsidP="00924F95">
            <w:pPr>
              <w:pStyle w:val="Default"/>
              <w:jc w:val="center"/>
            </w:pPr>
          </w:p>
          <w:p w:rsidR="001821B8" w:rsidRPr="007B55E1" w:rsidRDefault="001821B8" w:rsidP="00924F95">
            <w:pPr>
              <w:pStyle w:val="Default"/>
              <w:jc w:val="center"/>
              <w:rPr>
                <w:b/>
                <w:bCs/>
              </w:rPr>
            </w:pPr>
            <w:r w:rsidRPr="007B55E1">
              <w:rPr>
                <w:b/>
                <w:bCs/>
              </w:rPr>
              <w:t xml:space="preserve">Universal level and targeted level </w:t>
            </w:r>
          </w:p>
          <w:p w:rsidR="001821B8" w:rsidRPr="007B55E1" w:rsidRDefault="001821B8" w:rsidP="00924F95">
            <w:pPr>
              <w:pStyle w:val="Default"/>
              <w:jc w:val="center"/>
            </w:pPr>
            <w:r w:rsidRPr="007B55E1">
              <w:rPr>
                <w:b/>
                <w:bCs/>
              </w:rPr>
              <w:t>plus the following:</w:t>
            </w:r>
          </w:p>
        </w:tc>
      </w:tr>
      <w:tr w:rsidR="001821B8" w:rsidRPr="007B55E1" w:rsidTr="003A45DF">
        <w:trPr>
          <w:trHeight w:val="693"/>
        </w:trPr>
        <w:tc>
          <w:tcPr>
            <w:tcW w:w="6345" w:type="dxa"/>
          </w:tcPr>
          <w:p w:rsidR="001821B8" w:rsidRPr="007B55E1" w:rsidRDefault="001821B8" w:rsidP="001821B8">
            <w:pPr>
              <w:pStyle w:val="Default"/>
            </w:pPr>
            <w:r w:rsidRPr="007B55E1">
              <w:rPr>
                <w:b/>
                <w:bCs/>
              </w:rPr>
              <w:t xml:space="preserve">Systems and Whole school planning </w:t>
            </w:r>
          </w:p>
          <w:p w:rsidR="001821B8" w:rsidRPr="007B55E1" w:rsidRDefault="005D7BB8" w:rsidP="001821B8">
            <w:pPr>
              <w:pStyle w:val="Default"/>
              <w:numPr>
                <w:ilvl w:val="0"/>
                <w:numId w:val="12"/>
              </w:numPr>
            </w:pPr>
            <w:r w:rsidRPr="007B55E1">
              <w:t>A</w:t>
            </w:r>
            <w:r w:rsidR="001821B8" w:rsidRPr="007B55E1">
              <w:t xml:space="preserve">ll staff </w:t>
            </w:r>
            <w:proofErr w:type="gramStart"/>
            <w:r w:rsidR="001821B8" w:rsidRPr="007B55E1">
              <w:t>have</w:t>
            </w:r>
            <w:proofErr w:type="gramEnd"/>
            <w:r w:rsidR="001821B8" w:rsidRPr="007B55E1">
              <w:t xml:space="preserve"> an understanding and knowledge of the needs of children with Moderate Learning Difficulty (MLD) and </w:t>
            </w:r>
            <w:proofErr w:type="spellStart"/>
            <w:r w:rsidR="001821B8" w:rsidRPr="007B55E1">
              <w:t>Spcific</w:t>
            </w:r>
            <w:proofErr w:type="spellEnd"/>
            <w:r w:rsidR="001821B8" w:rsidRPr="007B55E1">
              <w:t xml:space="preserve"> Learning Difficulty (</w:t>
            </w:r>
            <w:proofErr w:type="spellStart"/>
            <w:r w:rsidR="001821B8" w:rsidRPr="007B55E1">
              <w:t>SpLD</w:t>
            </w:r>
            <w:proofErr w:type="spellEnd"/>
            <w:r w:rsidR="001821B8" w:rsidRPr="007B55E1">
              <w:t>) and can appl</w:t>
            </w:r>
            <w:r w:rsidRPr="007B55E1">
              <w:t>y this in their teaching to</w:t>
            </w:r>
            <w:r w:rsidR="001821B8" w:rsidRPr="007B55E1">
              <w:t xml:space="preserve"> ensure all children are able to access learning. </w:t>
            </w:r>
          </w:p>
          <w:p w:rsidR="001821B8" w:rsidRPr="007B55E1" w:rsidRDefault="001821B8" w:rsidP="001821B8">
            <w:pPr>
              <w:pStyle w:val="Default"/>
              <w:numPr>
                <w:ilvl w:val="0"/>
                <w:numId w:val="12"/>
              </w:numPr>
            </w:pPr>
            <w:r w:rsidRPr="007B55E1">
              <w:t xml:space="preserve">Special arrangements applied for internal/external learning assessments </w:t>
            </w:r>
          </w:p>
          <w:p w:rsidR="001821B8" w:rsidRPr="007B55E1" w:rsidRDefault="001821B8" w:rsidP="001821B8">
            <w:pPr>
              <w:pStyle w:val="Default"/>
              <w:numPr>
                <w:ilvl w:val="0"/>
                <w:numId w:val="12"/>
              </w:numPr>
            </w:pPr>
            <w:r w:rsidRPr="007B55E1">
              <w:t xml:space="preserve">Planning ensures optimum conditions to all school activities for pupils with C&amp;L difficulties, </w:t>
            </w:r>
            <w:proofErr w:type="spellStart"/>
            <w:r w:rsidRPr="007B55E1">
              <w:t>eg</w:t>
            </w:r>
            <w:proofErr w:type="spellEnd"/>
            <w:r w:rsidRPr="007B55E1">
              <w:t xml:space="preserve"> flexibility of the timetable. </w:t>
            </w:r>
          </w:p>
          <w:p w:rsidR="001821B8" w:rsidRPr="007B55E1" w:rsidRDefault="001821B8" w:rsidP="001821B8">
            <w:pPr>
              <w:pStyle w:val="Default"/>
              <w:numPr>
                <w:ilvl w:val="0"/>
                <w:numId w:val="12"/>
              </w:numPr>
            </w:pPr>
            <w:r w:rsidRPr="007B55E1">
              <w:t xml:space="preserve">The school ethos promotes a positive regard for individual difference in the </w:t>
            </w:r>
            <w:r w:rsidR="005D7BB8" w:rsidRPr="007B55E1">
              <w:t>way that they learn and socialis</w:t>
            </w:r>
            <w:r w:rsidRPr="007B55E1">
              <w:t xml:space="preserve">e including CYP with learning difficulty and/or disability </w:t>
            </w:r>
          </w:p>
          <w:p w:rsidR="001821B8" w:rsidRPr="007B55E1" w:rsidRDefault="001821B8" w:rsidP="001821B8">
            <w:pPr>
              <w:pStyle w:val="Default"/>
              <w:numPr>
                <w:ilvl w:val="0"/>
                <w:numId w:val="12"/>
              </w:numPr>
            </w:pPr>
            <w:r w:rsidRPr="007B55E1">
              <w:t xml:space="preserve">Careful consideration of the requirements of homework activities </w:t>
            </w:r>
          </w:p>
          <w:p w:rsidR="001821B8" w:rsidRPr="007B55E1" w:rsidRDefault="001821B8">
            <w:pPr>
              <w:pStyle w:val="Default"/>
            </w:pPr>
          </w:p>
        </w:tc>
        <w:tc>
          <w:tcPr>
            <w:tcW w:w="4253" w:type="dxa"/>
          </w:tcPr>
          <w:p w:rsidR="001821B8" w:rsidRPr="007B55E1" w:rsidRDefault="001821B8" w:rsidP="001821B8">
            <w:pPr>
              <w:pStyle w:val="Default"/>
            </w:pPr>
            <w:r w:rsidRPr="007B55E1">
              <w:rPr>
                <w:b/>
                <w:bCs/>
              </w:rPr>
              <w:t xml:space="preserve">Systems and Whole school planning </w:t>
            </w:r>
          </w:p>
          <w:p w:rsidR="001821B8" w:rsidRPr="007B55E1" w:rsidRDefault="001821B8" w:rsidP="001821B8">
            <w:pPr>
              <w:pStyle w:val="Default"/>
              <w:numPr>
                <w:ilvl w:val="0"/>
                <w:numId w:val="12"/>
              </w:numPr>
            </w:pPr>
            <w:r w:rsidRPr="007B55E1">
              <w:t xml:space="preserve">Teaching and learning styles incorporate a school approach to support the full range of learning difficulties </w:t>
            </w:r>
          </w:p>
          <w:p w:rsidR="001821B8" w:rsidRPr="007B55E1" w:rsidRDefault="001821B8" w:rsidP="001821B8">
            <w:pPr>
              <w:pStyle w:val="Default"/>
              <w:numPr>
                <w:ilvl w:val="0"/>
                <w:numId w:val="12"/>
              </w:numPr>
            </w:pPr>
            <w:r w:rsidRPr="007B55E1">
              <w:t xml:space="preserve">Provision for whole staff training to support targeted interventions </w:t>
            </w:r>
          </w:p>
          <w:p w:rsidR="001821B8" w:rsidRPr="007B55E1" w:rsidRDefault="001821B8" w:rsidP="001821B8">
            <w:pPr>
              <w:pStyle w:val="Default"/>
              <w:numPr>
                <w:ilvl w:val="0"/>
                <w:numId w:val="12"/>
              </w:numPr>
            </w:pPr>
            <w:r w:rsidRPr="007B55E1">
              <w:t xml:space="preserve">Pupil centred planning to ensure optimum engagement in learning through developing and supporting social and independence skills </w:t>
            </w:r>
            <w:proofErr w:type="spellStart"/>
            <w:r w:rsidRPr="007B55E1">
              <w:t>eg</w:t>
            </w:r>
            <w:proofErr w:type="spellEnd"/>
            <w:r w:rsidRPr="007B55E1">
              <w:t xml:space="preserve"> giving consideration to reducing exam subjects </w:t>
            </w:r>
          </w:p>
          <w:p w:rsidR="001821B8" w:rsidRPr="007B55E1" w:rsidRDefault="001821B8" w:rsidP="001821B8">
            <w:pPr>
              <w:pStyle w:val="Default"/>
              <w:numPr>
                <w:ilvl w:val="0"/>
                <w:numId w:val="12"/>
              </w:numPr>
            </w:pPr>
            <w:r w:rsidRPr="007B55E1">
              <w:t xml:space="preserve">School provision planning identifies appropriate interventions with national recognition for effectiveness Greg Brooks What Works 4th edition or Sutton Trust - Teaching and Learning Toolkit </w:t>
            </w:r>
          </w:p>
          <w:p w:rsidR="001821B8" w:rsidRPr="007B55E1" w:rsidRDefault="001821B8" w:rsidP="00CE5B44">
            <w:pPr>
              <w:rPr>
                <w:rFonts w:ascii="Arial" w:hAnsi="Arial" w:cs="Arial"/>
              </w:rPr>
            </w:pPr>
          </w:p>
        </w:tc>
        <w:tc>
          <w:tcPr>
            <w:tcW w:w="3576" w:type="dxa"/>
          </w:tcPr>
          <w:p w:rsidR="001821B8" w:rsidRPr="007B55E1" w:rsidRDefault="001821B8" w:rsidP="001821B8">
            <w:pPr>
              <w:pStyle w:val="Default"/>
            </w:pPr>
            <w:r w:rsidRPr="007B55E1">
              <w:rPr>
                <w:b/>
                <w:bCs/>
              </w:rPr>
              <w:t xml:space="preserve">Systems and Whole school planning </w:t>
            </w:r>
          </w:p>
          <w:p w:rsidR="001821B8" w:rsidRPr="007B55E1" w:rsidRDefault="001821B8" w:rsidP="007B55E1">
            <w:pPr>
              <w:pStyle w:val="Default"/>
              <w:numPr>
                <w:ilvl w:val="0"/>
                <w:numId w:val="12"/>
              </w:numPr>
            </w:pPr>
            <w:r w:rsidRPr="007B55E1">
              <w:t xml:space="preserve">Planning ensures access to </w:t>
            </w:r>
            <w:proofErr w:type="spellStart"/>
            <w:r w:rsidRPr="007B55E1">
              <w:t>extra curricular</w:t>
            </w:r>
            <w:proofErr w:type="spellEnd"/>
            <w:r w:rsidRPr="007B55E1">
              <w:t xml:space="preserve"> activities and events for all pupils </w:t>
            </w:r>
          </w:p>
          <w:p w:rsidR="007B55E1" w:rsidRPr="007B55E1" w:rsidRDefault="007B55E1" w:rsidP="007B55E1">
            <w:pPr>
              <w:pStyle w:val="Default"/>
              <w:numPr>
                <w:ilvl w:val="0"/>
                <w:numId w:val="12"/>
              </w:numPr>
            </w:pPr>
            <w:r w:rsidRPr="007B55E1">
              <w:t xml:space="preserve">Personalised plan / provision plan composed and reviewed regularly with parents </w:t>
            </w:r>
          </w:p>
          <w:p w:rsidR="001821B8" w:rsidRPr="007B55E1" w:rsidRDefault="001821B8">
            <w:pPr>
              <w:pStyle w:val="Default"/>
            </w:pPr>
          </w:p>
        </w:tc>
      </w:tr>
      <w:tr w:rsidR="00410396" w:rsidRPr="007B55E1" w:rsidTr="00284B13">
        <w:trPr>
          <w:trHeight w:val="3117"/>
        </w:trPr>
        <w:tc>
          <w:tcPr>
            <w:tcW w:w="6345" w:type="dxa"/>
          </w:tcPr>
          <w:p w:rsidR="00A334B0" w:rsidRPr="007B55E1" w:rsidRDefault="00A334B0" w:rsidP="00924F95">
            <w:pPr>
              <w:pStyle w:val="Default"/>
            </w:pPr>
            <w:r w:rsidRPr="007B55E1">
              <w:rPr>
                <w:b/>
                <w:bCs/>
              </w:rPr>
              <w:t xml:space="preserve">Continuous Professional Development </w:t>
            </w:r>
          </w:p>
          <w:p w:rsidR="00A334B0" w:rsidRPr="007B55E1" w:rsidRDefault="00A334B0" w:rsidP="00924F95">
            <w:pPr>
              <w:pStyle w:val="Default"/>
              <w:numPr>
                <w:ilvl w:val="0"/>
                <w:numId w:val="13"/>
              </w:numPr>
            </w:pPr>
            <w:r w:rsidRPr="007B55E1">
              <w:t xml:space="preserve">Induction programme for new staff. </w:t>
            </w:r>
          </w:p>
          <w:p w:rsidR="00A334B0" w:rsidRPr="007B55E1" w:rsidRDefault="00A334B0" w:rsidP="00924F95">
            <w:pPr>
              <w:pStyle w:val="Default"/>
              <w:numPr>
                <w:ilvl w:val="0"/>
                <w:numId w:val="13"/>
              </w:numPr>
            </w:pPr>
            <w:r w:rsidRPr="007B55E1">
              <w:t>All s</w:t>
            </w:r>
            <w:r w:rsidR="005D7BB8" w:rsidRPr="007B55E1">
              <w:t xml:space="preserve">taff will have had training on MLD and </w:t>
            </w:r>
            <w:proofErr w:type="spellStart"/>
            <w:r w:rsidR="005D7BB8" w:rsidRPr="007B55E1">
              <w:t>SpLD</w:t>
            </w:r>
            <w:proofErr w:type="spellEnd"/>
            <w:r w:rsidR="005D7BB8" w:rsidRPr="007B55E1">
              <w:t xml:space="preserve"> (Dyslexia and</w:t>
            </w:r>
            <w:r w:rsidRPr="007B55E1">
              <w:t xml:space="preserve"> Dysca</w:t>
            </w:r>
            <w:r w:rsidR="005D7BB8" w:rsidRPr="007B55E1">
              <w:t>lculia</w:t>
            </w:r>
            <w:r w:rsidRPr="007B55E1">
              <w:t xml:space="preserve">). </w:t>
            </w:r>
          </w:p>
          <w:p w:rsidR="00A334B0" w:rsidRPr="007B55E1" w:rsidRDefault="00A334B0" w:rsidP="00A334B0">
            <w:pPr>
              <w:pStyle w:val="Default"/>
            </w:pPr>
          </w:p>
        </w:tc>
        <w:tc>
          <w:tcPr>
            <w:tcW w:w="4253" w:type="dxa"/>
          </w:tcPr>
          <w:p w:rsidR="00A334B0" w:rsidRPr="007B55E1" w:rsidRDefault="00A334B0" w:rsidP="00924F95">
            <w:pPr>
              <w:pStyle w:val="Default"/>
            </w:pPr>
            <w:r w:rsidRPr="007B55E1">
              <w:rPr>
                <w:b/>
                <w:bCs/>
              </w:rPr>
              <w:t xml:space="preserve">Continuous Professional Development </w:t>
            </w:r>
          </w:p>
          <w:p w:rsidR="00A334B0" w:rsidRPr="007B55E1" w:rsidRDefault="00A334B0" w:rsidP="00924F95">
            <w:pPr>
              <w:pStyle w:val="Default"/>
              <w:numPr>
                <w:ilvl w:val="0"/>
                <w:numId w:val="13"/>
              </w:numPr>
            </w:pPr>
            <w:r w:rsidRPr="007B55E1">
              <w:t xml:space="preserve">One or more members of staff trained to Dyslexia Core level </w:t>
            </w:r>
          </w:p>
          <w:p w:rsidR="00A334B0" w:rsidRPr="007B55E1" w:rsidRDefault="00A334B0" w:rsidP="00924F95">
            <w:pPr>
              <w:pStyle w:val="Default"/>
              <w:rPr>
                <w:color w:val="auto"/>
              </w:rPr>
            </w:pPr>
          </w:p>
          <w:p w:rsidR="00A334B0" w:rsidRPr="007B55E1" w:rsidRDefault="00A334B0" w:rsidP="00A334B0">
            <w:pPr>
              <w:pStyle w:val="Default"/>
              <w:numPr>
                <w:ilvl w:val="0"/>
                <w:numId w:val="13"/>
              </w:numPr>
            </w:pPr>
            <w:proofErr w:type="spellStart"/>
            <w:r w:rsidRPr="007B55E1">
              <w:t>Targetted</w:t>
            </w:r>
            <w:proofErr w:type="spellEnd"/>
            <w:r w:rsidRPr="007B55E1">
              <w:t xml:space="preserve"> teaching </w:t>
            </w:r>
            <w:proofErr w:type="gramStart"/>
            <w:r w:rsidRPr="007B55E1">
              <w:t>staff are</w:t>
            </w:r>
            <w:proofErr w:type="gramEnd"/>
            <w:r w:rsidRPr="007B55E1">
              <w:t xml:space="preserve"> trained in P Level assessment if required including moderation; and make applications for special arrangements in external assessments and accreditation. </w:t>
            </w:r>
          </w:p>
          <w:p w:rsidR="00A334B0" w:rsidRPr="007B55E1" w:rsidRDefault="00A334B0" w:rsidP="00924F95">
            <w:pPr>
              <w:pStyle w:val="Default"/>
            </w:pPr>
          </w:p>
        </w:tc>
        <w:tc>
          <w:tcPr>
            <w:tcW w:w="3576" w:type="dxa"/>
          </w:tcPr>
          <w:p w:rsidR="00A334B0" w:rsidRPr="007B55E1" w:rsidRDefault="00A334B0" w:rsidP="00924F95">
            <w:pPr>
              <w:pStyle w:val="Default"/>
            </w:pPr>
            <w:r w:rsidRPr="007B55E1">
              <w:rPr>
                <w:b/>
                <w:bCs/>
              </w:rPr>
              <w:t xml:space="preserve">Continuous Professional Development </w:t>
            </w:r>
          </w:p>
          <w:p w:rsidR="00A334B0" w:rsidRPr="007B55E1" w:rsidRDefault="00A334B0" w:rsidP="00924F95">
            <w:pPr>
              <w:pStyle w:val="Default"/>
              <w:numPr>
                <w:ilvl w:val="0"/>
                <w:numId w:val="13"/>
              </w:numPr>
            </w:pPr>
            <w:r w:rsidRPr="007B55E1">
              <w:t xml:space="preserve">Targeted teaching </w:t>
            </w:r>
            <w:proofErr w:type="gramStart"/>
            <w:r w:rsidRPr="007B55E1">
              <w:t>staff are</w:t>
            </w:r>
            <w:proofErr w:type="gramEnd"/>
            <w:r w:rsidRPr="007B55E1">
              <w:t xml:space="preserve"> trained for specific cognition and learning needs e.g. Downs Syndrome or training at post graduate level. </w:t>
            </w:r>
          </w:p>
          <w:p w:rsidR="00A334B0" w:rsidRPr="007B55E1" w:rsidRDefault="00A334B0" w:rsidP="00924F95">
            <w:pPr>
              <w:pStyle w:val="Default"/>
            </w:pPr>
          </w:p>
          <w:p w:rsidR="00A334B0" w:rsidRPr="007B55E1" w:rsidRDefault="00A334B0" w:rsidP="00A334B0">
            <w:pPr>
              <w:rPr>
                <w:rFonts w:ascii="Arial" w:hAnsi="Arial" w:cs="Arial"/>
              </w:rPr>
            </w:pPr>
          </w:p>
          <w:p w:rsidR="00A334B0" w:rsidRPr="007B55E1" w:rsidRDefault="00A334B0" w:rsidP="00A334B0">
            <w:pPr>
              <w:rPr>
                <w:rFonts w:ascii="Arial" w:hAnsi="Arial" w:cs="Arial"/>
              </w:rPr>
            </w:pPr>
          </w:p>
          <w:p w:rsidR="00A334B0" w:rsidRPr="007B55E1" w:rsidRDefault="00A334B0" w:rsidP="00A334B0">
            <w:pPr>
              <w:rPr>
                <w:rFonts w:ascii="Arial" w:hAnsi="Arial" w:cs="Arial"/>
              </w:rPr>
            </w:pPr>
          </w:p>
          <w:p w:rsidR="00A334B0" w:rsidRPr="007B55E1" w:rsidRDefault="00A334B0" w:rsidP="00A334B0">
            <w:pPr>
              <w:rPr>
                <w:rFonts w:ascii="Arial" w:hAnsi="Arial" w:cs="Arial"/>
              </w:rPr>
            </w:pPr>
          </w:p>
          <w:p w:rsidR="00A334B0" w:rsidRPr="007B55E1" w:rsidRDefault="00A334B0" w:rsidP="00A334B0">
            <w:pPr>
              <w:rPr>
                <w:rFonts w:ascii="Arial" w:hAnsi="Arial" w:cs="Arial"/>
              </w:rPr>
            </w:pPr>
          </w:p>
        </w:tc>
      </w:tr>
      <w:tr w:rsidR="001821B8" w:rsidRPr="007B55E1" w:rsidTr="00284B13">
        <w:trPr>
          <w:trHeight w:val="1258"/>
        </w:trPr>
        <w:tc>
          <w:tcPr>
            <w:tcW w:w="6345" w:type="dxa"/>
          </w:tcPr>
          <w:p w:rsidR="00A334B0" w:rsidRPr="007B55E1" w:rsidRDefault="00A334B0" w:rsidP="00A334B0">
            <w:pPr>
              <w:pStyle w:val="Default"/>
            </w:pPr>
            <w:r w:rsidRPr="007B55E1">
              <w:rPr>
                <w:b/>
                <w:bCs/>
              </w:rPr>
              <w:t xml:space="preserve">Provision </w:t>
            </w:r>
          </w:p>
          <w:p w:rsidR="00A334B0" w:rsidRPr="007B55E1" w:rsidRDefault="00A334B0" w:rsidP="00A334B0">
            <w:pPr>
              <w:pStyle w:val="Default"/>
              <w:numPr>
                <w:ilvl w:val="0"/>
                <w:numId w:val="14"/>
              </w:numPr>
            </w:pPr>
            <w:r w:rsidRPr="007B55E1">
              <w:t xml:space="preserve">Staff similar their use of spoken, instructional language </w:t>
            </w:r>
          </w:p>
          <w:p w:rsidR="00A334B0" w:rsidRPr="007B55E1" w:rsidRDefault="00A334B0" w:rsidP="00A334B0">
            <w:pPr>
              <w:pStyle w:val="Default"/>
              <w:numPr>
                <w:ilvl w:val="0"/>
                <w:numId w:val="14"/>
              </w:numPr>
            </w:pPr>
            <w:r w:rsidRPr="007B55E1">
              <w:t>Alternative recording methods</w:t>
            </w:r>
            <w:r w:rsidR="00CE5B44" w:rsidRPr="007B55E1">
              <w:t xml:space="preserve"> </w:t>
            </w:r>
            <w:proofErr w:type="spellStart"/>
            <w:r w:rsidR="00CE5B44" w:rsidRPr="007B55E1">
              <w:t>eg</w:t>
            </w:r>
            <w:proofErr w:type="spellEnd"/>
            <w:r w:rsidR="00CE5B44" w:rsidRPr="007B55E1">
              <w:t>. Dragon dictation software</w:t>
            </w:r>
            <w:r w:rsidRPr="007B55E1">
              <w:t xml:space="preserve"> </w:t>
            </w:r>
          </w:p>
          <w:p w:rsidR="00A334B0" w:rsidRPr="007B55E1" w:rsidRDefault="00A334B0" w:rsidP="00A334B0">
            <w:pPr>
              <w:pStyle w:val="Default"/>
              <w:numPr>
                <w:ilvl w:val="0"/>
                <w:numId w:val="14"/>
              </w:numPr>
            </w:pPr>
            <w:r w:rsidRPr="007B55E1">
              <w:t>Availability and planned use of s</w:t>
            </w:r>
            <w:r w:rsidR="00CE5B44" w:rsidRPr="007B55E1">
              <w:t xml:space="preserve">upportive software e.g. Clicker 6, Nessie, Number Shark and Word Shark </w:t>
            </w:r>
          </w:p>
          <w:p w:rsidR="00A334B0" w:rsidRPr="007B55E1" w:rsidRDefault="00A334B0" w:rsidP="00A334B0">
            <w:pPr>
              <w:pStyle w:val="Default"/>
              <w:numPr>
                <w:ilvl w:val="0"/>
                <w:numId w:val="14"/>
              </w:numPr>
            </w:pPr>
            <w:r w:rsidRPr="007B55E1">
              <w:t xml:space="preserve">Analysis of curriculum content to plan appropriate differentiation </w:t>
            </w:r>
          </w:p>
          <w:p w:rsidR="00A334B0" w:rsidRPr="007B55E1" w:rsidRDefault="00A334B0" w:rsidP="00A334B0">
            <w:pPr>
              <w:pStyle w:val="Default"/>
              <w:numPr>
                <w:ilvl w:val="0"/>
                <w:numId w:val="14"/>
              </w:numPr>
            </w:pPr>
            <w:r w:rsidRPr="007B55E1">
              <w:t xml:space="preserve">Pupil’s preferred methods of recording/communication used for teaching and assessment </w:t>
            </w:r>
          </w:p>
          <w:p w:rsidR="00A334B0" w:rsidRPr="007B55E1" w:rsidRDefault="00A334B0" w:rsidP="00A334B0">
            <w:pPr>
              <w:pStyle w:val="Default"/>
              <w:numPr>
                <w:ilvl w:val="0"/>
                <w:numId w:val="14"/>
              </w:numPr>
            </w:pPr>
            <w:r w:rsidRPr="007B55E1">
              <w:t xml:space="preserve">Focus on key concept/objective </w:t>
            </w:r>
          </w:p>
          <w:p w:rsidR="00A334B0" w:rsidRPr="007B55E1" w:rsidRDefault="00A334B0" w:rsidP="00A334B0">
            <w:pPr>
              <w:pStyle w:val="Default"/>
              <w:numPr>
                <w:ilvl w:val="0"/>
                <w:numId w:val="14"/>
              </w:numPr>
            </w:pPr>
            <w:r w:rsidRPr="007B55E1">
              <w:t xml:space="preserve">Peer support and sensitive grouping/pairing for practical activities </w:t>
            </w:r>
          </w:p>
          <w:p w:rsidR="00A334B0" w:rsidRPr="007B55E1" w:rsidRDefault="00A334B0" w:rsidP="00A334B0">
            <w:pPr>
              <w:pStyle w:val="Default"/>
              <w:numPr>
                <w:ilvl w:val="0"/>
                <w:numId w:val="14"/>
              </w:numPr>
            </w:pPr>
            <w:r w:rsidRPr="007B55E1">
              <w:t xml:space="preserve">Ensure opportunities for success </w:t>
            </w:r>
          </w:p>
          <w:p w:rsidR="00A334B0" w:rsidRPr="007B55E1" w:rsidRDefault="00A334B0" w:rsidP="00A334B0">
            <w:pPr>
              <w:pStyle w:val="Default"/>
              <w:numPr>
                <w:ilvl w:val="0"/>
                <w:numId w:val="14"/>
              </w:numPr>
            </w:pPr>
            <w:r w:rsidRPr="007B55E1">
              <w:t xml:space="preserve">Any worksheets should be simple and clearly laid out </w:t>
            </w:r>
          </w:p>
          <w:p w:rsidR="00A334B0" w:rsidRPr="007B55E1" w:rsidRDefault="00A334B0" w:rsidP="00A334B0">
            <w:pPr>
              <w:pStyle w:val="Default"/>
              <w:numPr>
                <w:ilvl w:val="0"/>
                <w:numId w:val="14"/>
              </w:numPr>
            </w:pPr>
            <w:r w:rsidRPr="007B55E1">
              <w:t xml:space="preserve">Provide pre-teaching of vocabulary and spellings of all new subject specific words </w:t>
            </w:r>
          </w:p>
          <w:p w:rsidR="001821B8" w:rsidRPr="007B55E1" w:rsidRDefault="001821B8" w:rsidP="001821B8">
            <w:pPr>
              <w:pStyle w:val="Default"/>
              <w:rPr>
                <w:b/>
                <w:bCs/>
              </w:rPr>
            </w:pPr>
          </w:p>
        </w:tc>
        <w:tc>
          <w:tcPr>
            <w:tcW w:w="4253" w:type="dxa"/>
          </w:tcPr>
          <w:p w:rsidR="00A334B0" w:rsidRPr="007B55E1" w:rsidRDefault="00A334B0" w:rsidP="00A334B0">
            <w:pPr>
              <w:pStyle w:val="Default"/>
            </w:pPr>
            <w:r w:rsidRPr="007B55E1">
              <w:rPr>
                <w:b/>
                <w:bCs/>
              </w:rPr>
              <w:t xml:space="preserve">Provision </w:t>
            </w:r>
          </w:p>
          <w:p w:rsidR="00A334B0" w:rsidRPr="007B55E1" w:rsidRDefault="00A334B0" w:rsidP="00A334B0">
            <w:pPr>
              <w:pStyle w:val="Default"/>
              <w:numPr>
                <w:ilvl w:val="0"/>
                <w:numId w:val="14"/>
              </w:numPr>
            </w:pPr>
            <w:r w:rsidRPr="007B55E1">
              <w:t xml:space="preserve">Provide writing aids </w:t>
            </w:r>
            <w:proofErr w:type="spellStart"/>
            <w:r w:rsidRPr="007B55E1">
              <w:t>e.g.dictionaries</w:t>
            </w:r>
            <w:proofErr w:type="spellEnd"/>
            <w:r w:rsidRPr="007B55E1">
              <w:t xml:space="preserve">, ACE dictionary, thesaurus, writing frames with more visual support, handwriting guides, task boards, concrete resources </w:t>
            </w:r>
            <w:proofErr w:type="spellStart"/>
            <w:r w:rsidRPr="007B55E1">
              <w:t>e.g</w:t>
            </w:r>
            <w:proofErr w:type="spellEnd"/>
            <w:r w:rsidRPr="007B55E1">
              <w:t xml:space="preserve"> cubes, magnetic letters, Numicon </w:t>
            </w:r>
          </w:p>
          <w:p w:rsidR="00A334B0" w:rsidRPr="007B55E1" w:rsidRDefault="00A334B0" w:rsidP="00A334B0">
            <w:pPr>
              <w:pStyle w:val="Default"/>
              <w:numPr>
                <w:ilvl w:val="0"/>
                <w:numId w:val="14"/>
              </w:numPr>
            </w:pPr>
            <w:r w:rsidRPr="007B55E1">
              <w:t xml:space="preserve">Provide differentiated books and text </w:t>
            </w:r>
          </w:p>
          <w:p w:rsidR="00A334B0" w:rsidRPr="007B55E1" w:rsidRDefault="00A334B0" w:rsidP="00A334B0">
            <w:pPr>
              <w:pStyle w:val="Default"/>
              <w:numPr>
                <w:ilvl w:val="0"/>
                <w:numId w:val="14"/>
              </w:numPr>
            </w:pPr>
            <w:r w:rsidRPr="007B55E1">
              <w:t xml:space="preserve">Provide specific software or apps to underpin learning </w:t>
            </w:r>
            <w:proofErr w:type="spellStart"/>
            <w:r w:rsidRPr="007B55E1">
              <w:t>e.g</w:t>
            </w:r>
            <w:proofErr w:type="spellEnd"/>
            <w:r w:rsidRPr="007B55E1">
              <w:t xml:space="preserve"> synthetic phonemes phonics programmes </w:t>
            </w:r>
          </w:p>
          <w:p w:rsidR="00A334B0" w:rsidRPr="007B55E1" w:rsidRDefault="00A334B0" w:rsidP="00A334B0">
            <w:pPr>
              <w:pStyle w:val="Default"/>
              <w:numPr>
                <w:ilvl w:val="0"/>
                <w:numId w:val="14"/>
              </w:numPr>
            </w:pPr>
            <w:r w:rsidRPr="007B55E1">
              <w:t>Sensitive use of additional adult to</w:t>
            </w:r>
            <w:r w:rsidR="00CE5B44" w:rsidRPr="007B55E1">
              <w:t>;</w:t>
            </w:r>
            <w:r w:rsidRPr="007B55E1">
              <w:t xml:space="preserve"> </w:t>
            </w:r>
          </w:p>
          <w:p w:rsidR="00A334B0" w:rsidRPr="007B55E1" w:rsidRDefault="00A334B0" w:rsidP="00A334B0">
            <w:pPr>
              <w:pStyle w:val="Default"/>
              <w:numPr>
                <w:ilvl w:val="0"/>
                <w:numId w:val="2"/>
              </w:numPr>
            </w:pPr>
            <w:r w:rsidRPr="007B55E1">
              <w:t xml:space="preserve">Promote participation and independence </w:t>
            </w:r>
          </w:p>
          <w:p w:rsidR="00A334B0" w:rsidRPr="007B55E1" w:rsidRDefault="00A334B0" w:rsidP="00A334B0">
            <w:pPr>
              <w:pStyle w:val="Default"/>
              <w:numPr>
                <w:ilvl w:val="0"/>
                <w:numId w:val="2"/>
              </w:numPr>
            </w:pPr>
            <w:r w:rsidRPr="007B55E1">
              <w:t xml:space="preserve">Support multi-sensory learning </w:t>
            </w:r>
          </w:p>
          <w:p w:rsidR="00A334B0" w:rsidRPr="007B55E1" w:rsidRDefault="00A334B0" w:rsidP="00A334B0">
            <w:pPr>
              <w:pStyle w:val="Default"/>
              <w:numPr>
                <w:ilvl w:val="0"/>
                <w:numId w:val="2"/>
              </w:numPr>
            </w:pPr>
            <w:r w:rsidRPr="007B55E1">
              <w:t xml:space="preserve">Promote independence skills </w:t>
            </w:r>
          </w:p>
          <w:p w:rsidR="00A334B0" w:rsidRPr="007B55E1" w:rsidRDefault="00A334B0" w:rsidP="00A334B0">
            <w:pPr>
              <w:pStyle w:val="Default"/>
              <w:numPr>
                <w:ilvl w:val="0"/>
                <w:numId w:val="2"/>
              </w:numPr>
            </w:pPr>
            <w:r w:rsidRPr="007B55E1">
              <w:t xml:space="preserve">Act as scribe/reader in class or in test situations </w:t>
            </w:r>
          </w:p>
          <w:p w:rsidR="00A334B0" w:rsidRPr="007B55E1" w:rsidRDefault="00A334B0" w:rsidP="00A334B0">
            <w:pPr>
              <w:pStyle w:val="Default"/>
              <w:numPr>
                <w:ilvl w:val="0"/>
                <w:numId w:val="2"/>
              </w:numPr>
            </w:pPr>
            <w:r w:rsidRPr="007B55E1">
              <w:t xml:space="preserve">Support social inclusion </w:t>
            </w:r>
          </w:p>
          <w:p w:rsidR="00A334B0" w:rsidRPr="007B55E1" w:rsidRDefault="00A334B0" w:rsidP="00A334B0">
            <w:pPr>
              <w:pStyle w:val="Default"/>
              <w:numPr>
                <w:ilvl w:val="0"/>
                <w:numId w:val="2"/>
              </w:numPr>
            </w:pPr>
            <w:r w:rsidRPr="007B55E1">
              <w:t xml:space="preserve">Support work experience </w:t>
            </w:r>
          </w:p>
          <w:p w:rsidR="00A334B0" w:rsidRPr="007B55E1" w:rsidRDefault="00A334B0" w:rsidP="00A334B0">
            <w:pPr>
              <w:pStyle w:val="Default"/>
              <w:numPr>
                <w:ilvl w:val="0"/>
                <w:numId w:val="2"/>
              </w:numPr>
            </w:pPr>
            <w:r w:rsidRPr="007B55E1">
              <w:t xml:space="preserve">Chunk instructions into small steps </w:t>
            </w:r>
          </w:p>
          <w:p w:rsidR="00CE5B44" w:rsidRPr="007B55E1" w:rsidRDefault="00A334B0" w:rsidP="00CE5B44">
            <w:pPr>
              <w:pStyle w:val="Default"/>
              <w:numPr>
                <w:ilvl w:val="0"/>
                <w:numId w:val="2"/>
              </w:numPr>
            </w:pPr>
            <w:r w:rsidRPr="007B55E1">
              <w:t>deliver small group activities available in school to develop literacy e.g. Read Write Inc.</w:t>
            </w:r>
            <w:r w:rsidR="00CE5B44" w:rsidRPr="007B55E1">
              <w:t xml:space="preserve">, Sounds Write, Reading Recovery </w:t>
            </w:r>
          </w:p>
          <w:p w:rsidR="00CE5B44" w:rsidRPr="007B55E1" w:rsidRDefault="00CE5B44" w:rsidP="00CE5B44">
            <w:pPr>
              <w:pStyle w:val="Default"/>
              <w:numPr>
                <w:ilvl w:val="0"/>
                <w:numId w:val="2"/>
              </w:numPr>
            </w:pPr>
            <w:r w:rsidRPr="007B55E1">
              <w:t xml:space="preserve">Numeracy e.g. Maths Makes Sense, Numbers Count </w:t>
            </w:r>
            <w:proofErr w:type="gramStart"/>
            <w:r w:rsidRPr="007B55E1">
              <w:t>etc</w:t>
            </w:r>
            <w:proofErr w:type="gramEnd"/>
            <w:r w:rsidRPr="007B55E1">
              <w:t>.</w:t>
            </w:r>
          </w:p>
          <w:p w:rsidR="00CE5B44" w:rsidRPr="007B55E1" w:rsidRDefault="00CE5B44" w:rsidP="00CE5B44">
            <w:pPr>
              <w:pStyle w:val="Default"/>
              <w:numPr>
                <w:ilvl w:val="0"/>
                <w:numId w:val="2"/>
              </w:numPr>
            </w:pPr>
            <w:r w:rsidRPr="007B55E1">
              <w:t xml:space="preserve">Social and emotional aspects of learning </w:t>
            </w:r>
          </w:p>
          <w:p w:rsidR="00CE5B44" w:rsidRPr="007B55E1" w:rsidRDefault="00CE5B44" w:rsidP="00CE5B44">
            <w:pPr>
              <w:pStyle w:val="Default"/>
              <w:numPr>
                <w:ilvl w:val="0"/>
                <w:numId w:val="2"/>
              </w:numPr>
            </w:pPr>
            <w:r w:rsidRPr="007B55E1">
              <w:t xml:space="preserve">Self-awareness </w:t>
            </w:r>
          </w:p>
          <w:p w:rsidR="00CE5B44" w:rsidRPr="007B55E1" w:rsidRDefault="00CE5B44" w:rsidP="00CE5B44">
            <w:pPr>
              <w:pStyle w:val="Default"/>
              <w:numPr>
                <w:ilvl w:val="0"/>
                <w:numId w:val="2"/>
              </w:numPr>
            </w:pPr>
            <w:r w:rsidRPr="007B55E1">
              <w:t>Self-organisation and independence</w:t>
            </w:r>
          </w:p>
          <w:p w:rsidR="00CE5B44" w:rsidRPr="007B55E1" w:rsidRDefault="00CE5B44" w:rsidP="00CE5B44">
            <w:pPr>
              <w:pStyle w:val="Default"/>
              <w:numPr>
                <w:ilvl w:val="0"/>
                <w:numId w:val="2"/>
              </w:numPr>
            </w:pPr>
            <w:r w:rsidRPr="007B55E1">
              <w:t xml:space="preserve">Communication skills </w:t>
            </w:r>
          </w:p>
          <w:p w:rsidR="00CE5B44" w:rsidRPr="007B55E1" w:rsidRDefault="00CE5B44" w:rsidP="00CE5B44">
            <w:pPr>
              <w:pStyle w:val="Default"/>
              <w:numPr>
                <w:ilvl w:val="0"/>
                <w:numId w:val="2"/>
              </w:numPr>
            </w:pPr>
            <w:r w:rsidRPr="007B55E1">
              <w:t>Gross and fine motor skills</w:t>
            </w:r>
          </w:p>
          <w:p w:rsidR="00CE5B44" w:rsidRPr="007B55E1" w:rsidRDefault="00CE5B44" w:rsidP="00CE5B44">
            <w:pPr>
              <w:pStyle w:val="Default"/>
              <w:numPr>
                <w:ilvl w:val="0"/>
                <w:numId w:val="2"/>
              </w:numPr>
            </w:pPr>
            <w:r w:rsidRPr="007B55E1">
              <w:t xml:space="preserve">Listening skills </w:t>
            </w:r>
          </w:p>
          <w:p w:rsidR="00CE5B44" w:rsidRPr="007B55E1" w:rsidRDefault="00CE5B44" w:rsidP="001821B8">
            <w:pPr>
              <w:pStyle w:val="Default"/>
              <w:rPr>
                <w:b/>
                <w:bCs/>
              </w:rPr>
            </w:pPr>
          </w:p>
        </w:tc>
        <w:tc>
          <w:tcPr>
            <w:tcW w:w="3576" w:type="dxa"/>
          </w:tcPr>
          <w:p w:rsidR="00A334B0" w:rsidRPr="007B55E1" w:rsidRDefault="00A334B0" w:rsidP="00A334B0">
            <w:pPr>
              <w:pStyle w:val="Default"/>
            </w:pPr>
            <w:r w:rsidRPr="007B55E1">
              <w:rPr>
                <w:b/>
                <w:bCs/>
              </w:rPr>
              <w:t xml:space="preserve">Provision </w:t>
            </w:r>
          </w:p>
          <w:p w:rsidR="00A334B0" w:rsidRPr="007B55E1" w:rsidRDefault="00A334B0" w:rsidP="00A334B0">
            <w:pPr>
              <w:pStyle w:val="Default"/>
              <w:numPr>
                <w:ilvl w:val="0"/>
                <w:numId w:val="14"/>
              </w:numPr>
            </w:pPr>
            <w:r w:rsidRPr="007B55E1">
              <w:t>Individualised intensive interventions to address additional long term learning and skill development which are planned and differentiated by the class/subject teacher following specialist advice</w:t>
            </w:r>
            <w:r w:rsidR="00CE5B44" w:rsidRPr="007B55E1">
              <w:t xml:space="preserve">. </w:t>
            </w:r>
            <w:proofErr w:type="spellStart"/>
            <w:r w:rsidR="00CE5B44" w:rsidRPr="007B55E1">
              <w:t>Eg</w:t>
            </w:r>
            <w:proofErr w:type="spellEnd"/>
            <w:r w:rsidR="00CE5B44" w:rsidRPr="007B55E1">
              <w:t>. Precision teaching, Sounds Progress or Dynamo Maths</w:t>
            </w:r>
            <w:r w:rsidRPr="007B55E1">
              <w:t xml:space="preserve"> </w:t>
            </w:r>
          </w:p>
          <w:p w:rsidR="001821B8" w:rsidRPr="007B55E1" w:rsidRDefault="001821B8" w:rsidP="00A334B0">
            <w:pPr>
              <w:pStyle w:val="Default"/>
              <w:ind w:left="720"/>
              <w:rPr>
                <w:b/>
                <w:bCs/>
              </w:rPr>
            </w:pPr>
          </w:p>
        </w:tc>
      </w:tr>
      <w:tr w:rsidR="00CE5B44" w:rsidRPr="007B55E1" w:rsidTr="00284B13">
        <w:trPr>
          <w:trHeight w:val="1906"/>
        </w:trPr>
        <w:tc>
          <w:tcPr>
            <w:tcW w:w="6345" w:type="dxa"/>
          </w:tcPr>
          <w:p w:rsidR="00CE5B44" w:rsidRPr="007B55E1" w:rsidRDefault="00CE5B44" w:rsidP="00CE5B44">
            <w:pPr>
              <w:pStyle w:val="Default"/>
            </w:pPr>
            <w:r w:rsidRPr="007B55E1">
              <w:rPr>
                <w:b/>
                <w:bCs/>
              </w:rPr>
              <w:t xml:space="preserve">Environment </w:t>
            </w:r>
          </w:p>
          <w:p w:rsidR="00CE5B44" w:rsidRPr="007B55E1" w:rsidRDefault="00CE5B44" w:rsidP="00CE5B44">
            <w:pPr>
              <w:pStyle w:val="Default"/>
              <w:numPr>
                <w:ilvl w:val="0"/>
                <w:numId w:val="15"/>
              </w:numPr>
            </w:pPr>
            <w:r w:rsidRPr="007B55E1">
              <w:t xml:space="preserve">Learning environment and structure that incorporates visual, auditory and </w:t>
            </w:r>
            <w:proofErr w:type="spellStart"/>
            <w:r w:rsidRPr="007B55E1">
              <w:t>kinesthetic</w:t>
            </w:r>
            <w:proofErr w:type="spellEnd"/>
            <w:r w:rsidRPr="007B55E1">
              <w:t xml:space="preserve"> elements</w:t>
            </w:r>
          </w:p>
          <w:p w:rsidR="00CE5B44" w:rsidRPr="007B55E1" w:rsidRDefault="00CE5B44" w:rsidP="00CE5B44">
            <w:pPr>
              <w:pStyle w:val="Default"/>
              <w:numPr>
                <w:ilvl w:val="0"/>
                <w:numId w:val="15"/>
              </w:numPr>
            </w:pPr>
            <w:r w:rsidRPr="007B55E1">
              <w:t xml:space="preserve">Adapted general classroom equipment – scissors, pencil grips, work banks, number lines, subject and topic specific words </w:t>
            </w:r>
          </w:p>
          <w:p w:rsidR="00CE5B44" w:rsidRPr="007B55E1" w:rsidRDefault="00CE5B44" w:rsidP="00CE5B44">
            <w:pPr>
              <w:pStyle w:val="Default"/>
              <w:numPr>
                <w:ilvl w:val="0"/>
                <w:numId w:val="15"/>
              </w:numPr>
            </w:pPr>
            <w:r w:rsidRPr="007B55E1">
              <w:t xml:space="preserve">Visual timetable, ‘Active Listening’ cues, labelled environment at appropriate visual recognition level </w:t>
            </w:r>
          </w:p>
          <w:p w:rsidR="00CE5B44" w:rsidRPr="007B55E1" w:rsidRDefault="00CE5B44">
            <w:pPr>
              <w:pStyle w:val="Default"/>
            </w:pPr>
          </w:p>
        </w:tc>
        <w:tc>
          <w:tcPr>
            <w:tcW w:w="4253" w:type="dxa"/>
          </w:tcPr>
          <w:p w:rsidR="00CE5B44" w:rsidRPr="007B55E1" w:rsidRDefault="00CE5B44" w:rsidP="00CE5B44">
            <w:pPr>
              <w:pStyle w:val="Default"/>
            </w:pPr>
            <w:r w:rsidRPr="007B55E1">
              <w:rPr>
                <w:b/>
                <w:bCs/>
              </w:rPr>
              <w:t xml:space="preserve">Environment </w:t>
            </w:r>
          </w:p>
          <w:p w:rsidR="00CE5B44" w:rsidRPr="007B55E1" w:rsidRDefault="00CE5B44" w:rsidP="00CE5B44">
            <w:pPr>
              <w:pStyle w:val="Default"/>
              <w:numPr>
                <w:ilvl w:val="0"/>
                <w:numId w:val="15"/>
              </w:numPr>
            </w:pPr>
            <w:r w:rsidRPr="007B55E1">
              <w:t xml:space="preserve">Access to additional equipment e.g. word-processors, iPads and tablets, laptops and Dictaphones </w:t>
            </w:r>
          </w:p>
          <w:p w:rsidR="00CE5B44" w:rsidRPr="007B55E1" w:rsidRDefault="00CE5B44" w:rsidP="00CE5B44">
            <w:pPr>
              <w:pStyle w:val="Default"/>
              <w:numPr>
                <w:ilvl w:val="0"/>
                <w:numId w:val="15"/>
              </w:numPr>
            </w:pPr>
            <w:r w:rsidRPr="007B55E1">
              <w:t xml:space="preserve">Access to additional supportive software </w:t>
            </w:r>
            <w:proofErr w:type="spellStart"/>
            <w:r w:rsidRPr="007B55E1">
              <w:t>e.g</w:t>
            </w:r>
            <w:proofErr w:type="spellEnd"/>
            <w:r w:rsidRPr="007B55E1">
              <w:t xml:space="preserve"> word prediction; Write Online; Clicker; Inspiration/</w:t>
            </w:r>
            <w:proofErr w:type="spellStart"/>
            <w:r w:rsidRPr="007B55E1">
              <w:t>Kidspiration</w:t>
            </w:r>
            <w:proofErr w:type="spellEnd"/>
            <w:r w:rsidRPr="007B55E1">
              <w:t xml:space="preserve">; voice to text support </w:t>
            </w:r>
          </w:p>
          <w:p w:rsidR="00CE5B44" w:rsidRPr="007B55E1" w:rsidRDefault="00CE5B44" w:rsidP="00CE5B44">
            <w:pPr>
              <w:pStyle w:val="Default"/>
              <w:numPr>
                <w:ilvl w:val="0"/>
                <w:numId w:val="15"/>
              </w:numPr>
            </w:pPr>
            <w:r w:rsidRPr="007B55E1">
              <w:t xml:space="preserve">Carefully consider adjustments to classroom environment e.g. CYP may need to sit at the front of the class or away from distractions </w:t>
            </w:r>
          </w:p>
          <w:p w:rsidR="00CE5B44" w:rsidRPr="007B55E1" w:rsidRDefault="00CE5B44" w:rsidP="00CE5B44">
            <w:pPr>
              <w:pStyle w:val="Default"/>
              <w:numPr>
                <w:ilvl w:val="0"/>
                <w:numId w:val="15"/>
              </w:numPr>
            </w:pPr>
            <w:r w:rsidRPr="007B55E1">
              <w:t xml:space="preserve">Adapted equipment </w:t>
            </w:r>
            <w:proofErr w:type="spellStart"/>
            <w:r w:rsidRPr="007B55E1">
              <w:t>e.g</w:t>
            </w:r>
            <w:proofErr w:type="spellEnd"/>
            <w:r w:rsidRPr="007B55E1">
              <w:t xml:space="preserve"> desk slopes posture pack, move ’n’ sit cushions </w:t>
            </w:r>
          </w:p>
          <w:p w:rsidR="00CE5B44" w:rsidRPr="007B55E1" w:rsidRDefault="00CE5B44">
            <w:pPr>
              <w:pStyle w:val="Default"/>
            </w:pPr>
          </w:p>
        </w:tc>
        <w:tc>
          <w:tcPr>
            <w:tcW w:w="3576" w:type="dxa"/>
          </w:tcPr>
          <w:p w:rsidR="00CE5B44" w:rsidRPr="007B55E1" w:rsidRDefault="00CE5B44" w:rsidP="00CE5B44">
            <w:pPr>
              <w:pStyle w:val="Default"/>
            </w:pPr>
            <w:r w:rsidRPr="007B55E1">
              <w:rPr>
                <w:b/>
                <w:bCs/>
              </w:rPr>
              <w:t xml:space="preserve">Environment </w:t>
            </w:r>
          </w:p>
          <w:p w:rsidR="00CE5B44" w:rsidRPr="007B55E1" w:rsidRDefault="00CE5B44" w:rsidP="00CE5B44">
            <w:pPr>
              <w:pStyle w:val="Default"/>
              <w:numPr>
                <w:ilvl w:val="0"/>
                <w:numId w:val="15"/>
              </w:numPr>
            </w:pPr>
            <w:r w:rsidRPr="007B55E1">
              <w:t xml:space="preserve">Follow the advice of specialist on adaptation to environment </w:t>
            </w:r>
          </w:p>
          <w:p w:rsidR="00CE5B44" w:rsidRPr="007B55E1" w:rsidRDefault="00CE5B44" w:rsidP="00CE5B44">
            <w:pPr>
              <w:pStyle w:val="Default"/>
              <w:numPr>
                <w:ilvl w:val="0"/>
                <w:numId w:val="15"/>
              </w:numPr>
            </w:pPr>
            <w:r w:rsidRPr="007B55E1">
              <w:t>Organisational / environmental changes - e.g. designated working with few distractions ; small group working; providing an individuali</w:t>
            </w:r>
            <w:r w:rsidR="00E42968" w:rsidRPr="007B55E1">
              <w:t>s</w:t>
            </w:r>
            <w:r w:rsidRPr="007B55E1">
              <w:t xml:space="preserve">ed study skills toolkit </w:t>
            </w:r>
          </w:p>
          <w:p w:rsidR="00CE5B44" w:rsidRPr="007B55E1" w:rsidRDefault="00CE5B44" w:rsidP="00410396">
            <w:pPr>
              <w:pStyle w:val="Default"/>
              <w:numPr>
                <w:ilvl w:val="0"/>
                <w:numId w:val="15"/>
              </w:numPr>
            </w:pPr>
            <w:r w:rsidRPr="007B55E1">
              <w:t>Flexible arrangements – e.g. on site / off site longer ter</w:t>
            </w:r>
            <w:r w:rsidR="00410396" w:rsidRPr="007B55E1">
              <w:t>m facility to provide personalis</w:t>
            </w:r>
            <w:r w:rsidRPr="007B55E1">
              <w:t>ed learning opportunity</w:t>
            </w:r>
            <w:r w:rsidR="00410396" w:rsidRPr="007B55E1">
              <w:t>.</w:t>
            </w:r>
            <w:r w:rsidRPr="007B55E1">
              <w:t xml:space="preserve"> </w:t>
            </w:r>
          </w:p>
        </w:tc>
      </w:tr>
      <w:tr w:rsidR="00410396" w:rsidRPr="007B55E1" w:rsidTr="00284B13">
        <w:trPr>
          <w:trHeight w:val="691"/>
        </w:trPr>
        <w:tc>
          <w:tcPr>
            <w:tcW w:w="6345" w:type="dxa"/>
          </w:tcPr>
          <w:p w:rsidR="00410396" w:rsidRPr="007B55E1" w:rsidRDefault="00410396" w:rsidP="00410396">
            <w:pPr>
              <w:pStyle w:val="Default"/>
            </w:pPr>
            <w:r w:rsidRPr="007B55E1">
              <w:rPr>
                <w:b/>
                <w:bCs/>
              </w:rPr>
              <w:t xml:space="preserve">Curriculum </w:t>
            </w:r>
          </w:p>
          <w:p w:rsidR="00410396" w:rsidRPr="007B55E1" w:rsidRDefault="005D7BB8" w:rsidP="00410396">
            <w:pPr>
              <w:pStyle w:val="Default"/>
              <w:numPr>
                <w:ilvl w:val="0"/>
                <w:numId w:val="16"/>
              </w:numPr>
            </w:pPr>
            <w:r w:rsidRPr="007B55E1">
              <w:t>Differentiated m</w:t>
            </w:r>
            <w:r w:rsidR="00410396" w:rsidRPr="007B55E1">
              <w:t>ulti</w:t>
            </w:r>
            <w:r w:rsidRPr="007B55E1">
              <w:t>-</w:t>
            </w:r>
            <w:r w:rsidR="00410396" w:rsidRPr="007B55E1">
              <w:t xml:space="preserve"> sensory approaches e.g. visual prompts</w:t>
            </w:r>
            <w:r w:rsidRPr="007B55E1">
              <w:t>, sorting activities</w:t>
            </w:r>
            <w:r w:rsidR="00410396" w:rsidRPr="007B55E1">
              <w:t xml:space="preserve"> </w:t>
            </w:r>
          </w:p>
          <w:p w:rsidR="00410396" w:rsidRPr="007B55E1" w:rsidRDefault="00410396" w:rsidP="00410396">
            <w:pPr>
              <w:pStyle w:val="Default"/>
              <w:numPr>
                <w:ilvl w:val="0"/>
                <w:numId w:val="16"/>
              </w:numPr>
            </w:pPr>
            <w:r w:rsidRPr="007B55E1">
              <w:t xml:space="preserve">Alternatives to writing </w:t>
            </w:r>
          </w:p>
          <w:p w:rsidR="00410396" w:rsidRPr="007B55E1" w:rsidRDefault="00410396" w:rsidP="00410396">
            <w:pPr>
              <w:pStyle w:val="Default"/>
              <w:numPr>
                <w:ilvl w:val="0"/>
                <w:numId w:val="16"/>
              </w:numPr>
            </w:pPr>
            <w:r w:rsidRPr="007B55E1">
              <w:t xml:space="preserve">Special arrangements applied for internal/external learning assessments when there are additional learning needs identified. </w:t>
            </w:r>
          </w:p>
          <w:p w:rsidR="00410396" w:rsidRPr="007B55E1" w:rsidRDefault="00410396" w:rsidP="00410396">
            <w:pPr>
              <w:pStyle w:val="Default"/>
              <w:numPr>
                <w:ilvl w:val="0"/>
                <w:numId w:val="16"/>
              </w:numPr>
            </w:pPr>
            <w:r w:rsidRPr="007B55E1">
              <w:t xml:space="preserve">Flexible grouping arrangements </w:t>
            </w:r>
          </w:p>
          <w:p w:rsidR="00410396" w:rsidRPr="007B55E1" w:rsidRDefault="00410396">
            <w:pPr>
              <w:pStyle w:val="Default"/>
            </w:pPr>
          </w:p>
        </w:tc>
        <w:tc>
          <w:tcPr>
            <w:tcW w:w="4253" w:type="dxa"/>
          </w:tcPr>
          <w:p w:rsidR="00410396" w:rsidRPr="007B55E1" w:rsidRDefault="00410396" w:rsidP="00410396">
            <w:pPr>
              <w:pStyle w:val="Default"/>
            </w:pPr>
            <w:r w:rsidRPr="007B55E1">
              <w:rPr>
                <w:b/>
                <w:bCs/>
              </w:rPr>
              <w:t xml:space="preserve">Curriculum </w:t>
            </w:r>
          </w:p>
          <w:p w:rsidR="00410396" w:rsidRPr="007B55E1" w:rsidRDefault="00410396" w:rsidP="00410396">
            <w:pPr>
              <w:pStyle w:val="Default"/>
              <w:numPr>
                <w:ilvl w:val="0"/>
                <w:numId w:val="16"/>
              </w:numPr>
            </w:pPr>
            <w:r w:rsidRPr="007B55E1">
              <w:t xml:space="preserve">Ensure that the curriculum is adapted to </w:t>
            </w:r>
          </w:p>
          <w:p w:rsidR="00410396" w:rsidRPr="007B55E1" w:rsidRDefault="00410396" w:rsidP="00410396">
            <w:pPr>
              <w:pStyle w:val="Default"/>
              <w:numPr>
                <w:ilvl w:val="0"/>
                <w:numId w:val="2"/>
              </w:numPr>
            </w:pPr>
            <w:r w:rsidRPr="007B55E1">
              <w:t xml:space="preserve">Promote full participation </w:t>
            </w:r>
          </w:p>
          <w:p w:rsidR="00410396" w:rsidRPr="007B55E1" w:rsidRDefault="00410396" w:rsidP="00410396">
            <w:pPr>
              <w:pStyle w:val="Default"/>
              <w:numPr>
                <w:ilvl w:val="0"/>
                <w:numId w:val="2"/>
              </w:numPr>
            </w:pPr>
            <w:r w:rsidRPr="007B55E1">
              <w:t xml:space="preserve">Support hands on learning </w:t>
            </w:r>
          </w:p>
          <w:p w:rsidR="00410396" w:rsidRPr="007B55E1" w:rsidRDefault="00410396" w:rsidP="00410396">
            <w:pPr>
              <w:pStyle w:val="Default"/>
              <w:numPr>
                <w:ilvl w:val="0"/>
                <w:numId w:val="2"/>
              </w:numPr>
            </w:pPr>
            <w:r w:rsidRPr="007B55E1">
              <w:t xml:space="preserve">Promote independence skills </w:t>
            </w:r>
          </w:p>
          <w:p w:rsidR="00410396" w:rsidRPr="007B55E1" w:rsidRDefault="00410396" w:rsidP="00410396">
            <w:pPr>
              <w:pStyle w:val="Default"/>
              <w:numPr>
                <w:ilvl w:val="0"/>
                <w:numId w:val="2"/>
              </w:numPr>
            </w:pPr>
            <w:r w:rsidRPr="007B55E1">
              <w:t xml:space="preserve">Support social inclusion </w:t>
            </w:r>
          </w:p>
          <w:p w:rsidR="00410396" w:rsidRPr="007B55E1" w:rsidRDefault="00410396">
            <w:pPr>
              <w:pStyle w:val="Default"/>
            </w:pPr>
          </w:p>
        </w:tc>
        <w:tc>
          <w:tcPr>
            <w:tcW w:w="3576" w:type="dxa"/>
          </w:tcPr>
          <w:p w:rsidR="00410396" w:rsidRPr="007B55E1" w:rsidRDefault="00410396" w:rsidP="00410396">
            <w:pPr>
              <w:pStyle w:val="Default"/>
            </w:pPr>
            <w:r w:rsidRPr="007B55E1">
              <w:rPr>
                <w:b/>
                <w:bCs/>
              </w:rPr>
              <w:t xml:space="preserve">Curriculum </w:t>
            </w:r>
          </w:p>
          <w:p w:rsidR="00410396" w:rsidRPr="007B55E1" w:rsidRDefault="00410396" w:rsidP="00410396">
            <w:pPr>
              <w:pStyle w:val="Default"/>
              <w:numPr>
                <w:ilvl w:val="0"/>
                <w:numId w:val="16"/>
              </w:numPr>
            </w:pPr>
            <w:r w:rsidRPr="007B55E1">
              <w:t xml:space="preserve">An individual education programme may include one or more of the following; </w:t>
            </w:r>
          </w:p>
          <w:tbl>
            <w:tblPr>
              <w:tblW w:w="0" w:type="auto"/>
              <w:tblBorders>
                <w:top w:val="nil"/>
                <w:left w:val="nil"/>
                <w:bottom w:val="nil"/>
                <w:right w:val="nil"/>
              </w:tblBorders>
              <w:tblLook w:val="0000" w:firstRow="0" w:lastRow="0" w:firstColumn="0" w:lastColumn="0" w:noHBand="0" w:noVBand="0"/>
            </w:tblPr>
            <w:tblGrid>
              <w:gridCol w:w="3360"/>
            </w:tblGrid>
            <w:tr w:rsidR="00410396" w:rsidRPr="007B55E1">
              <w:trPr>
                <w:trHeight w:val="623"/>
              </w:trPr>
              <w:tc>
                <w:tcPr>
                  <w:tcW w:w="0" w:type="auto"/>
                </w:tcPr>
                <w:p w:rsidR="00410396" w:rsidRPr="007B55E1" w:rsidRDefault="00410396" w:rsidP="00410396">
                  <w:pPr>
                    <w:pStyle w:val="Default"/>
                    <w:numPr>
                      <w:ilvl w:val="0"/>
                      <w:numId w:val="2"/>
                    </w:numPr>
                  </w:pPr>
                  <w:r w:rsidRPr="007B55E1">
                    <w:t xml:space="preserve">Use of specialised hardware and software </w:t>
                  </w:r>
                </w:p>
                <w:p w:rsidR="00410396" w:rsidRPr="007B55E1" w:rsidRDefault="00410396" w:rsidP="00410396">
                  <w:pPr>
                    <w:pStyle w:val="Default"/>
                    <w:numPr>
                      <w:ilvl w:val="0"/>
                      <w:numId w:val="2"/>
                    </w:numPr>
                  </w:pPr>
                  <w:r w:rsidRPr="007B55E1">
                    <w:t xml:space="preserve">Keyboard skills </w:t>
                  </w:r>
                </w:p>
                <w:p w:rsidR="00410396" w:rsidRPr="007B55E1" w:rsidRDefault="00410396" w:rsidP="00410396">
                  <w:pPr>
                    <w:pStyle w:val="Default"/>
                    <w:numPr>
                      <w:ilvl w:val="0"/>
                      <w:numId w:val="2"/>
                    </w:numPr>
                  </w:pPr>
                  <w:r w:rsidRPr="007B55E1">
                    <w:t xml:space="preserve">Highly differentiated literacy and  numeracy programmes at an appropriate developmental level </w:t>
                  </w:r>
                </w:p>
                <w:p w:rsidR="00410396" w:rsidRPr="007B55E1" w:rsidRDefault="00410396" w:rsidP="00410396">
                  <w:pPr>
                    <w:pStyle w:val="Default"/>
                    <w:numPr>
                      <w:ilvl w:val="0"/>
                      <w:numId w:val="2"/>
                    </w:numPr>
                  </w:pPr>
                  <w:r w:rsidRPr="007B55E1">
                    <w:t>Personal care and independence skills</w:t>
                  </w:r>
                </w:p>
                <w:p w:rsidR="00410396" w:rsidRPr="007B55E1" w:rsidRDefault="00410396" w:rsidP="00410396">
                  <w:pPr>
                    <w:pStyle w:val="Default"/>
                    <w:numPr>
                      <w:ilvl w:val="0"/>
                      <w:numId w:val="2"/>
                    </w:numPr>
                  </w:pPr>
                  <w:r w:rsidRPr="007B55E1">
                    <w:t xml:space="preserve">Personalised timetable </w:t>
                  </w:r>
                </w:p>
                <w:p w:rsidR="00410396" w:rsidRPr="007B55E1" w:rsidRDefault="00410396">
                  <w:pPr>
                    <w:pStyle w:val="Default"/>
                  </w:pPr>
                </w:p>
              </w:tc>
            </w:tr>
          </w:tbl>
          <w:p w:rsidR="00410396" w:rsidRPr="007B55E1" w:rsidRDefault="00410396" w:rsidP="00410396">
            <w:pPr>
              <w:tabs>
                <w:tab w:val="left" w:pos="1020"/>
              </w:tabs>
              <w:rPr>
                <w:rFonts w:ascii="Arial" w:hAnsi="Arial" w:cs="Arial"/>
              </w:rPr>
            </w:pPr>
          </w:p>
        </w:tc>
      </w:tr>
      <w:tr w:rsidR="00410396" w:rsidRPr="007B55E1" w:rsidTr="00284B13">
        <w:trPr>
          <w:trHeight w:val="1153"/>
        </w:trPr>
        <w:tc>
          <w:tcPr>
            <w:tcW w:w="6345" w:type="dxa"/>
          </w:tcPr>
          <w:p w:rsidR="00410396" w:rsidRPr="007B55E1" w:rsidRDefault="00410396" w:rsidP="00410396">
            <w:pPr>
              <w:pStyle w:val="Default"/>
            </w:pPr>
            <w:r w:rsidRPr="007B55E1">
              <w:rPr>
                <w:b/>
                <w:bCs/>
              </w:rPr>
              <w:t xml:space="preserve">Communication </w:t>
            </w:r>
          </w:p>
          <w:p w:rsidR="00410396" w:rsidRPr="007B55E1" w:rsidRDefault="00410396" w:rsidP="00410396">
            <w:pPr>
              <w:pStyle w:val="Default"/>
              <w:numPr>
                <w:ilvl w:val="0"/>
                <w:numId w:val="17"/>
              </w:numPr>
            </w:pPr>
            <w:r w:rsidRPr="007B55E1">
              <w:t xml:space="preserve">Use simplified language to explain concepts </w:t>
            </w:r>
          </w:p>
          <w:p w:rsidR="00410396" w:rsidRPr="007B55E1" w:rsidRDefault="00410396" w:rsidP="00410396">
            <w:pPr>
              <w:pStyle w:val="Default"/>
              <w:numPr>
                <w:ilvl w:val="0"/>
                <w:numId w:val="17"/>
              </w:numPr>
            </w:pPr>
            <w:r w:rsidRPr="007B55E1">
              <w:t xml:space="preserve">Ensure all CYP understands by asking open ended questions </w:t>
            </w:r>
          </w:p>
          <w:p w:rsidR="00410396" w:rsidRPr="007B55E1" w:rsidRDefault="00410396" w:rsidP="00410396">
            <w:pPr>
              <w:pStyle w:val="Default"/>
              <w:numPr>
                <w:ilvl w:val="0"/>
                <w:numId w:val="17"/>
              </w:numPr>
            </w:pPr>
            <w:r w:rsidRPr="007B55E1">
              <w:t xml:space="preserve">Be very clear about what are the important points/key concepts </w:t>
            </w:r>
          </w:p>
          <w:p w:rsidR="00410396" w:rsidRPr="007B55E1" w:rsidRDefault="00410396" w:rsidP="00410396">
            <w:pPr>
              <w:pStyle w:val="Default"/>
              <w:numPr>
                <w:ilvl w:val="0"/>
                <w:numId w:val="17"/>
              </w:numPr>
            </w:pPr>
            <w:r w:rsidRPr="007B55E1">
              <w:t xml:space="preserve">Provide visual support to all oral information </w:t>
            </w:r>
          </w:p>
          <w:p w:rsidR="00410396" w:rsidRPr="007B55E1" w:rsidRDefault="00410396" w:rsidP="00410396">
            <w:pPr>
              <w:pStyle w:val="Default"/>
              <w:numPr>
                <w:ilvl w:val="0"/>
                <w:numId w:val="17"/>
              </w:numPr>
            </w:pPr>
            <w:r w:rsidRPr="007B55E1">
              <w:t xml:space="preserve">Allow extra time to answer oral questions or complete mental maths work </w:t>
            </w:r>
          </w:p>
          <w:p w:rsidR="00410396" w:rsidRPr="007B55E1" w:rsidRDefault="00410396">
            <w:pPr>
              <w:pStyle w:val="Default"/>
            </w:pPr>
          </w:p>
        </w:tc>
        <w:tc>
          <w:tcPr>
            <w:tcW w:w="4253" w:type="dxa"/>
          </w:tcPr>
          <w:p w:rsidR="00410396" w:rsidRPr="007B55E1" w:rsidRDefault="00410396" w:rsidP="00410396">
            <w:pPr>
              <w:pStyle w:val="Default"/>
            </w:pPr>
            <w:r w:rsidRPr="007B55E1">
              <w:rPr>
                <w:b/>
                <w:bCs/>
              </w:rPr>
              <w:t xml:space="preserve">Communication </w:t>
            </w:r>
          </w:p>
          <w:p w:rsidR="00410396" w:rsidRPr="007B55E1" w:rsidRDefault="00410396" w:rsidP="00410396">
            <w:pPr>
              <w:pStyle w:val="Default"/>
              <w:numPr>
                <w:ilvl w:val="0"/>
                <w:numId w:val="17"/>
              </w:numPr>
            </w:pPr>
            <w:r w:rsidRPr="007B55E1">
              <w:t xml:space="preserve">All communication modes are actively incorporated into planning for small group/short term interventions. </w:t>
            </w:r>
          </w:p>
          <w:p w:rsidR="00410396" w:rsidRPr="007B55E1" w:rsidRDefault="00410396">
            <w:pPr>
              <w:pStyle w:val="Default"/>
            </w:pPr>
          </w:p>
        </w:tc>
        <w:tc>
          <w:tcPr>
            <w:tcW w:w="3576" w:type="dxa"/>
          </w:tcPr>
          <w:p w:rsidR="00410396" w:rsidRPr="007B55E1" w:rsidRDefault="00410396" w:rsidP="00410396">
            <w:pPr>
              <w:pStyle w:val="Default"/>
            </w:pPr>
            <w:r w:rsidRPr="007B55E1">
              <w:rPr>
                <w:b/>
                <w:bCs/>
              </w:rPr>
              <w:t xml:space="preserve">Communication </w:t>
            </w:r>
          </w:p>
          <w:p w:rsidR="00410396" w:rsidRPr="007B55E1" w:rsidRDefault="00410396" w:rsidP="00410396">
            <w:pPr>
              <w:pStyle w:val="Default"/>
              <w:numPr>
                <w:ilvl w:val="0"/>
                <w:numId w:val="17"/>
              </w:numPr>
            </w:pPr>
            <w:r w:rsidRPr="007B55E1">
              <w:t xml:space="preserve">Individual communication modes </w:t>
            </w:r>
            <w:proofErr w:type="spellStart"/>
            <w:r w:rsidRPr="007B55E1">
              <w:t>eg</w:t>
            </w:r>
            <w:proofErr w:type="spellEnd"/>
            <w:r w:rsidRPr="007B55E1">
              <w:t xml:space="preserve"> PECs, signing, symbols, cued articulation to support phonics </w:t>
            </w:r>
            <w:proofErr w:type="spellStart"/>
            <w:r w:rsidRPr="007B55E1">
              <w:t>etc</w:t>
            </w:r>
            <w:proofErr w:type="spellEnd"/>
            <w:r w:rsidRPr="007B55E1">
              <w:t xml:space="preserve"> are actively supported and developed </w:t>
            </w:r>
          </w:p>
          <w:p w:rsidR="00410396" w:rsidRPr="007B55E1" w:rsidRDefault="00410396">
            <w:pPr>
              <w:pStyle w:val="Default"/>
            </w:pPr>
          </w:p>
        </w:tc>
      </w:tr>
    </w:tbl>
    <w:p w:rsidR="006723A1" w:rsidRPr="007B55E1" w:rsidRDefault="006723A1" w:rsidP="000C233F">
      <w:pPr>
        <w:rPr>
          <w:rFonts w:ascii="Arial" w:hAnsi="Arial" w:cs="Arial"/>
        </w:rPr>
      </w:pPr>
    </w:p>
    <w:p w:rsidR="00410396" w:rsidRPr="007B55E1" w:rsidRDefault="00410396" w:rsidP="000C233F">
      <w:pPr>
        <w:rPr>
          <w:rFonts w:ascii="Arial" w:hAnsi="Arial" w:cs="Arial"/>
        </w:rPr>
      </w:pPr>
    </w:p>
    <w:p w:rsidR="00410396" w:rsidRPr="007B55E1" w:rsidRDefault="00410396" w:rsidP="000C233F">
      <w:pPr>
        <w:rPr>
          <w:rFonts w:ascii="Arial" w:hAnsi="Arial" w:cs="Arial"/>
        </w:rPr>
      </w:pPr>
    </w:p>
    <w:p w:rsidR="00410396" w:rsidRPr="007B55E1" w:rsidRDefault="00410396" w:rsidP="000C233F">
      <w:pPr>
        <w:rPr>
          <w:rFonts w:ascii="Arial" w:hAnsi="Arial" w:cs="Arial"/>
        </w:rPr>
      </w:pPr>
    </w:p>
    <w:p w:rsidR="00410396" w:rsidRPr="007B55E1" w:rsidRDefault="00410396" w:rsidP="000C233F">
      <w:pPr>
        <w:rPr>
          <w:rFonts w:ascii="Arial" w:hAnsi="Arial" w:cs="Arial"/>
        </w:rPr>
      </w:pPr>
    </w:p>
    <w:p w:rsidR="00410396" w:rsidRPr="007B55E1" w:rsidRDefault="00410396" w:rsidP="000C233F">
      <w:pPr>
        <w:rPr>
          <w:rFonts w:ascii="Arial" w:hAnsi="Arial" w:cs="Arial"/>
        </w:rPr>
      </w:pPr>
    </w:p>
    <w:p w:rsidR="00410396" w:rsidRPr="007B55E1" w:rsidRDefault="00410396" w:rsidP="000C233F">
      <w:pPr>
        <w:rPr>
          <w:rFonts w:ascii="Arial" w:hAnsi="Arial" w:cs="Arial"/>
        </w:rPr>
      </w:pPr>
    </w:p>
    <w:p w:rsidR="00410396" w:rsidRPr="007B55E1" w:rsidRDefault="00410396" w:rsidP="000C233F">
      <w:pPr>
        <w:rPr>
          <w:rFonts w:ascii="Arial" w:hAnsi="Arial" w:cs="Arial"/>
        </w:rPr>
      </w:pPr>
    </w:p>
    <w:p w:rsidR="00410396" w:rsidRPr="007B55E1" w:rsidRDefault="00410396" w:rsidP="000C233F">
      <w:pPr>
        <w:rPr>
          <w:rFonts w:ascii="Arial" w:hAnsi="Arial" w:cs="Arial"/>
        </w:rPr>
      </w:pPr>
    </w:p>
    <w:p w:rsidR="00410396" w:rsidRPr="007B55E1" w:rsidRDefault="00410396" w:rsidP="000C233F">
      <w:pPr>
        <w:rPr>
          <w:rFonts w:ascii="Arial" w:hAnsi="Arial" w:cs="Arial"/>
        </w:rPr>
      </w:pPr>
    </w:p>
    <w:p w:rsidR="00410396" w:rsidRPr="007B55E1" w:rsidRDefault="00410396" w:rsidP="000C233F">
      <w:pPr>
        <w:rPr>
          <w:rFonts w:ascii="Arial" w:hAnsi="Arial" w:cs="Arial"/>
        </w:rPr>
      </w:pPr>
    </w:p>
    <w:p w:rsidR="00410396" w:rsidRPr="007B55E1" w:rsidRDefault="00410396" w:rsidP="000C233F">
      <w:pPr>
        <w:rPr>
          <w:rFonts w:ascii="Arial" w:hAnsi="Arial" w:cs="Arial"/>
        </w:rPr>
      </w:pPr>
    </w:p>
    <w:p w:rsidR="00410396" w:rsidRPr="007B55E1" w:rsidRDefault="00410396" w:rsidP="000C233F">
      <w:pPr>
        <w:rPr>
          <w:rFonts w:ascii="Arial" w:hAnsi="Arial" w:cs="Arial"/>
        </w:rPr>
      </w:pPr>
    </w:p>
    <w:p w:rsidR="00410396" w:rsidRPr="007B55E1" w:rsidRDefault="00410396" w:rsidP="000C233F">
      <w:pPr>
        <w:rPr>
          <w:rFonts w:ascii="Arial" w:hAnsi="Arial" w:cs="Arial"/>
        </w:rPr>
      </w:pPr>
    </w:p>
    <w:p w:rsidR="008D78F8" w:rsidRPr="007B55E1" w:rsidRDefault="008D78F8" w:rsidP="000C233F">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4724"/>
        <w:gridCol w:w="4725"/>
        <w:gridCol w:w="4725"/>
      </w:tblGrid>
      <w:tr w:rsidR="008D78F8" w:rsidRPr="007B55E1" w:rsidTr="007B55E1">
        <w:tc>
          <w:tcPr>
            <w:tcW w:w="14174" w:type="dxa"/>
            <w:gridSpan w:val="3"/>
            <w:shd w:val="clear" w:color="auto" w:fill="C6D9F1" w:themeFill="text2" w:themeFillTint="33"/>
          </w:tcPr>
          <w:p w:rsidR="008D78F8" w:rsidRPr="007B55E1" w:rsidRDefault="008D78F8" w:rsidP="007B55E1">
            <w:pPr>
              <w:jc w:val="center"/>
              <w:rPr>
                <w:rFonts w:ascii="Arial" w:hAnsi="Arial" w:cs="Arial"/>
                <w:b/>
                <w:sz w:val="32"/>
                <w:szCs w:val="32"/>
              </w:rPr>
            </w:pPr>
            <w:r w:rsidRPr="007B55E1">
              <w:rPr>
                <w:rFonts w:ascii="Arial" w:hAnsi="Arial" w:cs="Arial"/>
                <w:b/>
                <w:sz w:val="32"/>
                <w:szCs w:val="32"/>
              </w:rPr>
              <w:t>Social, Emotional and Mental Health Needs</w:t>
            </w:r>
          </w:p>
        </w:tc>
      </w:tr>
      <w:tr w:rsidR="008D78F8" w:rsidRPr="007B55E1" w:rsidTr="007B55E1">
        <w:trPr>
          <w:trHeight w:val="1242"/>
        </w:trPr>
        <w:tc>
          <w:tcPr>
            <w:tcW w:w="4724" w:type="dxa"/>
          </w:tcPr>
          <w:p w:rsidR="008D78F8" w:rsidRPr="007B55E1" w:rsidRDefault="008D78F8" w:rsidP="007B55E1">
            <w:pPr>
              <w:pStyle w:val="Default"/>
              <w:jc w:val="center"/>
            </w:pPr>
            <w:r w:rsidRPr="007B55E1">
              <w:rPr>
                <w:b/>
                <w:bCs/>
              </w:rPr>
              <w:t>Universal Support Level</w:t>
            </w:r>
          </w:p>
          <w:p w:rsidR="008D78F8" w:rsidRPr="007B55E1" w:rsidRDefault="008D78F8" w:rsidP="007B55E1">
            <w:pPr>
              <w:pStyle w:val="Default"/>
              <w:jc w:val="center"/>
              <w:rPr>
                <w:b/>
                <w:bCs/>
              </w:rPr>
            </w:pPr>
          </w:p>
          <w:p w:rsidR="008D78F8" w:rsidRPr="007B55E1" w:rsidRDefault="008D78F8" w:rsidP="007B55E1">
            <w:pPr>
              <w:pStyle w:val="Default"/>
              <w:jc w:val="center"/>
              <w:rPr>
                <w:b/>
                <w:bCs/>
              </w:rPr>
            </w:pPr>
          </w:p>
          <w:p w:rsidR="008D78F8" w:rsidRPr="007B55E1" w:rsidRDefault="008D78F8" w:rsidP="007B55E1">
            <w:pPr>
              <w:pStyle w:val="Default"/>
              <w:jc w:val="center"/>
            </w:pPr>
            <w:r w:rsidRPr="007B55E1">
              <w:rPr>
                <w:b/>
                <w:bCs/>
              </w:rPr>
              <w:t>Whole school response/ quality first teaching</w:t>
            </w:r>
          </w:p>
          <w:p w:rsidR="008D78F8" w:rsidRPr="007B55E1" w:rsidRDefault="008D78F8" w:rsidP="007B55E1">
            <w:pPr>
              <w:pStyle w:val="Default"/>
              <w:jc w:val="center"/>
            </w:pPr>
          </w:p>
        </w:tc>
        <w:tc>
          <w:tcPr>
            <w:tcW w:w="4725" w:type="dxa"/>
          </w:tcPr>
          <w:p w:rsidR="008D78F8" w:rsidRPr="007B55E1" w:rsidRDefault="008D78F8" w:rsidP="007B55E1">
            <w:pPr>
              <w:pStyle w:val="Default"/>
              <w:jc w:val="center"/>
            </w:pPr>
            <w:r w:rsidRPr="007B55E1">
              <w:rPr>
                <w:b/>
                <w:bCs/>
              </w:rPr>
              <w:t>Targeted Support Level</w:t>
            </w:r>
          </w:p>
          <w:p w:rsidR="008D78F8" w:rsidRPr="007B55E1" w:rsidRDefault="008D78F8" w:rsidP="007B55E1">
            <w:pPr>
              <w:pStyle w:val="Default"/>
              <w:jc w:val="center"/>
              <w:rPr>
                <w:b/>
                <w:bCs/>
              </w:rPr>
            </w:pPr>
          </w:p>
          <w:p w:rsidR="008D78F8" w:rsidRPr="007B55E1" w:rsidRDefault="008D78F8" w:rsidP="007B55E1">
            <w:pPr>
              <w:pStyle w:val="Default"/>
              <w:jc w:val="center"/>
              <w:rPr>
                <w:b/>
                <w:bCs/>
              </w:rPr>
            </w:pPr>
          </w:p>
          <w:p w:rsidR="008D78F8" w:rsidRPr="007B55E1" w:rsidRDefault="008D78F8" w:rsidP="007B55E1">
            <w:pPr>
              <w:pStyle w:val="Default"/>
              <w:jc w:val="center"/>
            </w:pPr>
            <w:r w:rsidRPr="007B55E1">
              <w:rPr>
                <w:b/>
                <w:bCs/>
              </w:rPr>
              <w:t>Universal level plus the following:</w:t>
            </w:r>
          </w:p>
        </w:tc>
        <w:tc>
          <w:tcPr>
            <w:tcW w:w="4725" w:type="dxa"/>
          </w:tcPr>
          <w:p w:rsidR="008D78F8" w:rsidRPr="007B55E1" w:rsidRDefault="008D78F8" w:rsidP="007B55E1">
            <w:pPr>
              <w:pStyle w:val="Default"/>
              <w:jc w:val="center"/>
              <w:rPr>
                <w:b/>
                <w:bCs/>
              </w:rPr>
            </w:pPr>
            <w:r w:rsidRPr="007B55E1">
              <w:rPr>
                <w:b/>
                <w:bCs/>
              </w:rPr>
              <w:t>Personalised / Individualised Support Level</w:t>
            </w:r>
          </w:p>
          <w:p w:rsidR="008D78F8" w:rsidRPr="007B55E1" w:rsidRDefault="008D78F8" w:rsidP="007B55E1">
            <w:pPr>
              <w:pStyle w:val="Default"/>
              <w:jc w:val="center"/>
            </w:pPr>
            <w:r w:rsidRPr="007B55E1">
              <w:rPr>
                <w:b/>
                <w:bCs/>
              </w:rPr>
              <w:t>(for pupils with high needs)</w:t>
            </w:r>
          </w:p>
          <w:p w:rsidR="008D78F8" w:rsidRPr="007B55E1" w:rsidRDefault="008D78F8" w:rsidP="007B55E1">
            <w:pPr>
              <w:pStyle w:val="Default"/>
              <w:jc w:val="center"/>
            </w:pPr>
          </w:p>
          <w:p w:rsidR="008D78F8" w:rsidRPr="007B55E1" w:rsidRDefault="008D78F8" w:rsidP="007B55E1">
            <w:pPr>
              <w:pStyle w:val="Default"/>
              <w:jc w:val="center"/>
              <w:rPr>
                <w:b/>
                <w:bCs/>
              </w:rPr>
            </w:pPr>
            <w:r w:rsidRPr="007B55E1">
              <w:rPr>
                <w:b/>
                <w:bCs/>
              </w:rPr>
              <w:t xml:space="preserve">Universal level and targeted level </w:t>
            </w:r>
          </w:p>
          <w:p w:rsidR="008D78F8" w:rsidRPr="007B55E1" w:rsidRDefault="008D78F8" w:rsidP="007B55E1">
            <w:pPr>
              <w:pStyle w:val="Default"/>
              <w:jc w:val="center"/>
            </w:pPr>
            <w:r w:rsidRPr="007B55E1">
              <w:rPr>
                <w:b/>
                <w:bCs/>
              </w:rPr>
              <w:t>plus the following:</w:t>
            </w:r>
          </w:p>
        </w:tc>
      </w:tr>
      <w:tr w:rsidR="008D78F8" w:rsidRPr="007B55E1" w:rsidTr="007B55E1">
        <w:trPr>
          <w:trHeight w:val="842"/>
        </w:trPr>
        <w:tc>
          <w:tcPr>
            <w:tcW w:w="4724" w:type="dxa"/>
          </w:tcPr>
          <w:tbl>
            <w:tblPr>
              <w:tblW w:w="0" w:type="auto"/>
              <w:tblBorders>
                <w:top w:val="nil"/>
                <w:left w:val="nil"/>
                <w:bottom w:val="nil"/>
                <w:right w:val="nil"/>
              </w:tblBorders>
              <w:tblLook w:val="0000" w:firstRow="0" w:lastRow="0" w:firstColumn="0" w:lastColumn="0" w:noHBand="0" w:noVBand="0"/>
            </w:tblPr>
            <w:tblGrid>
              <w:gridCol w:w="4508"/>
            </w:tblGrid>
            <w:tr w:rsidR="00284B13" w:rsidRPr="007B55E1">
              <w:trPr>
                <w:trHeight w:val="2151"/>
              </w:trPr>
              <w:tc>
                <w:tcPr>
                  <w:tcW w:w="0" w:type="auto"/>
                </w:tcPr>
                <w:p w:rsidR="00284B13" w:rsidRPr="007B55E1" w:rsidRDefault="00284B13" w:rsidP="007B55E1">
                  <w:pPr>
                    <w:pStyle w:val="Default"/>
                    <w:framePr w:hSpace="180" w:wrap="around" w:vAnchor="text" w:hAnchor="text" w:y="1"/>
                    <w:suppressOverlap/>
                  </w:pPr>
                  <w:r w:rsidRPr="007B55E1">
                    <w:rPr>
                      <w:b/>
                      <w:bCs/>
                    </w:rPr>
                    <w:t xml:space="preserve">Systems and Whole school planning </w:t>
                  </w:r>
                </w:p>
                <w:p w:rsidR="007B55E1" w:rsidRDefault="007B55E1" w:rsidP="007B55E1">
                  <w:pPr>
                    <w:pStyle w:val="Default"/>
                    <w:framePr w:hSpace="180" w:wrap="around" w:vAnchor="text" w:hAnchor="text" w:y="1"/>
                    <w:numPr>
                      <w:ilvl w:val="0"/>
                      <w:numId w:val="17"/>
                    </w:numPr>
                    <w:suppressOverlap/>
                  </w:pPr>
                  <w:r>
                    <w:t>E</w:t>
                  </w:r>
                  <w:r w:rsidR="00284B13" w:rsidRPr="007B55E1">
                    <w:t xml:space="preserve">nsure that staff apply the School Behaviour Charter (or equivalent) </w:t>
                  </w:r>
                </w:p>
                <w:p w:rsidR="007B55E1" w:rsidRDefault="007B55E1" w:rsidP="007B55E1">
                  <w:pPr>
                    <w:pStyle w:val="Default"/>
                    <w:framePr w:hSpace="180" w:wrap="around" w:vAnchor="text" w:hAnchor="text" w:y="1"/>
                    <w:numPr>
                      <w:ilvl w:val="0"/>
                      <w:numId w:val="17"/>
                    </w:numPr>
                    <w:suppressOverlap/>
                  </w:pPr>
                  <w:r>
                    <w:t>E</w:t>
                  </w:r>
                  <w:r w:rsidR="00284B13" w:rsidRPr="007B55E1">
                    <w:t>nsure that pastoral system</w:t>
                  </w:r>
                  <w:r>
                    <w:t xml:space="preserve">s allow </w:t>
                  </w:r>
                  <w:r w:rsidR="00284B13" w:rsidRPr="007B55E1">
                    <w:t xml:space="preserve">pupils with SEMH needs to access SEN provision </w:t>
                  </w:r>
                </w:p>
                <w:p w:rsidR="00284B13" w:rsidRPr="007B55E1" w:rsidRDefault="007B55E1" w:rsidP="007B55E1">
                  <w:pPr>
                    <w:pStyle w:val="Default"/>
                    <w:framePr w:hSpace="180" w:wrap="around" w:vAnchor="text" w:hAnchor="text" w:y="1"/>
                    <w:numPr>
                      <w:ilvl w:val="0"/>
                      <w:numId w:val="17"/>
                    </w:numPr>
                    <w:suppressOverlap/>
                  </w:pPr>
                  <w:r>
                    <w:t>E</w:t>
                  </w:r>
                  <w:r w:rsidR="00284B13" w:rsidRPr="007B55E1">
                    <w:t xml:space="preserve">nsure all staff comply with school policies which include whole system approaches such as </w:t>
                  </w:r>
                </w:p>
                <w:p w:rsidR="00284B13" w:rsidRPr="007B55E1" w:rsidRDefault="00284B13" w:rsidP="007B55E1">
                  <w:pPr>
                    <w:pStyle w:val="Default"/>
                    <w:framePr w:hSpace="180" w:wrap="around" w:vAnchor="text" w:hAnchor="text" w:y="1"/>
                    <w:numPr>
                      <w:ilvl w:val="0"/>
                      <w:numId w:val="2"/>
                    </w:numPr>
                    <w:suppressOverlap/>
                  </w:pPr>
                  <w:r w:rsidRPr="007B55E1">
                    <w:t xml:space="preserve">Restorative approaches </w:t>
                  </w:r>
                </w:p>
                <w:p w:rsidR="00284B13" w:rsidRPr="007B55E1" w:rsidRDefault="00284B13" w:rsidP="007B55E1">
                  <w:pPr>
                    <w:pStyle w:val="Default"/>
                    <w:framePr w:hSpace="180" w:wrap="around" w:vAnchor="text" w:hAnchor="text" w:y="1"/>
                    <w:numPr>
                      <w:ilvl w:val="0"/>
                      <w:numId w:val="2"/>
                    </w:numPr>
                    <w:suppressOverlap/>
                  </w:pPr>
                  <w:r w:rsidRPr="007B55E1">
                    <w:t xml:space="preserve">Solution focussed approaches </w:t>
                  </w:r>
                </w:p>
                <w:p w:rsidR="00284B13" w:rsidRPr="007B55E1" w:rsidRDefault="00284B13" w:rsidP="007B55E1">
                  <w:pPr>
                    <w:pStyle w:val="Default"/>
                    <w:framePr w:hSpace="180" w:wrap="around" w:vAnchor="text" w:hAnchor="text" w:y="1"/>
                    <w:numPr>
                      <w:ilvl w:val="0"/>
                      <w:numId w:val="2"/>
                    </w:numPr>
                    <w:suppressOverlap/>
                  </w:pPr>
                  <w:r w:rsidRPr="007B55E1">
                    <w:t xml:space="preserve">Positive classroom management </w:t>
                  </w:r>
                </w:p>
                <w:p w:rsidR="00284B13" w:rsidRPr="007B55E1" w:rsidRDefault="00284B13" w:rsidP="007B55E1">
                  <w:pPr>
                    <w:pStyle w:val="Default"/>
                    <w:framePr w:hSpace="180" w:wrap="around" w:vAnchor="text" w:hAnchor="text" w:y="1"/>
                    <w:numPr>
                      <w:ilvl w:val="0"/>
                      <w:numId w:val="2"/>
                    </w:numPr>
                    <w:suppressOverlap/>
                  </w:pPr>
                  <w:r w:rsidRPr="007B55E1">
                    <w:t xml:space="preserve">Anti-bullying </w:t>
                  </w:r>
                </w:p>
                <w:p w:rsidR="00284B13" w:rsidRPr="007B55E1" w:rsidRDefault="00284B13" w:rsidP="007B55E1">
                  <w:pPr>
                    <w:pStyle w:val="Default"/>
                    <w:framePr w:hSpace="180" w:wrap="around" w:vAnchor="text" w:hAnchor="text" w:y="1"/>
                    <w:numPr>
                      <w:ilvl w:val="0"/>
                      <w:numId w:val="2"/>
                    </w:numPr>
                    <w:suppressOverlap/>
                  </w:pPr>
                  <w:r w:rsidRPr="007B55E1">
                    <w:t xml:space="preserve">Promoting good mental health </w:t>
                  </w:r>
                </w:p>
                <w:p w:rsidR="00284B13" w:rsidRPr="007B55E1" w:rsidRDefault="00284B13" w:rsidP="007B55E1">
                  <w:pPr>
                    <w:pStyle w:val="Default"/>
                    <w:framePr w:hSpace="180" w:wrap="around" w:vAnchor="text" w:hAnchor="text" w:y="1"/>
                    <w:numPr>
                      <w:ilvl w:val="0"/>
                      <w:numId w:val="2"/>
                    </w:numPr>
                    <w:suppressOverlap/>
                  </w:pPr>
                  <w:r w:rsidRPr="007B55E1">
                    <w:t xml:space="preserve">Developing a growth </w:t>
                  </w:r>
                  <w:proofErr w:type="spellStart"/>
                  <w:r w:rsidRPr="007B55E1">
                    <w:t>mindset</w:t>
                  </w:r>
                  <w:proofErr w:type="spellEnd"/>
                  <w:r w:rsidRPr="007B55E1">
                    <w:t xml:space="preserve"> </w:t>
                  </w:r>
                </w:p>
                <w:p w:rsidR="00284B13" w:rsidRPr="007B55E1" w:rsidRDefault="00284B13" w:rsidP="007B55E1">
                  <w:pPr>
                    <w:pStyle w:val="Default"/>
                    <w:framePr w:hSpace="180" w:wrap="around" w:vAnchor="text" w:hAnchor="text" w:y="1"/>
                    <w:numPr>
                      <w:ilvl w:val="0"/>
                      <w:numId w:val="2"/>
                    </w:numPr>
                    <w:suppressOverlap/>
                  </w:pPr>
                  <w:r w:rsidRPr="007B55E1">
                    <w:t xml:space="preserve">SEAL </w:t>
                  </w:r>
                </w:p>
                <w:p w:rsidR="00284B13" w:rsidRPr="007B55E1" w:rsidRDefault="00284B13" w:rsidP="007B55E1">
                  <w:pPr>
                    <w:pStyle w:val="Default"/>
                    <w:framePr w:hSpace="180" w:wrap="around" w:vAnchor="text" w:hAnchor="text" w:y="1"/>
                    <w:numPr>
                      <w:ilvl w:val="0"/>
                      <w:numId w:val="2"/>
                    </w:numPr>
                    <w:suppressOverlap/>
                  </w:pPr>
                  <w:r w:rsidRPr="007B55E1">
                    <w:t xml:space="preserve">PSHE </w:t>
                  </w:r>
                </w:p>
                <w:p w:rsidR="00284B13" w:rsidRPr="007B55E1" w:rsidRDefault="00284B13" w:rsidP="007B55E1">
                  <w:pPr>
                    <w:pStyle w:val="Default"/>
                    <w:framePr w:hSpace="180" w:wrap="around" w:vAnchor="text" w:hAnchor="text" w:y="1"/>
                    <w:suppressOverlap/>
                  </w:pPr>
                </w:p>
              </w:tc>
            </w:tr>
          </w:tbl>
          <w:p w:rsidR="008D78F8" w:rsidRPr="007B55E1" w:rsidRDefault="008D78F8" w:rsidP="007B55E1">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284B13" w:rsidRPr="007B55E1" w:rsidTr="007B55E1">
              <w:trPr>
                <w:trHeight w:val="1277"/>
              </w:trPr>
              <w:tc>
                <w:tcPr>
                  <w:tcW w:w="0" w:type="auto"/>
                </w:tcPr>
                <w:p w:rsidR="00284B13" w:rsidRPr="007B55E1" w:rsidRDefault="00284B13" w:rsidP="007B55E1">
                  <w:pPr>
                    <w:pStyle w:val="Default"/>
                    <w:framePr w:hSpace="180" w:wrap="around" w:vAnchor="text" w:hAnchor="text" w:y="1"/>
                    <w:suppressOverlap/>
                  </w:pPr>
                  <w:r w:rsidRPr="007B55E1">
                    <w:rPr>
                      <w:b/>
                      <w:bCs/>
                    </w:rPr>
                    <w:t xml:space="preserve">Systems and Whole school planning </w:t>
                  </w:r>
                </w:p>
                <w:p w:rsidR="007B55E1" w:rsidRDefault="007B55E1" w:rsidP="007B55E1">
                  <w:pPr>
                    <w:pStyle w:val="Default"/>
                    <w:framePr w:hSpace="180" w:wrap="around" w:vAnchor="text" w:hAnchor="text" w:y="1"/>
                    <w:numPr>
                      <w:ilvl w:val="0"/>
                      <w:numId w:val="18"/>
                    </w:numPr>
                    <w:suppressOverlap/>
                  </w:pPr>
                  <w:r>
                    <w:t>I</w:t>
                  </w:r>
                  <w:r w:rsidR="00284B13" w:rsidRPr="007B55E1">
                    <w:t xml:space="preserve">dentify staff who require targeted training beyond the universal level, due to the needs of pupil groups </w:t>
                  </w:r>
                </w:p>
                <w:p w:rsidR="007B55E1" w:rsidRDefault="00284B13" w:rsidP="007B55E1">
                  <w:pPr>
                    <w:pStyle w:val="Default"/>
                    <w:framePr w:hSpace="180" w:wrap="around" w:vAnchor="text" w:hAnchor="text" w:y="1"/>
                    <w:numPr>
                      <w:ilvl w:val="0"/>
                      <w:numId w:val="18"/>
                    </w:numPr>
                    <w:suppressOverlap/>
                  </w:pPr>
                  <w:r w:rsidRPr="007B55E1">
                    <w:t xml:space="preserve">Pupil centred planning to ensure optimum engagement in learning through developing and supporting social and independence skills </w:t>
                  </w:r>
                </w:p>
                <w:p w:rsidR="007B55E1" w:rsidRDefault="00284B13" w:rsidP="007B55E1">
                  <w:pPr>
                    <w:pStyle w:val="Default"/>
                    <w:framePr w:hSpace="180" w:wrap="around" w:vAnchor="text" w:hAnchor="text" w:y="1"/>
                    <w:numPr>
                      <w:ilvl w:val="0"/>
                      <w:numId w:val="18"/>
                    </w:numPr>
                    <w:suppressOverlap/>
                  </w:pPr>
                  <w:r w:rsidRPr="007B55E1">
                    <w:t xml:space="preserve">Parents invited to progress and planning discussions relating to their children </w:t>
                  </w:r>
                </w:p>
                <w:p w:rsidR="007B55E1" w:rsidRDefault="00284B13" w:rsidP="007B55E1">
                  <w:pPr>
                    <w:pStyle w:val="Default"/>
                    <w:framePr w:hSpace="180" w:wrap="around" w:vAnchor="text" w:hAnchor="text" w:y="1"/>
                    <w:numPr>
                      <w:ilvl w:val="0"/>
                      <w:numId w:val="18"/>
                    </w:numPr>
                    <w:suppressOverlap/>
                  </w:pPr>
                  <w:r w:rsidRPr="007B55E1">
                    <w:t xml:space="preserve">Targeted pupils screened for SLCN, </w:t>
                  </w:r>
                  <w:proofErr w:type="spellStart"/>
                  <w:r w:rsidRPr="007B55E1">
                    <w:t>SpLD</w:t>
                  </w:r>
                  <w:proofErr w:type="spellEnd"/>
                  <w:r w:rsidRPr="007B55E1">
                    <w:t xml:space="preserve">, </w:t>
                  </w:r>
                  <w:r w:rsidR="007B55E1">
                    <w:t xml:space="preserve">MLD to ensure underlying </w:t>
                  </w:r>
                  <w:r w:rsidRPr="007B55E1">
                    <w:t xml:space="preserve">needs are identified and addressed </w:t>
                  </w:r>
                </w:p>
                <w:p w:rsidR="00284B13" w:rsidRPr="007B55E1" w:rsidRDefault="007B55E1" w:rsidP="007B55E1">
                  <w:pPr>
                    <w:pStyle w:val="Default"/>
                    <w:framePr w:hSpace="180" w:wrap="around" w:vAnchor="text" w:hAnchor="text" w:y="1"/>
                    <w:numPr>
                      <w:ilvl w:val="0"/>
                      <w:numId w:val="18"/>
                    </w:numPr>
                    <w:suppressOverlap/>
                  </w:pPr>
                  <w:r>
                    <w:t>School identifies</w:t>
                  </w:r>
                  <w:r w:rsidR="00284B13" w:rsidRPr="007B55E1">
                    <w:t xml:space="preserve"> appropriate interventions with national recognition for effectiveness Sutton Trust - Teaching and Learning Toolkit </w:t>
                  </w:r>
                </w:p>
              </w:tc>
            </w:tr>
          </w:tbl>
          <w:p w:rsidR="008D78F8" w:rsidRPr="007B55E1" w:rsidRDefault="008D78F8" w:rsidP="007B55E1">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284B13" w:rsidRPr="007B55E1">
              <w:trPr>
                <w:trHeight w:val="1392"/>
              </w:trPr>
              <w:tc>
                <w:tcPr>
                  <w:tcW w:w="0" w:type="auto"/>
                </w:tcPr>
                <w:p w:rsidR="00284B13" w:rsidRPr="007B55E1" w:rsidRDefault="00284B13" w:rsidP="007B55E1">
                  <w:pPr>
                    <w:pStyle w:val="Default"/>
                    <w:framePr w:hSpace="180" w:wrap="around" w:vAnchor="text" w:hAnchor="text" w:y="1"/>
                    <w:suppressOverlap/>
                  </w:pPr>
                  <w:r w:rsidRPr="007B55E1">
                    <w:rPr>
                      <w:b/>
                      <w:bCs/>
                    </w:rPr>
                    <w:t xml:space="preserve">Systems and Whole school planning </w:t>
                  </w:r>
                </w:p>
                <w:p w:rsidR="007B55E1" w:rsidRDefault="007B55E1" w:rsidP="007B55E1">
                  <w:pPr>
                    <w:pStyle w:val="Default"/>
                    <w:framePr w:hSpace="180" w:wrap="around" w:vAnchor="text" w:hAnchor="text" w:y="1"/>
                    <w:numPr>
                      <w:ilvl w:val="0"/>
                      <w:numId w:val="19"/>
                    </w:numPr>
                    <w:suppressOverlap/>
                  </w:pPr>
                  <w:r>
                    <w:t>I</w:t>
                  </w:r>
                  <w:r w:rsidR="00284B13" w:rsidRPr="007B55E1">
                    <w:t xml:space="preserve">dentify trainers amongst the staff workforce who undertake ‘train the trainers’ training and can subsequently deliver targeted training in-house </w:t>
                  </w:r>
                </w:p>
                <w:p w:rsidR="007B55E1" w:rsidRDefault="007B55E1" w:rsidP="007B55E1">
                  <w:pPr>
                    <w:pStyle w:val="Default"/>
                    <w:framePr w:hSpace="180" w:wrap="around" w:vAnchor="text" w:hAnchor="text" w:y="1"/>
                    <w:numPr>
                      <w:ilvl w:val="0"/>
                      <w:numId w:val="19"/>
                    </w:numPr>
                    <w:suppressOverlap/>
                  </w:pPr>
                  <w:r>
                    <w:t>I</w:t>
                  </w:r>
                  <w:r w:rsidR="00284B13" w:rsidRPr="007B55E1">
                    <w:t xml:space="preserve">dentify external providers to deliver bespoke training beyond the in-house offer </w:t>
                  </w:r>
                </w:p>
                <w:p w:rsidR="00284B13" w:rsidRDefault="00284B13" w:rsidP="007B55E1">
                  <w:pPr>
                    <w:pStyle w:val="Default"/>
                    <w:framePr w:hSpace="180" w:wrap="around" w:vAnchor="text" w:hAnchor="text" w:y="1"/>
                    <w:numPr>
                      <w:ilvl w:val="0"/>
                      <w:numId w:val="19"/>
                    </w:numPr>
                    <w:suppressOverlap/>
                  </w:pPr>
                  <w:r w:rsidRPr="007B55E1">
                    <w:t xml:space="preserve">Personalised plan / provision plan composed and reviewed regularly with parents </w:t>
                  </w:r>
                </w:p>
                <w:p w:rsidR="000D1529" w:rsidRPr="007B55E1" w:rsidRDefault="000D1529" w:rsidP="007B55E1">
                  <w:pPr>
                    <w:pStyle w:val="Default"/>
                    <w:framePr w:hSpace="180" w:wrap="around" w:vAnchor="text" w:hAnchor="text" w:y="1"/>
                    <w:numPr>
                      <w:ilvl w:val="0"/>
                      <w:numId w:val="19"/>
                    </w:numPr>
                    <w:suppressOverlap/>
                  </w:pPr>
                  <w:r>
                    <w:t>Undertake risk assessments</w:t>
                  </w:r>
                </w:p>
                <w:p w:rsidR="00284B13" w:rsidRPr="007B55E1" w:rsidRDefault="00284B13" w:rsidP="007B55E1">
                  <w:pPr>
                    <w:pStyle w:val="Default"/>
                    <w:framePr w:hSpace="180" w:wrap="around" w:vAnchor="text" w:hAnchor="text" w:y="1"/>
                    <w:suppressOverlap/>
                  </w:pPr>
                </w:p>
              </w:tc>
            </w:tr>
          </w:tbl>
          <w:p w:rsidR="008D78F8" w:rsidRPr="007B55E1" w:rsidRDefault="008D78F8" w:rsidP="007B55E1">
            <w:pPr>
              <w:rPr>
                <w:rFonts w:ascii="Arial" w:hAnsi="Arial" w:cs="Arial"/>
              </w:rPr>
            </w:pPr>
          </w:p>
        </w:tc>
      </w:tr>
      <w:tr w:rsidR="008D78F8" w:rsidRPr="007B55E1" w:rsidTr="007B55E1">
        <w:tc>
          <w:tcPr>
            <w:tcW w:w="4724" w:type="dxa"/>
          </w:tcPr>
          <w:tbl>
            <w:tblPr>
              <w:tblW w:w="0" w:type="auto"/>
              <w:tblBorders>
                <w:top w:val="nil"/>
                <w:left w:val="nil"/>
                <w:bottom w:val="nil"/>
                <w:right w:val="nil"/>
              </w:tblBorders>
              <w:tblLook w:val="0000" w:firstRow="0" w:lastRow="0" w:firstColumn="0" w:lastColumn="0" w:noHBand="0" w:noVBand="0"/>
            </w:tblPr>
            <w:tblGrid>
              <w:gridCol w:w="4508"/>
            </w:tblGrid>
            <w:tr w:rsidR="00284B13" w:rsidRPr="007B55E1">
              <w:trPr>
                <w:trHeight w:val="1697"/>
              </w:trPr>
              <w:tc>
                <w:tcPr>
                  <w:tcW w:w="0" w:type="auto"/>
                </w:tcPr>
                <w:p w:rsidR="00284B13" w:rsidRPr="007B55E1" w:rsidRDefault="00284B13" w:rsidP="007B55E1">
                  <w:pPr>
                    <w:pStyle w:val="Default"/>
                    <w:framePr w:hSpace="180" w:wrap="around" w:vAnchor="text" w:hAnchor="text" w:y="1"/>
                    <w:suppressOverlap/>
                  </w:pPr>
                  <w:r w:rsidRPr="007B55E1">
                    <w:rPr>
                      <w:b/>
                      <w:bCs/>
                    </w:rPr>
                    <w:t xml:space="preserve">Continuous Professional Development </w:t>
                  </w:r>
                </w:p>
                <w:p w:rsidR="00284B13" w:rsidRPr="007B55E1" w:rsidRDefault="00284B13" w:rsidP="007B55E1">
                  <w:pPr>
                    <w:pStyle w:val="Default"/>
                    <w:framePr w:hSpace="180" w:wrap="around" w:vAnchor="text" w:hAnchor="text" w:y="1"/>
                    <w:numPr>
                      <w:ilvl w:val="0"/>
                      <w:numId w:val="20"/>
                    </w:numPr>
                    <w:suppressOverlap/>
                  </w:pPr>
                  <w:r w:rsidRPr="007B55E1">
                    <w:t xml:space="preserve">Induction programme for new staff - to cover all points in the sections above and below – (District behaviour specialist teacher can advise, well-being toolkit) </w:t>
                  </w:r>
                </w:p>
                <w:p w:rsidR="00284B13" w:rsidRPr="007B55E1" w:rsidRDefault="000D1529" w:rsidP="000D1529">
                  <w:pPr>
                    <w:pStyle w:val="Default"/>
                    <w:framePr w:hSpace="180" w:wrap="around" w:vAnchor="text" w:hAnchor="text" w:y="1"/>
                    <w:numPr>
                      <w:ilvl w:val="0"/>
                      <w:numId w:val="20"/>
                    </w:numPr>
                    <w:suppressOverlap/>
                  </w:pPr>
                  <w:r>
                    <w:t>All staff will have had</w:t>
                  </w:r>
                  <w:r w:rsidR="00284B13" w:rsidRPr="007B55E1">
                    <w:t xml:space="preserve"> </w:t>
                  </w:r>
                  <w:r>
                    <w:t>training for SEMH</w:t>
                  </w:r>
                  <w:r w:rsidR="00284B13" w:rsidRPr="007B55E1">
                    <w:t xml:space="preserve">. </w:t>
                  </w:r>
                </w:p>
              </w:tc>
            </w:tr>
          </w:tbl>
          <w:p w:rsidR="008D78F8" w:rsidRPr="007B55E1" w:rsidRDefault="008D78F8" w:rsidP="007B55E1">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284B13" w:rsidRPr="007B55E1">
              <w:trPr>
                <w:trHeight w:val="2025"/>
              </w:trPr>
              <w:tc>
                <w:tcPr>
                  <w:tcW w:w="0" w:type="auto"/>
                </w:tcPr>
                <w:p w:rsidR="00284B13" w:rsidRPr="007B55E1" w:rsidRDefault="00284B13" w:rsidP="007B55E1">
                  <w:pPr>
                    <w:pStyle w:val="Default"/>
                    <w:framePr w:hSpace="180" w:wrap="around" w:vAnchor="text" w:hAnchor="text" w:y="1"/>
                    <w:suppressOverlap/>
                  </w:pPr>
                  <w:r w:rsidRPr="007B55E1">
                    <w:rPr>
                      <w:b/>
                      <w:bCs/>
                    </w:rPr>
                    <w:t xml:space="preserve">Continuous Professional Development </w:t>
                  </w:r>
                </w:p>
                <w:p w:rsidR="000D1529" w:rsidRDefault="00284B13" w:rsidP="007B55E1">
                  <w:pPr>
                    <w:pStyle w:val="Default"/>
                    <w:framePr w:hSpace="180" w:wrap="around" w:vAnchor="text" w:hAnchor="text" w:y="1"/>
                    <w:numPr>
                      <w:ilvl w:val="0"/>
                      <w:numId w:val="21"/>
                    </w:numPr>
                    <w:suppressOverlap/>
                  </w:pPr>
                  <w:r w:rsidRPr="007B55E1">
                    <w:t xml:space="preserve">Targeted staff trained to deliver a range of outcome focussed interventions to approaches to develop resilience and empathy, loss and separation (attachment), supporting CYP through life changes and traumatic events </w:t>
                  </w:r>
                  <w:proofErr w:type="spellStart"/>
                  <w:r w:rsidRPr="007B55E1">
                    <w:t>etc</w:t>
                  </w:r>
                  <w:proofErr w:type="spellEnd"/>
                  <w:r w:rsidRPr="007B55E1">
                    <w:t xml:space="preserve"> </w:t>
                  </w:r>
                </w:p>
                <w:p w:rsidR="00284B13" w:rsidRPr="007B55E1" w:rsidRDefault="000D1529" w:rsidP="007B55E1">
                  <w:pPr>
                    <w:pStyle w:val="Default"/>
                    <w:framePr w:hSpace="180" w:wrap="around" w:vAnchor="text" w:hAnchor="text" w:y="1"/>
                    <w:numPr>
                      <w:ilvl w:val="0"/>
                      <w:numId w:val="21"/>
                    </w:numPr>
                    <w:suppressOverlap/>
                  </w:pPr>
                  <w:r>
                    <w:t>Training</w:t>
                  </w:r>
                  <w:r w:rsidR="00284B13" w:rsidRPr="007B55E1">
                    <w:t xml:space="preserve"> for whole school on approaches for de-escalating, managing and addressing challenging behaviour safely including BILD accredited physical intervention </w:t>
                  </w:r>
                </w:p>
                <w:p w:rsidR="00284B13" w:rsidRPr="007B55E1" w:rsidRDefault="00284B13" w:rsidP="007B55E1">
                  <w:pPr>
                    <w:pStyle w:val="Default"/>
                    <w:framePr w:hSpace="180" w:wrap="around" w:vAnchor="text" w:hAnchor="text" w:y="1"/>
                    <w:suppressOverlap/>
                  </w:pPr>
                </w:p>
              </w:tc>
            </w:tr>
          </w:tbl>
          <w:p w:rsidR="008D78F8" w:rsidRPr="007B55E1" w:rsidRDefault="008D78F8" w:rsidP="007B55E1">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284B13" w:rsidRPr="007B55E1">
              <w:trPr>
                <w:trHeight w:val="492"/>
              </w:trPr>
              <w:tc>
                <w:tcPr>
                  <w:tcW w:w="0" w:type="auto"/>
                </w:tcPr>
                <w:p w:rsidR="00284B13" w:rsidRPr="007B55E1" w:rsidRDefault="00284B13" w:rsidP="007B55E1">
                  <w:pPr>
                    <w:pStyle w:val="Default"/>
                    <w:framePr w:hSpace="180" w:wrap="around" w:vAnchor="text" w:hAnchor="text" w:y="1"/>
                    <w:suppressOverlap/>
                  </w:pPr>
                  <w:r w:rsidRPr="007B55E1">
                    <w:rPr>
                      <w:b/>
                      <w:bCs/>
                    </w:rPr>
                    <w:t xml:space="preserve">Continuous Professional Development </w:t>
                  </w:r>
                </w:p>
                <w:p w:rsidR="00284B13" w:rsidRPr="007B55E1" w:rsidRDefault="00284B13" w:rsidP="000D1529">
                  <w:pPr>
                    <w:pStyle w:val="Default"/>
                    <w:framePr w:hSpace="180" w:wrap="around" w:vAnchor="text" w:hAnchor="text" w:y="1"/>
                    <w:numPr>
                      <w:ilvl w:val="0"/>
                      <w:numId w:val="22"/>
                    </w:numPr>
                    <w:suppressOverlap/>
                  </w:pPr>
                  <w:r w:rsidRPr="007B55E1">
                    <w:t xml:space="preserve">Specific members of staff identified to train others in all programmes provided by the school </w:t>
                  </w:r>
                </w:p>
                <w:p w:rsidR="00284B13" w:rsidRPr="007B55E1" w:rsidRDefault="00284B13" w:rsidP="007B55E1">
                  <w:pPr>
                    <w:pStyle w:val="Default"/>
                    <w:framePr w:hSpace="180" w:wrap="around" w:vAnchor="text" w:hAnchor="text" w:y="1"/>
                    <w:suppressOverlap/>
                  </w:pPr>
                </w:p>
              </w:tc>
            </w:tr>
          </w:tbl>
          <w:p w:rsidR="008D78F8" w:rsidRPr="007B55E1" w:rsidRDefault="008D78F8" w:rsidP="007B55E1">
            <w:pPr>
              <w:rPr>
                <w:rFonts w:ascii="Arial" w:hAnsi="Arial" w:cs="Arial"/>
              </w:rPr>
            </w:pPr>
          </w:p>
        </w:tc>
      </w:tr>
      <w:tr w:rsidR="008D78F8" w:rsidRPr="007B55E1" w:rsidTr="007B55E1">
        <w:tc>
          <w:tcPr>
            <w:tcW w:w="4724" w:type="dxa"/>
          </w:tcPr>
          <w:tbl>
            <w:tblPr>
              <w:tblW w:w="0" w:type="auto"/>
              <w:tblBorders>
                <w:top w:val="nil"/>
                <w:left w:val="nil"/>
                <w:bottom w:val="nil"/>
                <w:right w:val="nil"/>
              </w:tblBorders>
              <w:tblLook w:val="0000" w:firstRow="0" w:lastRow="0" w:firstColumn="0" w:lastColumn="0" w:noHBand="0" w:noVBand="0"/>
            </w:tblPr>
            <w:tblGrid>
              <w:gridCol w:w="4508"/>
            </w:tblGrid>
            <w:tr w:rsidR="00284B13" w:rsidRPr="007B55E1">
              <w:trPr>
                <w:trHeight w:val="1139"/>
              </w:trPr>
              <w:tc>
                <w:tcPr>
                  <w:tcW w:w="0" w:type="auto"/>
                </w:tcPr>
                <w:p w:rsidR="00284B13" w:rsidRPr="007B55E1" w:rsidRDefault="00284B13" w:rsidP="007B55E1">
                  <w:pPr>
                    <w:pStyle w:val="Default"/>
                    <w:framePr w:hSpace="180" w:wrap="around" w:vAnchor="text" w:hAnchor="text" w:y="1"/>
                    <w:suppressOverlap/>
                  </w:pPr>
                  <w:r w:rsidRPr="007B55E1">
                    <w:rPr>
                      <w:b/>
                      <w:bCs/>
                    </w:rPr>
                    <w:t xml:space="preserve">Provision </w:t>
                  </w:r>
                </w:p>
                <w:p w:rsidR="000D1529" w:rsidRDefault="00284B13" w:rsidP="007B55E1">
                  <w:pPr>
                    <w:pStyle w:val="Default"/>
                    <w:framePr w:hSpace="180" w:wrap="around" w:vAnchor="text" w:hAnchor="text" w:y="1"/>
                    <w:numPr>
                      <w:ilvl w:val="0"/>
                      <w:numId w:val="22"/>
                    </w:numPr>
                    <w:suppressOverlap/>
                  </w:pPr>
                  <w:r w:rsidRPr="007B55E1">
                    <w:t xml:space="preserve">Regular monitoring of Involvement and Engagement e.g. use of Boxall, Leuven </w:t>
                  </w:r>
                </w:p>
                <w:p w:rsidR="000D1529" w:rsidRDefault="00284B13" w:rsidP="007B55E1">
                  <w:pPr>
                    <w:pStyle w:val="Default"/>
                    <w:framePr w:hSpace="180" w:wrap="around" w:vAnchor="text" w:hAnchor="text" w:y="1"/>
                    <w:numPr>
                      <w:ilvl w:val="0"/>
                      <w:numId w:val="22"/>
                    </w:numPr>
                    <w:suppressOverlap/>
                  </w:pPr>
                  <w:r w:rsidRPr="007B55E1">
                    <w:t xml:space="preserve">A range of additional activities - e.g. circle time; social skills, buddies, talk partners </w:t>
                  </w:r>
                  <w:proofErr w:type="spellStart"/>
                  <w:r w:rsidRPr="007B55E1">
                    <w:t>etc</w:t>
                  </w:r>
                  <w:proofErr w:type="spellEnd"/>
                  <w:r w:rsidRPr="007B55E1">
                    <w:t xml:space="preserve"> </w:t>
                  </w:r>
                </w:p>
                <w:p w:rsidR="00284B13" w:rsidRPr="007B55E1" w:rsidRDefault="00284B13" w:rsidP="007B55E1">
                  <w:pPr>
                    <w:pStyle w:val="Default"/>
                    <w:framePr w:hSpace="180" w:wrap="around" w:vAnchor="text" w:hAnchor="text" w:y="1"/>
                    <w:numPr>
                      <w:ilvl w:val="0"/>
                      <w:numId w:val="22"/>
                    </w:numPr>
                    <w:suppressOverlap/>
                  </w:pPr>
                  <w:r w:rsidRPr="007B55E1">
                    <w:t xml:space="preserve">‘Time-out’ facility – short –term measure with the aim of returning to class – evaluated to assess effectiveness </w:t>
                  </w:r>
                </w:p>
                <w:p w:rsidR="00284B13" w:rsidRPr="007B55E1" w:rsidRDefault="00284B13" w:rsidP="007B55E1">
                  <w:pPr>
                    <w:pStyle w:val="Default"/>
                    <w:framePr w:hSpace="180" w:wrap="around" w:vAnchor="text" w:hAnchor="text" w:y="1"/>
                    <w:suppressOverlap/>
                  </w:pPr>
                </w:p>
              </w:tc>
            </w:tr>
          </w:tbl>
          <w:p w:rsidR="008D78F8" w:rsidRPr="007B55E1" w:rsidRDefault="008D78F8" w:rsidP="007B55E1">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284B13" w:rsidRPr="007B55E1">
              <w:trPr>
                <w:trHeight w:val="2404"/>
              </w:trPr>
              <w:tc>
                <w:tcPr>
                  <w:tcW w:w="0" w:type="auto"/>
                </w:tcPr>
                <w:p w:rsidR="00284B13" w:rsidRPr="007B55E1" w:rsidRDefault="00284B13" w:rsidP="007B55E1">
                  <w:pPr>
                    <w:pStyle w:val="Default"/>
                    <w:framePr w:hSpace="180" w:wrap="around" w:vAnchor="text" w:hAnchor="text" w:y="1"/>
                    <w:suppressOverlap/>
                  </w:pPr>
                  <w:r w:rsidRPr="007B55E1">
                    <w:rPr>
                      <w:b/>
                      <w:bCs/>
                    </w:rPr>
                    <w:t xml:space="preserve">Provision </w:t>
                  </w:r>
                </w:p>
                <w:p w:rsidR="000D1529" w:rsidRDefault="00284B13" w:rsidP="007B55E1">
                  <w:pPr>
                    <w:pStyle w:val="Default"/>
                    <w:framePr w:hSpace="180" w:wrap="around" w:vAnchor="text" w:hAnchor="text" w:y="1"/>
                    <w:numPr>
                      <w:ilvl w:val="0"/>
                      <w:numId w:val="23"/>
                    </w:numPr>
                    <w:suppressOverlap/>
                  </w:pPr>
                  <w:r w:rsidRPr="007B55E1">
                    <w:t xml:space="preserve">A range of additional intervention programmes - social skills, anger management, alternative curriculum arrangements </w:t>
                  </w:r>
                </w:p>
                <w:p w:rsidR="000D1529" w:rsidRDefault="00284B13" w:rsidP="007B55E1">
                  <w:pPr>
                    <w:pStyle w:val="Default"/>
                    <w:framePr w:hSpace="180" w:wrap="around" w:vAnchor="text" w:hAnchor="text" w:y="1"/>
                    <w:numPr>
                      <w:ilvl w:val="0"/>
                      <w:numId w:val="23"/>
                    </w:numPr>
                    <w:suppressOverlap/>
                  </w:pPr>
                  <w:r w:rsidRPr="007B55E1">
                    <w:t xml:space="preserve">Allocation of peer mentors, leaning / behaviour mentors - monitored and evaluated </w:t>
                  </w:r>
                </w:p>
                <w:p w:rsidR="00284B13" w:rsidRPr="007B55E1" w:rsidRDefault="00284B13" w:rsidP="007B55E1">
                  <w:pPr>
                    <w:pStyle w:val="Default"/>
                    <w:framePr w:hSpace="180" w:wrap="around" w:vAnchor="text" w:hAnchor="text" w:y="1"/>
                    <w:numPr>
                      <w:ilvl w:val="0"/>
                      <w:numId w:val="23"/>
                    </w:numPr>
                    <w:suppressOverlap/>
                  </w:pPr>
                  <w:r w:rsidRPr="007B55E1">
                    <w:t>Sensitive use of additional adult to</w:t>
                  </w:r>
                  <w:r w:rsidR="000D1529">
                    <w:t>;</w:t>
                  </w:r>
                  <w:r w:rsidRPr="007B55E1">
                    <w:t xml:space="preserve"> </w:t>
                  </w:r>
                </w:p>
                <w:p w:rsidR="00284B13" w:rsidRPr="007B55E1" w:rsidRDefault="00284B13" w:rsidP="000D1529">
                  <w:pPr>
                    <w:pStyle w:val="Default"/>
                    <w:framePr w:hSpace="180" w:wrap="around" w:vAnchor="text" w:hAnchor="text" w:y="1"/>
                    <w:numPr>
                      <w:ilvl w:val="0"/>
                      <w:numId w:val="2"/>
                    </w:numPr>
                    <w:suppressOverlap/>
                  </w:pPr>
                  <w:r w:rsidRPr="007B55E1">
                    <w:t xml:space="preserve">Promote participation and engagement </w:t>
                  </w:r>
                </w:p>
                <w:p w:rsidR="00284B13" w:rsidRPr="007B55E1" w:rsidRDefault="00284B13" w:rsidP="000D1529">
                  <w:pPr>
                    <w:pStyle w:val="Default"/>
                    <w:framePr w:hSpace="180" w:wrap="around" w:vAnchor="text" w:hAnchor="text" w:y="1"/>
                    <w:numPr>
                      <w:ilvl w:val="0"/>
                      <w:numId w:val="2"/>
                    </w:numPr>
                    <w:suppressOverlap/>
                  </w:pPr>
                  <w:r w:rsidRPr="007B55E1">
                    <w:t xml:space="preserve">Support learning behaviours by modelling and mediated learning </w:t>
                  </w:r>
                </w:p>
                <w:p w:rsidR="00284B13" w:rsidRPr="007B55E1" w:rsidRDefault="00284B13" w:rsidP="000D1529">
                  <w:pPr>
                    <w:pStyle w:val="Default"/>
                    <w:framePr w:hSpace="180" w:wrap="around" w:vAnchor="text" w:hAnchor="text" w:y="1"/>
                    <w:numPr>
                      <w:ilvl w:val="0"/>
                      <w:numId w:val="2"/>
                    </w:numPr>
                    <w:suppressOverlap/>
                  </w:pPr>
                  <w:r w:rsidRPr="007B55E1">
                    <w:t xml:space="preserve">Ensure risk assessment is addressed in all learning environments </w:t>
                  </w:r>
                </w:p>
                <w:p w:rsidR="00284B13" w:rsidRPr="007B55E1" w:rsidRDefault="00284B13" w:rsidP="000D1529">
                  <w:pPr>
                    <w:pStyle w:val="Default"/>
                    <w:framePr w:hSpace="180" w:wrap="around" w:vAnchor="text" w:hAnchor="text" w:y="1"/>
                    <w:numPr>
                      <w:ilvl w:val="0"/>
                      <w:numId w:val="2"/>
                    </w:numPr>
                    <w:suppressOverlap/>
                  </w:pPr>
                  <w:r w:rsidRPr="007B55E1">
                    <w:t xml:space="preserve">Promote independence skills and develop social inclusion </w:t>
                  </w:r>
                </w:p>
                <w:tbl>
                  <w:tblPr>
                    <w:tblW w:w="0" w:type="auto"/>
                    <w:tblBorders>
                      <w:top w:val="nil"/>
                      <w:left w:val="nil"/>
                      <w:bottom w:val="nil"/>
                      <w:right w:val="nil"/>
                    </w:tblBorders>
                    <w:tblLook w:val="0000" w:firstRow="0" w:lastRow="0" w:firstColumn="0" w:lastColumn="0" w:noHBand="0" w:noVBand="0"/>
                  </w:tblPr>
                  <w:tblGrid>
                    <w:gridCol w:w="4293"/>
                  </w:tblGrid>
                  <w:tr w:rsidR="00284B13" w:rsidRPr="007B55E1">
                    <w:trPr>
                      <w:trHeight w:val="103"/>
                    </w:trPr>
                    <w:tc>
                      <w:tcPr>
                        <w:tcW w:w="0" w:type="auto"/>
                      </w:tcPr>
                      <w:p w:rsidR="00284B13" w:rsidRPr="007B55E1" w:rsidRDefault="00284B13" w:rsidP="000D1529">
                        <w:pPr>
                          <w:pStyle w:val="Default"/>
                          <w:framePr w:hSpace="180" w:wrap="around" w:vAnchor="text" w:hAnchor="text" w:y="1"/>
                          <w:numPr>
                            <w:ilvl w:val="0"/>
                            <w:numId w:val="2"/>
                          </w:numPr>
                          <w:suppressOverlap/>
                        </w:pPr>
                        <w:r w:rsidRPr="007B55E1">
                          <w:t xml:space="preserve">Use of advocacy to promote independence skills </w:t>
                        </w:r>
                      </w:p>
                      <w:p w:rsidR="00284B13" w:rsidRPr="007B55E1" w:rsidRDefault="00284B13" w:rsidP="007B55E1">
                        <w:pPr>
                          <w:pStyle w:val="Default"/>
                          <w:framePr w:hSpace="180" w:wrap="around" w:vAnchor="text" w:hAnchor="text" w:y="1"/>
                          <w:suppressOverlap/>
                        </w:pPr>
                      </w:p>
                    </w:tc>
                  </w:tr>
                </w:tbl>
                <w:p w:rsidR="000D1529" w:rsidRPr="007B55E1" w:rsidRDefault="000D1529" w:rsidP="000D1529">
                  <w:pPr>
                    <w:pStyle w:val="Default"/>
                    <w:numPr>
                      <w:ilvl w:val="0"/>
                      <w:numId w:val="25"/>
                    </w:numPr>
                  </w:pPr>
                  <w:r w:rsidRPr="007B55E1">
                    <w:t>Identification of a mentor/</w:t>
                  </w:r>
                  <w:r>
                    <w:t xml:space="preserve"> </w:t>
                  </w:r>
                  <w:r w:rsidRPr="007B55E1">
                    <w:t xml:space="preserve">advocate within the school </w:t>
                  </w:r>
                </w:p>
                <w:p w:rsidR="00284B13" w:rsidRPr="007B55E1" w:rsidRDefault="00284B13" w:rsidP="007B55E1">
                  <w:pPr>
                    <w:pStyle w:val="Default"/>
                    <w:framePr w:hSpace="180" w:wrap="around" w:vAnchor="text" w:hAnchor="text" w:y="1"/>
                    <w:suppressOverlap/>
                  </w:pPr>
                </w:p>
              </w:tc>
            </w:tr>
          </w:tbl>
          <w:p w:rsidR="008D78F8" w:rsidRPr="007B55E1" w:rsidRDefault="008D78F8" w:rsidP="007B55E1">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284B13" w:rsidRPr="007B55E1">
              <w:trPr>
                <w:trHeight w:val="2397"/>
              </w:trPr>
              <w:tc>
                <w:tcPr>
                  <w:tcW w:w="0" w:type="auto"/>
                </w:tcPr>
                <w:p w:rsidR="00284B13" w:rsidRPr="007B55E1" w:rsidRDefault="00284B13" w:rsidP="007B55E1">
                  <w:pPr>
                    <w:pStyle w:val="Default"/>
                    <w:framePr w:hSpace="180" w:wrap="around" w:vAnchor="text" w:hAnchor="text" w:y="1"/>
                    <w:suppressOverlap/>
                  </w:pPr>
                  <w:r w:rsidRPr="007B55E1">
                    <w:rPr>
                      <w:b/>
                      <w:bCs/>
                    </w:rPr>
                    <w:t xml:space="preserve">Provision </w:t>
                  </w:r>
                </w:p>
                <w:p w:rsidR="000D1529" w:rsidRDefault="00284B13" w:rsidP="007B55E1">
                  <w:pPr>
                    <w:pStyle w:val="Default"/>
                    <w:framePr w:hSpace="180" w:wrap="around" w:vAnchor="text" w:hAnchor="text" w:y="1"/>
                    <w:numPr>
                      <w:ilvl w:val="0"/>
                      <w:numId w:val="24"/>
                    </w:numPr>
                    <w:suppressOverlap/>
                  </w:pPr>
                  <w:r w:rsidRPr="007B55E1">
                    <w:t xml:space="preserve">A range of additional and different intervention / support programmes in liaison with external agency professionals, including outreach support from special schools </w:t>
                  </w:r>
                </w:p>
                <w:p w:rsidR="00284B13" w:rsidRPr="007B55E1" w:rsidRDefault="00284B13" w:rsidP="007B55E1">
                  <w:pPr>
                    <w:pStyle w:val="Default"/>
                    <w:framePr w:hSpace="180" w:wrap="around" w:vAnchor="text" w:hAnchor="text" w:y="1"/>
                    <w:numPr>
                      <w:ilvl w:val="0"/>
                      <w:numId w:val="24"/>
                    </w:numPr>
                    <w:suppressOverlap/>
                  </w:pPr>
                  <w:r w:rsidRPr="007B55E1">
                    <w:t xml:space="preserve">An personalised plan/ provision plan or pastoral support programme which may include one or more of the following </w:t>
                  </w:r>
                </w:p>
                <w:p w:rsidR="00284B13" w:rsidRPr="007B55E1" w:rsidRDefault="00284B13" w:rsidP="000D1529">
                  <w:pPr>
                    <w:pStyle w:val="Default"/>
                    <w:framePr w:hSpace="180" w:wrap="around" w:vAnchor="text" w:hAnchor="text" w:y="1"/>
                    <w:numPr>
                      <w:ilvl w:val="0"/>
                      <w:numId w:val="2"/>
                    </w:numPr>
                    <w:suppressOverlap/>
                  </w:pPr>
                  <w:r w:rsidRPr="007B55E1">
                    <w:t xml:space="preserve">Affective strategies and interventions to address social skills, promote confidence, and build self-esteem, well-being, resilience, mental health </w:t>
                  </w:r>
                </w:p>
                <w:p w:rsidR="00284B13" w:rsidRPr="007B55E1" w:rsidRDefault="00284B13" w:rsidP="000D1529">
                  <w:pPr>
                    <w:pStyle w:val="Default"/>
                    <w:framePr w:hSpace="180" w:wrap="around" w:vAnchor="text" w:hAnchor="text" w:y="1"/>
                    <w:numPr>
                      <w:ilvl w:val="0"/>
                      <w:numId w:val="2"/>
                    </w:numPr>
                    <w:suppressOverlap/>
                  </w:pPr>
                  <w:r w:rsidRPr="007B55E1">
                    <w:t xml:space="preserve">Therapeutic approaches to support change </w:t>
                  </w:r>
                </w:p>
                <w:p w:rsidR="00284B13" w:rsidRPr="007B55E1" w:rsidRDefault="00284B13" w:rsidP="000D1529">
                  <w:pPr>
                    <w:pStyle w:val="Default"/>
                    <w:framePr w:hSpace="180" w:wrap="around" w:vAnchor="text" w:hAnchor="text" w:y="1"/>
                    <w:numPr>
                      <w:ilvl w:val="0"/>
                      <w:numId w:val="2"/>
                    </w:numPr>
                    <w:suppressOverlap/>
                  </w:pPr>
                  <w:r w:rsidRPr="007B55E1">
                    <w:t>Counsellin</w:t>
                  </w:r>
                  <w:r w:rsidR="000D1529">
                    <w:t xml:space="preserve">g programmes </w:t>
                  </w:r>
                  <w:r w:rsidRPr="007B55E1">
                    <w:t xml:space="preserve">delivered by trained </w:t>
                  </w:r>
                  <w:r w:rsidR="000D1529">
                    <w:t xml:space="preserve">counsellor or </w:t>
                  </w:r>
                  <w:r w:rsidRPr="007B55E1">
                    <w:t xml:space="preserve">mentor </w:t>
                  </w:r>
                </w:p>
                <w:p w:rsidR="00284B13" w:rsidRPr="007B55E1" w:rsidRDefault="00284B13" w:rsidP="000D1529">
                  <w:pPr>
                    <w:pStyle w:val="Default"/>
                    <w:framePr w:hSpace="180" w:wrap="around" w:vAnchor="text" w:hAnchor="text" w:y="1"/>
                    <w:numPr>
                      <w:ilvl w:val="0"/>
                      <w:numId w:val="2"/>
                    </w:numPr>
                    <w:suppressOverlap/>
                  </w:pPr>
                  <w:r w:rsidRPr="007B55E1">
                    <w:t xml:space="preserve">Mediation </w:t>
                  </w:r>
                </w:p>
                <w:p w:rsidR="00284B13" w:rsidRPr="007B55E1" w:rsidRDefault="00284B13" w:rsidP="000D1529">
                  <w:pPr>
                    <w:pStyle w:val="Default"/>
                    <w:framePr w:hSpace="180" w:wrap="around" w:vAnchor="text" w:hAnchor="text" w:y="1"/>
                    <w:numPr>
                      <w:ilvl w:val="0"/>
                      <w:numId w:val="2"/>
                    </w:numPr>
                    <w:suppressOverlap/>
                  </w:pPr>
                  <w:r w:rsidRPr="007B55E1">
                    <w:t xml:space="preserve">Family Group Conferencing </w:t>
                  </w:r>
                </w:p>
                <w:tbl>
                  <w:tblPr>
                    <w:tblW w:w="0" w:type="auto"/>
                    <w:tblBorders>
                      <w:top w:val="nil"/>
                      <w:left w:val="nil"/>
                      <w:bottom w:val="nil"/>
                      <w:right w:val="nil"/>
                    </w:tblBorders>
                    <w:tblLook w:val="0000" w:firstRow="0" w:lastRow="0" w:firstColumn="0" w:lastColumn="0" w:noHBand="0" w:noVBand="0"/>
                  </w:tblPr>
                  <w:tblGrid>
                    <w:gridCol w:w="4293"/>
                  </w:tblGrid>
                  <w:tr w:rsidR="00284B13" w:rsidRPr="007B55E1">
                    <w:trPr>
                      <w:trHeight w:val="861"/>
                    </w:trPr>
                    <w:tc>
                      <w:tcPr>
                        <w:tcW w:w="0" w:type="auto"/>
                      </w:tcPr>
                      <w:p w:rsidR="00284B13" w:rsidRPr="007B55E1" w:rsidRDefault="00284B13" w:rsidP="007B55E1">
                        <w:pPr>
                          <w:pStyle w:val="Default"/>
                          <w:framePr w:hSpace="180" w:wrap="around" w:vAnchor="text" w:hAnchor="text" w:y="1"/>
                          <w:suppressOverlap/>
                          <w:rPr>
                            <w:color w:val="auto"/>
                          </w:rPr>
                        </w:pPr>
                      </w:p>
                      <w:p w:rsidR="00284B13" w:rsidRPr="007B55E1" w:rsidRDefault="00284B13" w:rsidP="000D1529">
                        <w:pPr>
                          <w:pStyle w:val="Default"/>
                          <w:framePr w:hSpace="180" w:wrap="around" w:vAnchor="text" w:hAnchor="text" w:y="1"/>
                          <w:numPr>
                            <w:ilvl w:val="0"/>
                            <w:numId w:val="26"/>
                          </w:numPr>
                          <w:suppressOverlap/>
                        </w:pPr>
                        <w:r w:rsidRPr="007B55E1">
                          <w:t>Identification of support network within the commu</w:t>
                        </w:r>
                        <w:r w:rsidR="000D1529">
                          <w:t>nity context</w:t>
                        </w:r>
                        <w:r w:rsidRPr="007B55E1">
                          <w:t xml:space="preserve"> </w:t>
                        </w:r>
                      </w:p>
                      <w:p w:rsidR="00284B13" w:rsidRPr="007B55E1" w:rsidRDefault="00284B13" w:rsidP="007B55E1">
                        <w:pPr>
                          <w:pStyle w:val="Default"/>
                          <w:framePr w:hSpace="180" w:wrap="around" w:vAnchor="text" w:hAnchor="text" w:y="1"/>
                          <w:suppressOverlap/>
                        </w:pPr>
                      </w:p>
                    </w:tc>
                  </w:tr>
                </w:tbl>
                <w:p w:rsidR="00284B13" w:rsidRPr="007B55E1" w:rsidRDefault="00284B13" w:rsidP="007B55E1">
                  <w:pPr>
                    <w:pStyle w:val="Default"/>
                    <w:framePr w:hSpace="180" w:wrap="around" w:vAnchor="text" w:hAnchor="text" w:y="1"/>
                    <w:suppressOverlap/>
                  </w:pPr>
                </w:p>
              </w:tc>
            </w:tr>
          </w:tbl>
          <w:p w:rsidR="008D78F8" w:rsidRPr="007B55E1" w:rsidRDefault="008D78F8" w:rsidP="007B55E1">
            <w:pPr>
              <w:rPr>
                <w:rFonts w:ascii="Arial" w:hAnsi="Arial" w:cs="Arial"/>
              </w:rPr>
            </w:pPr>
          </w:p>
        </w:tc>
      </w:tr>
      <w:tr w:rsidR="008D78F8" w:rsidRPr="007B55E1" w:rsidTr="007B55E1">
        <w:tc>
          <w:tcPr>
            <w:tcW w:w="4724" w:type="dxa"/>
          </w:tcPr>
          <w:tbl>
            <w:tblPr>
              <w:tblW w:w="0" w:type="auto"/>
              <w:tblBorders>
                <w:top w:val="nil"/>
                <w:left w:val="nil"/>
                <w:bottom w:val="nil"/>
                <w:right w:val="nil"/>
              </w:tblBorders>
              <w:tblLook w:val="0000" w:firstRow="0" w:lastRow="0" w:firstColumn="0" w:lastColumn="0" w:noHBand="0" w:noVBand="0"/>
            </w:tblPr>
            <w:tblGrid>
              <w:gridCol w:w="4508"/>
            </w:tblGrid>
            <w:tr w:rsidR="00284B13" w:rsidRPr="007B55E1">
              <w:trPr>
                <w:trHeight w:val="491"/>
              </w:trPr>
              <w:tc>
                <w:tcPr>
                  <w:tcW w:w="0" w:type="auto"/>
                </w:tcPr>
                <w:p w:rsidR="00284B13" w:rsidRPr="007B55E1" w:rsidRDefault="00284B13" w:rsidP="007B55E1">
                  <w:pPr>
                    <w:pStyle w:val="Default"/>
                    <w:framePr w:hSpace="180" w:wrap="around" w:vAnchor="text" w:hAnchor="text" w:y="1"/>
                    <w:suppressOverlap/>
                  </w:pPr>
                  <w:r w:rsidRPr="007B55E1">
                    <w:rPr>
                      <w:b/>
                      <w:bCs/>
                    </w:rPr>
                    <w:t xml:space="preserve">Environment </w:t>
                  </w:r>
                </w:p>
                <w:p w:rsidR="00284B13" w:rsidRPr="007B55E1" w:rsidRDefault="00284B13" w:rsidP="000D1529">
                  <w:pPr>
                    <w:pStyle w:val="Default"/>
                    <w:framePr w:hSpace="180" w:wrap="around" w:vAnchor="text" w:hAnchor="text" w:y="1"/>
                    <w:numPr>
                      <w:ilvl w:val="0"/>
                      <w:numId w:val="26"/>
                    </w:numPr>
                    <w:suppressOverlap/>
                  </w:pPr>
                  <w:r w:rsidRPr="007B55E1">
                    <w:t xml:space="preserve">Access to </w:t>
                  </w:r>
                  <w:r w:rsidR="000D1529" w:rsidRPr="007B55E1">
                    <w:t>occasional</w:t>
                  </w:r>
                  <w:r w:rsidRPr="007B55E1">
                    <w:t xml:space="preserve"> alternative learning environments that supports de-escalation strategies </w:t>
                  </w:r>
                </w:p>
                <w:p w:rsidR="00284B13" w:rsidRPr="007B55E1" w:rsidRDefault="00284B13" w:rsidP="007B55E1">
                  <w:pPr>
                    <w:pStyle w:val="Default"/>
                    <w:framePr w:hSpace="180" w:wrap="around" w:vAnchor="text" w:hAnchor="text" w:y="1"/>
                    <w:suppressOverlap/>
                  </w:pPr>
                </w:p>
              </w:tc>
            </w:tr>
          </w:tbl>
          <w:p w:rsidR="008D78F8" w:rsidRPr="007B55E1" w:rsidRDefault="008D78F8" w:rsidP="007B55E1">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7B55E1" w:rsidRPr="007B55E1">
              <w:trPr>
                <w:trHeight w:val="1132"/>
              </w:trPr>
              <w:tc>
                <w:tcPr>
                  <w:tcW w:w="0" w:type="auto"/>
                </w:tcPr>
                <w:p w:rsidR="007B55E1" w:rsidRPr="007B55E1" w:rsidRDefault="007B55E1" w:rsidP="007B55E1">
                  <w:pPr>
                    <w:pStyle w:val="Default"/>
                    <w:framePr w:hSpace="180" w:wrap="around" w:vAnchor="text" w:hAnchor="text" w:y="1"/>
                    <w:suppressOverlap/>
                  </w:pPr>
                  <w:r w:rsidRPr="007B55E1">
                    <w:rPr>
                      <w:b/>
                      <w:bCs/>
                    </w:rPr>
                    <w:t xml:space="preserve">Environment </w:t>
                  </w:r>
                </w:p>
                <w:p w:rsidR="000D1529" w:rsidRDefault="007B55E1" w:rsidP="007B55E1">
                  <w:pPr>
                    <w:pStyle w:val="Default"/>
                    <w:framePr w:hSpace="180" w:wrap="around" w:vAnchor="text" w:hAnchor="text" w:y="1"/>
                    <w:numPr>
                      <w:ilvl w:val="0"/>
                      <w:numId w:val="26"/>
                    </w:numPr>
                    <w:suppressOverlap/>
                  </w:pPr>
                  <w:r w:rsidRPr="007B55E1">
                    <w:t xml:space="preserve">Organisational / environmental changes - e.g. designated work-station with few distractions ; small group working </w:t>
                  </w:r>
                </w:p>
                <w:p w:rsidR="007B55E1" w:rsidRPr="007B55E1" w:rsidRDefault="007B55E1" w:rsidP="007B55E1">
                  <w:pPr>
                    <w:pStyle w:val="Default"/>
                    <w:framePr w:hSpace="180" w:wrap="around" w:vAnchor="text" w:hAnchor="text" w:y="1"/>
                    <w:numPr>
                      <w:ilvl w:val="0"/>
                      <w:numId w:val="26"/>
                    </w:numPr>
                    <w:suppressOverlap/>
                  </w:pPr>
                  <w:r w:rsidRPr="007B55E1">
                    <w:t xml:space="preserve">Timetable planning to provide alternative learning situations </w:t>
                  </w:r>
                  <w:proofErr w:type="spellStart"/>
                  <w:r w:rsidRPr="007B55E1">
                    <w:t>eg</w:t>
                  </w:r>
                  <w:proofErr w:type="spellEnd"/>
                  <w:r w:rsidRPr="007B55E1">
                    <w:t xml:space="preserve"> work station but still be part of the group, </w:t>
                  </w:r>
                  <w:r w:rsidR="000D1529">
                    <w:t>(</w:t>
                  </w:r>
                  <w:r w:rsidRPr="007B55E1">
                    <w:t>care taken not to isolate the child in the corner of the room</w:t>
                  </w:r>
                  <w:r w:rsidR="000D1529">
                    <w:t>)</w:t>
                  </w:r>
                  <w:r w:rsidRPr="007B55E1">
                    <w:t xml:space="preserve"> </w:t>
                  </w:r>
                </w:p>
                <w:p w:rsidR="007B55E1" w:rsidRPr="007B55E1" w:rsidRDefault="007B55E1" w:rsidP="007B55E1">
                  <w:pPr>
                    <w:pStyle w:val="Default"/>
                    <w:framePr w:hSpace="180" w:wrap="around" w:vAnchor="text" w:hAnchor="text" w:y="1"/>
                    <w:suppressOverlap/>
                  </w:pPr>
                </w:p>
              </w:tc>
            </w:tr>
          </w:tbl>
          <w:p w:rsidR="008D78F8" w:rsidRPr="007B55E1" w:rsidRDefault="008D78F8" w:rsidP="007B55E1">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7B55E1" w:rsidRPr="007B55E1">
              <w:trPr>
                <w:trHeight w:val="491"/>
              </w:trPr>
              <w:tc>
                <w:tcPr>
                  <w:tcW w:w="0" w:type="auto"/>
                </w:tcPr>
                <w:p w:rsidR="007B55E1" w:rsidRPr="007B55E1" w:rsidRDefault="007B55E1" w:rsidP="007B55E1">
                  <w:pPr>
                    <w:pStyle w:val="Default"/>
                    <w:framePr w:hSpace="180" w:wrap="around" w:vAnchor="text" w:hAnchor="text" w:y="1"/>
                    <w:suppressOverlap/>
                  </w:pPr>
                  <w:r w:rsidRPr="007B55E1">
                    <w:rPr>
                      <w:b/>
                      <w:bCs/>
                    </w:rPr>
                    <w:t xml:space="preserve">Environment </w:t>
                  </w:r>
                </w:p>
                <w:p w:rsidR="007B55E1" w:rsidRPr="007B55E1" w:rsidRDefault="007B55E1" w:rsidP="000D1529">
                  <w:pPr>
                    <w:pStyle w:val="Default"/>
                    <w:framePr w:hSpace="180" w:wrap="around" w:vAnchor="text" w:hAnchor="text" w:y="1"/>
                    <w:numPr>
                      <w:ilvl w:val="0"/>
                      <w:numId w:val="27"/>
                    </w:numPr>
                    <w:suppressOverlap/>
                  </w:pPr>
                  <w:r w:rsidRPr="007B55E1">
                    <w:t xml:space="preserve">Different arrangements – e.g. on site longer term time out facility but with the aim of re-integration </w:t>
                  </w:r>
                </w:p>
                <w:p w:rsidR="007B55E1" w:rsidRPr="007B55E1" w:rsidRDefault="007B55E1" w:rsidP="007B55E1">
                  <w:pPr>
                    <w:pStyle w:val="Default"/>
                    <w:framePr w:hSpace="180" w:wrap="around" w:vAnchor="text" w:hAnchor="text" w:y="1"/>
                    <w:suppressOverlap/>
                  </w:pPr>
                </w:p>
              </w:tc>
            </w:tr>
          </w:tbl>
          <w:p w:rsidR="008D78F8" w:rsidRPr="007B55E1" w:rsidRDefault="008D78F8" w:rsidP="007B55E1">
            <w:pPr>
              <w:rPr>
                <w:rFonts w:ascii="Arial" w:hAnsi="Arial" w:cs="Arial"/>
              </w:rPr>
            </w:pPr>
          </w:p>
        </w:tc>
      </w:tr>
      <w:tr w:rsidR="008D78F8" w:rsidRPr="007B55E1" w:rsidTr="007B55E1">
        <w:tc>
          <w:tcPr>
            <w:tcW w:w="4724" w:type="dxa"/>
          </w:tcPr>
          <w:tbl>
            <w:tblPr>
              <w:tblW w:w="0" w:type="auto"/>
              <w:tblBorders>
                <w:top w:val="nil"/>
                <w:left w:val="nil"/>
                <w:bottom w:val="nil"/>
                <w:right w:val="nil"/>
              </w:tblBorders>
              <w:tblLook w:val="0000" w:firstRow="0" w:lastRow="0" w:firstColumn="0" w:lastColumn="0" w:noHBand="0" w:noVBand="0"/>
            </w:tblPr>
            <w:tblGrid>
              <w:gridCol w:w="4508"/>
            </w:tblGrid>
            <w:tr w:rsidR="007B55E1" w:rsidRPr="007B55E1">
              <w:trPr>
                <w:trHeight w:val="1020"/>
              </w:trPr>
              <w:tc>
                <w:tcPr>
                  <w:tcW w:w="0" w:type="auto"/>
                </w:tcPr>
                <w:p w:rsidR="007B55E1" w:rsidRPr="007B55E1" w:rsidRDefault="007B55E1" w:rsidP="007B55E1">
                  <w:pPr>
                    <w:pStyle w:val="Default"/>
                    <w:framePr w:hSpace="180" w:wrap="around" w:vAnchor="text" w:hAnchor="text" w:y="1"/>
                    <w:suppressOverlap/>
                  </w:pPr>
                  <w:r w:rsidRPr="007B55E1">
                    <w:rPr>
                      <w:b/>
                      <w:bCs/>
                    </w:rPr>
                    <w:t xml:space="preserve">Curriculum </w:t>
                  </w:r>
                </w:p>
                <w:p w:rsidR="000D1529" w:rsidRDefault="000D1529" w:rsidP="007B55E1">
                  <w:pPr>
                    <w:pStyle w:val="Default"/>
                    <w:framePr w:hSpace="180" w:wrap="around" w:vAnchor="text" w:hAnchor="text" w:y="1"/>
                    <w:numPr>
                      <w:ilvl w:val="0"/>
                      <w:numId w:val="27"/>
                    </w:numPr>
                    <w:suppressOverlap/>
                  </w:pPr>
                  <w:r>
                    <w:t>Multi-</w:t>
                  </w:r>
                  <w:r w:rsidR="007B55E1" w:rsidRPr="007B55E1">
                    <w:t xml:space="preserve">sensory approaches e.g. visual prompts </w:t>
                  </w:r>
                </w:p>
                <w:p w:rsidR="000D1529" w:rsidRDefault="007B55E1" w:rsidP="007B55E1">
                  <w:pPr>
                    <w:pStyle w:val="Default"/>
                    <w:framePr w:hSpace="180" w:wrap="around" w:vAnchor="text" w:hAnchor="text" w:y="1"/>
                    <w:numPr>
                      <w:ilvl w:val="0"/>
                      <w:numId w:val="27"/>
                    </w:numPr>
                    <w:suppressOverlap/>
                  </w:pPr>
                  <w:r w:rsidRPr="007B55E1">
                    <w:t xml:space="preserve">Alternatives to writing </w:t>
                  </w:r>
                </w:p>
                <w:p w:rsidR="000D1529" w:rsidRDefault="007B55E1" w:rsidP="007B55E1">
                  <w:pPr>
                    <w:pStyle w:val="Default"/>
                    <w:framePr w:hSpace="180" w:wrap="around" w:vAnchor="text" w:hAnchor="text" w:y="1"/>
                    <w:numPr>
                      <w:ilvl w:val="0"/>
                      <w:numId w:val="27"/>
                    </w:numPr>
                    <w:suppressOverlap/>
                  </w:pPr>
                  <w:r w:rsidRPr="007B55E1">
                    <w:t xml:space="preserve">Make adjustments to language demands where additional underlying learning needs have been identified. </w:t>
                  </w:r>
                </w:p>
                <w:p w:rsidR="007B55E1" w:rsidRPr="007B55E1" w:rsidRDefault="007B55E1" w:rsidP="007B55E1">
                  <w:pPr>
                    <w:pStyle w:val="Default"/>
                    <w:framePr w:hSpace="180" w:wrap="around" w:vAnchor="text" w:hAnchor="text" w:y="1"/>
                    <w:numPr>
                      <w:ilvl w:val="0"/>
                      <w:numId w:val="27"/>
                    </w:numPr>
                    <w:suppressOverlap/>
                  </w:pPr>
                  <w:r w:rsidRPr="007B55E1">
                    <w:t xml:space="preserve">Use of SEAL or similar approaches. </w:t>
                  </w:r>
                </w:p>
                <w:p w:rsidR="007B55E1" w:rsidRPr="007B55E1" w:rsidRDefault="007B55E1" w:rsidP="007B55E1">
                  <w:pPr>
                    <w:pStyle w:val="Default"/>
                    <w:framePr w:hSpace="180" w:wrap="around" w:vAnchor="text" w:hAnchor="text" w:y="1"/>
                    <w:suppressOverlap/>
                  </w:pPr>
                </w:p>
              </w:tc>
            </w:tr>
          </w:tbl>
          <w:p w:rsidR="008D78F8" w:rsidRPr="007B55E1" w:rsidRDefault="008D78F8" w:rsidP="007B55E1">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7B55E1" w:rsidRPr="007B55E1">
              <w:trPr>
                <w:trHeight w:val="2388"/>
              </w:trPr>
              <w:tc>
                <w:tcPr>
                  <w:tcW w:w="0" w:type="auto"/>
                </w:tcPr>
                <w:p w:rsidR="007B55E1" w:rsidRPr="007B55E1" w:rsidRDefault="007B55E1" w:rsidP="007B55E1">
                  <w:pPr>
                    <w:pStyle w:val="Default"/>
                    <w:framePr w:hSpace="180" w:wrap="around" w:vAnchor="text" w:hAnchor="text" w:y="1"/>
                    <w:suppressOverlap/>
                  </w:pPr>
                  <w:r w:rsidRPr="007B55E1">
                    <w:rPr>
                      <w:b/>
                      <w:bCs/>
                    </w:rPr>
                    <w:t xml:space="preserve">Curriculum </w:t>
                  </w:r>
                </w:p>
                <w:p w:rsidR="007B55E1" w:rsidRPr="007B55E1" w:rsidRDefault="007B55E1" w:rsidP="000D1529">
                  <w:pPr>
                    <w:pStyle w:val="Default"/>
                    <w:framePr w:hSpace="180" w:wrap="around" w:vAnchor="text" w:hAnchor="text" w:y="1"/>
                    <w:numPr>
                      <w:ilvl w:val="0"/>
                      <w:numId w:val="28"/>
                    </w:numPr>
                    <w:suppressOverlap/>
                  </w:pPr>
                  <w:r w:rsidRPr="007B55E1">
                    <w:t xml:space="preserve">Maximise opportunities presented through whole class and where appropriate in small group activities available in school to develop: </w:t>
                  </w:r>
                </w:p>
                <w:p w:rsidR="007B55E1" w:rsidRPr="007B55E1" w:rsidRDefault="007B55E1" w:rsidP="000D1529">
                  <w:pPr>
                    <w:pStyle w:val="Default"/>
                    <w:framePr w:hSpace="180" w:wrap="around" w:vAnchor="text" w:hAnchor="text" w:y="1"/>
                    <w:numPr>
                      <w:ilvl w:val="0"/>
                      <w:numId w:val="2"/>
                    </w:numPr>
                    <w:suppressOverlap/>
                  </w:pPr>
                  <w:r w:rsidRPr="007B55E1">
                    <w:t xml:space="preserve">A sense of belonging </w:t>
                  </w:r>
                </w:p>
                <w:p w:rsidR="007B55E1" w:rsidRPr="007B55E1" w:rsidRDefault="000D1529" w:rsidP="000D1529">
                  <w:pPr>
                    <w:pStyle w:val="Default"/>
                    <w:framePr w:hSpace="180" w:wrap="around" w:vAnchor="text" w:hAnchor="text" w:y="1"/>
                    <w:numPr>
                      <w:ilvl w:val="0"/>
                      <w:numId w:val="2"/>
                    </w:numPr>
                    <w:suppressOverlap/>
                  </w:pPr>
                  <w:r>
                    <w:t>E</w:t>
                  </w:r>
                  <w:r w:rsidR="007B55E1" w:rsidRPr="007B55E1">
                    <w:t xml:space="preserve">steem </w:t>
                  </w:r>
                </w:p>
                <w:p w:rsidR="007B55E1" w:rsidRPr="007B55E1" w:rsidRDefault="007B55E1" w:rsidP="000D1529">
                  <w:pPr>
                    <w:pStyle w:val="Default"/>
                    <w:framePr w:hSpace="180" w:wrap="around" w:vAnchor="text" w:hAnchor="text" w:y="1"/>
                    <w:numPr>
                      <w:ilvl w:val="0"/>
                      <w:numId w:val="2"/>
                    </w:numPr>
                    <w:suppressOverlap/>
                  </w:pPr>
                  <w:r w:rsidRPr="007B55E1">
                    <w:t xml:space="preserve">Communication skills </w:t>
                  </w:r>
                </w:p>
                <w:p w:rsidR="007B55E1" w:rsidRPr="007B55E1" w:rsidRDefault="007B55E1" w:rsidP="000D1529">
                  <w:pPr>
                    <w:pStyle w:val="Default"/>
                    <w:framePr w:hSpace="180" w:wrap="around" w:vAnchor="text" w:hAnchor="text" w:y="1"/>
                    <w:numPr>
                      <w:ilvl w:val="0"/>
                      <w:numId w:val="2"/>
                    </w:numPr>
                    <w:suppressOverlap/>
                  </w:pPr>
                  <w:r w:rsidRPr="007B55E1">
                    <w:t xml:space="preserve">Listening skills </w:t>
                  </w:r>
                </w:p>
                <w:p w:rsidR="007B55E1" w:rsidRPr="007B55E1" w:rsidRDefault="007B55E1" w:rsidP="000D1529">
                  <w:pPr>
                    <w:pStyle w:val="Default"/>
                    <w:framePr w:hSpace="180" w:wrap="around" w:vAnchor="text" w:hAnchor="text" w:y="1"/>
                    <w:numPr>
                      <w:ilvl w:val="0"/>
                      <w:numId w:val="2"/>
                    </w:numPr>
                    <w:suppressOverlap/>
                  </w:pPr>
                  <w:r w:rsidRPr="007B55E1">
                    <w:t xml:space="preserve">Emotional literacy </w:t>
                  </w:r>
                </w:p>
                <w:p w:rsidR="007B55E1" w:rsidRPr="007B55E1" w:rsidRDefault="007B55E1" w:rsidP="000D1529">
                  <w:pPr>
                    <w:pStyle w:val="Default"/>
                    <w:framePr w:hSpace="180" w:wrap="around" w:vAnchor="text" w:hAnchor="text" w:y="1"/>
                    <w:numPr>
                      <w:ilvl w:val="0"/>
                      <w:numId w:val="2"/>
                    </w:numPr>
                    <w:suppressOverlap/>
                  </w:pPr>
                  <w:proofErr w:type="spellStart"/>
                  <w:r w:rsidRPr="007B55E1">
                    <w:t>Resiliance</w:t>
                  </w:r>
                  <w:proofErr w:type="spellEnd"/>
                  <w:r w:rsidRPr="007B55E1">
                    <w:t xml:space="preserve"> </w:t>
                  </w:r>
                </w:p>
                <w:p w:rsidR="007B55E1" w:rsidRPr="007B55E1" w:rsidRDefault="007B55E1" w:rsidP="000D1529">
                  <w:pPr>
                    <w:pStyle w:val="Default"/>
                    <w:framePr w:hSpace="180" w:wrap="around" w:vAnchor="text" w:hAnchor="text" w:y="1"/>
                    <w:numPr>
                      <w:ilvl w:val="0"/>
                      <w:numId w:val="2"/>
                    </w:numPr>
                    <w:suppressOverlap/>
                  </w:pPr>
                  <w:r w:rsidRPr="007B55E1">
                    <w:t xml:space="preserve">Social and emotional aspects of learning </w:t>
                  </w:r>
                </w:p>
                <w:p w:rsidR="007B55E1" w:rsidRPr="007B55E1" w:rsidRDefault="007B55E1" w:rsidP="000D1529">
                  <w:pPr>
                    <w:pStyle w:val="Default"/>
                    <w:framePr w:hSpace="180" w:wrap="around" w:vAnchor="text" w:hAnchor="text" w:y="1"/>
                    <w:numPr>
                      <w:ilvl w:val="0"/>
                      <w:numId w:val="2"/>
                    </w:numPr>
                    <w:suppressOverlap/>
                  </w:pPr>
                  <w:r w:rsidRPr="007B55E1">
                    <w:t xml:space="preserve">Self-awareness </w:t>
                  </w:r>
                </w:p>
                <w:p w:rsidR="007B55E1" w:rsidRPr="007B55E1" w:rsidRDefault="007B55E1" w:rsidP="000D1529">
                  <w:pPr>
                    <w:pStyle w:val="Default"/>
                    <w:framePr w:hSpace="180" w:wrap="around" w:vAnchor="text" w:hAnchor="text" w:y="1"/>
                    <w:numPr>
                      <w:ilvl w:val="0"/>
                      <w:numId w:val="2"/>
                    </w:numPr>
                    <w:suppressOverlap/>
                  </w:pPr>
                  <w:r w:rsidRPr="007B55E1">
                    <w:t xml:space="preserve">Self-organisation and independence </w:t>
                  </w:r>
                </w:p>
                <w:p w:rsidR="007B55E1" w:rsidRPr="007B55E1" w:rsidRDefault="007B55E1" w:rsidP="000D1529">
                  <w:pPr>
                    <w:pStyle w:val="Default"/>
                    <w:framePr w:hSpace="180" w:wrap="around" w:vAnchor="text" w:hAnchor="text" w:y="1"/>
                    <w:numPr>
                      <w:ilvl w:val="0"/>
                      <w:numId w:val="2"/>
                    </w:numPr>
                    <w:suppressOverlap/>
                  </w:pPr>
                  <w:r w:rsidRPr="007B55E1">
                    <w:t xml:space="preserve">Opportunities for taking responsibility </w:t>
                  </w:r>
                </w:p>
                <w:tbl>
                  <w:tblPr>
                    <w:tblW w:w="0" w:type="auto"/>
                    <w:tblBorders>
                      <w:top w:val="nil"/>
                      <w:left w:val="nil"/>
                      <w:bottom w:val="nil"/>
                      <w:right w:val="nil"/>
                    </w:tblBorders>
                    <w:tblLook w:val="0000" w:firstRow="0" w:lastRow="0" w:firstColumn="0" w:lastColumn="0" w:noHBand="0" w:noVBand="0"/>
                  </w:tblPr>
                  <w:tblGrid>
                    <w:gridCol w:w="4293"/>
                  </w:tblGrid>
                  <w:tr w:rsidR="007B55E1" w:rsidRPr="007B55E1">
                    <w:trPr>
                      <w:trHeight w:val="103"/>
                    </w:trPr>
                    <w:tc>
                      <w:tcPr>
                        <w:tcW w:w="0" w:type="auto"/>
                      </w:tcPr>
                      <w:p w:rsidR="007B55E1" w:rsidRDefault="007B55E1" w:rsidP="003A45DF">
                        <w:pPr>
                          <w:pStyle w:val="Default"/>
                          <w:framePr w:hSpace="180" w:wrap="around" w:vAnchor="text" w:hAnchor="text" w:y="1"/>
                          <w:numPr>
                            <w:ilvl w:val="0"/>
                            <w:numId w:val="2"/>
                          </w:numPr>
                          <w:suppressOverlap/>
                        </w:pPr>
                        <w:r w:rsidRPr="007B55E1">
                          <w:t xml:space="preserve">Opportunities to take on a role outside of current experience </w:t>
                        </w:r>
                      </w:p>
                      <w:p w:rsidR="005E0B3D" w:rsidRPr="007B55E1" w:rsidRDefault="005E0B3D" w:rsidP="005E0B3D">
                        <w:pPr>
                          <w:pStyle w:val="Default"/>
                          <w:framePr w:hSpace="180" w:wrap="around" w:vAnchor="text" w:hAnchor="text" w:y="1"/>
                          <w:ind w:left="720"/>
                          <w:suppressOverlap/>
                        </w:pPr>
                      </w:p>
                      <w:p w:rsidR="007B55E1" w:rsidRPr="007B55E1" w:rsidRDefault="007B55E1" w:rsidP="007B55E1">
                        <w:pPr>
                          <w:pStyle w:val="Default"/>
                          <w:framePr w:hSpace="180" w:wrap="around" w:vAnchor="text" w:hAnchor="text" w:y="1"/>
                          <w:suppressOverlap/>
                        </w:pPr>
                      </w:p>
                    </w:tc>
                  </w:tr>
                </w:tbl>
                <w:p w:rsidR="007B55E1" w:rsidRPr="007B55E1" w:rsidRDefault="007B55E1" w:rsidP="007B55E1">
                  <w:pPr>
                    <w:pStyle w:val="Default"/>
                    <w:framePr w:hSpace="180" w:wrap="around" w:vAnchor="text" w:hAnchor="text" w:y="1"/>
                    <w:suppressOverlap/>
                  </w:pPr>
                </w:p>
              </w:tc>
            </w:tr>
          </w:tbl>
          <w:p w:rsidR="008D78F8" w:rsidRPr="007B55E1" w:rsidRDefault="008D78F8" w:rsidP="007B55E1">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7B55E1" w:rsidRPr="007B55E1">
              <w:trPr>
                <w:trHeight w:val="617"/>
              </w:trPr>
              <w:tc>
                <w:tcPr>
                  <w:tcW w:w="0" w:type="auto"/>
                </w:tcPr>
                <w:p w:rsidR="007B55E1" w:rsidRPr="007B55E1" w:rsidRDefault="007B55E1" w:rsidP="007B55E1">
                  <w:pPr>
                    <w:pStyle w:val="Default"/>
                    <w:framePr w:hSpace="180" w:wrap="around" w:vAnchor="text" w:hAnchor="text" w:y="1"/>
                    <w:suppressOverlap/>
                  </w:pPr>
                  <w:r w:rsidRPr="007B55E1">
                    <w:rPr>
                      <w:b/>
                      <w:bCs/>
                    </w:rPr>
                    <w:t xml:space="preserve">Curriculum </w:t>
                  </w:r>
                </w:p>
                <w:p w:rsidR="007B55E1" w:rsidRPr="007B55E1" w:rsidRDefault="007B55E1" w:rsidP="003A45DF">
                  <w:pPr>
                    <w:pStyle w:val="Default"/>
                    <w:framePr w:hSpace="180" w:wrap="around" w:vAnchor="text" w:hAnchor="text" w:y="1"/>
                    <w:numPr>
                      <w:ilvl w:val="0"/>
                      <w:numId w:val="28"/>
                    </w:numPr>
                    <w:suppressOverlap/>
                  </w:pPr>
                  <w:r w:rsidRPr="007B55E1">
                    <w:t xml:space="preserve">Consider reducing breadth of curriculum to focus on key skills areas and positive social behaviours and/or allowing access to off-site CAMHs appointments for a fixed period. </w:t>
                  </w:r>
                </w:p>
                <w:p w:rsidR="007B55E1" w:rsidRPr="007B55E1" w:rsidRDefault="007B55E1" w:rsidP="007B55E1">
                  <w:pPr>
                    <w:pStyle w:val="Default"/>
                    <w:framePr w:hSpace="180" w:wrap="around" w:vAnchor="text" w:hAnchor="text" w:y="1"/>
                    <w:suppressOverlap/>
                  </w:pPr>
                </w:p>
              </w:tc>
            </w:tr>
          </w:tbl>
          <w:p w:rsidR="008D78F8" w:rsidRPr="007B55E1" w:rsidRDefault="008D78F8" w:rsidP="007B55E1">
            <w:pPr>
              <w:rPr>
                <w:rFonts w:ascii="Arial" w:hAnsi="Arial" w:cs="Arial"/>
              </w:rPr>
            </w:pPr>
          </w:p>
        </w:tc>
      </w:tr>
      <w:tr w:rsidR="008D78F8" w:rsidRPr="007B55E1" w:rsidTr="007B55E1">
        <w:tc>
          <w:tcPr>
            <w:tcW w:w="4724" w:type="dxa"/>
          </w:tcPr>
          <w:tbl>
            <w:tblPr>
              <w:tblW w:w="0" w:type="auto"/>
              <w:tblBorders>
                <w:top w:val="nil"/>
                <w:left w:val="nil"/>
                <w:bottom w:val="nil"/>
                <w:right w:val="nil"/>
              </w:tblBorders>
              <w:tblLook w:val="0000" w:firstRow="0" w:lastRow="0" w:firstColumn="0" w:lastColumn="0" w:noHBand="0" w:noVBand="0"/>
            </w:tblPr>
            <w:tblGrid>
              <w:gridCol w:w="4508"/>
            </w:tblGrid>
            <w:tr w:rsidR="007B55E1" w:rsidRPr="007B55E1">
              <w:trPr>
                <w:trHeight w:val="491"/>
              </w:trPr>
              <w:tc>
                <w:tcPr>
                  <w:tcW w:w="0" w:type="auto"/>
                </w:tcPr>
                <w:p w:rsidR="007B55E1" w:rsidRPr="007B55E1" w:rsidRDefault="007B55E1" w:rsidP="007B55E1">
                  <w:pPr>
                    <w:pStyle w:val="Default"/>
                    <w:framePr w:hSpace="180" w:wrap="around" w:vAnchor="text" w:hAnchor="text" w:y="1"/>
                    <w:suppressOverlap/>
                  </w:pPr>
                  <w:r w:rsidRPr="007B55E1">
                    <w:rPr>
                      <w:b/>
                      <w:bCs/>
                    </w:rPr>
                    <w:t xml:space="preserve">Communication </w:t>
                  </w:r>
                </w:p>
                <w:p w:rsidR="007B55E1" w:rsidRPr="007B55E1" w:rsidRDefault="003A45DF" w:rsidP="003A45DF">
                  <w:pPr>
                    <w:pStyle w:val="Default"/>
                    <w:framePr w:hSpace="180" w:wrap="around" w:vAnchor="text" w:hAnchor="text" w:y="1"/>
                    <w:numPr>
                      <w:ilvl w:val="0"/>
                      <w:numId w:val="28"/>
                    </w:numPr>
                    <w:suppressOverlap/>
                  </w:pPr>
                  <w:r>
                    <w:t>Staff consistently apply</w:t>
                  </w:r>
                  <w:r w:rsidR="007B55E1" w:rsidRPr="007B55E1">
                    <w:t xml:space="preserve"> the School Behaviour Charter (or equivalent) </w:t>
                  </w:r>
                  <w:r>
                    <w:t xml:space="preserve">so there is no misinterpretation </w:t>
                  </w:r>
                </w:p>
                <w:p w:rsidR="007B55E1" w:rsidRPr="007B55E1" w:rsidRDefault="007B55E1" w:rsidP="007B55E1">
                  <w:pPr>
                    <w:pStyle w:val="Default"/>
                    <w:framePr w:hSpace="180" w:wrap="around" w:vAnchor="text" w:hAnchor="text" w:y="1"/>
                    <w:suppressOverlap/>
                  </w:pPr>
                </w:p>
              </w:tc>
            </w:tr>
          </w:tbl>
          <w:p w:rsidR="008D78F8" w:rsidRPr="007B55E1" w:rsidRDefault="008D78F8" w:rsidP="007B55E1">
            <w:pPr>
              <w:rPr>
                <w:rFonts w:ascii="Arial" w:hAnsi="Arial" w:cs="Arial"/>
              </w:rPr>
            </w:pPr>
          </w:p>
        </w:tc>
        <w:tc>
          <w:tcPr>
            <w:tcW w:w="4725" w:type="dxa"/>
          </w:tcPr>
          <w:p w:rsidR="008D78F8" w:rsidRDefault="007B55E1" w:rsidP="007B55E1">
            <w:pPr>
              <w:rPr>
                <w:rFonts w:ascii="Arial" w:hAnsi="Arial" w:cs="Arial"/>
                <w:b/>
              </w:rPr>
            </w:pPr>
            <w:r w:rsidRPr="003A45DF">
              <w:rPr>
                <w:rFonts w:ascii="Arial" w:hAnsi="Arial" w:cs="Arial"/>
                <w:b/>
              </w:rPr>
              <w:t>Communication</w:t>
            </w:r>
          </w:p>
          <w:p w:rsidR="003A45DF" w:rsidRPr="00E10788" w:rsidRDefault="00E10788" w:rsidP="00E10788">
            <w:pPr>
              <w:pStyle w:val="ListParagraph"/>
              <w:numPr>
                <w:ilvl w:val="0"/>
                <w:numId w:val="28"/>
              </w:numPr>
              <w:rPr>
                <w:rFonts w:ascii="Arial" w:hAnsi="Arial" w:cs="Arial"/>
              </w:rPr>
            </w:pPr>
            <w:r w:rsidRPr="00E10788">
              <w:rPr>
                <w:rFonts w:ascii="Arial" w:hAnsi="Arial" w:cs="Arial"/>
              </w:rPr>
              <w:t>All communication modes are</w:t>
            </w:r>
            <w:r>
              <w:rPr>
                <w:rFonts w:ascii="Arial" w:hAnsi="Arial" w:cs="Arial"/>
              </w:rPr>
              <w:t xml:space="preserve"> used to share the School Behaviour Charter</w:t>
            </w:r>
            <w:r w:rsidRPr="00E10788">
              <w:rPr>
                <w:rFonts w:ascii="Arial" w:hAnsi="Arial" w:cs="Arial"/>
              </w:rPr>
              <w:t xml:space="preserve"> </w:t>
            </w:r>
          </w:p>
        </w:tc>
        <w:tc>
          <w:tcPr>
            <w:tcW w:w="4725" w:type="dxa"/>
          </w:tcPr>
          <w:p w:rsidR="008D78F8" w:rsidRDefault="007B55E1" w:rsidP="007B55E1">
            <w:pPr>
              <w:rPr>
                <w:rFonts w:ascii="Arial" w:hAnsi="Arial" w:cs="Arial"/>
                <w:b/>
              </w:rPr>
            </w:pPr>
            <w:r w:rsidRPr="003A45DF">
              <w:rPr>
                <w:rFonts w:ascii="Arial" w:hAnsi="Arial" w:cs="Arial"/>
                <w:b/>
              </w:rPr>
              <w:t>Communication</w:t>
            </w:r>
          </w:p>
          <w:p w:rsidR="003A45DF" w:rsidRPr="00E10788" w:rsidRDefault="00E10788" w:rsidP="00E10788">
            <w:pPr>
              <w:pStyle w:val="ListParagraph"/>
              <w:numPr>
                <w:ilvl w:val="0"/>
                <w:numId w:val="28"/>
              </w:numPr>
              <w:rPr>
                <w:rFonts w:ascii="Arial" w:hAnsi="Arial" w:cs="Arial"/>
              </w:rPr>
            </w:pPr>
            <w:r w:rsidRPr="00E10788">
              <w:rPr>
                <w:rFonts w:ascii="Arial" w:hAnsi="Arial" w:cs="Arial"/>
              </w:rPr>
              <w:t>Individual communication modes are used to share the School Behaviour Charter</w:t>
            </w:r>
          </w:p>
        </w:tc>
      </w:tr>
    </w:tbl>
    <w:p w:rsidR="008D78F8" w:rsidRPr="007B55E1" w:rsidRDefault="007B55E1" w:rsidP="000C233F">
      <w:pPr>
        <w:rPr>
          <w:rFonts w:ascii="Arial" w:hAnsi="Arial" w:cs="Arial"/>
        </w:rPr>
      </w:pPr>
      <w:r>
        <w:rPr>
          <w:rFonts w:ascii="Arial" w:hAnsi="Arial" w:cs="Arial"/>
        </w:rPr>
        <w:br w:type="textWrapping" w:clear="all"/>
      </w:r>
    </w:p>
    <w:sectPr w:rsidR="008D78F8" w:rsidRPr="007B55E1" w:rsidSect="00B63383">
      <w:headerReference w:type="default" r:id="rId10"/>
      <w:pgSz w:w="16838" w:h="11906" w:orient="landscape"/>
      <w:pgMar w:top="1418"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4B0" w:rsidRDefault="00A334B0" w:rsidP="00A334B0">
      <w:r>
        <w:separator/>
      </w:r>
    </w:p>
  </w:endnote>
  <w:endnote w:type="continuationSeparator" w:id="0">
    <w:p w:rsidR="00A334B0" w:rsidRDefault="00A334B0" w:rsidP="00A3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4B0" w:rsidRDefault="00A334B0" w:rsidP="00A334B0">
      <w:r>
        <w:separator/>
      </w:r>
    </w:p>
  </w:footnote>
  <w:footnote w:type="continuationSeparator" w:id="0">
    <w:p w:rsidR="00A334B0" w:rsidRDefault="00A334B0" w:rsidP="00A33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D6" w:rsidRDefault="00CF1DD6">
    <w:pPr>
      <w:pStyle w:val="Header"/>
    </w:pPr>
    <w:r>
      <w:t>Appendix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6A5"/>
    <w:multiLevelType w:val="hybridMultilevel"/>
    <w:tmpl w:val="97A4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45166"/>
    <w:multiLevelType w:val="hybridMultilevel"/>
    <w:tmpl w:val="FAF8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423ED"/>
    <w:multiLevelType w:val="hybridMultilevel"/>
    <w:tmpl w:val="209E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D2003"/>
    <w:multiLevelType w:val="hybridMultilevel"/>
    <w:tmpl w:val="796C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90E97"/>
    <w:multiLevelType w:val="hybridMultilevel"/>
    <w:tmpl w:val="DE50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7F55CF"/>
    <w:multiLevelType w:val="hybridMultilevel"/>
    <w:tmpl w:val="3C96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A17EB1"/>
    <w:multiLevelType w:val="hybridMultilevel"/>
    <w:tmpl w:val="25407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9B5E02"/>
    <w:multiLevelType w:val="hybridMultilevel"/>
    <w:tmpl w:val="79C0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2C7620"/>
    <w:multiLevelType w:val="hybridMultilevel"/>
    <w:tmpl w:val="FC12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3117DD"/>
    <w:multiLevelType w:val="hybridMultilevel"/>
    <w:tmpl w:val="532A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B54E78"/>
    <w:multiLevelType w:val="hybridMultilevel"/>
    <w:tmpl w:val="0D7E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EE3EB0"/>
    <w:multiLevelType w:val="hybridMultilevel"/>
    <w:tmpl w:val="55AA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E71414"/>
    <w:multiLevelType w:val="hybridMultilevel"/>
    <w:tmpl w:val="D216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B71523"/>
    <w:multiLevelType w:val="hybridMultilevel"/>
    <w:tmpl w:val="473E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5672BB"/>
    <w:multiLevelType w:val="hybridMultilevel"/>
    <w:tmpl w:val="9792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AC1B16"/>
    <w:multiLevelType w:val="hybridMultilevel"/>
    <w:tmpl w:val="6692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2E29D2"/>
    <w:multiLevelType w:val="hybridMultilevel"/>
    <w:tmpl w:val="26A6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0E1D41"/>
    <w:multiLevelType w:val="hybridMultilevel"/>
    <w:tmpl w:val="E988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3975C0"/>
    <w:multiLevelType w:val="hybridMultilevel"/>
    <w:tmpl w:val="4C607C8A"/>
    <w:lvl w:ilvl="0" w:tplc="377ACD94">
      <w:start w:val="5"/>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456488"/>
    <w:multiLevelType w:val="hybridMultilevel"/>
    <w:tmpl w:val="0AE0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110F28"/>
    <w:multiLevelType w:val="hybridMultilevel"/>
    <w:tmpl w:val="3AA2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FB7224"/>
    <w:multiLevelType w:val="hybridMultilevel"/>
    <w:tmpl w:val="33E8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4B033F"/>
    <w:multiLevelType w:val="hybridMultilevel"/>
    <w:tmpl w:val="76C2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E21A54"/>
    <w:multiLevelType w:val="hybridMultilevel"/>
    <w:tmpl w:val="F35E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835CC9"/>
    <w:multiLevelType w:val="hybridMultilevel"/>
    <w:tmpl w:val="40A8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106B3C"/>
    <w:multiLevelType w:val="hybridMultilevel"/>
    <w:tmpl w:val="3874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B53B81"/>
    <w:multiLevelType w:val="hybridMultilevel"/>
    <w:tmpl w:val="03D4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8E0723"/>
    <w:multiLevelType w:val="hybridMultilevel"/>
    <w:tmpl w:val="A6A0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1"/>
  </w:num>
  <w:num w:numId="4">
    <w:abstractNumId w:val="10"/>
  </w:num>
  <w:num w:numId="5">
    <w:abstractNumId w:val="3"/>
  </w:num>
  <w:num w:numId="6">
    <w:abstractNumId w:val="16"/>
  </w:num>
  <w:num w:numId="7">
    <w:abstractNumId w:val="7"/>
  </w:num>
  <w:num w:numId="8">
    <w:abstractNumId w:val="6"/>
  </w:num>
  <w:num w:numId="9">
    <w:abstractNumId w:val="12"/>
  </w:num>
  <w:num w:numId="10">
    <w:abstractNumId w:val="14"/>
  </w:num>
  <w:num w:numId="11">
    <w:abstractNumId w:val="17"/>
  </w:num>
  <w:num w:numId="12">
    <w:abstractNumId w:val="13"/>
  </w:num>
  <w:num w:numId="13">
    <w:abstractNumId w:val="24"/>
  </w:num>
  <w:num w:numId="14">
    <w:abstractNumId w:val="9"/>
  </w:num>
  <w:num w:numId="15">
    <w:abstractNumId w:val="19"/>
  </w:num>
  <w:num w:numId="16">
    <w:abstractNumId w:val="27"/>
  </w:num>
  <w:num w:numId="17">
    <w:abstractNumId w:val="23"/>
  </w:num>
  <w:num w:numId="18">
    <w:abstractNumId w:val="8"/>
  </w:num>
  <w:num w:numId="19">
    <w:abstractNumId w:val="4"/>
  </w:num>
  <w:num w:numId="20">
    <w:abstractNumId w:val="15"/>
  </w:num>
  <w:num w:numId="21">
    <w:abstractNumId w:val="25"/>
  </w:num>
  <w:num w:numId="22">
    <w:abstractNumId w:val="21"/>
  </w:num>
  <w:num w:numId="23">
    <w:abstractNumId w:val="26"/>
  </w:num>
  <w:num w:numId="24">
    <w:abstractNumId w:val="22"/>
  </w:num>
  <w:num w:numId="25">
    <w:abstractNumId w:val="0"/>
  </w:num>
  <w:num w:numId="26">
    <w:abstractNumId w:val="1"/>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3F"/>
    <w:rsid w:val="00015989"/>
    <w:rsid w:val="000C233F"/>
    <w:rsid w:val="000D1529"/>
    <w:rsid w:val="0010332C"/>
    <w:rsid w:val="001821B8"/>
    <w:rsid w:val="0020796F"/>
    <w:rsid w:val="00284B13"/>
    <w:rsid w:val="002A0B8A"/>
    <w:rsid w:val="003A45DF"/>
    <w:rsid w:val="00410396"/>
    <w:rsid w:val="005D7BB8"/>
    <w:rsid w:val="005E0B3D"/>
    <w:rsid w:val="005F6860"/>
    <w:rsid w:val="006723A1"/>
    <w:rsid w:val="006A00E9"/>
    <w:rsid w:val="006A3DA6"/>
    <w:rsid w:val="007700CF"/>
    <w:rsid w:val="007B55E1"/>
    <w:rsid w:val="008C2CCD"/>
    <w:rsid w:val="008D78F8"/>
    <w:rsid w:val="00930E35"/>
    <w:rsid w:val="009A52BE"/>
    <w:rsid w:val="00A334B0"/>
    <w:rsid w:val="00B14B1A"/>
    <w:rsid w:val="00B57750"/>
    <w:rsid w:val="00B63383"/>
    <w:rsid w:val="00C0487B"/>
    <w:rsid w:val="00C81EB5"/>
    <w:rsid w:val="00CE5B44"/>
    <w:rsid w:val="00CF1DD6"/>
    <w:rsid w:val="00DF0277"/>
    <w:rsid w:val="00E10788"/>
    <w:rsid w:val="00E42968"/>
    <w:rsid w:val="00E51494"/>
    <w:rsid w:val="00EA0A46"/>
    <w:rsid w:val="00EC5C82"/>
    <w:rsid w:val="00F0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33F"/>
    <w:pPr>
      <w:autoSpaceDE w:val="0"/>
      <w:autoSpaceDN w:val="0"/>
      <w:adjustRightInd w:val="0"/>
    </w:pPr>
    <w:rPr>
      <w:rFonts w:ascii="Arial" w:hAnsi="Arial" w:cs="Arial"/>
      <w:color w:val="000000"/>
      <w:sz w:val="24"/>
      <w:szCs w:val="24"/>
    </w:rPr>
  </w:style>
  <w:style w:type="character" w:styleId="Hyperlink">
    <w:name w:val="Hyperlink"/>
    <w:basedOn w:val="DefaultParagraphFont"/>
    <w:rsid w:val="000C233F"/>
    <w:rPr>
      <w:color w:val="0000FF" w:themeColor="hyperlink"/>
      <w:u w:val="single"/>
    </w:rPr>
  </w:style>
  <w:style w:type="table" w:styleId="TableGrid">
    <w:name w:val="Table Grid"/>
    <w:basedOn w:val="TableNormal"/>
    <w:rsid w:val="000C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E35"/>
    <w:pPr>
      <w:ind w:left="720"/>
      <w:contextualSpacing/>
    </w:pPr>
  </w:style>
  <w:style w:type="paragraph" w:styleId="Header">
    <w:name w:val="header"/>
    <w:basedOn w:val="Normal"/>
    <w:link w:val="HeaderChar"/>
    <w:rsid w:val="00A334B0"/>
    <w:pPr>
      <w:tabs>
        <w:tab w:val="center" w:pos="4513"/>
        <w:tab w:val="right" w:pos="9026"/>
      </w:tabs>
    </w:pPr>
  </w:style>
  <w:style w:type="character" w:customStyle="1" w:styleId="HeaderChar">
    <w:name w:val="Header Char"/>
    <w:basedOn w:val="DefaultParagraphFont"/>
    <w:link w:val="Header"/>
    <w:rsid w:val="00A334B0"/>
    <w:rPr>
      <w:sz w:val="24"/>
      <w:szCs w:val="24"/>
    </w:rPr>
  </w:style>
  <w:style w:type="paragraph" w:styleId="Footer">
    <w:name w:val="footer"/>
    <w:basedOn w:val="Normal"/>
    <w:link w:val="FooterChar"/>
    <w:rsid w:val="00A334B0"/>
    <w:pPr>
      <w:tabs>
        <w:tab w:val="center" w:pos="4513"/>
        <w:tab w:val="right" w:pos="9026"/>
      </w:tabs>
    </w:pPr>
  </w:style>
  <w:style w:type="character" w:customStyle="1" w:styleId="FooterChar">
    <w:name w:val="Footer Char"/>
    <w:basedOn w:val="DefaultParagraphFont"/>
    <w:link w:val="Footer"/>
    <w:rsid w:val="00A334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33F"/>
    <w:pPr>
      <w:autoSpaceDE w:val="0"/>
      <w:autoSpaceDN w:val="0"/>
      <w:adjustRightInd w:val="0"/>
    </w:pPr>
    <w:rPr>
      <w:rFonts w:ascii="Arial" w:hAnsi="Arial" w:cs="Arial"/>
      <w:color w:val="000000"/>
      <w:sz w:val="24"/>
      <w:szCs w:val="24"/>
    </w:rPr>
  </w:style>
  <w:style w:type="character" w:styleId="Hyperlink">
    <w:name w:val="Hyperlink"/>
    <w:basedOn w:val="DefaultParagraphFont"/>
    <w:rsid w:val="000C233F"/>
    <w:rPr>
      <w:color w:val="0000FF" w:themeColor="hyperlink"/>
      <w:u w:val="single"/>
    </w:rPr>
  </w:style>
  <w:style w:type="table" w:styleId="TableGrid">
    <w:name w:val="Table Grid"/>
    <w:basedOn w:val="TableNormal"/>
    <w:rsid w:val="000C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E35"/>
    <w:pPr>
      <w:ind w:left="720"/>
      <w:contextualSpacing/>
    </w:pPr>
  </w:style>
  <w:style w:type="paragraph" w:styleId="Header">
    <w:name w:val="header"/>
    <w:basedOn w:val="Normal"/>
    <w:link w:val="HeaderChar"/>
    <w:rsid w:val="00A334B0"/>
    <w:pPr>
      <w:tabs>
        <w:tab w:val="center" w:pos="4513"/>
        <w:tab w:val="right" w:pos="9026"/>
      </w:tabs>
    </w:pPr>
  </w:style>
  <w:style w:type="character" w:customStyle="1" w:styleId="HeaderChar">
    <w:name w:val="Header Char"/>
    <w:basedOn w:val="DefaultParagraphFont"/>
    <w:link w:val="Header"/>
    <w:rsid w:val="00A334B0"/>
    <w:rPr>
      <w:sz w:val="24"/>
      <w:szCs w:val="24"/>
    </w:rPr>
  </w:style>
  <w:style w:type="paragraph" w:styleId="Footer">
    <w:name w:val="footer"/>
    <w:basedOn w:val="Normal"/>
    <w:link w:val="FooterChar"/>
    <w:rsid w:val="00A334B0"/>
    <w:pPr>
      <w:tabs>
        <w:tab w:val="center" w:pos="4513"/>
        <w:tab w:val="right" w:pos="9026"/>
      </w:tabs>
    </w:pPr>
  </w:style>
  <w:style w:type="character" w:customStyle="1" w:styleId="FooterChar">
    <w:name w:val="Footer Char"/>
    <w:basedOn w:val="DefaultParagraphFont"/>
    <w:link w:val="Footer"/>
    <w:rsid w:val="00A334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ismeducationtrust.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communication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2BD725A8</Template>
  <TotalTime>1</TotalTime>
  <Pages>16</Pages>
  <Words>3482</Words>
  <Characters>21556</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Langley, Louise - EY EPA</dc:creator>
  <cp:lastModifiedBy>Langley, Louise - EY EPA</cp:lastModifiedBy>
  <cp:revision>3</cp:revision>
  <dcterms:created xsi:type="dcterms:W3CDTF">2017-09-04T09:41:00Z</dcterms:created>
  <dcterms:modified xsi:type="dcterms:W3CDTF">2017-09-04T09:41:00Z</dcterms:modified>
</cp:coreProperties>
</file>