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A2" w:rsidRDefault="003418A2"/>
    <w:tbl>
      <w:tblPr>
        <w:tblStyle w:val="TableGrid"/>
        <w:tblW w:w="15310" w:type="dxa"/>
        <w:tblInd w:w="-885" w:type="dxa"/>
        <w:tblLook w:val="04A0" w:firstRow="1" w:lastRow="0" w:firstColumn="1" w:lastColumn="0" w:noHBand="0" w:noVBand="1"/>
      </w:tblPr>
      <w:tblGrid>
        <w:gridCol w:w="8506"/>
        <w:gridCol w:w="6804"/>
      </w:tblGrid>
      <w:tr w:rsidR="003418A2" w:rsidRPr="00BF4723" w:rsidTr="00F64B73">
        <w:trPr>
          <w:trHeight w:val="568"/>
        </w:trPr>
        <w:tc>
          <w:tcPr>
            <w:tcW w:w="8506" w:type="dxa"/>
          </w:tcPr>
          <w:p w:rsidR="003418A2" w:rsidRPr="00667764" w:rsidRDefault="00F64B73" w:rsidP="00667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School</w:t>
            </w:r>
            <w:r w:rsidR="00667764">
              <w:rPr>
                <w:rFonts w:ascii="Tahoma" w:hAnsi="Tahoma" w:cs="Tahoma"/>
                <w:b/>
              </w:rPr>
              <w:t xml:space="preserve">: </w:t>
            </w:r>
            <w:r w:rsidR="00667764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6804" w:type="dxa"/>
          </w:tcPr>
          <w:p w:rsidR="003418A2" w:rsidRPr="00667764" w:rsidRDefault="00F64B73" w:rsidP="00177D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Date</w:t>
            </w:r>
            <w:r w:rsidR="00667764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3418A2" w:rsidRPr="00BF4723" w:rsidTr="00F64B73">
        <w:trPr>
          <w:trHeight w:val="548"/>
        </w:trPr>
        <w:tc>
          <w:tcPr>
            <w:tcW w:w="8506" w:type="dxa"/>
          </w:tcPr>
          <w:p w:rsidR="003418A2" w:rsidRPr="00F64B73" w:rsidRDefault="00932ADD" w:rsidP="00932A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Headt</w:t>
            </w:r>
            <w:r w:rsidR="00F64B73" w:rsidRPr="00F64B73">
              <w:rPr>
                <w:rFonts w:ascii="Tahoma" w:hAnsi="Tahoma" w:cs="Tahoma"/>
                <w:b/>
              </w:rPr>
              <w:t>eacher:</w:t>
            </w:r>
          </w:p>
        </w:tc>
        <w:tc>
          <w:tcPr>
            <w:tcW w:w="6804" w:type="dxa"/>
          </w:tcPr>
          <w:p w:rsidR="003418A2" w:rsidRPr="00F64B73" w:rsidRDefault="00F64B73" w:rsidP="00932ADD">
            <w:pPr>
              <w:rPr>
                <w:rFonts w:ascii="Tahoma" w:hAnsi="Tahoma" w:cs="Tahoma"/>
                <w:b/>
              </w:rPr>
            </w:pPr>
            <w:r w:rsidRPr="00F64B73">
              <w:rPr>
                <w:rFonts w:ascii="Tahoma" w:hAnsi="Tahoma" w:cs="Tahoma"/>
                <w:b/>
              </w:rPr>
              <w:t>District:</w:t>
            </w:r>
          </w:p>
        </w:tc>
      </w:tr>
    </w:tbl>
    <w:p w:rsidR="00670079" w:rsidRDefault="00670079"/>
    <w:p w:rsidR="003A4801" w:rsidRDefault="003A4801"/>
    <w:tbl>
      <w:tblPr>
        <w:tblStyle w:val="TableGrid"/>
        <w:tblW w:w="15423" w:type="dxa"/>
        <w:tblInd w:w="-885" w:type="dxa"/>
        <w:tblLook w:val="04A0" w:firstRow="1" w:lastRow="0" w:firstColumn="1" w:lastColumn="0" w:noHBand="0" w:noVBand="1"/>
      </w:tblPr>
      <w:tblGrid>
        <w:gridCol w:w="15423"/>
      </w:tblGrid>
      <w:tr w:rsidR="00E40F69" w:rsidRPr="00BF4723" w:rsidTr="00F56696">
        <w:tc>
          <w:tcPr>
            <w:tcW w:w="15423" w:type="dxa"/>
          </w:tcPr>
          <w:p w:rsidR="00531ABE" w:rsidRPr="00531ABE" w:rsidRDefault="000D7B42" w:rsidP="003A4801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t xml:space="preserve">1) </w:t>
            </w:r>
            <w:r w:rsidR="00F56696">
              <w:rPr>
                <w:rFonts w:ascii="Tahoma" w:hAnsi="Tahoma" w:cs="Tahoma"/>
                <w:b/>
              </w:rPr>
              <w:t>What does good universal SEN practice</w:t>
            </w:r>
            <w:r w:rsidR="00733A20">
              <w:rPr>
                <w:rFonts w:ascii="Tahoma" w:hAnsi="Tahoma" w:cs="Tahoma"/>
                <w:b/>
              </w:rPr>
              <w:t xml:space="preserve"> </w:t>
            </w:r>
            <w:r w:rsidR="005F1B64">
              <w:rPr>
                <w:rFonts w:ascii="Tahoma" w:hAnsi="Tahoma" w:cs="Tahoma"/>
                <w:b/>
              </w:rPr>
              <w:t xml:space="preserve">and provision </w:t>
            </w:r>
            <w:r w:rsidR="00733A20">
              <w:rPr>
                <w:rFonts w:ascii="Tahoma" w:hAnsi="Tahoma" w:cs="Tahoma"/>
                <w:b/>
              </w:rPr>
              <w:t>at your school</w:t>
            </w:r>
            <w:r w:rsidR="00F56696">
              <w:rPr>
                <w:rFonts w:ascii="Tahoma" w:hAnsi="Tahoma" w:cs="Tahoma"/>
                <w:b/>
              </w:rPr>
              <w:t xml:space="preserve"> consist of?</w:t>
            </w:r>
            <w:r w:rsidR="007032C5">
              <w:rPr>
                <w:rFonts w:ascii="Tahoma" w:hAnsi="Tahoma" w:cs="Tahoma"/>
                <w:b/>
              </w:rPr>
              <w:t xml:space="preserve"> </w:t>
            </w:r>
          </w:p>
          <w:p w:rsidR="00531ABE" w:rsidRDefault="00531ABE" w:rsidP="00177DCC">
            <w:pPr>
              <w:rPr>
                <w:rFonts w:ascii="Tahoma" w:hAnsi="Tahoma" w:cs="Tahoma"/>
                <w:b/>
              </w:rPr>
            </w:pPr>
          </w:p>
          <w:p w:rsidR="00531ABE" w:rsidRDefault="00531ABE" w:rsidP="00177DCC">
            <w:pPr>
              <w:rPr>
                <w:rFonts w:ascii="Tahoma" w:hAnsi="Tahoma" w:cs="Tahoma"/>
                <w:b/>
              </w:rPr>
            </w:pPr>
          </w:p>
          <w:p w:rsidR="00A33D8E" w:rsidRDefault="00A33D8E" w:rsidP="00177DCC">
            <w:pPr>
              <w:rPr>
                <w:rFonts w:ascii="Tahoma" w:hAnsi="Tahoma" w:cs="Tahoma"/>
                <w:b/>
              </w:rPr>
            </w:pPr>
          </w:p>
          <w:p w:rsidR="00375393" w:rsidRPr="00BF4723" w:rsidRDefault="00375393" w:rsidP="00177DCC">
            <w:pPr>
              <w:rPr>
                <w:rFonts w:ascii="Tahoma" w:hAnsi="Tahoma" w:cs="Tahoma"/>
                <w:b/>
              </w:rPr>
            </w:pPr>
          </w:p>
        </w:tc>
      </w:tr>
      <w:tr w:rsidR="00F56696" w:rsidRPr="00BF4723" w:rsidTr="00F56696">
        <w:tc>
          <w:tcPr>
            <w:tcW w:w="15423" w:type="dxa"/>
          </w:tcPr>
          <w:p w:rsidR="00F56696" w:rsidRDefault="005F1B64" w:rsidP="003A4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2) What do you think High N</w:t>
            </w:r>
            <w:r w:rsidR="00F56696">
              <w:rPr>
                <w:rFonts w:ascii="Tahoma" w:hAnsi="Tahoma" w:cs="Tahoma"/>
                <w:b/>
              </w:rPr>
              <w:t>eeds funding should pay for?</w:t>
            </w: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</w:tc>
      </w:tr>
      <w:tr w:rsidR="00F56696" w:rsidRPr="00BF4723" w:rsidTr="00F56696">
        <w:tc>
          <w:tcPr>
            <w:tcW w:w="15423" w:type="dxa"/>
          </w:tcPr>
          <w:p w:rsidR="00F56696" w:rsidRDefault="00F56696" w:rsidP="003A4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3) </w:t>
            </w:r>
            <w:r w:rsidR="005F1B64">
              <w:rPr>
                <w:rFonts w:ascii="Tahoma" w:hAnsi="Tahoma" w:cs="Tahoma"/>
                <w:b/>
              </w:rPr>
              <w:t>What should not be funded from High N</w:t>
            </w:r>
            <w:r>
              <w:rPr>
                <w:rFonts w:ascii="Tahoma" w:hAnsi="Tahoma" w:cs="Tahoma"/>
                <w:b/>
              </w:rPr>
              <w:t>eeds funding?</w:t>
            </w: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  <w:p w:rsidR="00F56696" w:rsidRDefault="00F56696" w:rsidP="003A4801">
            <w:pPr>
              <w:rPr>
                <w:rFonts w:ascii="Tahoma" w:hAnsi="Tahoma" w:cs="Tahoma"/>
                <w:b/>
              </w:rPr>
            </w:pPr>
          </w:p>
        </w:tc>
      </w:tr>
      <w:tr w:rsidR="00733A20" w:rsidRPr="00BF4723" w:rsidTr="00F56696">
        <w:tc>
          <w:tcPr>
            <w:tcW w:w="15423" w:type="dxa"/>
          </w:tcPr>
          <w:p w:rsidR="00733A20" w:rsidRDefault="00733A20" w:rsidP="00F150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4) Wh</w:t>
            </w:r>
            <w:r w:rsidR="005F1B64">
              <w:rPr>
                <w:rFonts w:ascii="Tahoma" w:hAnsi="Tahoma" w:cs="Tahoma"/>
                <w:b/>
              </w:rPr>
              <w:t>at impact and progress towards o</w:t>
            </w:r>
            <w:r>
              <w:rPr>
                <w:rFonts w:ascii="Tahoma" w:hAnsi="Tahoma" w:cs="Tahoma"/>
                <w:b/>
              </w:rPr>
              <w:t xml:space="preserve">utcomes have you </w:t>
            </w:r>
            <w:r w:rsidR="005F1B64">
              <w:rPr>
                <w:rFonts w:ascii="Tahoma" w:hAnsi="Tahoma" w:cs="Tahoma"/>
                <w:b/>
              </w:rPr>
              <w:t>achieved</w:t>
            </w:r>
            <w:r>
              <w:rPr>
                <w:rFonts w:ascii="Tahoma" w:hAnsi="Tahoma" w:cs="Tahoma"/>
                <w:b/>
              </w:rPr>
              <w:t xml:space="preserve"> for the pupils that have had </w:t>
            </w:r>
            <w:r w:rsidR="005F1B64">
              <w:rPr>
                <w:rFonts w:ascii="Tahoma" w:hAnsi="Tahoma" w:cs="Tahoma"/>
                <w:b/>
              </w:rPr>
              <w:t xml:space="preserve">High Needs </w:t>
            </w:r>
            <w:r>
              <w:rPr>
                <w:rFonts w:ascii="Tahoma" w:hAnsi="Tahoma" w:cs="Tahoma"/>
                <w:b/>
              </w:rPr>
              <w:t>funding?</w:t>
            </w:r>
          </w:p>
          <w:p w:rsidR="00733A20" w:rsidRDefault="00733A20" w:rsidP="00F150FD">
            <w:pPr>
              <w:rPr>
                <w:rFonts w:ascii="Tahoma" w:hAnsi="Tahoma" w:cs="Tahoma"/>
                <w:b/>
              </w:rPr>
            </w:pPr>
          </w:p>
          <w:p w:rsidR="00733A20" w:rsidRDefault="00733A20" w:rsidP="00F150FD">
            <w:pPr>
              <w:rPr>
                <w:rFonts w:ascii="Tahoma" w:hAnsi="Tahoma" w:cs="Tahoma"/>
                <w:b/>
              </w:rPr>
            </w:pPr>
          </w:p>
          <w:p w:rsidR="00733A20" w:rsidRDefault="00733A20" w:rsidP="00F150FD">
            <w:pPr>
              <w:rPr>
                <w:rFonts w:ascii="Tahoma" w:hAnsi="Tahoma" w:cs="Tahoma"/>
                <w:b/>
              </w:rPr>
            </w:pPr>
          </w:p>
          <w:p w:rsidR="00733A20" w:rsidRDefault="00733A20" w:rsidP="00F150FD">
            <w:pPr>
              <w:rPr>
                <w:rFonts w:ascii="Tahoma" w:hAnsi="Tahoma" w:cs="Tahoma"/>
                <w:b/>
              </w:rPr>
            </w:pPr>
          </w:p>
          <w:p w:rsidR="00733A20" w:rsidRDefault="00733A20" w:rsidP="00F150FD">
            <w:pPr>
              <w:rPr>
                <w:rFonts w:ascii="Tahoma" w:hAnsi="Tahoma" w:cs="Tahoma"/>
                <w:b/>
              </w:rPr>
            </w:pPr>
          </w:p>
        </w:tc>
      </w:tr>
      <w:tr w:rsidR="00F150FD" w:rsidRPr="00BF4723" w:rsidTr="00F56696">
        <w:tc>
          <w:tcPr>
            <w:tcW w:w="15423" w:type="dxa"/>
          </w:tcPr>
          <w:p w:rsidR="00F150FD" w:rsidRDefault="00733A20" w:rsidP="00F150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F150FD">
              <w:rPr>
                <w:rFonts w:ascii="Tahoma" w:hAnsi="Tahoma" w:cs="Tahoma"/>
                <w:b/>
              </w:rPr>
              <w:t xml:space="preserve">) In what ways do you think the Local Authority </w:t>
            </w:r>
            <w:r w:rsidR="005F1B64">
              <w:rPr>
                <w:rFonts w:ascii="Tahoma" w:hAnsi="Tahoma" w:cs="Tahoma"/>
                <w:b/>
              </w:rPr>
              <w:t>should</w:t>
            </w:r>
            <w:r w:rsidR="00F150FD">
              <w:rPr>
                <w:rFonts w:ascii="Tahoma" w:hAnsi="Tahoma" w:cs="Tahoma"/>
                <w:b/>
              </w:rPr>
              <w:t xml:space="preserve"> make the HNF process more rigorous</w:t>
            </w:r>
            <w:r w:rsidR="005F1B64">
              <w:rPr>
                <w:rFonts w:ascii="Tahoma" w:hAnsi="Tahoma" w:cs="Tahoma"/>
                <w:b/>
              </w:rPr>
              <w:t xml:space="preserve"> so that it is fair and consistent for all schools</w:t>
            </w:r>
            <w:r w:rsidR="00F150FD">
              <w:rPr>
                <w:rFonts w:ascii="Tahoma" w:hAnsi="Tahoma" w:cs="Tahoma"/>
                <w:b/>
              </w:rPr>
              <w:t>?</w:t>
            </w:r>
          </w:p>
          <w:p w:rsidR="00F150FD" w:rsidRDefault="00F150FD" w:rsidP="00F150FD">
            <w:pPr>
              <w:rPr>
                <w:rFonts w:ascii="Tahoma" w:hAnsi="Tahoma" w:cs="Tahoma"/>
                <w:b/>
              </w:rPr>
            </w:pPr>
          </w:p>
          <w:p w:rsidR="00F150FD" w:rsidRDefault="00F150FD" w:rsidP="00F150FD">
            <w:pPr>
              <w:rPr>
                <w:rFonts w:ascii="Tahoma" w:hAnsi="Tahoma" w:cs="Tahoma"/>
                <w:b/>
              </w:rPr>
            </w:pPr>
          </w:p>
          <w:p w:rsidR="00F150FD" w:rsidRDefault="00F150FD" w:rsidP="00F150FD">
            <w:pPr>
              <w:rPr>
                <w:rFonts w:ascii="Tahoma" w:hAnsi="Tahoma" w:cs="Tahoma"/>
                <w:b/>
              </w:rPr>
            </w:pPr>
          </w:p>
          <w:p w:rsidR="00F56696" w:rsidRDefault="00F56696" w:rsidP="00177DCC">
            <w:pPr>
              <w:rPr>
                <w:rFonts w:ascii="Tahoma" w:hAnsi="Tahoma" w:cs="Tahoma"/>
                <w:b/>
              </w:rPr>
            </w:pPr>
          </w:p>
        </w:tc>
      </w:tr>
      <w:tr w:rsidR="00670079" w:rsidRPr="00BF4723" w:rsidTr="00F56696">
        <w:tc>
          <w:tcPr>
            <w:tcW w:w="15423" w:type="dxa"/>
          </w:tcPr>
          <w:p w:rsidR="00670079" w:rsidRDefault="00733A20" w:rsidP="00177D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0D7B42">
              <w:rPr>
                <w:rFonts w:ascii="Tahoma" w:hAnsi="Tahoma" w:cs="Tahoma"/>
                <w:b/>
              </w:rPr>
              <w:t xml:space="preserve">) </w:t>
            </w:r>
            <w:r w:rsidR="00670079">
              <w:rPr>
                <w:rFonts w:ascii="Tahoma" w:hAnsi="Tahoma" w:cs="Tahoma"/>
                <w:b/>
              </w:rPr>
              <w:t>How would you meet SEN needs without</w:t>
            </w:r>
            <w:r w:rsidR="007032C5">
              <w:rPr>
                <w:rFonts w:ascii="Tahoma" w:hAnsi="Tahoma" w:cs="Tahoma"/>
                <w:b/>
              </w:rPr>
              <w:t xml:space="preserve">, or with less, </w:t>
            </w:r>
            <w:r w:rsidR="005F1B64">
              <w:rPr>
                <w:rFonts w:ascii="Tahoma" w:hAnsi="Tahoma" w:cs="Tahoma"/>
                <w:b/>
              </w:rPr>
              <w:t>High N</w:t>
            </w:r>
            <w:r w:rsidR="00670079">
              <w:rPr>
                <w:rFonts w:ascii="Tahoma" w:hAnsi="Tahoma" w:cs="Tahoma"/>
                <w:b/>
              </w:rPr>
              <w:t>eeds funding?</w:t>
            </w:r>
          </w:p>
          <w:p w:rsidR="00670079" w:rsidRDefault="00670079" w:rsidP="00177DCC">
            <w:pPr>
              <w:rPr>
                <w:rFonts w:ascii="Tahoma" w:hAnsi="Tahoma" w:cs="Tahoma"/>
                <w:b/>
              </w:rPr>
            </w:pPr>
          </w:p>
          <w:p w:rsidR="00670079" w:rsidRDefault="00670079" w:rsidP="00177DCC">
            <w:pPr>
              <w:rPr>
                <w:rFonts w:ascii="Tahoma" w:hAnsi="Tahoma" w:cs="Tahoma"/>
                <w:b/>
              </w:rPr>
            </w:pPr>
          </w:p>
          <w:p w:rsidR="003A4801" w:rsidRDefault="003A4801" w:rsidP="00177DCC">
            <w:pPr>
              <w:rPr>
                <w:rFonts w:ascii="Tahoma" w:hAnsi="Tahoma" w:cs="Tahoma"/>
                <w:b/>
              </w:rPr>
            </w:pPr>
          </w:p>
        </w:tc>
      </w:tr>
      <w:tr w:rsidR="00670079" w:rsidRPr="00BF4723" w:rsidTr="00F56696">
        <w:tc>
          <w:tcPr>
            <w:tcW w:w="15423" w:type="dxa"/>
          </w:tcPr>
          <w:p w:rsidR="003A4801" w:rsidRDefault="00733A20" w:rsidP="00177D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7) In cases that have proceeded to </w:t>
            </w:r>
            <w:r w:rsidR="00F150FD">
              <w:rPr>
                <w:rFonts w:ascii="Tahoma" w:hAnsi="Tahoma" w:cs="Tahoma"/>
                <w:b/>
              </w:rPr>
              <w:t>Statutory Assessment</w:t>
            </w:r>
            <w:r>
              <w:rPr>
                <w:rFonts w:ascii="Tahoma" w:hAnsi="Tahoma" w:cs="Tahoma"/>
                <w:b/>
              </w:rPr>
              <w:t xml:space="preserve">, what were the contributing factors </w:t>
            </w:r>
            <w:proofErr w:type="spellStart"/>
            <w:proofErr w:type="gramStart"/>
            <w:r>
              <w:rPr>
                <w:rFonts w:ascii="Tahoma" w:hAnsi="Tahoma" w:cs="Tahoma"/>
                <w:b/>
              </w:rPr>
              <w:t>eg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  <w:proofErr w:type="gramEnd"/>
            <w:r>
              <w:rPr>
                <w:rFonts w:ascii="Tahoma" w:hAnsi="Tahoma" w:cs="Tahoma"/>
                <w:b/>
              </w:rPr>
              <w:t xml:space="preserve"> Parental request or limited progress</w:t>
            </w:r>
            <w:r w:rsidR="00F150FD">
              <w:rPr>
                <w:rFonts w:ascii="Tahoma" w:hAnsi="Tahoma" w:cs="Tahoma"/>
                <w:b/>
              </w:rPr>
              <w:t>?</w:t>
            </w:r>
          </w:p>
          <w:p w:rsidR="00F150FD" w:rsidRDefault="00F150FD" w:rsidP="00177DCC">
            <w:pPr>
              <w:rPr>
                <w:rFonts w:ascii="Tahoma" w:hAnsi="Tahoma" w:cs="Tahoma"/>
                <w:b/>
              </w:rPr>
            </w:pPr>
          </w:p>
          <w:p w:rsidR="003A4801" w:rsidRDefault="003A4801" w:rsidP="00177DCC">
            <w:pPr>
              <w:rPr>
                <w:rFonts w:ascii="Tahoma" w:hAnsi="Tahoma" w:cs="Tahoma"/>
                <w:b/>
              </w:rPr>
            </w:pPr>
          </w:p>
          <w:p w:rsidR="00670079" w:rsidRDefault="00670079" w:rsidP="00177DCC">
            <w:pPr>
              <w:rPr>
                <w:rFonts w:ascii="Tahoma" w:hAnsi="Tahoma" w:cs="Tahoma"/>
                <w:b/>
              </w:rPr>
            </w:pPr>
          </w:p>
        </w:tc>
      </w:tr>
      <w:tr w:rsidR="00710730" w:rsidRPr="00BF4723" w:rsidTr="00F56696">
        <w:tc>
          <w:tcPr>
            <w:tcW w:w="15423" w:type="dxa"/>
          </w:tcPr>
          <w:p w:rsidR="00FB425F" w:rsidRDefault="00563FF4" w:rsidP="00177D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Any other comments:</w:t>
            </w:r>
          </w:p>
          <w:p w:rsidR="00FB425F" w:rsidRDefault="00FB425F" w:rsidP="00177DCC">
            <w:pPr>
              <w:rPr>
                <w:rFonts w:ascii="Tahoma" w:hAnsi="Tahoma" w:cs="Tahoma"/>
                <w:b/>
              </w:rPr>
            </w:pPr>
          </w:p>
          <w:p w:rsidR="00F56696" w:rsidRDefault="00F56696" w:rsidP="00177DCC">
            <w:pPr>
              <w:rPr>
                <w:rFonts w:ascii="Tahoma" w:hAnsi="Tahoma" w:cs="Tahoma"/>
                <w:b/>
              </w:rPr>
            </w:pPr>
          </w:p>
          <w:p w:rsidR="00710730" w:rsidRPr="00BF4723" w:rsidRDefault="00710730" w:rsidP="00473981">
            <w:pPr>
              <w:rPr>
                <w:rFonts w:ascii="Tahoma" w:hAnsi="Tahoma" w:cs="Tahoma"/>
                <w:b/>
              </w:rPr>
            </w:pPr>
          </w:p>
        </w:tc>
      </w:tr>
    </w:tbl>
    <w:p w:rsidR="00F56696" w:rsidRDefault="00F56696"/>
    <w:tbl>
      <w:tblPr>
        <w:tblStyle w:val="TableGrid"/>
        <w:tblW w:w="15430" w:type="dxa"/>
        <w:tblInd w:w="-885" w:type="dxa"/>
        <w:tblLook w:val="04A0" w:firstRow="1" w:lastRow="0" w:firstColumn="1" w:lastColumn="0" w:noHBand="0" w:noVBand="1"/>
      </w:tblPr>
      <w:tblGrid>
        <w:gridCol w:w="7715"/>
        <w:gridCol w:w="7715"/>
      </w:tblGrid>
      <w:tr w:rsidR="005F1B64" w:rsidRPr="00F64B73" w:rsidTr="000A5243">
        <w:trPr>
          <w:trHeight w:val="670"/>
        </w:trPr>
        <w:tc>
          <w:tcPr>
            <w:tcW w:w="7715" w:type="dxa"/>
          </w:tcPr>
          <w:p w:rsidR="005F1B64" w:rsidRPr="00670079" w:rsidRDefault="005F1B64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Number of High Needs funded pupils in your school</w:t>
            </w:r>
            <w:r w:rsidRPr="0067007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5F1B64" w:rsidRPr="00670079" w:rsidRDefault="005F1B64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15" w:type="dxa"/>
          </w:tcPr>
          <w:p w:rsidR="005F1B64" w:rsidRPr="00670079" w:rsidRDefault="00932ADD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Amount of funding: £</w:t>
            </w:r>
          </w:p>
        </w:tc>
      </w:tr>
      <w:tr w:rsidR="005F1B64" w:rsidRPr="00F64B73" w:rsidTr="000A5243">
        <w:trPr>
          <w:trHeight w:val="670"/>
        </w:trPr>
        <w:tc>
          <w:tcPr>
            <w:tcW w:w="7715" w:type="dxa"/>
          </w:tcPr>
          <w:p w:rsidR="005F1B64" w:rsidRDefault="005F1B64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Number of pupils with EHCPs</w:t>
            </w:r>
            <w:r w:rsidRPr="0067007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7715" w:type="dxa"/>
          </w:tcPr>
          <w:p w:rsidR="005F1B64" w:rsidRDefault="00932ADD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Amount of funding: £</w:t>
            </w:r>
          </w:p>
        </w:tc>
      </w:tr>
      <w:tr w:rsidR="005F1B64" w:rsidRPr="00F64B73" w:rsidTr="000A5243">
        <w:trPr>
          <w:trHeight w:val="670"/>
        </w:trPr>
        <w:tc>
          <w:tcPr>
            <w:tcW w:w="7715" w:type="dxa"/>
          </w:tcPr>
          <w:p w:rsidR="005F1B64" w:rsidRDefault="005F1B64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Number of pupils at SEN Support:</w:t>
            </w:r>
          </w:p>
        </w:tc>
        <w:tc>
          <w:tcPr>
            <w:tcW w:w="7715" w:type="dxa"/>
          </w:tcPr>
          <w:p w:rsidR="005F1B64" w:rsidRDefault="00932ADD" w:rsidP="005A240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Amount of funding: £</w:t>
            </w:r>
          </w:p>
        </w:tc>
      </w:tr>
    </w:tbl>
    <w:p w:rsidR="00177DCC" w:rsidRDefault="00177DCC" w:rsidP="00F56696"/>
    <w:sectPr w:rsidR="00177DCC" w:rsidSect="00A33D8E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41" w:rsidRDefault="00F65141" w:rsidP="00A33D8E">
      <w:r>
        <w:separator/>
      </w:r>
    </w:p>
  </w:endnote>
  <w:endnote w:type="continuationSeparator" w:id="0">
    <w:p w:rsidR="00F65141" w:rsidRDefault="00F65141" w:rsidP="00A3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38" w:rsidRDefault="00870138">
    <w:pPr>
      <w:pStyle w:val="Footer"/>
    </w:pPr>
    <w:r>
      <w:t xml:space="preserve">Please email your completed survey to; </w:t>
    </w:r>
    <w:hyperlink r:id="rId1" w:history="1">
      <w:r w:rsidRPr="00ED0BF6">
        <w:rPr>
          <w:rStyle w:val="Hyperlink"/>
        </w:rPr>
        <w:t>Louise.langley@kent.gov.uk</w:t>
      </w:r>
    </w:hyperlink>
    <w:r>
      <w:t xml:space="preserve"> </w:t>
    </w:r>
    <w:r w:rsidR="00731E91">
      <w:t>by 31</w:t>
    </w:r>
    <w:r w:rsidR="00731E91" w:rsidRPr="00731E91">
      <w:rPr>
        <w:vertAlign w:val="superscript"/>
      </w:rPr>
      <w:t>st</w:t>
    </w:r>
    <w:r w:rsidR="00731E91">
      <w:t xml:space="preserve"> July.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41" w:rsidRDefault="00F65141" w:rsidP="00A33D8E">
      <w:r>
        <w:separator/>
      </w:r>
    </w:p>
  </w:footnote>
  <w:footnote w:type="continuationSeparator" w:id="0">
    <w:p w:rsidR="00F65141" w:rsidRDefault="00F65141" w:rsidP="00A3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8E" w:rsidRPr="003A4801" w:rsidRDefault="00A33D8E">
    <w:pPr>
      <w:pStyle w:val="Header"/>
      <w:rPr>
        <w:sz w:val="56"/>
        <w:szCs w:val="56"/>
      </w:rPr>
    </w:pPr>
    <w:r w:rsidRPr="003A4801">
      <w:rPr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51797E5D" wp14:editId="3CF19731">
          <wp:simplePos x="0" y="0"/>
          <wp:positionH relativeFrom="column">
            <wp:posOffset>7477125</wp:posOffset>
          </wp:positionH>
          <wp:positionV relativeFrom="paragraph">
            <wp:posOffset>-364490</wp:posOffset>
          </wp:positionV>
          <wp:extent cx="1663065" cy="11156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B73" w:rsidRPr="003A4801">
      <w:rPr>
        <w:rFonts w:ascii="Tahoma" w:hAnsi="Tahoma" w:cs="Tahoma"/>
        <w:b/>
        <w:sz w:val="56"/>
        <w:szCs w:val="56"/>
      </w:rPr>
      <w:t>HNF Review</w:t>
    </w:r>
    <w:r w:rsidR="00531ABE" w:rsidRPr="003A4801">
      <w:rPr>
        <w:rFonts w:ascii="Tahoma" w:hAnsi="Tahoma" w:cs="Tahoma"/>
        <w:b/>
        <w:sz w:val="56"/>
        <w:szCs w:val="56"/>
      </w:rPr>
      <w:t xml:space="preserve"> </w:t>
    </w:r>
    <w:r w:rsidR="00563FF4">
      <w:rPr>
        <w:rFonts w:ascii="Tahoma" w:hAnsi="Tahoma" w:cs="Tahoma"/>
        <w:b/>
        <w:sz w:val="56"/>
        <w:szCs w:val="56"/>
      </w:rPr>
      <w:t>Survey</w:t>
    </w:r>
    <w:r w:rsidRPr="003A4801">
      <w:rPr>
        <w:sz w:val="56"/>
        <w:szCs w:val="56"/>
      </w:rPr>
      <w:tab/>
    </w:r>
    <w:r w:rsidRPr="003A4801">
      <w:rPr>
        <w:sz w:val="56"/>
        <w:szCs w:val="56"/>
      </w:rPr>
      <w:tab/>
    </w:r>
    <w:r w:rsidRPr="003A4801">
      <w:rPr>
        <w:sz w:val="56"/>
        <w:szCs w:val="56"/>
      </w:rPr>
      <w:tab/>
    </w:r>
    <w:r w:rsidRPr="003A4801">
      <w:rPr>
        <w:sz w:val="56"/>
        <w:szCs w:val="56"/>
      </w:rPr>
      <w:tab/>
    </w:r>
    <w:r w:rsidRPr="003A4801">
      <w:rPr>
        <w:sz w:val="56"/>
        <w:szCs w:val="56"/>
      </w:rPr>
      <w:tab/>
    </w:r>
    <w:r w:rsidRPr="003A4801">
      <w:rPr>
        <w:sz w:val="56"/>
        <w:szCs w:val="56"/>
      </w:rPr>
      <w:tab/>
    </w:r>
    <w:r w:rsidRPr="003A4801">
      <w:rPr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214"/>
    <w:multiLevelType w:val="hybridMultilevel"/>
    <w:tmpl w:val="F37C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CC"/>
    <w:rsid w:val="00022024"/>
    <w:rsid w:val="000D7B42"/>
    <w:rsid w:val="000E003E"/>
    <w:rsid w:val="0010332C"/>
    <w:rsid w:val="00177DCC"/>
    <w:rsid w:val="00291A27"/>
    <w:rsid w:val="002D43FB"/>
    <w:rsid w:val="002E1A92"/>
    <w:rsid w:val="003418A2"/>
    <w:rsid w:val="0035424D"/>
    <w:rsid w:val="00375393"/>
    <w:rsid w:val="003A4801"/>
    <w:rsid w:val="00425A28"/>
    <w:rsid w:val="00473981"/>
    <w:rsid w:val="00531ABE"/>
    <w:rsid w:val="00534207"/>
    <w:rsid w:val="00563FF4"/>
    <w:rsid w:val="00570207"/>
    <w:rsid w:val="005F1B64"/>
    <w:rsid w:val="005F6860"/>
    <w:rsid w:val="00667764"/>
    <w:rsid w:val="00670079"/>
    <w:rsid w:val="006A3DA6"/>
    <w:rsid w:val="007032C5"/>
    <w:rsid w:val="00710730"/>
    <w:rsid w:val="00731E91"/>
    <w:rsid w:val="00733A20"/>
    <w:rsid w:val="007700CF"/>
    <w:rsid w:val="00841A20"/>
    <w:rsid w:val="00854D14"/>
    <w:rsid w:val="00870138"/>
    <w:rsid w:val="008A0FD5"/>
    <w:rsid w:val="00932ADD"/>
    <w:rsid w:val="00A26907"/>
    <w:rsid w:val="00A33D8E"/>
    <w:rsid w:val="00A613C4"/>
    <w:rsid w:val="00B14B1A"/>
    <w:rsid w:val="00B711CC"/>
    <w:rsid w:val="00BF4723"/>
    <w:rsid w:val="00C81EB5"/>
    <w:rsid w:val="00CC6EA3"/>
    <w:rsid w:val="00DC210F"/>
    <w:rsid w:val="00DF0277"/>
    <w:rsid w:val="00DF3B77"/>
    <w:rsid w:val="00E1670A"/>
    <w:rsid w:val="00E40F69"/>
    <w:rsid w:val="00E647D4"/>
    <w:rsid w:val="00ED4B9F"/>
    <w:rsid w:val="00F012AA"/>
    <w:rsid w:val="00F01A58"/>
    <w:rsid w:val="00F150FD"/>
    <w:rsid w:val="00F56696"/>
    <w:rsid w:val="00F64B73"/>
    <w:rsid w:val="00F65141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8E"/>
    <w:pPr>
      <w:ind w:left="720"/>
      <w:contextualSpacing/>
    </w:pPr>
  </w:style>
  <w:style w:type="paragraph" w:styleId="Header">
    <w:name w:val="header"/>
    <w:basedOn w:val="Normal"/>
    <w:link w:val="HeaderChar"/>
    <w:rsid w:val="00A33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3D8E"/>
    <w:rPr>
      <w:sz w:val="24"/>
      <w:szCs w:val="24"/>
    </w:rPr>
  </w:style>
  <w:style w:type="paragraph" w:styleId="Footer">
    <w:name w:val="footer"/>
    <w:basedOn w:val="Normal"/>
    <w:link w:val="FooterChar"/>
    <w:rsid w:val="00A33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D8E"/>
    <w:rPr>
      <w:sz w:val="24"/>
      <w:szCs w:val="24"/>
    </w:rPr>
  </w:style>
  <w:style w:type="character" w:styleId="Hyperlink">
    <w:name w:val="Hyperlink"/>
    <w:basedOn w:val="DefaultParagraphFont"/>
    <w:rsid w:val="0087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8E"/>
    <w:pPr>
      <w:ind w:left="720"/>
      <w:contextualSpacing/>
    </w:pPr>
  </w:style>
  <w:style w:type="paragraph" w:styleId="Header">
    <w:name w:val="header"/>
    <w:basedOn w:val="Normal"/>
    <w:link w:val="HeaderChar"/>
    <w:rsid w:val="00A33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3D8E"/>
    <w:rPr>
      <w:sz w:val="24"/>
      <w:szCs w:val="24"/>
    </w:rPr>
  </w:style>
  <w:style w:type="paragraph" w:styleId="Footer">
    <w:name w:val="footer"/>
    <w:basedOn w:val="Normal"/>
    <w:link w:val="FooterChar"/>
    <w:rsid w:val="00A33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D8E"/>
    <w:rPr>
      <w:sz w:val="24"/>
      <w:szCs w:val="24"/>
    </w:rPr>
  </w:style>
  <w:style w:type="character" w:styleId="Hyperlink">
    <w:name w:val="Hyperlink"/>
    <w:basedOn w:val="DefaultParagraphFont"/>
    <w:rsid w:val="0087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uise.langley@k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D5792973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2</cp:revision>
  <cp:lastPrinted>2015-12-21T12:44:00Z</cp:lastPrinted>
  <dcterms:created xsi:type="dcterms:W3CDTF">2017-06-23T09:19:00Z</dcterms:created>
  <dcterms:modified xsi:type="dcterms:W3CDTF">2017-06-23T09:19:00Z</dcterms:modified>
</cp:coreProperties>
</file>