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5C" w:rsidRDefault="00787A5C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536D6" w:rsidRDefault="00A536D6" w:rsidP="00A536D6">
      <w:pPr>
        <w:rPr>
          <w:rFonts w:ascii="Arial" w:hAnsi="Arial" w:cs="Arial"/>
          <w:sz w:val="24"/>
          <w:szCs w:val="24"/>
        </w:rPr>
      </w:pPr>
    </w:p>
    <w:p w:rsidR="00A536D6" w:rsidRDefault="00212349" w:rsidP="00A536D6">
      <w:pPr>
        <w:rPr>
          <w:rFonts w:ascii="Arial" w:hAnsi="Arial" w:cs="Arial"/>
          <w:sz w:val="24"/>
          <w:szCs w:val="24"/>
        </w:rPr>
      </w:pPr>
      <w:r w:rsidRPr="00212349">
        <w:rPr>
          <w:rFonts w:ascii="Arial" w:hAnsi="Arial" w:cs="Arial"/>
          <w:sz w:val="24"/>
          <w:szCs w:val="24"/>
        </w:rPr>
        <w:t>Attendance</w:t>
      </w:r>
      <w:r>
        <w:rPr>
          <w:rFonts w:ascii="Arial" w:hAnsi="Arial" w:cs="Arial"/>
          <w:sz w:val="24"/>
          <w:szCs w:val="24"/>
        </w:rPr>
        <w:t xml:space="preserve"> </w:t>
      </w:r>
      <w:r w:rsidR="00A536D6">
        <w:rPr>
          <w:rFonts w:ascii="Arial" w:hAnsi="Arial" w:cs="Arial"/>
          <w:sz w:val="24"/>
          <w:szCs w:val="24"/>
        </w:rPr>
        <w:t>cases that require single agency intervention by the Inclusion and Attendance Service will be referred directly into the Service</w:t>
      </w:r>
      <w:r>
        <w:rPr>
          <w:rFonts w:ascii="Arial" w:hAnsi="Arial" w:cs="Arial"/>
          <w:sz w:val="24"/>
          <w:szCs w:val="24"/>
        </w:rPr>
        <w:t xml:space="preserve">. Some cases that require family intervention and casework </w:t>
      </w:r>
      <w:r w:rsidR="00A536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should be referred </w:t>
      </w:r>
      <w:r w:rsidR="00A536D6">
        <w:rPr>
          <w:rFonts w:ascii="Arial" w:hAnsi="Arial" w:cs="Arial"/>
          <w:sz w:val="24"/>
          <w:szCs w:val="24"/>
        </w:rPr>
        <w:t xml:space="preserve">through </w:t>
      </w:r>
      <w:r>
        <w:rPr>
          <w:rFonts w:ascii="Arial" w:hAnsi="Arial" w:cs="Arial"/>
          <w:sz w:val="24"/>
          <w:szCs w:val="24"/>
        </w:rPr>
        <w:t xml:space="preserve">the </w:t>
      </w:r>
      <w:r w:rsidR="00A536D6">
        <w:rPr>
          <w:rFonts w:ascii="Arial" w:hAnsi="Arial" w:cs="Arial"/>
          <w:sz w:val="24"/>
          <w:szCs w:val="24"/>
        </w:rPr>
        <w:t>Early Help Notification</w:t>
      </w:r>
      <w:r>
        <w:rPr>
          <w:rFonts w:ascii="Arial" w:hAnsi="Arial" w:cs="Arial"/>
          <w:sz w:val="24"/>
          <w:szCs w:val="24"/>
        </w:rPr>
        <w:t xml:space="preserve"> process</w:t>
      </w:r>
      <w:r w:rsidR="00A536D6">
        <w:rPr>
          <w:rFonts w:ascii="Arial" w:hAnsi="Arial" w:cs="Arial"/>
          <w:sz w:val="24"/>
          <w:szCs w:val="24"/>
        </w:rPr>
        <w:t>.</w:t>
      </w:r>
      <w:r w:rsidR="001E7E3B">
        <w:rPr>
          <w:rFonts w:ascii="Arial" w:hAnsi="Arial" w:cs="Arial"/>
          <w:sz w:val="24"/>
          <w:szCs w:val="24"/>
        </w:rPr>
        <w:t xml:space="preserve"> When you are not sure, please consult your </w:t>
      </w:r>
      <w:r>
        <w:rPr>
          <w:rFonts w:ascii="Arial" w:hAnsi="Arial" w:cs="Arial"/>
          <w:sz w:val="24"/>
          <w:szCs w:val="24"/>
        </w:rPr>
        <w:t>designated</w:t>
      </w:r>
      <w:r w:rsidR="001E7E3B">
        <w:rPr>
          <w:rFonts w:ascii="Arial" w:hAnsi="Arial" w:cs="Arial"/>
          <w:sz w:val="24"/>
          <w:szCs w:val="24"/>
        </w:rPr>
        <w:t xml:space="preserve"> School Liaison Officer</w:t>
      </w:r>
      <w:r w:rsidR="006353DC">
        <w:rPr>
          <w:rFonts w:ascii="Arial" w:hAnsi="Arial" w:cs="Arial"/>
          <w:sz w:val="24"/>
          <w:szCs w:val="24"/>
        </w:rPr>
        <w:t xml:space="preserve"> or Area Inclusion and Attendanc</w:t>
      </w:r>
      <w:r w:rsidR="00DB5C42">
        <w:rPr>
          <w:rFonts w:ascii="Arial" w:hAnsi="Arial" w:cs="Arial"/>
          <w:sz w:val="24"/>
          <w:szCs w:val="24"/>
        </w:rPr>
        <w:t>e</w:t>
      </w:r>
      <w:r w:rsidR="006353DC">
        <w:rPr>
          <w:rFonts w:ascii="Arial" w:hAnsi="Arial" w:cs="Arial"/>
          <w:sz w:val="24"/>
          <w:szCs w:val="24"/>
        </w:rPr>
        <w:t xml:space="preserve"> Lead to find out whether you</w:t>
      </w:r>
      <w:r w:rsidR="00A536D6">
        <w:rPr>
          <w:rFonts w:ascii="Arial" w:hAnsi="Arial" w:cs="Arial"/>
          <w:sz w:val="24"/>
          <w:szCs w:val="24"/>
        </w:rPr>
        <w:t xml:space="preserve"> refer this case via Early Help Notification</w:t>
      </w:r>
      <w:r w:rsidR="001E7E3B">
        <w:rPr>
          <w:rFonts w:ascii="Arial" w:hAnsi="Arial" w:cs="Arial"/>
          <w:sz w:val="24"/>
          <w:szCs w:val="24"/>
        </w:rPr>
        <w:t>. Alternatively</w:t>
      </w:r>
      <w:r w:rsidR="00A536D6">
        <w:rPr>
          <w:rFonts w:ascii="Arial" w:hAnsi="Arial" w:cs="Arial"/>
          <w:sz w:val="24"/>
          <w:szCs w:val="24"/>
        </w:rPr>
        <w:t xml:space="preserve">, please </w:t>
      </w:r>
      <w:r w:rsidR="001E7E3B">
        <w:rPr>
          <w:rFonts w:ascii="Arial" w:hAnsi="Arial" w:cs="Arial"/>
          <w:sz w:val="24"/>
          <w:szCs w:val="24"/>
        </w:rPr>
        <w:t xml:space="preserve">use </w:t>
      </w:r>
      <w:r>
        <w:rPr>
          <w:rFonts w:ascii="Arial" w:hAnsi="Arial" w:cs="Arial"/>
          <w:sz w:val="24"/>
          <w:szCs w:val="24"/>
        </w:rPr>
        <w:t xml:space="preserve">the </w:t>
      </w:r>
      <w:r w:rsidR="00A536D6">
        <w:rPr>
          <w:rFonts w:ascii="Arial" w:hAnsi="Arial" w:cs="Arial"/>
          <w:sz w:val="24"/>
          <w:szCs w:val="24"/>
        </w:rPr>
        <w:t>following quick check</w:t>
      </w:r>
      <w:r w:rsidR="001E7E3B">
        <w:rPr>
          <w:rFonts w:ascii="Arial" w:hAnsi="Arial" w:cs="Arial"/>
          <w:sz w:val="24"/>
          <w:szCs w:val="24"/>
        </w:rPr>
        <w:t xml:space="preserve"> list to help you to decide</w:t>
      </w:r>
      <w:r w:rsidR="00A536D6">
        <w:rPr>
          <w:rFonts w:ascii="Arial" w:hAnsi="Arial" w:cs="Arial"/>
          <w:sz w:val="24"/>
          <w:szCs w:val="24"/>
        </w:rPr>
        <w:t>:</w:t>
      </w:r>
    </w:p>
    <w:p w:rsidR="00A536D6" w:rsidRDefault="00A536D6" w:rsidP="00A536D6">
      <w:pPr>
        <w:rPr>
          <w:rFonts w:ascii="Arial" w:hAnsi="Arial" w:cs="Arial"/>
          <w:sz w:val="16"/>
          <w:szCs w:val="16"/>
        </w:rPr>
      </w:pPr>
    </w:p>
    <w:p w:rsidR="00A536D6" w:rsidRDefault="00A536D6" w:rsidP="00A536D6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835"/>
      </w:tblGrid>
      <w:tr w:rsidR="00BB4AE2" w:rsidTr="005213B4">
        <w:trPr>
          <w:trHeight w:val="82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B4AE2" w:rsidRDefault="00A53A81" w:rsidP="00D817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</w:t>
            </w:r>
            <w:r w:rsidR="00BB4AE2">
              <w:rPr>
                <w:rFonts w:ascii="Arial" w:hAnsi="Arial" w:cs="Arial"/>
                <w:b/>
                <w:sz w:val="24"/>
                <w:szCs w:val="24"/>
              </w:rPr>
              <w:t xml:space="preserve"> Family or Parental Problems?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AE2" w:rsidRDefault="00D817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711">
              <w:rPr>
                <w:rFonts w:ascii="Arial" w:hAnsi="Arial" w:cs="Arial"/>
                <w:sz w:val="24"/>
                <w:szCs w:val="24"/>
              </w:rPr>
              <w:t>(Please circle the chosen answers)</w:t>
            </w:r>
          </w:p>
        </w:tc>
      </w:tr>
      <w:tr w:rsidR="00BB4AE2" w:rsidTr="005213B4">
        <w:trPr>
          <w:trHeight w:val="3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2" w:rsidRDefault="004B6DED" w:rsidP="00BB4A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BB4AE2" w:rsidRPr="00BB4AE2">
              <w:rPr>
                <w:rFonts w:ascii="Arial" w:hAnsi="Arial" w:cs="Arial"/>
                <w:b/>
                <w:sz w:val="24"/>
                <w:szCs w:val="24"/>
              </w:rPr>
              <w:t>ental health problems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2" w:rsidRDefault="00A53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</w:t>
            </w:r>
            <w:r w:rsidR="005213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5213B4">
              <w:rPr>
                <w:rFonts w:ascii="Arial" w:hAnsi="Arial" w:cs="Arial"/>
                <w:sz w:val="24"/>
                <w:szCs w:val="24"/>
              </w:rPr>
              <w:t>/ don’t know</w:t>
            </w:r>
          </w:p>
        </w:tc>
      </w:tr>
      <w:tr w:rsidR="00BB4AE2" w:rsidTr="005213B4">
        <w:trPr>
          <w:trHeight w:val="3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2" w:rsidRDefault="004B6DED" w:rsidP="00BB4A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BB4AE2" w:rsidRPr="00BB4AE2">
              <w:rPr>
                <w:rFonts w:ascii="Arial" w:hAnsi="Arial" w:cs="Arial"/>
                <w:b/>
                <w:sz w:val="24"/>
                <w:szCs w:val="24"/>
              </w:rPr>
              <w:t>rug or alcohol misuse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2" w:rsidRDefault="00A53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</w:t>
            </w:r>
            <w:r w:rsidR="005213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5213B4">
              <w:rPr>
                <w:rFonts w:ascii="Arial" w:hAnsi="Arial" w:cs="Arial"/>
                <w:sz w:val="24"/>
                <w:szCs w:val="24"/>
              </w:rPr>
              <w:t>/ don’t know</w:t>
            </w:r>
          </w:p>
        </w:tc>
      </w:tr>
      <w:tr w:rsidR="00BB4AE2" w:rsidTr="005213B4">
        <w:trPr>
          <w:trHeight w:val="3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2" w:rsidRDefault="004B6DED" w:rsidP="00BB4A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BB4AE2" w:rsidRPr="00BB4AE2">
              <w:rPr>
                <w:rFonts w:ascii="Arial" w:hAnsi="Arial" w:cs="Arial"/>
                <w:b/>
                <w:sz w:val="24"/>
                <w:szCs w:val="24"/>
              </w:rPr>
              <w:t>ffending or anti-social behaviour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2" w:rsidRDefault="00A53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</w:t>
            </w:r>
            <w:r w:rsidR="005213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5213B4">
              <w:rPr>
                <w:rFonts w:ascii="Arial" w:hAnsi="Arial" w:cs="Arial"/>
                <w:sz w:val="24"/>
                <w:szCs w:val="24"/>
              </w:rPr>
              <w:t>/ don’t know</w:t>
            </w:r>
          </w:p>
        </w:tc>
      </w:tr>
      <w:tr w:rsidR="00BB4AE2" w:rsidTr="005213B4">
        <w:trPr>
          <w:trHeight w:val="3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2" w:rsidRDefault="00BB4AE2" w:rsidP="00BB4A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4AE2">
              <w:rPr>
                <w:rFonts w:ascii="Arial" w:hAnsi="Arial" w:cs="Arial"/>
                <w:b/>
                <w:sz w:val="24"/>
                <w:szCs w:val="24"/>
              </w:rPr>
              <w:t>Domestic violence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2" w:rsidRDefault="00A53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</w:t>
            </w:r>
            <w:r w:rsidR="005213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5213B4">
              <w:rPr>
                <w:rFonts w:ascii="Arial" w:hAnsi="Arial" w:cs="Arial"/>
                <w:sz w:val="24"/>
                <w:szCs w:val="24"/>
              </w:rPr>
              <w:t>/ don’t know</w:t>
            </w:r>
          </w:p>
        </w:tc>
      </w:tr>
      <w:tr w:rsidR="00BB4AE2" w:rsidTr="005213B4">
        <w:trPr>
          <w:trHeight w:val="3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2" w:rsidRDefault="00BB4AE2" w:rsidP="00BB4A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4AE2">
              <w:rPr>
                <w:rFonts w:ascii="Arial" w:hAnsi="Arial" w:cs="Arial"/>
                <w:b/>
                <w:sz w:val="24"/>
                <w:szCs w:val="24"/>
              </w:rPr>
              <w:t>Poor housing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2" w:rsidRDefault="00A53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</w:t>
            </w:r>
            <w:r w:rsidR="005213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5213B4">
              <w:rPr>
                <w:rFonts w:ascii="Arial" w:hAnsi="Arial" w:cs="Arial"/>
                <w:sz w:val="24"/>
                <w:szCs w:val="24"/>
              </w:rPr>
              <w:t>/ don’t know</w:t>
            </w:r>
          </w:p>
        </w:tc>
      </w:tr>
      <w:tr w:rsidR="00BB4AE2" w:rsidTr="005213B4">
        <w:trPr>
          <w:trHeight w:val="3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2" w:rsidRDefault="00BB4A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4AE2">
              <w:rPr>
                <w:rFonts w:ascii="Arial" w:hAnsi="Arial" w:cs="Arial"/>
                <w:b/>
                <w:sz w:val="24"/>
                <w:szCs w:val="24"/>
              </w:rPr>
              <w:t>Family debt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2" w:rsidRDefault="00A53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</w:t>
            </w:r>
            <w:r w:rsidR="005213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5213B4">
              <w:rPr>
                <w:rFonts w:ascii="Arial" w:hAnsi="Arial" w:cs="Arial"/>
                <w:sz w:val="24"/>
                <w:szCs w:val="24"/>
              </w:rPr>
              <w:t>/ don’t know</w:t>
            </w:r>
          </w:p>
        </w:tc>
      </w:tr>
      <w:tr w:rsidR="00BB4AE2" w:rsidTr="005213B4">
        <w:trPr>
          <w:trHeight w:val="3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2" w:rsidRDefault="00BB4A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 bereavement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2" w:rsidRDefault="00A53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</w:t>
            </w:r>
            <w:r w:rsidR="005213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5213B4">
              <w:rPr>
                <w:rFonts w:ascii="Arial" w:hAnsi="Arial" w:cs="Arial"/>
                <w:sz w:val="24"/>
                <w:szCs w:val="24"/>
              </w:rPr>
              <w:t>/ don’t know</w:t>
            </w:r>
          </w:p>
        </w:tc>
      </w:tr>
      <w:tr w:rsidR="00BB4AE2" w:rsidTr="005213B4">
        <w:trPr>
          <w:trHeight w:val="3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2" w:rsidRDefault="004B6D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BB4AE2">
              <w:rPr>
                <w:rFonts w:ascii="Arial" w:hAnsi="Arial" w:cs="Arial"/>
                <w:b/>
                <w:sz w:val="24"/>
                <w:szCs w:val="24"/>
              </w:rPr>
              <w:t>ong-term or serious illness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 the family</w:t>
            </w:r>
            <w:r w:rsidR="00BB4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2" w:rsidRDefault="00A53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</w:t>
            </w:r>
            <w:r w:rsidR="005213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5213B4">
              <w:rPr>
                <w:rFonts w:ascii="Arial" w:hAnsi="Arial" w:cs="Arial"/>
                <w:sz w:val="24"/>
                <w:szCs w:val="24"/>
              </w:rPr>
              <w:t>/ don’t know</w:t>
            </w:r>
          </w:p>
        </w:tc>
      </w:tr>
      <w:tr w:rsidR="00BB4AE2" w:rsidTr="005213B4">
        <w:trPr>
          <w:trHeight w:val="3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2" w:rsidRDefault="00BB4A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family or parental problem?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2" w:rsidRDefault="00A53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</w:t>
            </w:r>
            <w:r w:rsidR="005213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5213B4">
              <w:rPr>
                <w:rFonts w:ascii="Arial" w:hAnsi="Arial" w:cs="Arial"/>
                <w:sz w:val="24"/>
                <w:szCs w:val="24"/>
              </w:rPr>
              <w:t>/ don’t know</w:t>
            </w:r>
          </w:p>
        </w:tc>
      </w:tr>
      <w:tr w:rsidR="00BB4AE2" w:rsidTr="005213B4">
        <w:trPr>
          <w:trHeight w:val="3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2" w:rsidRDefault="00BB4AE2" w:rsidP="00BB4A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E2" w:rsidRDefault="00BB4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36D6" w:rsidRDefault="00A536D6" w:rsidP="00A536D6">
      <w:pPr>
        <w:rPr>
          <w:rFonts w:ascii="Arial" w:hAnsi="Arial" w:cs="Arial"/>
          <w:sz w:val="16"/>
          <w:szCs w:val="16"/>
        </w:rPr>
      </w:pPr>
    </w:p>
    <w:p w:rsidR="00A536D6" w:rsidRDefault="00A536D6" w:rsidP="00A53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answer to any of the above check list question is “Yes”</w:t>
      </w:r>
      <w:r w:rsidR="005213B4">
        <w:rPr>
          <w:rFonts w:ascii="Arial" w:hAnsi="Arial" w:cs="Arial"/>
          <w:sz w:val="24"/>
          <w:szCs w:val="24"/>
        </w:rPr>
        <w:t xml:space="preserve"> or “don’t know”</w:t>
      </w:r>
      <w:r>
        <w:rPr>
          <w:rFonts w:ascii="Arial" w:hAnsi="Arial" w:cs="Arial"/>
          <w:sz w:val="24"/>
          <w:szCs w:val="24"/>
        </w:rPr>
        <w:t xml:space="preserve">, the case </w:t>
      </w:r>
      <w:r w:rsidR="00212349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be referred through Early Help Notification by: </w:t>
      </w:r>
    </w:p>
    <w:p w:rsidR="00A536D6" w:rsidRPr="00A536D6" w:rsidRDefault="00A536D6" w:rsidP="00A536D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  <w:lang w:val="en"/>
        </w:rPr>
      </w:pPr>
      <w:r>
        <w:rPr>
          <w:rFonts w:ascii="Arial" w:hAnsi="Arial" w:cs="Arial"/>
          <w:color w:val="000000"/>
          <w:sz w:val="19"/>
          <w:szCs w:val="19"/>
          <w:lang w:val="en"/>
        </w:rPr>
        <w:t xml:space="preserve">Requesting </w:t>
      </w:r>
      <w:r w:rsidRPr="00A536D6">
        <w:rPr>
          <w:rFonts w:ascii="Arial" w:hAnsi="Arial" w:cs="Arial"/>
          <w:color w:val="000000"/>
          <w:sz w:val="19"/>
          <w:szCs w:val="19"/>
          <w:lang w:val="en"/>
        </w:rPr>
        <w:t>Early Help advice and support from an Early Help Triage team by email (</w:t>
      </w:r>
      <w:hyperlink r:id="rId8" w:history="1">
        <w:r w:rsidRPr="00A536D6">
          <w:rPr>
            <w:rFonts w:ascii="Arial" w:hAnsi="Arial" w:cs="Arial"/>
            <w:b/>
            <w:bCs/>
            <w:color w:val="000000"/>
            <w:sz w:val="19"/>
            <w:szCs w:val="19"/>
            <w:lang w:val="en"/>
          </w:rPr>
          <w:t>earlyhelp@kent.gov.uk</w:t>
        </w:r>
      </w:hyperlink>
      <w:r>
        <w:rPr>
          <w:rFonts w:ascii="Arial" w:hAnsi="Arial" w:cs="Arial"/>
          <w:color w:val="000000"/>
          <w:sz w:val="19"/>
          <w:szCs w:val="19"/>
          <w:lang w:val="en"/>
        </w:rPr>
        <w:t xml:space="preserve">) or phone 03000 419222; or </w:t>
      </w:r>
    </w:p>
    <w:p w:rsidR="00A536D6" w:rsidRPr="00A536D6" w:rsidRDefault="00A536D6" w:rsidP="00A536D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  <w:lang w:val="en"/>
        </w:rPr>
      </w:pPr>
      <w:r w:rsidRPr="00A536D6">
        <w:rPr>
          <w:rFonts w:ascii="Arial" w:hAnsi="Arial" w:cs="Arial"/>
          <w:color w:val="000000"/>
          <w:sz w:val="19"/>
          <w:szCs w:val="19"/>
          <w:lang w:val="en"/>
        </w:rPr>
        <w:t>Request for access to Early Help</w:t>
      </w:r>
      <w:r w:rsidR="006353DC">
        <w:rPr>
          <w:rFonts w:ascii="Arial" w:hAnsi="Arial" w:cs="Arial"/>
          <w:color w:val="000000"/>
          <w:sz w:val="19"/>
          <w:szCs w:val="19"/>
          <w:lang w:val="en"/>
        </w:rPr>
        <w:t xml:space="preserve"> support </w:t>
      </w:r>
      <w:r w:rsidRPr="00A536D6">
        <w:rPr>
          <w:rFonts w:ascii="Arial" w:hAnsi="Arial" w:cs="Arial"/>
          <w:color w:val="000000"/>
          <w:sz w:val="19"/>
          <w:szCs w:val="19"/>
          <w:lang w:val="en"/>
        </w:rPr>
        <w:t xml:space="preserve">by completing and uploading a </w:t>
      </w:r>
      <w:hyperlink r:id="rId9" w:history="1">
        <w:r w:rsidRPr="00A536D6">
          <w:rPr>
            <w:rFonts w:ascii="Arial" w:hAnsi="Arial" w:cs="Arial"/>
            <w:b/>
            <w:bCs/>
            <w:color w:val="000000"/>
            <w:sz w:val="19"/>
            <w:szCs w:val="19"/>
            <w:lang w:val="en"/>
          </w:rPr>
          <w:t>notification form</w:t>
        </w:r>
      </w:hyperlink>
      <w:r w:rsidRPr="00A536D6">
        <w:rPr>
          <w:rFonts w:ascii="Arial" w:hAnsi="Arial" w:cs="Arial"/>
          <w:color w:val="000000"/>
          <w:sz w:val="19"/>
          <w:szCs w:val="19"/>
          <w:lang w:val="en"/>
        </w:rPr>
        <w:t>.</w:t>
      </w:r>
    </w:p>
    <w:p w:rsidR="00A536D6" w:rsidRDefault="00212349" w:rsidP="00A53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Otherwise please </w:t>
      </w:r>
      <w:r w:rsidR="007B631C">
        <w:rPr>
          <w:rFonts w:ascii="Arial" w:hAnsi="Arial" w:cs="Arial"/>
          <w:sz w:val="24"/>
          <w:szCs w:val="24"/>
        </w:rPr>
        <w:t>c</w:t>
      </w:r>
      <w:r w:rsidR="007B631C" w:rsidRPr="007B631C">
        <w:rPr>
          <w:rFonts w:ascii="Arial" w:hAnsi="Arial" w:cs="Arial"/>
          <w:sz w:val="24"/>
          <w:szCs w:val="24"/>
        </w:rPr>
        <w:t>omplet</w:t>
      </w:r>
      <w:r w:rsidR="007B631C">
        <w:rPr>
          <w:rFonts w:ascii="Arial" w:hAnsi="Arial" w:cs="Arial"/>
          <w:sz w:val="24"/>
          <w:szCs w:val="24"/>
        </w:rPr>
        <w:t xml:space="preserve">e the remaining part of </w:t>
      </w:r>
      <w:r w:rsidR="007B631C" w:rsidRPr="007B631C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referral form to the Inclusion and Attendance Service. </w:t>
      </w:r>
    </w:p>
    <w:p w:rsidR="00A536D6" w:rsidRDefault="00A536D6" w:rsidP="00A536D6">
      <w:pPr>
        <w:rPr>
          <w:rFonts w:ascii="Arial" w:hAnsi="Arial" w:cs="Arial"/>
          <w:sz w:val="24"/>
          <w:szCs w:val="24"/>
        </w:rPr>
      </w:pPr>
    </w:p>
    <w:p w:rsidR="00A536D6" w:rsidRDefault="00A536D6">
      <w:pPr>
        <w:rPr>
          <w:rFonts w:ascii="Arial" w:hAnsi="Arial" w:cs="Arial"/>
          <w:sz w:val="16"/>
          <w:szCs w:val="16"/>
        </w:rPr>
      </w:pPr>
    </w:p>
    <w:p w:rsidR="00A536D6" w:rsidRDefault="00A536D6">
      <w:pPr>
        <w:rPr>
          <w:rFonts w:ascii="Arial" w:hAnsi="Arial" w:cs="Arial"/>
          <w:sz w:val="16"/>
          <w:szCs w:val="16"/>
        </w:rPr>
      </w:pPr>
    </w:p>
    <w:p w:rsidR="00D81711" w:rsidRDefault="00D81711">
      <w:pPr>
        <w:rPr>
          <w:rFonts w:ascii="Arial" w:hAnsi="Arial" w:cs="Arial"/>
          <w:sz w:val="16"/>
          <w:szCs w:val="16"/>
        </w:rPr>
      </w:pPr>
    </w:p>
    <w:p w:rsidR="00D81711" w:rsidRPr="000300F3" w:rsidRDefault="00D8171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23" w:type="dxa"/>
        <w:tblLayout w:type="fixed"/>
        <w:tblLook w:val="01E0" w:firstRow="1" w:lastRow="1" w:firstColumn="1" w:lastColumn="1" w:noHBand="0" w:noVBand="0"/>
      </w:tblPr>
      <w:tblGrid>
        <w:gridCol w:w="2028"/>
        <w:gridCol w:w="1920"/>
        <w:gridCol w:w="6475"/>
      </w:tblGrid>
      <w:tr w:rsidR="008127AA" w:rsidRPr="00793D23" w:rsidTr="00A87854">
        <w:trPr>
          <w:trHeight w:val="340"/>
        </w:trPr>
        <w:tc>
          <w:tcPr>
            <w:tcW w:w="2028" w:type="dxa"/>
            <w:vMerge w:val="restart"/>
            <w:shd w:val="clear" w:color="auto" w:fill="C0C0C0"/>
          </w:tcPr>
          <w:p w:rsidR="008127AA" w:rsidRPr="00793D23" w:rsidRDefault="008127AA" w:rsidP="0060211E">
            <w:pPr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Please return to</w:t>
            </w:r>
          </w:p>
        </w:tc>
        <w:tc>
          <w:tcPr>
            <w:tcW w:w="8395" w:type="dxa"/>
            <w:gridSpan w:val="2"/>
            <w:shd w:val="clear" w:color="auto" w:fill="C0C0C0"/>
            <w:vAlign w:val="center"/>
          </w:tcPr>
          <w:p w:rsidR="008127AA" w:rsidRPr="00793D23" w:rsidRDefault="00212349" w:rsidP="00602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Designated </w:t>
            </w:r>
            <w:r w:rsidR="006353DC">
              <w:rPr>
                <w:rFonts w:ascii="Arial" w:hAnsi="Arial" w:cs="Arial"/>
                <w:sz w:val="24"/>
                <w:szCs w:val="24"/>
              </w:rPr>
              <w:t>School Liaison Officer</w:t>
            </w:r>
            <w:r>
              <w:rPr>
                <w:rFonts w:ascii="Arial" w:hAnsi="Arial" w:cs="Arial"/>
                <w:sz w:val="24"/>
                <w:szCs w:val="24"/>
              </w:rPr>
              <w:t xml:space="preserve"> (Attendance)</w:t>
            </w:r>
          </w:p>
        </w:tc>
      </w:tr>
      <w:tr w:rsidR="008127AA" w:rsidRPr="00793D23" w:rsidTr="00A87854">
        <w:trPr>
          <w:trHeight w:val="340"/>
        </w:trPr>
        <w:tc>
          <w:tcPr>
            <w:tcW w:w="2028" w:type="dxa"/>
            <w:vMerge/>
            <w:shd w:val="clear" w:color="auto" w:fill="C0C0C0"/>
          </w:tcPr>
          <w:p w:rsidR="008127AA" w:rsidRPr="00793D23" w:rsidRDefault="008127AA" w:rsidP="00602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shd w:val="clear" w:color="auto" w:fill="C0C0C0"/>
            <w:vAlign w:val="center"/>
          </w:tcPr>
          <w:p w:rsidR="008127AA" w:rsidRPr="00793D23" w:rsidRDefault="008127AA" w:rsidP="0060211E">
            <w:pPr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93D23">
              <w:rPr>
                <w:rFonts w:ascii="Arial" w:hAnsi="Arial" w:cs="Arial"/>
                <w:sz w:val="24"/>
                <w:szCs w:val="24"/>
              </w:rPr>
              <w:instrText xml:space="preserve"> MERGEFIELD  Address  \* MERGEFORMAT </w:instrText>
            </w:r>
            <w:r w:rsidRPr="00793D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3D23">
              <w:rPr>
                <w:rFonts w:ascii="Arial" w:hAnsi="Arial" w:cs="Arial"/>
                <w:noProof/>
                <w:sz w:val="24"/>
                <w:szCs w:val="24"/>
              </w:rPr>
              <w:t>«</w:t>
            </w:r>
            <w:r w:rsidR="00212349">
              <w:rPr>
                <w:rFonts w:ascii="Arial" w:hAnsi="Arial" w:cs="Arial"/>
                <w:noProof/>
                <w:sz w:val="24"/>
                <w:szCs w:val="24"/>
              </w:rPr>
              <w:t xml:space="preserve">Email </w:t>
            </w:r>
            <w:r w:rsidRPr="00793D23">
              <w:rPr>
                <w:rFonts w:ascii="Arial" w:hAnsi="Arial" w:cs="Arial"/>
                <w:noProof/>
                <w:sz w:val="24"/>
                <w:szCs w:val="24"/>
              </w:rPr>
              <w:t>Address»</w:t>
            </w:r>
            <w:r w:rsidRPr="00793D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36378" w:rsidRPr="00793D23" w:rsidTr="00A87854">
        <w:trPr>
          <w:trHeight w:val="340"/>
        </w:trPr>
        <w:tc>
          <w:tcPr>
            <w:tcW w:w="2028" w:type="dxa"/>
            <w:vMerge w:val="restart"/>
            <w:shd w:val="clear" w:color="auto" w:fill="C0C0C0"/>
          </w:tcPr>
          <w:p w:rsidR="00636378" w:rsidRPr="00793D23" w:rsidRDefault="00636378" w:rsidP="0060211E">
            <w:pPr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Completed by</w:t>
            </w:r>
          </w:p>
        </w:tc>
        <w:tc>
          <w:tcPr>
            <w:tcW w:w="1920" w:type="dxa"/>
            <w:shd w:val="clear" w:color="auto" w:fill="C0C0C0"/>
            <w:vAlign w:val="center"/>
          </w:tcPr>
          <w:p w:rsidR="00636378" w:rsidRPr="00793D23" w:rsidRDefault="00636378" w:rsidP="00642FC7">
            <w:pPr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475" w:type="dxa"/>
            <w:vAlign w:val="center"/>
          </w:tcPr>
          <w:p w:rsidR="00636378" w:rsidRPr="00793D23" w:rsidRDefault="00636378" w:rsidP="006021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378" w:rsidRPr="00793D23" w:rsidTr="00A87854">
        <w:trPr>
          <w:trHeight w:val="340"/>
        </w:trPr>
        <w:tc>
          <w:tcPr>
            <w:tcW w:w="2028" w:type="dxa"/>
            <w:vMerge/>
            <w:shd w:val="clear" w:color="auto" w:fill="C0C0C0"/>
            <w:vAlign w:val="center"/>
          </w:tcPr>
          <w:p w:rsidR="00636378" w:rsidRPr="00793D23" w:rsidRDefault="00636378" w:rsidP="00602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C0C0C0"/>
            <w:vAlign w:val="center"/>
          </w:tcPr>
          <w:p w:rsidR="00636378" w:rsidRPr="00793D23" w:rsidRDefault="00636378" w:rsidP="00642FC7">
            <w:pPr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6475" w:type="dxa"/>
            <w:vAlign w:val="center"/>
          </w:tcPr>
          <w:p w:rsidR="00636378" w:rsidRPr="00793D23" w:rsidRDefault="00636378" w:rsidP="006021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378" w:rsidRPr="00793D23" w:rsidTr="00A87854">
        <w:trPr>
          <w:trHeight w:val="340"/>
        </w:trPr>
        <w:tc>
          <w:tcPr>
            <w:tcW w:w="2028" w:type="dxa"/>
            <w:vMerge/>
            <w:shd w:val="clear" w:color="auto" w:fill="C0C0C0"/>
            <w:vAlign w:val="center"/>
          </w:tcPr>
          <w:p w:rsidR="00636378" w:rsidRPr="00793D23" w:rsidRDefault="00636378" w:rsidP="00602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C0C0C0"/>
            <w:vAlign w:val="center"/>
          </w:tcPr>
          <w:p w:rsidR="00636378" w:rsidRPr="00793D23" w:rsidRDefault="00636378" w:rsidP="00A13A7E">
            <w:pPr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Conta</w:t>
            </w:r>
            <w:r w:rsidR="00A87854">
              <w:rPr>
                <w:rFonts w:ascii="Arial" w:hAnsi="Arial" w:cs="Arial"/>
                <w:sz w:val="24"/>
                <w:szCs w:val="24"/>
              </w:rPr>
              <w:t xml:space="preserve">ct </w:t>
            </w:r>
            <w:r w:rsidR="00A13A7E">
              <w:rPr>
                <w:rFonts w:ascii="Arial" w:hAnsi="Arial" w:cs="Arial"/>
                <w:sz w:val="24"/>
                <w:szCs w:val="24"/>
              </w:rPr>
              <w:t xml:space="preserve"> tel</w:t>
            </w:r>
          </w:p>
        </w:tc>
        <w:tc>
          <w:tcPr>
            <w:tcW w:w="6475" w:type="dxa"/>
            <w:vAlign w:val="center"/>
          </w:tcPr>
          <w:p w:rsidR="00636378" w:rsidRPr="00793D23" w:rsidRDefault="00636378" w:rsidP="006021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378" w:rsidRPr="00793D23" w:rsidTr="00A87854">
        <w:trPr>
          <w:trHeight w:val="340"/>
        </w:trPr>
        <w:tc>
          <w:tcPr>
            <w:tcW w:w="2028" w:type="dxa"/>
            <w:vMerge/>
            <w:shd w:val="clear" w:color="auto" w:fill="C0C0C0"/>
            <w:vAlign w:val="center"/>
          </w:tcPr>
          <w:p w:rsidR="00636378" w:rsidRPr="00793D23" w:rsidRDefault="00636378" w:rsidP="00642F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C0C0C0"/>
            <w:vAlign w:val="center"/>
          </w:tcPr>
          <w:p w:rsidR="00636378" w:rsidRPr="00793D23" w:rsidRDefault="00636378" w:rsidP="00642FC7">
            <w:pPr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475" w:type="dxa"/>
            <w:vAlign w:val="center"/>
          </w:tcPr>
          <w:p w:rsidR="00636378" w:rsidRPr="00793D23" w:rsidRDefault="00636378" w:rsidP="006021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378" w:rsidRPr="00793D23" w:rsidTr="00A87854">
        <w:trPr>
          <w:trHeight w:val="340"/>
        </w:trPr>
        <w:tc>
          <w:tcPr>
            <w:tcW w:w="2028" w:type="dxa"/>
            <w:vMerge/>
            <w:shd w:val="clear" w:color="auto" w:fill="C0C0C0"/>
            <w:vAlign w:val="center"/>
          </w:tcPr>
          <w:p w:rsidR="00636378" w:rsidRPr="00793D23" w:rsidRDefault="00636378" w:rsidP="00642F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C0C0C0"/>
            <w:vAlign w:val="center"/>
          </w:tcPr>
          <w:p w:rsidR="00636378" w:rsidRPr="00793D23" w:rsidRDefault="00A87854" w:rsidP="00642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n</w:t>
            </w:r>
            <w:r w:rsidR="00636378" w:rsidRPr="00793D23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tc>
          <w:tcPr>
            <w:tcW w:w="6475" w:type="dxa"/>
            <w:vAlign w:val="center"/>
          </w:tcPr>
          <w:p w:rsidR="00636378" w:rsidRPr="00793D23" w:rsidRDefault="00636378" w:rsidP="006021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00F3" w:rsidRDefault="000300F3">
      <w:pPr>
        <w:rPr>
          <w:sz w:val="16"/>
          <w:szCs w:val="16"/>
        </w:rPr>
      </w:pPr>
    </w:p>
    <w:p w:rsidR="00212349" w:rsidRDefault="00212349">
      <w:pPr>
        <w:rPr>
          <w:sz w:val="16"/>
          <w:szCs w:val="16"/>
        </w:rPr>
      </w:pPr>
    </w:p>
    <w:p w:rsidR="00212349" w:rsidRDefault="00212349">
      <w:pPr>
        <w:rPr>
          <w:sz w:val="16"/>
          <w:szCs w:val="16"/>
        </w:rPr>
      </w:pPr>
    </w:p>
    <w:p w:rsidR="00212349" w:rsidRDefault="00212349">
      <w:pPr>
        <w:rPr>
          <w:sz w:val="16"/>
          <w:szCs w:val="16"/>
        </w:rPr>
      </w:pPr>
    </w:p>
    <w:p w:rsidR="00212349" w:rsidRDefault="00212349">
      <w:pPr>
        <w:rPr>
          <w:sz w:val="16"/>
          <w:szCs w:val="16"/>
        </w:rPr>
      </w:pPr>
    </w:p>
    <w:p w:rsidR="00212349" w:rsidRPr="000300F3" w:rsidRDefault="00212349">
      <w:pPr>
        <w:rPr>
          <w:sz w:val="16"/>
          <w:szCs w:val="16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2607"/>
        <w:gridCol w:w="1303"/>
        <w:gridCol w:w="1304"/>
        <w:gridCol w:w="1407"/>
        <w:gridCol w:w="1200"/>
      </w:tblGrid>
      <w:tr w:rsidR="00644260" w:rsidRPr="00793D23" w:rsidTr="00A87854">
        <w:trPr>
          <w:trHeight w:val="340"/>
        </w:trPr>
        <w:tc>
          <w:tcPr>
            <w:tcW w:w="10428" w:type="dxa"/>
            <w:gridSpan w:val="6"/>
            <w:shd w:val="clear" w:color="auto" w:fill="C0C0C0"/>
            <w:vAlign w:val="center"/>
          </w:tcPr>
          <w:p w:rsidR="00644260" w:rsidRPr="00793D23" w:rsidRDefault="00644260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PUPIL DETAILS</w:t>
            </w:r>
          </w:p>
        </w:tc>
      </w:tr>
      <w:tr w:rsidR="000300F3" w:rsidRPr="00793D23" w:rsidTr="00A87854">
        <w:trPr>
          <w:trHeight w:val="340"/>
        </w:trPr>
        <w:tc>
          <w:tcPr>
            <w:tcW w:w="2607" w:type="dxa"/>
            <w:shd w:val="clear" w:color="auto" w:fill="C0C0C0"/>
            <w:vAlign w:val="center"/>
          </w:tcPr>
          <w:p w:rsidR="000300F3" w:rsidRPr="00793D23" w:rsidRDefault="000300F3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D23"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2607" w:type="dxa"/>
            <w:shd w:val="clear" w:color="auto" w:fill="C0C0C0"/>
            <w:vAlign w:val="center"/>
          </w:tcPr>
          <w:p w:rsidR="000300F3" w:rsidRPr="00793D23" w:rsidRDefault="000300F3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D23">
              <w:rPr>
                <w:rFonts w:ascii="Arial" w:hAnsi="Arial" w:cs="Arial"/>
                <w:b/>
                <w:sz w:val="24"/>
                <w:szCs w:val="24"/>
              </w:rPr>
              <w:t>Legal Surname</w:t>
            </w:r>
          </w:p>
        </w:tc>
        <w:tc>
          <w:tcPr>
            <w:tcW w:w="1303" w:type="dxa"/>
            <w:shd w:val="clear" w:color="auto" w:fill="C0C0C0"/>
            <w:vAlign w:val="center"/>
          </w:tcPr>
          <w:p w:rsidR="000300F3" w:rsidRPr="00793D23" w:rsidRDefault="000300F3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D23">
              <w:rPr>
                <w:rFonts w:ascii="Arial" w:hAnsi="Arial" w:cs="Arial"/>
                <w:b/>
                <w:sz w:val="24"/>
                <w:szCs w:val="24"/>
              </w:rPr>
              <w:t xml:space="preserve">DOB </w:t>
            </w:r>
          </w:p>
        </w:tc>
        <w:tc>
          <w:tcPr>
            <w:tcW w:w="1304" w:type="dxa"/>
            <w:shd w:val="clear" w:color="auto" w:fill="C0C0C0"/>
            <w:vAlign w:val="center"/>
          </w:tcPr>
          <w:p w:rsidR="000300F3" w:rsidRPr="00793D23" w:rsidRDefault="000300F3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D23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1407" w:type="dxa"/>
            <w:shd w:val="clear" w:color="auto" w:fill="C0C0C0"/>
            <w:vAlign w:val="center"/>
          </w:tcPr>
          <w:p w:rsidR="000300F3" w:rsidRPr="00793D23" w:rsidRDefault="000300F3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D23">
              <w:rPr>
                <w:rFonts w:ascii="Arial" w:hAnsi="Arial" w:cs="Arial"/>
                <w:b/>
                <w:sz w:val="24"/>
                <w:szCs w:val="24"/>
              </w:rPr>
              <w:t>Language</w:t>
            </w:r>
          </w:p>
        </w:tc>
        <w:tc>
          <w:tcPr>
            <w:tcW w:w="1200" w:type="dxa"/>
            <w:shd w:val="clear" w:color="auto" w:fill="C0C0C0"/>
            <w:vAlign w:val="center"/>
          </w:tcPr>
          <w:p w:rsidR="000300F3" w:rsidRPr="00793D23" w:rsidRDefault="000300F3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D23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</w:tr>
      <w:tr w:rsidR="000300F3" w:rsidRPr="00793D23" w:rsidTr="00A87854">
        <w:trPr>
          <w:trHeight w:val="340"/>
        </w:trPr>
        <w:tc>
          <w:tcPr>
            <w:tcW w:w="2607" w:type="dxa"/>
            <w:shd w:val="clear" w:color="auto" w:fill="auto"/>
          </w:tcPr>
          <w:p w:rsidR="000300F3" w:rsidRPr="00793D23" w:rsidRDefault="000300F3" w:rsidP="00602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0300F3" w:rsidRPr="00793D23" w:rsidRDefault="000300F3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0300F3" w:rsidRPr="00793D23" w:rsidRDefault="000300F3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0300F3" w:rsidRPr="00793D23" w:rsidRDefault="000300F3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0300F3" w:rsidRPr="00793D23" w:rsidRDefault="000300F3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0300F3" w:rsidRPr="00793D23" w:rsidRDefault="000300F3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7591" w:rsidRPr="000300F3" w:rsidRDefault="00617591">
      <w:pPr>
        <w:rPr>
          <w:rFonts w:ascii="Arial" w:hAnsi="Arial" w:cs="Arial"/>
          <w:sz w:val="16"/>
          <w:szCs w:val="16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1303"/>
        <w:gridCol w:w="501"/>
        <w:gridCol w:w="501"/>
        <w:gridCol w:w="502"/>
        <w:gridCol w:w="501"/>
        <w:gridCol w:w="501"/>
        <w:gridCol w:w="502"/>
        <w:gridCol w:w="501"/>
        <w:gridCol w:w="502"/>
        <w:gridCol w:w="501"/>
        <w:gridCol w:w="501"/>
        <w:gridCol w:w="502"/>
        <w:gridCol w:w="501"/>
        <w:gridCol w:w="502"/>
        <w:gridCol w:w="1407"/>
        <w:gridCol w:w="1200"/>
      </w:tblGrid>
      <w:tr w:rsidR="00617591" w:rsidRPr="00793D23" w:rsidTr="00A87854">
        <w:trPr>
          <w:trHeight w:val="340"/>
        </w:trPr>
        <w:tc>
          <w:tcPr>
            <w:tcW w:w="1303" w:type="dxa"/>
            <w:shd w:val="clear" w:color="auto" w:fill="C0C0C0"/>
          </w:tcPr>
          <w:p w:rsidR="00617591" w:rsidRPr="00793D23" w:rsidRDefault="00617591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D23">
              <w:rPr>
                <w:rFonts w:ascii="Arial" w:hAnsi="Arial" w:cs="Arial"/>
                <w:b/>
                <w:sz w:val="24"/>
                <w:szCs w:val="24"/>
              </w:rPr>
              <w:t>UPN</w:t>
            </w:r>
          </w:p>
        </w:tc>
        <w:tc>
          <w:tcPr>
            <w:tcW w:w="501" w:type="dxa"/>
            <w:shd w:val="clear" w:color="auto" w:fill="auto"/>
          </w:tcPr>
          <w:p w:rsidR="00617591" w:rsidRPr="00793D23" w:rsidRDefault="00617591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617591" w:rsidRPr="00793D23" w:rsidRDefault="00617591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617591" w:rsidRPr="00793D23" w:rsidRDefault="00617591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617591" w:rsidRPr="00793D23" w:rsidRDefault="00617591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617591" w:rsidRPr="00793D23" w:rsidRDefault="00617591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617591" w:rsidRPr="00793D23" w:rsidRDefault="00617591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617591" w:rsidRPr="00793D23" w:rsidRDefault="00617591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617591" w:rsidRPr="00793D23" w:rsidRDefault="00617591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617591" w:rsidRPr="00793D23" w:rsidRDefault="00617591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617591" w:rsidRPr="00793D23" w:rsidRDefault="00617591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617591" w:rsidRPr="00793D23" w:rsidRDefault="00617591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617591" w:rsidRPr="00793D23" w:rsidRDefault="00617591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617591" w:rsidRPr="00793D23" w:rsidRDefault="00617591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C0C0C0"/>
          </w:tcPr>
          <w:p w:rsidR="00617591" w:rsidRPr="00793D23" w:rsidRDefault="00617591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D23">
              <w:rPr>
                <w:rFonts w:ascii="Arial" w:hAnsi="Arial" w:cs="Arial"/>
                <w:b/>
                <w:sz w:val="24"/>
                <w:szCs w:val="24"/>
              </w:rPr>
              <w:t>NCY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7591" w:rsidRPr="00793D23" w:rsidRDefault="00617591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7591" w:rsidRPr="000300F3" w:rsidRDefault="00617591">
      <w:pPr>
        <w:rPr>
          <w:rFonts w:ascii="Arial" w:hAnsi="Arial" w:cs="Arial"/>
          <w:sz w:val="16"/>
          <w:szCs w:val="16"/>
        </w:rPr>
      </w:pPr>
    </w:p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2028"/>
        <w:gridCol w:w="1920"/>
        <w:gridCol w:w="1266"/>
        <w:gridCol w:w="4014"/>
        <w:gridCol w:w="1200"/>
      </w:tblGrid>
      <w:tr w:rsidR="00916AA8" w:rsidRPr="00793D23" w:rsidTr="00A87854">
        <w:trPr>
          <w:trHeight w:val="340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6AA8" w:rsidRPr="00793D23" w:rsidRDefault="00916AA8" w:rsidP="006175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D23">
              <w:rPr>
                <w:rFonts w:ascii="Arial" w:hAnsi="Arial" w:cs="Arial"/>
                <w:b/>
                <w:sz w:val="24"/>
                <w:szCs w:val="24"/>
              </w:rPr>
              <w:t>SEN Status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6AA8" w:rsidRPr="00793D23" w:rsidRDefault="00916AA8" w:rsidP="00617591">
            <w:pPr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A8" w:rsidRPr="00793D23" w:rsidRDefault="00916AA8" w:rsidP="006175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6AA8" w:rsidRPr="00793D23" w:rsidRDefault="00916AA8" w:rsidP="006175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D23">
              <w:rPr>
                <w:rFonts w:ascii="Arial" w:hAnsi="Arial" w:cs="Arial"/>
                <w:b/>
                <w:sz w:val="24"/>
                <w:szCs w:val="24"/>
              </w:rPr>
              <w:t>Looked After Child Status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A8" w:rsidRPr="00793D23" w:rsidRDefault="00916AA8" w:rsidP="00E66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Y</w:t>
            </w:r>
            <w:r w:rsidR="008127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3D23">
              <w:rPr>
                <w:rFonts w:ascii="Arial" w:hAnsi="Arial" w:cs="Arial"/>
                <w:sz w:val="24"/>
                <w:szCs w:val="24"/>
              </w:rPr>
              <w:t>/</w:t>
            </w:r>
            <w:r w:rsidR="008127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3D23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916AA8" w:rsidRPr="00793D23" w:rsidTr="00A87854">
        <w:trPr>
          <w:trHeight w:val="34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6AA8" w:rsidRPr="00793D23" w:rsidRDefault="00916AA8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6AA8" w:rsidRPr="00793D23" w:rsidRDefault="00916AA8" w:rsidP="00E66516">
            <w:pPr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School Action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A8" w:rsidRPr="00793D23" w:rsidRDefault="00916AA8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6AA8" w:rsidRPr="00793D23" w:rsidRDefault="00916AA8" w:rsidP="00E66516">
            <w:pPr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In the care of KCC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A8" w:rsidRPr="00793D23" w:rsidRDefault="00916AA8" w:rsidP="00E66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Y</w:t>
            </w:r>
            <w:r w:rsidR="008127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3D23">
              <w:rPr>
                <w:rFonts w:ascii="Arial" w:hAnsi="Arial" w:cs="Arial"/>
                <w:sz w:val="24"/>
                <w:szCs w:val="24"/>
              </w:rPr>
              <w:t>/</w:t>
            </w:r>
            <w:r w:rsidR="008127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3D23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916AA8" w:rsidRPr="00793D23" w:rsidTr="00A87854">
        <w:trPr>
          <w:trHeight w:val="34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6AA8" w:rsidRPr="00793D23" w:rsidRDefault="00916AA8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6AA8" w:rsidRPr="00793D23" w:rsidRDefault="00916AA8" w:rsidP="00E66516">
            <w:pPr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School Action 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A8" w:rsidRPr="00793D23" w:rsidRDefault="00916AA8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6AA8" w:rsidRPr="00793D23" w:rsidRDefault="00916AA8" w:rsidP="00E66516">
            <w:pPr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 xml:space="preserve">In the care of other LA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A8" w:rsidRPr="00793D23" w:rsidRDefault="00916AA8" w:rsidP="00E66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Y</w:t>
            </w:r>
            <w:r w:rsidR="008127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3D23">
              <w:rPr>
                <w:rFonts w:ascii="Arial" w:hAnsi="Arial" w:cs="Arial"/>
                <w:sz w:val="24"/>
                <w:szCs w:val="24"/>
              </w:rPr>
              <w:t>/</w:t>
            </w:r>
            <w:r w:rsidR="008127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3D23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916AA8" w:rsidRPr="00793D23" w:rsidTr="00A87854">
        <w:trPr>
          <w:trHeight w:val="34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6AA8" w:rsidRPr="00793D23" w:rsidRDefault="00916AA8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6AA8" w:rsidRPr="00793D23" w:rsidRDefault="00916AA8" w:rsidP="00E66516">
            <w:pPr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Statement</w:t>
            </w:r>
            <w:r w:rsidR="00CE343B">
              <w:rPr>
                <w:rFonts w:ascii="Arial" w:hAnsi="Arial" w:cs="Arial"/>
                <w:sz w:val="24"/>
                <w:szCs w:val="24"/>
              </w:rPr>
              <w:t>/EHC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A8" w:rsidRPr="00793D23" w:rsidRDefault="00916AA8" w:rsidP="00E66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A8" w:rsidRPr="00793D23" w:rsidRDefault="00916AA8" w:rsidP="006175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Please specify LA</w:t>
            </w:r>
          </w:p>
        </w:tc>
      </w:tr>
    </w:tbl>
    <w:p w:rsidR="00617591" w:rsidRPr="000300F3" w:rsidRDefault="00617591">
      <w:pPr>
        <w:rPr>
          <w:rFonts w:ascii="Arial" w:hAnsi="Arial" w:cs="Arial"/>
          <w:sz w:val="16"/>
          <w:szCs w:val="16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1920"/>
        <w:gridCol w:w="1266"/>
        <w:gridCol w:w="2607"/>
        <w:gridCol w:w="2607"/>
      </w:tblGrid>
      <w:tr w:rsidR="00916AA8" w:rsidRPr="00793D23" w:rsidTr="00A87854">
        <w:trPr>
          <w:trHeight w:val="340"/>
        </w:trPr>
        <w:tc>
          <w:tcPr>
            <w:tcW w:w="2028" w:type="dxa"/>
            <w:vMerge w:val="restart"/>
            <w:shd w:val="clear" w:color="auto" w:fill="C0C0C0"/>
          </w:tcPr>
          <w:p w:rsidR="00916AA8" w:rsidRPr="00793D23" w:rsidRDefault="00916AA8" w:rsidP="00E66516">
            <w:pPr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b/>
                <w:sz w:val="24"/>
                <w:szCs w:val="24"/>
              </w:rPr>
              <w:t>CSS Action</w:t>
            </w:r>
          </w:p>
        </w:tc>
        <w:tc>
          <w:tcPr>
            <w:tcW w:w="1920" w:type="dxa"/>
            <w:shd w:val="clear" w:color="auto" w:fill="C0C0C0"/>
            <w:vAlign w:val="center"/>
          </w:tcPr>
          <w:p w:rsidR="00916AA8" w:rsidRPr="00793D23" w:rsidRDefault="00916AA8" w:rsidP="00E66516">
            <w:pPr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CHIN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16AA8" w:rsidRPr="00793D23" w:rsidRDefault="00916AA8" w:rsidP="00B87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Y</w:t>
            </w:r>
            <w:r w:rsidR="008127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3D23">
              <w:rPr>
                <w:rFonts w:ascii="Arial" w:hAnsi="Arial" w:cs="Arial"/>
                <w:sz w:val="24"/>
                <w:szCs w:val="24"/>
              </w:rPr>
              <w:t>/</w:t>
            </w:r>
            <w:r w:rsidR="008127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3D23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07" w:type="dxa"/>
            <w:shd w:val="clear" w:color="auto" w:fill="C0C0C0"/>
            <w:vAlign w:val="center"/>
          </w:tcPr>
          <w:p w:rsidR="00916AA8" w:rsidRPr="00793D23" w:rsidRDefault="00916AA8" w:rsidP="00617591">
            <w:pPr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Social Worker Name</w:t>
            </w:r>
          </w:p>
        </w:tc>
        <w:tc>
          <w:tcPr>
            <w:tcW w:w="2607" w:type="dxa"/>
            <w:shd w:val="clear" w:color="auto" w:fill="C0C0C0"/>
            <w:vAlign w:val="center"/>
          </w:tcPr>
          <w:p w:rsidR="00916AA8" w:rsidRPr="00793D23" w:rsidRDefault="00916AA8" w:rsidP="00617591">
            <w:pPr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</w:tr>
      <w:tr w:rsidR="00916AA8" w:rsidRPr="00793D23" w:rsidTr="00A87854">
        <w:trPr>
          <w:trHeight w:val="340"/>
        </w:trPr>
        <w:tc>
          <w:tcPr>
            <w:tcW w:w="2028" w:type="dxa"/>
            <w:vMerge/>
            <w:shd w:val="clear" w:color="auto" w:fill="C0C0C0"/>
          </w:tcPr>
          <w:p w:rsidR="00916AA8" w:rsidRPr="00793D23" w:rsidRDefault="00916AA8" w:rsidP="00E66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C0C0C0"/>
            <w:vAlign w:val="center"/>
          </w:tcPr>
          <w:p w:rsidR="00916AA8" w:rsidRPr="00793D23" w:rsidRDefault="00916AA8" w:rsidP="00E66516">
            <w:pPr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CP Plan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16AA8" w:rsidRPr="00793D23" w:rsidRDefault="00916AA8" w:rsidP="00B87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Y</w:t>
            </w:r>
            <w:r w:rsidR="008127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3D23">
              <w:rPr>
                <w:rFonts w:ascii="Arial" w:hAnsi="Arial" w:cs="Arial"/>
                <w:sz w:val="24"/>
                <w:szCs w:val="24"/>
              </w:rPr>
              <w:t>/</w:t>
            </w:r>
            <w:r w:rsidR="008127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3D23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916AA8" w:rsidRPr="00793D23" w:rsidRDefault="00916AA8" w:rsidP="006175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916AA8" w:rsidRPr="00793D23" w:rsidRDefault="00916AA8" w:rsidP="006175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7A41" w:rsidRPr="000300F3" w:rsidRDefault="00B87A41">
      <w:pPr>
        <w:rPr>
          <w:rFonts w:ascii="Arial" w:hAnsi="Arial" w:cs="Arial"/>
          <w:sz w:val="16"/>
          <w:szCs w:val="16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1920"/>
        <w:gridCol w:w="1266"/>
        <w:gridCol w:w="2607"/>
        <w:gridCol w:w="2607"/>
      </w:tblGrid>
      <w:tr w:rsidR="00FD4E96" w:rsidRPr="00793D23" w:rsidTr="00A87854">
        <w:trPr>
          <w:trHeight w:val="340"/>
        </w:trPr>
        <w:tc>
          <w:tcPr>
            <w:tcW w:w="2028" w:type="dxa"/>
            <w:vMerge w:val="restart"/>
            <w:shd w:val="clear" w:color="auto" w:fill="C0C0C0"/>
          </w:tcPr>
          <w:p w:rsidR="00FD4E96" w:rsidRPr="00793D23" w:rsidRDefault="005213B4" w:rsidP="00E665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Early Help</w:t>
            </w:r>
          </w:p>
        </w:tc>
        <w:tc>
          <w:tcPr>
            <w:tcW w:w="1920" w:type="dxa"/>
            <w:shd w:val="clear" w:color="auto" w:fill="C0C0C0"/>
            <w:vAlign w:val="center"/>
          </w:tcPr>
          <w:p w:rsidR="00FD4E96" w:rsidRPr="00793D23" w:rsidRDefault="00FD4E96" w:rsidP="00E66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Currently open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D4E96" w:rsidRPr="00793D23" w:rsidRDefault="00FD4E96" w:rsidP="00E66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3D2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3D23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07" w:type="dxa"/>
            <w:shd w:val="clear" w:color="auto" w:fill="C0C0C0"/>
            <w:vAlign w:val="center"/>
          </w:tcPr>
          <w:p w:rsidR="00FD4E96" w:rsidRPr="00793D23" w:rsidRDefault="00FD4E96" w:rsidP="00617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 Professional</w:t>
            </w:r>
          </w:p>
        </w:tc>
        <w:tc>
          <w:tcPr>
            <w:tcW w:w="2607" w:type="dxa"/>
            <w:shd w:val="clear" w:color="auto" w:fill="C0C0C0"/>
            <w:vAlign w:val="center"/>
          </w:tcPr>
          <w:p w:rsidR="00FD4E96" w:rsidRPr="00793D23" w:rsidRDefault="00FD4E96" w:rsidP="00617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</w:tr>
      <w:tr w:rsidR="00FD4E96" w:rsidRPr="00793D23" w:rsidTr="00A87854">
        <w:trPr>
          <w:trHeight w:val="340"/>
        </w:trPr>
        <w:tc>
          <w:tcPr>
            <w:tcW w:w="2028" w:type="dxa"/>
            <w:vMerge/>
            <w:shd w:val="clear" w:color="auto" w:fill="C0C0C0"/>
          </w:tcPr>
          <w:p w:rsidR="00FD4E96" w:rsidRPr="00793D23" w:rsidRDefault="00FD4E96" w:rsidP="00E66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C0C0C0"/>
            <w:vAlign w:val="center"/>
          </w:tcPr>
          <w:p w:rsidR="00FD4E96" w:rsidRDefault="006904C5" w:rsidP="00E66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closed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D4E96" w:rsidRPr="00793D23" w:rsidRDefault="00FD4E96" w:rsidP="00E66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FD4E96" w:rsidRDefault="00FD4E96" w:rsidP="006175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FD4E96" w:rsidRDefault="00FD4E96" w:rsidP="006175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E96" w:rsidRPr="00793D23" w:rsidTr="00A87854">
        <w:trPr>
          <w:trHeight w:val="340"/>
        </w:trPr>
        <w:tc>
          <w:tcPr>
            <w:tcW w:w="2028" w:type="dxa"/>
            <w:shd w:val="clear" w:color="auto" w:fill="C0C0C0"/>
            <w:vAlign w:val="center"/>
          </w:tcPr>
          <w:p w:rsidR="00FD4E96" w:rsidRPr="00793D23" w:rsidRDefault="00FD4E96" w:rsidP="00263C8A">
            <w:pPr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Offered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D4E96" w:rsidRPr="00793D23" w:rsidRDefault="00FD4E96" w:rsidP="0026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3D2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3D23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A87854" w:rsidRDefault="00FD4E96" w:rsidP="00617591">
            <w:pPr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If no, please give reason:</w:t>
            </w:r>
          </w:p>
          <w:p w:rsidR="00A87854" w:rsidRPr="00793D23" w:rsidRDefault="00A87854" w:rsidP="006175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E96" w:rsidRPr="00793D23" w:rsidTr="00A87854">
        <w:trPr>
          <w:trHeight w:val="340"/>
        </w:trPr>
        <w:tc>
          <w:tcPr>
            <w:tcW w:w="2028" w:type="dxa"/>
            <w:shd w:val="clear" w:color="auto" w:fill="C0C0C0"/>
            <w:vAlign w:val="center"/>
          </w:tcPr>
          <w:p w:rsidR="00FD4E96" w:rsidRPr="00793D23" w:rsidRDefault="00FD4E96" w:rsidP="00263C8A">
            <w:pPr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Declined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D4E96" w:rsidRPr="00793D23" w:rsidRDefault="00FD4E96" w:rsidP="00263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3D2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3D23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FD4E96" w:rsidRPr="00793D23" w:rsidRDefault="00FD4E96" w:rsidP="00617591">
            <w:pPr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sz w:val="24"/>
                <w:szCs w:val="24"/>
              </w:rPr>
              <w:t>If declined, please state by whom:</w:t>
            </w:r>
          </w:p>
        </w:tc>
      </w:tr>
    </w:tbl>
    <w:p w:rsidR="00E235BC" w:rsidRDefault="00E235BC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5"/>
        <w:gridCol w:w="3758"/>
        <w:gridCol w:w="3758"/>
      </w:tblGrid>
      <w:tr w:rsidR="00C70A91" w:rsidRPr="008C2E8A" w:rsidTr="00A87854">
        <w:trPr>
          <w:trHeight w:val="567"/>
        </w:trPr>
        <w:tc>
          <w:tcPr>
            <w:tcW w:w="5000" w:type="pct"/>
            <w:gridSpan w:val="3"/>
            <w:shd w:val="clear" w:color="auto" w:fill="C0C0C0"/>
            <w:vAlign w:val="center"/>
          </w:tcPr>
          <w:p w:rsidR="00C70A91" w:rsidRDefault="00472A07" w:rsidP="00C70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</w:t>
            </w:r>
            <w:r w:rsidR="00C70A91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  <w:r w:rsidR="00C70A91" w:rsidRPr="00793D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70A91" w:rsidRPr="00C70A91" w:rsidRDefault="00C70A91" w:rsidP="00C70A91">
            <w:pPr>
              <w:jc w:val="center"/>
              <w:rPr>
                <w:rFonts w:ascii="Arial" w:hAnsi="Arial" w:cs="Arial"/>
                <w:color w:val="000000"/>
              </w:rPr>
            </w:pPr>
            <w:r w:rsidRPr="00C70A91">
              <w:rPr>
                <w:rFonts w:ascii="Arial" w:hAnsi="Arial" w:cs="Arial"/>
              </w:rPr>
              <w:t>If parent(s)/carer(s) live at more than one address</w:t>
            </w:r>
            <w:r>
              <w:rPr>
                <w:rFonts w:ascii="Arial" w:hAnsi="Arial" w:cs="Arial"/>
              </w:rPr>
              <w:t>,</w:t>
            </w:r>
            <w:r w:rsidRPr="00C70A91">
              <w:rPr>
                <w:rFonts w:ascii="Arial" w:hAnsi="Arial" w:cs="Arial"/>
              </w:rPr>
              <w:t xml:space="preserve"> please indicate clearly the address at which pupil resides.</w:t>
            </w:r>
          </w:p>
        </w:tc>
      </w:tr>
      <w:tr w:rsidR="00C70A91" w:rsidRPr="008C2E8A" w:rsidTr="00A87854">
        <w:trPr>
          <w:trHeight w:val="340"/>
        </w:trPr>
        <w:tc>
          <w:tcPr>
            <w:tcW w:w="1394" w:type="pct"/>
            <w:shd w:val="clear" w:color="auto" w:fill="C0C0C0"/>
            <w:vAlign w:val="center"/>
          </w:tcPr>
          <w:p w:rsidR="00C70A91" w:rsidRPr="00C70A91" w:rsidRDefault="00C70A91" w:rsidP="00A179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A91">
              <w:rPr>
                <w:rFonts w:ascii="Arial" w:hAnsi="Arial" w:cs="Arial"/>
                <w:color w:val="000000"/>
                <w:sz w:val="24"/>
                <w:szCs w:val="24"/>
              </w:rPr>
              <w:t>Title (Mr/Mrs/Ms/Miss)</w:t>
            </w:r>
          </w:p>
        </w:tc>
        <w:tc>
          <w:tcPr>
            <w:tcW w:w="1803" w:type="pct"/>
            <w:vAlign w:val="center"/>
          </w:tcPr>
          <w:p w:rsidR="00C70A91" w:rsidRPr="00C70A91" w:rsidRDefault="00C70A91" w:rsidP="00A179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A91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3" w:type="pct"/>
            <w:vAlign w:val="center"/>
          </w:tcPr>
          <w:p w:rsidR="00C70A91" w:rsidRPr="00C70A91" w:rsidRDefault="00C70A91" w:rsidP="00A179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A91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</w:tr>
      <w:tr w:rsidR="00C70A91" w:rsidRPr="008C2E8A" w:rsidTr="00A87854">
        <w:trPr>
          <w:trHeight w:val="340"/>
        </w:trPr>
        <w:tc>
          <w:tcPr>
            <w:tcW w:w="1394" w:type="pct"/>
            <w:shd w:val="clear" w:color="auto" w:fill="C0C0C0"/>
            <w:vAlign w:val="center"/>
          </w:tcPr>
          <w:p w:rsidR="00C70A91" w:rsidRPr="00C70A91" w:rsidRDefault="00C70A91" w:rsidP="00A179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A91">
              <w:rPr>
                <w:rFonts w:ascii="Arial" w:hAnsi="Arial" w:cs="Arial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1803" w:type="pct"/>
            <w:vAlign w:val="center"/>
          </w:tcPr>
          <w:p w:rsidR="00C70A91" w:rsidRPr="00C70A91" w:rsidRDefault="00C70A91" w:rsidP="00A179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vAlign w:val="center"/>
          </w:tcPr>
          <w:p w:rsidR="00C70A91" w:rsidRPr="00C70A91" w:rsidRDefault="00C70A91" w:rsidP="00A179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0A91" w:rsidRPr="008C2E8A" w:rsidTr="00A87854">
        <w:trPr>
          <w:trHeight w:val="340"/>
        </w:trPr>
        <w:tc>
          <w:tcPr>
            <w:tcW w:w="1394" w:type="pct"/>
            <w:shd w:val="clear" w:color="auto" w:fill="C0C0C0"/>
            <w:vAlign w:val="center"/>
          </w:tcPr>
          <w:p w:rsidR="00C70A91" w:rsidRPr="00C70A91" w:rsidRDefault="00C70A91" w:rsidP="00A179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A91">
              <w:rPr>
                <w:rFonts w:ascii="Arial" w:hAnsi="Arial" w:cs="Arial"/>
                <w:color w:val="000000"/>
                <w:sz w:val="24"/>
                <w:szCs w:val="24"/>
              </w:rPr>
              <w:t>Forename (in full)</w:t>
            </w:r>
          </w:p>
        </w:tc>
        <w:tc>
          <w:tcPr>
            <w:tcW w:w="1803" w:type="pct"/>
            <w:vAlign w:val="center"/>
          </w:tcPr>
          <w:p w:rsidR="00C70A91" w:rsidRPr="00C70A91" w:rsidRDefault="00C70A91" w:rsidP="00A179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vAlign w:val="center"/>
          </w:tcPr>
          <w:p w:rsidR="00C70A91" w:rsidRPr="00C70A91" w:rsidRDefault="00C70A91" w:rsidP="00A179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0A91" w:rsidRPr="008C2E8A" w:rsidTr="00A87854">
        <w:trPr>
          <w:trHeight w:val="340"/>
        </w:trPr>
        <w:tc>
          <w:tcPr>
            <w:tcW w:w="1394" w:type="pct"/>
            <w:shd w:val="clear" w:color="auto" w:fill="C0C0C0"/>
            <w:vAlign w:val="center"/>
          </w:tcPr>
          <w:p w:rsidR="00C70A91" w:rsidRPr="00C70A91" w:rsidRDefault="00C70A91" w:rsidP="00A179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A91">
              <w:rPr>
                <w:rFonts w:ascii="Arial" w:hAnsi="Arial" w:cs="Arial"/>
                <w:color w:val="000000"/>
                <w:sz w:val="24"/>
                <w:szCs w:val="24"/>
              </w:rPr>
              <w:t>Relationship to pupil</w:t>
            </w:r>
          </w:p>
        </w:tc>
        <w:tc>
          <w:tcPr>
            <w:tcW w:w="1803" w:type="pct"/>
            <w:vAlign w:val="center"/>
          </w:tcPr>
          <w:p w:rsidR="00C70A91" w:rsidRPr="00C70A91" w:rsidRDefault="00C70A91" w:rsidP="00A179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vAlign w:val="center"/>
          </w:tcPr>
          <w:p w:rsidR="00C70A91" w:rsidRPr="00C70A91" w:rsidRDefault="00C70A91" w:rsidP="00A179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2276" w:rsidRPr="008C2E8A" w:rsidTr="00A87854">
        <w:trPr>
          <w:trHeight w:val="340"/>
        </w:trPr>
        <w:tc>
          <w:tcPr>
            <w:tcW w:w="1394" w:type="pct"/>
            <w:shd w:val="clear" w:color="auto" w:fill="C0C0C0"/>
            <w:vAlign w:val="center"/>
          </w:tcPr>
          <w:p w:rsidR="00602276" w:rsidRPr="00C70A91" w:rsidRDefault="00602276" w:rsidP="00A179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Contact tel</w:t>
            </w:r>
          </w:p>
        </w:tc>
        <w:tc>
          <w:tcPr>
            <w:tcW w:w="1803" w:type="pct"/>
            <w:vAlign w:val="center"/>
          </w:tcPr>
          <w:p w:rsidR="00602276" w:rsidRPr="00C70A91" w:rsidRDefault="00602276" w:rsidP="00A179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vAlign w:val="center"/>
          </w:tcPr>
          <w:p w:rsidR="00602276" w:rsidRPr="00C70A91" w:rsidRDefault="00602276" w:rsidP="00A179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0A91" w:rsidRPr="008C2E8A" w:rsidTr="00A87854">
        <w:trPr>
          <w:trHeight w:val="340"/>
        </w:trPr>
        <w:tc>
          <w:tcPr>
            <w:tcW w:w="13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70A91" w:rsidRPr="00C70A91" w:rsidRDefault="00C70A91" w:rsidP="00A179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A91">
              <w:rPr>
                <w:rFonts w:ascii="Arial" w:hAnsi="Arial" w:cs="Arial"/>
                <w:color w:val="000000"/>
                <w:sz w:val="24"/>
                <w:szCs w:val="24"/>
              </w:rPr>
              <w:t>Address</w:t>
            </w:r>
          </w:p>
          <w:p w:rsidR="00C70A91" w:rsidRPr="00C70A91" w:rsidRDefault="00C70A91" w:rsidP="00A179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bottom w:val="nil"/>
            </w:tcBorders>
            <w:vAlign w:val="center"/>
          </w:tcPr>
          <w:p w:rsidR="00C70A91" w:rsidRPr="00C70A91" w:rsidRDefault="00C70A91" w:rsidP="00A179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70A91" w:rsidRPr="00C70A91" w:rsidRDefault="00C70A91" w:rsidP="00A179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70A91" w:rsidRPr="00C70A91" w:rsidRDefault="00C70A91" w:rsidP="00A179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bottom w:val="nil"/>
            </w:tcBorders>
            <w:vAlign w:val="center"/>
          </w:tcPr>
          <w:p w:rsidR="00C70A91" w:rsidRPr="00C70A91" w:rsidRDefault="00C70A91" w:rsidP="00A179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0A91" w:rsidRPr="008C2E8A" w:rsidTr="00A87854">
        <w:trPr>
          <w:trHeight w:val="340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70A91" w:rsidRPr="00C70A91" w:rsidRDefault="00C70A91" w:rsidP="00A179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A91">
              <w:rPr>
                <w:rFonts w:ascii="Arial" w:hAnsi="Arial" w:cs="Arial"/>
                <w:color w:val="000000"/>
                <w:sz w:val="24"/>
                <w:szCs w:val="24"/>
              </w:rPr>
              <w:t>Postcode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91" w:rsidRPr="00C70A91" w:rsidRDefault="00C70A91" w:rsidP="00A179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91" w:rsidRPr="00C70A91" w:rsidRDefault="00C70A91" w:rsidP="00A179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70A91" w:rsidRPr="000300F3" w:rsidRDefault="00C70A91">
      <w:pPr>
        <w:rPr>
          <w:rFonts w:ascii="Arial" w:hAnsi="Arial" w:cs="Arial"/>
          <w:sz w:val="16"/>
          <w:szCs w:val="16"/>
        </w:rPr>
      </w:pPr>
    </w:p>
    <w:p w:rsidR="00793D23" w:rsidRDefault="00793D23">
      <w:pPr>
        <w:rPr>
          <w:rFonts w:ascii="Arial" w:hAnsi="Arial" w:cs="Arial"/>
          <w:sz w:val="16"/>
          <w:szCs w:val="16"/>
        </w:rPr>
      </w:pPr>
    </w:p>
    <w:p w:rsidR="007D2CC5" w:rsidRDefault="007D2CC5">
      <w:pPr>
        <w:rPr>
          <w:rFonts w:ascii="Arial" w:hAnsi="Arial" w:cs="Arial"/>
          <w:sz w:val="16"/>
          <w:szCs w:val="16"/>
        </w:rPr>
      </w:pPr>
    </w:p>
    <w:p w:rsidR="007D2CC5" w:rsidRDefault="007D2CC5">
      <w:pPr>
        <w:rPr>
          <w:rFonts w:ascii="Arial" w:hAnsi="Arial" w:cs="Arial"/>
          <w:sz w:val="16"/>
          <w:szCs w:val="16"/>
        </w:rPr>
      </w:pPr>
    </w:p>
    <w:p w:rsidR="006353DC" w:rsidRPr="000300F3" w:rsidRDefault="006353D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916AA8" w:rsidRPr="00793D23" w:rsidTr="00EE31AE">
        <w:tc>
          <w:tcPr>
            <w:tcW w:w="10421" w:type="dxa"/>
            <w:shd w:val="clear" w:color="auto" w:fill="C0C0C0"/>
            <w:vAlign w:val="center"/>
          </w:tcPr>
          <w:p w:rsidR="0019721E" w:rsidRDefault="00916AA8" w:rsidP="00EE31A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93D23">
              <w:rPr>
                <w:rFonts w:ascii="Arial" w:hAnsi="Arial" w:cs="Arial"/>
                <w:b/>
                <w:sz w:val="24"/>
                <w:szCs w:val="24"/>
              </w:rPr>
              <w:t>What actions have the school taken to address</w:t>
            </w:r>
            <w:r w:rsidR="0063318B"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 w:rsidRPr="00793D23">
              <w:rPr>
                <w:rFonts w:ascii="Arial" w:hAnsi="Arial" w:cs="Arial"/>
                <w:b/>
                <w:sz w:val="24"/>
                <w:szCs w:val="24"/>
              </w:rPr>
              <w:t xml:space="preserve"> attendance concerns?</w:t>
            </w:r>
          </w:p>
          <w:p w:rsidR="00916AA8" w:rsidRPr="00793D23" w:rsidRDefault="00916AA8" w:rsidP="0019721E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31AE">
              <w:rPr>
                <w:rFonts w:ascii="Arial" w:hAnsi="Arial" w:cs="Arial"/>
                <w:i/>
              </w:rPr>
              <w:t xml:space="preserve">Please attach </w:t>
            </w:r>
            <w:r w:rsidR="00DD2C10" w:rsidRPr="00EE31AE">
              <w:rPr>
                <w:rFonts w:ascii="Arial" w:hAnsi="Arial" w:cs="Arial"/>
                <w:i/>
              </w:rPr>
              <w:t xml:space="preserve">evidence of ‘First Day Calling’ together with </w:t>
            </w:r>
            <w:r w:rsidRPr="00EE31AE">
              <w:rPr>
                <w:rFonts w:ascii="Arial" w:hAnsi="Arial" w:cs="Arial"/>
                <w:i/>
              </w:rPr>
              <w:t>copies of all correspondence, minutes from meetings and any other relevant documentation.</w:t>
            </w:r>
          </w:p>
        </w:tc>
      </w:tr>
      <w:tr w:rsidR="00916AA8" w:rsidRPr="00793D23" w:rsidTr="008127AA">
        <w:tc>
          <w:tcPr>
            <w:tcW w:w="10421" w:type="dxa"/>
            <w:vAlign w:val="center"/>
          </w:tcPr>
          <w:p w:rsidR="00916AA8" w:rsidRPr="00793D23" w:rsidRDefault="00916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D23" w:rsidRPr="00793D23" w:rsidRDefault="00793D23">
            <w:pPr>
              <w:rPr>
                <w:rFonts w:ascii="Arial" w:hAnsi="Arial" w:cs="Arial"/>
                <w:sz w:val="24"/>
                <w:szCs w:val="24"/>
              </w:rPr>
            </w:pPr>
          </w:p>
          <w:p w:rsidR="00DD2C10" w:rsidRDefault="00DD2C10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1AE" w:rsidRDefault="00EE31AE">
            <w:pPr>
              <w:rPr>
                <w:rFonts w:ascii="Arial" w:hAnsi="Arial" w:cs="Arial"/>
                <w:sz w:val="24"/>
                <w:szCs w:val="24"/>
              </w:rPr>
            </w:pPr>
          </w:p>
          <w:p w:rsidR="00204E93" w:rsidRPr="00793D23" w:rsidRDefault="00204E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6AA8" w:rsidRPr="000300F3" w:rsidRDefault="00916AA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28"/>
        <w:gridCol w:w="1193"/>
      </w:tblGrid>
      <w:tr w:rsidR="00793D23" w:rsidRPr="00793D23" w:rsidTr="00EE31AE">
        <w:tc>
          <w:tcPr>
            <w:tcW w:w="9228" w:type="dxa"/>
            <w:shd w:val="clear" w:color="auto" w:fill="C0C0C0"/>
            <w:vAlign w:val="center"/>
          </w:tcPr>
          <w:p w:rsidR="00793D23" w:rsidRPr="00EE31AE" w:rsidRDefault="00793D23" w:rsidP="000300F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b/>
                <w:sz w:val="24"/>
                <w:szCs w:val="24"/>
              </w:rPr>
              <w:t xml:space="preserve">Have you </w:t>
            </w:r>
            <w:r w:rsidR="0063318B">
              <w:rPr>
                <w:rFonts w:ascii="Arial" w:hAnsi="Arial" w:cs="Arial"/>
                <w:b/>
                <w:sz w:val="24"/>
                <w:szCs w:val="24"/>
              </w:rPr>
              <w:t>advised</w:t>
            </w:r>
            <w:r w:rsidRPr="00793D23">
              <w:rPr>
                <w:rFonts w:ascii="Arial" w:hAnsi="Arial" w:cs="Arial"/>
                <w:b/>
                <w:sz w:val="24"/>
                <w:szCs w:val="24"/>
              </w:rPr>
              <w:t xml:space="preserve"> Parent/Carer</w:t>
            </w:r>
            <w:r w:rsidR="00472A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3318B">
              <w:rPr>
                <w:rFonts w:ascii="Arial" w:hAnsi="Arial" w:cs="Arial"/>
                <w:b/>
                <w:sz w:val="24"/>
                <w:szCs w:val="24"/>
              </w:rPr>
              <w:t>of this referral</w:t>
            </w:r>
            <w:r w:rsidRPr="00793D23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  <w:p w:rsidR="00EE31AE" w:rsidRPr="00EE31AE" w:rsidRDefault="00EE31AE" w:rsidP="0019721E">
            <w:pPr>
              <w:ind w:left="360"/>
              <w:rPr>
                <w:rFonts w:ascii="Arial" w:hAnsi="Arial" w:cs="Arial"/>
                <w:i/>
              </w:rPr>
            </w:pPr>
            <w:r w:rsidRPr="00EE31AE">
              <w:rPr>
                <w:rFonts w:ascii="Arial" w:hAnsi="Arial" w:cs="Arial"/>
                <w:i/>
              </w:rPr>
              <w:t xml:space="preserve">Please note that the </w:t>
            </w:r>
            <w:r w:rsidR="007D2CC5">
              <w:rPr>
                <w:rFonts w:ascii="Arial" w:hAnsi="Arial" w:cs="Arial"/>
                <w:i/>
              </w:rPr>
              <w:t xml:space="preserve">Inclusion and </w:t>
            </w:r>
            <w:r w:rsidRPr="00EE31AE">
              <w:rPr>
                <w:rFonts w:ascii="Arial" w:hAnsi="Arial" w:cs="Arial"/>
                <w:i/>
              </w:rPr>
              <w:t>Attendance Service is unable to accept referrals unless parents have been advised.</w:t>
            </w:r>
          </w:p>
        </w:tc>
        <w:tc>
          <w:tcPr>
            <w:tcW w:w="1193" w:type="dxa"/>
            <w:vAlign w:val="center"/>
          </w:tcPr>
          <w:p w:rsidR="00793D23" w:rsidRPr="00793D23" w:rsidRDefault="0063318B" w:rsidP="00793D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D23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804C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93D23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804C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93D23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</w:tbl>
    <w:p w:rsidR="00793D23" w:rsidRDefault="00793D23">
      <w:pPr>
        <w:rPr>
          <w:rFonts w:ascii="Arial" w:hAnsi="Arial" w:cs="Arial"/>
          <w:sz w:val="16"/>
          <w:szCs w:val="16"/>
        </w:rPr>
      </w:pPr>
    </w:p>
    <w:p w:rsidR="00212349" w:rsidRPr="000300F3" w:rsidRDefault="0021234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28"/>
        <w:gridCol w:w="1193"/>
      </w:tblGrid>
      <w:tr w:rsidR="0063318B" w:rsidRPr="00793D23" w:rsidTr="00EE31AE">
        <w:tc>
          <w:tcPr>
            <w:tcW w:w="9228" w:type="dxa"/>
            <w:shd w:val="clear" w:color="auto" w:fill="C0C0C0"/>
            <w:vAlign w:val="center"/>
          </w:tcPr>
          <w:p w:rsidR="0063318B" w:rsidRPr="0063318B" w:rsidRDefault="0063318B" w:rsidP="000300F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Are </w:t>
            </w:r>
            <w:r w:rsidRPr="00793D23">
              <w:rPr>
                <w:rFonts w:ascii="Arial" w:hAnsi="Arial" w:cs="Arial"/>
                <w:b/>
                <w:sz w:val="24"/>
                <w:szCs w:val="24"/>
              </w:rPr>
              <w:t>Parent/Carer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D2C10">
              <w:rPr>
                <w:rFonts w:ascii="Arial" w:hAnsi="Arial" w:cs="Arial"/>
                <w:b/>
                <w:sz w:val="24"/>
                <w:szCs w:val="24"/>
              </w:rPr>
              <w:t>aware that some/all absences have</w:t>
            </w:r>
            <w:r w:rsidRPr="00793D23">
              <w:rPr>
                <w:rFonts w:ascii="Arial" w:hAnsi="Arial" w:cs="Arial"/>
                <w:b/>
                <w:sz w:val="24"/>
                <w:szCs w:val="24"/>
              </w:rPr>
              <w:t xml:space="preserve"> not </w:t>
            </w:r>
            <w:r w:rsidR="00DD2C10">
              <w:rPr>
                <w:rFonts w:ascii="Arial" w:hAnsi="Arial" w:cs="Arial"/>
                <w:b/>
                <w:sz w:val="24"/>
                <w:szCs w:val="24"/>
              </w:rPr>
              <w:t xml:space="preserve">been </w:t>
            </w:r>
            <w:r w:rsidRPr="00793D23">
              <w:rPr>
                <w:rFonts w:ascii="Arial" w:hAnsi="Arial" w:cs="Arial"/>
                <w:b/>
                <w:sz w:val="24"/>
                <w:szCs w:val="24"/>
              </w:rPr>
              <w:t>authorised?</w:t>
            </w:r>
          </w:p>
        </w:tc>
        <w:tc>
          <w:tcPr>
            <w:tcW w:w="1193" w:type="dxa"/>
            <w:vAlign w:val="center"/>
          </w:tcPr>
          <w:p w:rsidR="0063318B" w:rsidRPr="0063318B" w:rsidRDefault="0063318B" w:rsidP="00633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D23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804C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93D23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804C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93D23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  <w:tr w:rsidR="00916AA8" w:rsidRPr="00793D23" w:rsidTr="00916AA8">
        <w:tc>
          <w:tcPr>
            <w:tcW w:w="10421" w:type="dxa"/>
            <w:gridSpan w:val="2"/>
          </w:tcPr>
          <w:p w:rsidR="00916AA8" w:rsidRPr="00EE31AE" w:rsidRDefault="00DD2C10" w:rsidP="00DD2C10">
            <w:pPr>
              <w:rPr>
                <w:rFonts w:ascii="Arial" w:hAnsi="Arial" w:cs="Arial"/>
                <w:i/>
              </w:rPr>
            </w:pPr>
            <w:r w:rsidRPr="00EE31AE">
              <w:rPr>
                <w:rFonts w:ascii="Arial" w:hAnsi="Arial" w:cs="Arial"/>
                <w:i/>
              </w:rPr>
              <w:t>Please give details of how they were advised:</w:t>
            </w:r>
          </w:p>
          <w:p w:rsidR="00DD2C10" w:rsidRDefault="00DD2C10" w:rsidP="00C52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21E" w:rsidRDefault="0019721E" w:rsidP="00C52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43FF" w:rsidRDefault="001F43FF" w:rsidP="00C52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1AE" w:rsidRDefault="00EE31AE" w:rsidP="00C52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D2C10" w:rsidRPr="00793D23" w:rsidRDefault="00DD2C10" w:rsidP="001F4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2C10" w:rsidRPr="000300F3" w:rsidRDefault="00DD2C10">
      <w:pPr>
        <w:rPr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DD2C10" w:rsidTr="00EE31AE">
        <w:tc>
          <w:tcPr>
            <w:tcW w:w="10421" w:type="dxa"/>
            <w:shd w:val="clear" w:color="auto" w:fill="C0C0C0"/>
            <w:vAlign w:val="center"/>
          </w:tcPr>
          <w:p w:rsidR="00DD2C10" w:rsidRPr="000300F3" w:rsidRDefault="005213B4" w:rsidP="000300F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Sibling information</w:t>
            </w:r>
            <w:r w:rsidR="000300F3" w:rsidRPr="000300F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DD2C10" w:rsidTr="00DD2C10">
        <w:tc>
          <w:tcPr>
            <w:tcW w:w="10421" w:type="dxa"/>
          </w:tcPr>
          <w:tbl>
            <w:tblPr>
              <w:tblStyle w:val="TableGrid"/>
              <w:tblW w:w="10784" w:type="dxa"/>
              <w:tblLook w:val="04A0" w:firstRow="1" w:lastRow="0" w:firstColumn="1" w:lastColumn="0" w:noHBand="0" w:noVBand="1"/>
            </w:tblPr>
            <w:tblGrid>
              <w:gridCol w:w="2704"/>
              <w:gridCol w:w="5387"/>
              <w:gridCol w:w="2693"/>
            </w:tblGrid>
            <w:tr w:rsidR="005213B4" w:rsidTr="007D2CC5">
              <w:tc>
                <w:tcPr>
                  <w:tcW w:w="2704" w:type="dxa"/>
                </w:tcPr>
                <w:p w:rsidR="005213B4" w:rsidRDefault="005213B4" w:rsidP="000300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Sibling Name</w:t>
                  </w:r>
                </w:p>
              </w:tc>
              <w:tc>
                <w:tcPr>
                  <w:tcW w:w="5387" w:type="dxa"/>
                </w:tcPr>
                <w:p w:rsidR="005213B4" w:rsidRDefault="005213B4" w:rsidP="000300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School Attended</w:t>
                  </w:r>
                </w:p>
              </w:tc>
              <w:tc>
                <w:tcPr>
                  <w:tcW w:w="2693" w:type="dxa"/>
                </w:tcPr>
                <w:p w:rsidR="005213B4" w:rsidRDefault="007D2CC5" w:rsidP="000300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Attendance R</w:t>
                  </w:r>
                  <w:r w:rsidR="005213B4">
                    <w:rPr>
                      <w:rFonts w:ascii="Arial" w:hAnsi="Arial" w:cs="Arial"/>
                      <w:sz w:val="24"/>
                      <w:szCs w:val="24"/>
                    </w:rPr>
                    <w:t>ecord</w:t>
                  </w:r>
                </w:p>
              </w:tc>
            </w:tr>
            <w:tr w:rsidR="007D2CC5" w:rsidTr="007D2CC5">
              <w:tc>
                <w:tcPr>
                  <w:tcW w:w="2704" w:type="dxa"/>
                </w:tcPr>
                <w:p w:rsidR="007D2CC5" w:rsidRDefault="007D2CC5" w:rsidP="000300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7D2CC5" w:rsidRDefault="007D2CC5" w:rsidP="000300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7D2CC5" w:rsidRDefault="007D2CC5" w:rsidP="000300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213B4" w:rsidTr="007D2CC5">
              <w:tc>
                <w:tcPr>
                  <w:tcW w:w="2704" w:type="dxa"/>
                </w:tcPr>
                <w:p w:rsidR="005213B4" w:rsidRDefault="005213B4" w:rsidP="000300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5213B4" w:rsidRDefault="005213B4" w:rsidP="000300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5213B4" w:rsidRDefault="005213B4" w:rsidP="000300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213B4" w:rsidTr="007D2CC5">
              <w:tc>
                <w:tcPr>
                  <w:tcW w:w="2704" w:type="dxa"/>
                </w:tcPr>
                <w:p w:rsidR="005213B4" w:rsidRDefault="005213B4" w:rsidP="000300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5213B4" w:rsidRDefault="005213B4" w:rsidP="000300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5213B4" w:rsidRDefault="005213B4" w:rsidP="000300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213B4" w:rsidTr="007D2CC5">
              <w:tc>
                <w:tcPr>
                  <w:tcW w:w="2704" w:type="dxa"/>
                </w:tcPr>
                <w:p w:rsidR="005213B4" w:rsidRDefault="005213B4" w:rsidP="000300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5213B4" w:rsidRDefault="005213B4" w:rsidP="000300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5213B4" w:rsidRDefault="005213B4" w:rsidP="000300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300F3" w:rsidRDefault="000300F3" w:rsidP="000300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7A5C" w:rsidRPr="000300F3" w:rsidRDefault="00787A5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28"/>
        <w:gridCol w:w="1193"/>
      </w:tblGrid>
      <w:tr w:rsidR="006904C5" w:rsidTr="00EE31AE">
        <w:tc>
          <w:tcPr>
            <w:tcW w:w="9228" w:type="dxa"/>
            <w:shd w:val="clear" w:color="auto" w:fill="C0C0C0"/>
            <w:vAlign w:val="center"/>
          </w:tcPr>
          <w:p w:rsidR="006904C5" w:rsidRDefault="006904C5" w:rsidP="000300F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Are you aware of </w:t>
            </w:r>
            <w:r w:rsidRPr="000300F3">
              <w:rPr>
                <w:rFonts w:ascii="Arial" w:hAnsi="Arial" w:cs="Arial"/>
                <w:b/>
                <w:sz w:val="24"/>
                <w:szCs w:val="24"/>
              </w:rPr>
              <w:t>any issues regarding worker safety that should be taken into account when planning a response</w:t>
            </w:r>
            <w:r w:rsidR="00EE31AE">
              <w:rPr>
                <w:rFonts w:ascii="Arial" w:hAnsi="Arial" w:cs="Arial"/>
                <w:b/>
                <w:sz w:val="24"/>
                <w:szCs w:val="24"/>
              </w:rPr>
              <w:t xml:space="preserve"> (including issues with pupil behaviour)</w:t>
            </w:r>
            <w:r w:rsidRPr="000300F3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193" w:type="dxa"/>
            <w:vAlign w:val="center"/>
          </w:tcPr>
          <w:p w:rsidR="006904C5" w:rsidRDefault="006904C5" w:rsidP="00EE31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804C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804C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  <w:tr w:rsidR="000300F3" w:rsidTr="008127AA">
        <w:tc>
          <w:tcPr>
            <w:tcW w:w="10421" w:type="dxa"/>
            <w:gridSpan w:val="2"/>
            <w:vAlign w:val="center"/>
          </w:tcPr>
          <w:p w:rsidR="000300F3" w:rsidRPr="00EE31AE" w:rsidRDefault="00F45DBB" w:rsidP="006904C5">
            <w:pPr>
              <w:rPr>
                <w:rFonts w:ascii="Arial" w:hAnsi="Arial" w:cs="Arial"/>
                <w:i/>
              </w:rPr>
            </w:pPr>
            <w:r w:rsidRPr="00EE31AE">
              <w:rPr>
                <w:rFonts w:ascii="Arial" w:hAnsi="Arial" w:cs="Arial"/>
                <w:i/>
              </w:rPr>
              <w:t xml:space="preserve">Please </w:t>
            </w:r>
            <w:r w:rsidR="006904C5" w:rsidRPr="00EE31AE">
              <w:rPr>
                <w:rFonts w:ascii="Arial" w:hAnsi="Arial" w:cs="Arial"/>
                <w:i/>
              </w:rPr>
              <w:t>give details:</w:t>
            </w:r>
          </w:p>
          <w:p w:rsidR="006904C5" w:rsidRDefault="006904C5" w:rsidP="006904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C5" w:rsidRDefault="006904C5" w:rsidP="006904C5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1AE" w:rsidRDefault="00EE31AE" w:rsidP="006904C5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1AE" w:rsidRDefault="00EE31AE" w:rsidP="006904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C5" w:rsidRPr="006904C5" w:rsidRDefault="006904C5" w:rsidP="00690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0211E" w:rsidRPr="008127AA" w:rsidRDefault="0060211E" w:rsidP="00F45DBB">
      <w:pPr>
        <w:rPr>
          <w:sz w:val="16"/>
          <w:szCs w:val="16"/>
        </w:rPr>
      </w:pPr>
    </w:p>
    <w:p w:rsidR="00C52E0E" w:rsidRDefault="006904C5" w:rsidP="00F45DBB">
      <w:pPr>
        <w:rPr>
          <w:rFonts w:ascii="Arial" w:hAnsi="Arial" w:cs="Arial"/>
          <w:i/>
        </w:rPr>
      </w:pPr>
      <w:r w:rsidRPr="00EE31AE">
        <w:rPr>
          <w:rFonts w:ascii="Arial" w:hAnsi="Arial" w:cs="Arial"/>
          <w:i/>
        </w:rPr>
        <w:t>Please ensure</w:t>
      </w:r>
      <w:r w:rsidR="00C52E0E" w:rsidRPr="00EE31AE">
        <w:rPr>
          <w:rFonts w:ascii="Arial" w:hAnsi="Arial" w:cs="Arial"/>
          <w:i/>
        </w:rPr>
        <w:t xml:space="preserve"> an accurate registrati</w:t>
      </w:r>
      <w:r w:rsidRPr="00EE31AE">
        <w:rPr>
          <w:rFonts w:ascii="Arial" w:hAnsi="Arial" w:cs="Arial"/>
          <w:i/>
        </w:rPr>
        <w:t xml:space="preserve">on certificate is attached and </w:t>
      </w:r>
      <w:r w:rsidR="00C52E0E" w:rsidRPr="00EE31AE">
        <w:rPr>
          <w:rFonts w:ascii="Arial" w:hAnsi="Arial" w:cs="Arial"/>
          <w:i/>
        </w:rPr>
        <w:t>does not incl</w:t>
      </w:r>
      <w:r w:rsidR="001F43FF">
        <w:rPr>
          <w:rFonts w:ascii="Arial" w:hAnsi="Arial" w:cs="Arial"/>
          <w:i/>
        </w:rPr>
        <w:t xml:space="preserve">ude the use of absence code N, </w:t>
      </w:r>
      <w:r w:rsidR="00C52E0E" w:rsidRPr="00EE31AE">
        <w:rPr>
          <w:rFonts w:ascii="Arial" w:hAnsi="Arial" w:cs="Arial"/>
          <w:i/>
        </w:rPr>
        <w:t>or any missing marks.</w:t>
      </w:r>
    </w:p>
    <w:p w:rsidR="0019721E" w:rsidRPr="00EE31AE" w:rsidRDefault="0019721E" w:rsidP="00F45DBB">
      <w:pPr>
        <w:rPr>
          <w:rFonts w:ascii="Arial" w:hAnsi="Arial" w:cs="Arial"/>
          <w:i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80"/>
        <w:gridCol w:w="4908"/>
        <w:gridCol w:w="1653"/>
        <w:gridCol w:w="2780"/>
      </w:tblGrid>
      <w:tr w:rsidR="0019721E" w:rsidRPr="00C52E0E" w:rsidTr="0019721E">
        <w:trPr>
          <w:trHeight w:val="340"/>
        </w:trPr>
        <w:tc>
          <w:tcPr>
            <w:tcW w:w="518" w:type="pct"/>
            <w:shd w:val="clear" w:color="auto" w:fill="C0C0C0"/>
            <w:vAlign w:val="center"/>
          </w:tcPr>
          <w:p w:rsidR="0019721E" w:rsidRPr="00C52E0E" w:rsidRDefault="0019721E" w:rsidP="001F43FF">
            <w:pPr>
              <w:tabs>
                <w:tab w:val="left" w:pos="605"/>
                <w:tab w:val="left" w:pos="1325"/>
                <w:tab w:val="left" w:pos="2275"/>
                <w:tab w:val="left" w:pos="4320"/>
                <w:tab w:val="left" w:pos="60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  <w:r w:rsidRPr="00C52E0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55" w:type="pct"/>
            <w:vAlign w:val="center"/>
          </w:tcPr>
          <w:p w:rsidR="0019721E" w:rsidRPr="00C52E0E" w:rsidRDefault="0019721E" w:rsidP="001F43FF">
            <w:pPr>
              <w:tabs>
                <w:tab w:val="left" w:pos="605"/>
                <w:tab w:val="left" w:pos="1325"/>
                <w:tab w:val="left" w:pos="2275"/>
                <w:tab w:val="left" w:pos="4320"/>
                <w:tab w:val="left" w:pos="60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C0C0C0"/>
            <w:vAlign w:val="center"/>
          </w:tcPr>
          <w:p w:rsidR="0019721E" w:rsidRPr="00C52E0E" w:rsidRDefault="0019721E" w:rsidP="001F43FF">
            <w:pPr>
              <w:tabs>
                <w:tab w:val="left" w:pos="605"/>
                <w:tab w:val="left" w:pos="1325"/>
                <w:tab w:val="left" w:pos="2275"/>
                <w:tab w:val="left" w:pos="4320"/>
                <w:tab w:val="left" w:pos="6005"/>
              </w:tabs>
              <w:rPr>
                <w:rFonts w:ascii="Arial" w:hAnsi="Arial" w:cs="Arial"/>
                <w:sz w:val="24"/>
                <w:szCs w:val="24"/>
              </w:rPr>
            </w:pPr>
            <w:r w:rsidRPr="00C52E0E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334" w:type="pct"/>
            <w:vAlign w:val="center"/>
          </w:tcPr>
          <w:p w:rsidR="0019721E" w:rsidRPr="00C52E0E" w:rsidRDefault="0019721E" w:rsidP="001F43FF">
            <w:pPr>
              <w:tabs>
                <w:tab w:val="left" w:pos="605"/>
                <w:tab w:val="left" w:pos="1325"/>
                <w:tab w:val="left" w:pos="2275"/>
                <w:tab w:val="left" w:pos="4320"/>
                <w:tab w:val="left" w:pos="60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21E" w:rsidRPr="00C52E0E" w:rsidTr="0019721E">
        <w:trPr>
          <w:trHeight w:val="340"/>
        </w:trPr>
        <w:tc>
          <w:tcPr>
            <w:tcW w:w="518" w:type="pct"/>
            <w:shd w:val="clear" w:color="auto" w:fill="C0C0C0"/>
            <w:vAlign w:val="center"/>
          </w:tcPr>
          <w:p w:rsidR="0019721E" w:rsidRPr="00C52E0E" w:rsidRDefault="0019721E" w:rsidP="00E66516">
            <w:pPr>
              <w:tabs>
                <w:tab w:val="left" w:pos="605"/>
                <w:tab w:val="left" w:pos="1325"/>
                <w:tab w:val="left" w:pos="2275"/>
                <w:tab w:val="left" w:pos="4320"/>
                <w:tab w:val="left" w:pos="60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355" w:type="pct"/>
            <w:vAlign w:val="center"/>
          </w:tcPr>
          <w:p w:rsidR="0019721E" w:rsidRPr="00C52E0E" w:rsidRDefault="0019721E" w:rsidP="001F43FF">
            <w:pPr>
              <w:tabs>
                <w:tab w:val="left" w:pos="605"/>
                <w:tab w:val="left" w:pos="1325"/>
                <w:tab w:val="left" w:pos="2275"/>
                <w:tab w:val="left" w:pos="4320"/>
                <w:tab w:val="left" w:pos="60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C0C0C0"/>
            <w:vAlign w:val="center"/>
          </w:tcPr>
          <w:p w:rsidR="0019721E" w:rsidRPr="001F43FF" w:rsidRDefault="0019721E" w:rsidP="00046FE6">
            <w:pPr>
              <w:tabs>
                <w:tab w:val="left" w:pos="605"/>
                <w:tab w:val="left" w:pos="1325"/>
                <w:tab w:val="left" w:pos="2275"/>
                <w:tab w:val="left" w:pos="4320"/>
                <w:tab w:val="left" w:pos="60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Designation:</w:t>
            </w:r>
          </w:p>
        </w:tc>
        <w:tc>
          <w:tcPr>
            <w:tcW w:w="1334" w:type="pct"/>
            <w:vAlign w:val="center"/>
          </w:tcPr>
          <w:p w:rsidR="0019721E" w:rsidRPr="00C52E0E" w:rsidRDefault="0019721E" w:rsidP="001F43FF">
            <w:pPr>
              <w:tabs>
                <w:tab w:val="left" w:pos="605"/>
                <w:tab w:val="left" w:pos="1325"/>
                <w:tab w:val="left" w:pos="2275"/>
                <w:tab w:val="left" w:pos="4320"/>
                <w:tab w:val="left" w:pos="60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31AE" w:rsidRDefault="00EE31AE" w:rsidP="001F43FF"/>
    <w:sectPr w:rsidR="00EE31AE" w:rsidSect="001F43FF">
      <w:headerReference w:type="default" r:id="rId10"/>
      <w:footerReference w:type="default" r:id="rId11"/>
      <w:pgSz w:w="11907" w:h="16840" w:code="9"/>
      <w:pgMar w:top="851" w:right="851" w:bottom="851" w:left="851" w:header="709" w:footer="284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88" w:rsidRDefault="00503488">
      <w:r>
        <w:separator/>
      </w:r>
    </w:p>
  </w:endnote>
  <w:endnote w:type="continuationSeparator" w:id="0">
    <w:p w:rsidR="00503488" w:rsidRDefault="0050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892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C42" w:rsidRDefault="00DB5C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6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88D" w:rsidRPr="00EE31AE" w:rsidRDefault="0094188D" w:rsidP="00EE31AE">
    <w:pPr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88" w:rsidRDefault="00503488">
      <w:r>
        <w:separator/>
      </w:r>
    </w:p>
  </w:footnote>
  <w:footnote w:type="continuationSeparator" w:id="0">
    <w:p w:rsidR="00503488" w:rsidRDefault="0050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8D" w:rsidRPr="00844F7C" w:rsidRDefault="0094188D" w:rsidP="007E6D1B">
    <w:pPr>
      <w:autoSpaceDE w:val="0"/>
      <w:autoSpaceDN w:val="0"/>
      <w:adjustRightInd w:val="0"/>
      <w:rPr>
        <w:rFonts w:ascii="Arial" w:hAnsi="Arial" w:cs="Arial"/>
        <w:sz w:val="24"/>
        <w:szCs w:val="24"/>
      </w:rPr>
    </w:pPr>
    <w:r w:rsidRPr="00844F7C">
      <w:rPr>
        <w:rFonts w:ascii="Arial" w:hAnsi="Arial" w:cs="Arial"/>
        <w:sz w:val="24"/>
        <w:szCs w:val="24"/>
      </w:rPr>
      <w:t>E</w:t>
    </w:r>
    <w:r w:rsidR="001E7E3B">
      <w:rPr>
        <w:rFonts w:ascii="Arial" w:hAnsi="Arial" w:cs="Arial"/>
        <w:sz w:val="24"/>
        <w:szCs w:val="24"/>
      </w:rPr>
      <w:t>ducation and Young People</w:t>
    </w:r>
    <w:r w:rsidR="00212349">
      <w:rPr>
        <w:rFonts w:ascii="Arial" w:hAnsi="Arial" w:cs="Arial"/>
        <w:sz w:val="24"/>
        <w:szCs w:val="24"/>
      </w:rPr>
      <w:t>’s</w:t>
    </w:r>
    <w:r w:rsidR="001E7E3B">
      <w:rPr>
        <w:rFonts w:ascii="Arial" w:hAnsi="Arial" w:cs="Arial"/>
        <w:sz w:val="24"/>
        <w:szCs w:val="24"/>
      </w:rPr>
      <w:t xml:space="preserve"> Services</w:t>
    </w:r>
  </w:p>
  <w:p w:rsidR="0094188D" w:rsidRPr="00844F7C" w:rsidRDefault="00212349" w:rsidP="007E6D1B">
    <w:pPr>
      <w:autoSpaceDE w:val="0"/>
      <w:autoSpaceDN w:val="0"/>
      <w:adjustRightInd w:val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Early Help and Preventative Services: </w:t>
    </w:r>
    <w:r w:rsidR="00676BB4">
      <w:rPr>
        <w:rFonts w:ascii="Arial" w:hAnsi="Arial" w:cs="Arial"/>
        <w:sz w:val="24"/>
        <w:szCs w:val="24"/>
      </w:rPr>
      <w:t>Inclusion</w:t>
    </w:r>
    <w:r w:rsidR="001E7E3B">
      <w:rPr>
        <w:rFonts w:ascii="Arial" w:hAnsi="Arial" w:cs="Arial"/>
        <w:sz w:val="24"/>
        <w:szCs w:val="24"/>
      </w:rPr>
      <w:t xml:space="preserve"> &amp; Attendance</w:t>
    </w:r>
  </w:p>
  <w:p w:rsidR="0094188D" w:rsidRPr="00F96268" w:rsidRDefault="0094188D" w:rsidP="007E6D1B">
    <w:pPr>
      <w:autoSpaceDE w:val="0"/>
      <w:autoSpaceDN w:val="0"/>
      <w:adjustRightInd w:val="0"/>
      <w:rPr>
        <w:rFonts w:ascii="Arial" w:hAnsi="Arial" w:cs="Arial"/>
        <w:sz w:val="24"/>
        <w:szCs w:val="24"/>
      </w:rPr>
    </w:pPr>
  </w:p>
  <w:p w:rsidR="0094188D" w:rsidRPr="00801040" w:rsidRDefault="007D2CC5" w:rsidP="007E6D1B">
    <w:pPr>
      <w:autoSpaceDE w:val="0"/>
      <w:autoSpaceDN w:val="0"/>
      <w:adjustRightInd w:val="0"/>
      <w:jc w:val="center"/>
      <w:rPr>
        <w:rFonts w:ascii="Arial" w:hAnsi="Arial" w:cs="Arial"/>
        <w:b/>
        <w:caps/>
        <w:sz w:val="24"/>
        <w:szCs w:val="24"/>
      </w:rPr>
    </w:pPr>
    <w:r>
      <w:rPr>
        <w:rFonts w:ascii="Arial" w:hAnsi="Arial" w:cs="Arial"/>
        <w:b/>
        <w:caps/>
        <w:sz w:val="24"/>
        <w:szCs w:val="24"/>
      </w:rPr>
      <w:t>Inclusion and Attendance Service</w:t>
    </w:r>
    <w:r w:rsidR="0094188D" w:rsidRPr="00801040">
      <w:rPr>
        <w:rFonts w:ascii="Arial" w:hAnsi="Arial" w:cs="Arial"/>
        <w:b/>
        <w:sz w:val="24"/>
        <w:szCs w:val="24"/>
      </w:rPr>
      <w:t xml:space="preserve"> – Referral AS1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8F9"/>
    <w:multiLevelType w:val="hybridMultilevel"/>
    <w:tmpl w:val="F938A55A"/>
    <w:lvl w:ilvl="0" w:tplc="C5F01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3D73C3"/>
    <w:multiLevelType w:val="hybridMultilevel"/>
    <w:tmpl w:val="A3D495E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7839AE"/>
    <w:multiLevelType w:val="hybridMultilevel"/>
    <w:tmpl w:val="5B1EE1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905597"/>
    <w:multiLevelType w:val="hybridMultilevel"/>
    <w:tmpl w:val="8D068EC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870216"/>
    <w:multiLevelType w:val="hybridMultilevel"/>
    <w:tmpl w:val="8D8E19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42B7A"/>
    <w:multiLevelType w:val="multilevel"/>
    <w:tmpl w:val="2752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6E"/>
    <w:rsid w:val="000300F3"/>
    <w:rsid w:val="00046FE6"/>
    <w:rsid w:val="001932DB"/>
    <w:rsid w:val="0019721E"/>
    <w:rsid w:val="001D740F"/>
    <w:rsid w:val="001E7E3B"/>
    <w:rsid w:val="001F43FF"/>
    <w:rsid w:val="00204E93"/>
    <w:rsid w:val="00212349"/>
    <w:rsid w:val="00263C8A"/>
    <w:rsid w:val="002A14E4"/>
    <w:rsid w:val="002F081B"/>
    <w:rsid w:val="002F3599"/>
    <w:rsid w:val="00351EFC"/>
    <w:rsid w:val="00385A56"/>
    <w:rsid w:val="003A79D7"/>
    <w:rsid w:val="00446194"/>
    <w:rsid w:val="00472A07"/>
    <w:rsid w:val="004B60F0"/>
    <w:rsid w:val="004B6DED"/>
    <w:rsid w:val="004B703E"/>
    <w:rsid w:val="00503488"/>
    <w:rsid w:val="00510264"/>
    <w:rsid w:val="00515764"/>
    <w:rsid w:val="005213B4"/>
    <w:rsid w:val="00572F53"/>
    <w:rsid w:val="0058587A"/>
    <w:rsid w:val="005A1A81"/>
    <w:rsid w:val="005A2EF5"/>
    <w:rsid w:val="0060211E"/>
    <w:rsid w:val="00602276"/>
    <w:rsid w:val="006023B3"/>
    <w:rsid w:val="00617591"/>
    <w:rsid w:val="00617BCB"/>
    <w:rsid w:val="0063318B"/>
    <w:rsid w:val="006353DC"/>
    <w:rsid w:val="00636378"/>
    <w:rsid w:val="00642FC7"/>
    <w:rsid w:val="00644260"/>
    <w:rsid w:val="00676BB4"/>
    <w:rsid w:val="006904C5"/>
    <w:rsid w:val="006A6622"/>
    <w:rsid w:val="006E276E"/>
    <w:rsid w:val="007001CF"/>
    <w:rsid w:val="0072441A"/>
    <w:rsid w:val="00724A60"/>
    <w:rsid w:val="00787A5C"/>
    <w:rsid w:val="00793D23"/>
    <w:rsid w:val="007B631C"/>
    <w:rsid w:val="007D2CC5"/>
    <w:rsid w:val="007E6D1B"/>
    <w:rsid w:val="00801040"/>
    <w:rsid w:val="00804CEA"/>
    <w:rsid w:val="008127AA"/>
    <w:rsid w:val="00826A4F"/>
    <w:rsid w:val="00850596"/>
    <w:rsid w:val="00852C0E"/>
    <w:rsid w:val="008D1733"/>
    <w:rsid w:val="008E1775"/>
    <w:rsid w:val="00916AA8"/>
    <w:rsid w:val="0094188D"/>
    <w:rsid w:val="0098791A"/>
    <w:rsid w:val="009A1F2B"/>
    <w:rsid w:val="009B6088"/>
    <w:rsid w:val="00A13A7E"/>
    <w:rsid w:val="00A1797E"/>
    <w:rsid w:val="00A536D6"/>
    <w:rsid w:val="00A53A81"/>
    <w:rsid w:val="00A87854"/>
    <w:rsid w:val="00AF5C68"/>
    <w:rsid w:val="00B216E5"/>
    <w:rsid w:val="00B87A41"/>
    <w:rsid w:val="00BB4AE2"/>
    <w:rsid w:val="00BD7269"/>
    <w:rsid w:val="00C1603E"/>
    <w:rsid w:val="00C26C2C"/>
    <w:rsid w:val="00C52E0E"/>
    <w:rsid w:val="00C70A91"/>
    <w:rsid w:val="00C70B16"/>
    <w:rsid w:val="00C94D8B"/>
    <w:rsid w:val="00CA0352"/>
    <w:rsid w:val="00CE343B"/>
    <w:rsid w:val="00CF3FC0"/>
    <w:rsid w:val="00D351DC"/>
    <w:rsid w:val="00D81711"/>
    <w:rsid w:val="00DB5C42"/>
    <w:rsid w:val="00DD2C10"/>
    <w:rsid w:val="00E235BC"/>
    <w:rsid w:val="00E43981"/>
    <w:rsid w:val="00E66516"/>
    <w:rsid w:val="00EE31AE"/>
    <w:rsid w:val="00F45DBB"/>
    <w:rsid w:val="00F624EB"/>
    <w:rsid w:val="00F87856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7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E276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E27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2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5DBB"/>
  </w:style>
  <w:style w:type="character" w:customStyle="1" w:styleId="FooterChar">
    <w:name w:val="Footer Char"/>
    <w:basedOn w:val="DefaultParagraphFont"/>
    <w:link w:val="Footer"/>
    <w:uiPriority w:val="99"/>
    <w:rsid w:val="00DB5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7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E276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E27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2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5DBB"/>
  </w:style>
  <w:style w:type="character" w:customStyle="1" w:styleId="FooterChar">
    <w:name w:val="Footer Char"/>
    <w:basedOn w:val="DefaultParagraphFont"/>
    <w:link w:val="Footer"/>
    <w:uiPriority w:val="99"/>
    <w:rsid w:val="00DB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3211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5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help@kent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hareweb.kent.gov.uk/Documents/KELSI/Pupil%20support%20and%20wellbeing/Integrated%20Processes%20(CAF)/KFSF%20Notification%20Form%20Part%201%20Sept%202014%20v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86CCB442</Template>
  <TotalTime>0</TotalTime>
  <Pages>3</Pages>
  <Words>533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to</vt:lpstr>
    </vt:vector>
  </TitlesOfParts>
  <Company>Kent County Council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to</dc:title>
  <dc:creator>edwarc01</dc:creator>
  <cp:lastModifiedBy>Fraser, Victoria - ST TR</cp:lastModifiedBy>
  <cp:revision>2</cp:revision>
  <cp:lastPrinted>2013-12-17T10:44:00Z</cp:lastPrinted>
  <dcterms:created xsi:type="dcterms:W3CDTF">2015-04-22T14:42:00Z</dcterms:created>
  <dcterms:modified xsi:type="dcterms:W3CDTF">2015-04-22T14:42:00Z</dcterms:modified>
</cp:coreProperties>
</file>