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6D1B6" w14:textId="5BE7666F" w:rsidR="009E096A" w:rsidRPr="00A87199" w:rsidRDefault="00404EB7">
      <w:pPr>
        <w:rPr>
          <w:rFonts w:ascii="Arial" w:hAnsi="Arial" w:cs="Arial"/>
        </w:rPr>
      </w:pPr>
      <w:r>
        <w:rPr>
          <w:rFonts w:ascii="Arial" w:hAnsi="Arial" w:cs="Arial"/>
        </w:rPr>
        <w:t>Guidance t</w:t>
      </w:r>
      <w:r w:rsidR="00A87199" w:rsidRPr="00A87199">
        <w:rPr>
          <w:rFonts w:ascii="Arial" w:hAnsi="Arial" w:cs="Arial"/>
        </w:rPr>
        <w:t xml:space="preserve">o be updated </w:t>
      </w:r>
      <w:r w:rsidR="002A3B76">
        <w:rPr>
          <w:rFonts w:ascii="Arial" w:hAnsi="Arial" w:cs="Arial"/>
        </w:rPr>
        <w:t>week beginning 11</w:t>
      </w:r>
      <w:r w:rsidR="002A3B76" w:rsidRPr="002A3B76">
        <w:rPr>
          <w:rFonts w:ascii="Arial" w:hAnsi="Arial" w:cs="Arial"/>
          <w:vertAlign w:val="superscript"/>
        </w:rPr>
        <w:t>th</w:t>
      </w:r>
      <w:r w:rsidR="002A3B76">
        <w:rPr>
          <w:rFonts w:ascii="Arial" w:hAnsi="Arial" w:cs="Arial"/>
        </w:rPr>
        <w:t xml:space="preserve"> March.</w:t>
      </w:r>
      <w:bookmarkStart w:id="0" w:name="_GoBack"/>
      <w:bookmarkEnd w:id="0"/>
    </w:p>
    <w:sectPr w:rsidR="009E096A" w:rsidRPr="00A87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76D25"/>
    <w:rsid w:val="002A3B76"/>
    <w:rsid w:val="00404EB7"/>
    <w:rsid w:val="005437FB"/>
    <w:rsid w:val="00676D25"/>
    <w:rsid w:val="009E096A"/>
    <w:rsid w:val="00A735A6"/>
    <w:rsid w:val="00A8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D1BBB"/>
  <w15:chartTrackingRefBased/>
  <w15:docId w15:val="{9FE06C72-33CA-4533-9231-343A23F3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B2F1E406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Ashley - ST F</dc:creator>
  <cp:keywords/>
  <dc:description/>
  <cp:lastModifiedBy>Howard, Michael - TEP</cp:lastModifiedBy>
  <cp:revision>3</cp:revision>
  <dcterms:created xsi:type="dcterms:W3CDTF">2019-02-27T14:44:00Z</dcterms:created>
  <dcterms:modified xsi:type="dcterms:W3CDTF">2019-02-28T10:26:00Z</dcterms:modified>
</cp:coreProperties>
</file>