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3" w:rsidRPr="00F9584A" w:rsidRDefault="00F9584A" w:rsidP="00B720A3">
      <w:pPr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APPLICATION FOR</w:t>
      </w:r>
      <w:r w:rsidR="00B720A3" w:rsidRPr="00F9584A">
        <w:rPr>
          <w:rFonts w:asciiTheme="minorHAnsi" w:hAnsiTheme="minorHAnsi" w:cs="Arial"/>
          <w:b/>
          <w:sz w:val="28"/>
        </w:rPr>
        <w:t xml:space="preserve"> SPA 1</w:t>
      </w:r>
      <w:r w:rsidR="00B720A3" w:rsidRPr="00F9584A">
        <w:rPr>
          <w:rFonts w:asciiTheme="minorHAnsi" w:hAnsiTheme="minorHAnsi" w:cs="Arial"/>
          <w:b/>
          <w:sz w:val="28"/>
        </w:rPr>
        <w:tab/>
      </w:r>
      <w:r w:rsidR="00B720A3" w:rsidRPr="00F9584A">
        <w:rPr>
          <w:rFonts w:asciiTheme="minorHAnsi" w:hAnsiTheme="minorHAnsi" w:cs="Arial"/>
          <w:b/>
          <w:sz w:val="28"/>
        </w:rPr>
        <w:tab/>
      </w:r>
      <w:r w:rsidR="00B720A3" w:rsidRPr="00F9584A">
        <w:rPr>
          <w:rFonts w:asciiTheme="minorHAnsi" w:hAnsiTheme="minorHAnsi" w:cs="Arial"/>
          <w:b/>
          <w:sz w:val="28"/>
        </w:rPr>
        <w:tab/>
      </w:r>
      <w:r w:rsidR="00B720A3" w:rsidRPr="00F9584A">
        <w:rPr>
          <w:rFonts w:asciiTheme="minorHAnsi" w:hAnsiTheme="minorHAnsi" w:cs="Arial"/>
          <w:b/>
          <w:sz w:val="28"/>
        </w:rPr>
        <w:tab/>
      </w:r>
      <w:r w:rsidR="00B720A3" w:rsidRPr="00F9584A">
        <w:rPr>
          <w:rFonts w:asciiTheme="minorHAnsi" w:hAnsiTheme="minorHAnsi" w:cs="Arial"/>
          <w:b/>
          <w:sz w:val="28"/>
        </w:rPr>
        <w:tab/>
      </w:r>
      <w:r w:rsidR="00B720A3" w:rsidRPr="00F9584A">
        <w:rPr>
          <w:rFonts w:asciiTheme="minorHAnsi" w:hAnsiTheme="minorHAnsi" w:cs="Arial"/>
          <w:b/>
          <w:sz w:val="28"/>
        </w:rPr>
        <w:tab/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F9584A" w:rsidRPr="00F9584A" w:rsidTr="0013549C">
        <w:trPr>
          <w:cantSplit/>
          <w:trHeight w:val="527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>Name: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539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>Position: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3563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Length of Soulbury Service:  </w:t>
            </w:r>
            <w:r w:rsidRPr="00F9584A">
              <w:rPr>
                <w:rFonts w:asciiTheme="minorHAnsi" w:hAnsiTheme="minorHAnsi" w:cs="Arial"/>
                <w:szCs w:val="22"/>
              </w:rPr>
              <w:t>Please tick the SPA 1 qualifying criteria that apply:-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</w:p>
          <w:p w:rsidR="00B720A3" w:rsidRPr="00F9584A" w:rsidRDefault="00B720A3" w:rsidP="00AC730B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sym w:font="Wingdings" w:char="F071"/>
            </w: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Cs w:val="22"/>
              </w:rPr>
              <w:t>I have</w:t>
            </w: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Cs w:val="22"/>
              </w:rPr>
              <w:t>4 years Soulbury Service with current Authority post qualification and 2 years in current post</w:t>
            </w:r>
          </w:p>
          <w:p w:rsidR="00B720A3" w:rsidRPr="00F9584A" w:rsidRDefault="00B720A3" w:rsidP="00AC730B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t>Or</w:t>
            </w:r>
          </w:p>
          <w:p w:rsidR="00B720A3" w:rsidRDefault="00B720A3" w:rsidP="00F9584A">
            <w:pPr>
              <w:tabs>
                <w:tab w:val="left" w:pos="720"/>
              </w:tabs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sym w:font="Wingdings" w:char="F071"/>
            </w: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Cs w:val="22"/>
              </w:rPr>
              <w:t>I have</w:t>
            </w: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Cs w:val="22"/>
              </w:rPr>
              <w:t xml:space="preserve">previous Soulbury Service which together with </w:t>
            </w:r>
            <w:smartTag w:uri="urn:schemas-microsoft-com:office:smarttags" w:element="country-region">
              <w:r w:rsidRPr="00F9584A">
                <w:rPr>
                  <w:rFonts w:asciiTheme="minorHAnsi" w:hAnsiTheme="minorHAnsi" w:cs="Arial"/>
                  <w:szCs w:val="22"/>
                </w:rPr>
                <w:t>Kent</w:t>
              </w:r>
            </w:smartTag>
            <w:r w:rsidRPr="00F9584A">
              <w:rPr>
                <w:rFonts w:asciiTheme="minorHAnsi" w:hAnsiTheme="minorHAnsi" w:cs="Arial"/>
                <w:szCs w:val="22"/>
              </w:rPr>
              <w:t xml:space="preserve"> experience totals 4 years; and I have successfully completed at least 1 year in </w:t>
            </w:r>
            <w:smartTag w:uri="urn:schemas-microsoft-com:office:smarttags" w:element="country-region">
              <w:smartTag w:uri="urn:schemas-microsoft-com:office:smarttags" w:element="place">
                <w:r w:rsidRPr="00F9584A">
                  <w:rPr>
                    <w:rFonts w:asciiTheme="minorHAnsi" w:hAnsiTheme="minorHAnsi" w:cs="Arial"/>
                    <w:szCs w:val="22"/>
                  </w:rPr>
                  <w:t>Kent</w:t>
                </w:r>
              </w:smartTag>
            </w:smartTag>
            <w:r w:rsidRPr="00F9584A">
              <w:rPr>
                <w:rFonts w:asciiTheme="minorHAnsi" w:hAnsiTheme="minorHAnsi" w:cs="Arial"/>
                <w:szCs w:val="22"/>
              </w:rPr>
              <w:t xml:space="preserve"> (and met appraisal targets, contributing to Service/LA objectives).</w:t>
            </w:r>
          </w:p>
          <w:p w:rsidR="00F9584A" w:rsidRPr="00F9584A" w:rsidRDefault="00F9584A" w:rsidP="00F9584A">
            <w:pPr>
              <w:tabs>
                <w:tab w:val="left" w:pos="720"/>
              </w:tabs>
              <w:rPr>
                <w:rFonts w:asciiTheme="minorHAnsi" w:hAnsiTheme="minorHAnsi" w:cs="Arial"/>
                <w:sz w:val="16"/>
                <w:szCs w:val="22"/>
              </w:rPr>
            </w:pPr>
          </w:p>
          <w:p w:rsidR="00B720A3" w:rsidRPr="00F9584A" w:rsidRDefault="00B720A3" w:rsidP="00AC730B">
            <w:pPr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t>Or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sym w:font="Wingdings" w:char="F071"/>
            </w: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Cs w:val="22"/>
              </w:rPr>
              <w:t>I have reached the top of the relevant section of the Soulbury scale; and I have successfully completed at least 1 year in Kent (and met appraisal targets, contributing to Service/LA objectives).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1343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Professional Line Manager approval: </w:t>
            </w:r>
            <w:r w:rsidRPr="00F9584A">
              <w:rPr>
                <w:rFonts w:asciiTheme="minorHAnsi" w:hAnsiTheme="minorHAnsi" w:cs="Arial"/>
                <w:b/>
                <w:szCs w:val="22"/>
              </w:rPr>
              <w:br/>
            </w:r>
            <w:r w:rsidRPr="00F9584A">
              <w:rPr>
                <w:rFonts w:asciiTheme="minorHAnsi" w:hAnsiTheme="minorHAnsi" w:cs="Arial"/>
                <w:szCs w:val="22"/>
              </w:rPr>
              <w:t>(as part of performance management line managers will have discussed SPA 1 application and sign this application in support of this going forward)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527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>Date of submission: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539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 xml:space="preserve">Signature of Applicant: 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9584A" w:rsidRPr="00F9584A" w:rsidTr="0013549C">
        <w:trPr>
          <w:cantSplit/>
          <w:trHeight w:val="539"/>
        </w:trPr>
        <w:tc>
          <w:tcPr>
            <w:tcW w:w="10417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Cs w:val="22"/>
              </w:rPr>
              <w:t>Signature of Manager:</w:t>
            </w:r>
          </w:p>
          <w:p w:rsidR="00B720A3" w:rsidRPr="00F9584A" w:rsidRDefault="00B720A3" w:rsidP="00AC730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B720A3" w:rsidRPr="00F9584A" w:rsidTr="0013549C">
        <w:trPr>
          <w:cantSplit/>
          <w:trHeight w:val="4316"/>
        </w:trPr>
        <w:tc>
          <w:tcPr>
            <w:tcW w:w="10417" w:type="dxa"/>
          </w:tcPr>
          <w:p w:rsidR="00B720A3" w:rsidRPr="00F9584A" w:rsidRDefault="00B720A3" w:rsidP="00AC730B">
            <w:pPr>
              <w:pStyle w:val="Body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b/>
                <w:sz w:val="22"/>
                <w:szCs w:val="22"/>
              </w:rPr>
              <w:t>Application :</w:t>
            </w:r>
          </w:p>
          <w:p w:rsidR="00B720A3" w:rsidRPr="00F9584A" w:rsidRDefault="00B720A3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 xml:space="preserve">I wish to apply for the first Structured Professional Assessment point. </w:t>
            </w:r>
            <w:r w:rsidR="00F9584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9584A">
              <w:rPr>
                <w:rFonts w:asciiTheme="minorHAnsi" w:hAnsiTheme="minorHAnsi" w:cs="Arial"/>
                <w:sz w:val="22"/>
                <w:szCs w:val="22"/>
              </w:rPr>
              <w:t xml:space="preserve">I believe that I have demonstrated experience of </w:t>
            </w:r>
            <w:r w:rsidR="00F9584A" w:rsidRPr="00F9584A">
              <w:rPr>
                <w:rFonts w:asciiTheme="minorHAnsi" w:hAnsiTheme="minorHAnsi" w:cs="Arial"/>
                <w:sz w:val="22"/>
                <w:szCs w:val="22"/>
              </w:rPr>
              <w:t>effective</w:t>
            </w:r>
            <w:r w:rsidRPr="00F9584A">
              <w:rPr>
                <w:rFonts w:asciiTheme="minorHAnsi" w:hAnsiTheme="minorHAnsi" w:cs="Arial"/>
                <w:sz w:val="22"/>
                <w:szCs w:val="22"/>
              </w:rPr>
              <w:t xml:space="preserve"> performance in the range of duties, responsibilities and achievements against the targets and objectives for my post. </w:t>
            </w:r>
          </w:p>
          <w:p w:rsidR="00B720A3" w:rsidRPr="00F9584A" w:rsidRDefault="00B720A3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20A3" w:rsidRPr="00F9584A" w:rsidRDefault="00B720A3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>In particular I wish to highlight the evidence in my overall assessment of performance (attached) in respect of :-</w:t>
            </w:r>
          </w:p>
          <w:p w:rsidR="00B720A3" w:rsidRPr="00F9584A" w:rsidRDefault="00B720A3" w:rsidP="00AC730B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20A3" w:rsidRPr="00F9584A" w:rsidRDefault="00B720A3" w:rsidP="00B720A3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>Being fully informed of the developments in my area of specialism.</w:t>
            </w:r>
          </w:p>
          <w:p w:rsidR="00B720A3" w:rsidRPr="00F9584A" w:rsidRDefault="00B720A3" w:rsidP="00B720A3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>Making a recognised contribution to the policy, planning and meeting of performance targets for the Local Authority.</w:t>
            </w:r>
          </w:p>
          <w:p w:rsidR="00B720A3" w:rsidRPr="00F9584A" w:rsidRDefault="00B720A3" w:rsidP="00B720A3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>Making an identified contribution to the improvement and evaluation of service delivery across all appropriate aspects of the Authority’s functions.</w:t>
            </w:r>
          </w:p>
          <w:p w:rsidR="00B720A3" w:rsidRPr="00F9584A" w:rsidRDefault="00B720A3" w:rsidP="00B720A3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584A">
              <w:rPr>
                <w:rFonts w:asciiTheme="minorHAnsi" w:hAnsiTheme="minorHAnsi" w:cs="Arial"/>
                <w:sz w:val="22"/>
                <w:szCs w:val="22"/>
              </w:rPr>
              <w:t xml:space="preserve">Managing and </w:t>
            </w:r>
            <w:proofErr w:type="spellStart"/>
            <w:r w:rsidRPr="00F9584A">
              <w:rPr>
                <w:rFonts w:asciiTheme="minorHAnsi" w:hAnsiTheme="minorHAnsi" w:cs="Arial"/>
                <w:sz w:val="22"/>
                <w:szCs w:val="22"/>
              </w:rPr>
              <w:t>assessing</w:t>
            </w:r>
            <w:proofErr w:type="spellEnd"/>
            <w:r w:rsidRPr="00F9584A">
              <w:rPr>
                <w:rFonts w:asciiTheme="minorHAnsi" w:hAnsiTheme="minorHAnsi" w:cs="Arial"/>
                <w:sz w:val="22"/>
                <w:szCs w:val="22"/>
              </w:rPr>
              <w:t xml:space="preserve"> resources to provide effective delivery of services.</w:t>
            </w:r>
          </w:p>
          <w:p w:rsidR="00B720A3" w:rsidRPr="00F9584A" w:rsidRDefault="00B720A3" w:rsidP="00AC730B">
            <w:pPr>
              <w:ind w:left="360"/>
              <w:rPr>
                <w:rFonts w:asciiTheme="minorHAnsi" w:hAnsiTheme="minorHAnsi" w:cs="Arial"/>
                <w:b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t>Contributing to the development of the authority’s policies in improving access to their services and in raising achievement levels for the local community.</w:t>
            </w:r>
          </w:p>
        </w:tc>
      </w:tr>
    </w:tbl>
    <w:p w:rsidR="00B720A3" w:rsidRPr="00F9584A" w:rsidRDefault="00B720A3" w:rsidP="00B720A3">
      <w:pPr>
        <w:rPr>
          <w:rFonts w:asciiTheme="minorHAnsi" w:hAnsiTheme="minorHAnsi" w:cs="Arial"/>
          <w:szCs w:val="22"/>
        </w:rPr>
      </w:pPr>
    </w:p>
    <w:p w:rsidR="00F9584A" w:rsidRPr="00F9584A" w:rsidRDefault="00B720A3" w:rsidP="00B720A3">
      <w:pPr>
        <w:ind w:left="-120"/>
        <w:rPr>
          <w:rFonts w:asciiTheme="minorHAnsi" w:hAnsiTheme="minorHAnsi" w:cs="Arial"/>
          <w:szCs w:val="22"/>
        </w:rPr>
      </w:pPr>
      <w:r w:rsidRPr="00F9584A">
        <w:rPr>
          <w:rFonts w:asciiTheme="minorHAnsi" w:hAnsiTheme="minorHAnsi" w:cs="Arial"/>
          <w:szCs w:val="22"/>
        </w:rPr>
        <w:t>The applicant has met the criteria for the award to SPA1 as defined by the Structured Professional Assessment Process.</w:t>
      </w:r>
      <w:r w:rsidRPr="00F9584A">
        <w:rPr>
          <w:rFonts w:asciiTheme="minorHAnsi" w:hAnsiTheme="minorHAnsi" w:cs="Arial"/>
          <w:szCs w:val="22"/>
        </w:rPr>
        <w:tab/>
      </w:r>
      <w:r w:rsidRPr="00F9584A">
        <w:rPr>
          <w:rFonts w:asciiTheme="minorHAnsi" w:hAnsiTheme="minorHAnsi" w:cs="Arial"/>
          <w:szCs w:val="22"/>
        </w:rPr>
        <w:tab/>
      </w:r>
      <w:r w:rsidRPr="00F9584A">
        <w:rPr>
          <w:rFonts w:asciiTheme="minorHAnsi" w:hAnsiTheme="minorHAnsi" w:cs="Arial"/>
          <w:szCs w:val="22"/>
        </w:rPr>
        <w:tab/>
      </w:r>
    </w:p>
    <w:p w:rsidR="00B720A3" w:rsidRPr="00F9584A" w:rsidRDefault="00B720A3" w:rsidP="00B720A3">
      <w:pPr>
        <w:rPr>
          <w:rFonts w:asciiTheme="minorHAnsi" w:hAnsiTheme="minorHAnsi" w:cs="Arial"/>
          <w:szCs w:val="22"/>
        </w:rPr>
      </w:pPr>
    </w:p>
    <w:p w:rsidR="00B720A3" w:rsidRPr="0036259D" w:rsidRDefault="00B720A3" w:rsidP="00B720A3">
      <w:pPr>
        <w:ind w:hanging="120"/>
        <w:rPr>
          <w:rFonts w:asciiTheme="minorHAnsi" w:hAnsiTheme="minorHAnsi" w:cs="Arial"/>
          <w:b/>
        </w:rPr>
      </w:pPr>
      <w:r w:rsidRPr="0036259D">
        <w:rPr>
          <w:rFonts w:asciiTheme="minorHAnsi" w:hAnsiTheme="minorHAnsi" w:cs="Arial"/>
          <w:b/>
        </w:rPr>
        <w:t>Moderated 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3"/>
      </w:tblGrid>
      <w:tr w:rsidR="00F9584A" w:rsidRPr="00F9584A" w:rsidTr="00AC730B">
        <w:tc>
          <w:tcPr>
            <w:tcW w:w="9823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</w:p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F9584A">
              <w:rPr>
                <w:rFonts w:asciiTheme="minorHAnsi" w:hAnsiTheme="minorHAnsi" w:cs="Arial"/>
                <w:szCs w:val="22"/>
              </w:rPr>
              <w:t xml:space="preserve">    Approved                               Signature…………</w:t>
            </w:r>
            <w:r w:rsidR="003834B7">
              <w:rPr>
                <w:rFonts w:asciiTheme="minorHAnsi" w:hAnsiTheme="minorHAnsi" w:cs="Arial"/>
                <w:szCs w:val="22"/>
              </w:rPr>
              <w:t>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………………..  Date ………</w:t>
            </w:r>
            <w:r w:rsidR="003834B7">
              <w:rPr>
                <w:rFonts w:asciiTheme="minorHAnsi" w:hAnsiTheme="minorHAnsi" w:cs="Arial"/>
                <w:szCs w:val="22"/>
              </w:rPr>
              <w:t>…………………………..</w:t>
            </w:r>
            <w:r w:rsidRPr="00F9584A">
              <w:rPr>
                <w:rFonts w:asciiTheme="minorHAnsi" w:hAnsiTheme="minorHAnsi" w:cs="Arial"/>
                <w:szCs w:val="22"/>
              </w:rPr>
              <w:t>………</w:t>
            </w:r>
          </w:p>
        </w:tc>
      </w:tr>
      <w:tr w:rsidR="00F9584A" w:rsidRPr="00F9584A" w:rsidTr="00AC730B">
        <w:tc>
          <w:tcPr>
            <w:tcW w:w="9823" w:type="dxa"/>
          </w:tcPr>
          <w:p w:rsidR="00B720A3" w:rsidRPr="00F9584A" w:rsidRDefault="00B720A3" w:rsidP="00AC730B">
            <w:pPr>
              <w:rPr>
                <w:rFonts w:asciiTheme="minorHAnsi" w:hAnsiTheme="minorHAnsi" w:cs="Arial"/>
                <w:szCs w:val="22"/>
              </w:rPr>
            </w:pPr>
          </w:p>
          <w:p w:rsidR="00B720A3" w:rsidRPr="00F9584A" w:rsidRDefault="00B720A3" w:rsidP="003834B7">
            <w:pPr>
              <w:rPr>
                <w:rFonts w:asciiTheme="minorHAnsi" w:hAnsiTheme="minorHAnsi" w:cs="Arial"/>
                <w:szCs w:val="22"/>
              </w:rPr>
            </w:pPr>
            <w:r w:rsidRPr="00F9584A">
              <w:rPr>
                <w:rFonts w:asciiTheme="minorHAnsi" w:hAnsiTheme="minorHAnsi" w:cs="Arial"/>
                <w:szCs w:val="22"/>
              </w:rPr>
              <w:sym w:font="Wingdings" w:char="F06F"/>
            </w:r>
            <w:r w:rsidRPr="00F9584A">
              <w:rPr>
                <w:rFonts w:asciiTheme="minorHAnsi" w:hAnsiTheme="minorHAnsi" w:cs="Arial"/>
                <w:szCs w:val="22"/>
              </w:rPr>
              <w:t xml:space="preserve">    Not Approved                       </w:t>
            </w:r>
            <w:r w:rsidR="003834B7" w:rsidRPr="00F9584A">
              <w:rPr>
                <w:rFonts w:asciiTheme="minorHAnsi" w:hAnsiTheme="minorHAnsi" w:cs="Arial"/>
                <w:szCs w:val="22"/>
              </w:rPr>
              <w:t>Signature…………</w:t>
            </w:r>
            <w:r w:rsidR="003834B7">
              <w:rPr>
                <w:rFonts w:asciiTheme="minorHAnsi" w:hAnsiTheme="minorHAnsi" w:cs="Arial"/>
                <w:szCs w:val="22"/>
              </w:rPr>
              <w:t>……………………..</w:t>
            </w:r>
            <w:r w:rsidR="003834B7" w:rsidRPr="00F9584A">
              <w:rPr>
                <w:rFonts w:asciiTheme="minorHAnsi" w:hAnsiTheme="minorHAnsi" w:cs="Arial"/>
                <w:szCs w:val="22"/>
              </w:rPr>
              <w:t>………………..  Date ………</w:t>
            </w:r>
            <w:r w:rsidR="003834B7">
              <w:rPr>
                <w:rFonts w:asciiTheme="minorHAnsi" w:hAnsiTheme="minorHAnsi" w:cs="Arial"/>
                <w:szCs w:val="22"/>
              </w:rPr>
              <w:t>…………………………..</w:t>
            </w:r>
            <w:r w:rsidR="003834B7" w:rsidRPr="00F9584A">
              <w:rPr>
                <w:rFonts w:asciiTheme="minorHAnsi" w:hAnsiTheme="minorHAnsi" w:cs="Arial"/>
                <w:szCs w:val="22"/>
              </w:rPr>
              <w:t>………</w:t>
            </w:r>
          </w:p>
        </w:tc>
      </w:tr>
    </w:tbl>
    <w:p w:rsidR="00F9584A" w:rsidRPr="00F9584A" w:rsidRDefault="00F9584A" w:rsidP="0013549C">
      <w:pPr>
        <w:spacing w:after="200" w:line="276" w:lineRule="auto"/>
        <w:rPr>
          <w:rFonts w:asciiTheme="minorHAnsi" w:hAnsiTheme="minorHAnsi" w:cs="Arial"/>
        </w:rPr>
      </w:pPr>
      <w:r w:rsidRPr="00F9584A">
        <w:rPr>
          <w:rFonts w:asciiTheme="minorHAnsi" w:hAnsiTheme="minorHAnsi" w:cs="Arial"/>
        </w:rPr>
        <w:br w:type="page"/>
      </w:r>
    </w:p>
    <w:p w:rsidR="00B720A3" w:rsidRPr="00F9584A" w:rsidRDefault="00F9584A" w:rsidP="00B720A3">
      <w:pPr>
        <w:pStyle w:val="BodyText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lastRenderedPageBreak/>
        <w:t>ASSESSMENT FOR SPA 1</w:t>
      </w:r>
    </w:p>
    <w:p w:rsidR="00F9584A" w:rsidRPr="00F9584A" w:rsidRDefault="00F9584A" w:rsidP="00F9584A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b/>
                <w:sz w:val="24"/>
              </w:rPr>
            </w:pPr>
            <w:r w:rsidRPr="00F9584A">
              <w:rPr>
                <w:rFonts w:asciiTheme="minorHAnsi" w:hAnsiTheme="minorHAnsi" w:cs="Arial"/>
                <w:b/>
                <w:sz w:val="24"/>
              </w:rPr>
              <w:t xml:space="preserve">Development </w:t>
            </w: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F9584A">
            <w:pPr>
              <w:rPr>
                <w:rFonts w:asciiTheme="minorHAnsi" w:hAnsiTheme="minorHAnsi" w:cs="Arial"/>
              </w:rPr>
            </w:pPr>
            <w:r w:rsidRPr="00F9584A">
              <w:rPr>
                <w:rFonts w:asciiTheme="minorHAnsi" w:hAnsiTheme="minorHAnsi" w:cs="Arial"/>
              </w:rPr>
              <w:t>(SPA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9584A">
              <w:rPr>
                <w:rFonts w:asciiTheme="minorHAnsi" w:hAnsiTheme="minorHAnsi" w:cs="Arial"/>
              </w:rPr>
              <w:t>1 prompt - officers must show that they are fully informed of the developments in their area of specialisms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Pr="00F9584A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259D" w:rsidRDefault="0036259D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259D" w:rsidRPr="00F9584A" w:rsidRDefault="0036259D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0365E6" w:rsidRPr="00F9584A" w:rsidRDefault="000365E6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Pr="00F9584A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Pr="00F9584A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F9584A" w:rsidRPr="00F9584A" w:rsidRDefault="00F9584A" w:rsidP="00F9584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  <w:r w:rsidRPr="00F9584A">
              <w:rPr>
                <w:rFonts w:asciiTheme="minorHAnsi" w:hAnsiTheme="minorHAnsi" w:cs="Arial"/>
                <w:b/>
                <w:sz w:val="24"/>
              </w:rPr>
              <w:t xml:space="preserve">Developing the service </w:t>
            </w: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0365E6">
            <w:pPr>
              <w:rPr>
                <w:rFonts w:asciiTheme="minorHAnsi" w:hAnsiTheme="minorHAnsi" w:cs="Arial"/>
              </w:rPr>
            </w:pPr>
            <w:r w:rsidRPr="00F9584A">
              <w:rPr>
                <w:rFonts w:asciiTheme="minorHAnsi" w:hAnsiTheme="minorHAnsi" w:cs="Arial"/>
              </w:rPr>
              <w:t>(SPA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9584A">
              <w:rPr>
                <w:rFonts w:asciiTheme="minorHAnsi" w:hAnsiTheme="minorHAnsi" w:cs="Arial"/>
              </w:rPr>
              <w:t xml:space="preserve">1 prompt – </w:t>
            </w:r>
            <w:r>
              <w:rPr>
                <w:rFonts w:asciiTheme="minorHAnsi" w:hAnsiTheme="minorHAnsi" w:cs="Arial"/>
              </w:rPr>
              <w:t>o</w:t>
            </w:r>
            <w:r w:rsidRPr="00F9584A">
              <w:rPr>
                <w:rFonts w:asciiTheme="minorHAnsi" w:hAnsiTheme="minorHAnsi" w:cs="Arial"/>
              </w:rPr>
              <w:t>fficers must make a recognised contribution to the policy, planning and meeting of performance targ</w:t>
            </w:r>
            <w:r>
              <w:rPr>
                <w:rFonts w:asciiTheme="minorHAnsi" w:hAnsiTheme="minorHAnsi" w:cs="Arial"/>
              </w:rPr>
              <w:t>ets for their authority/</w:t>
            </w:r>
            <w:r w:rsidR="000365E6">
              <w:rPr>
                <w:rFonts w:asciiTheme="minorHAnsi" w:hAnsiTheme="minorHAnsi" w:cs="Arial"/>
              </w:rPr>
              <w:t>business p</w:t>
            </w:r>
            <w:r w:rsidRPr="00F9584A">
              <w:rPr>
                <w:rFonts w:asciiTheme="minorHAnsi" w:hAnsiTheme="minorHAnsi" w:cs="Arial"/>
              </w:rPr>
              <w:t>lan)</w:t>
            </w:r>
          </w:p>
        </w:tc>
      </w:tr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Pr="00F9584A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57C9" w:rsidRPr="00F9584A" w:rsidRDefault="003657C9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0365E6" w:rsidRPr="00F9584A" w:rsidRDefault="000365E6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36259D" w:rsidRPr="00F9584A" w:rsidRDefault="0036259D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F9584A" w:rsidRPr="00F9584A" w:rsidRDefault="00F9584A" w:rsidP="00F9584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9584A" w:rsidRPr="00F9584A" w:rsidTr="00CB4F5A">
        <w:tc>
          <w:tcPr>
            <w:tcW w:w="9968" w:type="dxa"/>
          </w:tcPr>
          <w:p w:rsidR="00F9584A" w:rsidRDefault="00F9584A" w:rsidP="00CB4F5A">
            <w:pPr>
              <w:rPr>
                <w:rFonts w:asciiTheme="minorHAnsi" w:hAnsiTheme="minorHAnsi" w:cs="Arial"/>
                <w:b/>
                <w:sz w:val="24"/>
              </w:rPr>
            </w:pPr>
            <w:r w:rsidRPr="00F9584A">
              <w:rPr>
                <w:rFonts w:asciiTheme="minorHAnsi" w:hAnsiTheme="minorHAnsi" w:cs="Arial"/>
                <w:sz w:val="24"/>
              </w:rPr>
              <w:br w:type="page"/>
            </w:r>
            <w:r w:rsidRPr="00F9584A">
              <w:rPr>
                <w:rFonts w:asciiTheme="minorHAnsi" w:hAnsiTheme="minorHAnsi" w:cs="Arial"/>
                <w:b/>
                <w:sz w:val="24"/>
              </w:rPr>
              <w:t xml:space="preserve">Improving standards </w:t>
            </w:r>
          </w:p>
          <w:p w:rsidR="00766220" w:rsidRPr="00F9584A" w:rsidRDefault="00766220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</w:rPr>
            </w:pPr>
            <w:r w:rsidRPr="00F9584A">
              <w:rPr>
                <w:rFonts w:asciiTheme="minorHAnsi" w:hAnsiTheme="minorHAnsi" w:cs="Arial"/>
              </w:rPr>
              <w:t>(SPA</w:t>
            </w:r>
            <w:r w:rsidR="000365E6">
              <w:rPr>
                <w:rFonts w:asciiTheme="minorHAnsi" w:hAnsiTheme="minorHAnsi" w:cs="Arial"/>
              </w:rPr>
              <w:t xml:space="preserve"> </w:t>
            </w:r>
            <w:r w:rsidRPr="00F9584A">
              <w:rPr>
                <w:rFonts w:asciiTheme="minorHAnsi" w:hAnsiTheme="minorHAnsi" w:cs="Arial"/>
              </w:rPr>
              <w:t>1</w:t>
            </w:r>
            <w:r w:rsidR="000365E6">
              <w:rPr>
                <w:rFonts w:asciiTheme="minorHAnsi" w:hAnsiTheme="minorHAnsi" w:cs="Arial"/>
              </w:rPr>
              <w:t xml:space="preserve"> prompt – o</w:t>
            </w:r>
            <w:r w:rsidRPr="00F9584A">
              <w:rPr>
                <w:rFonts w:asciiTheme="minorHAnsi" w:hAnsiTheme="minorHAnsi" w:cs="Arial"/>
              </w:rPr>
              <w:t>fficers must make an identified contribution to the improvements and evaluation of service delivery across all appropriate aspec</w:t>
            </w:r>
            <w:r w:rsidR="000365E6">
              <w:rPr>
                <w:rFonts w:asciiTheme="minorHAnsi" w:hAnsiTheme="minorHAnsi" w:cs="Arial"/>
              </w:rPr>
              <w:t>ts of the authority’s functions</w:t>
            </w:r>
            <w:r w:rsidRPr="00F9584A">
              <w:rPr>
                <w:rFonts w:asciiTheme="minorHAnsi" w:hAnsiTheme="minorHAnsi" w:cs="Arial"/>
              </w:rPr>
              <w:t>)</w:t>
            </w:r>
          </w:p>
        </w:tc>
      </w:tr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0365E6" w:rsidRPr="00F9584A" w:rsidRDefault="000365E6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F9584A" w:rsidRPr="00F9584A" w:rsidRDefault="00F9584A" w:rsidP="00F9584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  <w:r w:rsidRPr="00F9584A">
              <w:rPr>
                <w:rFonts w:asciiTheme="minorHAnsi" w:hAnsiTheme="minorHAnsi" w:cs="Arial"/>
                <w:b/>
                <w:sz w:val="24"/>
              </w:rPr>
              <w:t xml:space="preserve">Management and administration </w:t>
            </w:r>
            <w:hyperlink w:anchor="management" w:history="1"/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</w:rPr>
            </w:pPr>
            <w:r w:rsidRPr="00F9584A">
              <w:rPr>
                <w:rFonts w:asciiTheme="minorHAnsi" w:hAnsiTheme="minorHAnsi" w:cs="Arial"/>
              </w:rPr>
              <w:t>(SPA</w:t>
            </w:r>
            <w:r w:rsidR="000365E6">
              <w:rPr>
                <w:rFonts w:asciiTheme="minorHAnsi" w:hAnsiTheme="minorHAnsi" w:cs="Arial"/>
              </w:rPr>
              <w:t xml:space="preserve"> </w:t>
            </w:r>
            <w:r w:rsidRPr="00F9584A">
              <w:rPr>
                <w:rFonts w:asciiTheme="minorHAnsi" w:hAnsiTheme="minorHAnsi" w:cs="Arial"/>
              </w:rPr>
              <w:t>1</w:t>
            </w:r>
            <w:r w:rsidR="000365E6">
              <w:rPr>
                <w:rFonts w:asciiTheme="minorHAnsi" w:hAnsiTheme="minorHAnsi" w:cs="Arial"/>
              </w:rPr>
              <w:t xml:space="preserve"> prompt – o</w:t>
            </w:r>
            <w:r w:rsidRPr="00F9584A">
              <w:rPr>
                <w:rFonts w:asciiTheme="minorHAnsi" w:hAnsiTheme="minorHAnsi" w:cs="Arial"/>
              </w:rPr>
              <w:t>fficers must manage and assess resources to provide efficient delivery of services)</w:t>
            </w:r>
          </w:p>
        </w:tc>
      </w:tr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  <w:bookmarkStart w:id="0" w:name="_GoBack"/>
            <w:bookmarkEnd w:id="0"/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F9584A" w:rsidRPr="00F9584A" w:rsidRDefault="00F9584A" w:rsidP="00F9584A">
      <w:pPr>
        <w:rPr>
          <w:rFonts w:asciiTheme="minorHAnsi" w:hAnsiTheme="minorHAns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  <w:r w:rsidRPr="00F9584A">
              <w:rPr>
                <w:rFonts w:asciiTheme="minorHAnsi" w:hAnsiTheme="minorHAnsi" w:cs="Arial"/>
                <w:b/>
                <w:sz w:val="24"/>
              </w:rPr>
              <w:t xml:space="preserve">Equal opportunities </w:t>
            </w:r>
            <w:hyperlink w:anchor="equalopps" w:history="1"/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</w:rPr>
            </w:pPr>
            <w:r w:rsidRPr="00F9584A">
              <w:rPr>
                <w:rFonts w:asciiTheme="minorHAnsi" w:hAnsiTheme="minorHAnsi" w:cs="Arial"/>
              </w:rPr>
              <w:t>(SPA</w:t>
            </w:r>
            <w:r w:rsidR="000365E6">
              <w:rPr>
                <w:rFonts w:asciiTheme="minorHAnsi" w:hAnsiTheme="minorHAnsi" w:cs="Arial"/>
              </w:rPr>
              <w:t xml:space="preserve"> </w:t>
            </w:r>
            <w:r w:rsidRPr="00F9584A">
              <w:rPr>
                <w:rFonts w:asciiTheme="minorHAnsi" w:hAnsiTheme="minorHAnsi" w:cs="Arial"/>
              </w:rPr>
              <w:t>1</w:t>
            </w:r>
            <w:r w:rsidR="000365E6">
              <w:rPr>
                <w:rFonts w:asciiTheme="minorHAnsi" w:hAnsiTheme="minorHAnsi" w:cs="Arial"/>
              </w:rPr>
              <w:t xml:space="preserve"> prompt – o</w:t>
            </w:r>
            <w:r w:rsidRPr="00F9584A">
              <w:rPr>
                <w:rFonts w:asciiTheme="minorHAnsi" w:hAnsiTheme="minorHAnsi" w:cs="Arial"/>
              </w:rPr>
              <w:t>fficers must contribute to the development of the authority’s policies in improving access to their services and in raising achievement levels for their local community)</w:t>
            </w:r>
          </w:p>
        </w:tc>
      </w:tr>
      <w:tr w:rsidR="00F9584A" w:rsidRPr="00F9584A" w:rsidTr="00CB4F5A">
        <w:tc>
          <w:tcPr>
            <w:tcW w:w="9968" w:type="dxa"/>
          </w:tcPr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  <w:p w:rsidR="00F9584A" w:rsidRPr="00F9584A" w:rsidRDefault="00F9584A" w:rsidP="00CB4F5A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CD31FE" w:rsidRPr="00F9584A" w:rsidRDefault="00CD31FE">
      <w:pPr>
        <w:rPr>
          <w:rFonts w:asciiTheme="minorHAnsi" w:hAnsiTheme="minorHAnsi"/>
        </w:rPr>
      </w:pPr>
    </w:p>
    <w:sectPr w:rsidR="00CD31FE" w:rsidRPr="00F9584A" w:rsidSect="003657C9">
      <w:headerReference w:type="default" r:id="rId8"/>
      <w:footerReference w:type="even" r:id="rId9"/>
      <w:headerReference w:type="first" r:id="rId10"/>
      <w:footerReference w:type="first" r:id="rId11"/>
      <w:pgSz w:w="11909" w:h="16834" w:code="9"/>
      <w:pgMar w:top="568" w:right="1151" w:bottom="227" w:left="720" w:header="142" w:footer="17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EC" w:rsidRDefault="008A607C">
      <w:r>
        <w:separator/>
      </w:r>
    </w:p>
  </w:endnote>
  <w:endnote w:type="continuationSeparator" w:id="0">
    <w:p w:rsidR="004D05EC" w:rsidRDefault="008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C1" w:rsidRDefault="00B720A3" w:rsidP="007C6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EC1" w:rsidRDefault="000C2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84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4B7" w:rsidRDefault="003834B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4B7" w:rsidRPr="003834B7" w:rsidRDefault="003834B7" w:rsidP="003834B7">
    <w:pPr>
      <w:pStyle w:val="Footer"/>
      <w:rPr>
        <w:rFonts w:asciiTheme="minorHAnsi" w:hAnsiTheme="minorHAnsi"/>
        <w:color w:val="A6A6A6" w:themeColor="background1" w:themeShade="A6"/>
        <w:sz w:val="16"/>
      </w:rPr>
    </w:pPr>
    <w:r w:rsidRPr="003834B7">
      <w:rPr>
        <w:rFonts w:asciiTheme="minorHAnsi" w:hAnsiTheme="minorHAnsi"/>
        <w:noProof/>
        <w:color w:val="A6A6A6" w:themeColor="background1" w:themeShade="A6"/>
        <w:sz w:val="16"/>
      </w:rPr>
      <w:fldChar w:fldCharType="begin"/>
    </w:r>
    <w:r w:rsidRPr="003834B7">
      <w:rPr>
        <w:rFonts w:asciiTheme="minorHAnsi" w:hAnsiTheme="minorHAnsi"/>
        <w:noProof/>
        <w:color w:val="A6A6A6" w:themeColor="background1" w:themeShade="A6"/>
        <w:sz w:val="16"/>
      </w:rPr>
      <w:instrText xml:space="preserve"> FILENAME  \p  \* MERGEFORMAT </w:instrText>
    </w:r>
    <w:r w:rsidRPr="003834B7">
      <w:rPr>
        <w:rFonts w:asciiTheme="minorHAnsi" w:hAnsiTheme="minorHAnsi"/>
        <w:noProof/>
        <w:color w:val="A6A6A6" w:themeColor="background1" w:themeShade="A6"/>
        <w:sz w:val="16"/>
      </w:rPr>
      <w:fldChar w:fldCharType="separate"/>
    </w:r>
    <w:r w:rsidR="000C2D0A">
      <w:rPr>
        <w:rFonts w:asciiTheme="minorHAnsi" w:hAnsiTheme="minorHAnsi"/>
        <w:noProof/>
        <w:color w:val="A6A6A6" w:themeColor="background1" w:themeShade="A6"/>
        <w:sz w:val="16"/>
      </w:rPr>
      <w:t>K:\EL Principal Advisors\Finance\SPAs (structured professional assessment)\1SPA procedure_forms_templates (from June 2017)\SPA Application Forms\SPA 1 Application + Assessment Form.docx</w:t>
    </w:r>
    <w:r w:rsidRPr="003834B7">
      <w:rPr>
        <w:rFonts w:asciiTheme="minorHAnsi" w:hAnsiTheme="minorHAnsi"/>
        <w:noProof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EC" w:rsidRDefault="008A607C">
      <w:r>
        <w:separator/>
      </w:r>
    </w:p>
  </w:footnote>
  <w:footnote w:type="continuationSeparator" w:id="0">
    <w:p w:rsidR="004D05EC" w:rsidRDefault="008A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C9" w:rsidRDefault="003657C9" w:rsidP="003657C9">
    <w:pPr>
      <w:pStyle w:val="Header"/>
      <w:jc w:val="right"/>
    </w:pPr>
    <w:r>
      <w:rPr>
        <w:noProof/>
      </w:rPr>
      <w:drawing>
        <wp:inline distT="0" distB="0" distL="0" distR="0" wp14:anchorId="2F3970FF" wp14:editId="49B0C280">
          <wp:extent cx="620201" cy="404325"/>
          <wp:effectExtent l="0" t="0" r="8890" b="0"/>
          <wp:docPr id="2" name="Picture 2" descr="KCC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42" cy="40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C" w:rsidRDefault="0013549C" w:rsidP="0013549C">
    <w:pPr>
      <w:pStyle w:val="Header"/>
      <w:jc w:val="right"/>
    </w:pPr>
    <w:r>
      <w:rPr>
        <w:noProof/>
      </w:rPr>
      <w:drawing>
        <wp:inline distT="0" distB="0" distL="0" distR="0" wp14:anchorId="1D227681" wp14:editId="4E28E9B6">
          <wp:extent cx="620201" cy="404325"/>
          <wp:effectExtent l="0" t="0" r="8890" b="0"/>
          <wp:docPr id="1" name="Picture 1" descr="KCC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42" cy="40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11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3"/>
    <w:rsid w:val="00020563"/>
    <w:rsid w:val="000365E6"/>
    <w:rsid w:val="000C2D0A"/>
    <w:rsid w:val="0013549C"/>
    <w:rsid w:val="0014149C"/>
    <w:rsid w:val="0036259D"/>
    <w:rsid w:val="003657C9"/>
    <w:rsid w:val="003834B7"/>
    <w:rsid w:val="00391E05"/>
    <w:rsid w:val="00495A40"/>
    <w:rsid w:val="004D05EC"/>
    <w:rsid w:val="00766220"/>
    <w:rsid w:val="008A607C"/>
    <w:rsid w:val="00B720A3"/>
    <w:rsid w:val="00BD6A8B"/>
    <w:rsid w:val="00CD31FE"/>
    <w:rsid w:val="00D14EB5"/>
    <w:rsid w:val="00F5322B"/>
    <w:rsid w:val="00F9584A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A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A3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B720A3"/>
  </w:style>
  <w:style w:type="paragraph" w:styleId="BodyText">
    <w:name w:val="Body Text"/>
    <w:basedOn w:val="Normal"/>
    <w:link w:val="BodyTextChar"/>
    <w:rsid w:val="00B720A3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720A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7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7C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A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A3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B720A3"/>
  </w:style>
  <w:style w:type="paragraph" w:styleId="BodyText">
    <w:name w:val="Body Text"/>
    <w:basedOn w:val="Normal"/>
    <w:link w:val="BodyTextChar"/>
    <w:rsid w:val="00B720A3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720A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7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7C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2AACB777</Template>
  <TotalTime>25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Heather, Andrew</dc:creator>
  <cp:lastModifiedBy>Mears, Debbie - ELS SSP</cp:lastModifiedBy>
  <cp:revision>12</cp:revision>
  <cp:lastPrinted>2017-06-29T13:26:00Z</cp:lastPrinted>
  <dcterms:created xsi:type="dcterms:W3CDTF">2017-06-26T13:35:00Z</dcterms:created>
  <dcterms:modified xsi:type="dcterms:W3CDTF">2017-06-29T13:26:00Z</dcterms:modified>
</cp:coreProperties>
</file>