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ED" w:rsidRPr="00DC4C8A" w:rsidRDefault="001B0CD1" w:rsidP="003E3E77">
      <w:pPr>
        <w:jc w:val="center"/>
        <w:rPr>
          <w:b/>
          <w:sz w:val="28"/>
          <w:szCs w:val="28"/>
        </w:rPr>
      </w:pPr>
      <w:r w:rsidRPr="00DC4C8A">
        <w:rPr>
          <w:b/>
          <w:sz w:val="28"/>
          <w:szCs w:val="28"/>
        </w:rPr>
        <w:t xml:space="preserve">Kent </w:t>
      </w:r>
      <w:r w:rsidR="001A180E" w:rsidRPr="00DC4C8A">
        <w:rPr>
          <w:b/>
          <w:sz w:val="28"/>
          <w:szCs w:val="28"/>
        </w:rPr>
        <w:t xml:space="preserve">School Referral </w:t>
      </w:r>
      <w:r w:rsidR="00B57E6D" w:rsidRPr="00DC4C8A">
        <w:rPr>
          <w:b/>
          <w:sz w:val="28"/>
          <w:szCs w:val="28"/>
        </w:rPr>
        <w:t>Pathway – Pupil A</w:t>
      </w:r>
      <w:r w:rsidR="00F656CD">
        <w:rPr>
          <w:b/>
          <w:sz w:val="28"/>
          <w:szCs w:val="28"/>
        </w:rPr>
        <w:t>ttendance</w:t>
      </w:r>
      <w:bookmarkStart w:id="0" w:name="_GoBack"/>
      <w:bookmarkEnd w:id="0"/>
    </w:p>
    <w:p w:rsidR="003E3E77" w:rsidRDefault="00D80FD5" w:rsidP="003E3E7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6E9FB4" wp14:editId="17F1AD3C">
                <wp:simplePos x="0" y="0"/>
                <wp:positionH relativeFrom="column">
                  <wp:posOffset>1781175</wp:posOffset>
                </wp:positionH>
                <wp:positionV relativeFrom="paragraph">
                  <wp:posOffset>7338695</wp:posOffset>
                </wp:positionV>
                <wp:extent cx="2667000" cy="638175"/>
                <wp:effectExtent l="38100" t="0" r="1905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638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40.25pt;margin-top:577.85pt;width:210pt;height:50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" strokecolor="#4a7ebb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D40426" wp14:editId="3DAFC9C5">
                <wp:simplePos x="0" y="0"/>
                <wp:positionH relativeFrom="column">
                  <wp:posOffset>323850</wp:posOffset>
                </wp:positionH>
                <wp:positionV relativeFrom="paragraph">
                  <wp:posOffset>6910070</wp:posOffset>
                </wp:positionV>
                <wp:extent cx="1457325" cy="676275"/>
                <wp:effectExtent l="57150" t="38100" r="85725" b="1047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0FD5" w:rsidRDefault="00D80FD5" w:rsidP="00D849FA">
                            <w:pPr>
                              <w:jc w:val="center"/>
                            </w:pPr>
                            <w:r>
                              <w:t>Positive outcomes achieved including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25.5pt;margin-top:544.1pt;width:114.75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0FD5" w:rsidRDefault="00D80FD5" w:rsidP="00D849FA">
                      <w:pPr>
                        <w:jc w:val="center"/>
                      </w:pPr>
                      <w:r>
                        <w:t>Positive outcomes achieved including improved attendance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DC6B9A" wp14:editId="7218C60A">
                <wp:simplePos x="0" y="0"/>
                <wp:positionH relativeFrom="column">
                  <wp:posOffset>1066800</wp:posOffset>
                </wp:positionH>
                <wp:positionV relativeFrom="paragraph">
                  <wp:posOffset>6688455</wp:posOffset>
                </wp:positionV>
                <wp:extent cx="0" cy="219075"/>
                <wp:effectExtent l="95250" t="0" r="571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4pt;margin-top:526.65pt;width:0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725855" wp14:editId="2CB38188">
                <wp:simplePos x="0" y="0"/>
                <wp:positionH relativeFrom="column">
                  <wp:posOffset>323850</wp:posOffset>
                </wp:positionH>
                <wp:positionV relativeFrom="paragraph">
                  <wp:posOffset>5995670</wp:posOffset>
                </wp:positionV>
                <wp:extent cx="1457325" cy="676275"/>
                <wp:effectExtent l="57150" t="38100" r="85725" b="1047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9FA" w:rsidRDefault="00D849FA" w:rsidP="00D849FA">
                            <w:pPr>
                              <w:jc w:val="center"/>
                            </w:pPr>
                            <w:r>
                              <w:t xml:space="preserve">Early Help </w:t>
                            </w:r>
                            <w:r w:rsidR="00D80FD5">
                              <w:t xml:space="preserve">Assessment and </w:t>
                            </w:r>
                            <w:r>
                              <w:t>Plan 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7" style="position:absolute;left:0;text-align:left;margin-left:25.5pt;margin-top:472.1pt;width:114.7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49FA" w:rsidRDefault="00D849FA" w:rsidP="00D849FA">
                      <w:pPr>
                        <w:jc w:val="center"/>
                      </w:pPr>
                      <w:r>
                        <w:t xml:space="preserve">Early Help </w:t>
                      </w:r>
                      <w:r w:rsidR="00D80FD5">
                        <w:t xml:space="preserve">Assessment and </w:t>
                      </w:r>
                      <w:r>
                        <w:t>Plan agreed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7D1146" wp14:editId="420CA696">
                <wp:simplePos x="0" y="0"/>
                <wp:positionH relativeFrom="column">
                  <wp:posOffset>-295275</wp:posOffset>
                </wp:positionH>
                <wp:positionV relativeFrom="paragraph">
                  <wp:posOffset>4881245</wp:posOffset>
                </wp:positionV>
                <wp:extent cx="0" cy="3486150"/>
                <wp:effectExtent l="9525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6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23.25pt;margin-top:384.35pt;width:0;height:274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" strokecolor="#4a7ebb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5FA194" wp14:editId="41C6A9D8">
                <wp:simplePos x="0" y="0"/>
                <wp:positionH relativeFrom="column">
                  <wp:posOffset>-295275</wp:posOffset>
                </wp:positionH>
                <wp:positionV relativeFrom="paragraph">
                  <wp:posOffset>8367395</wp:posOffset>
                </wp:positionV>
                <wp:extent cx="247650" cy="0"/>
                <wp:effectExtent l="38100" t="76200" r="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-23.25pt;margin-top:658.85pt;width:19.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" strokecolor="#4a7ebb" strokeweight="2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6DA8F4" wp14:editId="3FF76BE3">
                <wp:simplePos x="0" y="0"/>
                <wp:positionH relativeFrom="column">
                  <wp:posOffset>-47625</wp:posOffset>
                </wp:positionH>
                <wp:positionV relativeFrom="paragraph">
                  <wp:posOffset>8034020</wp:posOffset>
                </wp:positionV>
                <wp:extent cx="2409825" cy="714375"/>
                <wp:effectExtent l="57150" t="38100" r="85725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80E" w:rsidRDefault="000F65C7" w:rsidP="000F65C7">
                            <w:r>
                              <w:t xml:space="preserve">Family need </w:t>
                            </w:r>
                            <w:r w:rsidR="00F102BC">
                              <w:t xml:space="preserve">Early Help </w:t>
                            </w:r>
                            <w:r w:rsidR="00941822">
                              <w:t>intervention</w:t>
                            </w:r>
                            <w:r>
                              <w:t xml:space="preserve"> - </w:t>
                            </w:r>
                            <w:r w:rsidR="004736EC">
                              <w:t>C</w:t>
                            </w:r>
                            <w:r w:rsidR="00127594">
                              <w:t xml:space="preserve">ase is forwarded </w:t>
                            </w:r>
                            <w:r w:rsidR="004736EC">
                              <w:t xml:space="preserve">by School Liaison Officer </w:t>
                            </w:r>
                            <w:r w:rsidR="00127594">
                              <w:t xml:space="preserve">to </w:t>
                            </w:r>
                            <w:r w:rsidR="00D849FA">
                              <w:t>Early Help Unit for case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-3.75pt;margin-top:632.6pt;width:189.75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A180E" w:rsidRDefault="000F65C7" w:rsidP="000F65C7">
                      <w:r>
                        <w:t xml:space="preserve">Family need </w:t>
                      </w:r>
                      <w:r w:rsidR="00F102BC">
                        <w:t xml:space="preserve">Early Help </w:t>
                      </w:r>
                      <w:r w:rsidR="00941822">
                        <w:t>intervention</w:t>
                      </w:r>
                      <w:r>
                        <w:t xml:space="preserve"> - </w:t>
                      </w:r>
                      <w:r w:rsidR="004736EC">
                        <w:t>C</w:t>
                      </w:r>
                      <w:r w:rsidR="00127594">
                        <w:t xml:space="preserve">ase is forwarded </w:t>
                      </w:r>
                      <w:r w:rsidR="004736EC">
                        <w:t xml:space="preserve">by School Liaison Officer </w:t>
                      </w:r>
                      <w:r w:rsidR="00127594">
                        <w:t xml:space="preserve">to </w:t>
                      </w:r>
                      <w:r w:rsidR="00D849FA">
                        <w:t>Early Help Unit for case work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F2B5BD" wp14:editId="2732D812">
                <wp:simplePos x="0" y="0"/>
                <wp:positionH relativeFrom="column">
                  <wp:posOffset>2247900</wp:posOffset>
                </wp:positionH>
                <wp:positionV relativeFrom="paragraph">
                  <wp:posOffset>5586095</wp:posOffset>
                </wp:positionV>
                <wp:extent cx="847725" cy="1000125"/>
                <wp:effectExtent l="57150" t="38100" r="85725" b="1047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0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4411" w:rsidRDefault="00244411" w:rsidP="00244411">
                            <w:pPr>
                              <w:jc w:val="center"/>
                            </w:pPr>
                            <w:r>
                              <w:t xml:space="preserve">Yes, </w:t>
                            </w:r>
                            <w:r w:rsidR="00A048CB">
                              <w:t xml:space="preserve">and </w:t>
                            </w:r>
                            <w:r>
                              <w:t>the case</w:t>
                            </w:r>
                            <w:r w:rsidR="00A048CB">
                              <w:t xml:space="preserve"> is</w:t>
                            </w:r>
                            <w:r>
                              <w:t xml:space="preserve"> </w:t>
                            </w:r>
                            <w:r w:rsidR="00D80FD5">
                              <w:t xml:space="preserve">monitored or </w:t>
                            </w:r>
                            <w:r>
                              <w:t>close</w:t>
                            </w:r>
                            <w:r w:rsidR="00A048CB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left:0;text-align:left;margin-left:177pt;margin-top:439.85pt;width:66.75pt;height:7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4411" w:rsidRDefault="00244411" w:rsidP="00244411">
                      <w:pPr>
                        <w:jc w:val="center"/>
                      </w:pPr>
                      <w:r>
                        <w:t xml:space="preserve">Yes, </w:t>
                      </w:r>
                      <w:r w:rsidR="00A048CB">
                        <w:t xml:space="preserve">and </w:t>
                      </w:r>
                      <w:r>
                        <w:t>the case</w:t>
                      </w:r>
                      <w:r w:rsidR="00A048CB">
                        <w:t xml:space="preserve"> is</w:t>
                      </w:r>
                      <w:r>
                        <w:t xml:space="preserve"> </w:t>
                      </w:r>
                      <w:r w:rsidR="00D80FD5">
                        <w:t xml:space="preserve">monitored or </w:t>
                      </w:r>
                      <w:r>
                        <w:t>close</w:t>
                      </w:r>
                      <w:r w:rsidR="00A048CB"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F102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504360" wp14:editId="42357BD0">
                <wp:simplePos x="0" y="0"/>
                <wp:positionH relativeFrom="column">
                  <wp:posOffset>2695575</wp:posOffset>
                </wp:positionH>
                <wp:positionV relativeFrom="paragraph">
                  <wp:posOffset>7880985</wp:posOffset>
                </wp:positionV>
                <wp:extent cx="1752600" cy="866775"/>
                <wp:effectExtent l="57150" t="38100" r="76200" b="1047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550A" w:rsidRDefault="00F102BC" w:rsidP="004736EC">
                            <w:pPr>
                              <w:jc w:val="center"/>
                            </w:pPr>
                            <w:r>
                              <w:t xml:space="preserve">More school-based intervention is needed - </w:t>
                            </w:r>
                            <w:r w:rsidR="004736EC">
                              <w:t xml:space="preserve">Case is </w:t>
                            </w:r>
                            <w:r w:rsidR="00127594">
                              <w:t>returned to</w:t>
                            </w:r>
                            <w:r w:rsidR="001E053C">
                              <w:t xml:space="preserve">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212.25pt;margin-top:620.55pt;width:138pt;height:6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D550A" w:rsidRDefault="00F102BC" w:rsidP="004736EC">
                      <w:pPr>
                        <w:jc w:val="center"/>
                      </w:pPr>
                      <w:r>
                        <w:t xml:space="preserve">More school-based intervention is needed - </w:t>
                      </w:r>
                      <w:r w:rsidR="004736EC">
                        <w:t xml:space="preserve">Case is </w:t>
                      </w:r>
                      <w:r w:rsidR="00127594">
                        <w:t>returned to</w:t>
                      </w:r>
                      <w:r w:rsidR="001E053C">
                        <w:t xml:space="preserve"> school </w:t>
                      </w:r>
                    </w:p>
                  </w:txbxContent>
                </v:textbox>
              </v:rect>
            </w:pict>
          </mc:Fallback>
        </mc:AlternateContent>
      </w:r>
      <w:r w:rsidR="00F102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DBAE69" wp14:editId="3EBEAF70">
                <wp:simplePos x="0" y="0"/>
                <wp:positionH relativeFrom="column">
                  <wp:posOffset>4562475</wp:posOffset>
                </wp:positionH>
                <wp:positionV relativeFrom="paragraph">
                  <wp:posOffset>7880985</wp:posOffset>
                </wp:positionV>
                <wp:extent cx="1714500" cy="866775"/>
                <wp:effectExtent l="76200" t="38100" r="95250" b="1238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7AA" w:rsidRPr="00EA0E0A" w:rsidRDefault="00F102BC" w:rsidP="00F737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Legal action is appropriate - </w:t>
                            </w:r>
                            <w:r w:rsidR="004736EC">
                              <w:rPr>
                                <w:b/>
                              </w:rPr>
                              <w:t xml:space="preserve">Case is </w:t>
                            </w:r>
                            <w:r w:rsidR="00A048CB" w:rsidRPr="00EA0E0A">
                              <w:rPr>
                                <w:b/>
                              </w:rPr>
                              <w:t>passed on to the Enforcement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59.25pt;margin-top:620.55pt;width:13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37AA" w:rsidRPr="00EA0E0A" w:rsidRDefault="00F102BC" w:rsidP="00F737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Legal action is appropriate - </w:t>
                      </w:r>
                      <w:r w:rsidR="004736EC">
                        <w:rPr>
                          <w:b/>
                        </w:rPr>
                        <w:t xml:space="preserve">Case is </w:t>
                      </w:r>
                      <w:r w:rsidR="00A048CB" w:rsidRPr="00EA0E0A">
                        <w:rPr>
                          <w:b/>
                        </w:rPr>
                        <w:t>passed on to the Enforcement Team</w:t>
                      </w:r>
                    </w:p>
                  </w:txbxContent>
                </v:textbox>
              </v:rect>
            </w:pict>
          </mc:Fallback>
        </mc:AlternateContent>
      </w:r>
      <w:r w:rsidR="000F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257E" wp14:editId="74742963">
                <wp:simplePos x="0" y="0"/>
                <wp:positionH relativeFrom="column">
                  <wp:posOffset>2019300</wp:posOffset>
                </wp:positionH>
                <wp:positionV relativeFrom="paragraph">
                  <wp:posOffset>71121</wp:posOffset>
                </wp:positionV>
                <wp:extent cx="1743075" cy="685800"/>
                <wp:effectExtent l="57150" t="3810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E77" w:rsidRDefault="003E3E77" w:rsidP="003E3E77">
                            <w:pPr>
                              <w:jc w:val="center"/>
                            </w:pPr>
                            <w:r>
                              <w:t>A pupil’s</w:t>
                            </w:r>
                            <w:r w:rsidR="004736EC">
                              <w:t xml:space="preserve"> unauthorised absences</w:t>
                            </w:r>
                            <w:r>
                              <w:t xml:space="preserve"> </w:t>
                            </w:r>
                            <w:r w:rsidR="00CA1274">
                              <w:t>give c</w:t>
                            </w:r>
                            <w:r w:rsidR="00C227B2">
                              <w:t>ause for 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59pt;margin-top:5.6pt;width:137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E3E77" w:rsidRDefault="003E3E77" w:rsidP="003E3E77">
                      <w:pPr>
                        <w:jc w:val="center"/>
                      </w:pPr>
                      <w:r>
                        <w:t>A pupil’s</w:t>
                      </w:r>
                      <w:r w:rsidR="004736EC">
                        <w:t xml:space="preserve"> unauthorised absences</w:t>
                      </w:r>
                      <w:r>
                        <w:t xml:space="preserve"> </w:t>
                      </w:r>
                      <w:r w:rsidR="00CA1274">
                        <w:t>give c</w:t>
                      </w:r>
                      <w:r w:rsidR="00C227B2">
                        <w:t>ause for concern</w:t>
                      </w:r>
                    </w:p>
                  </w:txbxContent>
                </v:textbox>
              </v:rect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64BA45" wp14:editId="5E4AB3EB">
                <wp:simplePos x="0" y="0"/>
                <wp:positionH relativeFrom="column">
                  <wp:posOffset>4552950</wp:posOffset>
                </wp:positionH>
                <wp:positionV relativeFrom="paragraph">
                  <wp:posOffset>6621780</wp:posOffset>
                </wp:positionV>
                <wp:extent cx="0" cy="23812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58.5pt;margin-top:521.4pt;width:0;height:18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E529D1" wp14:editId="5C8222E5">
                <wp:simplePos x="0" y="0"/>
                <wp:positionH relativeFrom="column">
                  <wp:posOffset>3305175</wp:posOffset>
                </wp:positionH>
                <wp:positionV relativeFrom="paragraph">
                  <wp:posOffset>6859905</wp:posOffset>
                </wp:positionV>
                <wp:extent cx="2428875" cy="476250"/>
                <wp:effectExtent l="57150" t="38100" r="85725" b="952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27594" w:rsidRDefault="00127594" w:rsidP="00127594">
                            <w:pPr>
                              <w:jc w:val="center"/>
                            </w:pPr>
                            <w:r>
                              <w:t xml:space="preserve">Meeting in school to decide one of </w:t>
                            </w:r>
                            <w:r w:rsidR="004736EC">
                              <w:t xml:space="preserve">the following </w:t>
                            </w:r>
                            <w:r>
                              <w:t xml:space="preserve">three options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260.25pt;margin-top:540.15pt;width:191.25pt;height:3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27594" w:rsidRDefault="00127594" w:rsidP="00127594">
                      <w:pPr>
                        <w:jc w:val="center"/>
                      </w:pPr>
                      <w:r>
                        <w:t xml:space="preserve">Meeting in school to decide one of </w:t>
                      </w:r>
                      <w:r w:rsidR="004736EC">
                        <w:t xml:space="preserve">the following </w:t>
                      </w:r>
                      <w:r>
                        <w:t>three options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81A1A8" wp14:editId="1323642E">
                <wp:simplePos x="0" y="0"/>
                <wp:positionH relativeFrom="column">
                  <wp:posOffset>3609975</wp:posOffset>
                </wp:positionH>
                <wp:positionV relativeFrom="paragraph">
                  <wp:posOffset>7336155</wp:posOffset>
                </wp:positionV>
                <wp:extent cx="942975" cy="542925"/>
                <wp:effectExtent l="38100" t="0" r="28575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42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84.25pt;margin-top:577.65pt;width:74.25pt;height:42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" strokecolor="#4a7ebb" strokeweight="2pt">
                <v:stroke endarrow="open"/>
              </v:shape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C6EA63" wp14:editId="1D1AC237">
                <wp:simplePos x="0" y="0"/>
                <wp:positionH relativeFrom="column">
                  <wp:posOffset>4591050</wp:posOffset>
                </wp:positionH>
                <wp:positionV relativeFrom="paragraph">
                  <wp:posOffset>7336155</wp:posOffset>
                </wp:positionV>
                <wp:extent cx="904875" cy="533400"/>
                <wp:effectExtent l="0" t="0" r="66675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33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61.5pt;margin-top:577.65pt;width:71.25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" strokecolor="#4a7ebb" strokeweight="2pt">
                <v:stroke endarrow="open"/>
              </v:shape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998130" wp14:editId="69FDD3AB">
                <wp:simplePos x="0" y="0"/>
                <wp:positionH relativeFrom="column">
                  <wp:posOffset>4552950</wp:posOffset>
                </wp:positionH>
                <wp:positionV relativeFrom="paragraph">
                  <wp:posOffset>4383405</wp:posOffset>
                </wp:positionV>
                <wp:extent cx="9525" cy="285750"/>
                <wp:effectExtent l="762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58.5pt;margin-top:345.15pt;width: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" strokecolor="#4a7ebb" strokeweight="2pt">
                <v:stroke endarrow="open"/>
              </v:shape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E4107" wp14:editId="3D0197B0">
                <wp:simplePos x="0" y="0"/>
                <wp:positionH relativeFrom="column">
                  <wp:posOffset>3200400</wp:posOffset>
                </wp:positionH>
                <wp:positionV relativeFrom="paragraph">
                  <wp:posOffset>4669155</wp:posOffset>
                </wp:positionV>
                <wp:extent cx="2762250" cy="6381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37AA" w:rsidRDefault="00244411" w:rsidP="00F737AA">
                            <w:pPr>
                              <w:jc w:val="center"/>
                            </w:pPr>
                            <w:r>
                              <w:t xml:space="preserve">Initial </w:t>
                            </w:r>
                            <w:r w:rsidR="001D550A">
                              <w:t xml:space="preserve">assessment &amp; </w:t>
                            </w:r>
                            <w:r>
                              <w:t xml:space="preserve">response </w:t>
                            </w:r>
                            <w:r w:rsidR="00C227B2">
                              <w:t xml:space="preserve">within 2 weeks </w:t>
                            </w:r>
                            <w:r w:rsidR="00C81547">
                              <w:t>and t</w:t>
                            </w:r>
                            <w:r w:rsidR="00F737AA">
                              <w:t xml:space="preserve">he school receives </w:t>
                            </w:r>
                            <w:r>
                              <w:t>feedback on the</w:t>
                            </w:r>
                            <w:r w:rsidR="005409DB">
                              <w:t xml:space="preserve"> intervention</w:t>
                            </w:r>
                            <w:r w:rsidR="00C227B2">
                              <w:t xml:space="preserve"> and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left:0;text-align:left;margin-left:252pt;margin-top:367.65pt;width:217.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737AA" w:rsidRDefault="00244411" w:rsidP="00F737AA">
                      <w:pPr>
                        <w:jc w:val="center"/>
                      </w:pPr>
                      <w:r>
                        <w:t xml:space="preserve">Initial </w:t>
                      </w:r>
                      <w:r w:rsidR="001D550A">
                        <w:t xml:space="preserve">assessment &amp; </w:t>
                      </w:r>
                      <w:r>
                        <w:t xml:space="preserve">response </w:t>
                      </w:r>
                      <w:r w:rsidR="00C227B2">
                        <w:t xml:space="preserve">within 2 weeks </w:t>
                      </w:r>
                      <w:r w:rsidR="00C81547">
                        <w:t>and t</w:t>
                      </w:r>
                      <w:r w:rsidR="00F737AA">
                        <w:t xml:space="preserve">he school receives </w:t>
                      </w:r>
                      <w:r>
                        <w:t>feedback on the</w:t>
                      </w:r>
                      <w:r w:rsidR="005409DB">
                        <w:t xml:space="preserve"> intervention</w:t>
                      </w:r>
                      <w:r w:rsidR="00C227B2">
                        <w:t xml:space="preserve"> and outcome</w:t>
                      </w:r>
                    </w:p>
                  </w:txbxContent>
                </v:textbox>
              </v:rect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5153B" wp14:editId="06AC2731">
                <wp:simplePos x="0" y="0"/>
                <wp:positionH relativeFrom="column">
                  <wp:posOffset>4552950</wp:posOffset>
                </wp:positionH>
                <wp:positionV relativeFrom="paragraph">
                  <wp:posOffset>5345430</wp:posOffset>
                </wp:positionV>
                <wp:extent cx="0" cy="285750"/>
                <wp:effectExtent l="9525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58.5pt;margin-top:420.9pt;width:0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" strokecolor="#4a7ebb" strokeweight="2pt">
                <v:stroke endarrow="open"/>
              </v:shape>
            </w:pict>
          </mc:Fallback>
        </mc:AlternateContent>
      </w:r>
      <w:r w:rsidR="00DC4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684378" wp14:editId="5BF10834">
                <wp:simplePos x="0" y="0"/>
                <wp:positionH relativeFrom="column">
                  <wp:posOffset>3305175</wp:posOffset>
                </wp:positionH>
                <wp:positionV relativeFrom="paragraph">
                  <wp:posOffset>5630545</wp:posOffset>
                </wp:positionV>
                <wp:extent cx="2428875" cy="447675"/>
                <wp:effectExtent l="57150" t="38100" r="85725" b="1047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47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44411" w:rsidRDefault="00244411" w:rsidP="00244411">
                            <w:pPr>
                              <w:jc w:val="center"/>
                            </w:pPr>
                            <w:r>
                              <w:t xml:space="preserve">Has the initial response resolved </w:t>
                            </w:r>
                            <w:r w:rsidR="00D80FD5">
                              <w:t xml:space="preserve">or improved </w:t>
                            </w:r>
                            <w:r>
                              <w:t xml:space="preserve">the attendance problem?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left:0;text-align:left;margin-left:260.25pt;margin-top:443.35pt;width:191.2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44411" w:rsidRDefault="00244411" w:rsidP="00244411">
                      <w:pPr>
                        <w:jc w:val="center"/>
                      </w:pPr>
                      <w:r>
                        <w:t xml:space="preserve">Has the initial response resolved </w:t>
                      </w:r>
                      <w:r w:rsidR="00D80FD5">
                        <w:t xml:space="preserve">or improved </w:t>
                      </w:r>
                      <w:r>
                        <w:t xml:space="preserve">the attendance problem? </w:t>
                      </w:r>
                    </w:p>
                  </w:txbxContent>
                </v:textbox>
              </v:rect>
            </w:pict>
          </mc:Fallback>
        </mc:AlternateContent>
      </w:r>
      <w:r w:rsidR="00473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49E86" wp14:editId="1FD264EE">
                <wp:simplePos x="0" y="0"/>
                <wp:positionH relativeFrom="column">
                  <wp:posOffset>600075</wp:posOffset>
                </wp:positionH>
                <wp:positionV relativeFrom="paragraph">
                  <wp:posOffset>2211705</wp:posOffset>
                </wp:positionV>
                <wp:extent cx="1181100" cy="4381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274" w:rsidRDefault="00CA1274" w:rsidP="00CA1274">
                            <w:pPr>
                              <w:jc w:val="center"/>
                            </w:pPr>
                            <w:r>
                              <w:t>Yes</w:t>
                            </w:r>
                            <w:r w:rsidR="00244411">
                              <w:t xml:space="preserve">, the case </w:t>
                            </w:r>
                            <w:r w:rsidR="00A048CB">
                              <w:t xml:space="preserve">is </w:t>
                            </w:r>
                            <w:r w:rsidR="00244411">
                              <w:t>close</w:t>
                            </w:r>
                            <w:r w:rsidR="00A048CB"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47.25pt;margin-top:174.15pt;width:93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1274" w:rsidRDefault="00CA1274" w:rsidP="00CA1274">
                      <w:pPr>
                        <w:jc w:val="center"/>
                      </w:pPr>
                      <w:r>
                        <w:t>Yes</w:t>
                      </w:r>
                      <w:r w:rsidR="00244411">
                        <w:t xml:space="preserve">, the case </w:t>
                      </w:r>
                      <w:r w:rsidR="00A048CB">
                        <w:t xml:space="preserve">is </w:t>
                      </w:r>
                      <w:r w:rsidR="00244411">
                        <w:t>close</w:t>
                      </w:r>
                      <w:r w:rsidR="00A048CB"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4736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76C7AA" wp14:editId="18D6B05C">
                <wp:simplePos x="0" y="0"/>
                <wp:positionH relativeFrom="column">
                  <wp:posOffset>-295275</wp:posOffset>
                </wp:positionH>
                <wp:positionV relativeFrom="paragraph">
                  <wp:posOffset>4878705</wp:posOffset>
                </wp:positionV>
                <wp:extent cx="295275" cy="0"/>
                <wp:effectExtent l="0" t="76200" r="28575" b="1143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-23.25pt;margin-top:384.15pt;width:23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" strokecolor="#4a7ebb" strokeweight="2pt">
                <v:stroke endarrow="open"/>
              </v:shape>
            </w:pict>
          </mc:Fallback>
        </mc:AlternateContent>
      </w:r>
      <w:r w:rsidR="00D8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146058" wp14:editId="2AC0FB58">
                <wp:simplePos x="0" y="0"/>
                <wp:positionH relativeFrom="column">
                  <wp:posOffset>1066800</wp:posOffset>
                </wp:positionH>
                <wp:positionV relativeFrom="paragraph">
                  <wp:posOffset>5793105</wp:posOffset>
                </wp:positionV>
                <wp:extent cx="0" cy="219075"/>
                <wp:effectExtent l="95250" t="0" r="5715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84pt;margin-top:456.15pt;width:0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D8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2732F8" wp14:editId="51DB3773">
                <wp:simplePos x="0" y="0"/>
                <wp:positionH relativeFrom="column">
                  <wp:posOffset>3095625</wp:posOffset>
                </wp:positionH>
                <wp:positionV relativeFrom="paragraph">
                  <wp:posOffset>5907405</wp:posOffset>
                </wp:positionV>
                <wp:extent cx="208915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3.75pt;margin-top:465.15pt;width:16.4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 w:rsidR="00D8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EB0B12" wp14:editId="111498A5">
                <wp:simplePos x="0" y="0"/>
                <wp:positionH relativeFrom="column">
                  <wp:posOffset>0</wp:posOffset>
                </wp:positionH>
                <wp:positionV relativeFrom="paragraph">
                  <wp:posOffset>5307330</wp:posOffset>
                </wp:positionV>
                <wp:extent cx="2152650" cy="485775"/>
                <wp:effectExtent l="57150" t="38100" r="76200" b="1047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9FA" w:rsidRDefault="00D849FA" w:rsidP="00D849FA">
                            <w:pPr>
                              <w:jc w:val="center"/>
                            </w:pPr>
                            <w:r>
                              <w:t>School receives feedback within 2 weeks from Early Help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6" style="position:absolute;left:0;text-align:left;margin-left:0;margin-top:417.9pt;width:169.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49FA" w:rsidRDefault="00D849FA" w:rsidP="00D849FA">
                      <w:pPr>
                        <w:jc w:val="center"/>
                      </w:pPr>
                      <w:r>
                        <w:t>School receives feedback within 2 weeks from Early Help Worker</w:t>
                      </w:r>
                    </w:p>
                  </w:txbxContent>
                </v:textbox>
              </v:rect>
            </w:pict>
          </mc:Fallback>
        </mc:AlternateContent>
      </w:r>
      <w:r w:rsidR="00D8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30A305" wp14:editId="0AEACFAF">
                <wp:simplePos x="0" y="0"/>
                <wp:positionH relativeFrom="column">
                  <wp:posOffset>1076325</wp:posOffset>
                </wp:positionH>
                <wp:positionV relativeFrom="paragraph">
                  <wp:posOffset>5088255</wp:posOffset>
                </wp:positionV>
                <wp:extent cx="0" cy="219075"/>
                <wp:effectExtent l="95250" t="0" r="57150" b="666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84.75pt;margin-top:400.65pt;width:0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D8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2E3062" wp14:editId="20030834">
                <wp:simplePos x="0" y="0"/>
                <wp:positionH relativeFrom="column">
                  <wp:posOffset>0</wp:posOffset>
                </wp:positionH>
                <wp:positionV relativeFrom="paragraph">
                  <wp:posOffset>4602480</wp:posOffset>
                </wp:positionV>
                <wp:extent cx="2152650" cy="485775"/>
                <wp:effectExtent l="57150" t="38100" r="76200" b="1047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49FA" w:rsidRDefault="00D849FA" w:rsidP="00D849FA">
                            <w:pPr>
                              <w:jc w:val="center"/>
                            </w:pPr>
                            <w:r>
                              <w:t>Case passed on to relevant District Manager for 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7" style="position:absolute;left:0;text-align:left;margin-left:0;margin-top:362.4pt;width:169.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849FA" w:rsidRDefault="00D849FA" w:rsidP="00D849FA">
                      <w:pPr>
                        <w:jc w:val="center"/>
                      </w:pPr>
                      <w:r>
                        <w:t>Case passed on to relevant District Manager for allocation</w:t>
                      </w:r>
                    </w:p>
                  </w:txbxContent>
                </v:textbox>
              </v:rect>
            </w:pict>
          </mc:Fallback>
        </mc:AlternateContent>
      </w:r>
      <w:r w:rsidR="00D84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5E7C3F" wp14:editId="56D1500E">
                <wp:simplePos x="0" y="0"/>
                <wp:positionH relativeFrom="column">
                  <wp:posOffset>1076325</wp:posOffset>
                </wp:positionH>
                <wp:positionV relativeFrom="paragraph">
                  <wp:posOffset>4383405</wp:posOffset>
                </wp:positionV>
                <wp:extent cx="0" cy="219075"/>
                <wp:effectExtent l="95250" t="0" r="571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84.75pt;margin-top:345.15pt;width:0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572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ED4E1C" wp14:editId="35DA3E59">
                <wp:simplePos x="0" y="0"/>
                <wp:positionH relativeFrom="column">
                  <wp:posOffset>1076325</wp:posOffset>
                </wp:positionH>
                <wp:positionV relativeFrom="paragraph">
                  <wp:posOffset>3507105</wp:posOffset>
                </wp:positionV>
                <wp:extent cx="1895475" cy="390525"/>
                <wp:effectExtent l="38100" t="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84.75pt;margin-top:276.15pt;width:149.25pt;height:30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572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69C53" wp14:editId="7CF7D445">
                <wp:simplePos x="0" y="0"/>
                <wp:positionH relativeFrom="column">
                  <wp:posOffset>66675</wp:posOffset>
                </wp:positionH>
                <wp:positionV relativeFrom="paragraph">
                  <wp:posOffset>3945255</wp:posOffset>
                </wp:positionV>
                <wp:extent cx="2085975" cy="438150"/>
                <wp:effectExtent l="76200" t="38100" r="104775" b="1143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274" w:rsidRPr="004736EC" w:rsidRDefault="00941822" w:rsidP="00CA12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Yes, </w:t>
                            </w:r>
                            <w:r w:rsidR="00F737AA" w:rsidRPr="004736EC">
                              <w:rPr>
                                <w:b/>
                                <w:sz w:val="24"/>
                                <w:szCs w:val="24"/>
                              </w:rPr>
                              <w:t>Early Help</w:t>
                            </w:r>
                            <w:r w:rsidR="00572277" w:rsidRPr="004736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Notification</w:t>
                            </w:r>
                            <w:r w:rsidR="001F1382" w:rsidRPr="004736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8" style="position:absolute;left:0;text-align:left;margin-left:5.25pt;margin-top:310.65pt;width:164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A1274" w:rsidRPr="004736EC" w:rsidRDefault="00941822" w:rsidP="00CA127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Yes, </w:t>
                      </w:r>
                      <w:r w:rsidR="00F737AA" w:rsidRPr="004736EC">
                        <w:rPr>
                          <w:b/>
                          <w:sz w:val="24"/>
                          <w:szCs w:val="24"/>
                        </w:rPr>
                        <w:t>Early Help</w:t>
                      </w:r>
                      <w:r w:rsidR="00572277" w:rsidRPr="004736EC">
                        <w:rPr>
                          <w:b/>
                          <w:sz w:val="24"/>
                          <w:szCs w:val="24"/>
                        </w:rPr>
                        <w:t xml:space="preserve"> Notification</w:t>
                      </w:r>
                      <w:r w:rsidR="001F1382" w:rsidRPr="004736E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E0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75D24" wp14:editId="2BDD1482">
                <wp:simplePos x="0" y="0"/>
                <wp:positionH relativeFrom="column">
                  <wp:posOffset>4333875</wp:posOffset>
                </wp:positionH>
                <wp:positionV relativeFrom="paragraph">
                  <wp:posOffset>6316980</wp:posOffset>
                </wp:positionV>
                <wp:extent cx="438150" cy="266700"/>
                <wp:effectExtent l="57150" t="3810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737AA" w:rsidRDefault="001D550A" w:rsidP="00F737AA">
                            <w:pPr>
                              <w:jc w:val="center"/>
                            </w:pPr>
                            <w: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341.25pt;margin-top:497.4pt;width:34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F737AA" w:rsidRDefault="001D550A" w:rsidP="00F737AA">
                      <w:pPr>
                        <w:jc w:val="center"/>
                      </w:pPr>
                      <w:r>
                        <w:t xml:space="preserve">No </w:t>
                      </w:r>
                    </w:p>
                  </w:txbxContent>
                </v:textbox>
              </v:rect>
            </w:pict>
          </mc:Fallback>
        </mc:AlternateContent>
      </w:r>
      <w:r w:rsidR="001E0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687E51" wp14:editId="52C2C104">
                <wp:simplePos x="0" y="0"/>
                <wp:positionH relativeFrom="column">
                  <wp:posOffset>4552950</wp:posOffset>
                </wp:positionH>
                <wp:positionV relativeFrom="paragraph">
                  <wp:posOffset>6078855</wp:posOffset>
                </wp:positionV>
                <wp:extent cx="0" cy="238125"/>
                <wp:effectExtent l="95250" t="0" r="57150" b="666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58.5pt;margin-top:478.65pt;width:0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" strokecolor="#4a7ebb" strokeweight="2pt">
                <v:stroke endarrow="open"/>
              </v:shape>
            </w:pict>
          </mc:Fallback>
        </mc:AlternateContent>
      </w:r>
      <w:r w:rsidR="00EA0E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77FAAA" wp14:editId="41D815F0">
                <wp:simplePos x="0" y="0"/>
                <wp:positionH relativeFrom="column">
                  <wp:posOffset>2971800</wp:posOffset>
                </wp:positionH>
                <wp:positionV relativeFrom="paragraph">
                  <wp:posOffset>2468880</wp:posOffset>
                </wp:positionV>
                <wp:extent cx="1304290" cy="504825"/>
                <wp:effectExtent l="38100" t="0" r="2921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290" cy="504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34pt;margin-top:194.4pt;width:102.7pt;height:39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" strokecolor="#4a7ebb" strokeweight="2pt">
                <v:stroke endarrow="open"/>
              </v:shape>
            </w:pict>
          </mc:Fallback>
        </mc:AlternateContent>
      </w:r>
      <w:r w:rsidR="001D55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E6B49" wp14:editId="1EF693DB">
                <wp:simplePos x="0" y="0"/>
                <wp:positionH relativeFrom="column">
                  <wp:posOffset>2867025</wp:posOffset>
                </wp:positionH>
                <wp:positionV relativeFrom="paragraph">
                  <wp:posOffset>3897630</wp:posOffset>
                </wp:positionV>
                <wp:extent cx="3343275" cy="485775"/>
                <wp:effectExtent l="57150" t="38100" r="857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7AA" w:rsidRPr="00DC4C8A" w:rsidRDefault="00F737AA" w:rsidP="00F737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C8A">
                              <w:rPr>
                                <w:sz w:val="24"/>
                                <w:szCs w:val="24"/>
                              </w:rPr>
                              <w:t>No, t</w:t>
                            </w:r>
                            <w:r w:rsidR="00A048CB" w:rsidRPr="00DC4C8A">
                              <w:rPr>
                                <w:sz w:val="24"/>
                                <w:szCs w:val="24"/>
                              </w:rPr>
                              <w:t>he c</w:t>
                            </w:r>
                            <w:r w:rsidR="00C227B2" w:rsidRPr="00DC4C8A">
                              <w:rPr>
                                <w:sz w:val="24"/>
                                <w:szCs w:val="24"/>
                              </w:rPr>
                              <w:t>ase is referred directly to designated</w:t>
                            </w:r>
                            <w:r w:rsidR="00A048CB" w:rsidRPr="00DC4C8A">
                              <w:rPr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 w:rsidR="00C227B2" w:rsidRPr="00DC4C8A">
                              <w:rPr>
                                <w:sz w:val="24"/>
                                <w:szCs w:val="24"/>
                              </w:rPr>
                              <w:t xml:space="preserve"> Liaison Officer using </w:t>
                            </w:r>
                            <w:r w:rsidR="00C227B2" w:rsidRPr="00DC4C8A">
                              <w:rPr>
                                <w:b/>
                                <w:sz w:val="24"/>
                                <w:szCs w:val="24"/>
                              </w:rPr>
                              <w:t>AS1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left:0;text-align:left;margin-left:225.75pt;margin-top:306.9pt;width:263.2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737AA" w:rsidRPr="00DC4C8A" w:rsidRDefault="00F737AA" w:rsidP="00F737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C8A">
                        <w:rPr>
                          <w:sz w:val="24"/>
                          <w:szCs w:val="24"/>
                        </w:rPr>
                        <w:t>No, t</w:t>
                      </w:r>
                      <w:r w:rsidR="00A048CB" w:rsidRPr="00DC4C8A">
                        <w:rPr>
                          <w:sz w:val="24"/>
                          <w:szCs w:val="24"/>
                        </w:rPr>
                        <w:t>he c</w:t>
                      </w:r>
                      <w:r w:rsidR="00C227B2" w:rsidRPr="00DC4C8A">
                        <w:rPr>
                          <w:sz w:val="24"/>
                          <w:szCs w:val="24"/>
                        </w:rPr>
                        <w:t>ase is referred directly to designated</w:t>
                      </w:r>
                      <w:r w:rsidR="00A048CB" w:rsidRPr="00DC4C8A">
                        <w:rPr>
                          <w:sz w:val="24"/>
                          <w:szCs w:val="24"/>
                        </w:rPr>
                        <w:t xml:space="preserve"> School</w:t>
                      </w:r>
                      <w:r w:rsidR="00C227B2" w:rsidRPr="00DC4C8A">
                        <w:rPr>
                          <w:sz w:val="24"/>
                          <w:szCs w:val="24"/>
                        </w:rPr>
                        <w:t xml:space="preserve"> Liaison Officer using </w:t>
                      </w:r>
                      <w:r w:rsidR="00C227B2" w:rsidRPr="00DC4C8A">
                        <w:rPr>
                          <w:b/>
                          <w:sz w:val="24"/>
                          <w:szCs w:val="24"/>
                        </w:rPr>
                        <w:t>AS1 Referral Form</w:t>
                      </w:r>
                    </w:p>
                  </w:txbxContent>
                </v:textbox>
              </v:rect>
            </w:pict>
          </mc:Fallback>
        </mc:AlternateContent>
      </w:r>
      <w:r w:rsidR="00B701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30535" wp14:editId="473BBB7D">
                <wp:simplePos x="0" y="0"/>
                <wp:positionH relativeFrom="column">
                  <wp:posOffset>2971800</wp:posOffset>
                </wp:positionH>
                <wp:positionV relativeFrom="paragraph">
                  <wp:posOffset>3507105</wp:posOffset>
                </wp:positionV>
                <wp:extent cx="1619250" cy="390525"/>
                <wp:effectExtent l="0" t="0" r="571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4pt;margin-top:276.15pt;width:127.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" strokecolor="#4a7ebb" strokeweight="2pt">
                <v:stroke endarrow="open"/>
              </v:shape>
            </w:pict>
          </mc:Fallback>
        </mc:AlternateContent>
      </w:r>
      <w:r w:rsidR="00B701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4805A" wp14:editId="310CE3A6">
                <wp:simplePos x="0" y="0"/>
                <wp:positionH relativeFrom="column">
                  <wp:posOffset>209551</wp:posOffset>
                </wp:positionH>
                <wp:positionV relativeFrom="paragraph">
                  <wp:posOffset>2973705</wp:posOffset>
                </wp:positionV>
                <wp:extent cx="5695950" cy="53340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33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274" w:rsidRDefault="00CA1274" w:rsidP="00452EDB">
                            <w:pPr>
                              <w:jc w:val="center"/>
                            </w:pPr>
                            <w:r w:rsidRPr="00452EDB">
                              <w:rPr>
                                <w:b/>
                              </w:rPr>
                              <w:t xml:space="preserve">Does this case need </w:t>
                            </w:r>
                            <w:r w:rsidR="00D80FD5">
                              <w:rPr>
                                <w:b/>
                              </w:rPr>
                              <w:t xml:space="preserve">family casework and should be </w:t>
                            </w:r>
                            <w:r w:rsidRPr="00452EDB">
                              <w:rPr>
                                <w:b/>
                              </w:rPr>
                              <w:t xml:space="preserve">referred into Early Help </w:t>
                            </w:r>
                            <w:r w:rsidR="00452EDB" w:rsidRPr="00452EDB">
                              <w:rPr>
                                <w:b/>
                              </w:rPr>
                              <w:t>Notification?</w:t>
                            </w:r>
                            <w:r w:rsidR="00452EDB">
                              <w:t xml:space="preserve"> – </w:t>
                            </w:r>
                            <w:r w:rsidR="00452EDB" w:rsidRPr="00452EDB">
                              <w:rPr>
                                <w:i/>
                              </w:rPr>
                              <w:t>use the</w:t>
                            </w:r>
                            <w:r w:rsidR="005409DB" w:rsidRPr="00452EDB">
                              <w:rPr>
                                <w:i/>
                              </w:rPr>
                              <w:t xml:space="preserve"> </w:t>
                            </w:r>
                            <w:r w:rsidR="00B701F4">
                              <w:rPr>
                                <w:i/>
                              </w:rPr>
                              <w:t xml:space="preserve">attached </w:t>
                            </w:r>
                            <w:r w:rsidR="008F1264">
                              <w:rPr>
                                <w:i/>
                              </w:rPr>
                              <w:t xml:space="preserve">AS1 Referral Form </w:t>
                            </w:r>
                            <w:r w:rsidR="00941822">
                              <w:rPr>
                                <w:i/>
                              </w:rPr>
                              <w:t xml:space="preserve">Checklist </w:t>
                            </w:r>
                            <w:r w:rsidR="00DC4C8A">
                              <w:rPr>
                                <w:i/>
                              </w:rPr>
                              <w:t>or consult your Designat</w:t>
                            </w:r>
                            <w:r w:rsidR="00452EDB" w:rsidRPr="00452EDB">
                              <w:rPr>
                                <w:i/>
                              </w:rPr>
                              <w:t>ed School Liaison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left:0;text-align:left;margin-left:16.5pt;margin-top:234.15pt;width:448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1274" w:rsidRDefault="00CA1274" w:rsidP="00452EDB">
                      <w:pPr>
                        <w:jc w:val="center"/>
                      </w:pPr>
                      <w:r w:rsidRPr="00452EDB">
                        <w:rPr>
                          <w:b/>
                        </w:rPr>
                        <w:t xml:space="preserve">Does this case need </w:t>
                      </w:r>
                      <w:r w:rsidR="00D80FD5">
                        <w:rPr>
                          <w:b/>
                        </w:rPr>
                        <w:t xml:space="preserve">family casework and should be </w:t>
                      </w:r>
                      <w:r w:rsidRPr="00452EDB">
                        <w:rPr>
                          <w:b/>
                        </w:rPr>
                        <w:t xml:space="preserve">referred into Early Help </w:t>
                      </w:r>
                      <w:r w:rsidR="00452EDB" w:rsidRPr="00452EDB">
                        <w:rPr>
                          <w:b/>
                        </w:rPr>
                        <w:t>Notification?</w:t>
                      </w:r>
                      <w:r w:rsidR="00452EDB">
                        <w:t xml:space="preserve"> – </w:t>
                      </w:r>
                      <w:r w:rsidR="00452EDB" w:rsidRPr="00452EDB">
                        <w:rPr>
                          <w:i/>
                        </w:rPr>
                        <w:t>use the</w:t>
                      </w:r>
                      <w:r w:rsidR="005409DB" w:rsidRPr="00452EDB">
                        <w:rPr>
                          <w:i/>
                        </w:rPr>
                        <w:t xml:space="preserve"> </w:t>
                      </w:r>
                      <w:r w:rsidR="00B701F4">
                        <w:rPr>
                          <w:i/>
                        </w:rPr>
                        <w:t xml:space="preserve">attached </w:t>
                      </w:r>
                      <w:r w:rsidR="008F1264">
                        <w:rPr>
                          <w:i/>
                        </w:rPr>
                        <w:t xml:space="preserve">AS1 Referral Form </w:t>
                      </w:r>
                      <w:r w:rsidR="00941822">
                        <w:rPr>
                          <w:i/>
                        </w:rPr>
                        <w:t xml:space="preserve">Checklist </w:t>
                      </w:r>
                      <w:r w:rsidR="00DC4C8A">
                        <w:rPr>
                          <w:i/>
                        </w:rPr>
                        <w:t>or consult your Designat</w:t>
                      </w:r>
                      <w:r w:rsidR="00452EDB" w:rsidRPr="00452EDB">
                        <w:rPr>
                          <w:i/>
                        </w:rPr>
                        <w:t>ed School Liaison Officer</w:t>
                      </w:r>
                    </w:p>
                  </w:txbxContent>
                </v:textbox>
              </v:rect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620CF" wp14:editId="72A5864E">
                <wp:simplePos x="0" y="0"/>
                <wp:positionH relativeFrom="column">
                  <wp:posOffset>1781175</wp:posOffset>
                </wp:positionH>
                <wp:positionV relativeFrom="paragraph">
                  <wp:posOffset>2048510</wp:posOffset>
                </wp:positionV>
                <wp:extent cx="1133475" cy="390525"/>
                <wp:effectExtent l="38100" t="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40.25pt;margin-top:161.3pt;width:89.25pt;height:30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" strokecolor="#4a7ebb">
                <v:stroke endarrow="open"/>
              </v:shape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E47C2" wp14:editId="4BB3CD32">
                <wp:simplePos x="0" y="0"/>
                <wp:positionH relativeFrom="column">
                  <wp:posOffset>4276725</wp:posOffset>
                </wp:positionH>
                <wp:positionV relativeFrom="paragraph">
                  <wp:posOffset>2324735</wp:posOffset>
                </wp:positionV>
                <wp:extent cx="752475" cy="27622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274" w:rsidRDefault="00CA1274" w:rsidP="00CA127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2" style="position:absolute;left:0;text-align:left;margin-left:336.75pt;margin-top:183.05pt;width:59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1274" w:rsidRDefault="00CA1274" w:rsidP="00CA127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D3CA56" wp14:editId="1706108C">
                <wp:simplePos x="0" y="0"/>
                <wp:positionH relativeFrom="column">
                  <wp:posOffset>2867025</wp:posOffset>
                </wp:positionH>
                <wp:positionV relativeFrom="paragraph">
                  <wp:posOffset>2048510</wp:posOffset>
                </wp:positionV>
                <wp:extent cx="1409700" cy="390525"/>
                <wp:effectExtent l="0" t="0" r="571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390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5.75pt;margin-top:161.3pt;width:111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" strokecolor="#4a7ebb" strokeweight="2pt">
                <v:stroke endarrow="open"/>
              </v:shape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59363" wp14:editId="76E43692">
                <wp:simplePos x="0" y="0"/>
                <wp:positionH relativeFrom="column">
                  <wp:posOffset>2076450</wp:posOffset>
                </wp:positionH>
                <wp:positionV relativeFrom="paragraph">
                  <wp:posOffset>1744981</wp:posOffset>
                </wp:positionV>
                <wp:extent cx="1600200" cy="3048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274" w:rsidRDefault="00CA1274" w:rsidP="00CA1274">
                            <w:pPr>
                              <w:jc w:val="center"/>
                            </w:pPr>
                            <w:r>
                              <w:t>Attendance Improved?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left:0;text-align:left;margin-left:163.5pt;margin-top:137.4pt;width:12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1274" w:rsidRDefault="00CA1274" w:rsidP="00CA1274">
                      <w:pPr>
                        <w:jc w:val="center"/>
                      </w:pPr>
                      <w:r>
                        <w:t>Attendance Improved?</w:t>
                      </w:r>
                    </w:p>
                  </w:txbxContent>
                </v:textbox>
              </v:rect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E77AD" wp14:editId="4211EC68">
                <wp:simplePos x="0" y="0"/>
                <wp:positionH relativeFrom="column">
                  <wp:posOffset>2867025</wp:posOffset>
                </wp:positionH>
                <wp:positionV relativeFrom="paragraph">
                  <wp:posOffset>1506855</wp:posOffset>
                </wp:positionV>
                <wp:extent cx="0" cy="23812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5.75pt;margin-top:118.65pt;width:0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" strokecolor="#4a7ebb" strokeweight="2pt">
                <v:stroke endarrow="open"/>
              </v:shape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3357" wp14:editId="5D69571D">
                <wp:simplePos x="0" y="0"/>
                <wp:positionH relativeFrom="column">
                  <wp:posOffset>1543050</wp:posOffset>
                </wp:positionH>
                <wp:positionV relativeFrom="paragraph">
                  <wp:posOffset>1011555</wp:posOffset>
                </wp:positionV>
                <wp:extent cx="2667000" cy="4857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A1274" w:rsidRDefault="001A180E" w:rsidP="00CA1274">
                            <w:pPr>
                              <w:jc w:val="center"/>
                            </w:pPr>
                            <w:proofErr w:type="gramStart"/>
                            <w:r>
                              <w:t>School i</w:t>
                            </w:r>
                            <w:r w:rsidR="00CA1274">
                              <w:t xml:space="preserve">ntervention </w:t>
                            </w:r>
                            <w:r w:rsidR="00CA1274" w:rsidRPr="00EA0E0A">
                              <w:rPr>
                                <w:i/>
                              </w:rPr>
                              <w:t>–</w:t>
                            </w:r>
                            <w:r w:rsidRPr="00EA0E0A">
                              <w:rPr>
                                <w:i/>
                              </w:rPr>
                              <w:t xml:space="preserve"> l</w:t>
                            </w:r>
                            <w:r w:rsidR="00CA1274" w:rsidRPr="00EA0E0A">
                              <w:rPr>
                                <w:i/>
                              </w:rPr>
                              <w:t xml:space="preserve">etter </w:t>
                            </w:r>
                            <w:r w:rsidRPr="00EA0E0A">
                              <w:rPr>
                                <w:i/>
                              </w:rPr>
                              <w:t>to parents</w:t>
                            </w:r>
                            <w:r w:rsidR="00CA1274" w:rsidRPr="00EA0E0A">
                              <w:rPr>
                                <w:i/>
                              </w:rPr>
                              <w:t xml:space="preserve">, meeting </w:t>
                            </w:r>
                            <w:r w:rsidR="00B701F4" w:rsidRPr="00EA0E0A">
                              <w:rPr>
                                <w:i/>
                              </w:rPr>
                              <w:t>pupils/</w:t>
                            </w:r>
                            <w:r w:rsidR="00CA1274" w:rsidRPr="00EA0E0A">
                              <w:rPr>
                                <w:i/>
                              </w:rPr>
                              <w:t>parents in school, etc.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121.5pt;margin-top:79.65pt;width:210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A1274" w:rsidRDefault="001A180E" w:rsidP="00CA1274">
                      <w:pPr>
                        <w:jc w:val="center"/>
                      </w:pPr>
                      <w:proofErr w:type="gramStart"/>
                      <w:r>
                        <w:t>School i</w:t>
                      </w:r>
                      <w:r w:rsidR="00CA1274">
                        <w:t xml:space="preserve">ntervention </w:t>
                      </w:r>
                      <w:r w:rsidR="00CA1274" w:rsidRPr="00EA0E0A">
                        <w:rPr>
                          <w:i/>
                        </w:rPr>
                        <w:t>–</w:t>
                      </w:r>
                      <w:r w:rsidRPr="00EA0E0A">
                        <w:rPr>
                          <w:i/>
                        </w:rPr>
                        <w:t xml:space="preserve"> l</w:t>
                      </w:r>
                      <w:r w:rsidR="00CA1274" w:rsidRPr="00EA0E0A">
                        <w:rPr>
                          <w:i/>
                        </w:rPr>
                        <w:t xml:space="preserve">etter </w:t>
                      </w:r>
                      <w:r w:rsidRPr="00EA0E0A">
                        <w:rPr>
                          <w:i/>
                        </w:rPr>
                        <w:t>to parents</w:t>
                      </w:r>
                      <w:r w:rsidR="00CA1274" w:rsidRPr="00EA0E0A">
                        <w:rPr>
                          <w:i/>
                        </w:rPr>
                        <w:t xml:space="preserve">, meeting </w:t>
                      </w:r>
                      <w:r w:rsidR="00B701F4" w:rsidRPr="00EA0E0A">
                        <w:rPr>
                          <w:i/>
                        </w:rPr>
                        <w:t>pupils/</w:t>
                      </w:r>
                      <w:r w:rsidR="00CA1274" w:rsidRPr="00EA0E0A">
                        <w:rPr>
                          <w:i/>
                        </w:rPr>
                        <w:t>parents in school, etc.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F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FCA74" wp14:editId="03469298">
                <wp:simplePos x="0" y="0"/>
                <wp:positionH relativeFrom="column">
                  <wp:posOffset>2867025</wp:posOffset>
                </wp:positionH>
                <wp:positionV relativeFrom="paragraph">
                  <wp:posOffset>754380</wp:posOffset>
                </wp:positionV>
                <wp:extent cx="0" cy="257175"/>
                <wp:effectExtent l="95250" t="0" r="571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5.75pt;margin-top:59.4pt;width:0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" strokecolor="#4579b8 [3044]" strokeweight="2pt">
                <v:stroke endarrow="open"/>
              </v:shape>
            </w:pict>
          </mc:Fallback>
        </mc:AlternateContent>
      </w:r>
    </w:p>
    <w:sectPr w:rsidR="003E3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77"/>
    <w:rsid w:val="00050EE3"/>
    <w:rsid w:val="000F65C7"/>
    <w:rsid w:val="00127594"/>
    <w:rsid w:val="001A180E"/>
    <w:rsid w:val="001B0CD1"/>
    <w:rsid w:val="001D550A"/>
    <w:rsid w:val="001E053C"/>
    <w:rsid w:val="001F1382"/>
    <w:rsid w:val="00244411"/>
    <w:rsid w:val="003E3E77"/>
    <w:rsid w:val="00452EDB"/>
    <w:rsid w:val="004736EC"/>
    <w:rsid w:val="005409DB"/>
    <w:rsid w:val="00572277"/>
    <w:rsid w:val="00773301"/>
    <w:rsid w:val="008F1264"/>
    <w:rsid w:val="00932869"/>
    <w:rsid w:val="00941822"/>
    <w:rsid w:val="00A048CB"/>
    <w:rsid w:val="00B57E6D"/>
    <w:rsid w:val="00B701F4"/>
    <w:rsid w:val="00C227B2"/>
    <w:rsid w:val="00C26FA6"/>
    <w:rsid w:val="00C81547"/>
    <w:rsid w:val="00CA1274"/>
    <w:rsid w:val="00D43766"/>
    <w:rsid w:val="00D80FD5"/>
    <w:rsid w:val="00D849FA"/>
    <w:rsid w:val="00DC4C8A"/>
    <w:rsid w:val="00EA0E0A"/>
    <w:rsid w:val="00F102BC"/>
    <w:rsid w:val="00F656CD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992B-D4BF-415B-BBC5-9D8B7FC6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FB93E46E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- EY PS</dc:creator>
  <cp:lastModifiedBy>Leeson, Patrick  - ELS Corporate Director</cp:lastModifiedBy>
  <cp:revision>2</cp:revision>
  <cp:lastPrinted>2015-02-19T12:57:00Z</cp:lastPrinted>
  <dcterms:created xsi:type="dcterms:W3CDTF">2015-04-22T12:46:00Z</dcterms:created>
  <dcterms:modified xsi:type="dcterms:W3CDTF">2015-04-22T12:46:00Z</dcterms:modified>
</cp:coreProperties>
</file>