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7FDA" w14:textId="77777777" w:rsidR="00D672D2" w:rsidRDefault="00D672D2"/>
    <w:p w14:paraId="177A969E" w14:textId="77777777" w:rsidR="009723E8" w:rsidRPr="000E4474" w:rsidRDefault="009723E8" w:rsidP="000E4474">
      <w:pPr>
        <w:rPr>
          <w:sz w:val="24"/>
          <w:szCs w:val="24"/>
        </w:rPr>
      </w:pPr>
      <w:r w:rsidRPr="000E4474">
        <w:rPr>
          <w:sz w:val="24"/>
          <w:szCs w:val="24"/>
        </w:rPr>
        <w:t>This sheet should only be used for guidance, in order to assist you in completing your own risk assessment</w:t>
      </w:r>
    </w:p>
    <w:tbl>
      <w:tblPr>
        <w:tblStyle w:val="TableGridLight"/>
        <w:tblW w:w="11199" w:type="dxa"/>
        <w:tblLook w:val="01E0" w:firstRow="1" w:lastRow="1" w:firstColumn="1" w:lastColumn="1" w:noHBand="0" w:noVBand="0"/>
      </w:tblPr>
      <w:tblGrid>
        <w:gridCol w:w="550"/>
        <w:gridCol w:w="2952"/>
        <w:gridCol w:w="2657"/>
        <w:gridCol w:w="5040"/>
      </w:tblGrid>
      <w:tr w:rsidR="0008184C" w:rsidRPr="000E4474" w14:paraId="3CD632A5" w14:textId="77777777" w:rsidTr="000E4474">
        <w:tc>
          <w:tcPr>
            <w:tcW w:w="550" w:type="dxa"/>
          </w:tcPr>
          <w:p w14:paraId="3BD80F02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  <w:p w14:paraId="6AC487BB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0980021" w14:textId="77777777" w:rsidR="0008184C" w:rsidRPr="000E4474" w:rsidRDefault="0008184C" w:rsidP="00A413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4474">
              <w:rPr>
                <w:rFonts w:cs="Arial"/>
                <w:b/>
                <w:sz w:val="24"/>
                <w:szCs w:val="24"/>
              </w:rPr>
              <w:t>Hazard</w:t>
            </w:r>
          </w:p>
          <w:p w14:paraId="3249BABF" w14:textId="77777777" w:rsidR="0008184C" w:rsidRPr="000E4474" w:rsidRDefault="0008184C" w:rsidP="00A413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4474">
              <w:rPr>
                <w:rFonts w:cs="Arial"/>
                <w:b/>
                <w:sz w:val="24"/>
                <w:szCs w:val="24"/>
              </w:rPr>
              <w:t>Something with a potential to cause harm</w:t>
            </w:r>
          </w:p>
        </w:tc>
        <w:tc>
          <w:tcPr>
            <w:tcW w:w="2657" w:type="dxa"/>
          </w:tcPr>
          <w:p w14:paraId="518DF32C" w14:textId="77777777" w:rsidR="0008184C" w:rsidRPr="000E4474" w:rsidRDefault="0008184C" w:rsidP="00A413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4474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  <w:p w14:paraId="4DB6CB41" w14:textId="77777777" w:rsidR="0008184C" w:rsidRPr="000E4474" w:rsidRDefault="0008184C" w:rsidP="00A413E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4474">
              <w:rPr>
                <w:rFonts w:cs="Arial"/>
                <w:b/>
                <w:sz w:val="24"/>
                <w:szCs w:val="24"/>
              </w:rPr>
              <w:t>If hazard exists and who it could harm</w:t>
            </w:r>
          </w:p>
        </w:tc>
        <w:tc>
          <w:tcPr>
            <w:tcW w:w="5040" w:type="dxa"/>
          </w:tcPr>
          <w:p w14:paraId="78A06882" w14:textId="77777777" w:rsidR="0008184C" w:rsidRPr="000E4474" w:rsidRDefault="0008184C" w:rsidP="00A413EF">
            <w:pPr>
              <w:rPr>
                <w:rFonts w:cs="Arial"/>
                <w:b/>
                <w:sz w:val="24"/>
                <w:szCs w:val="24"/>
              </w:rPr>
            </w:pPr>
            <w:r w:rsidRPr="000E4474">
              <w:rPr>
                <w:rFonts w:cs="Arial"/>
                <w:b/>
                <w:sz w:val="24"/>
                <w:szCs w:val="24"/>
              </w:rPr>
              <w:t xml:space="preserve">Suggested Action / Control Measure (prevention measures).  This list is not exhaustive.  Below are some control measures which you may find useful when completing your risk assessment. </w:t>
            </w:r>
          </w:p>
        </w:tc>
      </w:tr>
      <w:tr w:rsidR="0008184C" w:rsidRPr="000E4474" w14:paraId="7850A56F" w14:textId="77777777" w:rsidTr="000E4474">
        <w:tc>
          <w:tcPr>
            <w:tcW w:w="550" w:type="dxa"/>
          </w:tcPr>
          <w:p w14:paraId="0061C1AE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01.</w:t>
            </w:r>
          </w:p>
          <w:p w14:paraId="414FEC9A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234B93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Vehicle movement on site during working hours. (Deliveries from outside companies).</w:t>
            </w:r>
          </w:p>
          <w:p w14:paraId="2BB2897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B4F5D55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EBC894E" w14:textId="32FF84A2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 xml:space="preserve">nsure all deliveries are reported to    </w:t>
            </w:r>
          </w:p>
          <w:p w14:paraId="11EC3FE5" w14:textId="0F9002DC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reception prior to loading or unloading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2F5BDD67" w14:textId="7D185ACC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M</w:t>
            </w:r>
            <w:r w:rsidRPr="000E4474">
              <w:rPr>
                <w:rFonts w:cs="Arial"/>
                <w:sz w:val="24"/>
                <w:szCs w:val="24"/>
              </w:rPr>
              <w:t>inimise traffic route usage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72498E82" w14:textId="472CE536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S</w:t>
            </w:r>
            <w:r w:rsidRPr="000E4474">
              <w:rPr>
                <w:rFonts w:cs="Arial"/>
                <w:sz w:val="24"/>
                <w:szCs w:val="24"/>
              </w:rPr>
              <w:t xml:space="preserve">top all deliveries being made during </w:t>
            </w:r>
          </w:p>
          <w:p w14:paraId="0AED061E" w14:textId="206218A5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school admission times and home times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42106E29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0B5EFCC1" w14:textId="4694CC0F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R</w:t>
            </w:r>
            <w:r w:rsidRPr="000E4474">
              <w:rPr>
                <w:rFonts w:cs="Arial"/>
                <w:sz w:val="24"/>
                <w:szCs w:val="24"/>
              </w:rPr>
              <w:t xml:space="preserve">oute planning: separate vehicles from </w:t>
            </w:r>
          </w:p>
          <w:p w14:paraId="56133421" w14:textId="3F2AC1D8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  <w:r w:rsidR="000E4474" w:rsidRP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>edestrians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39C3C2C9" w14:textId="3EF57DD6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M</w:t>
            </w:r>
            <w:r w:rsidRPr="000E4474">
              <w:rPr>
                <w:rFonts w:cs="Arial"/>
                <w:sz w:val="24"/>
                <w:szCs w:val="24"/>
              </w:rPr>
              <w:t>inimise traffic route usage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261468F8" w14:textId="12C39C4C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D</w:t>
            </w:r>
            <w:r w:rsidRPr="000E4474">
              <w:rPr>
                <w:rFonts w:cs="Arial"/>
                <w:sz w:val="24"/>
                <w:szCs w:val="24"/>
              </w:rPr>
              <w:t xml:space="preserve">isplay suitable warning signs at </w:t>
            </w:r>
          </w:p>
          <w:p w14:paraId="780BC4A9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entrances for vehicle drivers and</w:t>
            </w:r>
          </w:p>
          <w:p w14:paraId="76848E0A" w14:textId="12015D63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pedestrians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5649FF35" w14:textId="04F7886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 xml:space="preserve">roduce a safe system of work </w:t>
            </w:r>
            <w:r w:rsidR="007123F9" w:rsidRPr="000E4474">
              <w:rPr>
                <w:rFonts w:cs="Arial"/>
                <w:sz w:val="24"/>
                <w:szCs w:val="24"/>
              </w:rPr>
              <w:t>were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6FD06B8B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segregation is not possible. </w:t>
            </w:r>
          </w:p>
          <w:p w14:paraId="29BAA4CA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</w:tr>
      <w:tr w:rsidR="0008184C" w:rsidRPr="000E4474" w14:paraId="3A3B2565" w14:textId="77777777" w:rsidTr="000E4474">
        <w:tc>
          <w:tcPr>
            <w:tcW w:w="550" w:type="dxa"/>
          </w:tcPr>
          <w:p w14:paraId="48E77B2D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02.</w:t>
            </w:r>
          </w:p>
        </w:tc>
        <w:tc>
          <w:tcPr>
            <w:tcW w:w="2952" w:type="dxa"/>
          </w:tcPr>
          <w:p w14:paraId="736D3DE5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Parent/child pick-ups and drop offs in vehicles.</w:t>
            </w:r>
          </w:p>
        </w:tc>
        <w:tc>
          <w:tcPr>
            <w:tcW w:w="2657" w:type="dxa"/>
          </w:tcPr>
          <w:p w14:paraId="40EC5E25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6E49745" w14:textId="479F783E" w:rsidR="0008184C" w:rsidRPr="000E4474" w:rsidRDefault="0008184C" w:rsidP="00A413EF">
            <w:pPr>
              <w:ind w:left="33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>revent pickups/drop offs on the site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4A8C0623" w14:textId="1A355C15" w:rsidR="0008184C" w:rsidRPr="000E4474" w:rsidRDefault="0008184C" w:rsidP="00A413EF">
            <w:pPr>
              <w:ind w:left="33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S</w:t>
            </w:r>
            <w:r w:rsidRPr="000E4474">
              <w:rPr>
                <w:rFonts w:cs="Arial"/>
                <w:sz w:val="24"/>
                <w:szCs w:val="24"/>
              </w:rPr>
              <w:t>egregate vehicles and pedestrians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  </w:t>
            </w:r>
          </w:p>
          <w:p w14:paraId="222BE2B4" w14:textId="6624D6A0" w:rsid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D</w:t>
            </w:r>
            <w:r w:rsidRPr="000E4474">
              <w:rPr>
                <w:rFonts w:cs="Arial"/>
                <w:sz w:val="24"/>
                <w:szCs w:val="24"/>
              </w:rPr>
              <w:t>o not allow general access to pick up</w:t>
            </w:r>
          </w:p>
          <w:p w14:paraId="017E5474" w14:textId="2E4AAEF6" w:rsidR="0008184C" w:rsidRPr="000E4474" w:rsidRDefault="000E4474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08184C" w:rsidRPr="000E4474">
              <w:rPr>
                <w:rFonts w:cs="Arial"/>
                <w:sz w:val="24"/>
                <w:szCs w:val="24"/>
              </w:rPr>
              <w:t xml:space="preserve"> and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8184C" w:rsidRPr="000E4474">
              <w:rPr>
                <w:rFonts w:cs="Arial"/>
                <w:sz w:val="24"/>
                <w:szCs w:val="24"/>
              </w:rPr>
              <w:t>drop off points</w:t>
            </w:r>
            <w:r>
              <w:rPr>
                <w:rFonts w:cs="Arial"/>
                <w:sz w:val="24"/>
                <w:szCs w:val="24"/>
              </w:rPr>
              <w:t>.</w:t>
            </w:r>
            <w:r w:rsidR="0008184C"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667A9784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081397B2" w14:textId="2ADF967F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 xml:space="preserve">ntroduce a walkway for passengers to </w:t>
            </w:r>
          </w:p>
          <w:p w14:paraId="72AF4674" w14:textId="53758527" w:rsidR="0008184C" w:rsidRPr="000E4474" w:rsidRDefault="0008184C" w:rsidP="00A413EF">
            <w:pPr>
              <w:ind w:left="33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wait / disembark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488F3D9A" w14:textId="3FD67193" w:rsidR="0008184C" w:rsidRPr="000E4474" w:rsidRDefault="0008184C" w:rsidP="000E4474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>ntroduce lane markings with signage.</w:t>
            </w:r>
          </w:p>
        </w:tc>
      </w:tr>
      <w:tr w:rsidR="0008184C" w:rsidRPr="000E4474" w14:paraId="7C6AB5F0" w14:textId="77777777" w:rsidTr="000E4474">
        <w:tc>
          <w:tcPr>
            <w:tcW w:w="550" w:type="dxa"/>
          </w:tcPr>
          <w:p w14:paraId="3A11BB6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03.</w:t>
            </w:r>
          </w:p>
        </w:tc>
        <w:tc>
          <w:tcPr>
            <w:tcW w:w="2952" w:type="dxa"/>
          </w:tcPr>
          <w:p w14:paraId="554F8D86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Children riding bicycles </w:t>
            </w:r>
            <w:r w:rsidRPr="000E4474">
              <w:rPr>
                <w:rFonts w:cs="Arial"/>
                <w:sz w:val="24"/>
                <w:szCs w:val="24"/>
              </w:rPr>
              <w:lastRenderedPageBreak/>
              <w:t>on site.</w:t>
            </w:r>
          </w:p>
        </w:tc>
        <w:tc>
          <w:tcPr>
            <w:tcW w:w="2657" w:type="dxa"/>
          </w:tcPr>
          <w:p w14:paraId="67F53A7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5D12A45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Produce a safe system of work where </w:t>
            </w:r>
          </w:p>
          <w:p w14:paraId="044F6BA4" w14:textId="20CFF729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lastRenderedPageBreak/>
              <w:t xml:space="preserve">  segregation is not possible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75E12C7F" w14:textId="54F79A8B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 xml:space="preserve">ntroduce instruction that bicycles are </w:t>
            </w:r>
          </w:p>
          <w:p w14:paraId="5A74EDA2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to be walked through the site to the </w:t>
            </w:r>
          </w:p>
          <w:p w14:paraId="52CD5676" w14:textId="39F09AF1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lock up area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2A7ADB50" w14:textId="447E2645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A</w:t>
            </w:r>
            <w:r w:rsidRPr="000E4474">
              <w:rPr>
                <w:rFonts w:cs="Arial"/>
                <w:sz w:val="24"/>
                <w:szCs w:val="24"/>
              </w:rPr>
              <w:t xml:space="preserve">llocate bicycle routes around/across </w:t>
            </w:r>
          </w:p>
          <w:p w14:paraId="463C5BDC" w14:textId="368EFEAE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the site away from vehicle movements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149CF1EC" w14:textId="2A90BB5C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 xml:space="preserve">ntroduce bicycle walkways creating </w:t>
            </w:r>
          </w:p>
          <w:p w14:paraId="63F9ACE5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the most direct route.</w:t>
            </w:r>
          </w:p>
        </w:tc>
      </w:tr>
      <w:tr w:rsidR="0008184C" w:rsidRPr="000E4474" w14:paraId="19AF3DF7" w14:textId="77777777" w:rsidTr="000E4474">
        <w:tc>
          <w:tcPr>
            <w:tcW w:w="550" w:type="dxa"/>
          </w:tcPr>
          <w:p w14:paraId="24D2B5D8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lastRenderedPageBreak/>
              <w:t>04.</w:t>
            </w:r>
          </w:p>
        </w:tc>
        <w:tc>
          <w:tcPr>
            <w:tcW w:w="2952" w:type="dxa"/>
          </w:tcPr>
          <w:p w14:paraId="4296EA7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Staff parking on site.</w:t>
            </w:r>
          </w:p>
        </w:tc>
        <w:tc>
          <w:tcPr>
            <w:tcW w:w="2657" w:type="dxa"/>
          </w:tcPr>
          <w:p w14:paraId="32ADF6FB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6E8B88C" w14:textId="30BF3C00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S</w:t>
            </w:r>
            <w:r w:rsidRPr="000E4474">
              <w:rPr>
                <w:rFonts w:cs="Arial"/>
                <w:sz w:val="24"/>
                <w:szCs w:val="24"/>
              </w:rPr>
              <w:t xml:space="preserve">ituate staff parking area in the safest </w:t>
            </w:r>
          </w:p>
          <w:p w14:paraId="38FCC9FF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location considering people movement</w:t>
            </w:r>
          </w:p>
          <w:p w14:paraId="54DE0E22" w14:textId="336D8911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to and from their vehicles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  </w:t>
            </w:r>
          </w:p>
          <w:p w14:paraId="65D107AA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   </w:t>
            </w:r>
          </w:p>
          <w:p w14:paraId="1F1FF261" w14:textId="2F25A7AB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C</w:t>
            </w:r>
            <w:r w:rsidRPr="000E4474">
              <w:rPr>
                <w:rFonts w:cs="Arial"/>
                <w:sz w:val="24"/>
                <w:szCs w:val="24"/>
              </w:rPr>
              <w:t xml:space="preserve">onsider an allocated route to designated </w:t>
            </w:r>
          </w:p>
          <w:p w14:paraId="27A2431D" w14:textId="356604FA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  <w:r w:rsidR="000E4474" w:rsidRPr="000E4474">
              <w:rPr>
                <w:rFonts w:cs="Arial"/>
                <w:sz w:val="24"/>
                <w:szCs w:val="24"/>
              </w:rPr>
              <w:t>S</w:t>
            </w:r>
            <w:r w:rsidRPr="000E4474">
              <w:rPr>
                <w:rFonts w:cs="Arial"/>
                <w:sz w:val="24"/>
                <w:szCs w:val="24"/>
              </w:rPr>
              <w:t>paces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16F57B24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6281D21E" w14:textId="2B18BE93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>nsure the parking area is level, well lit,</w:t>
            </w:r>
          </w:p>
          <w:p w14:paraId="2966B206" w14:textId="6F53C645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lit, well drained and clearly marked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63C863F3" w14:textId="14BB939D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>ntroduce a one-way system.</w:t>
            </w:r>
          </w:p>
        </w:tc>
      </w:tr>
      <w:tr w:rsidR="0008184C" w:rsidRPr="000E4474" w14:paraId="7EABDD76" w14:textId="77777777" w:rsidTr="000E4474">
        <w:tc>
          <w:tcPr>
            <w:tcW w:w="550" w:type="dxa"/>
          </w:tcPr>
          <w:p w14:paraId="72E8FAA7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05.</w:t>
            </w:r>
          </w:p>
        </w:tc>
        <w:tc>
          <w:tcPr>
            <w:tcW w:w="2952" w:type="dxa"/>
          </w:tcPr>
          <w:p w14:paraId="6EE4D545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Pedestrians and vehicles using the same access, egress route.</w:t>
            </w:r>
          </w:p>
        </w:tc>
        <w:tc>
          <w:tcPr>
            <w:tcW w:w="2657" w:type="dxa"/>
          </w:tcPr>
          <w:p w14:paraId="5BD6BAF7" w14:textId="77777777" w:rsidR="0008184C" w:rsidRPr="000E4474" w:rsidRDefault="0008184C" w:rsidP="00A413E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7CF7C28" w14:textId="01AA6E83" w:rsidR="0008184C" w:rsidRPr="000E4474" w:rsidRDefault="0008184C" w:rsidP="00A413EF">
            <w:pPr>
              <w:ind w:left="33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S</w:t>
            </w:r>
            <w:r w:rsidRPr="000E4474">
              <w:rPr>
                <w:rFonts w:cs="Arial"/>
                <w:sz w:val="24"/>
                <w:szCs w:val="24"/>
              </w:rPr>
              <w:t>egregate vehicles and pedestrians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4DDAEFFC" w14:textId="76F9B6C5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D</w:t>
            </w:r>
            <w:r w:rsidRPr="000E4474">
              <w:rPr>
                <w:rFonts w:cs="Arial"/>
                <w:sz w:val="24"/>
                <w:szCs w:val="24"/>
              </w:rPr>
              <w:t>o not allow general access to</w:t>
            </w:r>
          </w:p>
          <w:p w14:paraId="63356E23" w14:textId="64E59214" w:rsidR="0008184C" w:rsidRPr="000E4474" w:rsidRDefault="0008184C" w:rsidP="00A413EF">
            <w:pPr>
              <w:ind w:left="33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pick up and drop off points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 </w:t>
            </w:r>
          </w:p>
          <w:p w14:paraId="13CF1B85" w14:textId="120B251A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7123F9">
              <w:rPr>
                <w:rFonts w:cs="Arial"/>
                <w:sz w:val="24"/>
                <w:szCs w:val="24"/>
              </w:rPr>
              <w:t>E</w:t>
            </w:r>
            <w:r w:rsidR="007123F9" w:rsidRPr="000E4474">
              <w:rPr>
                <w:rFonts w:cs="Arial"/>
                <w:sz w:val="24"/>
                <w:szCs w:val="24"/>
              </w:rPr>
              <w:t>nsure</w:t>
            </w:r>
            <w:r w:rsidRPr="000E4474">
              <w:rPr>
                <w:rFonts w:cs="Arial"/>
                <w:sz w:val="24"/>
                <w:szCs w:val="24"/>
              </w:rPr>
              <w:t xml:space="preserve"> walkways are well lit, clearly   </w:t>
            </w:r>
          </w:p>
          <w:p w14:paraId="0B5F78E3" w14:textId="7139E4A1" w:rsidR="0008184C" w:rsidRPr="000E4474" w:rsidRDefault="0008184C" w:rsidP="00A413EF">
            <w:pPr>
              <w:ind w:left="33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marked and kept in good repair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68AD5F73" w14:textId="35D0AE3A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 xml:space="preserve">f possible separate pedestrians from </w:t>
            </w:r>
          </w:p>
          <w:p w14:paraId="5E33A773" w14:textId="77777777" w:rsidR="0008184C" w:rsidRPr="000E4474" w:rsidRDefault="0008184C" w:rsidP="00A413EF">
            <w:pPr>
              <w:ind w:left="33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vehicle movement area.  </w:t>
            </w:r>
          </w:p>
        </w:tc>
      </w:tr>
      <w:tr w:rsidR="0008184C" w:rsidRPr="000E4474" w14:paraId="1DC37F46" w14:textId="77777777" w:rsidTr="000E4474">
        <w:tc>
          <w:tcPr>
            <w:tcW w:w="550" w:type="dxa"/>
          </w:tcPr>
          <w:p w14:paraId="225BED48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06.</w:t>
            </w:r>
          </w:p>
        </w:tc>
        <w:tc>
          <w:tcPr>
            <w:tcW w:w="2952" w:type="dxa"/>
          </w:tcPr>
          <w:p w14:paraId="3BAAAEE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Poor outside lighting.</w:t>
            </w:r>
          </w:p>
        </w:tc>
        <w:tc>
          <w:tcPr>
            <w:tcW w:w="2657" w:type="dxa"/>
          </w:tcPr>
          <w:p w14:paraId="1E04ECA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DF670A5" w14:textId="46F02646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>nsure adequate lighting is available</w:t>
            </w:r>
          </w:p>
          <w:p w14:paraId="324C3E76" w14:textId="05F92F3D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at all times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32050A83" w14:textId="6906C481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 xml:space="preserve">nsure that any lighting does not </w:t>
            </w:r>
          </w:p>
          <w:p w14:paraId="007EDBD1" w14:textId="5DD40020" w:rsidR="0008184C" w:rsidRPr="000E4474" w:rsidRDefault="0008184C" w:rsidP="000E4474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reflect on the driver causing blind vision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08184C" w:rsidRPr="000E4474" w14:paraId="02A25DEB" w14:textId="77777777" w:rsidTr="000E4474">
        <w:tc>
          <w:tcPr>
            <w:tcW w:w="550" w:type="dxa"/>
          </w:tcPr>
          <w:p w14:paraId="1F467A4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07.</w:t>
            </w:r>
          </w:p>
        </w:tc>
        <w:tc>
          <w:tcPr>
            <w:tcW w:w="2952" w:type="dxa"/>
          </w:tcPr>
          <w:p w14:paraId="6DCE04D4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Poor housekeeping: Waste materials left loose on the ground.</w:t>
            </w:r>
          </w:p>
          <w:p w14:paraId="139C2FB4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9DEDB7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59549BB" w14:textId="5368E470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 xml:space="preserve">nsure all areas are clear of any slipping </w:t>
            </w:r>
          </w:p>
          <w:p w14:paraId="6B3A4FF1" w14:textId="4DB439F8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  <w:r w:rsidR="000E4474" w:rsidRPr="000E4474">
              <w:rPr>
                <w:rFonts w:cs="Arial"/>
                <w:sz w:val="24"/>
                <w:szCs w:val="24"/>
              </w:rPr>
              <w:t>H</w:t>
            </w:r>
            <w:r w:rsidRPr="000E4474">
              <w:rPr>
                <w:rFonts w:cs="Arial"/>
                <w:sz w:val="24"/>
                <w:szCs w:val="24"/>
              </w:rPr>
              <w:t>azards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3719B58E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7056DCBA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  <w:p w14:paraId="4F5ECB1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</w:tr>
      <w:tr w:rsidR="0008184C" w:rsidRPr="000E4474" w14:paraId="3A95FF2E" w14:textId="77777777" w:rsidTr="000E4474">
        <w:tc>
          <w:tcPr>
            <w:tcW w:w="550" w:type="dxa"/>
          </w:tcPr>
          <w:p w14:paraId="29F9C01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lastRenderedPageBreak/>
              <w:t>08.</w:t>
            </w:r>
          </w:p>
        </w:tc>
        <w:tc>
          <w:tcPr>
            <w:tcW w:w="2952" w:type="dxa"/>
          </w:tcPr>
          <w:p w14:paraId="6D49E86C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Corners/blind spots.</w:t>
            </w:r>
          </w:p>
        </w:tc>
        <w:tc>
          <w:tcPr>
            <w:tcW w:w="2657" w:type="dxa"/>
          </w:tcPr>
          <w:p w14:paraId="47667A6F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173D043" w14:textId="0306FC1C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 xml:space="preserve">nsure good visibility for drivers and </w:t>
            </w:r>
          </w:p>
          <w:p w14:paraId="13096F50" w14:textId="6E793D89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  <w:r w:rsidR="000E4474" w:rsidRP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>edestrians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6C0002C9" w14:textId="2DF28843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W</w:t>
            </w:r>
            <w:r w:rsidRPr="000E4474">
              <w:rPr>
                <w:rFonts w:cs="Arial"/>
                <w:sz w:val="24"/>
                <w:szCs w:val="24"/>
              </w:rPr>
              <w:t xml:space="preserve">here blind spots cannot be avoided, </w:t>
            </w:r>
          </w:p>
          <w:p w14:paraId="5777D819" w14:textId="4C624EF3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use mirrors or one-way systems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2BAA1352" w14:textId="0DBFA0F3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U</w:t>
            </w:r>
            <w:r w:rsidRPr="000E4474">
              <w:rPr>
                <w:rFonts w:cs="Arial"/>
                <w:sz w:val="24"/>
                <w:szCs w:val="24"/>
              </w:rPr>
              <w:t>se barriers to stop pedestrians</w:t>
            </w:r>
          </w:p>
          <w:p w14:paraId="79C5F6B2" w14:textId="16ACC200" w:rsidR="0008184C" w:rsidRPr="000E4474" w:rsidRDefault="0008184C" w:rsidP="000E4474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walking into the roadway.</w:t>
            </w:r>
          </w:p>
        </w:tc>
      </w:tr>
      <w:tr w:rsidR="0008184C" w:rsidRPr="000E4474" w14:paraId="591A598E" w14:textId="77777777" w:rsidTr="000E4474">
        <w:tc>
          <w:tcPr>
            <w:tcW w:w="550" w:type="dxa"/>
          </w:tcPr>
          <w:p w14:paraId="276B4C92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09.</w:t>
            </w:r>
          </w:p>
        </w:tc>
        <w:tc>
          <w:tcPr>
            <w:tcW w:w="2952" w:type="dxa"/>
          </w:tcPr>
          <w:p w14:paraId="5A65541B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Loading and unloading of vehicles: Risk of falling objects.</w:t>
            </w:r>
          </w:p>
        </w:tc>
        <w:tc>
          <w:tcPr>
            <w:tcW w:w="2657" w:type="dxa"/>
          </w:tcPr>
          <w:p w14:paraId="7C586C31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73B9294" w14:textId="6B3FE2A5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C</w:t>
            </w:r>
            <w:r w:rsidRPr="000E4474">
              <w:rPr>
                <w:rFonts w:cs="Arial"/>
                <w:sz w:val="24"/>
                <w:szCs w:val="24"/>
              </w:rPr>
              <w:t xml:space="preserve">onsider authorising any supervision of </w:t>
            </w:r>
          </w:p>
          <w:p w14:paraId="73731E7D" w14:textId="0CE6C2EA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of unloading to a specific employee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2265A2BD" w14:textId="7AA1A393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>roduce a safe system of work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3020F3EB" w14:textId="63C0424B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 xml:space="preserve">nsure no-one can access area during </w:t>
            </w:r>
          </w:p>
          <w:p w14:paraId="7B3A4E3E" w14:textId="61BC2EFB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loading and unloading activity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</w:t>
            </w:r>
          </w:p>
          <w:p w14:paraId="06D8927E" w14:textId="78443F85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C</w:t>
            </w:r>
            <w:r w:rsidRPr="000E4474">
              <w:rPr>
                <w:rFonts w:cs="Arial"/>
                <w:sz w:val="24"/>
                <w:szCs w:val="24"/>
              </w:rPr>
              <w:t>onsider using cones to direct</w:t>
            </w:r>
          </w:p>
          <w:p w14:paraId="3D78A9E4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pedestrians. </w:t>
            </w:r>
          </w:p>
        </w:tc>
      </w:tr>
      <w:tr w:rsidR="0008184C" w:rsidRPr="000E4474" w14:paraId="30AC0BC3" w14:textId="77777777" w:rsidTr="000E4474">
        <w:tc>
          <w:tcPr>
            <w:tcW w:w="550" w:type="dxa"/>
          </w:tcPr>
          <w:p w14:paraId="62EA929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2952" w:type="dxa"/>
          </w:tcPr>
          <w:p w14:paraId="5C06D4A4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Reversing vehicles on site.</w:t>
            </w:r>
          </w:p>
          <w:p w14:paraId="0D18885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1337FF9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FC12B6E" w14:textId="282DC7F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D</w:t>
            </w:r>
            <w:r w:rsidRPr="000E4474">
              <w:rPr>
                <w:rFonts w:cs="Arial"/>
                <w:sz w:val="24"/>
                <w:szCs w:val="24"/>
              </w:rPr>
              <w:t xml:space="preserve">esigning layout to eliminate/minimize </w:t>
            </w:r>
          </w:p>
          <w:p w14:paraId="20ABE8BD" w14:textId="67A49CC5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  <w:r w:rsidR="000E4474" w:rsidRPr="000E4474">
              <w:rPr>
                <w:rFonts w:cs="Arial"/>
                <w:sz w:val="24"/>
                <w:szCs w:val="24"/>
              </w:rPr>
              <w:t>R</w:t>
            </w:r>
            <w:r w:rsidRPr="000E4474">
              <w:rPr>
                <w:rFonts w:cs="Arial"/>
                <w:sz w:val="24"/>
                <w:szCs w:val="24"/>
              </w:rPr>
              <w:t>eversing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7E0C6E77" w14:textId="39298BC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>nclude lane markings and signage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3DF6BE95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3DFA3937" w14:textId="10B69045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 xml:space="preserve">lan out a reversing area and mark it </w:t>
            </w:r>
          </w:p>
          <w:p w14:paraId="4371B9B7" w14:textId="46C95AB1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clearly for drivers and pedestrians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7CEE66F0" w14:textId="330716CB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 xml:space="preserve">ncorporate lateral white lines for clear </w:t>
            </w:r>
          </w:p>
          <w:p w14:paraId="6667A183" w14:textId="7C9B3E55" w:rsidR="0008184C" w:rsidRPr="000E4474" w:rsidRDefault="0008184C" w:rsidP="000E4474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visibility to the reversing driver. </w:t>
            </w:r>
          </w:p>
        </w:tc>
      </w:tr>
      <w:tr w:rsidR="0008184C" w:rsidRPr="000E4474" w14:paraId="5F2D92D2" w14:textId="77777777" w:rsidTr="000E4474">
        <w:tc>
          <w:tcPr>
            <w:tcW w:w="550" w:type="dxa"/>
          </w:tcPr>
          <w:p w14:paraId="61AF495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2952" w:type="dxa"/>
          </w:tcPr>
          <w:p w14:paraId="1C9C6EF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Uneven surfaces causing an overturn of a heavy goods vehicle.</w:t>
            </w:r>
          </w:p>
        </w:tc>
        <w:tc>
          <w:tcPr>
            <w:tcW w:w="2657" w:type="dxa"/>
          </w:tcPr>
          <w:p w14:paraId="38589DBE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AA85079" w14:textId="1A46D5EB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 xml:space="preserve">nsure that good housekeeping is </w:t>
            </w:r>
          </w:p>
          <w:p w14:paraId="6624129D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adhered to at all times especially on any</w:t>
            </w:r>
          </w:p>
          <w:p w14:paraId="10EAF704" w14:textId="2A896181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road surface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21131019" w14:textId="6A04D9A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M</w:t>
            </w:r>
            <w:r w:rsidRPr="000E4474">
              <w:rPr>
                <w:rFonts w:cs="Arial"/>
                <w:sz w:val="24"/>
                <w:szCs w:val="24"/>
              </w:rPr>
              <w:t>ake sure that the surface is even and no</w:t>
            </w:r>
          </w:p>
          <w:p w14:paraId="735D5909" w14:textId="693CB8DC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  <w:r w:rsidR="007123F9" w:rsidRPr="000E4474">
              <w:rPr>
                <w:rFonts w:cs="Arial"/>
                <w:sz w:val="24"/>
                <w:szCs w:val="24"/>
              </w:rPr>
              <w:t>potholes</w:t>
            </w:r>
            <w:r w:rsidRPr="000E4474">
              <w:rPr>
                <w:rFonts w:cs="Arial"/>
                <w:sz w:val="24"/>
                <w:szCs w:val="24"/>
              </w:rPr>
              <w:t xml:space="preserve"> are present.</w:t>
            </w:r>
          </w:p>
        </w:tc>
      </w:tr>
      <w:tr w:rsidR="0008184C" w:rsidRPr="000E4474" w14:paraId="164A9CFA" w14:textId="77777777" w:rsidTr="000E4474">
        <w:tc>
          <w:tcPr>
            <w:tcW w:w="550" w:type="dxa"/>
          </w:tcPr>
          <w:p w14:paraId="7266797F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2952" w:type="dxa"/>
          </w:tcPr>
          <w:p w14:paraId="604FFCF6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Excess movement of vehicles at any one time.</w:t>
            </w:r>
          </w:p>
        </w:tc>
        <w:tc>
          <w:tcPr>
            <w:tcW w:w="2657" w:type="dxa"/>
          </w:tcPr>
          <w:p w14:paraId="77A86512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23A5F79" w14:textId="50A6E4A4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>roduce a safe system of work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646D6937" w14:textId="3D7F8148" w:rsidR="0008184C" w:rsidRPr="000E4474" w:rsidRDefault="0008184C" w:rsidP="00A413EF">
            <w:pPr>
              <w:framePr w:hSpace="180" w:wrap="around" w:hAnchor="margin" w:xAlign="center" w:y="649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D</w:t>
            </w:r>
            <w:r w:rsidRPr="000E4474">
              <w:rPr>
                <w:rFonts w:cs="Arial"/>
                <w:sz w:val="24"/>
                <w:szCs w:val="24"/>
              </w:rPr>
              <w:t>isplay clear and suitably sited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546A4F07" w14:textId="7B7750F3" w:rsidR="0008184C" w:rsidRPr="000E4474" w:rsidRDefault="0008184C" w:rsidP="00A413EF">
            <w:pPr>
              <w:framePr w:hSpace="180" w:wrap="around" w:hAnchor="margin" w:xAlign="center" w:y="649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D</w:t>
            </w:r>
            <w:r w:rsidRPr="000E4474">
              <w:rPr>
                <w:rFonts w:cs="Arial"/>
                <w:sz w:val="24"/>
                <w:szCs w:val="24"/>
              </w:rPr>
              <w:t>irections and instruction</w:t>
            </w:r>
            <w:r w:rsidR="000E4474">
              <w:rPr>
                <w:rFonts w:cs="Arial"/>
                <w:sz w:val="24"/>
                <w:szCs w:val="24"/>
              </w:rPr>
              <w:t>.</w:t>
            </w: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0D66968A" w14:textId="4D160ADC" w:rsidR="0008184C" w:rsidRPr="000E4474" w:rsidRDefault="0008184C" w:rsidP="00A413EF">
            <w:pPr>
              <w:framePr w:hSpace="180" w:wrap="around" w:hAnchor="margin" w:xAlign="center" w:y="649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>ntroduce sensible speed limits</w:t>
            </w:r>
            <w:r w:rsidR="000E4474">
              <w:rPr>
                <w:rFonts w:cs="Arial"/>
                <w:sz w:val="24"/>
                <w:szCs w:val="24"/>
              </w:rPr>
              <w:t>.</w:t>
            </w:r>
          </w:p>
          <w:p w14:paraId="33A9DB30" w14:textId="08DE1904" w:rsidR="0008184C" w:rsidRPr="000E4474" w:rsidRDefault="0008184C" w:rsidP="00A413EF">
            <w:pPr>
              <w:framePr w:hSpace="180" w:wrap="around" w:hAnchor="margin" w:xAlign="center" w:y="649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I</w:t>
            </w:r>
            <w:r w:rsidRPr="000E4474">
              <w:rPr>
                <w:rFonts w:cs="Arial"/>
                <w:sz w:val="24"/>
                <w:szCs w:val="24"/>
              </w:rPr>
              <w:t xml:space="preserve">ntroduce traffic calming measures. </w:t>
            </w:r>
          </w:p>
        </w:tc>
      </w:tr>
      <w:tr w:rsidR="0008184C" w:rsidRPr="000E4474" w14:paraId="3088AB99" w14:textId="77777777" w:rsidTr="000E4474">
        <w:trPr>
          <w:trHeight w:val="1666"/>
        </w:trPr>
        <w:tc>
          <w:tcPr>
            <w:tcW w:w="550" w:type="dxa"/>
          </w:tcPr>
          <w:p w14:paraId="4774E2CF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lastRenderedPageBreak/>
              <w:t>13.</w:t>
            </w:r>
          </w:p>
          <w:p w14:paraId="6A2DFDAE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  <w:p w14:paraId="0169FE4A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  <w:p w14:paraId="5A4D1CF2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0043DA35" w14:textId="6AB335E4" w:rsidR="0008184C" w:rsidRPr="000E4474" w:rsidRDefault="0008184C" w:rsidP="000E4474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Site works - refer to managing contractor’s documentation.</w:t>
            </w:r>
          </w:p>
        </w:tc>
        <w:tc>
          <w:tcPr>
            <w:tcW w:w="2657" w:type="dxa"/>
          </w:tcPr>
          <w:p w14:paraId="4616DBAD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5F64D12" w14:textId="7F65AAA5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P</w:t>
            </w:r>
            <w:r w:rsidRPr="000E4474">
              <w:rPr>
                <w:rFonts w:cs="Arial"/>
                <w:sz w:val="24"/>
                <w:szCs w:val="24"/>
              </w:rPr>
              <w:t>roduce a safe system of work.</w:t>
            </w:r>
          </w:p>
          <w:p w14:paraId="04F78FDF" w14:textId="7C782C08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 xml:space="preserve">nsure adequate risk assessments for </w:t>
            </w:r>
          </w:p>
          <w:p w14:paraId="285719E2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the works have been completed. </w:t>
            </w:r>
          </w:p>
        </w:tc>
      </w:tr>
      <w:tr w:rsidR="0008184C" w:rsidRPr="000E4474" w14:paraId="77BF3C51" w14:textId="77777777" w:rsidTr="000E4474">
        <w:tc>
          <w:tcPr>
            <w:tcW w:w="550" w:type="dxa"/>
          </w:tcPr>
          <w:p w14:paraId="062BE4C7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14.</w:t>
            </w:r>
          </w:p>
          <w:p w14:paraId="5CF451C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  <w:p w14:paraId="23F11A14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  <w:p w14:paraId="7382373F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58E5EC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Unauthorised access to the vehicle cab.</w:t>
            </w:r>
          </w:p>
        </w:tc>
        <w:tc>
          <w:tcPr>
            <w:tcW w:w="2657" w:type="dxa"/>
          </w:tcPr>
          <w:p w14:paraId="21D5D72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3AAA544" w14:textId="4EF5F5B3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</w:t>
            </w:r>
            <w:r w:rsidR="000E4474">
              <w:rPr>
                <w:rFonts w:cs="Arial"/>
                <w:sz w:val="24"/>
                <w:szCs w:val="24"/>
              </w:rPr>
              <w:t>E</w:t>
            </w:r>
            <w:r w:rsidRPr="000E4474">
              <w:rPr>
                <w:rFonts w:cs="Arial"/>
                <w:sz w:val="24"/>
                <w:szCs w:val="24"/>
              </w:rPr>
              <w:t>nsure that the cab is securely locked</w:t>
            </w:r>
          </w:p>
          <w:p w14:paraId="6492F5D8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and keys taken out in the event of</w:t>
            </w:r>
          </w:p>
          <w:p w14:paraId="74EE5EFE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the vehicle being left unattended. </w:t>
            </w:r>
          </w:p>
        </w:tc>
      </w:tr>
      <w:tr w:rsidR="0008184C" w:rsidRPr="000E4474" w14:paraId="01D63000" w14:textId="77777777" w:rsidTr="000E4474">
        <w:trPr>
          <w:trHeight w:val="3806"/>
        </w:trPr>
        <w:tc>
          <w:tcPr>
            <w:tcW w:w="550" w:type="dxa"/>
          </w:tcPr>
          <w:p w14:paraId="7E79EDFA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14:paraId="26AB8815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Lack of information /</w:t>
            </w:r>
          </w:p>
          <w:p w14:paraId="1D9055A3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instruction.</w:t>
            </w:r>
          </w:p>
        </w:tc>
        <w:tc>
          <w:tcPr>
            <w:tcW w:w="2657" w:type="dxa"/>
          </w:tcPr>
          <w:p w14:paraId="4532170C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DAAF01E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provide instruction to pedestrians who </w:t>
            </w:r>
          </w:p>
          <w:p w14:paraId="11CA70B0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have to use the same areas as vehicles</w:t>
            </w:r>
          </w:p>
          <w:p w14:paraId="1E51D5D9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- provide information about routes to be used,</w:t>
            </w:r>
          </w:p>
          <w:p w14:paraId="4485AB5E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any specific hazards, about any other  </w:t>
            </w:r>
          </w:p>
          <w:p w14:paraId="570BFE34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people on site</w:t>
            </w:r>
          </w:p>
          <w:p w14:paraId="0223EE8E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</w:t>
            </w:r>
          </w:p>
          <w:p w14:paraId="37837303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inform the delivery drivers of safe working  </w:t>
            </w:r>
          </w:p>
          <w:p w14:paraId="48E00120" w14:textId="06B9B956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practices - </w:t>
            </w:r>
            <w:r w:rsidR="007123F9" w:rsidRPr="000E4474">
              <w:rPr>
                <w:rFonts w:cs="Arial"/>
                <w:sz w:val="24"/>
                <w:szCs w:val="24"/>
              </w:rPr>
              <w:t>e.g.</w:t>
            </w:r>
            <w:r w:rsidRPr="000E4474">
              <w:rPr>
                <w:rFonts w:cs="Arial"/>
                <w:sz w:val="24"/>
                <w:szCs w:val="24"/>
              </w:rPr>
              <w:t xml:space="preserve">, parking and unloading </w:t>
            </w:r>
          </w:p>
          <w:p w14:paraId="5497FA98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65758E7B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>- consider printing site rules, directions,</w:t>
            </w:r>
          </w:p>
          <w:p w14:paraId="69E7E8C9" w14:textId="77777777" w:rsidR="0008184C" w:rsidRPr="000E4474" w:rsidRDefault="0008184C" w:rsidP="00A413EF">
            <w:pPr>
              <w:pStyle w:val="NoSpacing"/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maps etc. on the back of order forms</w:t>
            </w:r>
          </w:p>
          <w:p w14:paraId="00DA5AA3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  or invoices</w:t>
            </w:r>
          </w:p>
          <w:p w14:paraId="53D3DD1B" w14:textId="77777777" w:rsidR="0008184C" w:rsidRPr="000E4474" w:rsidRDefault="0008184C" w:rsidP="00A413EF">
            <w:pPr>
              <w:rPr>
                <w:rFonts w:cs="Arial"/>
                <w:sz w:val="24"/>
                <w:szCs w:val="24"/>
              </w:rPr>
            </w:pPr>
            <w:r w:rsidRPr="000E4474">
              <w:rPr>
                <w:rFonts w:cs="Arial"/>
                <w:sz w:val="24"/>
                <w:szCs w:val="24"/>
              </w:rPr>
              <w:t xml:space="preserve">- use adequate signage to instruct. </w:t>
            </w:r>
          </w:p>
        </w:tc>
      </w:tr>
    </w:tbl>
    <w:p w14:paraId="3CA3321C" w14:textId="77777777" w:rsidR="0008184C" w:rsidRDefault="0008184C" w:rsidP="0008184C"/>
    <w:p w14:paraId="5C75D083" w14:textId="77777777" w:rsidR="00AA1BAB" w:rsidRDefault="00AA1BAB" w:rsidP="00B162A6"/>
    <w:p w14:paraId="2ECD153F" w14:textId="77777777" w:rsidR="00AA1BAB" w:rsidRDefault="00AA1BAB" w:rsidP="00B162A6"/>
    <w:sectPr w:rsidR="00AA1BAB" w:rsidSect="00AA1BA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8E97" w14:textId="77777777" w:rsidR="00734C6F" w:rsidRDefault="00734C6F" w:rsidP="00AA1BAB">
      <w:pPr>
        <w:spacing w:after="0" w:line="240" w:lineRule="auto"/>
      </w:pPr>
      <w:r>
        <w:separator/>
      </w:r>
    </w:p>
  </w:endnote>
  <w:endnote w:type="continuationSeparator" w:id="0">
    <w:p w14:paraId="354E8C5B" w14:textId="77777777" w:rsidR="00734C6F" w:rsidRDefault="00734C6F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210C" w14:textId="540E8717" w:rsidR="00CC19AE" w:rsidRPr="00CC19AE" w:rsidRDefault="00CC19AE" w:rsidP="00CA31FC">
    <w:pPr>
      <w:spacing w:after="0" w:line="240" w:lineRule="auto"/>
      <w:rPr>
        <w:rFonts w:eastAsiaTheme="minorHAnsi" w:cstheme="minorBidi"/>
        <w:b/>
        <w:color w:val="000000" w:themeColor="text1"/>
        <w:sz w:val="16"/>
        <w:szCs w:val="16"/>
      </w:rPr>
    </w:pPr>
    <w:r w:rsidRPr="00CC19AE">
      <w:rPr>
        <w:rFonts w:eastAsiaTheme="minorHAnsi" w:cstheme="minorBidi"/>
        <w:b/>
        <w:color w:val="000000" w:themeColor="text1"/>
        <w:sz w:val="16"/>
        <w:szCs w:val="16"/>
      </w:rPr>
      <w:t>H&amp;S/</w:t>
    </w:r>
    <w:r>
      <w:rPr>
        <w:rFonts w:eastAsiaTheme="minorHAnsi" w:cstheme="minorBidi"/>
        <w:b/>
        <w:color w:val="000000" w:themeColor="text1"/>
        <w:sz w:val="16"/>
        <w:szCs w:val="16"/>
      </w:rPr>
      <w:t>JJ</w:t>
    </w:r>
    <w:r w:rsidRPr="00CC19AE">
      <w:rPr>
        <w:rFonts w:eastAsiaTheme="minorHAnsi" w:cstheme="minorBidi"/>
        <w:b/>
        <w:color w:val="000000" w:themeColor="text1"/>
        <w:sz w:val="16"/>
        <w:szCs w:val="16"/>
      </w:rPr>
      <w:t>/</w:t>
    </w:r>
    <w:r>
      <w:rPr>
        <w:rFonts w:eastAsiaTheme="minorHAnsi" w:cstheme="minorBidi"/>
        <w:b/>
        <w:color w:val="000000" w:themeColor="text1"/>
        <w:sz w:val="16"/>
        <w:szCs w:val="16"/>
      </w:rPr>
      <w:t>May 2021</w:t>
    </w:r>
    <w:r w:rsidRPr="00CC19AE">
      <w:rPr>
        <w:rFonts w:eastAsiaTheme="minorHAnsi" w:cstheme="minorBidi"/>
        <w:b/>
        <w:color w:val="000000" w:themeColor="text1"/>
        <w:sz w:val="16"/>
        <w:szCs w:val="16"/>
      </w:rPr>
      <w:t>/</w:t>
    </w:r>
    <w:r>
      <w:rPr>
        <w:rFonts w:eastAsiaTheme="minorHAnsi" w:cstheme="minorBidi"/>
        <w:b/>
        <w:color w:val="000000" w:themeColor="text1"/>
        <w:sz w:val="16"/>
        <w:szCs w:val="16"/>
      </w:rPr>
      <w:t>May</w:t>
    </w:r>
    <w:r w:rsidRPr="00CC19AE">
      <w:rPr>
        <w:rFonts w:eastAsiaTheme="minorHAnsi" w:cstheme="minorBidi"/>
        <w:b/>
        <w:color w:val="000000" w:themeColor="text1"/>
        <w:sz w:val="16"/>
        <w:szCs w:val="16"/>
      </w:rPr>
      <w:t xml:space="preserve"> - 2023</w:t>
    </w:r>
  </w:p>
  <w:p w14:paraId="5D2170B5" w14:textId="77777777" w:rsidR="00AA1BAB" w:rsidRDefault="00AA1BAB">
    <w:pPr>
      <w:pStyle w:val="Footer"/>
    </w:pPr>
  </w:p>
  <w:p w14:paraId="66EDA9E4" w14:textId="7CAFB5BB" w:rsidR="00AA1BAB" w:rsidRDefault="00734C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D6A26D" wp14:editId="5966703A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BB2" w14:textId="77777777" w:rsidR="00734C6F" w:rsidRDefault="00734C6F" w:rsidP="00AA1BAB">
      <w:pPr>
        <w:spacing w:after="0" w:line="240" w:lineRule="auto"/>
      </w:pPr>
      <w:r>
        <w:separator/>
      </w:r>
    </w:p>
  </w:footnote>
  <w:footnote w:type="continuationSeparator" w:id="0">
    <w:p w14:paraId="34D36F50" w14:textId="77777777" w:rsidR="00734C6F" w:rsidRDefault="00734C6F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290F" w14:textId="77777777" w:rsidR="000E4474" w:rsidRDefault="00B1600C" w:rsidP="000E4474">
    <w:pPr>
      <w:spacing w:after="0" w:line="240" w:lineRule="auto"/>
      <w:rPr>
        <w:rFonts w:cs="Arial"/>
        <w:b/>
        <w:sz w:val="36"/>
        <w:szCs w:val="36"/>
      </w:rPr>
    </w:pPr>
    <w:r w:rsidRPr="000E4474">
      <w:rPr>
        <w:rFonts w:cs="Arial"/>
        <w:b/>
        <w:sz w:val="36"/>
        <w:szCs w:val="36"/>
      </w:rPr>
      <w:t xml:space="preserve">Pedestrian and Vehicle Movement Risk </w:t>
    </w:r>
  </w:p>
  <w:p w14:paraId="4BB991A5" w14:textId="003373AB" w:rsidR="00B1600C" w:rsidRPr="000E4474" w:rsidRDefault="00B1600C" w:rsidP="000E4474">
    <w:pPr>
      <w:spacing w:after="0" w:line="240" w:lineRule="auto"/>
      <w:rPr>
        <w:rFonts w:cs="Arial"/>
        <w:b/>
        <w:sz w:val="36"/>
        <w:szCs w:val="36"/>
      </w:rPr>
    </w:pPr>
    <w:r w:rsidRPr="000E4474">
      <w:rPr>
        <w:rFonts w:cs="Arial"/>
        <w:b/>
        <w:sz w:val="36"/>
        <w:szCs w:val="36"/>
      </w:rPr>
      <w:t>Assessment Prompt Sheet</w:t>
    </w:r>
  </w:p>
  <w:p w14:paraId="2EBCBB8A" w14:textId="149E005F" w:rsidR="00AA1BAB" w:rsidRDefault="00734C6F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1B4945" wp14:editId="748A114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35AA7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C6F"/>
    <w:rsid w:val="0002057D"/>
    <w:rsid w:val="0008184C"/>
    <w:rsid w:val="000E4474"/>
    <w:rsid w:val="002417E4"/>
    <w:rsid w:val="00302138"/>
    <w:rsid w:val="003F2F6A"/>
    <w:rsid w:val="004A0259"/>
    <w:rsid w:val="0051517D"/>
    <w:rsid w:val="00554D69"/>
    <w:rsid w:val="0055796B"/>
    <w:rsid w:val="005F1B5A"/>
    <w:rsid w:val="007123F9"/>
    <w:rsid w:val="00734C6F"/>
    <w:rsid w:val="00831C65"/>
    <w:rsid w:val="008F673C"/>
    <w:rsid w:val="009723E8"/>
    <w:rsid w:val="00A531DE"/>
    <w:rsid w:val="00A8591E"/>
    <w:rsid w:val="00AA1BAB"/>
    <w:rsid w:val="00B1600C"/>
    <w:rsid w:val="00B162A6"/>
    <w:rsid w:val="00B4058A"/>
    <w:rsid w:val="00B53BC4"/>
    <w:rsid w:val="00CA31FC"/>
    <w:rsid w:val="00CC19AE"/>
    <w:rsid w:val="00D672D2"/>
    <w:rsid w:val="00E11C07"/>
    <w:rsid w:val="00E705F5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587406"/>
  <w15:chartTrackingRefBased/>
  <w15:docId w15:val="{64180FBD-3848-4E90-A7F3-E1F4F4C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paragraph" w:styleId="NoSpacing">
    <w:name w:val="No Spacing"/>
    <w:uiPriority w:val="1"/>
    <w:qFormat/>
    <w:rsid w:val="0008184C"/>
    <w:rPr>
      <w:rFonts w:ascii="Arial" w:hAnsi="Arial"/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0818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yC01\Downloads\Office%202003%20generic%20info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2003 generic info sheet template</Template>
  <TotalTime>3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Carty - ST PC</dc:creator>
  <cp:keywords/>
  <cp:lastModifiedBy>Christine Carty - ST PC</cp:lastModifiedBy>
  <cp:revision>3</cp:revision>
  <dcterms:created xsi:type="dcterms:W3CDTF">2021-09-14T13:41:00Z</dcterms:created>
  <dcterms:modified xsi:type="dcterms:W3CDTF">2021-09-14T13:43:00Z</dcterms:modified>
</cp:coreProperties>
</file>