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9412" w14:textId="20AC0BF1" w:rsidR="00DE12B3" w:rsidRPr="00FA0116" w:rsidRDefault="007C5DE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</w:t>
      </w:r>
      <w:r w:rsidR="00ED6E30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_</w:t>
      </w:r>
      <w:r w:rsidR="00ED6E30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_School_Budget_Templates - </w:t>
      </w:r>
      <w:r w:rsidR="00EB3E24">
        <w:rPr>
          <w:rFonts w:ascii="Arial" w:hAnsi="Arial" w:cs="Arial"/>
          <w:b/>
          <w:u w:val="single"/>
        </w:rPr>
        <w:t>C</w:t>
      </w:r>
      <w:r w:rsidR="00DE12B3" w:rsidRPr="00DE12B3">
        <w:rPr>
          <w:rFonts w:ascii="Arial" w:hAnsi="Arial" w:cs="Arial"/>
          <w:b/>
          <w:u w:val="single"/>
        </w:rPr>
        <w:t>hange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61"/>
        <w:gridCol w:w="3280"/>
      </w:tblGrid>
      <w:tr w:rsidR="00DE12B3" w14:paraId="4F311747" w14:textId="77777777" w:rsidTr="00167392">
        <w:tc>
          <w:tcPr>
            <w:tcW w:w="1101" w:type="dxa"/>
          </w:tcPr>
          <w:p w14:paraId="01DE1B28" w14:textId="0D949EC1" w:rsidR="00DE12B3" w:rsidRPr="00DE12B3" w:rsidRDefault="001673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4861" w:type="dxa"/>
          </w:tcPr>
          <w:p w14:paraId="76367C92" w14:textId="4BDF024B" w:rsidR="00DE12B3" w:rsidRPr="00DE12B3" w:rsidRDefault="001673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Change</w:t>
            </w:r>
          </w:p>
        </w:tc>
        <w:tc>
          <w:tcPr>
            <w:tcW w:w="3280" w:type="dxa"/>
          </w:tcPr>
          <w:p w14:paraId="40C48BB9" w14:textId="10E682D9" w:rsidR="00DE12B3" w:rsidRPr="00DE12B3" w:rsidRDefault="00DE12B3">
            <w:pPr>
              <w:rPr>
                <w:rFonts w:ascii="Arial" w:hAnsi="Arial" w:cs="Arial"/>
                <w:b/>
              </w:rPr>
            </w:pPr>
            <w:r w:rsidRPr="00DE12B3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Change</w:t>
            </w:r>
          </w:p>
        </w:tc>
      </w:tr>
      <w:tr w:rsidR="00DE12B3" w14:paraId="56C8F5DC" w14:textId="77777777" w:rsidTr="003221CA">
        <w:trPr>
          <w:trHeight w:val="653"/>
        </w:trPr>
        <w:tc>
          <w:tcPr>
            <w:tcW w:w="1101" w:type="dxa"/>
          </w:tcPr>
          <w:p w14:paraId="2956EBF7" w14:textId="199B158D" w:rsidR="00DE12B3" w:rsidRDefault="00167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61" w:type="dxa"/>
          </w:tcPr>
          <w:p w14:paraId="23FDF655" w14:textId="6CCE14BE" w:rsidR="007E1A47" w:rsidRDefault="00ED6E30">
            <w:pPr>
              <w:rPr>
                <w:rFonts w:ascii="Arial" w:hAnsi="Arial" w:cs="Arial"/>
              </w:rPr>
            </w:pPr>
            <w:r w:rsidRPr="00ED6E30">
              <w:rPr>
                <w:rFonts w:ascii="Arial" w:hAnsi="Arial" w:cs="Arial"/>
              </w:rPr>
              <w:t>De-delegation</w:t>
            </w:r>
            <w:r w:rsidR="00FA0116">
              <w:rPr>
                <w:rFonts w:ascii="Arial" w:hAnsi="Arial" w:cs="Arial"/>
              </w:rPr>
              <w:t xml:space="preserve"> – Correction to the</w:t>
            </w:r>
            <w:r w:rsidR="007E1A47">
              <w:rPr>
                <w:rFonts w:ascii="Arial" w:hAnsi="Arial" w:cs="Arial"/>
              </w:rPr>
              <w:t xml:space="preserve"> </w:t>
            </w:r>
            <w:r w:rsidR="00FA0116">
              <w:rPr>
                <w:rFonts w:ascii="Arial" w:hAnsi="Arial" w:cs="Arial"/>
              </w:rPr>
              <w:t>BPS Summary</w:t>
            </w:r>
            <w:r w:rsidR="00A8694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Wasn’t pulling through the figures from the individual Years</w:t>
            </w:r>
            <w:r w:rsidR="00F4040A">
              <w:rPr>
                <w:rFonts w:ascii="Arial" w:hAnsi="Arial" w:cs="Arial"/>
              </w:rPr>
              <w:t>.</w:t>
            </w:r>
          </w:p>
          <w:p w14:paraId="2393C777" w14:textId="77777777" w:rsidR="00840565" w:rsidRDefault="00840565">
            <w:pPr>
              <w:rPr>
                <w:rFonts w:ascii="Arial" w:hAnsi="Arial" w:cs="Arial"/>
              </w:rPr>
            </w:pPr>
          </w:p>
          <w:p w14:paraId="30984B00" w14:textId="32FF54CE" w:rsidR="00840565" w:rsidRDefault="0084056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</w:tcPr>
          <w:p w14:paraId="06A72F29" w14:textId="2841DBA5" w:rsidR="00DE12B3" w:rsidRDefault="00FA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E30">
              <w:rPr>
                <w:rFonts w:ascii="Arial" w:hAnsi="Arial" w:cs="Arial"/>
              </w:rPr>
              <w:t>4</w:t>
            </w:r>
            <w:r w:rsidRPr="005A1842">
              <w:rPr>
                <w:rFonts w:ascii="Arial" w:hAnsi="Arial" w:cs="Arial"/>
              </w:rPr>
              <w:t>/03/2018 1</w:t>
            </w:r>
            <w:r w:rsidR="00ED6E30">
              <w:rPr>
                <w:rFonts w:ascii="Arial" w:hAnsi="Arial" w:cs="Arial"/>
              </w:rPr>
              <w:t>5</w:t>
            </w:r>
            <w:r w:rsidRPr="005A1842">
              <w:rPr>
                <w:rFonts w:ascii="Arial" w:hAnsi="Arial" w:cs="Arial"/>
              </w:rPr>
              <w:t>:</w:t>
            </w:r>
            <w:r w:rsidR="00ED6E30">
              <w:rPr>
                <w:rFonts w:ascii="Arial" w:hAnsi="Arial" w:cs="Arial"/>
              </w:rPr>
              <w:t>45</w:t>
            </w:r>
          </w:p>
        </w:tc>
      </w:tr>
      <w:tr w:rsidR="009928AA" w14:paraId="32D4B5E3" w14:textId="77777777" w:rsidTr="003221CA">
        <w:trPr>
          <w:trHeight w:val="653"/>
        </w:trPr>
        <w:tc>
          <w:tcPr>
            <w:tcW w:w="1101" w:type="dxa"/>
          </w:tcPr>
          <w:p w14:paraId="7A5D2948" w14:textId="7325F853" w:rsidR="009928AA" w:rsidRDefault="00992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61" w:type="dxa"/>
          </w:tcPr>
          <w:p w14:paraId="63059967" w14:textId="34EB27B1" w:rsidR="009928AA" w:rsidRPr="00ED6E30" w:rsidRDefault="00992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Pay Grant – Government released an update </w:t>
            </w:r>
            <w:r w:rsidR="00135F8E">
              <w:rPr>
                <w:rFonts w:ascii="Arial" w:hAnsi="Arial" w:cs="Arial"/>
              </w:rPr>
              <w:t xml:space="preserve">which have increased </w:t>
            </w:r>
            <w:r>
              <w:rPr>
                <w:rFonts w:ascii="Arial" w:hAnsi="Arial" w:cs="Arial"/>
              </w:rPr>
              <w:t xml:space="preserve">the rate from September 2019. </w:t>
            </w:r>
            <w:r w:rsidR="00135F8E">
              <w:rPr>
                <w:rFonts w:ascii="Arial" w:hAnsi="Arial" w:cs="Arial"/>
              </w:rPr>
              <w:t xml:space="preserve"> This only effects Primary Schools.  </w:t>
            </w:r>
          </w:p>
        </w:tc>
        <w:tc>
          <w:tcPr>
            <w:tcW w:w="3280" w:type="dxa"/>
          </w:tcPr>
          <w:p w14:paraId="68DAF422" w14:textId="2314CEB3" w:rsidR="009928AA" w:rsidRDefault="0013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14/03/2019 10:00</w:t>
            </w:r>
          </w:p>
        </w:tc>
      </w:tr>
    </w:tbl>
    <w:p w14:paraId="49269FE9" w14:textId="77777777" w:rsidR="00DE12B3" w:rsidRDefault="00DE12B3">
      <w:pPr>
        <w:rPr>
          <w:rFonts w:ascii="Arial" w:hAnsi="Arial" w:cs="Arial"/>
        </w:rPr>
      </w:pPr>
    </w:p>
    <w:p w14:paraId="7A7A4BB3" w14:textId="77777777" w:rsidR="00DE12B3" w:rsidRPr="00DE12B3" w:rsidRDefault="00DE12B3">
      <w:pPr>
        <w:rPr>
          <w:rFonts w:ascii="Arial" w:hAnsi="Arial" w:cs="Arial"/>
        </w:rPr>
      </w:pPr>
      <w:bookmarkStart w:id="0" w:name="_GoBack"/>
      <w:bookmarkEnd w:id="0"/>
    </w:p>
    <w:sectPr w:rsidR="00DE12B3" w:rsidRPr="00DE1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2B3"/>
    <w:rsid w:val="00135F8E"/>
    <w:rsid w:val="00167392"/>
    <w:rsid w:val="00276498"/>
    <w:rsid w:val="002B1393"/>
    <w:rsid w:val="003221CA"/>
    <w:rsid w:val="005A1842"/>
    <w:rsid w:val="00652A7C"/>
    <w:rsid w:val="006F126C"/>
    <w:rsid w:val="00796B0B"/>
    <w:rsid w:val="007C5DEC"/>
    <w:rsid w:val="007E1A47"/>
    <w:rsid w:val="00840565"/>
    <w:rsid w:val="00855598"/>
    <w:rsid w:val="009928AA"/>
    <w:rsid w:val="009A3FA0"/>
    <w:rsid w:val="009B4E29"/>
    <w:rsid w:val="009E096A"/>
    <w:rsid w:val="009F19D2"/>
    <w:rsid w:val="00A86949"/>
    <w:rsid w:val="00C039A7"/>
    <w:rsid w:val="00C03BA5"/>
    <w:rsid w:val="00C04EEF"/>
    <w:rsid w:val="00C47F86"/>
    <w:rsid w:val="00DE12B3"/>
    <w:rsid w:val="00E64067"/>
    <w:rsid w:val="00EB3E24"/>
    <w:rsid w:val="00ED6E30"/>
    <w:rsid w:val="00F4040A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6761"/>
  <w15:chartTrackingRefBased/>
  <w15:docId w15:val="{182C8EF5-5899-4B83-8E51-5089879F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63D24CA3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Ashley - ST F</dc:creator>
  <cp:keywords/>
  <dc:description/>
  <cp:lastModifiedBy>Howard, Michael - TEP</cp:lastModifiedBy>
  <cp:revision>3</cp:revision>
  <dcterms:created xsi:type="dcterms:W3CDTF">2019-03-04T15:32:00Z</dcterms:created>
  <dcterms:modified xsi:type="dcterms:W3CDTF">2019-03-14T09:33:00Z</dcterms:modified>
</cp:coreProperties>
</file>