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090EE" w14:textId="1DF021A4" w:rsidR="005618B5" w:rsidRDefault="000E6622" w:rsidP="005618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455A5CE" wp14:editId="5B4FCD61">
                <wp:simplePos x="0" y="0"/>
                <wp:positionH relativeFrom="column">
                  <wp:posOffset>-609600</wp:posOffset>
                </wp:positionH>
                <wp:positionV relativeFrom="paragraph">
                  <wp:posOffset>-781050</wp:posOffset>
                </wp:positionV>
                <wp:extent cx="6938645" cy="2876550"/>
                <wp:effectExtent l="19050" t="19050" r="1460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8645" cy="28765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05A53E26" w14:textId="2047439B" w:rsidR="000E6622" w:rsidRDefault="00C22D82" w:rsidP="000E66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6622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Promoting Lesbian, Gay, Bisexual and Trans Inclusion</w:t>
                            </w:r>
                          </w:p>
                          <w:p w14:paraId="5B8A17DA" w14:textId="5E5761BB" w:rsidR="000E6622" w:rsidRPr="000E6622" w:rsidRDefault="000E6622" w:rsidP="000E66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662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</w:t>
                            </w:r>
                          </w:p>
                          <w:p w14:paraId="2DEABB56" w14:textId="68F95F88" w:rsidR="000E6622" w:rsidRPr="000E6622" w:rsidRDefault="00C22D82" w:rsidP="000E66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6622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Preventing Homophobic, </w:t>
                            </w:r>
                            <w:r w:rsidR="000E6622" w:rsidRPr="000E6622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0E6622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iphobic an</w:t>
                            </w:r>
                            <w:r w:rsidR="000E6622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 </w:t>
                            </w:r>
                            <w:r w:rsidRPr="000E6622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Transphobic</w:t>
                            </w:r>
                          </w:p>
                          <w:p w14:paraId="7E3FFC7E" w14:textId="41D2D686" w:rsidR="00C22D82" w:rsidRPr="000E6622" w:rsidRDefault="00C22D82" w:rsidP="000E66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6622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Bullying</w:t>
                            </w:r>
                          </w:p>
                          <w:p w14:paraId="10AFB601" w14:textId="3FE5FD62" w:rsidR="00C22D82" w:rsidRPr="000E6622" w:rsidRDefault="00C22D82" w:rsidP="00C22D82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514272" w14:textId="77777777" w:rsidR="000E6622" w:rsidRDefault="000E6622" w:rsidP="000E6622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367B34" w14:textId="7B6D548B" w:rsidR="00C22D82" w:rsidRPr="000E6622" w:rsidRDefault="000E6622" w:rsidP="000E6622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6622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INCLUSION SUPPORT SERVICE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E6622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KENT</w:t>
                            </w:r>
                          </w:p>
                          <w:p w14:paraId="6B444AA7" w14:textId="4BA9ADC4" w:rsidR="005618B5" w:rsidRPr="00C22D82" w:rsidRDefault="005618B5" w:rsidP="00C22D82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5A5C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8pt;margin-top:-61.5pt;width:546.35pt;height:226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" fillcolor="#7030a0" strokecolor="#7030a0" strokeweight="3pt">
                <v:textbox>
                  <w:txbxContent>
                    <w:p w14:paraId="05A53E26" w14:textId="2047439B" w:rsidR="000E6622" w:rsidRDefault="00C22D82" w:rsidP="000E662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6622"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Promoting Lesbian, Gay, Bisexual and Trans Inclusion</w:t>
                      </w:r>
                    </w:p>
                    <w:p w14:paraId="5B8A17DA" w14:textId="5E5761BB" w:rsidR="000E6622" w:rsidRPr="000E6622" w:rsidRDefault="000E6622" w:rsidP="000E662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6622">
                        <w:rPr>
                          <w:b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</w:t>
                      </w:r>
                    </w:p>
                    <w:p w14:paraId="2DEABB56" w14:textId="68F95F88" w:rsidR="000E6622" w:rsidRPr="000E6622" w:rsidRDefault="00C22D82" w:rsidP="000E662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6622"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Preventing Homophobic, </w:t>
                      </w:r>
                      <w:r w:rsidR="000E6622" w:rsidRPr="000E6622"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0E6622"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iphobic an</w:t>
                      </w:r>
                      <w:r w:rsidR="000E6622"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 </w:t>
                      </w:r>
                      <w:r w:rsidRPr="000E6622"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Transphobic</w:t>
                      </w:r>
                    </w:p>
                    <w:p w14:paraId="7E3FFC7E" w14:textId="41D2D686" w:rsidR="00C22D82" w:rsidRPr="000E6622" w:rsidRDefault="00C22D82" w:rsidP="000E662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6622"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Bullying</w:t>
                      </w:r>
                    </w:p>
                    <w:p w14:paraId="10AFB601" w14:textId="3FE5FD62" w:rsidR="00C22D82" w:rsidRPr="000E6622" w:rsidRDefault="00C22D82" w:rsidP="00C22D82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514272" w14:textId="77777777" w:rsidR="000E6622" w:rsidRDefault="000E6622" w:rsidP="000E6622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5367B34" w14:textId="7B6D548B" w:rsidR="00C22D82" w:rsidRPr="000E6622" w:rsidRDefault="000E6622" w:rsidP="000E6622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6622">
                        <w:rPr>
                          <w:b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INCLUSION SUPPORT SERVICE</w:t>
                      </w: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E6622">
                        <w:rPr>
                          <w:b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KENT</w:t>
                      </w:r>
                    </w:p>
                    <w:p w14:paraId="6B444AA7" w14:textId="4BA9ADC4" w:rsidR="005618B5" w:rsidRPr="00C22D82" w:rsidRDefault="005618B5" w:rsidP="00C22D82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8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C8B0B7" wp14:editId="792434F2">
                <wp:simplePos x="0" y="0"/>
                <wp:positionH relativeFrom="column">
                  <wp:posOffset>-615950</wp:posOffset>
                </wp:positionH>
                <wp:positionV relativeFrom="paragraph">
                  <wp:posOffset>-777240</wp:posOffset>
                </wp:positionV>
                <wp:extent cx="6946900" cy="10297160"/>
                <wp:effectExtent l="19050" t="19050" r="2540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10297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F9998" id="Rectangle 13" o:spid="_x0000_s1026" style="position:absolute;margin-left:-48.5pt;margin-top:-61.2pt;width:547pt;height:8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" filled="f" strokecolor="#7030a0" strokeweight="3pt"/>
            </w:pict>
          </mc:Fallback>
        </mc:AlternateContent>
      </w:r>
    </w:p>
    <w:p w14:paraId="7584C097" w14:textId="70A23D63" w:rsidR="005618B5" w:rsidRPr="005618B5" w:rsidRDefault="00C22D82" w:rsidP="005618B5"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22D28E60" wp14:editId="5E742ED9">
            <wp:simplePos x="0" y="0"/>
            <wp:positionH relativeFrom="column">
              <wp:posOffset>3844290</wp:posOffset>
            </wp:positionH>
            <wp:positionV relativeFrom="paragraph">
              <wp:posOffset>168910</wp:posOffset>
            </wp:positionV>
            <wp:extent cx="2400300" cy="1470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D61A9" w14:textId="09CFC3C5" w:rsidR="005618B5" w:rsidRPr="005618B5" w:rsidRDefault="005618B5" w:rsidP="005618B5"/>
    <w:p w14:paraId="47F84D29" w14:textId="3AEBC4CB" w:rsidR="005618B5" w:rsidRPr="005618B5" w:rsidRDefault="005618B5" w:rsidP="005618B5"/>
    <w:p w14:paraId="1BB503A7" w14:textId="7266ACCE" w:rsidR="005618B5" w:rsidRPr="005618B5" w:rsidRDefault="005618B5" w:rsidP="005618B5"/>
    <w:p w14:paraId="0A59CFE0" w14:textId="56741451" w:rsidR="005618B5" w:rsidRPr="005618B5" w:rsidRDefault="005618B5" w:rsidP="005618B5"/>
    <w:p w14:paraId="32886C50" w14:textId="125E4D54" w:rsidR="005618B5" w:rsidRPr="005618B5" w:rsidRDefault="00C22D82" w:rsidP="005618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E124ED" wp14:editId="1CB01B93">
                <wp:simplePos x="0" y="0"/>
                <wp:positionH relativeFrom="column">
                  <wp:posOffset>-514350</wp:posOffset>
                </wp:positionH>
                <wp:positionV relativeFrom="paragraph">
                  <wp:posOffset>137795</wp:posOffset>
                </wp:positionV>
                <wp:extent cx="6777990" cy="1276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99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756B01" w14:textId="76A180A2" w:rsidR="004456C1" w:rsidRPr="007F0D59" w:rsidRDefault="00C22D82" w:rsidP="00445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D59">
                              <w:rPr>
                                <w:b/>
                                <w:noProof/>
                                <w:color w:val="7030A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Wednesday 23rd January</w:t>
                            </w:r>
                            <w:r w:rsidRPr="007F0D59">
                              <w:rPr>
                                <w:b/>
                                <w:noProof/>
                                <w:color w:val="7030A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7F0D59">
                              <w:rPr>
                                <w:b/>
                                <w:noProof/>
                                <w:color w:val="7030A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2019 -  </w:t>
                            </w:r>
                            <w:r w:rsidRPr="007F0D59">
                              <w:rPr>
                                <w:b/>
                                <w:noProof/>
                                <w:color w:val="7030A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9.30- 4.00</w:t>
                            </w:r>
                          </w:p>
                          <w:p w14:paraId="567019A6" w14:textId="3DAFA48C" w:rsidR="00C22D82" w:rsidRPr="007F0D59" w:rsidRDefault="00C22D82" w:rsidP="00C22D8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D59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Innovation Centre Medway</w:t>
                            </w:r>
                            <w:r w:rsidRPr="007F0D59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7F0D59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Maidstone Road, Chatham</w:t>
                            </w:r>
                            <w:r w:rsidRPr="007F0D59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7F0D59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ME5 9FD</w:t>
                            </w:r>
                          </w:p>
                          <w:p w14:paraId="2594D55D" w14:textId="77777777" w:rsidR="00C22D82" w:rsidRPr="007F0D59" w:rsidRDefault="00C22D82" w:rsidP="00C22D8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7F0D59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minutes from Maidstone, 2 minutes from the M2</w:t>
                            </w:r>
                          </w:p>
                          <w:p w14:paraId="4BA31811" w14:textId="59CA2561" w:rsidR="00C22D82" w:rsidRPr="007F0D59" w:rsidRDefault="00C22D82" w:rsidP="00C22D8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D59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 mins from the M20 – free parking on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124ED" id="Text Box 4" o:spid="_x0000_s1027" type="#_x0000_t202" style="position:absolute;margin-left:-40.5pt;margin-top:10.85pt;width:533.7pt;height:10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" filled="f" stroked="f">
                <v:textbox>
                  <w:txbxContent>
                    <w:p w14:paraId="7F756B01" w14:textId="76A180A2" w:rsidR="004456C1" w:rsidRPr="007F0D59" w:rsidRDefault="00C22D82" w:rsidP="004456C1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7030A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D59">
                        <w:rPr>
                          <w:b/>
                          <w:noProof/>
                          <w:color w:val="7030A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Wednesday 23rd January</w:t>
                      </w:r>
                      <w:r w:rsidRPr="007F0D59">
                        <w:rPr>
                          <w:b/>
                          <w:noProof/>
                          <w:color w:val="7030A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7F0D59">
                        <w:rPr>
                          <w:b/>
                          <w:noProof/>
                          <w:color w:val="7030A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2019 -  </w:t>
                      </w:r>
                      <w:r w:rsidRPr="007F0D59">
                        <w:rPr>
                          <w:b/>
                          <w:noProof/>
                          <w:color w:val="7030A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9.30- 4.00</w:t>
                      </w:r>
                    </w:p>
                    <w:p w14:paraId="567019A6" w14:textId="3DAFA48C" w:rsidR="00C22D82" w:rsidRPr="007F0D59" w:rsidRDefault="00C22D82" w:rsidP="00C22D82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D59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Innovation Centre Medway</w:t>
                      </w:r>
                      <w:r w:rsidRPr="007F0D59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7F0D59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Maidstone Road, Chatham</w:t>
                      </w:r>
                      <w:r w:rsidRPr="007F0D59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7F0D59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ME5 9FD</w:t>
                      </w:r>
                    </w:p>
                    <w:p w14:paraId="2594D55D" w14:textId="77777777" w:rsidR="00C22D82" w:rsidRPr="007F0D59" w:rsidRDefault="00C22D82" w:rsidP="00C22D82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7F0D59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minutes from Maidstone, 2 minutes from the M2</w:t>
                      </w:r>
                    </w:p>
                    <w:p w14:paraId="4BA31811" w14:textId="59CA2561" w:rsidR="00C22D82" w:rsidRPr="007F0D59" w:rsidRDefault="00C22D82" w:rsidP="00C22D82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D59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 mins from the M20 – free parking on site</w:t>
                      </w:r>
                    </w:p>
                  </w:txbxContent>
                </v:textbox>
              </v:shape>
            </w:pict>
          </mc:Fallback>
        </mc:AlternateContent>
      </w:r>
      <w:r w:rsidR="00B73A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8FC5C30" wp14:editId="680D1AFF">
                <wp:simplePos x="0" y="0"/>
                <wp:positionH relativeFrom="column">
                  <wp:posOffset>-531495</wp:posOffset>
                </wp:positionH>
                <wp:positionV relativeFrom="paragraph">
                  <wp:posOffset>205740</wp:posOffset>
                </wp:positionV>
                <wp:extent cx="6793865" cy="198247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198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622F4" w14:textId="34461ACD" w:rsidR="005618B5" w:rsidRDefault="00561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5C30" id="Text Box 2" o:spid="_x0000_s1028" type="#_x0000_t202" style="position:absolute;margin-left:-41.85pt;margin-top:16.2pt;width:534.95pt;height:156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" stroked="f">
                <v:textbox>
                  <w:txbxContent>
                    <w:p w14:paraId="050622F4" w14:textId="34461ACD" w:rsidR="005618B5" w:rsidRDefault="005618B5"/>
                  </w:txbxContent>
                </v:textbox>
              </v:shape>
            </w:pict>
          </mc:Fallback>
        </mc:AlternateContent>
      </w:r>
    </w:p>
    <w:p w14:paraId="36B00BC9" w14:textId="0D16F18C" w:rsidR="005618B5" w:rsidRPr="005618B5" w:rsidRDefault="005618B5" w:rsidP="005618B5"/>
    <w:p w14:paraId="1AC0E5E1" w14:textId="192743BC" w:rsidR="005618B5" w:rsidRPr="005618B5" w:rsidRDefault="005618B5" w:rsidP="005618B5"/>
    <w:p w14:paraId="753FA3A1" w14:textId="56FDF758" w:rsidR="005618B5" w:rsidRPr="005618B5" w:rsidRDefault="005618B5" w:rsidP="005618B5"/>
    <w:p w14:paraId="25754EDA" w14:textId="2BB32725" w:rsidR="005618B5" w:rsidRPr="005618B5" w:rsidRDefault="004456C1" w:rsidP="005618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A099363" wp14:editId="4F8175F2">
                <wp:simplePos x="0" y="0"/>
                <wp:positionH relativeFrom="column">
                  <wp:posOffset>-533400</wp:posOffset>
                </wp:positionH>
                <wp:positionV relativeFrom="paragraph">
                  <wp:posOffset>179070</wp:posOffset>
                </wp:positionV>
                <wp:extent cx="6793865" cy="933450"/>
                <wp:effectExtent l="0" t="0" r="2603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9334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F0A7D" w14:textId="7613C4BB" w:rsidR="002F20D3" w:rsidRPr="00B52454" w:rsidRDefault="005618B5" w:rsidP="00B73A08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52454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563054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session</w:t>
                            </w:r>
                            <w:r w:rsidR="008E65C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will enable </w:t>
                            </w:r>
                            <w:r w:rsidR="00AC0EF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you</w:t>
                            </w:r>
                            <w:r w:rsidR="008E65C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to</w:t>
                            </w:r>
                            <w:r w:rsidR="00B73A0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70336B9" w14:textId="78C73A63" w:rsidR="00563054" w:rsidRPr="00B73A08" w:rsidRDefault="00563054" w:rsidP="005630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Be more confident to tackle homophobic and </w:t>
                            </w:r>
                            <w:r w:rsidRPr="00B73A0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transphobic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3A0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bullying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and</w:t>
                            </w:r>
                            <w:r w:rsidRPr="00B73A0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language </w:t>
                            </w:r>
                          </w:p>
                          <w:p w14:paraId="2627CA32" w14:textId="766C964A" w:rsidR="00563054" w:rsidRDefault="00CF5B32" w:rsidP="005630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Be</w:t>
                            </w:r>
                            <w:r w:rsidR="0056305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able to </w:t>
                            </w:r>
                            <w:r w:rsidR="00563054" w:rsidRPr="0056305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celebrat</w:t>
                            </w:r>
                            <w:r w:rsidR="0056305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 w:rsidR="00563054" w:rsidRPr="0056305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difference in an age-appropriate way</w:t>
                            </w:r>
                          </w:p>
                          <w:p w14:paraId="1163A68B" w14:textId="77777777" w:rsidR="00563054" w:rsidRDefault="00563054" w:rsidP="00563054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6F9581C" w14:textId="77777777" w:rsidR="002F20D3" w:rsidRPr="002F20D3" w:rsidRDefault="002F20D3" w:rsidP="002F20D3">
                            <w:pPr>
                              <w:spacing w:after="1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B61433" w14:textId="77777777" w:rsidR="002F20D3" w:rsidRDefault="002F20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319CD5" w14:textId="77777777" w:rsidR="002F20D3" w:rsidRPr="005618B5" w:rsidRDefault="002F20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9363" id="_x0000_s1029" type="#_x0000_t202" style="position:absolute;margin-left:-42pt;margin-top:14.1pt;width:534.95pt;height:73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" fillcolor="#7030a0">
                <v:textbox>
                  <w:txbxContent>
                    <w:p w14:paraId="213F0A7D" w14:textId="7613C4BB" w:rsidR="002F20D3" w:rsidRPr="00B52454" w:rsidRDefault="005618B5" w:rsidP="00B73A08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52454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This </w:t>
                      </w:r>
                      <w:r w:rsidR="00563054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session</w:t>
                      </w:r>
                      <w:r w:rsidR="008E65C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will enable </w:t>
                      </w:r>
                      <w:r w:rsidR="00AC0EFD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you</w:t>
                      </w:r>
                      <w:r w:rsidR="008E65C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to</w:t>
                      </w:r>
                      <w:r w:rsidR="00B73A0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</w:p>
                    <w:p w14:paraId="770336B9" w14:textId="78C73A63" w:rsidR="00563054" w:rsidRPr="00B73A08" w:rsidRDefault="00563054" w:rsidP="005630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Be more confident to tackle homophobic and </w:t>
                      </w:r>
                      <w:r w:rsidRPr="00B73A0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transphobic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B73A0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bullying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and</w:t>
                      </w:r>
                      <w:r w:rsidRPr="00B73A0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language </w:t>
                      </w:r>
                    </w:p>
                    <w:p w14:paraId="2627CA32" w14:textId="766C964A" w:rsidR="00563054" w:rsidRDefault="00CF5B32" w:rsidP="005630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Be</w:t>
                      </w:r>
                      <w:r w:rsidR="0056305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able to </w:t>
                      </w:r>
                      <w:r w:rsidR="00563054" w:rsidRPr="0056305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celebrat</w:t>
                      </w:r>
                      <w:r w:rsidR="0056305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  <w:r w:rsidR="00563054" w:rsidRPr="0056305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difference in an age-appropriate way</w:t>
                      </w:r>
                    </w:p>
                    <w:p w14:paraId="1163A68B" w14:textId="77777777" w:rsidR="00563054" w:rsidRDefault="00563054" w:rsidP="00563054">
                      <w:pPr>
                        <w:pStyle w:val="ListParagraph"/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6F9581C" w14:textId="77777777" w:rsidR="002F20D3" w:rsidRPr="002F20D3" w:rsidRDefault="002F20D3" w:rsidP="002F20D3">
                      <w:pPr>
                        <w:spacing w:after="1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6B61433" w14:textId="77777777" w:rsidR="002F20D3" w:rsidRDefault="002F20D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2319CD5" w14:textId="77777777" w:rsidR="002F20D3" w:rsidRPr="005618B5" w:rsidRDefault="002F20D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5EC24F" w14:textId="0ADE67AD" w:rsidR="005618B5" w:rsidRPr="005618B5" w:rsidRDefault="005618B5" w:rsidP="005618B5"/>
    <w:p w14:paraId="6E51249E" w14:textId="0B403343" w:rsidR="005618B5" w:rsidRPr="005618B5" w:rsidRDefault="005618B5" w:rsidP="005618B5"/>
    <w:p w14:paraId="39F6AC06" w14:textId="371AFD72" w:rsidR="005618B5" w:rsidRPr="005618B5" w:rsidRDefault="007F0D59" w:rsidP="005618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6A568BB" wp14:editId="02AA34D9">
                <wp:simplePos x="0" y="0"/>
                <wp:positionH relativeFrom="column">
                  <wp:posOffset>-523875</wp:posOffset>
                </wp:positionH>
                <wp:positionV relativeFrom="paragraph">
                  <wp:posOffset>257174</wp:posOffset>
                </wp:positionV>
                <wp:extent cx="6768465" cy="2390775"/>
                <wp:effectExtent l="0" t="0" r="133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23907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E1BD5" w14:textId="457C9769" w:rsidR="00FE0A9B" w:rsidRDefault="00C22D82" w:rsidP="00FE0A9B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Delegates will:</w:t>
                            </w:r>
                          </w:p>
                          <w:p w14:paraId="36657A99" w14:textId="2F5AA4C1" w:rsidR="00C22D82" w:rsidRPr="00160B86" w:rsidRDefault="00C22D82" w:rsidP="00160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firstLine="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22D8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Learn practical strategies to tackle homophobic, biphobic and transphobic (HBT) bullying and language (including phrases like ‘that’s so gay’) </w:t>
                            </w:r>
                          </w:p>
                          <w:p w14:paraId="6E1D07CF" w14:textId="77777777" w:rsidR="00C22D82" w:rsidRPr="00C22D82" w:rsidRDefault="00C22D82" w:rsidP="00160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firstLine="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22D8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Gain an overview of national data relating to HBT bullying and its impact on pupil achievement and school performance.</w:t>
                            </w:r>
                          </w:p>
                          <w:p w14:paraId="6AC1944C" w14:textId="6A779B95" w:rsidR="00C22D82" w:rsidRPr="00C22D82" w:rsidRDefault="00C22D82" w:rsidP="00160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firstLine="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22D8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Be able to help their school to meet their legal </w:t>
                            </w:r>
                            <w:r w:rsidR="00160B8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duties </w:t>
                            </w:r>
                            <w:r w:rsidRPr="00C22D8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Ofsted requirements </w:t>
                            </w:r>
                          </w:p>
                          <w:p w14:paraId="481656C7" w14:textId="29E1058A" w:rsidR="00C22D82" w:rsidRDefault="00160B86" w:rsidP="00160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firstLine="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Have the opportunity to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share </w:t>
                            </w:r>
                            <w:r w:rsidR="00C22D82" w:rsidRPr="00C22D8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best practice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with</w:t>
                            </w:r>
                            <w:r w:rsidR="00C22D82" w:rsidRPr="00C22D8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other schools</w:t>
                            </w:r>
                            <w:r w:rsidR="00C22D8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C3EBB7D" w14:textId="23FD54E8" w:rsidR="00160B86" w:rsidRDefault="00160B86" w:rsidP="00160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firstLine="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Explore LGBT+ resources and lesson plans</w:t>
                            </w:r>
                          </w:p>
                          <w:p w14:paraId="6F37B2F6" w14:textId="296E51A1" w:rsidR="008B7148" w:rsidRPr="00C22D82" w:rsidRDefault="008B7148" w:rsidP="00C22D82">
                            <w:pPr>
                              <w:spacing w:after="0"/>
                              <w:ind w:left="36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594835C" w14:textId="77777777" w:rsidR="00FE0A9B" w:rsidRDefault="00FE0A9B" w:rsidP="00FE0A9B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ADE6862" w14:textId="77777777" w:rsidR="00FE0A9B" w:rsidRPr="002F20D3" w:rsidRDefault="00FE0A9B" w:rsidP="00FE0A9B">
                            <w:pPr>
                              <w:spacing w:after="1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5765AC" w14:textId="77777777" w:rsidR="00FE0A9B" w:rsidRDefault="00FE0A9B" w:rsidP="00FE0A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E44ACF" w14:textId="77777777" w:rsidR="00FE0A9B" w:rsidRPr="005618B5" w:rsidRDefault="00FE0A9B" w:rsidP="00FE0A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568BB" id="_x0000_s1030" type="#_x0000_t202" style="position:absolute;margin-left:-41.25pt;margin-top:20.25pt;width:532.95pt;height:18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" fillcolor="#7030a0">
                <v:textbox>
                  <w:txbxContent>
                    <w:p w14:paraId="13DE1BD5" w14:textId="457C9769" w:rsidR="00FE0A9B" w:rsidRDefault="00C22D82" w:rsidP="00FE0A9B">
                      <w:pPr>
                        <w:spacing w:after="0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Delegates will:</w:t>
                      </w:r>
                    </w:p>
                    <w:p w14:paraId="36657A99" w14:textId="2F5AA4C1" w:rsidR="00C22D82" w:rsidRPr="00160B86" w:rsidRDefault="00C22D82" w:rsidP="00160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firstLine="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22D8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Learn practical strategies to tackle homophobic, biphobic and transphobic (HBT) bullying and language (including phrases like ‘that’s so gay’) </w:t>
                      </w:r>
                    </w:p>
                    <w:p w14:paraId="6E1D07CF" w14:textId="77777777" w:rsidR="00C22D82" w:rsidRPr="00C22D82" w:rsidRDefault="00C22D82" w:rsidP="00160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firstLine="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22D8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Gain an overview of national data relating to HBT bullying and its impact on pupil achievement and school performance.</w:t>
                      </w:r>
                    </w:p>
                    <w:p w14:paraId="6AC1944C" w14:textId="6A779B95" w:rsidR="00C22D82" w:rsidRPr="00C22D82" w:rsidRDefault="00C22D82" w:rsidP="00160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firstLine="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22D8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Be able to help their school to meet their legal </w:t>
                      </w:r>
                      <w:r w:rsidR="00160B8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duties </w:t>
                      </w:r>
                      <w:r w:rsidRPr="00C22D8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and Ofsted requirements </w:t>
                      </w:r>
                    </w:p>
                    <w:p w14:paraId="481656C7" w14:textId="29E1058A" w:rsidR="00C22D82" w:rsidRDefault="00160B86" w:rsidP="00160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firstLine="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Have the opportunity to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share </w:t>
                      </w:r>
                      <w:r w:rsidR="00C22D82" w:rsidRPr="00C22D8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best practice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with</w:t>
                      </w:r>
                      <w:r w:rsidR="00C22D82" w:rsidRPr="00C22D8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other schools</w:t>
                      </w:r>
                      <w:r w:rsidR="00C22D8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C3EBB7D" w14:textId="23FD54E8" w:rsidR="00160B86" w:rsidRDefault="00160B86" w:rsidP="00160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firstLine="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Explore LGBT+ resources and lesson plans</w:t>
                      </w:r>
                    </w:p>
                    <w:p w14:paraId="6F37B2F6" w14:textId="296E51A1" w:rsidR="008B7148" w:rsidRPr="00C22D82" w:rsidRDefault="008B7148" w:rsidP="00C22D82">
                      <w:pPr>
                        <w:spacing w:after="0"/>
                        <w:ind w:left="36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594835C" w14:textId="77777777" w:rsidR="00FE0A9B" w:rsidRDefault="00FE0A9B" w:rsidP="00FE0A9B">
                      <w:pPr>
                        <w:pStyle w:val="ListParagraph"/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ADE6862" w14:textId="77777777" w:rsidR="00FE0A9B" w:rsidRPr="002F20D3" w:rsidRDefault="00FE0A9B" w:rsidP="00FE0A9B">
                      <w:pPr>
                        <w:spacing w:after="1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15765AC" w14:textId="77777777" w:rsidR="00FE0A9B" w:rsidRDefault="00FE0A9B" w:rsidP="00FE0A9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0E44ACF" w14:textId="77777777" w:rsidR="00FE0A9B" w:rsidRPr="005618B5" w:rsidRDefault="00FE0A9B" w:rsidP="00FE0A9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3227F0" w14:textId="14E52DCE" w:rsidR="00CD319F" w:rsidRDefault="00CD319F" w:rsidP="005618B5">
      <w:pPr>
        <w:jc w:val="center"/>
      </w:pPr>
    </w:p>
    <w:p w14:paraId="6A330025" w14:textId="30AAFA1E" w:rsidR="00CD319F" w:rsidRPr="00CD319F" w:rsidRDefault="00CD319F" w:rsidP="00CD319F"/>
    <w:p w14:paraId="4199831A" w14:textId="375F423E" w:rsidR="00CD319F" w:rsidRPr="00CD319F" w:rsidRDefault="00CD319F" w:rsidP="00CD319F"/>
    <w:p w14:paraId="3947595B" w14:textId="066E932C" w:rsidR="00CD319F" w:rsidRPr="00CD319F" w:rsidRDefault="00CD319F" w:rsidP="00CD319F"/>
    <w:p w14:paraId="013BDAE5" w14:textId="2BDDB474" w:rsidR="00CD319F" w:rsidRPr="00CD319F" w:rsidRDefault="00CD319F" w:rsidP="00CD319F"/>
    <w:p w14:paraId="704926B4" w14:textId="77777777" w:rsidR="00CD319F" w:rsidRPr="00CD319F" w:rsidRDefault="00CD319F" w:rsidP="00CD319F"/>
    <w:p w14:paraId="415ECB57" w14:textId="3FFD8277" w:rsidR="00CD319F" w:rsidRPr="00CD319F" w:rsidRDefault="00CD319F" w:rsidP="00CD319F"/>
    <w:p w14:paraId="6CABA909" w14:textId="2334A8A5" w:rsidR="00CD319F" w:rsidRPr="00CD319F" w:rsidRDefault="00CD319F" w:rsidP="00CD319F"/>
    <w:p w14:paraId="06770B34" w14:textId="793C1332" w:rsidR="007F0D59" w:rsidRPr="007F0D59" w:rsidRDefault="007F0D59" w:rsidP="007F0D59">
      <w:pPr>
        <w:pStyle w:val="Default"/>
        <w:ind w:left="-567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6C2FD9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Audience:</w:t>
      </w:r>
      <w:r w:rsidRPr="006C2FD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SMT, </w:t>
      </w:r>
      <w:r w:rsidRPr="006C2FD9">
        <w:rPr>
          <w:rFonts w:asciiTheme="minorHAnsi" w:hAnsiTheme="minorHAnsi"/>
          <w:color w:val="000000" w:themeColor="text1"/>
          <w:sz w:val="28"/>
          <w:szCs w:val="28"/>
        </w:rPr>
        <w:t>EAL and Inclusion Leads, Teachers, TAs, NQTs – EYFS, KS1, 2, 3, 4</w:t>
      </w:r>
    </w:p>
    <w:p w14:paraId="79618164" w14:textId="77777777" w:rsidR="007F0D59" w:rsidRPr="007F0D59" w:rsidRDefault="007F0D59" w:rsidP="007F0D59">
      <w:pPr>
        <w:pStyle w:val="Default"/>
        <w:ind w:left="-709" w:hanging="284"/>
        <w:jc w:val="center"/>
        <w:rPr>
          <w:rFonts w:asciiTheme="minorHAnsi" w:hAnsiTheme="minorHAnsi"/>
          <w:b/>
          <w:color w:val="000000" w:themeColor="text1"/>
          <w:sz w:val="16"/>
          <w:szCs w:val="16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     </w:t>
      </w:r>
    </w:p>
    <w:p w14:paraId="4EC761A0" w14:textId="1CD82B6D" w:rsidR="007F0D59" w:rsidRPr="007F0D59" w:rsidRDefault="000E6622" w:rsidP="000E6622">
      <w:pPr>
        <w:pStyle w:val="Default"/>
        <w:ind w:left="-709" w:hanging="284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        </w:t>
      </w:r>
      <w:r w:rsidR="007F0D59" w:rsidRPr="0075058D">
        <w:rPr>
          <w:rFonts w:asciiTheme="minorHAnsi" w:hAnsiTheme="minorHAnsi"/>
          <w:b/>
          <w:color w:val="000000" w:themeColor="text1"/>
          <w:sz w:val="28"/>
          <w:szCs w:val="28"/>
        </w:rPr>
        <w:t>£1</w:t>
      </w:r>
      <w:r w:rsidR="007F0D59">
        <w:rPr>
          <w:rFonts w:asciiTheme="minorHAnsi" w:hAnsiTheme="minorHAnsi"/>
          <w:b/>
          <w:color w:val="000000" w:themeColor="text1"/>
          <w:sz w:val="28"/>
          <w:szCs w:val="28"/>
        </w:rPr>
        <w:t>50</w:t>
      </w:r>
      <w:r w:rsidR="007F0D59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7F0D59">
        <w:rPr>
          <w:rFonts w:asciiTheme="minorHAnsi" w:hAnsiTheme="minorHAnsi"/>
          <w:b/>
          <w:color w:val="000000" w:themeColor="text1"/>
          <w:sz w:val="28"/>
          <w:szCs w:val="28"/>
        </w:rPr>
        <w:sym w:font="Wingdings" w:char="F052"/>
      </w:r>
      <w:r w:rsidR="007F0D59">
        <w:rPr>
          <w:rFonts w:asciiTheme="minorHAnsi" w:hAnsiTheme="minorHAnsi"/>
          <w:b/>
          <w:color w:val="000000" w:themeColor="text1"/>
          <w:sz w:val="28"/>
          <w:szCs w:val="28"/>
        </w:rPr>
        <w:t xml:space="preserve">  </w:t>
      </w:r>
      <w:r w:rsidR="007F0D59" w:rsidRPr="0075058D">
        <w:rPr>
          <w:rFonts w:asciiTheme="minorHAnsi" w:hAnsiTheme="minorHAnsi"/>
          <w:b/>
          <w:color w:val="000000" w:themeColor="text1"/>
          <w:sz w:val="28"/>
          <w:szCs w:val="28"/>
        </w:rPr>
        <w:t xml:space="preserve">Schools with ISSK SLA -  15% discount </w:t>
      </w:r>
      <w:r w:rsidR="007F0D59">
        <w:rPr>
          <w:rFonts w:asciiTheme="minorHAnsi" w:hAnsiTheme="minorHAnsi"/>
          <w:b/>
          <w:color w:val="000000" w:themeColor="text1"/>
          <w:sz w:val="28"/>
          <w:szCs w:val="28"/>
        </w:rPr>
        <w:sym w:font="Wingdings" w:char="F052"/>
      </w:r>
      <w:r w:rsidR="007F0D59" w:rsidRPr="0075058D">
        <w:rPr>
          <w:rFonts w:asciiTheme="minorHAnsi" w:hAnsiTheme="minorHAnsi"/>
          <w:b/>
          <w:color w:val="000000" w:themeColor="text1"/>
          <w:sz w:val="28"/>
          <w:szCs w:val="28"/>
        </w:rPr>
        <w:t xml:space="preserve"> School Improvement SLA  </w:t>
      </w:r>
      <w:r w:rsidR="007F0D59">
        <w:rPr>
          <w:rFonts w:asciiTheme="minorHAnsi" w:hAnsiTheme="minorHAnsi"/>
          <w:b/>
          <w:color w:val="000000" w:themeColor="text1"/>
          <w:sz w:val="28"/>
          <w:szCs w:val="28"/>
        </w:rPr>
        <w:t xml:space="preserve">3 </w:t>
      </w:r>
      <w:r w:rsidR="007F0D59" w:rsidRPr="0075058D">
        <w:rPr>
          <w:rFonts w:asciiTheme="minorHAnsi" w:hAnsiTheme="minorHAnsi"/>
          <w:b/>
          <w:color w:val="000000" w:themeColor="text1"/>
          <w:sz w:val="28"/>
          <w:szCs w:val="28"/>
        </w:rPr>
        <w:t>credits</w:t>
      </w:r>
    </w:p>
    <w:p w14:paraId="51F90B0B" w14:textId="77777777" w:rsidR="007F0D59" w:rsidRPr="006C2FD9" w:rsidRDefault="007F0D59" w:rsidP="007F0D59">
      <w:pPr>
        <w:pStyle w:val="Default"/>
        <w:ind w:left="720"/>
        <w:rPr>
          <w:rFonts w:asciiTheme="minorHAnsi" w:hAnsiTheme="minorHAnsi"/>
          <w:sz w:val="16"/>
          <w:szCs w:val="16"/>
        </w:rPr>
      </w:pPr>
    </w:p>
    <w:p w14:paraId="5A298F9E" w14:textId="2C06BB7B" w:rsidR="007F0D59" w:rsidRDefault="007F0D59" w:rsidP="000E6622">
      <w:pPr>
        <w:pStyle w:val="Default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6C2FD9">
        <w:rPr>
          <w:rFonts w:asciiTheme="minorHAnsi" w:hAnsiTheme="minorHAnsi"/>
          <w:color w:val="000000" w:themeColor="text1"/>
          <w:sz w:val="28"/>
          <w:szCs w:val="28"/>
        </w:rPr>
        <w:t>Bespoke consultancy, support and training is also available</w:t>
      </w:r>
      <w:r>
        <w:rPr>
          <w:rFonts w:asciiTheme="minorHAnsi" w:hAnsiTheme="minorHAnsi"/>
          <w:color w:val="000000" w:themeColor="text1"/>
          <w:sz w:val="28"/>
          <w:szCs w:val="28"/>
        </w:rPr>
        <w:t>:</w:t>
      </w:r>
      <w:r w:rsidRPr="006C2FD9">
        <w:rPr>
          <w:rFonts w:asciiTheme="minorHAnsi" w:hAnsiTheme="minorHAnsi"/>
          <w:color w:val="000000" w:themeColor="text1"/>
          <w:sz w:val="28"/>
          <w:szCs w:val="28"/>
        </w:rPr>
        <w:t xml:space="preserve"> through an ISSK</w:t>
      </w:r>
    </w:p>
    <w:p w14:paraId="07778C73" w14:textId="5370262E" w:rsidR="007F0D59" w:rsidRPr="006C2FD9" w:rsidRDefault="007F0D59" w:rsidP="000E6622">
      <w:pPr>
        <w:pStyle w:val="Default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6C2FD9">
        <w:rPr>
          <w:rFonts w:asciiTheme="minorHAnsi" w:hAnsiTheme="minorHAnsi"/>
          <w:color w:val="000000" w:themeColor="text1"/>
          <w:sz w:val="28"/>
          <w:szCs w:val="28"/>
        </w:rPr>
        <w:t>service level agreement, ad hoc or using School Improvement credits</w:t>
      </w:r>
    </w:p>
    <w:p w14:paraId="34C7A8E9" w14:textId="10759672" w:rsidR="007D14F8" w:rsidRPr="00CD319F" w:rsidRDefault="007F0D59" w:rsidP="00CD319F">
      <w:pPr>
        <w:tabs>
          <w:tab w:val="left" w:pos="7069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FB3206A" wp14:editId="38D181E4">
                <wp:simplePos x="0" y="0"/>
                <wp:positionH relativeFrom="column">
                  <wp:posOffset>-409575</wp:posOffset>
                </wp:positionH>
                <wp:positionV relativeFrom="paragraph">
                  <wp:posOffset>245745</wp:posOffset>
                </wp:positionV>
                <wp:extent cx="6524625" cy="817880"/>
                <wp:effectExtent l="0" t="0" r="9525" b="12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817880"/>
                          <a:chOff x="0" y="0"/>
                          <a:chExt cx="7097395" cy="78930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C:\Users\heathg01\AppData\Local\Microsoft\Windows\Temporary Internet Files\Content.Outlook\WGZCTKVH\CMYK-HORIZ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104775"/>
                            <a:ext cx="232156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14427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http://knet/ourcouncil/PublishingImages/KCC_Logo_large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0750" y="38100"/>
                            <a:ext cx="109664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600" y="95250"/>
                            <a:ext cx="102362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0"/>
                            <a:ext cx="960755" cy="789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99472" id="Group 6" o:spid="_x0000_s1026" style="position:absolute;margin-left:-32.25pt;margin-top:19.35pt;width:513.75pt;height:64.4pt;z-index:251692032;mso-width-relative:margin;mso-height-relative:margin" coordsize="70973,78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2860;top:1047;width:23215;height:6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">
                  <v:imagedata r:id="rId11" o:title="CMYK-HORIZ-LOGO"/>
                </v:shape>
                <v:shape id="Picture 8" o:spid="_x0000_s1028" type="#_x0000_t75" style="position:absolute;top:381;width:11442;height:7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">
                  <v:imagedata r:id="rId12" o:title=""/>
                </v:shape>
                <v:shape id="Picture 9" o:spid="_x0000_s1029" type="#_x0000_t75" alt="http://knet/ourcouncil/PublishingImages/KCC_Logo_large.jpg" style="position:absolute;left:60007;top:381;width:10966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">
                  <v:imagedata r:id="rId13" o:title="KCC_Logo_large"/>
                </v:shape>
                <v:shape id="Picture 10" o:spid="_x0000_s1030" type="#_x0000_t75" style="position:absolute;left:48006;top:952;width:10236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">
                  <v:imagedata r:id="rId14" o:title=""/>
                </v:shape>
                <v:shape id="Picture 11" o:spid="_x0000_s1031" type="#_x0000_t75" style="position:absolute;left:11906;width:9607;height:7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">
                  <v:imagedata r:id="rId15" o:title=""/>
                </v:shape>
              </v:group>
            </w:pict>
          </mc:Fallback>
        </mc:AlternateContent>
      </w:r>
      <w:r w:rsidR="00CD319F">
        <w:tab/>
      </w:r>
    </w:p>
    <w:sectPr w:rsidR="007D14F8" w:rsidRPr="00CD319F" w:rsidSect="007F0D5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B37A5"/>
    <w:multiLevelType w:val="hybridMultilevel"/>
    <w:tmpl w:val="C9B00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2B0FF8"/>
    <w:multiLevelType w:val="hybridMultilevel"/>
    <w:tmpl w:val="A7642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63ACD"/>
    <w:multiLevelType w:val="hybridMultilevel"/>
    <w:tmpl w:val="27C29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8B5"/>
    <w:rsid w:val="00072237"/>
    <w:rsid w:val="000E6622"/>
    <w:rsid w:val="00160B86"/>
    <w:rsid w:val="00252A84"/>
    <w:rsid w:val="0026535B"/>
    <w:rsid w:val="002A3D02"/>
    <w:rsid w:val="002F20D3"/>
    <w:rsid w:val="00416F6F"/>
    <w:rsid w:val="004456C1"/>
    <w:rsid w:val="004A766F"/>
    <w:rsid w:val="005618B5"/>
    <w:rsid w:val="00563054"/>
    <w:rsid w:val="00662585"/>
    <w:rsid w:val="007D14F8"/>
    <w:rsid w:val="007F0D59"/>
    <w:rsid w:val="00854448"/>
    <w:rsid w:val="008B7148"/>
    <w:rsid w:val="008E65C3"/>
    <w:rsid w:val="00977262"/>
    <w:rsid w:val="009D4D82"/>
    <w:rsid w:val="00AC0EFD"/>
    <w:rsid w:val="00AE0129"/>
    <w:rsid w:val="00B52454"/>
    <w:rsid w:val="00B73A08"/>
    <w:rsid w:val="00C22D82"/>
    <w:rsid w:val="00CD319F"/>
    <w:rsid w:val="00CF5B32"/>
    <w:rsid w:val="00D2005B"/>
    <w:rsid w:val="00FC5252"/>
    <w:rsid w:val="00FE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432F"/>
  <w15:docId w15:val="{D8F1F1EB-E083-4B38-8557-F3CEF7AE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8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4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237"/>
    <w:rPr>
      <w:color w:val="800080" w:themeColor="followedHyperlink"/>
      <w:u w:val="single"/>
    </w:rPr>
  </w:style>
  <w:style w:type="paragraph" w:customStyle="1" w:styleId="Default">
    <w:name w:val="Default"/>
    <w:rsid w:val="007F0D59"/>
    <w:pPr>
      <w:autoSpaceDE w:val="0"/>
      <w:autoSpaceDN w:val="0"/>
      <w:adjustRightInd w:val="0"/>
      <w:spacing w:after="0" w:line="240" w:lineRule="auto"/>
    </w:pPr>
    <w:rPr>
      <w:rFonts w:ascii="DIN-Bold" w:hAnsi="DIN-Bold" w:cs="DIN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38D0154F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Heath, Gillie - ELS LAN</dc:creator>
  <cp:lastModifiedBy>Heath, Gillie - CY EQS</cp:lastModifiedBy>
  <cp:revision>2</cp:revision>
  <cp:lastPrinted>2018-06-15T09:14:00Z</cp:lastPrinted>
  <dcterms:created xsi:type="dcterms:W3CDTF">2018-06-15T10:38:00Z</dcterms:created>
  <dcterms:modified xsi:type="dcterms:W3CDTF">2018-06-15T10:38:00Z</dcterms:modified>
</cp:coreProperties>
</file>