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F4" w:rsidRPr="00D323F4" w:rsidRDefault="000B3EAB" w:rsidP="005C16BF">
      <w:pPr>
        <w:rPr>
          <w:rFonts w:ascii="Arial" w:hAnsi="Arial" w:cs="Arial"/>
        </w:rPr>
      </w:pPr>
      <w:bookmarkStart w:id="0" w:name="_GoBack"/>
      <w:bookmarkEnd w:id="0"/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9B0A" wp14:editId="504C949D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5029200" cy="2286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BB" w:rsidRDefault="005C16BF" w:rsidP="009A7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refer into CYPMHS complete</w:t>
                            </w:r>
                            <w:r w:rsidR="00867B28"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</w:t>
                            </w:r>
                            <w:r w:rsid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referral form which can be found by clicking here:</w:t>
                            </w: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hyperlink r:id="rId7" w:history="1">
                              <w:r w:rsidR="0081057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http://www.nelft.nhs.uk/services-kent-children-young-peoples-mental-health</w:t>
                              </w:r>
                            </w:hyperlink>
                          </w:p>
                          <w:p w:rsidR="009A75BB" w:rsidRPr="009A75BB" w:rsidRDefault="009A75BB" w:rsidP="009A75BB">
                            <w:pPr>
                              <w:pStyle w:val="ListParagraph"/>
                              <w:ind w:hanging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C16BF" w:rsidRPr="009A75BB" w:rsidRDefault="005C16BF" w:rsidP="009A75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Refer into KCHFT School Public Health Services </w:t>
                            </w:r>
                            <w:r w:rsidR="009A75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complete the referral form which can be found by clicking here:</w:t>
                            </w:r>
                          </w:p>
                          <w:p w:rsidR="009A75BB" w:rsidRPr="0081057F" w:rsidRDefault="009A75BB" w:rsidP="009A75BB">
                            <w:pPr>
                              <w:pStyle w:val="NormalWeb"/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8" w:history="1">
                              <w:r w:rsidR="0081057F" w:rsidRPr="0081057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https://www.kentcht.nhs.uk/service/school-health/</w:t>
                              </w:r>
                            </w:hyperlink>
                            <w:r w:rsidR="0081057F" w:rsidRPr="008105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05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31D0" w:rsidRDefault="001231D0" w:rsidP="009A75BB">
                            <w:pPr>
                              <w:pStyle w:val="NormalWeb"/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231D0" w:rsidRPr="009A75BB" w:rsidRDefault="001231D0" w:rsidP="001231D0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F6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Email</w:t>
                            </w: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completed forms to:</w:t>
                            </w:r>
                          </w:p>
                          <w:p w:rsidR="001231D0" w:rsidRPr="0081057F" w:rsidRDefault="0081057F" w:rsidP="009A75BB">
                            <w:pPr>
                              <w:pStyle w:val="NormalWeb"/>
                              <w:ind w:left="720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Pr="0081057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nem-tr.kentchildrenandyoungpeoplehealthservices@nhs.net</w:t>
                              </w:r>
                            </w:hyperlink>
                          </w:p>
                          <w:p w:rsidR="005C16BF" w:rsidRPr="002F5E52" w:rsidRDefault="005C16BF" w:rsidP="009A75BB">
                            <w:pPr>
                              <w:pStyle w:val="ListParagraph"/>
                              <w:ind w:hanging="36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9B0A" id="Rounded Rectangle 13" o:spid="_x0000_s1026" style="position:absolute;margin-left:27pt;margin-top:-.1pt;width:39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" fillcolor="white [3212]" strokecolor="#243f60 [1604]" strokeweight="2pt">
                <v:textbox>
                  <w:txbxContent>
                    <w:p w:rsidR="009A75BB" w:rsidRDefault="005C16BF" w:rsidP="009A7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>To refer into CYPMHS complete</w:t>
                      </w:r>
                      <w:r w:rsidR="00867B28" w:rsidRPr="009A75BB">
                        <w:rPr>
                          <w:rFonts w:ascii="Arial" w:hAnsi="Arial" w:cs="Arial"/>
                          <w:color w:val="000000" w:themeColor="text1"/>
                        </w:rPr>
                        <w:t xml:space="preserve"> the</w:t>
                      </w:r>
                      <w:r w:rsidR="009A75BB">
                        <w:rPr>
                          <w:rFonts w:ascii="Arial" w:hAnsi="Arial" w:cs="Arial"/>
                          <w:color w:val="000000" w:themeColor="text1"/>
                        </w:rPr>
                        <w:t xml:space="preserve"> referral form which can be found by clicking here:</w:t>
                      </w: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A75BB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hyperlink r:id="rId10" w:history="1">
                        <w:r w:rsidR="0081057F">
                          <w:rPr>
                            <w:rStyle w:val="Hyperlink"/>
                            <w:rFonts w:ascii="Arial" w:hAnsi="Arial" w:cs="Arial"/>
                          </w:rPr>
                          <w:t>http://www.nelft.nhs.uk/services-kent-children-young-peoples-mental-health</w:t>
                        </w:r>
                      </w:hyperlink>
                    </w:p>
                    <w:p w:rsidR="009A75BB" w:rsidRPr="009A75BB" w:rsidRDefault="009A75BB" w:rsidP="009A75BB">
                      <w:pPr>
                        <w:pStyle w:val="ListParagraph"/>
                        <w:ind w:hanging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C16BF" w:rsidRPr="009A75BB" w:rsidRDefault="005C16BF" w:rsidP="009A75B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A75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 Refer into KCHFT School Public Health Services </w:t>
                      </w:r>
                      <w:r w:rsidR="009A75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complete the referral form which can be found by clicking here:</w:t>
                      </w:r>
                    </w:p>
                    <w:p w:rsidR="009A75BB" w:rsidRPr="0081057F" w:rsidRDefault="009A75BB" w:rsidP="009A75BB">
                      <w:pPr>
                        <w:pStyle w:val="NormalWeb"/>
                        <w:ind w:left="720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hyperlink r:id="rId11" w:history="1">
                        <w:r w:rsidR="0081057F" w:rsidRPr="0081057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https://www.kentcht.nhs.uk/service/school-health/</w:t>
                        </w:r>
                      </w:hyperlink>
                      <w:r w:rsidR="0081057F" w:rsidRPr="008105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8105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31D0" w:rsidRDefault="001231D0" w:rsidP="009A75BB">
                      <w:pPr>
                        <w:pStyle w:val="NormalWeb"/>
                        <w:ind w:left="720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1231D0" w:rsidRPr="009A75BB" w:rsidRDefault="001231D0" w:rsidP="001231D0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F6BD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Email</w:t>
                      </w: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 xml:space="preserve"> completed forms to:</w:t>
                      </w:r>
                    </w:p>
                    <w:p w:rsidR="001231D0" w:rsidRPr="0081057F" w:rsidRDefault="0081057F" w:rsidP="009A75BB">
                      <w:pPr>
                        <w:pStyle w:val="NormalWeb"/>
                        <w:ind w:left="720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hyperlink r:id="rId12" w:history="1">
                        <w:r w:rsidRPr="0081057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nem-tr.kentchildrenandyoungpeoplehealthservices@nhs.net</w:t>
                        </w:r>
                      </w:hyperlink>
                    </w:p>
                    <w:p w:rsidR="005C16BF" w:rsidRPr="002F5E52" w:rsidRDefault="005C16BF" w:rsidP="009A75BB">
                      <w:pPr>
                        <w:pStyle w:val="ListParagraph"/>
                        <w:ind w:hanging="360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23F4" w:rsidRPr="00D323F4" w:rsidRDefault="00D323F4" w:rsidP="005C16BF">
      <w:pPr>
        <w:rPr>
          <w:rFonts w:ascii="Arial" w:hAnsi="Arial" w:cs="Arial"/>
        </w:rPr>
      </w:pPr>
    </w:p>
    <w:p w:rsidR="00D323F4" w:rsidRPr="009A75BB" w:rsidRDefault="00D323F4" w:rsidP="00BF6BD6">
      <w:pPr>
        <w:pStyle w:val="ListParagraph"/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0B3EAB" w:rsidP="005C16BF">
      <w:pPr>
        <w:rPr>
          <w:rFonts w:ascii="Arial" w:hAnsi="Arial" w:cs="Arial"/>
        </w:rPr>
      </w:pPr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03B1F" wp14:editId="6D990C12">
                <wp:simplePos x="0" y="0"/>
                <wp:positionH relativeFrom="column">
                  <wp:posOffset>2819400</wp:posOffset>
                </wp:positionH>
                <wp:positionV relativeFrom="paragraph">
                  <wp:posOffset>36195</wp:posOffset>
                </wp:positionV>
                <wp:extent cx="0" cy="342900"/>
                <wp:effectExtent l="95250" t="19050" r="1143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A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2pt;margin-top:2.8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0B3EAB" w:rsidP="005C16BF">
      <w:pPr>
        <w:rPr>
          <w:rFonts w:ascii="Arial" w:hAnsi="Arial" w:cs="Arial"/>
        </w:rPr>
      </w:pPr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1D8F" wp14:editId="4BD2DA4E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029200" cy="1733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6BF" w:rsidRPr="009A75BB" w:rsidRDefault="005C16BF" w:rsidP="00BF6BD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</w:t>
                            </w:r>
                          </w:p>
                          <w:p w:rsidR="005C16BF" w:rsidRPr="009A75BB" w:rsidRDefault="005C16BF" w:rsidP="00BF6BD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F6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Call:</w:t>
                            </w: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0300 123 4496</w:t>
                            </w:r>
                          </w:p>
                          <w:p w:rsidR="005C16BF" w:rsidRPr="009A75BB" w:rsidRDefault="005C16BF" w:rsidP="00BF6BD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</w:t>
                            </w:r>
                          </w:p>
                          <w:p w:rsidR="005C16BF" w:rsidRPr="009A75BB" w:rsidRDefault="005C16BF" w:rsidP="00BF6BD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BF6BD6">
                              <w:rPr>
                                <w:rFonts w:ascii="Arial" w:hAnsi="Arial" w:cs="Arial"/>
                                <w:b/>
                              </w:rPr>
                              <w:t>Post:</w:t>
                            </w:r>
                            <w:r w:rsidRPr="009A75BB">
                              <w:rPr>
                                <w:rFonts w:ascii="Arial" w:hAnsi="Arial" w:cs="Arial"/>
                              </w:rPr>
                              <w:t xml:space="preserve"> Foster Street Clinic, Foster Street, Maidstone, Kent ME15 6NH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81D8F" id="Rounded Rectangle 14" o:spid="_x0000_s1027" style="position:absolute;margin-left:27pt;margin-top:4.8pt;width:396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" fillcolor="window" strokecolor="#385d8a" strokeweight="2pt">
                <v:textbox>
                  <w:txbxContent>
                    <w:p w:rsidR="005C16BF" w:rsidRPr="009A75BB" w:rsidRDefault="005C16BF" w:rsidP="00BF6BD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>OR</w:t>
                      </w:r>
                    </w:p>
                    <w:p w:rsidR="005C16BF" w:rsidRPr="009A75BB" w:rsidRDefault="005C16BF" w:rsidP="00BF6BD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F6BD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Call:</w:t>
                      </w: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 xml:space="preserve"> 0300 123 4496</w:t>
                      </w:r>
                    </w:p>
                    <w:p w:rsidR="005C16BF" w:rsidRPr="009A75BB" w:rsidRDefault="005C16BF" w:rsidP="00BF6BD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5BB">
                        <w:rPr>
                          <w:rFonts w:ascii="Arial" w:hAnsi="Arial" w:cs="Arial"/>
                          <w:color w:val="000000" w:themeColor="text1"/>
                        </w:rPr>
                        <w:t>OR</w:t>
                      </w:r>
                    </w:p>
                    <w:p w:rsidR="005C16BF" w:rsidRPr="009A75BB" w:rsidRDefault="005C16BF" w:rsidP="00BF6BD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BF6BD6">
                        <w:rPr>
                          <w:rFonts w:ascii="Arial" w:hAnsi="Arial" w:cs="Arial"/>
                          <w:b/>
                        </w:rPr>
                        <w:t>Post:</w:t>
                      </w:r>
                      <w:r w:rsidRPr="009A75BB">
                        <w:rPr>
                          <w:rFonts w:ascii="Arial" w:hAnsi="Arial" w:cs="Arial"/>
                        </w:rPr>
                        <w:t xml:space="preserve"> Foster Street Clinic, Foster Street, Maidstone, Kent ME15 6NH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5C16BF" w:rsidRPr="00D323F4" w:rsidRDefault="005C16BF" w:rsidP="005C16BF">
      <w:pPr>
        <w:rPr>
          <w:rFonts w:ascii="Arial" w:hAnsi="Arial" w:cs="Arial"/>
        </w:rPr>
      </w:pPr>
    </w:p>
    <w:p w:rsidR="00F5053B" w:rsidRPr="00D323F4" w:rsidRDefault="00BC1B53">
      <w:pPr>
        <w:rPr>
          <w:rFonts w:ascii="Arial" w:hAnsi="Arial" w:cs="Arial"/>
        </w:rPr>
      </w:pPr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7839" wp14:editId="30ACEBC3">
                <wp:simplePos x="0" y="0"/>
                <wp:positionH relativeFrom="column">
                  <wp:posOffset>2971800</wp:posOffset>
                </wp:positionH>
                <wp:positionV relativeFrom="paragraph">
                  <wp:posOffset>3590925</wp:posOffset>
                </wp:positionV>
                <wp:extent cx="2403475" cy="1493520"/>
                <wp:effectExtent l="0" t="0" r="1587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493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6BF" w:rsidRPr="00BF6BD6" w:rsidRDefault="005C16BF" w:rsidP="00BF6BD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F6BD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Referrals appropriate for CYPMHS will be directed to the appropriate Kent locality </w:t>
                            </w:r>
                          </w:p>
                          <w:p w:rsidR="005C16BF" w:rsidRPr="00BF6BD6" w:rsidRDefault="005C16BF" w:rsidP="00BF6BD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C16BF" w:rsidRPr="00BF6BD6" w:rsidRDefault="005C16BF" w:rsidP="00BF6BD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F6BD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Referrals that do not meet the threshold for CYPMHS will be signposted accordingly</w:t>
                            </w:r>
                            <w:r w:rsidR="000B3E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5C16BF" w:rsidRDefault="005C16BF" w:rsidP="005C16BF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:rsidR="005C16BF" w:rsidRDefault="005C16BF" w:rsidP="005C16BF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:rsidR="005C16BF" w:rsidRPr="00E97B1D" w:rsidRDefault="005C16BF" w:rsidP="005C16BF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C7839" id="Rounded Rectangle 15" o:spid="_x0000_s1028" style="position:absolute;margin-left:234pt;margin-top:282.75pt;width:189.2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" fillcolor="window" strokecolor="#385d8a" strokeweight="2pt">
                <v:textbox>
                  <w:txbxContent>
                    <w:p w:rsidR="005C16BF" w:rsidRPr="00BF6BD6" w:rsidRDefault="005C16BF" w:rsidP="00BF6BD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F6BD6">
                        <w:rPr>
                          <w:rFonts w:ascii="Arial" w:hAnsi="Arial" w:cs="Arial"/>
                          <w:color w:val="000000" w:themeColor="text1"/>
                        </w:rPr>
                        <w:t xml:space="preserve">Referrals appropriate for CYPMHS will be directed to the appropriate Kent locality </w:t>
                      </w:r>
                    </w:p>
                    <w:p w:rsidR="005C16BF" w:rsidRPr="00BF6BD6" w:rsidRDefault="005C16BF" w:rsidP="00BF6BD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C16BF" w:rsidRPr="00BF6BD6" w:rsidRDefault="005C16BF" w:rsidP="00BF6BD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F6BD6">
                        <w:rPr>
                          <w:rFonts w:ascii="Arial" w:hAnsi="Arial" w:cs="Arial"/>
                          <w:color w:val="000000" w:themeColor="text1"/>
                        </w:rPr>
                        <w:t>Referrals that do not meet the threshold for CYPMHS will be signposted accordingly</w:t>
                      </w:r>
                      <w:r w:rsidR="000B3EAB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5C16BF" w:rsidRDefault="005C16BF" w:rsidP="005C16BF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:rsidR="005C16BF" w:rsidRDefault="005C16BF" w:rsidP="005C16BF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:rsidR="005C16BF" w:rsidRPr="00E97B1D" w:rsidRDefault="005C16BF" w:rsidP="005C16BF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6BD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668E1" wp14:editId="3E926B09">
                <wp:simplePos x="0" y="0"/>
                <wp:positionH relativeFrom="column">
                  <wp:posOffset>342900</wp:posOffset>
                </wp:positionH>
                <wp:positionV relativeFrom="paragraph">
                  <wp:posOffset>3590925</wp:posOffset>
                </wp:positionV>
                <wp:extent cx="2400300" cy="14935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93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BD6" w:rsidRPr="001231D0" w:rsidRDefault="00BF6BD6" w:rsidP="00BF6BD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1231D0">
                              <w:rPr>
                                <w:rFonts w:ascii="Arial" w:hAnsi="Arial" w:cs="Arial"/>
                              </w:rPr>
                              <w:t>Referrals for KCHFT School Public Health Services</w:t>
                            </w:r>
                            <w:r w:rsidR="001231D0" w:rsidRPr="001231D0">
                              <w:rPr>
                                <w:rFonts w:ascii="Arial" w:hAnsi="Arial" w:cs="Arial"/>
                              </w:rPr>
                              <w:t xml:space="preserve"> and targeted tier 2 emotional health and wellbeing will be triaged and allocated appropriately</w:t>
                            </w:r>
                            <w:r w:rsidR="000B3EA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F6BD6" w:rsidRDefault="00BF6BD6" w:rsidP="00BF6BD6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:rsidR="00BF6BD6" w:rsidRDefault="00BF6BD6" w:rsidP="00BF6BD6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:rsidR="00BF6BD6" w:rsidRPr="00E97B1D" w:rsidRDefault="00BF6BD6" w:rsidP="00BF6BD6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68E1" id="Rounded Rectangle 2" o:spid="_x0000_s1029" style="position:absolute;margin-left:27pt;margin-top:282.75pt;width:189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" fillcolor="window" strokecolor="#385d8a" strokeweight="2pt">
                <v:textbox>
                  <w:txbxContent>
                    <w:p w:rsidR="00BF6BD6" w:rsidRPr="001231D0" w:rsidRDefault="00BF6BD6" w:rsidP="00BF6BD6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1231D0">
                        <w:rPr>
                          <w:rFonts w:ascii="Arial" w:hAnsi="Arial" w:cs="Arial"/>
                        </w:rPr>
                        <w:t>Referrals for KCHFT School Public Health Services</w:t>
                      </w:r>
                      <w:r w:rsidR="001231D0" w:rsidRPr="001231D0">
                        <w:rPr>
                          <w:rFonts w:ascii="Arial" w:hAnsi="Arial" w:cs="Arial"/>
                        </w:rPr>
                        <w:t xml:space="preserve"> and targeted tier 2 emotional health and wellbeing will be triaged and allocated appropriately</w:t>
                      </w:r>
                      <w:r w:rsidR="000B3EA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F6BD6" w:rsidRDefault="00BF6BD6" w:rsidP="00BF6BD6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:rsidR="00BF6BD6" w:rsidRDefault="00BF6BD6" w:rsidP="00BF6BD6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:rsidR="00BF6BD6" w:rsidRPr="00E97B1D" w:rsidRDefault="00BF6BD6" w:rsidP="00BF6BD6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1164F" wp14:editId="1A61869B">
                <wp:simplePos x="0" y="0"/>
                <wp:positionH relativeFrom="column">
                  <wp:posOffset>1600200</wp:posOffset>
                </wp:positionH>
                <wp:positionV relativeFrom="paragraph">
                  <wp:posOffset>2630805</wp:posOffset>
                </wp:positionV>
                <wp:extent cx="1219200" cy="960120"/>
                <wp:effectExtent l="38100" t="19050" r="57150" b="876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960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C4F9" id="Straight Arrow Connector 19" o:spid="_x0000_s1026" type="#_x0000_t32" style="position:absolute;margin-left:126pt;margin-top:207.15pt;width:96pt;height:7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59ABD" wp14:editId="7CBE0180">
                <wp:simplePos x="0" y="0"/>
                <wp:positionH relativeFrom="column">
                  <wp:posOffset>2827020</wp:posOffset>
                </wp:positionH>
                <wp:positionV relativeFrom="paragraph">
                  <wp:posOffset>2638425</wp:posOffset>
                </wp:positionV>
                <wp:extent cx="1287780" cy="952500"/>
                <wp:effectExtent l="38100" t="19050" r="8382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108B" id="Straight Arrow Connector 20" o:spid="_x0000_s1026" type="#_x0000_t32" style="position:absolute;margin-left:222.6pt;margin-top:207.75pt;width:101.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3EAB"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8C413" wp14:editId="6726C64C">
                <wp:simplePos x="0" y="0"/>
                <wp:positionH relativeFrom="column">
                  <wp:posOffset>342900</wp:posOffset>
                </wp:positionH>
                <wp:positionV relativeFrom="paragraph">
                  <wp:posOffset>1494790</wp:posOffset>
                </wp:positionV>
                <wp:extent cx="5029200" cy="1136015"/>
                <wp:effectExtent l="0" t="0" r="19050" b="260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36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6BF" w:rsidRPr="009A75BB" w:rsidRDefault="001231D0" w:rsidP="00BF6BD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Clinical r</w:t>
                            </w:r>
                            <w:r w:rsidR="005C16BF" w:rsidRPr="009A75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eferrals received will be triaged, discussed and transferred appropriately between NELFT and KCHFT</w:t>
                            </w:r>
                            <w:r w:rsidR="000B3E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C413" id="Rounded Rectangle 21" o:spid="_x0000_s1030" style="position:absolute;margin-left:27pt;margin-top:117.7pt;width:396pt;height:8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" fillcolor="window" strokecolor="#385d8a" strokeweight="2pt">
                <v:textbox>
                  <w:txbxContent>
                    <w:p w:rsidR="005C16BF" w:rsidRPr="009A75BB" w:rsidRDefault="001231D0" w:rsidP="00BF6BD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Clinical r</w:t>
                      </w:r>
                      <w:r w:rsidR="005C16BF" w:rsidRPr="009A75BB">
                        <w:rPr>
                          <w:rFonts w:ascii="Arial" w:hAnsi="Arial" w:cs="Arial"/>
                          <w:color w:val="000000" w:themeColor="text1"/>
                        </w:rPr>
                        <w:t>eferrals received will be triaged, discussed and transferred appropriately between NELFT and KCHFT</w:t>
                      </w:r>
                      <w:r w:rsidR="000B3EAB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B3EAB" w:rsidRPr="00D323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7C449" wp14:editId="2311FAEA">
                <wp:simplePos x="0" y="0"/>
                <wp:positionH relativeFrom="column">
                  <wp:posOffset>2819400</wp:posOffset>
                </wp:positionH>
                <wp:positionV relativeFrom="paragraph">
                  <wp:posOffset>1148715</wp:posOffset>
                </wp:positionV>
                <wp:extent cx="0" cy="342900"/>
                <wp:effectExtent l="95250" t="19050" r="11430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8D53" id="Straight Arrow Connector 22" o:spid="_x0000_s1026" type="#_x0000_t32" style="position:absolute;margin-left:222pt;margin-top:90.4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F5053B" w:rsidRPr="00D323F4" w:rsidSect="002118B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85" w:rsidRDefault="008E2785">
      <w:r>
        <w:separator/>
      </w:r>
    </w:p>
  </w:endnote>
  <w:endnote w:type="continuationSeparator" w:id="0">
    <w:p w:rsidR="008E2785" w:rsidRDefault="008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63" w:rsidRDefault="00157463" w:rsidP="00157463">
    <w:pPr>
      <w:pStyle w:val="Footer"/>
      <w:jc w:val="center"/>
    </w:pPr>
    <w:r>
      <w:t>This service is provided in partnership by NELFT and Kent Community Health Foundation Trust</w:t>
    </w:r>
  </w:p>
  <w:p w:rsidR="00157463" w:rsidRDefault="00157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63" w:rsidRPr="0081057F" w:rsidRDefault="00157463" w:rsidP="00157463">
    <w:pPr>
      <w:pStyle w:val="Footer"/>
      <w:jc w:val="center"/>
      <w:rPr>
        <w:b/>
      </w:rPr>
    </w:pPr>
    <w:r w:rsidRPr="0081057F">
      <w:rPr>
        <w:b/>
      </w:rPr>
      <w:t>This service is provided in partnership by NELFT and Kent Community Health Foundation Trust</w:t>
    </w:r>
  </w:p>
  <w:p w:rsidR="00440907" w:rsidRDefault="00D50BF2" w:rsidP="0015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85" w:rsidRDefault="008E2785">
      <w:r>
        <w:separator/>
      </w:r>
    </w:p>
  </w:footnote>
  <w:footnote w:type="continuationSeparator" w:id="0">
    <w:p w:rsidR="008E2785" w:rsidRDefault="008E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84" w:rsidRDefault="001231D0" w:rsidP="001231D0">
    <w:pPr>
      <w:pStyle w:val="Header"/>
      <w:ind w:left="5760"/>
      <w:jc w:val="right"/>
    </w:pPr>
    <w:r>
      <w:rPr>
        <w:noProof/>
        <w:lang w:eastAsia="en-GB"/>
      </w:rPr>
      <w:drawing>
        <wp:inline distT="0" distB="0" distL="0" distR="0" wp14:anchorId="2D2E223F" wp14:editId="5DE489AD">
          <wp:extent cx="984250" cy="3937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2" b="41339"/>
                  <a:stretch/>
                </pic:blipFill>
                <pic:spPr bwMode="auto">
                  <a:xfrm>
                    <a:off x="0" y="0"/>
                    <a:ext cx="983392" cy="393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07" w:rsidRDefault="005C16BF" w:rsidP="004409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93CB69" wp14:editId="30EF598E">
          <wp:extent cx="984250" cy="3937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2" b="41339"/>
                  <a:stretch/>
                </pic:blipFill>
                <pic:spPr bwMode="auto">
                  <a:xfrm>
                    <a:off x="0" y="0"/>
                    <a:ext cx="983392" cy="393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165B"/>
    <w:multiLevelType w:val="hybridMultilevel"/>
    <w:tmpl w:val="A848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6B2E"/>
    <w:multiLevelType w:val="hybridMultilevel"/>
    <w:tmpl w:val="2EF2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6BF"/>
    <w:rsid w:val="000B3EAB"/>
    <w:rsid w:val="000E3095"/>
    <w:rsid w:val="001231D0"/>
    <w:rsid w:val="00157463"/>
    <w:rsid w:val="00313B53"/>
    <w:rsid w:val="005C16BF"/>
    <w:rsid w:val="005C7537"/>
    <w:rsid w:val="0073717A"/>
    <w:rsid w:val="00770985"/>
    <w:rsid w:val="00806A11"/>
    <w:rsid w:val="0081057F"/>
    <w:rsid w:val="00867B28"/>
    <w:rsid w:val="008E2785"/>
    <w:rsid w:val="008F57CE"/>
    <w:rsid w:val="009A75BB"/>
    <w:rsid w:val="00BB761E"/>
    <w:rsid w:val="00BC1B53"/>
    <w:rsid w:val="00BF6BD6"/>
    <w:rsid w:val="00D323F4"/>
    <w:rsid w:val="00D50BF2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2FB705-8F4F-40CF-A701-38CEBF4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6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6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6B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1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6BF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2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626">
                      <w:marLeft w:val="12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768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cht.nhs.uk/service/school-health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lft.nhs.uk/services-kent-children-young-peoples-mental-health" TargetMode="External"/><Relationship Id="rId12" Type="http://schemas.openxmlformats.org/officeDocument/2006/relationships/hyperlink" Target="mailto:nem-tr.kentchildrenandyoungpeoplehealthservices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ntcht.nhs.uk/service/school-healt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elft.nhs.uk/services-kent-children-young-peoples-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-tr.kentchildrenandyoungpeoplehealthservices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A1E46899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Christina</dc:creator>
  <cp:lastModifiedBy>Edwards, Max - CY CDO (Corporate Director's Office)</cp:lastModifiedBy>
  <cp:revision>2</cp:revision>
  <dcterms:created xsi:type="dcterms:W3CDTF">2018-02-02T09:24:00Z</dcterms:created>
  <dcterms:modified xsi:type="dcterms:W3CDTF">2018-02-02T09:24:00Z</dcterms:modified>
</cp:coreProperties>
</file>