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2D98C" w14:textId="77777777" w:rsidR="00262114" w:rsidRDefault="00262114" w:rsidP="00267F85">
      <w:pPr>
        <w:pStyle w:val="Logos"/>
        <w:tabs>
          <w:tab w:val="left" w:pos="12191"/>
        </w:tabs>
      </w:pPr>
      <w:bookmarkStart w:id="0" w:name="_Toc433976553"/>
      <w:r>
        <w:drawing>
          <wp:inline distT="0" distB="0" distL="0" distR="0" wp14:anchorId="3BF70A1D" wp14:editId="0F4BDB59">
            <wp:extent cx="2185035" cy="1080770"/>
            <wp:effectExtent l="0" t="0" r="5715" b="5080"/>
            <wp:docPr id="24" name="Picture 24" descr="National College for Teaching and Leadership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National College for Teaching and Leadership" title="Logo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F85">
        <w:tab/>
      </w:r>
      <w:r>
        <w:drawing>
          <wp:inline distT="0" distB="0" distL="0" distR="0" wp14:anchorId="6C2A8C84" wp14:editId="375DA415">
            <wp:extent cx="1714500" cy="876300"/>
            <wp:effectExtent l="0" t="0" r="0" b="0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527E1" w14:textId="77777777" w:rsidR="00A76E2B" w:rsidRDefault="00267F85" w:rsidP="00262114">
      <w:pPr>
        <w:rPr>
          <w:rFonts w:ascii="Arial" w:hAnsi="Arial" w:cs="Arial"/>
          <w:b/>
          <w:color w:val="104F75"/>
          <w:sz w:val="36"/>
          <w:szCs w:val="36"/>
        </w:rPr>
      </w:pPr>
      <w:bookmarkStart w:id="1" w:name="_GoBack"/>
      <w:bookmarkEnd w:id="0"/>
      <w:bookmarkEnd w:id="1"/>
      <w:r w:rsidRPr="00267F85">
        <w:rPr>
          <w:rFonts w:ascii="Arial" w:eastAsia="Arial" w:hAnsi="Arial" w:cs="Arial"/>
          <w:b/>
          <w:color w:val="104F75"/>
          <w:sz w:val="36"/>
          <w:szCs w:val="36"/>
        </w:rPr>
        <w:t>Pupil premium strategy statement</w:t>
      </w:r>
      <w:r>
        <w:rPr>
          <w:rFonts w:ascii="Arial" w:eastAsia="Arial" w:hAnsi="Arial" w:cs="Arial"/>
          <w:b/>
          <w:color w:val="104F75"/>
          <w:sz w:val="36"/>
          <w:szCs w:val="36"/>
        </w:rPr>
        <w:t>:</w:t>
      </w:r>
      <w:r w:rsidR="00827203" w:rsidRPr="00267F85">
        <w:rPr>
          <w:rFonts w:ascii="Arial" w:hAnsi="Arial" w:cs="Arial"/>
          <w:b/>
          <w:color w:val="104F75"/>
          <w:sz w:val="36"/>
          <w:szCs w:val="36"/>
        </w:rPr>
        <w:t xml:space="preserve"> </w:t>
      </w:r>
    </w:p>
    <w:p w14:paraId="19E44B0D" w14:textId="5E389191" w:rsidR="00262114" w:rsidRPr="00262114" w:rsidRDefault="00A76E2B" w:rsidP="0026211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104F75"/>
          <w:sz w:val="36"/>
          <w:szCs w:val="36"/>
        </w:rPr>
        <w:t xml:space="preserve">Name of school: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7A4FEB17" w:rsidR="00C14FAE" w:rsidRPr="00B80272" w:rsidRDefault="00C14FAE">
            <w:pPr>
              <w:rPr>
                <w:rFonts w:ascii="Arial" w:hAnsi="Arial" w:cs="Arial"/>
              </w:rPr>
            </w:pP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66FAD561" w:rsidR="00C14FAE" w:rsidRPr="00B80272" w:rsidRDefault="00C14FAE">
            <w:pPr>
              <w:rPr>
                <w:rFonts w:ascii="Arial" w:hAnsi="Arial" w:cs="Arial"/>
              </w:rPr>
            </w:pPr>
          </w:p>
        </w:tc>
        <w:tc>
          <w:tcPr>
            <w:tcW w:w="3632" w:type="dxa"/>
          </w:tcPr>
          <w:p w14:paraId="4C60C5C0" w14:textId="77777777" w:rsidR="00C14FAE" w:rsidRPr="00F970BA" w:rsidRDefault="00C14FAE" w:rsidP="00DC0E8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3FD8C62D" w:rsidR="00C14FAE" w:rsidRPr="00F970BA" w:rsidRDefault="00C14FA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</w:tcPr>
          <w:p w14:paraId="0BE5FB6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7A378150" w:rsidR="00C14FAE" w:rsidRPr="00B80272" w:rsidRDefault="00C14FAE">
            <w:pPr>
              <w:rPr>
                <w:rFonts w:ascii="Arial" w:hAnsi="Arial" w:cs="Arial"/>
              </w:rPr>
            </w:pP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3E68D984" w:rsidR="00C14FAE" w:rsidRPr="00B80272" w:rsidRDefault="00C14FAE">
            <w:pPr>
              <w:rPr>
                <w:rFonts w:ascii="Arial" w:hAnsi="Arial" w:cs="Arial"/>
              </w:rPr>
            </w:pP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576D75BE" w:rsidR="00C14FAE" w:rsidRPr="00B80272" w:rsidRDefault="00C14FA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1D4ADD3B" w:rsidR="00C14FAE" w:rsidRPr="00B80272" w:rsidRDefault="00C14FAE">
            <w:pPr>
              <w:rPr>
                <w:rFonts w:ascii="Arial" w:hAnsi="Arial" w:cs="Arial"/>
              </w:rPr>
            </w:pPr>
          </w:p>
        </w:tc>
      </w:tr>
    </w:tbl>
    <w:p w14:paraId="1EA326D4" w14:textId="77777777" w:rsidR="00B80272" w:rsidRPr="00B80272" w:rsidRDefault="00B80272">
      <w:pPr>
        <w:rPr>
          <w:rFonts w:ascii="Arial" w:hAnsi="Arial" w:cs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4F43C2BA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7777777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77777777"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(national average) </w:t>
            </w:r>
          </w:p>
        </w:tc>
      </w:tr>
      <w:tr w:rsidR="002954A6" w:rsidRPr="002954A6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08806FB4" w:rsidR="00EE50D0" w:rsidRPr="002954A6" w:rsidRDefault="00EE50D0" w:rsidP="00FC4A94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achieving </w:t>
            </w:r>
            <w:r w:rsidR="00FC4A94">
              <w:rPr>
                <w:rFonts w:ascii="Arial" w:eastAsia="Arial" w:hAnsi="Arial" w:cs="Arial"/>
                <w:b/>
                <w:bCs/>
              </w:rPr>
              <w:t xml:space="preserve">expected standard or </w:t>
            </w:r>
            <w:r w:rsidR="005A25B5">
              <w:rPr>
                <w:rFonts w:ascii="Arial" w:eastAsia="Arial" w:hAnsi="Arial" w:cs="Arial"/>
                <w:b/>
                <w:bCs/>
              </w:rPr>
              <w:t>above in reading, writing and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75923042" w:rsidR="00EE50D0" w:rsidRPr="002954A6" w:rsidRDefault="00EE50D0" w:rsidP="004E5349">
            <w:pPr>
              <w:ind w:left="187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04525A41" w:rsidR="00EE50D0" w:rsidRPr="002954A6" w:rsidRDefault="00EE50D0" w:rsidP="003957BD">
            <w:pPr>
              <w:jc w:val="center"/>
              <w:rPr>
                <w:rFonts w:ascii="Arial" w:hAnsi="Arial" w:cs="Arial"/>
              </w:rPr>
            </w:pP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4249F29B" w:rsidR="00EE50D0" w:rsidRPr="002954A6" w:rsidRDefault="00EE50D0" w:rsidP="00FC4A94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</w:t>
            </w:r>
            <w:r w:rsidR="00FC4A94">
              <w:rPr>
                <w:rFonts w:ascii="Arial" w:eastAsia="Arial" w:hAnsi="Arial" w:cs="Arial"/>
                <w:b/>
                <w:bCs/>
              </w:rPr>
              <w:t xml:space="preserve">expected standard or </w:t>
            </w:r>
            <w:r w:rsidR="00FC4A94">
              <w:rPr>
                <w:rFonts w:ascii="Arial" w:eastAsia="Arial" w:hAnsi="Arial" w:cs="Arial"/>
                <w:b/>
                <w:bCs/>
              </w:rPr>
              <w:t xml:space="preserve">above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665D0FE8" w:rsidR="00EE50D0" w:rsidRPr="002954A6" w:rsidRDefault="00EE50D0" w:rsidP="003B6371">
            <w:pPr>
              <w:ind w:left="187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1B381C23" w:rsidR="00EE50D0" w:rsidRPr="002954A6" w:rsidRDefault="00EE50D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29ECF036" w:rsidR="00EE50D0" w:rsidRPr="002954A6" w:rsidRDefault="00EE50D0" w:rsidP="00FC4A94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</w:t>
            </w:r>
            <w:r w:rsidR="00FC4A94">
              <w:rPr>
                <w:rFonts w:ascii="Arial" w:eastAsia="Arial" w:hAnsi="Arial" w:cs="Arial"/>
                <w:b/>
                <w:bCs/>
              </w:rPr>
              <w:t xml:space="preserve">expected standard or </w:t>
            </w:r>
            <w:r w:rsidR="00FC4A94">
              <w:rPr>
                <w:rFonts w:ascii="Arial" w:eastAsia="Arial" w:hAnsi="Arial" w:cs="Arial"/>
                <w:b/>
                <w:bCs/>
              </w:rPr>
              <w:t xml:space="preserve">above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529C30EC" w:rsidR="00EE50D0" w:rsidRPr="002954A6" w:rsidRDefault="00EE50D0" w:rsidP="004E5349">
            <w:pPr>
              <w:ind w:left="187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4D0DAF24" w:rsidR="00EE50D0" w:rsidRPr="002954A6" w:rsidRDefault="00EE50D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1F143222" w:rsidR="00EE50D0" w:rsidRPr="002954A6" w:rsidRDefault="00EE50D0" w:rsidP="00FC4A94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</w:t>
            </w:r>
            <w:r w:rsidR="00FC4A94">
              <w:rPr>
                <w:rFonts w:ascii="Arial" w:eastAsia="Arial" w:hAnsi="Arial" w:cs="Arial"/>
                <w:b/>
                <w:bCs/>
              </w:rPr>
              <w:t xml:space="preserve">expected standard or </w:t>
            </w:r>
            <w:r w:rsidR="00FC4A94">
              <w:rPr>
                <w:rFonts w:ascii="Arial" w:eastAsia="Arial" w:hAnsi="Arial" w:cs="Arial"/>
                <w:b/>
                <w:bCs/>
              </w:rPr>
              <w:t xml:space="preserve">above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2104D704" w:rsidR="00EE50D0" w:rsidRPr="002954A6" w:rsidRDefault="00EE50D0" w:rsidP="004E5349">
            <w:pPr>
              <w:ind w:left="187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51B96D3F" w:rsidR="00EE50D0" w:rsidRPr="002954A6" w:rsidRDefault="00EE50D0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4B1EC9B" w14:textId="51A0FDF3" w:rsidR="00B80272" w:rsidRPr="002954A6" w:rsidRDefault="00B80272">
      <w:pPr>
        <w:rPr>
          <w:rFonts w:ascii="Arial" w:hAnsi="Arial" w:cs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2"/>
        <w:gridCol w:w="14555"/>
      </w:tblGrid>
      <w:tr w:rsidR="002954A6" w:rsidRPr="002954A6" w14:paraId="52A3A180" w14:textId="77777777" w:rsidTr="00267F85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18CEDA91" w14:textId="283B3AFB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06968888" w14:textId="77777777" w:rsidTr="00746605">
        <w:tc>
          <w:tcPr>
            <w:tcW w:w="154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A778782" w14:textId="77777777" w:rsidR="00F25DF2" w:rsidRPr="002954A6" w:rsidRDefault="00F25DF2" w:rsidP="00F25DF2">
            <w:pPr>
              <w:pStyle w:val="ListParagraph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54A6" w:rsidRPr="002954A6" w14:paraId="2508E42E" w14:textId="77777777" w:rsidTr="00267F85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58007803" w14:textId="77777777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1FA5DED6" w14:textId="5B871380" w:rsidR="00915380" w:rsidRPr="00AE78F2" w:rsidRDefault="00915380" w:rsidP="003F7B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4C8941F1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627C1046" w14:textId="3A37E992" w:rsidR="00915380" w:rsidRPr="00AE78F2" w:rsidRDefault="00915380" w:rsidP="00845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2B877022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</w:tcPr>
          <w:p w14:paraId="2EE89421" w14:textId="2A9027CB" w:rsidR="00915380" w:rsidRPr="002954A6" w:rsidRDefault="00915380" w:rsidP="00EE50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55470693" w14:textId="77777777" w:rsidTr="00267F85">
        <w:trPr>
          <w:trHeight w:val="7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05E5A065" w14:textId="77777777" w:rsidR="00765EFB" w:rsidRPr="002954A6" w:rsidRDefault="00827203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765EFB"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7466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</w:tcPr>
          <w:p w14:paraId="059B29B2" w14:textId="174A6FF9" w:rsidR="00915380" w:rsidRPr="002954A6" w:rsidRDefault="0056652E" w:rsidP="000B5413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5AC6D29D" w14:textId="77777777" w:rsidR="00B80272" w:rsidRPr="002954A6" w:rsidRDefault="00B80272">
      <w:pPr>
        <w:rPr>
          <w:rFonts w:ascii="Arial" w:hAnsi="Arial" w:cs="Arial"/>
        </w:rPr>
      </w:pPr>
    </w:p>
    <w:tbl>
      <w:tblPr>
        <w:tblStyle w:val="TableGrid"/>
        <w:tblW w:w="15352" w:type="dxa"/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6030"/>
      </w:tblGrid>
      <w:tr w:rsidR="002954A6" w:rsidRPr="002954A6" w14:paraId="1ADB6446" w14:textId="77777777" w:rsidTr="00267F85">
        <w:tc>
          <w:tcPr>
            <w:tcW w:w="15352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188AAB54" w14:textId="1DB65968" w:rsidR="00A6273A" w:rsidRPr="002954A6" w:rsidRDefault="00A6273A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Outcomes </w:t>
            </w:r>
          </w:p>
        </w:tc>
      </w:tr>
      <w:tr w:rsidR="002954A6" w:rsidRPr="002954A6" w14:paraId="21DE37D2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30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3A695F52" w14:textId="7790BC3A" w:rsidR="00915380" w:rsidRPr="00AE78F2" w:rsidRDefault="00915380" w:rsidP="00EE50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0" w:type="dxa"/>
          </w:tcPr>
          <w:p w14:paraId="777A9E15" w14:textId="67D89F63" w:rsidR="00A6273A" w:rsidRPr="00AE78F2" w:rsidRDefault="00A6273A" w:rsidP="00D354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712AA8B8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68778DA1" w14:textId="5A5C1B82" w:rsidR="00915380" w:rsidRPr="00AE78F2" w:rsidRDefault="00915380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0" w:type="dxa"/>
          </w:tcPr>
          <w:p w14:paraId="4D813713" w14:textId="59C0A7CF" w:rsidR="00A6273A" w:rsidRPr="00AE78F2" w:rsidRDefault="00A6273A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4901A4FC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2CF08675" w14:textId="4EF2A7C9" w:rsidR="00915380" w:rsidRPr="00AE78F2" w:rsidRDefault="00915380" w:rsidP="006E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0" w:type="dxa"/>
          </w:tcPr>
          <w:p w14:paraId="2262F299" w14:textId="278F045B" w:rsidR="00A6273A" w:rsidRPr="00AE78F2" w:rsidRDefault="00A6273A" w:rsidP="008F0F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204CF49E" w14:textId="77777777" w:rsidTr="00E96E48">
        <w:trPr>
          <w:trHeight w:val="805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6210ECD2" w14:textId="34A6DA1F" w:rsidR="00915380" w:rsidRPr="00AE78F2" w:rsidRDefault="00915380" w:rsidP="006E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0" w:type="dxa"/>
          </w:tcPr>
          <w:p w14:paraId="3E5A110D" w14:textId="20C487DB" w:rsidR="00FB223A" w:rsidRPr="00AE78F2" w:rsidRDefault="00FB223A" w:rsidP="00D354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512385" w14:textId="2E9C968E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827"/>
        <w:gridCol w:w="1276"/>
        <w:gridCol w:w="1417"/>
      </w:tblGrid>
      <w:tr w:rsidR="002954A6" w:rsidRPr="002954A6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521D556A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4A62B626" w:rsidR="00A60ECF" w:rsidRPr="002954A6" w:rsidRDefault="00267F85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2016/</w:t>
            </w:r>
            <w:r w:rsidR="00D82EF5" w:rsidRPr="002954A6">
              <w:rPr>
                <w:rFonts w:ascii="Arial" w:hAnsi="Arial" w:cs="Arial"/>
                <w:b/>
              </w:rPr>
              <w:t>17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4D3FC1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417" w:type="dxa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286DE909" w14:textId="77777777" w:rsidTr="004D3FC1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705A418" w14:textId="77777777" w:rsidR="00125340" w:rsidRPr="00AE78F2" w:rsidRDefault="00125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7B38AFA" w14:textId="44D9EE57" w:rsidR="007C4F4A" w:rsidRPr="00AE78F2" w:rsidRDefault="007C4F4A" w:rsidP="006F0B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4DE774FB" w14:textId="6E9980BC" w:rsidR="00125340" w:rsidRPr="00AE78F2" w:rsidRDefault="00125340" w:rsidP="00D354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2884FE1C" w14:textId="14ED6281" w:rsidR="00125340" w:rsidRPr="00AE78F2" w:rsidRDefault="00125340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1155191" w14:textId="71E89BE4" w:rsidR="00125340" w:rsidRPr="00AE78F2" w:rsidRDefault="00125340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E6DB09" w14:textId="03B18067" w:rsidR="00125340" w:rsidRPr="00AE78F2" w:rsidRDefault="00125340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54A6" w:rsidRPr="002954A6" w14:paraId="28833020" w14:textId="77777777" w:rsidTr="004D3FC1">
        <w:trPr>
          <w:trHeight w:hRule="exact" w:val="218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317131F" w14:textId="77777777" w:rsidR="00125340" w:rsidRPr="00AE78F2" w:rsidRDefault="0012534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E47EFA6" w14:textId="245C1287" w:rsidR="00125340" w:rsidRPr="00AE78F2" w:rsidRDefault="00125340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8C19323" w14:textId="08107DB8" w:rsidR="00125340" w:rsidRPr="00AE78F2" w:rsidRDefault="00125340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4FD85F6F" w14:textId="294C6657" w:rsidR="00125340" w:rsidRPr="00AE78F2" w:rsidRDefault="00125340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AD20AA1" w14:textId="72FEDC9D" w:rsidR="00125340" w:rsidRPr="00AE78F2" w:rsidRDefault="001253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6EE8C25" w14:textId="3662580A" w:rsidR="00125340" w:rsidRPr="00AE78F2" w:rsidRDefault="00125340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66D20392" w14:textId="77777777" w:rsidTr="004D3FC1">
        <w:trPr>
          <w:trHeight w:hRule="exact" w:val="387"/>
        </w:trPr>
        <w:tc>
          <w:tcPr>
            <w:tcW w:w="13575" w:type="dxa"/>
            <w:gridSpan w:val="5"/>
            <w:tcMar>
              <w:top w:w="57" w:type="dxa"/>
              <w:bottom w:w="57" w:type="dxa"/>
            </w:tcMar>
          </w:tcPr>
          <w:p w14:paraId="4BD9F671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417" w:type="dxa"/>
          </w:tcPr>
          <w:p w14:paraId="03D03D72" w14:textId="75D84BC6" w:rsidR="00125340" w:rsidRPr="002954A6" w:rsidRDefault="00125340" w:rsidP="00F85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DFEAFB" w14:textId="77777777" w:rsidR="004D3FC1" w:rsidRDefault="004D3FC1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827"/>
        <w:gridCol w:w="1276"/>
        <w:gridCol w:w="1417"/>
      </w:tblGrid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Targeted support</w:t>
            </w:r>
          </w:p>
        </w:tc>
      </w:tr>
      <w:tr w:rsidR="002954A6" w:rsidRPr="002954A6" w14:paraId="58773DB5" w14:textId="77777777" w:rsidTr="004D3FC1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417" w:type="dxa"/>
          </w:tcPr>
          <w:p w14:paraId="334E2892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0DF205A5" w14:textId="77777777" w:rsidTr="004D3FC1">
        <w:trPr>
          <w:trHeight w:hRule="exact" w:val="182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1872C55" w14:textId="69700CAF" w:rsidR="00125340" w:rsidRPr="00004FB6" w:rsidRDefault="00125340" w:rsidP="00E865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9BCA213" w14:textId="07236560" w:rsidR="00125340" w:rsidRPr="00004FB6" w:rsidRDefault="00125340" w:rsidP="001253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4A2B402" w14:textId="0FAAA3B7" w:rsidR="00125340" w:rsidRPr="00004FB6" w:rsidRDefault="00125340" w:rsidP="003F7B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6B4012C2" w14:textId="550E1FE1" w:rsidR="00125340" w:rsidRPr="00004FB6" w:rsidRDefault="00125340" w:rsidP="00C7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1C95A3" w14:textId="19E9CB70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A55D1E" w14:textId="392E533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4684DC39" w14:textId="77777777" w:rsidTr="00C70B05">
        <w:trPr>
          <w:trHeight w:hRule="exact" w:val="233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FB77645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C411042" w14:textId="696177DA" w:rsidR="00125340" w:rsidRPr="00004FB6" w:rsidRDefault="00125340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4F5FB0F" w14:textId="6C3F8016" w:rsidR="00125340" w:rsidRPr="00004FB6" w:rsidRDefault="00125340" w:rsidP="00C70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086F2669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21324F" w14:textId="4D13CC30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93C1F6" w14:textId="0B8D22A2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41234E55" w14:textId="77777777" w:rsidTr="004D3FC1">
        <w:trPr>
          <w:trHeight w:hRule="exact" w:val="458"/>
        </w:trPr>
        <w:tc>
          <w:tcPr>
            <w:tcW w:w="13575" w:type="dxa"/>
            <w:gridSpan w:val="5"/>
            <w:tcMar>
              <w:top w:w="57" w:type="dxa"/>
              <w:bottom w:w="57" w:type="dxa"/>
            </w:tcMar>
          </w:tcPr>
          <w:p w14:paraId="72015916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417" w:type="dxa"/>
          </w:tcPr>
          <w:p w14:paraId="38C38DCA" w14:textId="19932967" w:rsidR="00125340" w:rsidRPr="002954A6" w:rsidRDefault="00125340" w:rsidP="000315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954A6" w:rsidRPr="002954A6" w14:paraId="74420E07" w14:textId="77777777" w:rsidTr="00B63631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494FDD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417" w:type="dxa"/>
          </w:tcPr>
          <w:p w14:paraId="2D82213E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6186520C" w14:textId="77777777" w:rsidTr="00B63631">
        <w:trPr>
          <w:trHeight w:val="6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211FD3" w14:textId="685F4189" w:rsidR="00125340" w:rsidRPr="00AE78F2" w:rsidRDefault="00125340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E46B61A" w14:textId="77777777" w:rsidR="00EF2A09" w:rsidRPr="00AE78F2" w:rsidRDefault="00EF2A09" w:rsidP="00EF2A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B3DAAC7" w14:textId="6A7CBBB5" w:rsidR="00EF2A09" w:rsidRPr="00AE78F2" w:rsidRDefault="00EF2A09" w:rsidP="00D84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2F550AB7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88C9AC" w14:textId="7D5C2A39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ADB85B" w14:textId="53CCC903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5C7EA547" w14:textId="77777777" w:rsidTr="00B63631">
        <w:trPr>
          <w:trHeight w:val="115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9069223" w14:textId="72485F1D" w:rsidR="00125340" w:rsidRPr="00004FB6" w:rsidRDefault="00125340" w:rsidP="00EE50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F0B1051" w14:textId="053FA8AE" w:rsidR="00917D70" w:rsidRPr="00004FB6" w:rsidRDefault="00917D70" w:rsidP="00C7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9782A6E" w14:textId="44EE7CD0" w:rsidR="00125340" w:rsidRPr="00004FB6" w:rsidRDefault="00125340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43410F59" w14:textId="400A2B8F" w:rsidR="00D35464" w:rsidRPr="00004FB6" w:rsidRDefault="00D35464" w:rsidP="00D354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F69D1A" w14:textId="7A3C1216" w:rsidR="00125340" w:rsidRPr="00004FB6" w:rsidRDefault="00125340" w:rsidP="000315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F5CB21" w14:textId="6D8ED4C5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6A122951" w14:textId="77777777" w:rsidTr="004D3FC1">
        <w:tc>
          <w:tcPr>
            <w:tcW w:w="13575" w:type="dxa"/>
            <w:gridSpan w:val="5"/>
            <w:tcMar>
              <w:top w:w="57" w:type="dxa"/>
              <w:bottom w:w="57" w:type="dxa"/>
            </w:tcMar>
          </w:tcPr>
          <w:p w14:paraId="01976B0A" w14:textId="77777777"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417" w:type="dxa"/>
          </w:tcPr>
          <w:p w14:paraId="28F214BC" w14:textId="6931C848" w:rsidR="00125340" w:rsidRPr="002954A6" w:rsidRDefault="00125340" w:rsidP="000315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C7F688" w14:textId="35DD6699" w:rsidR="004D3FC1" w:rsidRDefault="004D3FC1">
      <w:pPr>
        <w:rPr>
          <w:rFonts w:ascii="Arial" w:hAnsi="Arial" w:cs="Arial"/>
        </w:rPr>
      </w:pPr>
    </w:p>
    <w:p w14:paraId="7349A96D" w14:textId="09B5B967" w:rsidR="00CD68B1" w:rsidRPr="002954A6" w:rsidRDefault="00CD68B1">
      <w:pPr>
        <w:rPr>
          <w:rFonts w:ascii="Arial" w:hAnsi="Arial" w:cs="Arial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4D2BBAB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3BFD9AE0"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Review of expenditure </w:t>
            </w:r>
          </w:p>
        </w:tc>
      </w:tr>
      <w:tr w:rsidR="002954A6" w:rsidRPr="002954A6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77777777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77777777" w:rsidR="000B25ED" w:rsidRPr="002954A6" w:rsidRDefault="000B25ED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</w:p>
        </w:tc>
      </w:tr>
      <w:tr w:rsidR="002954A6" w:rsidRPr="002954A6" w14:paraId="179EEF56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0B2B5C05"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77777777"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4AD324FA"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63D3CE28" w14:textId="77777777" w:rsidR="000B25ED" w:rsidRPr="002954A6" w:rsidRDefault="000B25ED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44EB0118" w14:textId="77777777" w:rsidTr="00F359FE">
        <w:trPr>
          <w:trHeight w:hRule="exact" w:val="161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1975DAB9" w:rsidR="002D22A0" w:rsidRPr="006C7C85" w:rsidRDefault="002D22A0" w:rsidP="00620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1ED28D" w14:textId="77777777" w:rsidR="002D22A0" w:rsidRPr="006C7C85" w:rsidRDefault="002D22A0" w:rsidP="00CD68B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7504CAE" w14:textId="5DE3077A" w:rsidR="002D22A0" w:rsidRPr="006C7C85" w:rsidRDefault="002D22A0" w:rsidP="00CD68B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E9A84EE" w14:textId="4895BF5B" w:rsidR="002D22A0" w:rsidRPr="006C7C85" w:rsidRDefault="002D22A0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EA7082" w14:textId="2AA8BCD5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3D34280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695D5B5" w14:textId="77777777"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290AE235" w14:textId="77777777" w:rsidTr="000D7ED1">
        <w:trPr>
          <w:trHeight w:hRule="exact" w:val="121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24DE917D" w:rsidR="007335B7" w:rsidRPr="006C7C85" w:rsidRDefault="007335B7" w:rsidP="00063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74ABFE" w14:textId="55FB3C3D" w:rsidR="007335B7" w:rsidRPr="006C7C85" w:rsidRDefault="007335B7" w:rsidP="002D2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51E23F61" w14:textId="77777777" w:rsidR="00CD68B1" w:rsidRPr="006C7C85" w:rsidRDefault="00CD68B1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FA64912" w14:textId="43EE102A" w:rsidR="007335B7" w:rsidRPr="006C7C85" w:rsidRDefault="007335B7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4E39C3" w14:textId="4F7F1565" w:rsidR="007335B7" w:rsidRPr="006C7C85" w:rsidRDefault="007335B7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94C21B" w14:textId="2491148C" w:rsidR="004D3FC1" w:rsidRDefault="004D3FC1"/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5B53F9C7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62E737C9" w14:textId="77777777" w:rsidR="007335B7" w:rsidRPr="002954A6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</w:t>
            </w:r>
            <w:r w:rsidR="006F2883" w:rsidRPr="002954A6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2954A6" w:rsidRPr="002954A6" w14:paraId="13EA6F62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1E5F76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0440ED4A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9DBE4EF" w14:textId="77777777" w:rsidR="007335B7" w:rsidRPr="002954A6" w:rsidRDefault="007335B7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D22A0" w:rsidRPr="00AE78F2" w14:paraId="17C53B0A" w14:textId="77777777" w:rsidTr="00766387">
        <w:trPr>
          <w:trHeight w:hRule="exact" w:val="85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FABD0" w14:textId="06664047" w:rsidR="002D22A0" w:rsidRPr="006C7C85" w:rsidRDefault="002D22A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049B8F" w14:textId="77777777" w:rsidR="002D22A0" w:rsidRPr="006C7C85" w:rsidRDefault="002D22A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DD07E37" w14:textId="354FBFF0" w:rsidR="002D22A0" w:rsidRPr="006C7C85" w:rsidRDefault="002D22A0" w:rsidP="00A0003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286BF7A" w14:textId="6FE246DF" w:rsidR="002D22A0" w:rsidRPr="006C7C85" w:rsidRDefault="002D22A0" w:rsidP="00A000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6C6756" w14:textId="2F0F9B2C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76BE96" w14:textId="77777777" w:rsidR="00766387" w:rsidRPr="00AE78F2" w:rsidRDefault="00766387" w:rsidP="00BE3670">
      <w:pPr>
        <w:spacing w:after="200"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ED0F8C"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425BC369" w14:textId="77777777" w:rsidR="00864593" w:rsidRPr="00E34A8F" w:rsidRDefault="00864593" w:rsidP="00A76E2B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6ABD91" w14:textId="77777777" w:rsidR="00AE66C2" w:rsidRDefault="00AE66C2" w:rsidP="00267F85"/>
    <w:sectPr w:rsidR="00AE66C2" w:rsidSect="00F25DF2">
      <w:footerReference w:type="default" r:id="rId16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9981D" w14:textId="77777777" w:rsidR="00435936" w:rsidRDefault="00435936" w:rsidP="00CD68B1">
      <w:r>
        <w:separator/>
      </w:r>
    </w:p>
  </w:endnote>
  <w:endnote w:type="continuationSeparator" w:id="0">
    <w:p w14:paraId="7415609D" w14:textId="77777777" w:rsidR="00435936" w:rsidRDefault="00435936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D28CC" w14:textId="6C414191" w:rsidR="00004FB6" w:rsidRPr="00004FB6" w:rsidRDefault="00004FB6">
    <w:pPr>
      <w:pStyle w:val="Footer"/>
      <w:rPr>
        <w:rFonts w:ascii="Arial" w:hAnsi="Arial" w:cs="Arial"/>
      </w:rPr>
    </w:pPr>
    <w:r w:rsidRPr="00004FB6">
      <w:rPr>
        <w:rFonts w:ascii="Arial" w:hAnsi="Arial" w:cs="Arial"/>
      </w:rPr>
      <w:t>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C7DC1" w14:textId="77777777" w:rsidR="00435936" w:rsidRDefault="00435936" w:rsidP="00CD68B1">
      <w:r>
        <w:separator/>
      </w:r>
    </w:p>
  </w:footnote>
  <w:footnote w:type="continuationSeparator" w:id="0">
    <w:p w14:paraId="1DF0A005" w14:textId="77777777" w:rsidR="00435936" w:rsidRDefault="00435936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rs A. Maingay">
    <w15:presenceInfo w15:providerId="AD" w15:userId="S-1-5-21-2587911116-2484642734-3224025389-13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4FB6"/>
    <w:rsid w:val="000315F8"/>
    <w:rsid w:val="0004399F"/>
    <w:rsid w:val="000473C9"/>
    <w:rsid w:val="000501F0"/>
    <w:rsid w:val="00052324"/>
    <w:rsid w:val="000557F9"/>
    <w:rsid w:val="00063367"/>
    <w:rsid w:val="000A25FC"/>
    <w:rsid w:val="000B25ED"/>
    <w:rsid w:val="000B5413"/>
    <w:rsid w:val="000C37C2"/>
    <w:rsid w:val="000C4CF8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849D6"/>
    <w:rsid w:val="001B794A"/>
    <w:rsid w:val="001C686D"/>
    <w:rsid w:val="001E7B91"/>
    <w:rsid w:val="00232CF5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D0A33"/>
    <w:rsid w:val="002D22A0"/>
    <w:rsid w:val="002E686F"/>
    <w:rsid w:val="002F6FB5"/>
    <w:rsid w:val="00320C3A"/>
    <w:rsid w:val="00337056"/>
    <w:rsid w:val="00351952"/>
    <w:rsid w:val="00366499"/>
    <w:rsid w:val="00380587"/>
    <w:rsid w:val="003822C1"/>
    <w:rsid w:val="00390402"/>
    <w:rsid w:val="003957BD"/>
    <w:rsid w:val="003961A3"/>
    <w:rsid w:val="003B5C5D"/>
    <w:rsid w:val="003B6371"/>
    <w:rsid w:val="003C79F6"/>
    <w:rsid w:val="003D2143"/>
    <w:rsid w:val="003F7BE2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5E56A7"/>
    <w:rsid w:val="00601130"/>
    <w:rsid w:val="00611495"/>
    <w:rsid w:val="00620176"/>
    <w:rsid w:val="00626887"/>
    <w:rsid w:val="00630044"/>
    <w:rsid w:val="00630BE0"/>
    <w:rsid w:val="00636313"/>
    <w:rsid w:val="00636F61"/>
    <w:rsid w:val="00683A3C"/>
    <w:rsid w:val="006B358C"/>
    <w:rsid w:val="006C7C85"/>
    <w:rsid w:val="006D447D"/>
    <w:rsid w:val="006D5E63"/>
    <w:rsid w:val="006E6C0F"/>
    <w:rsid w:val="006F0B6A"/>
    <w:rsid w:val="006F2883"/>
    <w:rsid w:val="00700CA9"/>
    <w:rsid w:val="007335B7"/>
    <w:rsid w:val="00743BF3"/>
    <w:rsid w:val="00746605"/>
    <w:rsid w:val="00765EFB"/>
    <w:rsid w:val="00766387"/>
    <w:rsid w:val="00767E1D"/>
    <w:rsid w:val="00797116"/>
    <w:rsid w:val="007A2742"/>
    <w:rsid w:val="007B141B"/>
    <w:rsid w:val="007B228E"/>
    <w:rsid w:val="007C2B91"/>
    <w:rsid w:val="007C4F4A"/>
    <w:rsid w:val="007C749E"/>
    <w:rsid w:val="007F271A"/>
    <w:rsid w:val="007F3C16"/>
    <w:rsid w:val="00827203"/>
    <w:rsid w:val="0084389C"/>
    <w:rsid w:val="00845265"/>
    <w:rsid w:val="0085024F"/>
    <w:rsid w:val="00863790"/>
    <w:rsid w:val="00864593"/>
    <w:rsid w:val="0088412D"/>
    <w:rsid w:val="008B7FE5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72129"/>
    <w:rsid w:val="00992C5E"/>
    <w:rsid w:val="009E7A9D"/>
    <w:rsid w:val="009F1341"/>
    <w:rsid w:val="009F480D"/>
    <w:rsid w:val="00A00036"/>
    <w:rsid w:val="00A13FBB"/>
    <w:rsid w:val="00A24C51"/>
    <w:rsid w:val="00A32773"/>
    <w:rsid w:val="00A37195"/>
    <w:rsid w:val="00A37D2D"/>
    <w:rsid w:val="00A439AF"/>
    <w:rsid w:val="00A57107"/>
    <w:rsid w:val="00A60ECF"/>
    <w:rsid w:val="00A6273A"/>
    <w:rsid w:val="00A6366C"/>
    <w:rsid w:val="00A76E2B"/>
    <w:rsid w:val="00A77153"/>
    <w:rsid w:val="00A8709B"/>
    <w:rsid w:val="00AB5B2A"/>
    <w:rsid w:val="00AE66C2"/>
    <w:rsid w:val="00AE78F2"/>
    <w:rsid w:val="00B01C9A"/>
    <w:rsid w:val="00B13714"/>
    <w:rsid w:val="00B17B3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3C3E"/>
    <w:rsid w:val="00BC7733"/>
    <w:rsid w:val="00BE3670"/>
    <w:rsid w:val="00BE5BCA"/>
    <w:rsid w:val="00C00F3C"/>
    <w:rsid w:val="00C04C4C"/>
    <w:rsid w:val="00C068B2"/>
    <w:rsid w:val="00C102E1"/>
    <w:rsid w:val="00C14FAE"/>
    <w:rsid w:val="00C32D5C"/>
    <w:rsid w:val="00C34113"/>
    <w:rsid w:val="00C35120"/>
    <w:rsid w:val="00C70B05"/>
    <w:rsid w:val="00C73995"/>
    <w:rsid w:val="00C77968"/>
    <w:rsid w:val="00C8030B"/>
    <w:rsid w:val="00CA1AF5"/>
    <w:rsid w:val="00CD2230"/>
    <w:rsid w:val="00CD68B1"/>
    <w:rsid w:val="00CE1584"/>
    <w:rsid w:val="00CF02DE"/>
    <w:rsid w:val="00CF1B9B"/>
    <w:rsid w:val="00D11A2D"/>
    <w:rsid w:val="00D309A5"/>
    <w:rsid w:val="00D35464"/>
    <w:rsid w:val="00D370F4"/>
    <w:rsid w:val="00D46E95"/>
    <w:rsid w:val="00D504EA"/>
    <w:rsid w:val="00D51EA2"/>
    <w:rsid w:val="00D82EF5"/>
    <w:rsid w:val="00D8454C"/>
    <w:rsid w:val="00D9429A"/>
    <w:rsid w:val="00DC3F30"/>
    <w:rsid w:val="00DE33BF"/>
    <w:rsid w:val="00DF76AB"/>
    <w:rsid w:val="00E04EE8"/>
    <w:rsid w:val="00E106F9"/>
    <w:rsid w:val="00E20F63"/>
    <w:rsid w:val="00E34A8F"/>
    <w:rsid w:val="00E354EA"/>
    <w:rsid w:val="00E35628"/>
    <w:rsid w:val="00E45D9A"/>
    <w:rsid w:val="00E5066A"/>
    <w:rsid w:val="00E865E4"/>
    <w:rsid w:val="00E96E48"/>
    <w:rsid w:val="00EB090F"/>
    <w:rsid w:val="00EB7216"/>
    <w:rsid w:val="00ED0F8C"/>
    <w:rsid w:val="00EE4D95"/>
    <w:rsid w:val="00EE50D0"/>
    <w:rsid w:val="00EF2A09"/>
    <w:rsid w:val="00EF2C1C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4A94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7AB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32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MMNJCVCXF7WK-21-70087</_dlc_DocId>
    <_dlc_DocIdUrl xmlns="b8cb3cbd-ce5c-4a72-9da4-9013f91c5903">
      <Url>http://workplaces/sites/ncsss/k/_layouts/DocIdRedir.aspx?ID=MMNJCVCXF7WK-21-70087</Url>
      <Description>MMNJCVCXF7WK-21-70087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C421-7B7A-44F8-B856-10A90FD4D0AA}">
  <ds:schemaRefs>
    <ds:schemaRef ds:uri="http://schemas.microsoft.com/sharepoint/v3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fae6ca9-b18b-49a6-bdfe-0a20c49a9ba9"/>
    <ds:schemaRef ds:uri="b8cb3cbd-ce5c-4a72-9da4-9013f91c5903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1A4FCAD-3EE5-4841-A475-86881D65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C44DDC31</Template>
  <TotalTime>0</TotalTime>
  <Pages>6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Gough, Rachel - ELS SSP</cp:lastModifiedBy>
  <cp:revision>2</cp:revision>
  <cp:lastPrinted>2016-04-25T16:26:00Z</cp:lastPrinted>
  <dcterms:created xsi:type="dcterms:W3CDTF">2016-10-19T08:29:00Z</dcterms:created>
  <dcterms:modified xsi:type="dcterms:W3CDTF">2016-10-19T08:29:00Z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78385191-be43-4134-874b-6cd4874c1bd3</vt:lpwstr>
  </property>
</Properties>
</file>