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66" w:rsidRDefault="00F970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Request for </w:t>
      </w:r>
      <w:r w:rsidR="00384457">
        <w:rPr>
          <w:b/>
          <w:sz w:val="28"/>
          <w:szCs w:val="28"/>
          <w:u w:val="single"/>
        </w:rPr>
        <w:t>Single Registration at PRU</w:t>
      </w:r>
    </w:p>
    <w:p w:rsidR="00EF7D3E" w:rsidRDefault="00EF7D3E">
      <w:pPr>
        <w:jc w:val="center"/>
        <w:rPr>
          <w:b/>
          <w:sz w:val="28"/>
          <w:szCs w:val="28"/>
          <w:u w:val="single"/>
        </w:rPr>
      </w:pPr>
    </w:p>
    <w:p w:rsidR="00CC5922" w:rsidRDefault="00CC5922" w:rsidP="00CC5922">
      <w:pPr>
        <w:rPr>
          <w:rFonts w:ascii="Arial" w:hAnsi="Arial" w:cs="Arial"/>
        </w:rPr>
      </w:pPr>
    </w:p>
    <w:p w:rsidR="00CC5922" w:rsidRPr="00CC5922" w:rsidRDefault="00CC5922" w:rsidP="00CC5922">
      <w:r>
        <w:t>T</w:t>
      </w:r>
      <w:r w:rsidRPr="00CC5922">
        <w:t xml:space="preserve">he PRUs in Kent </w:t>
      </w:r>
      <w:r>
        <w:t xml:space="preserve">have been reviewed and reorganised </w:t>
      </w:r>
      <w:r w:rsidRPr="00CC5922">
        <w:t>to</w:t>
      </w:r>
      <w:r>
        <w:t xml:space="preserve"> ensure PRU resources a</w:t>
      </w:r>
      <w:r w:rsidRPr="00CC5922">
        <w:t>re in the hands of local Head</w:t>
      </w:r>
      <w:r>
        <w:t xml:space="preserve"> </w:t>
      </w:r>
      <w:r w:rsidRPr="00CC5922">
        <w:t>teachers,</w:t>
      </w:r>
      <w:r>
        <w:t xml:space="preserve"> enabling them</w:t>
      </w:r>
      <w:r w:rsidRPr="00CC5922">
        <w:t xml:space="preserve"> to oversee </w:t>
      </w:r>
      <w:r>
        <w:t>the provision and maintain the</w:t>
      </w:r>
      <w:r w:rsidRPr="00CC5922">
        <w:t xml:space="preserve"> responsibility for </w:t>
      </w:r>
      <w:r w:rsidR="00B116C0" w:rsidRPr="00CC5922">
        <w:t>th</w:t>
      </w:r>
      <w:r w:rsidR="00B116C0">
        <w:t>e</w:t>
      </w:r>
      <w:r w:rsidR="00B116C0" w:rsidRPr="00CC5922">
        <w:t>i</w:t>
      </w:r>
      <w:r w:rsidR="00B116C0">
        <w:t>r</w:t>
      </w:r>
      <w:r w:rsidRPr="00CC5922">
        <w:t xml:space="preserve"> students through the PRU Management Committees. A key principle has been that they should be primarily for short term respite with successful re-integration to m</w:t>
      </w:r>
      <w:r>
        <w:t>ainstream school</w:t>
      </w:r>
      <w:r w:rsidRPr="00CC5922">
        <w:t>. Where alternative provision is being made for a KS4 programme</w:t>
      </w:r>
      <w:r>
        <w:t xml:space="preserve">, the pupils </w:t>
      </w:r>
      <w:r w:rsidRPr="00CC5922">
        <w:t xml:space="preserve">remain the responsibility of mainstream schools as they commission </w:t>
      </w:r>
      <w:r w:rsidR="00B116C0">
        <w:t xml:space="preserve">and should own that provision. </w:t>
      </w:r>
      <w:r w:rsidR="00B116C0" w:rsidRPr="00CC5922">
        <w:t xml:space="preserve"> </w:t>
      </w:r>
      <w:r w:rsidRPr="00CC5922">
        <w:t>Ofsted holds schools to account for the alternative provision made for pupils in KS4 and the results that are achieved.  </w:t>
      </w:r>
    </w:p>
    <w:p w:rsidR="00CC5922" w:rsidRPr="00CC5922" w:rsidRDefault="00CC5922" w:rsidP="00CC5922"/>
    <w:p w:rsidR="00CC5922" w:rsidRPr="00CC5922" w:rsidRDefault="001A4A5B" w:rsidP="00CC5922">
      <w:r>
        <w:t xml:space="preserve">The agreement for the </w:t>
      </w:r>
      <w:r w:rsidR="00B116C0">
        <w:t>PRU review was that we w</w:t>
      </w:r>
      <w:r w:rsidR="00CC5922" w:rsidRPr="00CC5922">
        <w:t xml:space="preserve">ould dramatically reduce permanent exclusions and use the resources more flexibly to support vulnerable learners at risk of exclusion and to substantially improve the quality of alternative provision. </w:t>
      </w:r>
    </w:p>
    <w:p w:rsidR="00CC5922" w:rsidRPr="00CC5922" w:rsidRDefault="00CC5922" w:rsidP="00CC5922"/>
    <w:p w:rsidR="00CC5922" w:rsidRPr="00CC5922" w:rsidRDefault="00B116C0" w:rsidP="00CC5922">
      <w:r>
        <w:t>P</w:t>
      </w:r>
      <w:r w:rsidR="00CC5922" w:rsidRPr="00CC5922">
        <w:t xml:space="preserve">upils attending PRUs </w:t>
      </w:r>
      <w:r>
        <w:t xml:space="preserve">are not permitted </w:t>
      </w:r>
      <w:r w:rsidR="00CC5922" w:rsidRPr="00CC5922">
        <w:t xml:space="preserve">to </w:t>
      </w:r>
      <w:r>
        <w:t>be taken off the roll of school</w:t>
      </w:r>
      <w:r w:rsidR="00CC5922" w:rsidRPr="00CC5922">
        <w:t xml:space="preserve"> to hav</w:t>
      </w:r>
      <w:r>
        <w:t>e sole registration at the PRU, unless there are exceptional circumstances.</w:t>
      </w:r>
      <w:r w:rsidR="001A4A5B">
        <w:t xml:space="preserve"> </w:t>
      </w:r>
      <w:r w:rsidR="00CC5922" w:rsidRPr="001A4A5B">
        <w:rPr>
          <w:b/>
        </w:rPr>
        <w:t>These exceptions</w:t>
      </w:r>
      <w:r w:rsidR="00063C70" w:rsidRPr="001A4A5B">
        <w:rPr>
          <w:b/>
        </w:rPr>
        <w:t xml:space="preserve"> are when a school cannot reasonably be deemed to be held accountable for the education of the pupil.</w:t>
      </w:r>
      <w:r w:rsidR="00063C70" w:rsidRPr="001A4A5B">
        <w:t xml:space="preserve"> </w:t>
      </w:r>
      <w:r w:rsidR="00063C70">
        <w:t>Exceptions</w:t>
      </w:r>
      <w:r w:rsidR="00CC5922" w:rsidRPr="00CC5922">
        <w:t xml:space="preserve"> </w:t>
      </w:r>
      <w:r w:rsidR="00063C70">
        <w:t>may include</w:t>
      </w:r>
      <w:r w:rsidR="00CC5922" w:rsidRPr="00CC5922">
        <w:t xml:space="preserve">: </w:t>
      </w:r>
    </w:p>
    <w:p w:rsidR="00CC5922" w:rsidRPr="00CC5922" w:rsidRDefault="00CC5922" w:rsidP="00CC5922"/>
    <w:p w:rsidR="001A4A5B" w:rsidRDefault="001A4A5B" w:rsidP="00CC5922">
      <w:pPr>
        <w:pStyle w:val="ListParagraph"/>
        <w:numPr>
          <w:ilvl w:val="0"/>
          <w:numId w:val="16"/>
        </w:numPr>
        <w:contextualSpacing w:val="0"/>
      </w:pPr>
      <w:proofErr w:type="gramStart"/>
      <w:r w:rsidRPr="001A4A5B">
        <w:t>where</w:t>
      </w:r>
      <w:proofErr w:type="gramEnd"/>
      <w:r w:rsidRPr="001A4A5B">
        <w:t xml:space="preserve"> all reasonable intervention strategies by the school have been exhausted and the pupil is referred in</w:t>
      </w:r>
      <w:r>
        <w:t xml:space="preserve"> the last 2 terms of compulsory education (</w:t>
      </w:r>
      <w:proofErr w:type="spellStart"/>
      <w:r>
        <w:t>ie</w:t>
      </w:r>
      <w:proofErr w:type="spellEnd"/>
      <w:r>
        <w:t xml:space="preserve"> from January onwards of Year 11).</w:t>
      </w:r>
    </w:p>
    <w:p w:rsidR="00CC5922" w:rsidRPr="00CC5922" w:rsidRDefault="00CC5922" w:rsidP="00CC5922">
      <w:pPr>
        <w:pStyle w:val="ListParagraph"/>
        <w:numPr>
          <w:ilvl w:val="0"/>
          <w:numId w:val="16"/>
        </w:numPr>
        <w:contextualSpacing w:val="0"/>
      </w:pPr>
      <w:proofErr w:type="gramStart"/>
      <w:r w:rsidRPr="00CC5922">
        <w:t>the</w:t>
      </w:r>
      <w:proofErr w:type="gramEnd"/>
      <w:r w:rsidRPr="00CC5922">
        <w:t xml:space="preserve"> pupil in Year 11 has already experienced two or more unsuccessful managed moves in KS4.</w:t>
      </w:r>
    </w:p>
    <w:p w:rsidR="00CC5922" w:rsidRPr="00CC5922" w:rsidRDefault="00CC5922" w:rsidP="00CC5922">
      <w:pPr>
        <w:pStyle w:val="ListParagraph"/>
        <w:numPr>
          <w:ilvl w:val="0"/>
          <w:numId w:val="16"/>
        </w:numPr>
        <w:contextualSpacing w:val="0"/>
      </w:pPr>
      <w:proofErr w:type="gramStart"/>
      <w:r w:rsidRPr="00CC5922">
        <w:t>the</w:t>
      </w:r>
      <w:proofErr w:type="gramEnd"/>
      <w:r w:rsidRPr="00CC5922">
        <w:t xml:space="preserve"> young person has been released from custody and is not currently on a school roll, or is under bail conditions which do not permit attendance at a mainstream school.</w:t>
      </w:r>
    </w:p>
    <w:p w:rsidR="00CC5922" w:rsidRPr="00CC5922" w:rsidRDefault="00CC5922" w:rsidP="00CC5922">
      <w:pPr>
        <w:pStyle w:val="ListParagraph"/>
        <w:numPr>
          <w:ilvl w:val="0"/>
          <w:numId w:val="16"/>
        </w:numPr>
        <w:contextualSpacing w:val="0"/>
      </w:pPr>
      <w:proofErr w:type="gramStart"/>
      <w:r w:rsidRPr="00CC5922">
        <w:t>or</w:t>
      </w:r>
      <w:proofErr w:type="gramEnd"/>
      <w:r w:rsidRPr="00CC5922">
        <w:t xml:space="preserve"> the young person has been absent from school, and the PRU, for more than one year. </w:t>
      </w:r>
    </w:p>
    <w:p w:rsidR="00EF7D3E" w:rsidRDefault="00EF7D3E" w:rsidP="00063C70">
      <w:pPr>
        <w:rPr>
          <w:b/>
          <w:sz w:val="28"/>
          <w:szCs w:val="28"/>
          <w:u w:val="single"/>
        </w:rPr>
      </w:pPr>
    </w:p>
    <w:p w:rsidR="009F10EC" w:rsidRDefault="009F10EC" w:rsidP="009F10EC">
      <w:r>
        <w:t xml:space="preserve">This referral is to request </w:t>
      </w:r>
      <w:r w:rsidR="00063C70">
        <w:t>the named pupil be removed from the roll of the school and solely registered at the PRU</w:t>
      </w:r>
      <w:r w:rsidR="0031270A">
        <w:t>.  The school will transfer the AWPU equivalent funding for the pupil to the PRU</w:t>
      </w:r>
      <w:r w:rsidR="008624B6">
        <w:t xml:space="preserve"> if this is the locally agreed arrangement</w:t>
      </w:r>
      <w:r w:rsidR="00063C70">
        <w:t>.</w:t>
      </w:r>
    </w:p>
    <w:p w:rsidR="005C7966" w:rsidRPr="009322E5" w:rsidRDefault="005C7966"/>
    <w:p w:rsidR="00F970C8" w:rsidRPr="00976353" w:rsidRDefault="00F970C8">
      <w:pPr>
        <w:rPr>
          <w:b/>
        </w:rPr>
      </w:pPr>
      <w:r w:rsidRPr="00976353">
        <w:rPr>
          <w:b/>
        </w:rPr>
        <w:t>Young Persons Details: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19"/>
        <w:gridCol w:w="3856"/>
      </w:tblGrid>
      <w:tr w:rsidR="00B1285A" w:rsidTr="00B1285A">
        <w:trPr>
          <w:trHeight w:val="560"/>
        </w:trPr>
        <w:tc>
          <w:tcPr>
            <w:tcW w:w="3510" w:type="dxa"/>
            <w:shd w:val="clear" w:color="auto" w:fill="auto"/>
          </w:tcPr>
          <w:p w:rsidR="00B1285A" w:rsidRDefault="00B1285A" w:rsidP="00DF72B1">
            <w:r>
              <w:t xml:space="preserve">Name of young person: </w:t>
            </w:r>
            <w:sdt>
              <w:sdtPr>
                <w:id w:val="1655650039"/>
                <w:placeholder>
                  <w:docPart w:val="ADE804E4F1A9406B9956854E16908D0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1285A" w:rsidRDefault="00B1285A" w:rsidP="00DF72B1">
            <w:r>
              <w:t xml:space="preserve">                                                      </w:t>
            </w:r>
          </w:p>
        </w:tc>
        <w:tc>
          <w:tcPr>
            <w:tcW w:w="3119" w:type="dxa"/>
            <w:shd w:val="clear" w:color="auto" w:fill="auto"/>
          </w:tcPr>
          <w:p w:rsidR="00B1285A" w:rsidRDefault="00B1285A" w:rsidP="00B1285A">
            <w:r>
              <w:t xml:space="preserve">UPN: </w:t>
            </w:r>
            <w:sdt>
              <w:sdtPr>
                <w:id w:val="-2138017876"/>
                <w:placeholder>
                  <w:docPart w:val="344842997CCE46FD8C18C543755D7C7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1285A" w:rsidRDefault="00B1285A" w:rsidP="00DF72B1"/>
        </w:tc>
        <w:tc>
          <w:tcPr>
            <w:tcW w:w="3856" w:type="dxa"/>
            <w:shd w:val="clear" w:color="auto" w:fill="auto"/>
          </w:tcPr>
          <w:p w:rsidR="00B1285A" w:rsidRDefault="00B1285A" w:rsidP="00DF72B1">
            <w:r>
              <w:t xml:space="preserve">Date of Birth: </w:t>
            </w:r>
            <w:sdt>
              <w:sdtPr>
                <w:id w:val="-356964251"/>
                <w:placeholder>
                  <w:docPart w:val="57D1861064A44551AA1925E38C220D6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B1285A" w:rsidRDefault="00B1285A" w:rsidP="00DF72B1">
            <w:r>
              <w:t xml:space="preserve">Year Group: </w:t>
            </w:r>
            <w:sdt>
              <w:sdtPr>
                <w:id w:val="-308635325"/>
                <w:placeholder>
                  <w:docPart w:val="E07251DE29A9461D8EBA40DCA65BB63E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970C8" w:rsidTr="00DF72B1">
        <w:trPr>
          <w:trHeight w:val="570"/>
        </w:trPr>
        <w:tc>
          <w:tcPr>
            <w:tcW w:w="10485" w:type="dxa"/>
            <w:gridSpan w:val="3"/>
            <w:shd w:val="clear" w:color="auto" w:fill="auto"/>
          </w:tcPr>
          <w:p w:rsidR="00F970C8" w:rsidRDefault="00F970C8" w:rsidP="00DF72B1">
            <w:r>
              <w:t xml:space="preserve">Parent(s)/Carer(s): </w:t>
            </w:r>
            <w:sdt>
              <w:sdtPr>
                <w:id w:val="89122505"/>
                <w:placeholder>
                  <w:docPart w:val="01318B9E92A34D9D8A6ECAC1176A3CA1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970C8" w:rsidTr="00DF72B1">
        <w:trPr>
          <w:trHeight w:val="854"/>
        </w:trPr>
        <w:tc>
          <w:tcPr>
            <w:tcW w:w="10485" w:type="dxa"/>
            <w:gridSpan w:val="3"/>
            <w:shd w:val="clear" w:color="auto" w:fill="auto"/>
          </w:tcPr>
          <w:p w:rsidR="00F970C8" w:rsidRDefault="00F970C8" w:rsidP="00DF72B1">
            <w:r>
              <w:t xml:space="preserve">Address: </w:t>
            </w:r>
            <w:sdt>
              <w:sdtPr>
                <w:id w:val="464697134"/>
                <w:placeholder>
                  <w:docPart w:val="96365B5940F84DE1A71D593E783F2DEE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970C8" w:rsidRDefault="00F970C8" w:rsidP="00DF72B1"/>
          <w:p w:rsidR="00976353" w:rsidRDefault="00976353" w:rsidP="00DF72B1"/>
          <w:p w:rsidR="00976353" w:rsidRDefault="00976353" w:rsidP="00DF72B1"/>
          <w:p w:rsidR="00F970C8" w:rsidRDefault="00F970C8" w:rsidP="00DF72B1">
            <w:r>
              <w:t xml:space="preserve">Postcode: </w:t>
            </w:r>
            <w:sdt>
              <w:sdtPr>
                <w:id w:val="-1091854474"/>
                <w:placeholder>
                  <w:docPart w:val="0C5640662E334F549192214B94C0994A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970C8" w:rsidTr="00DF72B1">
        <w:trPr>
          <w:trHeight w:val="570"/>
        </w:trPr>
        <w:tc>
          <w:tcPr>
            <w:tcW w:w="10485" w:type="dxa"/>
            <w:gridSpan w:val="3"/>
            <w:shd w:val="clear" w:color="auto" w:fill="auto"/>
          </w:tcPr>
          <w:p w:rsidR="00F970C8" w:rsidRDefault="00F970C8" w:rsidP="00DF72B1">
            <w:r>
              <w:t xml:space="preserve">Tel no: </w:t>
            </w:r>
            <w:sdt>
              <w:sdtPr>
                <w:id w:val="-931209298"/>
                <w:placeholder>
                  <w:docPart w:val="1D8056A7C9C14E37AFF756CF47E98F2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                      Email: </w:t>
            </w:r>
            <w:sdt>
              <w:sdtPr>
                <w:id w:val="1864546475"/>
                <w:placeholder>
                  <w:docPart w:val="632CB7B5B9164FE39F69255A489443E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970C8" w:rsidRDefault="00F970C8" w:rsidP="00DF72B1"/>
        </w:tc>
      </w:tr>
      <w:tr w:rsidR="00F970C8" w:rsidTr="00DF72B1">
        <w:trPr>
          <w:trHeight w:val="845"/>
        </w:trPr>
        <w:tc>
          <w:tcPr>
            <w:tcW w:w="10485" w:type="dxa"/>
            <w:gridSpan w:val="3"/>
            <w:shd w:val="clear" w:color="auto" w:fill="auto"/>
          </w:tcPr>
          <w:p w:rsidR="00F970C8" w:rsidRDefault="00F970C8" w:rsidP="00DF72B1">
            <w:r>
              <w:t xml:space="preserve">School: </w:t>
            </w:r>
            <w:sdt>
              <w:sdtPr>
                <w:id w:val="-786275251"/>
                <w:placeholder>
                  <w:docPart w:val="489FE0E2A4374F0B8D8EE843DEB6F53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                      Tel no: </w:t>
            </w:r>
            <w:sdt>
              <w:sdtPr>
                <w:id w:val="605698551"/>
                <w:placeholder>
                  <w:docPart w:val="09777B1F34EC4DDEA893E704186F956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76353" w:rsidRDefault="00976353" w:rsidP="00DF72B1"/>
          <w:p w:rsidR="00F970C8" w:rsidRDefault="00F970C8" w:rsidP="00DF72B1">
            <w:r>
              <w:t xml:space="preserve">Last date in school:                                                </w:t>
            </w:r>
          </w:p>
        </w:tc>
      </w:tr>
      <w:tr w:rsidR="00F970C8" w:rsidTr="00DF72B1">
        <w:trPr>
          <w:trHeight w:val="854"/>
        </w:trPr>
        <w:tc>
          <w:tcPr>
            <w:tcW w:w="10485" w:type="dxa"/>
            <w:gridSpan w:val="3"/>
            <w:shd w:val="clear" w:color="auto" w:fill="auto"/>
          </w:tcPr>
          <w:p w:rsidR="00F970C8" w:rsidRDefault="00F970C8" w:rsidP="00DF72B1">
            <w:r>
              <w:t>School Contact</w:t>
            </w:r>
            <w:proofErr w:type="gramStart"/>
            <w:r>
              <w:t>:</w:t>
            </w:r>
            <w:proofErr w:type="gramEnd"/>
            <w:sdt>
              <w:sdtPr>
                <w:id w:val="193507724"/>
                <w:placeholder>
                  <w:docPart w:val="A929B56F74E4424AB223AFBA8B2E36F2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       Role: </w:t>
            </w:r>
            <w:sdt>
              <w:sdtPr>
                <w:id w:val="-1298995141"/>
                <w:placeholder>
                  <w:docPart w:val="1A3550F8AC994A378844B2AA5E7DB101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76353" w:rsidRDefault="00976353" w:rsidP="00DF72B1"/>
          <w:p w:rsidR="00F970C8" w:rsidRDefault="00F970C8" w:rsidP="00DF72B1">
            <w:r>
              <w:t xml:space="preserve">Direct line </w:t>
            </w:r>
            <w:proofErr w:type="spellStart"/>
            <w:r>
              <w:t>tel</w:t>
            </w:r>
            <w:proofErr w:type="spellEnd"/>
            <w:proofErr w:type="gramStart"/>
            <w:r>
              <w:t>:</w:t>
            </w:r>
            <w:proofErr w:type="gramEnd"/>
            <w:sdt>
              <w:sdtPr>
                <w:id w:val="-1886795991"/>
                <w:placeholder>
                  <w:docPart w:val="A50588DB5DA5491F83F59D11103C1F3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         Email: </w:t>
            </w:r>
            <w:sdt>
              <w:sdtPr>
                <w:id w:val="-933666668"/>
                <w:placeholder>
                  <w:docPart w:val="BC0AF795D5A449879E92A92A4488F1EA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63C70" w:rsidTr="00DF72B1">
        <w:trPr>
          <w:trHeight w:val="284"/>
        </w:trPr>
        <w:tc>
          <w:tcPr>
            <w:tcW w:w="10485" w:type="dxa"/>
            <w:gridSpan w:val="3"/>
            <w:shd w:val="clear" w:color="auto" w:fill="auto"/>
          </w:tcPr>
          <w:p w:rsidR="00063C70" w:rsidRDefault="00063C70" w:rsidP="00DF72B1">
            <w:r>
              <w:lastRenderedPageBreak/>
              <w:t>Previous Schools:</w:t>
            </w:r>
          </w:p>
          <w:p w:rsidR="00063C70" w:rsidRDefault="00063C70" w:rsidP="00DF72B1"/>
          <w:p w:rsidR="00063C70" w:rsidRDefault="00063C70" w:rsidP="00DF72B1"/>
        </w:tc>
      </w:tr>
    </w:tbl>
    <w:p w:rsidR="005C7966" w:rsidRPr="009322E5" w:rsidRDefault="000B1A35">
      <w:r w:rsidRPr="009322E5">
        <w:tab/>
      </w:r>
      <w:r w:rsidRPr="009322E5">
        <w:tab/>
      </w:r>
      <w:r w:rsidRPr="009322E5">
        <w:tab/>
      </w:r>
      <w:r w:rsidRPr="009322E5">
        <w:tab/>
      </w:r>
      <w:r w:rsidRPr="009322E5">
        <w:tab/>
      </w:r>
      <w:r w:rsidRPr="009322E5">
        <w:tab/>
      </w:r>
      <w:r w:rsidRPr="009322E5">
        <w:tab/>
      </w:r>
      <w:r w:rsidRPr="009322E5">
        <w:tab/>
      </w:r>
      <w:r w:rsidRPr="009322E5">
        <w:tab/>
      </w:r>
      <w:r w:rsidRPr="009322E5">
        <w:tab/>
      </w:r>
    </w:p>
    <w:p w:rsidR="00F970C8" w:rsidRPr="00976353" w:rsidRDefault="00DF72B1">
      <w:pPr>
        <w:jc w:val="both"/>
        <w:rPr>
          <w:b/>
        </w:rPr>
      </w:pPr>
      <w:r>
        <w:rPr>
          <w:b/>
        </w:rPr>
        <w:t xml:space="preserve">Details of </w:t>
      </w:r>
      <w:r w:rsidR="00063C70">
        <w:rPr>
          <w:b/>
        </w:rPr>
        <w:t xml:space="preserve">PRU </w:t>
      </w:r>
      <w:r w:rsidR="00F970C8" w:rsidRPr="00976353">
        <w:rPr>
          <w:b/>
        </w:rPr>
        <w:t>R</w:t>
      </w:r>
      <w:r>
        <w:rPr>
          <w:b/>
        </w:rPr>
        <w:t>oll</w:t>
      </w:r>
      <w:r w:rsidR="00F970C8" w:rsidRPr="00976353">
        <w:rPr>
          <w:b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DF72B1" w:rsidTr="00DF72B1">
        <w:trPr>
          <w:trHeight w:val="560"/>
        </w:trPr>
        <w:tc>
          <w:tcPr>
            <w:tcW w:w="10485" w:type="dxa"/>
            <w:shd w:val="clear" w:color="auto" w:fill="auto"/>
          </w:tcPr>
          <w:p w:rsidR="00DF72B1" w:rsidRDefault="00026376" w:rsidP="00DF72B1">
            <w:r>
              <w:t xml:space="preserve">Is </w:t>
            </w:r>
            <w:r w:rsidR="00DF72B1">
              <w:t xml:space="preserve">young person currently on roll to </w:t>
            </w:r>
            <w:r>
              <w:t xml:space="preserve">a </w:t>
            </w:r>
            <w:r w:rsidR="00DF72B1">
              <w:t>PRU</w:t>
            </w:r>
            <w:r>
              <w:t xml:space="preserve">? </w:t>
            </w:r>
            <w:r w:rsidRPr="00145B57">
              <w:rPr>
                <w:sz w:val="20"/>
                <w:szCs w:val="20"/>
              </w:rPr>
              <w:t xml:space="preserve">(Request for </w:t>
            </w:r>
            <w:r w:rsidR="00DF72B1" w:rsidRPr="00145B57">
              <w:rPr>
                <w:sz w:val="20"/>
                <w:szCs w:val="20"/>
              </w:rPr>
              <w:t>single roll</w:t>
            </w:r>
            <w:r w:rsidRPr="00145B57">
              <w:rPr>
                <w:sz w:val="20"/>
                <w:szCs w:val="20"/>
              </w:rPr>
              <w:t xml:space="preserve"> will not be considered unless young person has already been admitted to a PRU</w:t>
            </w:r>
            <w:r w:rsidR="00DF72B1" w:rsidRPr="00145B57">
              <w:rPr>
                <w:sz w:val="20"/>
                <w:szCs w:val="20"/>
              </w:rPr>
              <w:t>):</w:t>
            </w:r>
            <w:r w:rsidR="00DF72B1">
              <w:t xml:space="preserve"> </w:t>
            </w:r>
            <w:sdt>
              <w:sdtPr>
                <w:id w:val="-336154644"/>
                <w:placeholder>
                  <w:docPart w:val="8458F0C6FE244D71A48E57FE081ED3AE"/>
                </w:placeholder>
                <w:showingPlcHdr/>
              </w:sdtPr>
              <w:sdtEndPr/>
              <w:sdtContent>
                <w:r w:rsidR="00DF72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F72B1" w:rsidRDefault="00DF72B1" w:rsidP="00DF72B1">
            <w:r>
              <w:t xml:space="preserve"> </w:t>
            </w:r>
          </w:p>
        </w:tc>
      </w:tr>
      <w:tr w:rsidR="00DF72B1" w:rsidTr="00DF72B1">
        <w:trPr>
          <w:trHeight w:val="560"/>
        </w:trPr>
        <w:tc>
          <w:tcPr>
            <w:tcW w:w="10485" w:type="dxa"/>
            <w:shd w:val="clear" w:color="auto" w:fill="auto"/>
          </w:tcPr>
          <w:p w:rsidR="00DF72B1" w:rsidRDefault="00DF72B1" w:rsidP="00DF72B1">
            <w:r>
              <w:t xml:space="preserve">Name of the PRU: </w:t>
            </w:r>
            <w:sdt>
              <w:sdtPr>
                <w:id w:val="-2050749072"/>
                <w:placeholder>
                  <w:docPart w:val="82895A23459E46B69E71D6E389E7C7C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F72B1" w:rsidRDefault="00DF72B1" w:rsidP="00DF72B1"/>
        </w:tc>
      </w:tr>
      <w:tr w:rsidR="00B1285A" w:rsidTr="00DF72B1">
        <w:trPr>
          <w:trHeight w:val="560"/>
        </w:trPr>
        <w:tc>
          <w:tcPr>
            <w:tcW w:w="10485" w:type="dxa"/>
            <w:shd w:val="clear" w:color="auto" w:fill="auto"/>
          </w:tcPr>
          <w:p w:rsidR="00B1285A" w:rsidRDefault="00026376" w:rsidP="00B1285A">
            <w:r>
              <w:t xml:space="preserve">Date </w:t>
            </w:r>
            <w:r w:rsidR="00B1285A">
              <w:t xml:space="preserve">young person started at PRU: </w:t>
            </w:r>
            <w:sdt>
              <w:sdtPr>
                <w:id w:val="-1040117795"/>
                <w:placeholder>
                  <w:docPart w:val="279BB7D537254D73A153C9BEE64EA550"/>
                </w:placeholder>
                <w:showingPlcHdr/>
              </w:sdtPr>
              <w:sdtEndPr/>
              <w:sdtContent>
                <w:r w:rsidR="00B1285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1285A" w:rsidRDefault="00B1285A" w:rsidP="00DF72B1"/>
        </w:tc>
      </w:tr>
      <w:tr w:rsidR="005C7966">
        <w:trPr>
          <w:trHeight w:val="570"/>
        </w:trPr>
        <w:tc>
          <w:tcPr>
            <w:tcW w:w="10485" w:type="dxa"/>
            <w:shd w:val="clear" w:color="auto" w:fill="auto"/>
          </w:tcPr>
          <w:p w:rsidR="00F970C8" w:rsidRDefault="00D9085B" w:rsidP="00063C70">
            <w:r>
              <w:t>Cont</w:t>
            </w:r>
            <w:r w:rsidR="00063C70">
              <w:t>act n</w:t>
            </w:r>
            <w:r w:rsidR="00F970C8">
              <w:t xml:space="preserve">ame and details of the </w:t>
            </w:r>
            <w:r w:rsidR="00063C70">
              <w:t>PRU</w:t>
            </w:r>
            <w:r w:rsidR="00F970C8">
              <w:t xml:space="preserve">: </w:t>
            </w:r>
            <w:r w:rsidR="000B1A35">
              <w:t xml:space="preserve"> </w:t>
            </w:r>
            <w:sdt>
              <w:sdtPr>
                <w:id w:val="-1441134316"/>
                <w:placeholder>
                  <w:docPart w:val="51B1FB0394F049A3906FFE633FE6F494"/>
                </w:placeholder>
                <w:showingPlcHdr/>
              </w:sdtPr>
              <w:sdtEndPr/>
              <w:sdtContent>
                <w:r w:rsidR="000B1A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7966">
        <w:trPr>
          <w:trHeight w:val="854"/>
        </w:trPr>
        <w:tc>
          <w:tcPr>
            <w:tcW w:w="10485" w:type="dxa"/>
            <w:shd w:val="clear" w:color="auto" w:fill="auto"/>
          </w:tcPr>
          <w:p w:rsidR="005C7966" w:rsidRDefault="000B1A35">
            <w:r>
              <w:t xml:space="preserve">Address: </w:t>
            </w:r>
            <w:sdt>
              <w:sdtPr>
                <w:id w:val="-2143491001"/>
                <w:placeholder>
                  <w:docPart w:val="515F39573CD24BF080B8F0A4C41C366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76353" w:rsidRDefault="00976353"/>
          <w:p w:rsidR="005C7966" w:rsidRDefault="000B1A35">
            <w:r>
              <w:t xml:space="preserve">Postcode: </w:t>
            </w:r>
            <w:sdt>
              <w:sdtPr>
                <w:id w:val="-818578632"/>
                <w:placeholder>
                  <w:docPart w:val="E21449CF53DD4F98888F8D663A94AA1B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7966">
        <w:trPr>
          <w:trHeight w:val="570"/>
        </w:trPr>
        <w:tc>
          <w:tcPr>
            <w:tcW w:w="10485" w:type="dxa"/>
            <w:shd w:val="clear" w:color="auto" w:fill="auto"/>
          </w:tcPr>
          <w:p w:rsidR="00976353" w:rsidRDefault="000B1A35">
            <w:r>
              <w:t xml:space="preserve">Tel no: </w:t>
            </w:r>
            <w:sdt>
              <w:sdtPr>
                <w:id w:val="327868544"/>
                <w:placeholder>
                  <w:docPart w:val="03CA162C0C8E42E083E65032F5D197FE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                      Email: </w:t>
            </w:r>
            <w:sdt>
              <w:sdtPr>
                <w:id w:val="-409775597"/>
                <w:placeholder>
                  <w:docPart w:val="67B893EAB89C4D4A9EC561B24E71D953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6353">
        <w:trPr>
          <w:trHeight w:val="570"/>
        </w:trPr>
        <w:tc>
          <w:tcPr>
            <w:tcW w:w="10485" w:type="dxa"/>
            <w:shd w:val="clear" w:color="auto" w:fill="auto"/>
          </w:tcPr>
          <w:p w:rsidR="00976353" w:rsidRPr="009F10EC" w:rsidRDefault="00976353">
            <w:pPr>
              <w:rPr>
                <w:b/>
              </w:rPr>
            </w:pPr>
            <w:r>
              <w:rPr>
                <w:b/>
              </w:rPr>
              <w:t>Reason for referral</w:t>
            </w:r>
            <w:r w:rsidR="00063C70">
              <w:rPr>
                <w:b/>
              </w:rPr>
              <w:t xml:space="preserve"> to the PRU</w:t>
            </w:r>
          </w:p>
          <w:p w:rsidR="00976353" w:rsidRDefault="00145B57">
            <w:sdt>
              <w:sdtPr>
                <w:id w:val="-458409600"/>
                <w:placeholder>
                  <w:docPart w:val="A4111C6A8D574DD3A29173AF78B7179B"/>
                </w:placeholder>
                <w:showingPlcHdr/>
              </w:sdtPr>
              <w:sdtEndPr/>
              <w:sdtContent>
                <w:r w:rsidR="009F10E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76353" w:rsidRDefault="00976353"/>
          <w:p w:rsidR="00976353" w:rsidRDefault="00976353"/>
        </w:tc>
      </w:tr>
    </w:tbl>
    <w:p w:rsidR="005C7966" w:rsidRDefault="005C7966"/>
    <w:p w:rsidR="00976353" w:rsidRPr="00976353" w:rsidRDefault="000B1A35">
      <w:pPr>
        <w:rPr>
          <w:b/>
        </w:rPr>
      </w:pPr>
      <w:r w:rsidRPr="00976353">
        <w:rPr>
          <w:b/>
        </w:rPr>
        <w:t xml:space="preserve"> </w:t>
      </w:r>
      <w:r w:rsidR="00063C70">
        <w:rPr>
          <w:b/>
        </w:rPr>
        <w:t>Exceptional circumstances</w:t>
      </w:r>
      <w:r w:rsidR="00976353" w:rsidRPr="00976353">
        <w:rPr>
          <w:b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976353" w:rsidTr="00DF72B1">
        <w:trPr>
          <w:trHeight w:val="854"/>
        </w:trPr>
        <w:tc>
          <w:tcPr>
            <w:tcW w:w="10485" w:type="dxa"/>
            <w:shd w:val="clear" w:color="auto" w:fill="auto"/>
          </w:tcPr>
          <w:p w:rsidR="00976353" w:rsidRDefault="007A0C10" w:rsidP="007A0C10">
            <w:r>
              <w:t xml:space="preserve">Description of exceptional circumstance: </w:t>
            </w:r>
            <w:sdt>
              <w:sdtPr>
                <w:id w:val="-998579081"/>
                <w:placeholder>
                  <w:docPart w:val="09AF80B4ACAA49678270D6F1BED7EE8F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6353" w:rsidTr="00DF72B1">
        <w:trPr>
          <w:trHeight w:val="570"/>
        </w:trPr>
        <w:tc>
          <w:tcPr>
            <w:tcW w:w="10485" w:type="dxa"/>
            <w:shd w:val="clear" w:color="auto" w:fill="auto"/>
          </w:tcPr>
          <w:p w:rsidR="00270E94" w:rsidRDefault="00D9085B" w:rsidP="00DF72B1">
            <w:r>
              <w:t>Proposed post 16 destination</w:t>
            </w:r>
            <w:r w:rsidR="00976353">
              <w:t xml:space="preserve">: </w:t>
            </w:r>
            <w:sdt>
              <w:sdtPr>
                <w:id w:val="291261314"/>
                <w:placeholder>
                  <w:docPart w:val="6D915E0F16B444ECB2EB6E7B52A8251C"/>
                </w:placeholder>
                <w:showingPlcHdr/>
              </w:sdtPr>
              <w:sdtEndPr/>
              <w:sdtContent>
                <w:r w:rsidR="0097635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70E94" w:rsidRDefault="000B1A35" w:rsidP="00270E94">
      <w:r>
        <w:t xml:space="preserve">  </w:t>
      </w:r>
    </w:p>
    <w:p w:rsidR="00270E94" w:rsidRDefault="00D9085B" w:rsidP="00270E94">
      <w:pPr>
        <w:rPr>
          <w:color w:val="222222"/>
        </w:rPr>
      </w:pPr>
      <w:r>
        <w:rPr>
          <w:color w:val="222222"/>
        </w:rPr>
        <w:t>The c</w:t>
      </w:r>
      <w:r w:rsidR="00270E94">
        <w:rPr>
          <w:color w:val="222222"/>
        </w:rPr>
        <w:t>omplete</w:t>
      </w:r>
      <w:r>
        <w:rPr>
          <w:color w:val="222222"/>
        </w:rPr>
        <w:t>d forms must be sent/ emailed to</w:t>
      </w:r>
      <w:r w:rsidR="00270E94">
        <w:rPr>
          <w:color w:val="2222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270E94" w:rsidTr="00270E94">
        <w:tc>
          <w:tcPr>
            <w:tcW w:w="5328" w:type="dxa"/>
          </w:tcPr>
          <w:p w:rsidR="00D749CA" w:rsidRDefault="0000544C" w:rsidP="00270E94">
            <w:r>
              <w:t>Monifa F</w:t>
            </w:r>
            <w:r w:rsidR="006A20E5">
              <w:t>orson</w:t>
            </w:r>
          </w:p>
          <w:p w:rsidR="00D9085B" w:rsidRPr="001A4A5B" w:rsidRDefault="00D749CA" w:rsidP="00270E94">
            <w:r>
              <w:t>PA to Head of PIAS,</w:t>
            </w:r>
          </w:p>
          <w:p w:rsidR="00270E94" w:rsidRPr="00D9085B" w:rsidRDefault="00FA03F6" w:rsidP="00270E94">
            <w:pPr>
              <w:rPr>
                <w:color w:val="00B050"/>
              </w:rPr>
            </w:pPr>
            <w:r w:rsidRPr="001A4A5B">
              <w:t xml:space="preserve">Room M4.26, Sessions House l Maidstone l Kent ME14 1XQ </w:t>
            </w:r>
          </w:p>
        </w:tc>
        <w:tc>
          <w:tcPr>
            <w:tcW w:w="5328" w:type="dxa"/>
          </w:tcPr>
          <w:p w:rsidR="00270E94" w:rsidRPr="001A4A5B" w:rsidRDefault="00270E94">
            <w:r w:rsidRPr="001A4A5B">
              <w:t xml:space="preserve">Email: </w:t>
            </w:r>
          </w:p>
          <w:p w:rsidR="00270E94" w:rsidRPr="00D9085B" w:rsidRDefault="0000544C">
            <w:pPr>
              <w:rPr>
                <w:color w:val="00B050"/>
              </w:rPr>
            </w:pPr>
            <w:r>
              <w:t>Monifa.forson</w:t>
            </w:r>
            <w:r w:rsidR="00FA03F6" w:rsidRPr="001A4A5B">
              <w:t>@kent.gov.uk</w:t>
            </w:r>
          </w:p>
        </w:tc>
      </w:tr>
    </w:tbl>
    <w:p w:rsidR="005C7966" w:rsidRDefault="005C7966"/>
    <w:p w:rsidR="00063C70" w:rsidRPr="00CC5922" w:rsidRDefault="00145B57" w:rsidP="00063C70">
      <w:r>
        <w:t xml:space="preserve">Each </w:t>
      </w:r>
      <w:bookmarkStart w:id="0" w:name="_GoBack"/>
      <w:bookmarkEnd w:id="0"/>
      <w:r w:rsidR="00063C70" w:rsidRPr="00CC5922">
        <w:t xml:space="preserve">case </w:t>
      </w:r>
      <w:r w:rsidR="00D9085B">
        <w:t>will be considered carefu</w:t>
      </w:r>
      <w:r w:rsidR="00D9085B" w:rsidRPr="00CC5922">
        <w:t>lly</w:t>
      </w:r>
      <w:r w:rsidR="00D9085B">
        <w:t xml:space="preserve"> and</w:t>
      </w:r>
      <w:r w:rsidR="00063C70" w:rsidRPr="00CC5922">
        <w:t xml:space="preserve"> discussed with the Head</w:t>
      </w:r>
      <w:r w:rsidR="001E0445">
        <w:t>teacher</w:t>
      </w:r>
      <w:r w:rsidR="00D749CA">
        <w:t xml:space="preserve"> </w:t>
      </w:r>
      <w:r w:rsidR="00063C70" w:rsidRPr="00CC5922">
        <w:t>of the PRU and the Head of PRUs</w:t>
      </w:r>
      <w:r w:rsidR="008930EF">
        <w:t>, Inclusion</w:t>
      </w:r>
      <w:r w:rsidR="00063C70" w:rsidRPr="00CC5922">
        <w:t xml:space="preserve"> a</w:t>
      </w:r>
      <w:r w:rsidR="00D9085B">
        <w:t>nd Attendance</w:t>
      </w:r>
      <w:r w:rsidR="001E0445">
        <w:t xml:space="preserve"> Service</w:t>
      </w:r>
      <w:r w:rsidR="00D9085B">
        <w:t>, and must be agreed</w:t>
      </w:r>
      <w:r w:rsidR="00063C70" w:rsidRPr="00CC5922">
        <w:t xml:space="preserve"> before any sole registrations take place. </w:t>
      </w:r>
    </w:p>
    <w:p w:rsidR="00063C70" w:rsidRDefault="00063C70"/>
    <w:p w:rsidR="005C7966" w:rsidRDefault="009F10EC">
      <w:r>
        <w:t xml:space="preserve">Notification of outcome of request will be sent out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D9085B" w:rsidTr="00B1285A">
        <w:trPr>
          <w:trHeight w:val="741"/>
        </w:trPr>
        <w:tc>
          <w:tcPr>
            <w:tcW w:w="5328" w:type="dxa"/>
          </w:tcPr>
          <w:p w:rsidR="00D9085B" w:rsidRDefault="00D9085B" w:rsidP="00DF72B1">
            <w:pPr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Name of person completing the request:</w:t>
            </w:r>
          </w:p>
          <w:p w:rsidR="00D9085B" w:rsidRPr="00270E94" w:rsidRDefault="00D9085B" w:rsidP="00DF72B1">
            <w:pPr>
              <w:rPr>
                <w:b/>
                <w:color w:val="222222"/>
              </w:rPr>
            </w:pPr>
          </w:p>
          <w:p w:rsidR="00D9085B" w:rsidRDefault="00D9085B" w:rsidP="00DF72B1"/>
        </w:tc>
        <w:tc>
          <w:tcPr>
            <w:tcW w:w="5328" w:type="dxa"/>
          </w:tcPr>
          <w:p w:rsidR="00D9085B" w:rsidRPr="00D9085B" w:rsidRDefault="00D9085B" w:rsidP="00DF72B1">
            <w:pPr>
              <w:rPr>
                <w:b/>
              </w:rPr>
            </w:pPr>
            <w:r w:rsidRPr="00D9085B">
              <w:rPr>
                <w:b/>
              </w:rPr>
              <w:t>Contact details:</w:t>
            </w:r>
          </w:p>
        </w:tc>
      </w:tr>
    </w:tbl>
    <w:p w:rsidR="00063C70" w:rsidRDefault="00063C70"/>
    <w:sectPr w:rsidR="00063C70">
      <w:headerReference w:type="default" r:id="rId13"/>
      <w:footerReference w:type="default" r:id="rId14"/>
      <w:pgSz w:w="11906" w:h="16838"/>
      <w:pgMar w:top="719" w:right="56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B1" w:rsidRDefault="00DF72B1">
      <w:r>
        <w:separator/>
      </w:r>
    </w:p>
  </w:endnote>
  <w:endnote w:type="continuationSeparator" w:id="0">
    <w:p w:rsidR="00DF72B1" w:rsidRDefault="00DF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B1" w:rsidRDefault="00DF72B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5B5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B1" w:rsidRDefault="00DF72B1">
      <w:r>
        <w:separator/>
      </w:r>
    </w:p>
  </w:footnote>
  <w:footnote w:type="continuationSeparator" w:id="0">
    <w:p w:rsidR="00DF72B1" w:rsidRDefault="00DF7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B1" w:rsidRDefault="00DF72B1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C6B1040" wp14:editId="025B2E96">
          <wp:simplePos x="0" y="0"/>
          <wp:positionH relativeFrom="column">
            <wp:posOffset>5918200</wp:posOffset>
          </wp:positionH>
          <wp:positionV relativeFrom="paragraph">
            <wp:posOffset>-368935</wp:posOffset>
          </wp:positionV>
          <wp:extent cx="709930" cy="476885"/>
          <wp:effectExtent l="0" t="0" r="0" b="0"/>
          <wp:wrapTight wrapText="bothSides">
            <wp:wrapPolygon edited="0">
              <wp:start x="0" y="0"/>
              <wp:lineTo x="0" y="20708"/>
              <wp:lineTo x="20866" y="20708"/>
              <wp:lineTo x="208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  <w:szCs w:val="28"/>
      </w:rPr>
      <w:t>Kent PRUs, Inclusion and Attendance</w:t>
    </w:r>
  </w:p>
  <w:p w:rsidR="00DF72B1" w:rsidRDefault="00DF72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5pt;height:9.25pt" o:bullet="t">
        <v:imagedata r:id="rId1" o:title="BD21296_"/>
      </v:shape>
    </w:pict>
  </w:numPicBullet>
  <w:numPicBullet w:numPicBulletId="1">
    <w:pict>
      <v:shape id="_x0000_i1027" type="#_x0000_t75" style="width:9.25pt;height:9.25pt" o:bullet="t">
        <v:imagedata r:id="rId2" o:title="MC900066287[1]"/>
      </v:shape>
    </w:pict>
  </w:numPicBullet>
  <w:numPicBullet w:numPicBulletId="2">
    <w:pict>
      <v:shape id="_x0000_i1028" type="#_x0000_t75" style="width:9.25pt;height:9.25pt" o:bullet="t">
        <v:imagedata r:id="rId3" o:title="BD21481_"/>
      </v:shape>
    </w:pict>
  </w:numPicBullet>
  <w:numPicBullet w:numPicBulletId="3">
    <w:pict>
      <v:shape id="_x0000_i1029" type="#_x0000_t75" style="width:9.25pt;height:9.25pt" o:bullet="t">
        <v:imagedata r:id="rId4" o:title="BD21534_"/>
      </v:shape>
    </w:pict>
  </w:numPicBullet>
  <w:numPicBullet w:numPicBulletId="4">
    <w:pict>
      <v:shape id="_x0000_i1030" type="#_x0000_t75" style="width:9.25pt;height:9.25pt" o:bullet="t">
        <v:imagedata r:id="rId5" o:title="BD10337_"/>
      </v:shape>
    </w:pict>
  </w:numPicBullet>
  <w:numPicBullet w:numPicBulletId="5">
    <w:pict>
      <v:shape id="_x0000_i1031" type="#_x0000_t75" style="width:10pt;height:10pt" o:bullet="t">
        <v:imagedata r:id="rId6" o:title=""/>
      </v:shape>
    </w:pict>
  </w:numPicBullet>
  <w:abstractNum w:abstractNumId="0">
    <w:nsid w:val="0D44233D"/>
    <w:multiLevelType w:val="hybridMultilevel"/>
    <w:tmpl w:val="7F4C2F1A"/>
    <w:lvl w:ilvl="0" w:tplc="39C83E0A">
      <w:start w:val="1"/>
      <w:numFmt w:val="bullet"/>
      <w:lvlText w:val=""/>
      <w:lvlPicBulletId w:val="4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F26B8"/>
    <w:multiLevelType w:val="hybridMultilevel"/>
    <w:tmpl w:val="3F749FD4"/>
    <w:lvl w:ilvl="0" w:tplc="63343468">
      <w:start w:val="1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26C37"/>
    <w:multiLevelType w:val="hybridMultilevel"/>
    <w:tmpl w:val="B3A8E680"/>
    <w:lvl w:ilvl="0" w:tplc="2474FC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30AC0"/>
    <w:multiLevelType w:val="multilevel"/>
    <w:tmpl w:val="4AA4EC3E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25888"/>
    <w:multiLevelType w:val="hybridMultilevel"/>
    <w:tmpl w:val="395AB860"/>
    <w:lvl w:ilvl="0" w:tplc="E06AE9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0359E"/>
    <w:multiLevelType w:val="hybridMultilevel"/>
    <w:tmpl w:val="65C21FE4"/>
    <w:lvl w:ilvl="0" w:tplc="BC06D21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843D41"/>
    <w:multiLevelType w:val="multilevel"/>
    <w:tmpl w:val="3F749FD4"/>
    <w:lvl w:ilvl="0">
      <w:start w:val="1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335F6A"/>
    <w:multiLevelType w:val="hybridMultilevel"/>
    <w:tmpl w:val="2B5266F8"/>
    <w:lvl w:ilvl="0" w:tplc="21BC6F6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C2124"/>
    <w:multiLevelType w:val="hybridMultilevel"/>
    <w:tmpl w:val="30383A1E"/>
    <w:lvl w:ilvl="0" w:tplc="8D6CEC36">
      <w:start w:val="1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D2082C"/>
    <w:multiLevelType w:val="hybridMultilevel"/>
    <w:tmpl w:val="825C7D7A"/>
    <w:lvl w:ilvl="0" w:tplc="E06AE9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325CE"/>
    <w:multiLevelType w:val="hybridMultilevel"/>
    <w:tmpl w:val="EFF069E0"/>
    <w:lvl w:ilvl="0" w:tplc="0809000F">
      <w:start w:val="1"/>
      <w:numFmt w:val="decimal"/>
      <w:lvlText w:val="%1."/>
      <w:lvlJc w:val="left"/>
      <w:pPr>
        <w:tabs>
          <w:tab w:val="num" w:pos="10995"/>
        </w:tabs>
        <w:ind w:left="109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1715"/>
        </w:tabs>
        <w:ind w:left="117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435"/>
        </w:tabs>
        <w:ind w:left="124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3155"/>
        </w:tabs>
        <w:ind w:left="131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3875"/>
        </w:tabs>
        <w:ind w:left="138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14595"/>
        </w:tabs>
        <w:ind w:left="145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15315"/>
        </w:tabs>
        <w:ind w:left="153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6035"/>
        </w:tabs>
        <w:ind w:left="160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6755"/>
        </w:tabs>
        <w:ind w:left="16755" w:hanging="180"/>
      </w:pPr>
    </w:lvl>
  </w:abstractNum>
  <w:abstractNum w:abstractNumId="11">
    <w:nsid w:val="670F6EE5"/>
    <w:multiLevelType w:val="multilevel"/>
    <w:tmpl w:val="65C21FE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FB2E6B"/>
    <w:multiLevelType w:val="hybridMultilevel"/>
    <w:tmpl w:val="E286E986"/>
    <w:lvl w:ilvl="0" w:tplc="E06AE9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539BF"/>
    <w:multiLevelType w:val="hybridMultilevel"/>
    <w:tmpl w:val="4AA4EC3E"/>
    <w:lvl w:ilvl="0" w:tplc="321E1AA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0D7A19"/>
    <w:multiLevelType w:val="multilevel"/>
    <w:tmpl w:val="B3A8E68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AD5DD9"/>
    <w:multiLevelType w:val="multilevel"/>
    <w:tmpl w:val="30383A1E"/>
    <w:lvl w:ilvl="0">
      <w:start w:val="1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6"/>
  </w:num>
  <w:num w:numId="5">
    <w:abstractNumId w:val="2"/>
  </w:num>
  <w:num w:numId="6">
    <w:abstractNumId w:val="14"/>
  </w:num>
  <w:num w:numId="7">
    <w:abstractNumId w:val="5"/>
  </w:num>
  <w:num w:numId="8">
    <w:abstractNumId w:val="11"/>
  </w:num>
  <w:num w:numId="9">
    <w:abstractNumId w:val="13"/>
  </w:num>
  <w:num w:numId="10">
    <w:abstractNumId w:val="3"/>
  </w:num>
  <w:num w:numId="11">
    <w:abstractNumId w:val="0"/>
  </w:num>
  <w:num w:numId="12">
    <w:abstractNumId w:val="10"/>
  </w:num>
  <w:num w:numId="13">
    <w:abstractNumId w:val="4"/>
  </w:num>
  <w:num w:numId="14">
    <w:abstractNumId w:val="12"/>
  </w:num>
  <w:num w:numId="15">
    <w:abstractNumId w:val="9"/>
  </w:num>
  <w:num w:numId="16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Dove">
    <w15:presenceInfo w15:providerId="Windows Live" w15:userId="fd4b90fc44feb9a4"/>
  </w15:person>
  <w15:person w15:author="Sarah Dove [2]">
    <w15:presenceInfo w15:providerId="Windows Live" w15:userId="ee042fc03071ac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HorizontalOrigin w:val="902"/>
  <w:drawingGridVerticalOrigin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66"/>
    <w:rsid w:val="0000544C"/>
    <w:rsid w:val="00026376"/>
    <w:rsid w:val="000568C2"/>
    <w:rsid w:val="00063C70"/>
    <w:rsid w:val="000B1A35"/>
    <w:rsid w:val="00145B57"/>
    <w:rsid w:val="00193311"/>
    <w:rsid w:val="00194C61"/>
    <w:rsid w:val="001A4A5B"/>
    <w:rsid w:val="001C7B06"/>
    <w:rsid w:val="001E0445"/>
    <w:rsid w:val="0021087A"/>
    <w:rsid w:val="00270E94"/>
    <w:rsid w:val="0031270A"/>
    <w:rsid w:val="00333D0B"/>
    <w:rsid w:val="00384457"/>
    <w:rsid w:val="00437505"/>
    <w:rsid w:val="0044303F"/>
    <w:rsid w:val="005C7966"/>
    <w:rsid w:val="006357BA"/>
    <w:rsid w:val="00636904"/>
    <w:rsid w:val="00660E90"/>
    <w:rsid w:val="00662A35"/>
    <w:rsid w:val="006A20E5"/>
    <w:rsid w:val="006B2044"/>
    <w:rsid w:val="006B68D2"/>
    <w:rsid w:val="007A0C10"/>
    <w:rsid w:val="00841AA6"/>
    <w:rsid w:val="008624B6"/>
    <w:rsid w:val="008930EF"/>
    <w:rsid w:val="008D41D9"/>
    <w:rsid w:val="009322E5"/>
    <w:rsid w:val="00976353"/>
    <w:rsid w:val="009878F5"/>
    <w:rsid w:val="009F10EC"/>
    <w:rsid w:val="00B116C0"/>
    <w:rsid w:val="00B1285A"/>
    <w:rsid w:val="00C63A6D"/>
    <w:rsid w:val="00CC5922"/>
    <w:rsid w:val="00D44C61"/>
    <w:rsid w:val="00D73E2E"/>
    <w:rsid w:val="00D749CA"/>
    <w:rsid w:val="00D821FD"/>
    <w:rsid w:val="00D9085B"/>
    <w:rsid w:val="00DB51A1"/>
    <w:rsid w:val="00DF72B1"/>
    <w:rsid w:val="00E227CE"/>
    <w:rsid w:val="00E537C2"/>
    <w:rsid w:val="00EF7D3E"/>
    <w:rsid w:val="00F51139"/>
    <w:rsid w:val="00F970C8"/>
    <w:rsid w:val="00FA03F6"/>
    <w:rsid w:val="00FB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306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9322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22E5"/>
  </w:style>
  <w:style w:type="character" w:styleId="FootnoteReference">
    <w:name w:val="footnote reference"/>
    <w:basedOn w:val="DefaultParagraphFont"/>
    <w:semiHidden/>
    <w:unhideWhenUsed/>
    <w:rsid w:val="009322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2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9322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22E5"/>
  </w:style>
  <w:style w:type="character" w:styleId="FootnoteReference">
    <w:name w:val="footnote reference"/>
    <w:basedOn w:val="DefaultParagraphFont"/>
    <w:semiHidden/>
    <w:unhideWhenUsed/>
    <w:rsid w:val="009322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B1FB0394F049A3906FFE633FE6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9BA41-876A-4E2C-9EA4-1F01F339BF20}"/>
      </w:docPartPr>
      <w:docPartBody>
        <w:p w:rsidR="008105EF" w:rsidRDefault="00D036C8">
          <w:pPr>
            <w:pStyle w:val="51B1FB0394F049A3906FFE633FE6F49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15F39573CD24BF080B8F0A4C41C3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ECA3D-7A32-4770-B661-93D80DA803E5}"/>
      </w:docPartPr>
      <w:docPartBody>
        <w:p w:rsidR="008105EF" w:rsidRDefault="00D036C8">
          <w:pPr>
            <w:pStyle w:val="515F39573CD24BF080B8F0A4C41C36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21449CF53DD4F98888F8D663A94A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CF5A0-7D26-45E9-9EC8-7F4A6E04A70B}"/>
      </w:docPartPr>
      <w:docPartBody>
        <w:p w:rsidR="008105EF" w:rsidRDefault="00D036C8">
          <w:pPr>
            <w:pStyle w:val="E21449CF53DD4F98888F8D663A94AA1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CA162C0C8E42E083E65032F5D1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25FA8-EF47-4272-A1C4-ED6A03A8F451}"/>
      </w:docPartPr>
      <w:docPartBody>
        <w:p w:rsidR="008105EF" w:rsidRDefault="00D036C8">
          <w:pPr>
            <w:pStyle w:val="03CA162C0C8E42E083E65032F5D197F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7B893EAB89C4D4A9EC561B24E71D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0505B-6550-44B1-9D6D-D0BC1DDF342A}"/>
      </w:docPartPr>
      <w:docPartBody>
        <w:p w:rsidR="008105EF" w:rsidRDefault="00D036C8">
          <w:pPr>
            <w:pStyle w:val="67B893EAB89C4D4A9EC561B24E71D95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1318B9E92A34D9D8A6ECAC1176A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C402-EC91-4964-811D-25DDC7048319}"/>
      </w:docPartPr>
      <w:docPartBody>
        <w:p w:rsidR="00BB0936" w:rsidRDefault="00ED3625" w:rsidP="00ED3625">
          <w:pPr>
            <w:pStyle w:val="01318B9E92A34D9D8A6ECAC1176A3CA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6365B5940F84DE1A71D593E783F2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8FB8-1ABC-4863-B994-8DF24DA537BE}"/>
      </w:docPartPr>
      <w:docPartBody>
        <w:p w:rsidR="00BB0936" w:rsidRDefault="00ED3625" w:rsidP="00ED3625">
          <w:pPr>
            <w:pStyle w:val="96365B5940F84DE1A71D593E783F2DE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C5640662E334F549192214B94C0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ADF8A-13A8-4D86-B167-6A5C5929686C}"/>
      </w:docPartPr>
      <w:docPartBody>
        <w:p w:rsidR="00BB0936" w:rsidRDefault="00ED3625" w:rsidP="00ED3625">
          <w:pPr>
            <w:pStyle w:val="0C5640662E334F549192214B94C0994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D8056A7C9C14E37AFF756CF47E98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DF89D-EB21-46DB-860D-8A867E641953}"/>
      </w:docPartPr>
      <w:docPartBody>
        <w:p w:rsidR="00BB0936" w:rsidRDefault="00ED3625" w:rsidP="00ED3625">
          <w:pPr>
            <w:pStyle w:val="1D8056A7C9C14E37AFF756CF47E98F2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32CB7B5B9164FE39F69255A48944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8E6B-EAE6-48CE-A568-52F79C2A4E8C}"/>
      </w:docPartPr>
      <w:docPartBody>
        <w:p w:rsidR="00BB0936" w:rsidRDefault="00ED3625" w:rsidP="00ED3625">
          <w:pPr>
            <w:pStyle w:val="632CB7B5B9164FE39F69255A489443E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89FE0E2A4374F0B8D8EE843DEB6F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6D301-B28D-4BE1-9776-A3DADF1C8F44}"/>
      </w:docPartPr>
      <w:docPartBody>
        <w:p w:rsidR="00BB0936" w:rsidRDefault="00ED3625" w:rsidP="00ED3625">
          <w:pPr>
            <w:pStyle w:val="489FE0E2A4374F0B8D8EE843DEB6F53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9777B1F34EC4DDEA893E704186F9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33D8F-7C6A-4AE5-968B-17A2E206DF0F}"/>
      </w:docPartPr>
      <w:docPartBody>
        <w:p w:rsidR="00BB0936" w:rsidRDefault="00ED3625" w:rsidP="00ED3625">
          <w:pPr>
            <w:pStyle w:val="09777B1F34EC4DDEA893E704186F956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29B56F74E4424AB223AFBA8B2E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2D31E-A317-4EFC-9915-79345A6A576D}"/>
      </w:docPartPr>
      <w:docPartBody>
        <w:p w:rsidR="00BB0936" w:rsidRDefault="00ED3625" w:rsidP="00ED3625">
          <w:pPr>
            <w:pStyle w:val="A929B56F74E4424AB223AFBA8B2E36F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A3550F8AC994A378844B2AA5E7D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64C1-9B6B-462E-9ACB-893108ADE029}"/>
      </w:docPartPr>
      <w:docPartBody>
        <w:p w:rsidR="00BB0936" w:rsidRDefault="00ED3625" w:rsidP="00ED3625">
          <w:pPr>
            <w:pStyle w:val="1A3550F8AC994A378844B2AA5E7DB10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0588DB5DA5491F83F59D11103C1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86E5E-AC48-4686-8BE4-952FD8736624}"/>
      </w:docPartPr>
      <w:docPartBody>
        <w:p w:rsidR="00BB0936" w:rsidRDefault="00ED3625" w:rsidP="00ED3625">
          <w:pPr>
            <w:pStyle w:val="A50588DB5DA5491F83F59D11103C1F3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0AF795D5A449879E92A92A4488F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A8AB-C053-4E77-822A-B9CC9FF6C474}"/>
      </w:docPartPr>
      <w:docPartBody>
        <w:p w:rsidR="00BB0936" w:rsidRDefault="00ED3625" w:rsidP="00ED3625">
          <w:pPr>
            <w:pStyle w:val="BC0AF795D5A449879E92A92A4488F1E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D915E0F16B444ECB2EB6E7B52A82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522BE-4B67-43D1-A3FF-3C29B142BB4B}"/>
      </w:docPartPr>
      <w:docPartBody>
        <w:p w:rsidR="00BB0936" w:rsidRDefault="00ED3625" w:rsidP="00ED3625">
          <w:pPr>
            <w:pStyle w:val="6D915E0F16B444ECB2EB6E7B52A8251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4111C6A8D574DD3A29173AF78B71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4F5A-76F9-4D4B-AB1D-6D4E226C4FFC}"/>
      </w:docPartPr>
      <w:docPartBody>
        <w:p w:rsidR="00BB0936" w:rsidRDefault="00ED3625" w:rsidP="00ED3625">
          <w:pPr>
            <w:pStyle w:val="A4111C6A8D574DD3A29173AF78B7179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9AF80B4ACAA49678270D6F1BED7E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8427-5C21-464E-BB21-923616DEADC5}"/>
      </w:docPartPr>
      <w:docPartBody>
        <w:p w:rsidR="00BB0936" w:rsidRDefault="00ED3625" w:rsidP="00ED3625">
          <w:pPr>
            <w:pStyle w:val="09AF80B4ACAA49678270D6F1BED7EE8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2895A23459E46B69E71D6E389E7C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7BC83-0894-4C5F-9515-4F4C70368729}"/>
      </w:docPartPr>
      <w:docPartBody>
        <w:p w:rsidR="004560BC" w:rsidRDefault="004560BC" w:rsidP="004560BC">
          <w:pPr>
            <w:pStyle w:val="82895A23459E46B69E71D6E389E7C7C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458F0C6FE244D71A48E57FE081ED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6D61B-0F5A-4FC4-885C-2D2EC4C96213}"/>
      </w:docPartPr>
      <w:docPartBody>
        <w:p w:rsidR="004560BC" w:rsidRDefault="004560BC" w:rsidP="004560BC">
          <w:pPr>
            <w:pStyle w:val="8458F0C6FE244D71A48E57FE081ED3A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79BB7D537254D73A153C9BEE64EA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14EE6-8FE6-4DBF-A26E-034608669062}"/>
      </w:docPartPr>
      <w:docPartBody>
        <w:p w:rsidR="00D731FD" w:rsidRDefault="004560BC" w:rsidP="004560BC">
          <w:pPr>
            <w:pStyle w:val="279BB7D537254D73A153C9BEE64EA55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E804E4F1A9406B9956854E16908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D206-9931-4656-A729-5C0CCACAE222}"/>
      </w:docPartPr>
      <w:docPartBody>
        <w:p w:rsidR="00D731FD" w:rsidRDefault="004560BC" w:rsidP="004560BC">
          <w:pPr>
            <w:pStyle w:val="ADE804E4F1A9406B9956854E16908D0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7D1861064A44551AA1925E38C220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DDC2-9C76-4CF2-B08B-335BA597AA0E}"/>
      </w:docPartPr>
      <w:docPartBody>
        <w:p w:rsidR="00D731FD" w:rsidRDefault="004560BC" w:rsidP="004560BC">
          <w:pPr>
            <w:pStyle w:val="57D1861064A44551AA1925E38C220D6C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E07251DE29A9461D8EBA40DCA65BB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4978-12CC-4FE8-BFC1-320CB86CB0EC}"/>
      </w:docPartPr>
      <w:docPartBody>
        <w:p w:rsidR="00D731FD" w:rsidRDefault="004560BC" w:rsidP="004560BC">
          <w:pPr>
            <w:pStyle w:val="E07251DE29A9461D8EBA40DCA65BB63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44842997CCE46FD8C18C543755D7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ADDE-8ECE-4FC4-830F-BB5F9642DAD5}"/>
      </w:docPartPr>
      <w:docPartBody>
        <w:p w:rsidR="00D731FD" w:rsidRDefault="004560BC" w:rsidP="004560BC">
          <w:pPr>
            <w:pStyle w:val="344842997CCE46FD8C18C543755D7C7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EF"/>
    <w:rsid w:val="0012237A"/>
    <w:rsid w:val="001E000E"/>
    <w:rsid w:val="004560BC"/>
    <w:rsid w:val="008105EF"/>
    <w:rsid w:val="00BB0936"/>
    <w:rsid w:val="00D036C8"/>
    <w:rsid w:val="00D731FD"/>
    <w:rsid w:val="00E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1994C264974133B598DB2C82DB2CB5">
    <w:name w:val="711994C264974133B598DB2C82DB2CB5"/>
    <w:rsid w:val="00D62CCE"/>
    <w:pPr>
      <w:spacing w:after="160" w:line="259" w:lineRule="auto"/>
    </w:pPr>
    <w:rPr>
      <w:sz w:val="22"/>
      <w:szCs w:val="22"/>
    </w:rPr>
  </w:style>
  <w:style w:type="character" w:styleId="PlaceholderText">
    <w:name w:val="Placeholder Text"/>
    <w:uiPriority w:val="99"/>
    <w:semiHidden/>
    <w:rsid w:val="004560BC"/>
    <w:rPr>
      <w:color w:val="808080"/>
    </w:rPr>
  </w:style>
  <w:style w:type="paragraph" w:customStyle="1" w:styleId="711994C264974133B598DB2C82DB2CB51">
    <w:name w:val="711994C264974133B598DB2C82DB2CB51"/>
    <w:rsid w:val="00D62CCE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paragraph" w:customStyle="1" w:styleId="16D0BF02BCBB4B209EA47240B8CD984E">
    <w:name w:val="16D0BF02BCBB4B209EA47240B8CD984E"/>
    <w:rsid w:val="00D62CCE"/>
    <w:rPr>
      <w:rFonts w:ascii="Times New Roman" w:hAnsi="Times New Roman"/>
      <w:sz w:val="24"/>
      <w:szCs w:val="24"/>
    </w:rPr>
  </w:style>
  <w:style w:type="paragraph" w:customStyle="1" w:styleId="45EFAB29EE334DB7A0ED20964B68954D">
    <w:name w:val="45EFAB29EE334DB7A0ED20964B68954D"/>
    <w:rsid w:val="00D62CCE"/>
    <w:rPr>
      <w:rFonts w:ascii="Times New Roman" w:hAnsi="Times New Roman"/>
      <w:sz w:val="24"/>
      <w:szCs w:val="24"/>
    </w:rPr>
  </w:style>
  <w:style w:type="paragraph" w:customStyle="1" w:styleId="24BAE6E05DB447D5A0FCBDB50FDF7867">
    <w:name w:val="24BAE6E05DB447D5A0FCBDB50FDF7867"/>
    <w:rsid w:val="00D62CCE"/>
    <w:rPr>
      <w:rFonts w:ascii="Times New Roman" w:hAnsi="Times New Roman"/>
      <w:sz w:val="24"/>
      <w:szCs w:val="24"/>
    </w:rPr>
  </w:style>
  <w:style w:type="paragraph" w:customStyle="1" w:styleId="51B1FB0394F049A3906FFE633FE6F494">
    <w:name w:val="51B1FB0394F049A3906FFE633FE6F494"/>
    <w:rsid w:val="00D62CCE"/>
    <w:rPr>
      <w:rFonts w:ascii="Times New Roman" w:hAnsi="Times New Roman"/>
      <w:sz w:val="24"/>
      <w:szCs w:val="24"/>
    </w:rPr>
  </w:style>
  <w:style w:type="paragraph" w:customStyle="1" w:styleId="515F39573CD24BF080B8F0A4C41C3668">
    <w:name w:val="515F39573CD24BF080B8F0A4C41C3668"/>
    <w:rsid w:val="00D62CCE"/>
    <w:rPr>
      <w:rFonts w:ascii="Times New Roman" w:hAnsi="Times New Roman"/>
      <w:sz w:val="24"/>
      <w:szCs w:val="24"/>
    </w:rPr>
  </w:style>
  <w:style w:type="paragraph" w:customStyle="1" w:styleId="E21449CF53DD4F98888F8D663A94AA1B">
    <w:name w:val="E21449CF53DD4F98888F8D663A94AA1B"/>
    <w:rsid w:val="00D62CCE"/>
    <w:rPr>
      <w:rFonts w:ascii="Times New Roman" w:hAnsi="Times New Roman"/>
      <w:sz w:val="24"/>
      <w:szCs w:val="24"/>
    </w:rPr>
  </w:style>
  <w:style w:type="paragraph" w:customStyle="1" w:styleId="03CA162C0C8E42E083E65032F5D197FE">
    <w:name w:val="03CA162C0C8E42E083E65032F5D197FE"/>
    <w:rsid w:val="00D62CCE"/>
    <w:rPr>
      <w:rFonts w:ascii="Times New Roman" w:hAnsi="Times New Roman"/>
      <w:sz w:val="24"/>
      <w:szCs w:val="24"/>
    </w:rPr>
  </w:style>
  <w:style w:type="paragraph" w:customStyle="1" w:styleId="67B893EAB89C4D4A9EC561B24E71D953">
    <w:name w:val="67B893EAB89C4D4A9EC561B24E71D953"/>
    <w:rsid w:val="00D62CCE"/>
    <w:rPr>
      <w:rFonts w:ascii="Times New Roman" w:hAnsi="Times New Roman"/>
      <w:sz w:val="24"/>
      <w:szCs w:val="24"/>
    </w:rPr>
  </w:style>
  <w:style w:type="paragraph" w:customStyle="1" w:styleId="83D40F64F69F4050A89819A5AA3F9335">
    <w:name w:val="83D40F64F69F4050A89819A5AA3F9335"/>
    <w:rsid w:val="00D62CCE"/>
    <w:rPr>
      <w:rFonts w:ascii="Times New Roman" w:hAnsi="Times New Roman"/>
      <w:sz w:val="24"/>
      <w:szCs w:val="24"/>
    </w:rPr>
  </w:style>
  <w:style w:type="paragraph" w:customStyle="1" w:styleId="0B4496C6CB1044A196F08453370411FE">
    <w:name w:val="0B4496C6CB1044A196F08453370411FE"/>
    <w:rsid w:val="00D62CCE"/>
    <w:rPr>
      <w:rFonts w:ascii="Times New Roman" w:hAnsi="Times New Roman"/>
      <w:sz w:val="24"/>
      <w:szCs w:val="24"/>
    </w:rPr>
  </w:style>
  <w:style w:type="paragraph" w:customStyle="1" w:styleId="6EDC8D9B952840DF94CA1717152CFC41">
    <w:name w:val="6EDC8D9B952840DF94CA1717152CFC41"/>
    <w:rsid w:val="00D62CCE"/>
    <w:rPr>
      <w:rFonts w:ascii="Times New Roman" w:hAnsi="Times New Roman"/>
      <w:sz w:val="24"/>
      <w:szCs w:val="24"/>
    </w:rPr>
  </w:style>
  <w:style w:type="paragraph" w:customStyle="1" w:styleId="BE5B715B73614DCFA5B575904209A516">
    <w:name w:val="BE5B715B73614DCFA5B575904209A516"/>
    <w:rsid w:val="00D62CCE"/>
    <w:rPr>
      <w:rFonts w:ascii="Times New Roman" w:hAnsi="Times New Roman"/>
      <w:sz w:val="24"/>
      <w:szCs w:val="24"/>
    </w:rPr>
  </w:style>
  <w:style w:type="paragraph" w:customStyle="1" w:styleId="D64399CA6ABF42C59910862FDF6B3B98">
    <w:name w:val="D64399CA6ABF42C59910862FDF6B3B98"/>
    <w:rsid w:val="00D62CCE"/>
    <w:rPr>
      <w:rFonts w:ascii="Times New Roman" w:hAnsi="Times New Roman"/>
      <w:sz w:val="24"/>
      <w:szCs w:val="24"/>
    </w:rPr>
  </w:style>
  <w:style w:type="paragraph" w:customStyle="1" w:styleId="2939FE7E290B496D885698BCC525297F">
    <w:name w:val="2939FE7E290B496D885698BCC525297F"/>
    <w:rsid w:val="00D62CCE"/>
    <w:rPr>
      <w:rFonts w:ascii="Times New Roman" w:hAnsi="Times New Roman"/>
      <w:sz w:val="24"/>
      <w:szCs w:val="24"/>
    </w:rPr>
  </w:style>
  <w:style w:type="paragraph" w:customStyle="1" w:styleId="54B7F1EB1C3846E4A5DB1A7CD5DA8616">
    <w:name w:val="54B7F1EB1C3846E4A5DB1A7CD5DA8616"/>
    <w:rsid w:val="00D62CCE"/>
    <w:rPr>
      <w:rFonts w:ascii="Times New Roman" w:hAnsi="Times New Roman"/>
      <w:sz w:val="24"/>
      <w:szCs w:val="24"/>
    </w:rPr>
  </w:style>
  <w:style w:type="paragraph" w:customStyle="1" w:styleId="AD27E19BEEAF4C79B88F6718F56D73CB">
    <w:name w:val="AD27E19BEEAF4C79B88F6718F56D73C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A7926731B1644DC9B563093D7E4967E">
    <w:name w:val="4A7926731B1644DC9B563093D7E4967E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64F3E03C3574A27964B7F2588CD7EDD">
    <w:name w:val="064F3E03C3574A27964B7F2588CD7EDD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2B73F10B3D2452597E5571EFE79703C">
    <w:name w:val="B2B73F10B3D2452597E5571EFE79703C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1318B9E92A34D9D8A6ECAC1176A3CA1">
    <w:name w:val="01318B9E92A34D9D8A6ECAC1176A3CA1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6365B5940F84DE1A71D593E783F2DEE">
    <w:name w:val="96365B5940F84DE1A71D593E783F2DEE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C5640662E334F549192214B94C0994A">
    <w:name w:val="0C5640662E334F549192214B94C0994A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D8056A7C9C14E37AFF756CF47E98F29">
    <w:name w:val="1D8056A7C9C14E37AFF756CF47E98F29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32CB7B5B9164FE39F69255A489443ED">
    <w:name w:val="632CB7B5B9164FE39F69255A489443ED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89FE0E2A4374F0B8D8EE843DEB6F53D">
    <w:name w:val="489FE0E2A4374F0B8D8EE843DEB6F53D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9777B1F34EC4DDEA893E704186F956D">
    <w:name w:val="09777B1F34EC4DDEA893E704186F956D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29B56F74E4424AB223AFBA8B2E36F2">
    <w:name w:val="A929B56F74E4424AB223AFBA8B2E36F2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A3550F8AC994A378844B2AA5E7DB101">
    <w:name w:val="1A3550F8AC994A378844B2AA5E7DB101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50588DB5DA5491F83F59D11103C1F3D">
    <w:name w:val="A50588DB5DA5491F83F59D11103C1F3D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C0AF795D5A449879E92A92A4488F1EA">
    <w:name w:val="BC0AF795D5A449879E92A92A4488F1EA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4D6A94FDD844D43A6361B1DCEF75590">
    <w:name w:val="B4D6A94FDD844D43A6361B1DCEF75590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A3847063F364EAE92252F9B9055157F">
    <w:name w:val="1A3847063F364EAE92252F9B9055157F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8C5143D17D6468C8F4BEC6F027BCBFE">
    <w:name w:val="F8C5143D17D6468C8F4BEC6F027BCBFE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A5D6EA4F8CC417397B835248C7D9A61">
    <w:name w:val="7A5D6EA4F8CC417397B835248C7D9A61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F7D44EE9B7E4C949F9A5A36C116B9C4">
    <w:name w:val="3F7D44EE9B7E4C949F9A5A36C116B9C4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8DDDB718B86409FA5AF1058B5DEBE8F">
    <w:name w:val="58DDDB718B86409FA5AF1058B5DEBE8F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5550B632A69412B872DDF7998DA34B8">
    <w:name w:val="25550B632A69412B872DDF7998DA34B8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665067F6EDE41ACA3B731EE2FBC3630">
    <w:name w:val="F665067F6EDE41ACA3B731EE2FBC3630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8369D11B7DA42849A3C684B8F2128E2">
    <w:name w:val="98369D11B7DA42849A3C684B8F2128E2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A4016F560B4D4EAFF1FBD7F9AB2BB7">
    <w:name w:val="11A4016F560B4D4EAFF1FBD7F9AB2BB7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FCC2040510B458DB7C77E53722C406E">
    <w:name w:val="0FCC2040510B458DB7C77E53722C406E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504426AC4F41B4884A15DC5E231F7D">
    <w:name w:val="11504426AC4F41B4884A15DC5E231F7D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820CCBDE89B4510A0E9B79F9D1B9947">
    <w:name w:val="1820CCBDE89B4510A0E9B79F9D1B9947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634B9C028024843A08F913942B434C5">
    <w:name w:val="6634B9C028024843A08F913942B434C5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9305D0BE33748B7B5E4581A7DF49F2B">
    <w:name w:val="09305D0BE33748B7B5E4581A7DF49F2B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B223B07DA749858BFFDC56FC807285">
    <w:name w:val="DEB223B07DA749858BFFDC56FC807285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577C7F411A546B1908A400637F009EE">
    <w:name w:val="6577C7F411A546B1908A400637F009EE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ED35E7A3E8340328DBCDDC840A1716D">
    <w:name w:val="4ED35E7A3E8340328DBCDDC840A1716D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9BBBA20CA1E49E89C413AEF99CBF3A8">
    <w:name w:val="B9BBBA20CA1E49E89C413AEF99CBF3A8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206E0576FA64D979C6657795B392C6B">
    <w:name w:val="0206E0576FA64D979C6657795B392C6B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7EA9A3AA11F41EE93C8F7EE0BAE6A4A">
    <w:name w:val="07EA9A3AA11F41EE93C8F7EE0BAE6A4A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64EE77D9B2A4CEAB7F5FEA948D00DF0">
    <w:name w:val="964EE77D9B2A4CEAB7F5FEA948D00DF0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CCDA0536D5A4CFBAD350A140EA5540D">
    <w:name w:val="6CCDA0536D5A4CFBAD350A140EA5540D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EA094FBFBBA40E183352CD45146A005">
    <w:name w:val="3EA094FBFBBA40E183352CD45146A005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C582A0679D04269B0A88894DAEA1D67">
    <w:name w:val="CC582A0679D04269B0A88894DAEA1D67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4E7274423A040138C5F18AE5EBA901A">
    <w:name w:val="74E7274423A040138C5F18AE5EBA901A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DA3D465B1F40FCBFE3FF57D4E9EEDF">
    <w:name w:val="31DA3D465B1F40FCBFE3FF57D4E9EEDF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F42EDE617FB4B11A3964D6AC5E0D86E">
    <w:name w:val="9F42EDE617FB4B11A3964D6AC5E0D86E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7DBD47310D7426D9B9805BF095D4862">
    <w:name w:val="C7DBD47310D7426D9B9805BF095D4862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F92A66FB9C245F898D16A1AFA917B1C">
    <w:name w:val="0F92A66FB9C245F898D16A1AFA917B1C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A1682841040461BB88C387D3C362662">
    <w:name w:val="2A1682841040461BB88C387D3C362662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48D1791EB2546D0B010E0AC32BD7703">
    <w:name w:val="848D1791EB2546D0B010E0AC32BD7703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493365357474DBD82DDB444EC4ED2BF">
    <w:name w:val="4493365357474DBD82DDB444EC4ED2BF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35F742712E04F7CB788C4AB0C81A700">
    <w:name w:val="735F742712E04F7CB788C4AB0C81A700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D915E0F16B444ECB2EB6E7B52A8251C">
    <w:name w:val="6D915E0F16B444ECB2EB6E7B52A8251C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4617E419255402DB9F679D7ACBBB6A0">
    <w:name w:val="34617E419255402DB9F679D7ACBBB6A0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111C6A8D574DD3A29173AF78B7179B">
    <w:name w:val="A4111C6A8D574DD3A29173AF78B7179B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B46F8DB12D440B29919F90CA2D42C38">
    <w:name w:val="CB46F8DB12D440B29919F90CA2D42C38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9AF80B4ACAA49678270D6F1BED7EE8F">
    <w:name w:val="09AF80B4ACAA49678270D6F1BED7EE8F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E7C9C6F7FD47D581B80EC457DA98E4">
    <w:name w:val="1CE7C9C6F7FD47D581B80EC457DA98E4"/>
    <w:rsid w:val="004560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2895A23459E46B69E71D6E389E7C7C4">
    <w:name w:val="82895A23459E46B69E71D6E389E7C7C4"/>
    <w:rsid w:val="004560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458F0C6FE244D71A48E57FE081ED3AE">
    <w:name w:val="8458F0C6FE244D71A48E57FE081ED3AE"/>
    <w:rsid w:val="004560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79BB7D537254D73A153C9BEE64EA550">
    <w:name w:val="279BB7D537254D73A153C9BEE64EA550"/>
    <w:rsid w:val="004560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DE804E4F1A9406B9956854E16908D05">
    <w:name w:val="ADE804E4F1A9406B9956854E16908D05"/>
    <w:rsid w:val="004560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D1861064A44551AA1925E38C220D6C">
    <w:name w:val="57D1861064A44551AA1925E38C220D6C"/>
    <w:rsid w:val="004560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07251DE29A9461D8EBA40DCA65BB63E">
    <w:name w:val="E07251DE29A9461D8EBA40DCA65BB63E"/>
    <w:rsid w:val="004560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44842997CCE46FD8C18C543755D7C70">
    <w:name w:val="344842997CCE46FD8C18C543755D7C70"/>
    <w:rsid w:val="004560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1994C264974133B598DB2C82DB2CB5">
    <w:name w:val="711994C264974133B598DB2C82DB2CB5"/>
    <w:rsid w:val="00D62CCE"/>
    <w:pPr>
      <w:spacing w:after="160" w:line="259" w:lineRule="auto"/>
    </w:pPr>
    <w:rPr>
      <w:sz w:val="22"/>
      <w:szCs w:val="22"/>
    </w:rPr>
  </w:style>
  <w:style w:type="character" w:styleId="PlaceholderText">
    <w:name w:val="Placeholder Text"/>
    <w:uiPriority w:val="99"/>
    <w:semiHidden/>
    <w:rsid w:val="004560BC"/>
    <w:rPr>
      <w:color w:val="808080"/>
    </w:rPr>
  </w:style>
  <w:style w:type="paragraph" w:customStyle="1" w:styleId="711994C264974133B598DB2C82DB2CB51">
    <w:name w:val="711994C264974133B598DB2C82DB2CB51"/>
    <w:rsid w:val="00D62CCE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paragraph" w:customStyle="1" w:styleId="16D0BF02BCBB4B209EA47240B8CD984E">
    <w:name w:val="16D0BF02BCBB4B209EA47240B8CD984E"/>
    <w:rsid w:val="00D62CCE"/>
    <w:rPr>
      <w:rFonts w:ascii="Times New Roman" w:hAnsi="Times New Roman"/>
      <w:sz w:val="24"/>
      <w:szCs w:val="24"/>
    </w:rPr>
  </w:style>
  <w:style w:type="paragraph" w:customStyle="1" w:styleId="45EFAB29EE334DB7A0ED20964B68954D">
    <w:name w:val="45EFAB29EE334DB7A0ED20964B68954D"/>
    <w:rsid w:val="00D62CCE"/>
    <w:rPr>
      <w:rFonts w:ascii="Times New Roman" w:hAnsi="Times New Roman"/>
      <w:sz w:val="24"/>
      <w:szCs w:val="24"/>
    </w:rPr>
  </w:style>
  <w:style w:type="paragraph" w:customStyle="1" w:styleId="24BAE6E05DB447D5A0FCBDB50FDF7867">
    <w:name w:val="24BAE6E05DB447D5A0FCBDB50FDF7867"/>
    <w:rsid w:val="00D62CCE"/>
    <w:rPr>
      <w:rFonts w:ascii="Times New Roman" w:hAnsi="Times New Roman"/>
      <w:sz w:val="24"/>
      <w:szCs w:val="24"/>
    </w:rPr>
  </w:style>
  <w:style w:type="paragraph" w:customStyle="1" w:styleId="51B1FB0394F049A3906FFE633FE6F494">
    <w:name w:val="51B1FB0394F049A3906FFE633FE6F494"/>
    <w:rsid w:val="00D62CCE"/>
    <w:rPr>
      <w:rFonts w:ascii="Times New Roman" w:hAnsi="Times New Roman"/>
      <w:sz w:val="24"/>
      <w:szCs w:val="24"/>
    </w:rPr>
  </w:style>
  <w:style w:type="paragraph" w:customStyle="1" w:styleId="515F39573CD24BF080B8F0A4C41C3668">
    <w:name w:val="515F39573CD24BF080B8F0A4C41C3668"/>
    <w:rsid w:val="00D62CCE"/>
    <w:rPr>
      <w:rFonts w:ascii="Times New Roman" w:hAnsi="Times New Roman"/>
      <w:sz w:val="24"/>
      <w:szCs w:val="24"/>
    </w:rPr>
  </w:style>
  <w:style w:type="paragraph" w:customStyle="1" w:styleId="E21449CF53DD4F98888F8D663A94AA1B">
    <w:name w:val="E21449CF53DD4F98888F8D663A94AA1B"/>
    <w:rsid w:val="00D62CCE"/>
    <w:rPr>
      <w:rFonts w:ascii="Times New Roman" w:hAnsi="Times New Roman"/>
      <w:sz w:val="24"/>
      <w:szCs w:val="24"/>
    </w:rPr>
  </w:style>
  <w:style w:type="paragraph" w:customStyle="1" w:styleId="03CA162C0C8E42E083E65032F5D197FE">
    <w:name w:val="03CA162C0C8E42E083E65032F5D197FE"/>
    <w:rsid w:val="00D62CCE"/>
    <w:rPr>
      <w:rFonts w:ascii="Times New Roman" w:hAnsi="Times New Roman"/>
      <w:sz w:val="24"/>
      <w:szCs w:val="24"/>
    </w:rPr>
  </w:style>
  <w:style w:type="paragraph" w:customStyle="1" w:styleId="67B893EAB89C4D4A9EC561B24E71D953">
    <w:name w:val="67B893EAB89C4D4A9EC561B24E71D953"/>
    <w:rsid w:val="00D62CCE"/>
    <w:rPr>
      <w:rFonts w:ascii="Times New Roman" w:hAnsi="Times New Roman"/>
      <w:sz w:val="24"/>
      <w:szCs w:val="24"/>
    </w:rPr>
  </w:style>
  <w:style w:type="paragraph" w:customStyle="1" w:styleId="83D40F64F69F4050A89819A5AA3F9335">
    <w:name w:val="83D40F64F69F4050A89819A5AA3F9335"/>
    <w:rsid w:val="00D62CCE"/>
    <w:rPr>
      <w:rFonts w:ascii="Times New Roman" w:hAnsi="Times New Roman"/>
      <w:sz w:val="24"/>
      <w:szCs w:val="24"/>
    </w:rPr>
  </w:style>
  <w:style w:type="paragraph" w:customStyle="1" w:styleId="0B4496C6CB1044A196F08453370411FE">
    <w:name w:val="0B4496C6CB1044A196F08453370411FE"/>
    <w:rsid w:val="00D62CCE"/>
    <w:rPr>
      <w:rFonts w:ascii="Times New Roman" w:hAnsi="Times New Roman"/>
      <w:sz w:val="24"/>
      <w:szCs w:val="24"/>
    </w:rPr>
  </w:style>
  <w:style w:type="paragraph" w:customStyle="1" w:styleId="6EDC8D9B952840DF94CA1717152CFC41">
    <w:name w:val="6EDC8D9B952840DF94CA1717152CFC41"/>
    <w:rsid w:val="00D62CCE"/>
    <w:rPr>
      <w:rFonts w:ascii="Times New Roman" w:hAnsi="Times New Roman"/>
      <w:sz w:val="24"/>
      <w:szCs w:val="24"/>
    </w:rPr>
  </w:style>
  <w:style w:type="paragraph" w:customStyle="1" w:styleId="BE5B715B73614DCFA5B575904209A516">
    <w:name w:val="BE5B715B73614DCFA5B575904209A516"/>
    <w:rsid w:val="00D62CCE"/>
    <w:rPr>
      <w:rFonts w:ascii="Times New Roman" w:hAnsi="Times New Roman"/>
      <w:sz w:val="24"/>
      <w:szCs w:val="24"/>
    </w:rPr>
  </w:style>
  <w:style w:type="paragraph" w:customStyle="1" w:styleId="D64399CA6ABF42C59910862FDF6B3B98">
    <w:name w:val="D64399CA6ABF42C59910862FDF6B3B98"/>
    <w:rsid w:val="00D62CCE"/>
    <w:rPr>
      <w:rFonts w:ascii="Times New Roman" w:hAnsi="Times New Roman"/>
      <w:sz w:val="24"/>
      <w:szCs w:val="24"/>
    </w:rPr>
  </w:style>
  <w:style w:type="paragraph" w:customStyle="1" w:styleId="2939FE7E290B496D885698BCC525297F">
    <w:name w:val="2939FE7E290B496D885698BCC525297F"/>
    <w:rsid w:val="00D62CCE"/>
    <w:rPr>
      <w:rFonts w:ascii="Times New Roman" w:hAnsi="Times New Roman"/>
      <w:sz w:val="24"/>
      <w:szCs w:val="24"/>
    </w:rPr>
  </w:style>
  <w:style w:type="paragraph" w:customStyle="1" w:styleId="54B7F1EB1C3846E4A5DB1A7CD5DA8616">
    <w:name w:val="54B7F1EB1C3846E4A5DB1A7CD5DA8616"/>
    <w:rsid w:val="00D62CCE"/>
    <w:rPr>
      <w:rFonts w:ascii="Times New Roman" w:hAnsi="Times New Roman"/>
      <w:sz w:val="24"/>
      <w:szCs w:val="24"/>
    </w:rPr>
  </w:style>
  <w:style w:type="paragraph" w:customStyle="1" w:styleId="AD27E19BEEAF4C79B88F6718F56D73CB">
    <w:name w:val="AD27E19BEEAF4C79B88F6718F56D73C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A7926731B1644DC9B563093D7E4967E">
    <w:name w:val="4A7926731B1644DC9B563093D7E4967E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64F3E03C3574A27964B7F2588CD7EDD">
    <w:name w:val="064F3E03C3574A27964B7F2588CD7EDD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2B73F10B3D2452597E5571EFE79703C">
    <w:name w:val="B2B73F10B3D2452597E5571EFE79703C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1318B9E92A34D9D8A6ECAC1176A3CA1">
    <w:name w:val="01318B9E92A34D9D8A6ECAC1176A3CA1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6365B5940F84DE1A71D593E783F2DEE">
    <w:name w:val="96365B5940F84DE1A71D593E783F2DEE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C5640662E334F549192214B94C0994A">
    <w:name w:val="0C5640662E334F549192214B94C0994A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D8056A7C9C14E37AFF756CF47E98F29">
    <w:name w:val="1D8056A7C9C14E37AFF756CF47E98F29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32CB7B5B9164FE39F69255A489443ED">
    <w:name w:val="632CB7B5B9164FE39F69255A489443ED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89FE0E2A4374F0B8D8EE843DEB6F53D">
    <w:name w:val="489FE0E2A4374F0B8D8EE843DEB6F53D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9777B1F34EC4DDEA893E704186F956D">
    <w:name w:val="09777B1F34EC4DDEA893E704186F956D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29B56F74E4424AB223AFBA8B2E36F2">
    <w:name w:val="A929B56F74E4424AB223AFBA8B2E36F2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A3550F8AC994A378844B2AA5E7DB101">
    <w:name w:val="1A3550F8AC994A378844B2AA5E7DB101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50588DB5DA5491F83F59D11103C1F3D">
    <w:name w:val="A50588DB5DA5491F83F59D11103C1F3D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C0AF795D5A449879E92A92A4488F1EA">
    <w:name w:val="BC0AF795D5A449879E92A92A4488F1EA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4D6A94FDD844D43A6361B1DCEF75590">
    <w:name w:val="B4D6A94FDD844D43A6361B1DCEF75590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A3847063F364EAE92252F9B9055157F">
    <w:name w:val="1A3847063F364EAE92252F9B9055157F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8C5143D17D6468C8F4BEC6F027BCBFE">
    <w:name w:val="F8C5143D17D6468C8F4BEC6F027BCBFE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A5D6EA4F8CC417397B835248C7D9A61">
    <w:name w:val="7A5D6EA4F8CC417397B835248C7D9A61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F7D44EE9B7E4C949F9A5A36C116B9C4">
    <w:name w:val="3F7D44EE9B7E4C949F9A5A36C116B9C4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8DDDB718B86409FA5AF1058B5DEBE8F">
    <w:name w:val="58DDDB718B86409FA5AF1058B5DEBE8F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5550B632A69412B872DDF7998DA34B8">
    <w:name w:val="25550B632A69412B872DDF7998DA34B8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665067F6EDE41ACA3B731EE2FBC3630">
    <w:name w:val="F665067F6EDE41ACA3B731EE2FBC3630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8369D11B7DA42849A3C684B8F2128E2">
    <w:name w:val="98369D11B7DA42849A3C684B8F2128E2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A4016F560B4D4EAFF1FBD7F9AB2BB7">
    <w:name w:val="11A4016F560B4D4EAFF1FBD7F9AB2BB7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FCC2040510B458DB7C77E53722C406E">
    <w:name w:val="0FCC2040510B458DB7C77E53722C406E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504426AC4F41B4884A15DC5E231F7D">
    <w:name w:val="11504426AC4F41B4884A15DC5E231F7D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820CCBDE89B4510A0E9B79F9D1B9947">
    <w:name w:val="1820CCBDE89B4510A0E9B79F9D1B9947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634B9C028024843A08F913942B434C5">
    <w:name w:val="6634B9C028024843A08F913942B434C5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9305D0BE33748B7B5E4581A7DF49F2B">
    <w:name w:val="09305D0BE33748B7B5E4581A7DF49F2B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B223B07DA749858BFFDC56FC807285">
    <w:name w:val="DEB223B07DA749858BFFDC56FC807285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577C7F411A546B1908A400637F009EE">
    <w:name w:val="6577C7F411A546B1908A400637F009EE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ED35E7A3E8340328DBCDDC840A1716D">
    <w:name w:val="4ED35E7A3E8340328DBCDDC840A1716D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9BBBA20CA1E49E89C413AEF99CBF3A8">
    <w:name w:val="B9BBBA20CA1E49E89C413AEF99CBF3A8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206E0576FA64D979C6657795B392C6B">
    <w:name w:val="0206E0576FA64D979C6657795B392C6B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7EA9A3AA11F41EE93C8F7EE0BAE6A4A">
    <w:name w:val="07EA9A3AA11F41EE93C8F7EE0BAE6A4A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64EE77D9B2A4CEAB7F5FEA948D00DF0">
    <w:name w:val="964EE77D9B2A4CEAB7F5FEA948D00DF0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CCDA0536D5A4CFBAD350A140EA5540D">
    <w:name w:val="6CCDA0536D5A4CFBAD350A140EA5540D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EA094FBFBBA40E183352CD45146A005">
    <w:name w:val="3EA094FBFBBA40E183352CD45146A005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C582A0679D04269B0A88894DAEA1D67">
    <w:name w:val="CC582A0679D04269B0A88894DAEA1D67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4E7274423A040138C5F18AE5EBA901A">
    <w:name w:val="74E7274423A040138C5F18AE5EBA901A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DA3D465B1F40FCBFE3FF57D4E9EEDF">
    <w:name w:val="31DA3D465B1F40FCBFE3FF57D4E9EEDF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F42EDE617FB4B11A3964D6AC5E0D86E">
    <w:name w:val="9F42EDE617FB4B11A3964D6AC5E0D86E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7DBD47310D7426D9B9805BF095D4862">
    <w:name w:val="C7DBD47310D7426D9B9805BF095D4862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F92A66FB9C245F898D16A1AFA917B1C">
    <w:name w:val="0F92A66FB9C245F898D16A1AFA917B1C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A1682841040461BB88C387D3C362662">
    <w:name w:val="2A1682841040461BB88C387D3C362662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48D1791EB2546D0B010E0AC32BD7703">
    <w:name w:val="848D1791EB2546D0B010E0AC32BD7703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493365357474DBD82DDB444EC4ED2BF">
    <w:name w:val="4493365357474DBD82DDB444EC4ED2BF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35F742712E04F7CB788C4AB0C81A700">
    <w:name w:val="735F742712E04F7CB788C4AB0C81A700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D915E0F16B444ECB2EB6E7B52A8251C">
    <w:name w:val="6D915E0F16B444ECB2EB6E7B52A8251C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4617E419255402DB9F679D7ACBBB6A0">
    <w:name w:val="34617E419255402DB9F679D7ACBBB6A0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111C6A8D574DD3A29173AF78B7179B">
    <w:name w:val="A4111C6A8D574DD3A29173AF78B7179B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B46F8DB12D440B29919F90CA2D42C38">
    <w:name w:val="CB46F8DB12D440B29919F90CA2D42C38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9AF80B4ACAA49678270D6F1BED7EE8F">
    <w:name w:val="09AF80B4ACAA49678270D6F1BED7EE8F"/>
    <w:rsid w:val="00ED36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E7C9C6F7FD47D581B80EC457DA98E4">
    <w:name w:val="1CE7C9C6F7FD47D581B80EC457DA98E4"/>
    <w:rsid w:val="004560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2895A23459E46B69E71D6E389E7C7C4">
    <w:name w:val="82895A23459E46B69E71D6E389E7C7C4"/>
    <w:rsid w:val="004560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458F0C6FE244D71A48E57FE081ED3AE">
    <w:name w:val="8458F0C6FE244D71A48E57FE081ED3AE"/>
    <w:rsid w:val="004560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79BB7D537254D73A153C9BEE64EA550">
    <w:name w:val="279BB7D537254D73A153C9BEE64EA550"/>
    <w:rsid w:val="004560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DE804E4F1A9406B9956854E16908D05">
    <w:name w:val="ADE804E4F1A9406B9956854E16908D05"/>
    <w:rsid w:val="004560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D1861064A44551AA1925E38C220D6C">
    <w:name w:val="57D1861064A44551AA1925E38C220D6C"/>
    <w:rsid w:val="004560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07251DE29A9461D8EBA40DCA65BB63E">
    <w:name w:val="E07251DE29A9461D8EBA40DCA65BB63E"/>
    <w:rsid w:val="004560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44842997CCE46FD8C18C543755D7C70">
    <w:name w:val="344842997CCE46FD8C18C543755D7C70"/>
    <w:rsid w:val="004560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>1</_Version>
    <URL xmlns="http://schemas.microsoft.com/sharepoint/v3">
      <Url xsi:nil="true"/>
      <Description xsi:nil="true"/>
    </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B95C9C663FF458B26C7EB1DE24B6A" ma:contentTypeVersion="308" ma:contentTypeDescription="Create a new document." ma:contentTypeScope="" ma:versionID="a51a6ae1b23b60c5f994fdd6963dd80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147c74f43b992672cb57bb61a03c17d5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59F6F-BA7B-433B-857A-4CE7DE2E8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BE0F7-0C19-4944-94ED-D23522A1D139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EF2E724-AA47-4E2E-A83D-8F0EFEF66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313916-1C16-4AA4-9526-A195C32F00C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B6C981D-D474-4CA1-BF74-08EB08B5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31CB36ED</Template>
  <TotalTime>8</TotalTime>
  <Pages>2</Pages>
  <Words>644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referral form HNE1</vt:lpstr>
    </vt:vector>
  </TitlesOfParts>
  <Company>Kent County Council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referral form HNE1</dc:title>
  <dc:subject>Health Needs Education Service</dc:subject>
  <dc:creator>SoleiS02</dc:creator>
  <dc:description>School referral form Health Needs Education Service</dc:description>
  <cp:lastModifiedBy>Zhang, Ming - EY PS</cp:lastModifiedBy>
  <cp:revision>4</cp:revision>
  <cp:lastPrinted>2015-09-01T13:21:00Z</cp:lastPrinted>
  <dcterms:created xsi:type="dcterms:W3CDTF">2017-02-13T11:14:00Z</dcterms:created>
  <dcterms:modified xsi:type="dcterms:W3CDTF">2017-02-13T11:29:00Z</dcterms:modified>
</cp:coreProperties>
</file>