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5274E" w14:textId="7DA44521" w:rsidR="00860DA0" w:rsidRDefault="00AD7179" w:rsidP="00860DA0">
      <w:pPr>
        <w:pStyle w:val="Default"/>
        <w:rPr>
          <w:rFonts w:cstheme="minorBidi"/>
          <w:color w:val="auto"/>
        </w:rPr>
      </w:pPr>
      <w:r>
        <w:rPr>
          <w:rFonts w:cstheme="minorBidi"/>
          <w:noProof/>
          <w:color w:val="auto"/>
          <w:lang w:eastAsia="en-GB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5862D15F" wp14:editId="6D53C7C6">
                <wp:simplePos x="0" y="0"/>
                <wp:positionH relativeFrom="column">
                  <wp:posOffset>-478155</wp:posOffset>
                </wp:positionH>
                <wp:positionV relativeFrom="paragraph">
                  <wp:posOffset>-809625</wp:posOffset>
                </wp:positionV>
                <wp:extent cx="7207250" cy="4438650"/>
                <wp:effectExtent l="0" t="0" r="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7250" cy="4438650"/>
                          <a:chOff x="0" y="0"/>
                          <a:chExt cx="7207250" cy="4532094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5660" y="1228579"/>
                            <a:ext cx="3620770" cy="3303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noFill/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342E61" w14:textId="77777777" w:rsidR="00E35194" w:rsidRDefault="006C2FD9" w:rsidP="00711879">
                              <w:pPr>
                                <w:pStyle w:val="Pa10"/>
                                <w:spacing w:after="100"/>
                                <w:ind w:left="-284"/>
                                <w:jc w:val="center"/>
                                <w:rPr>
                                  <w:rStyle w:val="A4"/>
                                  <w:rFonts w:asciiTheme="minorHAnsi" w:hAnsiTheme="minorHAnsi"/>
                                  <w:b/>
                                  <w:color w:val="000000" w:themeColor="text1"/>
                                  <w:sz w:val="36"/>
                                  <w:szCs w:val="36"/>
                                  <w:u w:val="single"/>
                                </w:rPr>
                              </w:pPr>
                              <w:r w:rsidRPr="006C2FD9">
                                <w:rPr>
                                  <w:rStyle w:val="A4"/>
                                  <w:rFonts w:asciiTheme="minorHAnsi" w:hAnsiTheme="minorHAnsi"/>
                                  <w:b/>
                                  <w:color w:val="000000" w:themeColor="text1"/>
                                  <w:sz w:val="36"/>
                                  <w:szCs w:val="36"/>
                                </w:rPr>
                                <w:t xml:space="preserve">  </w:t>
                              </w:r>
                              <w:r>
                                <w:rPr>
                                  <w:rStyle w:val="A4"/>
                                  <w:rFonts w:asciiTheme="minorHAnsi" w:hAnsiTheme="minorHAnsi"/>
                                  <w:b/>
                                  <w:color w:val="000000" w:themeColor="tex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1F0E05" w:rsidRPr="001F0E05">
                                <w:rPr>
                                  <w:rStyle w:val="A4"/>
                                  <w:rFonts w:asciiTheme="minorHAnsi" w:hAnsiTheme="minorHAnsi"/>
                                  <w:b/>
                                  <w:color w:val="000000" w:themeColor="text1"/>
                                  <w:sz w:val="36"/>
                                  <w:szCs w:val="36"/>
                                  <w:u w:val="single"/>
                                </w:rPr>
                                <w:t xml:space="preserve">Supporting </w:t>
                              </w:r>
                              <w:r>
                                <w:rPr>
                                  <w:rStyle w:val="A4"/>
                                  <w:rFonts w:asciiTheme="minorHAnsi" w:hAnsiTheme="minorHAnsi"/>
                                  <w:b/>
                                  <w:color w:val="000000" w:themeColor="text1"/>
                                  <w:sz w:val="36"/>
                                  <w:szCs w:val="36"/>
                                  <w:u w:val="single"/>
                                </w:rPr>
                                <w:t xml:space="preserve">Gender Variant Children and </w:t>
                              </w:r>
                              <w:r w:rsidR="001F0E05" w:rsidRPr="001F0E05">
                                <w:rPr>
                                  <w:rStyle w:val="A4"/>
                                  <w:rFonts w:asciiTheme="minorHAnsi" w:hAnsiTheme="minorHAnsi"/>
                                  <w:b/>
                                  <w:color w:val="000000" w:themeColor="text1"/>
                                  <w:sz w:val="36"/>
                                  <w:szCs w:val="36"/>
                                  <w:u w:val="single"/>
                                </w:rPr>
                                <w:t xml:space="preserve">Trans Younger People </w:t>
                              </w:r>
                            </w:p>
                            <w:p w14:paraId="57E41A6D" w14:textId="1D483A55" w:rsidR="006C2FD9" w:rsidRDefault="00463E90" w:rsidP="006C2FD9">
                              <w:pPr>
                                <w:pStyle w:val="Pa10"/>
                                <w:spacing w:after="100"/>
                                <w:ind w:left="-284"/>
                                <w:jc w:val="center"/>
                                <w:rPr>
                                  <w:rStyle w:val="A4"/>
                                  <w:rFonts w:asciiTheme="minorHAnsi" w:hAnsiTheme="minorHAnsi"/>
                                  <w:b/>
                                  <w:color w:val="000000" w:themeColor="text1"/>
                                  <w:sz w:val="36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rStyle w:val="A4"/>
                                  <w:rFonts w:asciiTheme="minorHAnsi" w:hAnsiTheme="minorHAnsi"/>
                                  <w:b/>
                                  <w:color w:val="000000" w:themeColor="text1"/>
                                  <w:sz w:val="36"/>
                                  <w:szCs w:val="36"/>
                                  <w:u w:val="single"/>
                                </w:rPr>
                                <w:t>i</w:t>
                              </w:r>
                              <w:r w:rsidR="00625AA2" w:rsidRPr="001F0E05">
                                <w:rPr>
                                  <w:rStyle w:val="A4"/>
                                  <w:rFonts w:asciiTheme="minorHAnsi" w:hAnsiTheme="minorHAnsi"/>
                                  <w:b/>
                                  <w:color w:val="000000" w:themeColor="text1"/>
                                  <w:sz w:val="36"/>
                                  <w:szCs w:val="36"/>
                                  <w:u w:val="single"/>
                                </w:rPr>
                                <w:t>n</w:t>
                              </w:r>
                              <w:r w:rsidR="001F0E05" w:rsidRPr="001F0E05">
                                <w:rPr>
                                  <w:rStyle w:val="A4"/>
                                  <w:rFonts w:asciiTheme="minorHAnsi" w:hAnsiTheme="minorHAnsi"/>
                                  <w:b/>
                                  <w:color w:val="000000" w:themeColor="text1"/>
                                  <w:sz w:val="36"/>
                                  <w:szCs w:val="36"/>
                                  <w:u w:val="single"/>
                                </w:rPr>
                                <w:t xml:space="preserve"> </w:t>
                              </w:r>
                              <w:r w:rsidR="006C2FD9">
                                <w:rPr>
                                  <w:rStyle w:val="A4"/>
                                  <w:rFonts w:asciiTheme="minorHAnsi" w:hAnsiTheme="minorHAnsi"/>
                                  <w:b/>
                                  <w:color w:val="000000" w:themeColor="text1"/>
                                  <w:sz w:val="36"/>
                                  <w:szCs w:val="36"/>
                                  <w:u w:val="single"/>
                                </w:rPr>
                                <w:t>Settings and Schools</w:t>
                              </w:r>
                              <w:r w:rsidR="001F0E05" w:rsidRPr="001F0E05">
                                <w:rPr>
                                  <w:rStyle w:val="A4"/>
                                  <w:rFonts w:asciiTheme="minorHAnsi" w:hAnsiTheme="minorHAnsi"/>
                                  <w:b/>
                                  <w:color w:val="000000" w:themeColor="text1"/>
                                  <w:sz w:val="36"/>
                                  <w:szCs w:val="36"/>
                                  <w:u w:val="single"/>
                                </w:rPr>
                                <w:t xml:space="preserve"> </w:t>
                              </w:r>
                            </w:p>
                            <w:p w14:paraId="5F7B5AEC" w14:textId="77777777" w:rsidR="0075058D" w:rsidRPr="00B13DE3" w:rsidRDefault="0075058D" w:rsidP="006C2FD9">
                              <w:pPr>
                                <w:pStyle w:val="Pa10"/>
                                <w:spacing w:line="240" w:lineRule="auto"/>
                                <w:ind w:left="-284"/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  <w:p w14:paraId="67205267" w14:textId="79CD9934" w:rsidR="00463E90" w:rsidRPr="00B13DE3" w:rsidRDefault="00463E90" w:rsidP="006C2FD9">
                              <w:pPr>
                                <w:pStyle w:val="Pa10"/>
                                <w:spacing w:line="240" w:lineRule="auto"/>
                                <w:ind w:left="-284"/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70C0"/>
                                  <w:sz w:val="36"/>
                                  <w:szCs w:val="36"/>
                                </w:rPr>
                              </w:pPr>
                              <w:r w:rsidRPr="00B13DE3">
                                <w:rPr>
                                  <w:rFonts w:asciiTheme="minorHAnsi" w:hAnsiTheme="minorHAnsi"/>
                                  <w:b/>
                                  <w:color w:val="0070C0"/>
                                  <w:sz w:val="36"/>
                                  <w:szCs w:val="36"/>
                                </w:rPr>
                                <w:t>Wednesday 19th September</w:t>
                              </w:r>
                            </w:p>
                            <w:p w14:paraId="1812FCA5" w14:textId="58E1BD19" w:rsidR="006C2FD9" w:rsidRPr="00B13DE3" w:rsidRDefault="00711879" w:rsidP="006C2FD9">
                              <w:pPr>
                                <w:pStyle w:val="Pa10"/>
                                <w:spacing w:line="240" w:lineRule="auto"/>
                                <w:ind w:left="-284"/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70C0"/>
                                  <w:sz w:val="36"/>
                                  <w:szCs w:val="36"/>
                                </w:rPr>
                              </w:pPr>
                              <w:r w:rsidRPr="00B13DE3">
                                <w:rPr>
                                  <w:rFonts w:asciiTheme="minorHAnsi" w:hAnsiTheme="minorHAnsi"/>
                                  <w:b/>
                                  <w:color w:val="0070C0"/>
                                  <w:sz w:val="36"/>
                                  <w:szCs w:val="36"/>
                                </w:rPr>
                                <w:t>09:30-</w:t>
                              </w:r>
                              <w:r w:rsidR="00463E90" w:rsidRPr="00B13DE3">
                                <w:rPr>
                                  <w:rFonts w:asciiTheme="minorHAnsi" w:hAnsiTheme="minorHAnsi"/>
                                  <w:b/>
                                  <w:color w:val="0070C0"/>
                                  <w:sz w:val="36"/>
                                  <w:szCs w:val="36"/>
                                </w:rPr>
                                <w:t>14.30</w:t>
                              </w:r>
                            </w:p>
                            <w:p w14:paraId="5497ED01" w14:textId="77777777" w:rsidR="0075058D" w:rsidRPr="00B13DE3" w:rsidRDefault="0075058D" w:rsidP="00463E90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105634FB" w14:textId="1A5BF377" w:rsidR="00463E90" w:rsidRPr="00B13DE3" w:rsidRDefault="00463E90" w:rsidP="00463E90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B13DE3">
                                <w:rPr>
                                  <w:b/>
                                  <w:sz w:val="36"/>
                                  <w:szCs w:val="36"/>
                                </w:rPr>
                                <w:t>Innovation Centre Medway</w:t>
                              </w:r>
                            </w:p>
                            <w:p w14:paraId="3720F76C" w14:textId="358B9DB9" w:rsidR="00463E90" w:rsidRPr="00B13DE3" w:rsidRDefault="00463E90" w:rsidP="0075058D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B13DE3">
                                <w:rPr>
                                  <w:b/>
                                  <w:sz w:val="36"/>
                                  <w:szCs w:val="36"/>
                                </w:rPr>
                                <w:t>Maidstone Road</w:t>
                              </w:r>
                              <w:r w:rsidR="0075058D" w:rsidRPr="00B13DE3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, </w:t>
                              </w:r>
                              <w:r w:rsidRPr="00B13DE3">
                                <w:rPr>
                                  <w:b/>
                                  <w:sz w:val="36"/>
                                  <w:szCs w:val="36"/>
                                </w:rPr>
                                <w:t>Chatham</w:t>
                              </w:r>
                            </w:p>
                            <w:p w14:paraId="0426723D" w14:textId="1EE0601D" w:rsidR="00711879" w:rsidRPr="00B13DE3" w:rsidRDefault="00463E90" w:rsidP="0075058D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B13DE3">
                                <w:rPr>
                                  <w:b/>
                                  <w:sz w:val="36"/>
                                  <w:szCs w:val="36"/>
                                </w:rPr>
                                <w:t>ME5 9FD</w:t>
                              </w:r>
                            </w:p>
                            <w:p w14:paraId="77949786" w14:textId="310DEF00" w:rsidR="00463E90" w:rsidRPr="0075058D" w:rsidRDefault="00463E90" w:rsidP="00463E90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66CC"/>
                                  <w:sz w:val="24"/>
                                  <w:szCs w:val="24"/>
                                </w:rPr>
                              </w:pPr>
                              <w:r w:rsidRPr="0075058D">
                                <w:rPr>
                                  <w:b/>
                                  <w:color w:val="0066CC"/>
                                  <w:sz w:val="24"/>
                                  <w:szCs w:val="24"/>
                                </w:rPr>
                                <w:t>10 minutes from Maidstone, 2 minutes from the M2</w:t>
                              </w:r>
                            </w:p>
                            <w:p w14:paraId="40E51547" w14:textId="208DB63A" w:rsidR="00463E90" w:rsidRPr="0075058D" w:rsidRDefault="00463E90" w:rsidP="00463E90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66CC"/>
                                  <w:sz w:val="24"/>
                                  <w:szCs w:val="24"/>
                                </w:rPr>
                              </w:pPr>
                              <w:r w:rsidRPr="0075058D">
                                <w:rPr>
                                  <w:b/>
                                  <w:color w:val="0066CC"/>
                                  <w:sz w:val="24"/>
                                  <w:szCs w:val="24"/>
                                </w:rPr>
                                <w:t>8 mins from the M20 – free parking on site</w:t>
                              </w:r>
                            </w:p>
                            <w:p w14:paraId="502252BB" w14:textId="77777777" w:rsidR="00463E90" w:rsidRPr="00463E90" w:rsidRDefault="00463E90" w:rsidP="00463E90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9" name="Group 19"/>
                        <wpg:cNvGrpSpPr/>
                        <wpg:grpSpPr>
                          <a:xfrm>
                            <a:off x="0" y="0"/>
                            <a:ext cx="7207250" cy="1228725"/>
                            <a:chOff x="0" y="0"/>
                            <a:chExt cx="7207250" cy="122872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7207250" cy="122872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7C5F206" w14:textId="77777777" w:rsidR="00B13DE3" w:rsidRPr="00B13DE3" w:rsidRDefault="00EC0E29" w:rsidP="00B13DE3">
                                <w:pPr>
                                  <w:pStyle w:val="Pa10"/>
                                  <w:spacing w:line="240" w:lineRule="auto"/>
                                  <w:rPr>
                                    <w:rStyle w:val="A5"/>
                                    <w:rFonts w:asciiTheme="minorHAnsi" w:hAnsiTheme="minorHAnsi" w:cstheme="minorBidi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</w:pPr>
                                <w:r w:rsidRPr="00B13DE3">
                                  <w:rPr>
                                    <w:rStyle w:val="A5"/>
                                    <w:rFonts w:asciiTheme="minorHAnsi" w:hAnsiTheme="minorHAnsi" w:cstheme="minorBidi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 xml:space="preserve">The Inclusion Support Service </w:t>
                                </w:r>
                              </w:p>
                              <w:p w14:paraId="4DD62323" w14:textId="38380288" w:rsidR="00B13DE3" w:rsidRPr="00B13DE3" w:rsidRDefault="00EC0E29" w:rsidP="00B13DE3">
                                <w:pPr>
                                  <w:pStyle w:val="Pa10"/>
                                  <w:spacing w:line="240" w:lineRule="auto"/>
                                  <w:rPr>
                                    <w:rStyle w:val="A5"/>
                                    <w:rFonts w:asciiTheme="minorHAnsi" w:hAnsiTheme="minorHAnsi" w:cstheme="minorBidi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</w:pPr>
                                <w:r w:rsidRPr="00B13DE3">
                                  <w:rPr>
                                    <w:rStyle w:val="A5"/>
                                    <w:rFonts w:asciiTheme="minorHAnsi" w:hAnsiTheme="minorHAnsi" w:cstheme="minorBidi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>Kent</w:t>
                                </w:r>
                                <w:r w:rsidR="004913F4" w:rsidRPr="00B13DE3">
                                  <w:rPr>
                                    <w:rStyle w:val="A5"/>
                                    <w:rFonts w:asciiTheme="minorHAnsi" w:hAnsiTheme="minorHAnsi" w:cstheme="minorBidi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</w:p>
                              <w:p w14:paraId="4A5CD20D" w14:textId="77777777" w:rsidR="00EC0E29" w:rsidRDefault="00EC0E29" w:rsidP="00EC0E2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Picture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48300" y="133350"/>
                              <a:ext cx="1619250" cy="102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62D15F" id="Group 20" o:spid="_x0000_s1026" style="position:absolute;margin-left:-37.65pt;margin-top:-63.75pt;width:567.5pt;height:349.5pt;z-index:251642880;mso-height-relative:margin" coordsize="72072,45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2456;top:12285;width:36208;height:33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" stroked="f" strokeweight="2.25pt">
                  <v:stroke dashstyle="1 1" endcap="round"/>
                  <v:textbox>
                    <w:txbxContent>
                      <w:p w14:paraId="67342E61" w14:textId="77777777" w:rsidR="00E35194" w:rsidRDefault="006C2FD9" w:rsidP="00711879">
                        <w:pPr>
                          <w:pStyle w:val="Pa10"/>
                          <w:spacing w:after="100"/>
                          <w:ind w:left="-284"/>
                          <w:jc w:val="center"/>
                          <w:rPr>
                            <w:rStyle w:val="A4"/>
                            <w:rFonts w:asciiTheme="minorHAnsi" w:hAnsiTheme="minorHAnsi"/>
                            <w:b/>
                            <w:color w:val="000000" w:themeColor="text1"/>
                            <w:sz w:val="36"/>
                            <w:szCs w:val="36"/>
                            <w:u w:val="single"/>
                          </w:rPr>
                        </w:pPr>
                        <w:r w:rsidRPr="006C2FD9">
                          <w:rPr>
                            <w:rStyle w:val="A4"/>
                            <w:rFonts w:asciiTheme="minorHAnsi" w:hAnsiTheme="minorHAnsi"/>
                            <w:b/>
                            <w:color w:val="000000" w:themeColor="text1"/>
                            <w:sz w:val="36"/>
                            <w:szCs w:val="36"/>
                          </w:rPr>
                          <w:t xml:space="preserve">  </w:t>
                        </w:r>
                        <w:r>
                          <w:rPr>
                            <w:rStyle w:val="A4"/>
                            <w:rFonts w:asciiTheme="minorHAnsi" w:hAnsiTheme="minorHAnsi"/>
                            <w:b/>
                            <w:color w:val="000000" w:themeColor="text1"/>
                            <w:sz w:val="36"/>
                            <w:szCs w:val="36"/>
                          </w:rPr>
                          <w:t xml:space="preserve"> </w:t>
                        </w:r>
                        <w:r w:rsidR="001F0E05" w:rsidRPr="001F0E05">
                          <w:rPr>
                            <w:rStyle w:val="A4"/>
                            <w:rFonts w:asciiTheme="minorHAnsi" w:hAnsiTheme="minorHAnsi"/>
                            <w:b/>
                            <w:color w:val="000000" w:themeColor="text1"/>
                            <w:sz w:val="36"/>
                            <w:szCs w:val="36"/>
                            <w:u w:val="single"/>
                          </w:rPr>
                          <w:t xml:space="preserve">Supporting </w:t>
                        </w:r>
                        <w:r>
                          <w:rPr>
                            <w:rStyle w:val="A4"/>
                            <w:rFonts w:asciiTheme="minorHAnsi" w:hAnsiTheme="minorHAnsi"/>
                            <w:b/>
                            <w:color w:val="000000" w:themeColor="text1"/>
                            <w:sz w:val="36"/>
                            <w:szCs w:val="36"/>
                            <w:u w:val="single"/>
                          </w:rPr>
                          <w:t xml:space="preserve">Gender Variant Children and </w:t>
                        </w:r>
                        <w:r w:rsidR="001F0E05" w:rsidRPr="001F0E05">
                          <w:rPr>
                            <w:rStyle w:val="A4"/>
                            <w:rFonts w:asciiTheme="minorHAnsi" w:hAnsiTheme="minorHAnsi"/>
                            <w:b/>
                            <w:color w:val="000000" w:themeColor="text1"/>
                            <w:sz w:val="36"/>
                            <w:szCs w:val="36"/>
                            <w:u w:val="single"/>
                          </w:rPr>
                          <w:t xml:space="preserve">Trans Younger People </w:t>
                        </w:r>
                      </w:p>
                      <w:p w14:paraId="57E41A6D" w14:textId="1D483A55" w:rsidR="006C2FD9" w:rsidRDefault="00463E90" w:rsidP="006C2FD9">
                        <w:pPr>
                          <w:pStyle w:val="Pa10"/>
                          <w:spacing w:after="100"/>
                          <w:ind w:left="-284"/>
                          <w:jc w:val="center"/>
                          <w:rPr>
                            <w:rStyle w:val="A4"/>
                            <w:rFonts w:asciiTheme="minorHAnsi" w:hAnsiTheme="minorHAnsi"/>
                            <w:b/>
                            <w:color w:val="000000" w:themeColor="text1"/>
                            <w:sz w:val="36"/>
                            <w:szCs w:val="36"/>
                            <w:u w:val="single"/>
                          </w:rPr>
                        </w:pPr>
                        <w:r>
                          <w:rPr>
                            <w:rStyle w:val="A4"/>
                            <w:rFonts w:asciiTheme="minorHAnsi" w:hAnsiTheme="minorHAnsi"/>
                            <w:b/>
                            <w:color w:val="000000" w:themeColor="text1"/>
                            <w:sz w:val="36"/>
                            <w:szCs w:val="36"/>
                            <w:u w:val="single"/>
                          </w:rPr>
                          <w:t>i</w:t>
                        </w:r>
                        <w:r w:rsidR="00625AA2" w:rsidRPr="001F0E05">
                          <w:rPr>
                            <w:rStyle w:val="A4"/>
                            <w:rFonts w:asciiTheme="minorHAnsi" w:hAnsiTheme="minorHAnsi"/>
                            <w:b/>
                            <w:color w:val="000000" w:themeColor="text1"/>
                            <w:sz w:val="36"/>
                            <w:szCs w:val="36"/>
                            <w:u w:val="single"/>
                          </w:rPr>
                          <w:t>n</w:t>
                        </w:r>
                        <w:r w:rsidR="001F0E05" w:rsidRPr="001F0E05">
                          <w:rPr>
                            <w:rStyle w:val="A4"/>
                            <w:rFonts w:asciiTheme="minorHAnsi" w:hAnsiTheme="minorHAnsi"/>
                            <w:b/>
                            <w:color w:val="000000" w:themeColor="text1"/>
                            <w:sz w:val="36"/>
                            <w:szCs w:val="36"/>
                            <w:u w:val="single"/>
                          </w:rPr>
                          <w:t xml:space="preserve"> </w:t>
                        </w:r>
                        <w:r w:rsidR="006C2FD9">
                          <w:rPr>
                            <w:rStyle w:val="A4"/>
                            <w:rFonts w:asciiTheme="minorHAnsi" w:hAnsiTheme="minorHAnsi"/>
                            <w:b/>
                            <w:color w:val="000000" w:themeColor="text1"/>
                            <w:sz w:val="36"/>
                            <w:szCs w:val="36"/>
                            <w:u w:val="single"/>
                          </w:rPr>
                          <w:t>Settings and Schools</w:t>
                        </w:r>
                        <w:r w:rsidR="001F0E05" w:rsidRPr="001F0E05">
                          <w:rPr>
                            <w:rStyle w:val="A4"/>
                            <w:rFonts w:asciiTheme="minorHAnsi" w:hAnsiTheme="minorHAnsi"/>
                            <w:b/>
                            <w:color w:val="000000" w:themeColor="text1"/>
                            <w:sz w:val="36"/>
                            <w:szCs w:val="36"/>
                            <w:u w:val="single"/>
                          </w:rPr>
                          <w:t xml:space="preserve"> </w:t>
                        </w:r>
                      </w:p>
                      <w:p w14:paraId="5F7B5AEC" w14:textId="77777777" w:rsidR="0075058D" w:rsidRPr="00B13DE3" w:rsidRDefault="0075058D" w:rsidP="006C2FD9">
                        <w:pPr>
                          <w:pStyle w:val="Pa10"/>
                          <w:spacing w:line="240" w:lineRule="auto"/>
                          <w:ind w:left="-284"/>
                          <w:jc w:val="center"/>
                          <w:rPr>
                            <w:rFonts w:asciiTheme="minorHAnsi" w:hAnsiTheme="minorHAnsi"/>
                            <w:b/>
                            <w:color w:val="0070C0"/>
                            <w:sz w:val="20"/>
                            <w:szCs w:val="20"/>
                          </w:rPr>
                        </w:pPr>
                      </w:p>
                      <w:p w14:paraId="67205267" w14:textId="79CD9934" w:rsidR="00463E90" w:rsidRPr="00B13DE3" w:rsidRDefault="00463E90" w:rsidP="006C2FD9">
                        <w:pPr>
                          <w:pStyle w:val="Pa10"/>
                          <w:spacing w:line="240" w:lineRule="auto"/>
                          <w:ind w:left="-284"/>
                          <w:jc w:val="center"/>
                          <w:rPr>
                            <w:rFonts w:asciiTheme="minorHAnsi" w:hAnsiTheme="minorHAnsi"/>
                            <w:b/>
                            <w:color w:val="0070C0"/>
                            <w:sz w:val="36"/>
                            <w:szCs w:val="36"/>
                          </w:rPr>
                        </w:pPr>
                        <w:r w:rsidRPr="00B13DE3">
                          <w:rPr>
                            <w:rFonts w:asciiTheme="minorHAnsi" w:hAnsiTheme="minorHAnsi"/>
                            <w:b/>
                            <w:color w:val="0070C0"/>
                            <w:sz w:val="36"/>
                            <w:szCs w:val="36"/>
                          </w:rPr>
                          <w:t>Wednesday 19th September</w:t>
                        </w:r>
                      </w:p>
                      <w:p w14:paraId="1812FCA5" w14:textId="58E1BD19" w:rsidR="006C2FD9" w:rsidRPr="00B13DE3" w:rsidRDefault="00711879" w:rsidP="006C2FD9">
                        <w:pPr>
                          <w:pStyle w:val="Pa10"/>
                          <w:spacing w:line="240" w:lineRule="auto"/>
                          <w:ind w:left="-284"/>
                          <w:jc w:val="center"/>
                          <w:rPr>
                            <w:rFonts w:asciiTheme="minorHAnsi" w:hAnsiTheme="minorHAnsi"/>
                            <w:b/>
                            <w:color w:val="0070C0"/>
                            <w:sz w:val="36"/>
                            <w:szCs w:val="36"/>
                          </w:rPr>
                        </w:pPr>
                        <w:r w:rsidRPr="00B13DE3">
                          <w:rPr>
                            <w:rFonts w:asciiTheme="minorHAnsi" w:hAnsiTheme="minorHAnsi"/>
                            <w:b/>
                            <w:color w:val="0070C0"/>
                            <w:sz w:val="36"/>
                            <w:szCs w:val="36"/>
                          </w:rPr>
                          <w:t>09:30-</w:t>
                        </w:r>
                        <w:r w:rsidR="00463E90" w:rsidRPr="00B13DE3">
                          <w:rPr>
                            <w:rFonts w:asciiTheme="minorHAnsi" w:hAnsiTheme="minorHAnsi"/>
                            <w:b/>
                            <w:color w:val="0070C0"/>
                            <w:sz w:val="36"/>
                            <w:szCs w:val="36"/>
                          </w:rPr>
                          <w:t>14.30</w:t>
                        </w:r>
                      </w:p>
                      <w:p w14:paraId="5497ED01" w14:textId="77777777" w:rsidR="0075058D" w:rsidRPr="00B13DE3" w:rsidRDefault="0075058D" w:rsidP="00463E90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14:paraId="105634FB" w14:textId="1A5BF377" w:rsidR="00463E90" w:rsidRPr="00B13DE3" w:rsidRDefault="00463E90" w:rsidP="00463E90">
                        <w:pPr>
                          <w:spacing w:after="0" w:line="240" w:lineRule="auto"/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B13DE3">
                          <w:rPr>
                            <w:b/>
                            <w:sz w:val="36"/>
                            <w:szCs w:val="36"/>
                          </w:rPr>
                          <w:t>Innovation Centre Medway</w:t>
                        </w:r>
                      </w:p>
                      <w:p w14:paraId="3720F76C" w14:textId="358B9DB9" w:rsidR="00463E90" w:rsidRPr="00B13DE3" w:rsidRDefault="00463E90" w:rsidP="0075058D">
                        <w:pPr>
                          <w:spacing w:after="0" w:line="240" w:lineRule="auto"/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B13DE3">
                          <w:rPr>
                            <w:b/>
                            <w:sz w:val="36"/>
                            <w:szCs w:val="36"/>
                          </w:rPr>
                          <w:t>Maidstone Road</w:t>
                        </w:r>
                        <w:r w:rsidR="0075058D" w:rsidRPr="00B13DE3">
                          <w:rPr>
                            <w:b/>
                            <w:sz w:val="36"/>
                            <w:szCs w:val="36"/>
                          </w:rPr>
                          <w:t xml:space="preserve">, </w:t>
                        </w:r>
                        <w:r w:rsidRPr="00B13DE3">
                          <w:rPr>
                            <w:b/>
                            <w:sz w:val="36"/>
                            <w:szCs w:val="36"/>
                          </w:rPr>
                          <w:t>Chatham</w:t>
                        </w:r>
                      </w:p>
                      <w:p w14:paraId="0426723D" w14:textId="1EE0601D" w:rsidR="00711879" w:rsidRPr="00B13DE3" w:rsidRDefault="00463E90" w:rsidP="0075058D">
                        <w:pPr>
                          <w:spacing w:after="0" w:line="240" w:lineRule="auto"/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B13DE3">
                          <w:rPr>
                            <w:b/>
                            <w:sz w:val="36"/>
                            <w:szCs w:val="36"/>
                          </w:rPr>
                          <w:t>ME5 9FD</w:t>
                        </w:r>
                      </w:p>
                      <w:p w14:paraId="77949786" w14:textId="310DEF00" w:rsidR="00463E90" w:rsidRPr="0075058D" w:rsidRDefault="00463E90" w:rsidP="00463E90">
                        <w:pPr>
                          <w:spacing w:after="0"/>
                          <w:jc w:val="center"/>
                          <w:rPr>
                            <w:b/>
                            <w:color w:val="0066CC"/>
                            <w:sz w:val="24"/>
                            <w:szCs w:val="24"/>
                          </w:rPr>
                        </w:pPr>
                        <w:r w:rsidRPr="0075058D">
                          <w:rPr>
                            <w:b/>
                            <w:color w:val="0066CC"/>
                            <w:sz w:val="24"/>
                            <w:szCs w:val="24"/>
                          </w:rPr>
                          <w:t>10 minutes from Maidstone, 2 minutes from the M2</w:t>
                        </w:r>
                      </w:p>
                      <w:p w14:paraId="40E51547" w14:textId="208DB63A" w:rsidR="00463E90" w:rsidRPr="0075058D" w:rsidRDefault="00463E90" w:rsidP="00463E90">
                        <w:pPr>
                          <w:spacing w:after="0"/>
                          <w:jc w:val="center"/>
                          <w:rPr>
                            <w:b/>
                            <w:color w:val="0066CC"/>
                            <w:sz w:val="24"/>
                            <w:szCs w:val="24"/>
                          </w:rPr>
                        </w:pPr>
                        <w:r w:rsidRPr="0075058D">
                          <w:rPr>
                            <w:b/>
                            <w:color w:val="0066CC"/>
                            <w:sz w:val="24"/>
                            <w:szCs w:val="24"/>
                          </w:rPr>
                          <w:t>8 mins from the M20 – free parking on site</w:t>
                        </w:r>
                      </w:p>
                      <w:p w14:paraId="502252BB" w14:textId="77777777" w:rsidR="00463E90" w:rsidRPr="00463E90" w:rsidRDefault="00463E90" w:rsidP="00463E90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group id="Group 19" o:spid="_x0000_s1028" style="position:absolute;width:72072;height:12287" coordsize="72072,12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ect id="Rectangle 2" o:spid="_x0000_s1029" style="position:absolute;width:72072;height:12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" fillcolor="#4f81bd [3204]" stroked="f" strokeweight="2pt">
                    <v:textbox>
                      <w:txbxContent>
                        <w:p w14:paraId="57C5F206" w14:textId="77777777" w:rsidR="00B13DE3" w:rsidRPr="00B13DE3" w:rsidRDefault="00EC0E29" w:rsidP="00B13DE3">
                          <w:pPr>
                            <w:pStyle w:val="Pa10"/>
                            <w:spacing w:line="240" w:lineRule="auto"/>
                            <w:rPr>
                              <w:rStyle w:val="A5"/>
                              <w:rFonts w:asciiTheme="minorHAnsi" w:hAnsiTheme="minorHAnsi" w:cstheme="minorBidi"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 w:rsidRPr="00B13DE3">
                            <w:rPr>
                              <w:rStyle w:val="A5"/>
                              <w:rFonts w:asciiTheme="minorHAnsi" w:hAnsiTheme="minorHAnsi" w:cstheme="minorBidi"/>
                              <w:color w:val="FFFFFF" w:themeColor="background1"/>
                              <w:sz w:val="56"/>
                              <w:szCs w:val="56"/>
                            </w:rPr>
                            <w:t xml:space="preserve">The Inclusion Support Service </w:t>
                          </w:r>
                        </w:p>
                        <w:p w14:paraId="4DD62323" w14:textId="38380288" w:rsidR="00B13DE3" w:rsidRPr="00B13DE3" w:rsidRDefault="00EC0E29" w:rsidP="00B13DE3">
                          <w:pPr>
                            <w:pStyle w:val="Pa10"/>
                            <w:spacing w:line="240" w:lineRule="auto"/>
                            <w:rPr>
                              <w:rStyle w:val="A5"/>
                              <w:rFonts w:asciiTheme="minorHAnsi" w:hAnsiTheme="minorHAnsi" w:cstheme="minorBidi"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 w:rsidRPr="00B13DE3">
                            <w:rPr>
                              <w:rStyle w:val="A5"/>
                              <w:rFonts w:asciiTheme="minorHAnsi" w:hAnsiTheme="minorHAnsi" w:cstheme="minorBidi"/>
                              <w:color w:val="FFFFFF" w:themeColor="background1"/>
                              <w:sz w:val="56"/>
                              <w:szCs w:val="56"/>
                            </w:rPr>
                            <w:t>Kent</w:t>
                          </w:r>
                          <w:r w:rsidR="004913F4" w:rsidRPr="00B13DE3">
                            <w:rPr>
                              <w:rStyle w:val="A5"/>
                              <w:rFonts w:asciiTheme="minorHAnsi" w:hAnsiTheme="minorHAnsi" w:cstheme="minorBidi"/>
                              <w:color w:val="FFFFFF" w:themeColor="background1"/>
                              <w:sz w:val="56"/>
                              <w:szCs w:val="56"/>
                            </w:rPr>
                            <w:t xml:space="preserve"> </w:t>
                          </w:r>
                        </w:p>
                        <w:p w14:paraId="4A5CD20D" w14:textId="77777777" w:rsidR="00EC0E29" w:rsidRDefault="00EC0E29" w:rsidP="00EC0E29">
                          <w:pPr>
                            <w:jc w:val="cente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5" o:spid="_x0000_s1030" type="#_x0000_t75" style="position:absolute;left:54483;top:1333;width:16192;height:10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">
                    <v:imagedata r:id="rId6" o:title=""/>
                  </v:shape>
                </v:group>
              </v:group>
            </w:pict>
          </mc:Fallback>
        </mc:AlternateContent>
      </w:r>
      <w:r>
        <w:rPr>
          <w:rFonts w:cstheme="minorBidi"/>
          <w:noProof/>
          <w:color w:val="auto"/>
          <w:lang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2CD7D38" wp14:editId="6049AFA6">
                <wp:simplePos x="0" y="0"/>
                <wp:positionH relativeFrom="column">
                  <wp:posOffset>6684645</wp:posOffset>
                </wp:positionH>
                <wp:positionV relativeFrom="paragraph">
                  <wp:posOffset>-781050</wp:posOffset>
                </wp:positionV>
                <wp:extent cx="0" cy="10434955"/>
                <wp:effectExtent l="38100" t="0" r="57150" b="2349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34955"/>
                        </a:xfrm>
                        <a:prstGeom prst="line">
                          <a:avLst/>
                        </a:prstGeom>
                        <a:noFill/>
                        <a:ln w="984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25041F" id="Straight Connector 5" o:spid="_x0000_s1026" style="position:absolute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6.35pt,-61.5pt" to="526.35pt,7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" strokecolor="#4a7ebb" strokeweight="7.75pt"/>
            </w:pict>
          </mc:Fallback>
        </mc:AlternateContent>
      </w:r>
      <w:r w:rsidR="00AD1854">
        <w:rPr>
          <w:rFonts w:cstheme="minorBidi"/>
          <w:noProof/>
          <w:color w:val="auto"/>
          <w:lang w:eastAsia="en-GB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5E45923" wp14:editId="243C416C">
                <wp:simplePos x="0" y="0"/>
                <wp:positionH relativeFrom="column">
                  <wp:posOffset>-456149</wp:posOffset>
                </wp:positionH>
                <wp:positionV relativeFrom="paragraph">
                  <wp:posOffset>-790575</wp:posOffset>
                </wp:positionV>
                <wp:extent cx="15240" cy="10434955"/>
                <wp:effectExtent l="38100" t="0" r="60960" b="2349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10434955"/>
                        </a:xfrm>
                        <a:prstGeom prst="line">
                          <a:avLst/>
                        </a:prstGeom>
                        <a:ln w="984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B75B77" id="Straight Connector 3" o:spid="_x0000_s1026" style="position:absolute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9pt,-62.25pt" to="-34.7pt,7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" strokecolor="#4579b8 [3044]" strokeweight="7.75pt"/>
            </w:pict>
          </mc:Fallback>
        </mc:AlternateContent>
      </w:r>
    </w:p>
    <w:p w14:paraId="13F1BB8C" w14:textId="7DD09294" w:rsidR="00EC0E29" w:rsidRDefault="008F0086" w:rsidP="00860DA0">
      <w:pPr>
        <w:pStyle w:val="Pa10"/>
        <w:spacing w:after="100"/>
        <w:rPr>
          <w:rStyle w:val="A5"/>
          <w:rFonts w:asciiTheme="minorHAnsi" w:hAnsiTheme="minorHAnsi" w:cstheme="minorBidi"/>
          <w:color w:val="auto"/>
        </w:rPr>
      </w:pPr>
      <w:r>
        <w:rPr>
          <w:noProof/>
          <w:color w:val="000000" w:themeColor="text1"/>
          <w:sz w:val="28"/>
          <w:szCs w:val="28"/>
          <w:lang w:eastAsia="en-GB"/>
        </w:rPr>
        <w:drawing>
          <wp:anchor distT="0" distB="0" distL="114300" distR="114300" simplePos="0" relativeHeight="251644928" behindDoc="0" locked="0" layoutInCell="1" allowOverlap="1" wp14:anchorId="36A69E6E" wp14:editId="628A32F5">
            <wp:simplePos x="0" y="0"/>
            <wp:positionH relativeFrom="column">
              <wp:posOffset>3627120</wp:posOffset>
            </wp:positionH>
            <wp:positionV relativeFrom="paragraph">
              <wp:posOffset>328295</wp:posOffset>
            </wp:positionV>
            <wp:extent cx="2893060" cy="3095625"/>
            <wp:effectExtent l="19050" t="19050" r="21590" b="285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963" cy="3093381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3333F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4A607" w14:textId="3BB930E5" w:rsidR="00933D76" w:rsidRPr="0018132F" w:rsidRDefault="00933D76" w:rsidP="0018132F">
      <w:pPr>
        <w:pStyle w:val="Default"/>
        <w:rPr>
          <w:rStyle w:val="A4"/>
          <w:rFonts w:ascii="DIN-Bold" w:hAnsi="DIN-Bold" w:cs="DIN-Bold"/>
          <w:sz w:val="24"/>
          <w:szCs w:val="24"/>
        </w:rPr>
      </w:pPr>
    </w:p>
    <w:p w14:paraId="1C522EEA" w14:textId="77777777" w:rsidR="004045A3" w:rsidRDefault="004045A3" w:rsidP="004045A3">
      <w:pPr>
        <w:pStyle w:val="Default"/>
      </w:pPr>
    </w:p>
    <w:p w14:paraId="17DE8EB8" w14:textId="42AEE2B4" w:rsidR="004045A3" w:rsidRPr="004045A3" w:rsidRDefault="004045A3" w:rsidP="004045A3">
      <w:pPr>
        <w:pStyle w:val="Default"/>
      </w:pPr>
    </w:p>
    <w:p w14:paraId="5015D5CD" w14:textId="389D5FE8" w:rsidR="004045A3" w:rsidRDefault="004045A3" w:rsidP="004045A3">
      <w:pPr>
        <w:pStyle w:val="Default"/>
      </w:pPr>
    </w:p>
    <w:p w14:paraId="70B7F2B6" w14:textId="28FEBF54" w:rsidR="004045A3" w:rsidRPr="004045A3" w:rsidRDefault="004045A3" w:rsidP="004045A3">
      <w:pPr>
        <w:pStyle w:val="Default"/>
      </w:pPr>
    </w:p>
    <w:p w14:paraId="5BE716C5" w14:textId="77777777" w:rsidR="006A30D2" w:rsidRDefault="006A30D2" w:rsidP="006A30D2">
      <w:pPr>
        <w:pStyle w:val="Default"/>
        <w:rPr>
          <w:color w:val="000000" w:themeColor="text1"/>
          <w:sz w:val="28"/>
          <w:szCs w:val="28"/>
        </w:rPr>
      </w:pPr>
    </w:p>
    <w:p w14:paraId="4B6157B6" w14:textId="36D9D4CE" w:rsidR="004045A3" w:rsidRDefault="004045A3" w:rsidP="006A30D2">
      <w:pPr>
        <w:pStyle w:val="Default"/>
        <w:rPr>
          <w:color w:val="000000" w:themeColor="text1"/>
          <w:sz w:val="28"/>
          <w:szCs w:val="28"/>
        </w:rPr>
      </w:pPr>
    </w:p>
    <w:p w14:paraId="706EBA47" w14:textId="17EEF907" w:rsidR="004045A3" w:rsidRDefault="004045A3" w:rsidP="006A30D2">
      <w:pPr>
        <w:pStyle w:val="Default"/>
        <w:rPr>
          <w:color w:val="000000" w:themeColor="text1"/>
          <w:sz w:val="28"/>
          <w:szCs w:val="28"/>
        </w:rPr>
      </w:pPr>
    </w:p>
    <w:p w14:paraId="62ED3BD6" w14:textId="5219BB95" w:rsidR="004045A3" w:rsidRDefault="004045A3" w:rsidP="006A30D2">
      <w:pPr>
        <w:pStyle w:val="Default"/>
        <w:rPr>
          <w:color w:val="000000" w:themeColor="text1"/>
          <w:sz w:val="28"/>
          <w:szCs w:val="28"/>
        </w:rPr>
      </w:pPr>
    </w:p>
    <w:p w14:paraId="421D7F4C" w14:textId="4DD0B22F" w:rsidR="004045A3" w:rsidRDefault="004045A3" w:rsidP="006A30D2">
      <w:pPr>
        <w:pStyle w:val="Default"/>
        <w:rPr>
          <w:color w:val="000000" w:themeColor="text1"/>
          <w:sz w:val="28"/>
          <w:szCs w:val="28"/>
        </w:rPr>
      </w:pPr>
    </w:p>
    <w:p w14:paraId="00A9586F" w14:textId="6C0E129C" w:rsidR="004045A3" w:rsidRDefault="004045A3" w:rsidP="006A30D2">
      <w:pPr>
        <w:pStyle w:val="Default"/>
        <w:rPr>
          <w:color w:val="000000" w:themeColor="text1"/>
          <w:sz w:val="28"/>
          <w:szCs w:val="28"/>
        </w:rPr>
      </w:pPr>
    </w:p>
    <w:p w14:paraId="7BB25B49" w14:textId="7C1C2ECA" w:rsidR="004045A3" w:rsidRDefault="004045A3" w:rsidP="006A30D2">
      <w:pPr>
        <w:pStyle w:val="Default"/>
        <w:rPr>
          <w:color w:val="000000" w:themeColor="text1"/>
          <w:sz w:val="28"/>
          <w:szCs w:val="28"/>
        </w:rPr>
      </w:pPr>
    </w:p>
    <w:p w14:paraId="0464EBDF" w14:textId="77777777" w:rsidR="00711879" w:rsidRDefault="00711879" w:rsidP="00666B81">
      <w:pPr>
        <w:pStyle w:val="Default"/>
        <w:rPr>
          <w:color w:val="000000" w:themeColor="text1"/>
          <w:sz w:val="28"/>
          <w:szCs w:val="28"/>
          <w:u w:val="single"/>
        </w:rPr>
      </w:pPr>
    </w:p>
    <w:p w14:paraId="2EB97BB1" w14:textId="77777777" w:rsidR="00711879" w:rsidRDefault="006C2FD9" w:rsidP="00666B81">
      <w:pPr>
        <w:pStyle w:val="Default"/>
        <w:rPr>
          <w:color w:val="000000" w:themeColor="text1"/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E67C7F2" wp14:editId="2E6CB1C0">
                <wp:simplePos x="0" y="0"/>
                <wp:positionH relativeFrom="column">
                  <wp:posOffset>-230505</wp:posOffset>
                </wp:positionH>
                <wp:positionV relativeFrom="paragraph">
                  <wp:posOffset>160020</wp:posOffset>
                </wp:positionV>
                <wp:extent cx="6824980" cy="52578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4980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EE166" w14:textId="77777777" w:rsidR="004045A3" w:rsidRPr="006C2FD9" w:rsidRDefault="004045A3" w:rsidP="004045A3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C2FD9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Event Summary</w:t>
                            </w:r>
                          </w:p>
                          <w:p w14:paraId="1C49D9C1" w14:textId="196D3A9C" w:rsidR="004045A3" w:rsidRDefault="00463E90" w:rsidP="004045A3">
                            <w:pPr>
                              <w:pStyle w:val="Default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This session will dev</w:t>
                            </w:r>
                            <w:r w:rsidR="0075058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lop</w:t>
                            </w:r>
                            <w:r w:rsidR="00E35194" w:rsidRPr="006C2FD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03B3F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people’s </w:t>
                            </w:r>
                            <w:r w:rsidR="00E35194" w:rsidRPr="006C2FD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understanding of what it means to be a gender variant child or young </w:t>
                            </w:r>
                            <w:r w:rsidR="00773C5E" w:rsidRPr="006C2FD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trans</w:t>
                            </w:r>
                            <w:r w:rsidR="00E35194" w:rsidRPr="006C2FD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person in Britain today and </w:t>
                            </w:r>
                            <w:r w:rsidR="00503B3F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ensure that they </w:t>
                            </w:r>
                            <w:r w:rsidR="00D042DC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can</w:t>
                            </w:r>
                            <w:r w:rsidR="00E35194" w:rsidRPr="006C2FD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support </w:t>
                            </w:r>
                            <w:r w:rsidR="00773C5E" w:rsidRPr="006C2FD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t</w:t>
                            </w:r>
                            <w:r w:rsidR="00E35194" w:rsidRPr="006C2FD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rans pupils to be confident in who they are</w:t>
                            </w:r>
                            <w:r w:rsidR="00503B3F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.</w:t>
                            </w:r>
                            <w:r w:rsidR="0075058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3551E16" w14:textId="65B7ED5A" w:rsidR="00463E90" w:rsidRPr="0075058D" w:rsidRDefault="00463E90" w:rsidP="004045A3">
                            <w:pPr>
                              <w:pStyle w:val="Default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58337078" w14:textId="331F04CC" w:rsidR="004045A3" w:rsidRPr="006C2FD9" w:rsidRDefault="004045A3" w:rsidP="004045A3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C2FD9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Training Objectives</w:t>
                            </w:r>
                          </w:p>
                          <w:p w14:paraId="486E7DA4" w14:textId="66729B54" w:rsidR="004045A3" w:rsidRPr="006C2FD9" w:rsidRDefault="004045A3" w:rsidP="004045A3">
                            <w:pPr>
                              <w:pStyle w:val="Default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6C2FD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Delegates will</w:t>
                            </w:r>
                            <w:r w:rsidR="006C2FD9" w:rsidRPr="006C2FD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be able to:</w:t>
                            </w:r>
                            <w:r w:rsidR="00503B3F" w:rsidRPr="00503B3F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39543F66" w14:textId="77777777" w:rsidR="001F0E05" w:rsidRPr="006C2FD9" w:rsidRDefault="001F0E05" w:rsidP="001F0E05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6C2FD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ensure </w:t>
                            </w:r>
                            <w:r w:rsidR="006C2FD9" w:rsidRPr="006C2FD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their</w:t>
                            </w:r>
                            <w:r w:rsidRPr="006C2FD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policies and practices are inclusive of gender variant </w:t>
                            </w:r>
                            <w:r w:rsidR="006C2FD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children</w:t>
                            </w:r>
                            <w:r w:rsidRPr="006C2FD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, trans</w:t>
                            </w:r>
                            <w:r w:rsidR="006C2FD9" w:rsidRPr="006C2FD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C2FD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pupils</w:t>
                            </w:r>
                            <w:r w:rsidR="006C2FD9" w:rsidRPr="006C2FD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6C2FD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staff and parents</w:t>
                            </w:r>
                          </w:p>
                          <w:p w14:paraId="7010F9AE" w14:textId="6140DBB1" w:rsidR="001F0E05" w:rsidRPr="006C2FD9" w:rsidRDefault="001F0E05" w:rsidP="001F0E05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6C2FD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support a gender variant child or trans pupil</w:t>
                            </w:r>
                            <w:r w:rsidR="00503B3F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in their school or setting</w:t>
                            </w:r>
                          </w:p>
                          <w:p w14:paraId="564768F1" w14:textId="3A4996B1" w:rsidR="001F0E05" w:rsidRPr="006C2FD9" w:rsidRDefault="001F0E05" w:rsidP="001F0E05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6C2FD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challenge gender stereotypes and unnecessarily gendered </w:t>
                            </w:r>
                            <w:r w:rsidR="00155496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aspects of school life</w:t>
                            </w:r>
                          </w:p>
                          <w:p w14:paraId="0C91D293" w14:textId="792F7164" w:rsidR="001F0E05" w:rsidRPr="006C2FD9" w:rsidRDefault="001F0E05" w:rsidP="0075058D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6C2FD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improve attendance and achievement of </w:t>
                            </w:r>
                            <w:r w:rsidR="006C2FD9" w:rsidRPr="006C2FD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gender variant child</w:t>
                            </w:r>
                            <w:r w:rsidR="006C2FD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ren</w:t>
                            </w:r>
                            <w:r w:rsidR="006C2FD9" w:rsidRPr="006C2FD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or trans pupil</w:t>
                            </w:r>
                            <w:r w:rsidR="006C2FD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51480FE4" w14:textId="77777777" w:rsidR="00711879" w:rsidRPr="006C2FD9" w:rsidRDefault="001F0E05" w:rsidP="001F0E05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C2FD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know how </w:t>
                            </w:r>
                            <w:r w:rsidR="008F0086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Pr="006C2FD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eliminate transphobic bullying</w:t>
                            </w:r>
                          </w:p>
                          <w:p w14:paraId="54968A66" w14:textId="77777777" w:rsidR="00711879" w:rsidRPr="0075058D" w:rsidRDefault="00711879" w:rsidP="00711879">
                            <w:pPr>
                              <w:pStyle w:val="Default"/>
                              <w:rPr>
                                <w:rFonts w:asciiTheme="minorHAnsi" w:hAnsiTheme="minorHAnsi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2E484C76" w14:textId="64071318" w:rsidR="00711879" w:rsidRPr="006C2FD9" w:rsidRDefault="00711879" w:rsidP="00711879">
                            <w:pPr>
                              <w:pStyle w:val="Default"/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C2FD9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Audience:</w:t>
                            </w:r>
                            <w:r w:rsidRPr="006C2FD9"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03B3F"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SMT, </w:t>
                            </w:r>
                            <w:r w:rsidRPr="006C2FD9"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szCs w:val="28"/>
                              </w:rPr>
                              <w:t>EAL and Inclusion Leads, Teachers</w:t>
                            </w:r>
                            <w:r w:rsidR="008274D9" w:rsidRPr="006C2FD9"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6C2FD9"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szCs w:val="28"/>
                              </w:rPr>
                              <w:t>TAs</w:t>
                            </w:r>
                            <w:r w:rsidR="008274D9" w:rsidRPr="006C2FD9"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NQTs – </w:t>
                            </w:r>
                            <w:r w:rsidR="006C2FD9" w:rsidRPr="006C2FD9"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EYFS, </w:t>
                            </w:r>
                            <w:r w:rsidR="008274D9" w:rsidRPr="006C2FD9"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szCs w:val="28"/>
                              </w:rPr>
                              <w:t>KS1, 2, 3, 4</w:t>
                            </w:r>
                          </w:p>
                          <w:p w14:paraId="26AA29CE" w14:textId="03F90779" w:rsidR="006C2FD9" w:rsidRPr="006C2FD9" w:rsidRDefault="006C2FD9" w:rsidP="00711879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9127CA1" w14:textId="149B2426" w:rsidR="00711879" w:rsidRPr="00503B3F" w:rsidRDefault="0075058D" w:rsidP="00503B3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5058D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£120</w:t>
                            </w:r>
                            <w:r w:rsidR="00503B3F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03B3F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sym w:font="Wingdings" w:char="F052"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5058D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Schools with ISSK SLA -  15% discount </w:t>
                            </w:r>
                            <w:r w:rsidR="00503B3F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sym w:font="Wingdings" w:char="F052"/>
                            </w:r>
                            <w:r w:rsidRPr="0075058D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5058D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School Improvement SLA - 2 credits</w:t>
                            </w:r>
                          </w:p>
                          <w:p w14:paraId="0544208E" w14:textId="77777777" w:rsidR="006C2FD9" w:rsidRPr="0075058D" w:rsidRDefault="006C2FD9" w:rsidP="00711879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21A1A8ED" w14:textId="0AF73A51" w:rsidR="006C2FD9" w:rsidRPr="006C2FD9" w:rsidRDefault="006C2FD9" w:rsidP="008F0086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C2FD9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To include a copy of Kent’s Trans Inclusion Guidance for Schools and Settings</w:t>
                            </w:r>
                          </w:p>
                          <w:p w14:paraId="51DA4E8F" w14:textId="77777777" w:rsidR="004045A3" w:rsidRPr="006C2FD9" w:rsidRDefault="004045A3" w:rsidP="00711879">
                            <w:pPr>
                              <w:pStyle w:val="Default"/>
                              <w:ind w:left="720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14:paraId="33CB2892" w14:textId="77777777" w:rsidR="00B13DE3" w:rsidRDefault="00711879" w:rsidP="00B13DE3">
                            <w:pPr>
                              <w:pStyle w:val="Default"/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C2FD9"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Bespoke consultancy, support and training </w:t>
                            </w:r>
                            <w:r w:rsidR="00A94852" w:rsidRPr="006C2FD9"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is </w:t>
                            </w:r>
                            <w:r w:rsidRPr="006C2FD9"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szCs w:val="28"/>
                              </w:rPr>
                              <w:t>also available</w:t>
                            </w:r>
                            <w:r w:rsidR="00463E90"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  <w:r w:rsidR="00A94852" w:rsidRPr="006C2FD9"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through an ISSK </w:t>
                            </w:r>
                          </w:p>
                          <w:p w14:paraId="3F04A236" w14:textId="288FE82F" w:rsidR="00711879" w:rsidRPr="006C2FD9" w:rsidRDefault="00A94852" w:rsidP="00B13DE3">
                            <w:pPr>
                              <w:pStyle w:val="Default"/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C2FD9"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szCs w:val="28"/>
                              </w:rPr>
                              <w:t>service level agreement, ad hoc or using School Improvement credits</w:t>
                            </w:r>
                          </w:p>
                          <w:p w14:paraId="2FCFB86D" w14:textId="77777777" w:rsidR="004045A3" w:rsidRPr="006C2FD9" w:rsidRDefault="004045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7C7F2" id="Text Box 2" o:spid="_x0000_s1031" type="#_x0000_t202" style="position:absolute;margin-left:-18.15pt;margin-top:12.6pt;width:537.4pt;height:41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" stroked="f">
                <v:textbox>
                  <w:txbxContent>
                    <w:p w14:paraId="39EEE166" w14:textId="77777777" w:rsidR="004045A3" w:rsidRPr="006C2FD9" w:rsidRDefault="004045A3" w:rsidP="004045A3">
                      <w:pPr>
                        <w:pStyle w:val="Default"/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C2FD9"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  <w:t>Event Summary</w:t>
                      </w:r>
                    </w:p>
                    <w:p w14:paraId="1C49D9C1" w14:textId="196D3A9C" w:rsidR="004045A3" w:rsidRDefault="00463E90" w:rsidP="004045A3">
                      <w:pPr>
                        <w:pStyle w:val="Default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This session will dev</w:t>
                      </w:r>
                      <w:r w:rsidR="0075058D">
                        <w:rPr>
                          <w:rFonts w:asciiTheme="minorHAnsi" w:hAnsiTheme="minorHAnsi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lop</w:t>
                      </w:r>
                      <w:r w:rsidR="00E35194" w:rsidRPr="006C2FD9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503B3F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people’s </w:t>
                      </w:r>
                      <w:r w:rsidR="00E35194" w:rsidRPr="006C2FD9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understanding of what it means to be a gender variant child or young </w:t>
                      </w:r>
                      <w:r w:rsidR="00773C5E" w:rsidRPr="006C2FD9">
                        <w:rPr>
                          <w:rFonts w:asciiTheme="minorHAnsi" w:hAnsiTheme="minorHAnsi"/>
                          <w:sz w:val="28"/>
                          <w:szCs w:val="28"/>
                        </w:rPr>
                        <w:t>trans</w:t>
                      </w:r>
                      <w:r w:rsidR="00E35194" w:rsidRPr="006C2FD9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person in Britain today and </w:t>
                      </w:r>
                      <w:r w:rsidR="00503B3F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ensure that they </w:t>
                      </w:r>
                      <w:r w:rsidR="00D042DC">
                        <w:rPr>
                          <w:rFonts w:asciiTheme="minorHAnsi" w:hAnsiTheme="minorHAnsi"/>
                          <w:sz w:val="28"/>
                          <w:szCs w:val="28"/>
                        </w:rPr>
                        <w:t>can</w:t>
                      </w:r>
                      <w:r w:rsidR="00E35194" w:rsidRPr="006C2FD9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support </w:t>
                      </w:r>
                      <w:r w:rsidR="00773C5E" w:rsidRPr="006C2FD9">
                        <w:rPr>
                          <w:rFonts w:asciiTheme="minorHAnsi" w:hAnsiTheme="minorHAnsi"/>
                          <w:sz w:val="28"/>
                          <w:szCs w:val="28"/>
                        </w:rPr>
                        <w:t>t</w:t>
                      </w:r>
                      <w:r w:rsidR="00E35194" w:rsidRPr="006C2FD9">
                        <w:rPr>
                          <w:rFonts w:asciiTheme="minorHAnsi" w:hAnsiTheme="minorHAnsi"/>
                          <w:sz w:val="28"/>
                          <w:szCs w:val="28"/>
                        </w:rPr>
                        <w:t>rans pupils to be confident in who they are</w:t>
                      </w:r>
                      <w:r w:rsidR="00503B3F">
                        <w:rPr>
                          <w:rFonts w:asciiTheme="minorHAnsi" w:hAnsiTheme="minorHAnsi"/>
                          <w:sz w:val="28"/>
                          <w:szCs w:val="28"/>
                        </w:rPr>
                        <w:t>.</w:t>
                      </w:r>
                      <w:r w:rsidR="0075058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3551E16" w14:textId="65B7ED5A" w:rsidR="00463E90" w:rsidRPr="0075058D" w:rsidRDefault="00463E90" w:rsidP="004045A3">
                      <w:pPr>
                        <w:pStyle w:val="Default"/>
                        <w:rPr>
                          <w:rFonts w:asciiTheme="minorHAnsi" w:hAnsiTheme="minorHAnsi"/>
                        </w:rPr>
                      </w:pPr>
                    </w:p>
                    <w:p w14:paraId="58337078" w14:textId="331F04CC" w:rsidR="004045A3" w:rsidRPr="006C2FD9" w:rsidRDefault="004045A3" w:rsidP="004045A3">
                      <w:pPr>
                        <w:pStyle w:val="Default"/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C2FD9"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  <w:t>Training Objectives</w:t>
                      </w:r>
                    </w:p>
                    <w:p w14:paraId="486E7DA4" w14:textId="66729B54" w:rsidR="004045A3" w:rsidRPr="006C2FD9" w:rsidRDefault="004045A3" w:rsidP="004045A3">
                      <w:pPr>
                        <w:pStyle w:val="Default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6C2FD9">
                        <w:rPr>
                          <w:rFonts w:asciiTheme="minorHAnsi" w:hAnsiTheme="minorHAnsi"/>
                          <w:sz w:val="28"/>
                          <w:szCs w:val="28"/>
                        </w:rPr>
                        <w:t>Delegates will</w:t>
                      </w:r>
                      <w:r w:rsidR="006C2FD9" w:rsidRPr="006C2FD9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be able to:</w:t>
                      </w:r>
                      <w:r w:rsidR="00503B3F" w:rsidRPr="00503B3F">
                        <w:rPr>
                          <w:noProof/>
                        </w:rPr>
                        <w:t xml:space="preserve"> </w:t>
                      </w:r>
                    </w:p>
                    <w:p w14:paraId="39543F66" w14:textId="77777777" w:rsidR="001F0E05" w:rsidRPr="006C2FD9" w:rsidRDefault="001F0E05" w:rsidP="001F0E05">
                      <w:pPr>
                        <w:pStyle w:val="Default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6C2FD9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ensure </w:t>
                      </w:r>
                      <w:r w:rsidR="006C2FD9" w:rsidRPr="006C2FD9">
                        <w:rPr>
                          <w:rFonts w:asciiTheme="minorHAnsi" w:hAnsiTheme="minorHAnsi"/>
                          <w:sz w:val="28"/>
                          <w:szCs w:val="28"/>
                        </w:rPr>
                        <w:t>their</w:t>
                      </w:r>
                      <w:r w:rsidRPr="006C2FD9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policies and practices are inclusive of gender variant </w:t>
                      </w:r>
                      <w:r w:rsidR="006C2FD9">
                        <w:rPr>
                          <w:rFonts w:asciiTheme="minorHAnsi" w:hAnsiTheme="minorHAnsi"/>
                          <w:sz w:val="28"/>
                          <w:szCs w:val="28"/>
                        </w:rPr>
                        <w:t>children</w:t>
                      </w:r>
                      <w:r w:rsidRPr="006C2FD9">
                        <w:rPr>
                          <w:rFonts w:asciiTheme="minorHAnsi" w:hAnsiTheme="minorHAnsi"/>
                          <w:sz w:val="28"/>
                          <w:szCs w:val="28"/>
                        </w:rPr>
                        <w:t>, trans</w:t>
                      </w:r>
                      <w:r w:rsidR="006C2FD9" w:rsidRPr="006C2FD9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6C2FD9">
                        <w:rPr>
                          <w:rFonts w:asciiTheme="minorHAnsi" w:hAnsiTheme="minorHAnsi"/>
                          <w:sz w:val="28"/>
                          <w:szCs w:val="28"/>
                        </w:rPr>
                        <w:t>pupils</w:t>
                      </w:r>
                      <w:r w:rsidR="006C2FD9" w:rsidRPr="006C2FD9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, </w:t>
                      </w:r>
                      <w:r w:rsidRPr="006C2FD9">
                        <w:rPr>
                          <w:rFonts w:asciiTheme="minorHAnsi" w:hAnsiTheme="minorHAnsi"/>
                          <w:sz w:val="28"/>
                          <w:szCs w:val="28"/>
                        </w:rPr>
                        <w:t>staff and parents</w:t>
                      </w:r>
                    </w:p>
                    <w:p w14:paraId="7010F9AE" w14:textId="6140DBB1" w:rsidR="001F0E05" w:rsidRPr="006C2FD9" w:rsidRDefault="001F0E05" w:rsidP="001F0E05">
                      <w:pPr>
                        <w:pStyle w:val="Default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6C2FD9">
                        <w:rPr>
                          <w:rFonts w:asciiTheme="minorHAnsi" w:hAnsiTheme="minorHAnsi"/>
                          <w:sz w:val="28"/>
                          <w:szCs w:val="28"/>
                        </w:rPr>
                        <w:t>support a gender variant child or trans pupil</w:t>
                      </w:r>
                      <w:r w:rsidR="00503B3F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in their school or setting</w:t>
                      </w:r>
                    </w:p>
                    <w:p w14:paraId="564768F1" w14:textId="3A4996B1" w:rsidR="001F0E05" w:rsidRPr="006C2FD9" w:rsidRDefault="001F0E05" w:rsidP="001F0E05">
                      <w:pPr>
                        <w:pStyle w:val="Default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6C2FD9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challenge gender stereotypes and unnecessarily gendered </w:t>
                      </w:r>
                      <w:r w:rsidR="00155496">
                        <w:rPr>
                          <w:rFonts w:asciiTheme="minorHAnsi" w:hAnsiTheme="minorHAnsi"/>
                          <w:sz w:val="28"/>
                          <w:szCs w:val="28"/>
                        </w:rPr>
                        <w:t>aspects of school life</w:t>
                      </w:r>
                    </w:p>
                    <w:p w14:paraId="0C91D293" w14:textId="792F7164" w:rsidR="001F0E05" w:rsidRPr="006C2FD9" w:rsidRDefault="001F0E05" w:rsidP="0075058D">
                      <w:pPr>
                        <w:pStyle w:val="Default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6C2FD9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improve attendance and achievement of </w:t>
                      </w:r>
                      <w:r w:rsidR="006C2FD9" w:rsidRPr="006C2FD9">
                        <w:rPr>
                          <w:rFonts w:asciiTheme="minorHAnsi" w:hAnsiTheme="minorHAnsi"/>
                          <w:sz w:val="28"/>
                          <w:szCs w:val="28"/>
                        </w:rPr>
                        <w:t>gender variant child</w:t>
                      </w:r>
                      <w:r w:rsidR="006C2FD9">
                        <w:rPr>
                          <w:rFonts w:asciiTheme="minorHAnsi" w:hAnsiTheme="minorHAnsi"/>
                          <w:sz w:val="28"/>
                          <w:szCs w:val="28"/>
                        </w:rPr>
                        <w:t>ren</w:t>
                      </w:r>
                      <w:r w:rsidR="006C2FD9" w:rsidRPr="006C2FD9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or trans pupil</w:t>
                      </w:r>
                      <w:r w:rsidR="006C2FD9">
                        <w:rPr>
                          <w:rFonts w:asciiTheme="minorHAnsi" w:hAnsiTheme="minorHAnsi"/>
                          <w:sz w:val="28"/>
                          <w:szCs w:val="28"/>
                        </w:rPr>
                        <w:t>s</w:t>
                      </w:r>
                    </w:p>
                    <w:p w14:paraId="51480FE4" w14:textId="77777777" w:rsidR="00711879" w:rsidRPr="006C2FD9" w:rsidRDefault="001F0E05" w:rsidP="001F0E05">
                      <w:pPr>
                        <w:pStyle w:val="Default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6C2FD9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know how </w:t>
                      </w:r>
                      <w:r w:rsidR="008F0086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to </w:t>
                      </w:r>
                      <w:r w:rsidRPr="006C2FD9">
                        <w:rPr>
                          <w:rFonts w:asciiTheme="minorHAnsi" w:hAnsiTheme="minorHAnsi"/>
                          <w:sz w:val="28"/>
                          <w:szCs w:val="28"/>
                        </w:rPr>
                        <w:t>eliminate transphobic bullying</w:t>
                      </w:r>
                    </w:p>
                    <w:p w14:paraId="54968A66" w14:textId="77777777" w:rsidR="00711879" w:rsidRPr="0075058D" w:rsidRDefault="00711879" w:rsidP="00711879">
                      <w:pPr>
                        <w:pStyle w:val="Default"/>
                        <w:rPr>
                          <w:rFonts w:asciiTheme="minorHAnsi" w:hAnsiTheme="minorHAnsi"/>
                          <w:color w:val="000000" w:themeColor="text1"/>
                          <w:u w:val="single"/>
                        </w:rPr>
                      </w:pPr>
                    </w:p>
                    <w:p w14:paraId="2E484C76" w14:textId="64071318" w:rsidR="00711879" w:rsidRPr="006C2FD9" w:rsidRDefault="00711879" w:rsidP="00711879">
                      <w:pPr>
                        <w:pStyle w:val="Default"/>
                        <w:rPr>
                          <w:rFonts w:asciiTheme="minorHAnsi" w:hAnsi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6C2FD9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Audience:</w:t>
                      </w:r>
                      <w:r w:rsidRPr="006C2FD9">
                        <w:rPr>
                          <w:rFonts w:asciiTheme="minorHAnsi" w:hAnsiTheme="minorHAnsi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503B3F">
                        <w:rPr>
                          <w:rFonts w:asciiTheme="minorHAnsi" w:hAnsiTheme="minorHAnsi"/>
                          <w:color w:val="000000" w:themeColor="text1"/>
                          <w:sz w:val="28"/>
                          <w:szCs w:val="28"/>
                        </w:rPr>
                        <w:t xml:space="preserve">SMT, </w:t>
                      </w:r>
                      <w:r w:rsidRPr="006C2FD9">
                        <w:rPr>
                          <w:rFonts w:asciiTheme="minorHAnsi" w:hAnsiTheme="minorHAnsi"/>
                          <w:color w:val="000000" w:themeColor="text1"/>
                          <w:sz w:val="28"/>
                          <w:szCs w:val="28"/>
                        </w:rPr>
                        <w:t>EAL and Inclusion Leads, Teachers</w:t>
                      </w:r>
                      <w:r w:rsidR="008274D9" w:rsidRPr="006C2FD9">
                        <w:rPr>
                          <w:rFonts w:asciiTheme="minorHAnsi" w:hAnsiTheme="minorHAnsi"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 w:rsidRPr="006C2FD9">
                        <w:rPr>
                          <w:rFonts w:asciiTheme="minorHAnsi" w:hAnsiTheme="minorHAnsi"/>
                          <w:color w:val="000000" w:themeColor="text1"/>
                          <w:sz w:val="28"/>
                          <w:szCs w:val="28"/>
                        </w:rPr>
                        <w:t>TAs</w:t>
                      </w:r>
                      <w:r w:rsidR="008274D9" w:rsidRPr="006C2FD9">
                        <w:rPr>
                          <w:rFonts w:asciiTheme="minorHAnsi" w:hAnsiTheme="minorHAnsi"/>
                          <w:color w:val="000000" w:themeColor="text1"/>
                          <w:sz w:val="28"/>
                          <w:szCs w:val="28"/>
                        </w:rPr>
                        <w:t xml:space="preserve">, NQTs – </w:t>
                      </w:r>
                      <w:r w:rsidR="006C2FD9" w:rsidRPr="006C2FD9">
                        <w:rPr>
                          <w:rFonts w:asciiTheme="minorHAnsi" w:hAnsiTheme="minorHAnsi"/>
                          <w:color w:val="000000" w:themeColor="text1"/>
                          <w:sz w:val="28"/>
                          <w:szCs w:val="28"/>
                        </w:rPr>
                        <w:t xml:space="preserve">EYFS, </w:t>
                      </w:r>
                      <w:r w:rsidR="008274D9" w:rsidRPr="006C2FD9">
                        <w:rPr>
                          <w:rFonts w:asciiTheme="minorHAnsi" w:hAnsiTheme="minorHAnsi"/>
                          <w:color w:val="000000" w:themeColor="text1"/>
                          <w:sz w:val="28"/>
                          <w:szCs w:val="28"/>
                        </w:rPr>
                        <w:t>KS1, 2, 3, 4</w:t>
                      </w:r>
                    </w:p>
                    <w:p w14:paraId="26AA29CE" w14:textId="03F90779" w:rsidR="006C2FD9" w:rsidRPr="006C2FD9" w:rsidRDefault="006C2FD9" w:rsidP="00711879">
                      <w:pPr>
                        <w:pStyle w:val="Default"/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  <w:p w14:paraId="69127CA1" w14:textId="149B2426" w:rsidR="00711879" w:rsidRPr="00503B3F" w:rsidRDefault="0075058D" w:rsidP="00503B3F">
                      <w:pPr>
                        <w:pStyle w:val="Default"/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5058D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£120</w:t>
                      </w:r>
                      <w:r w:rsidR="00503B3F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503B3F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  <w:sym w:font="Wingdings" w:char="F052"/>
                      </w:r>
                      <w:r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75058D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Schools with ISSK SLA -  15% discount </w:t>
                      </w:r>
                      <w:r w:rsidR="00503B3F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  <w:sym w:font="Wingdings" w:char="F052"/>
                      </w:r>
                      <w:r w:rsidRPr="0075058D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75058D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School Improvement SLA - 2 credits</w:t>
                      </w:r>
                    </w:p>
                    <w:p w14:paraId="0544208E" w14:textId="77777777" w:rsidR="006C2FD9" w:rsidRPr="0075058D" w:rsidRDefault="006C2FD9" w:rsidP="00711879">
                      <w:pPr>
                        <w:pStyle w:val="Default"/>
                        <w:rPr>
                          <w:rFonts w:asciiTheme="minorHAnsi" w:hAnsiTheme="minorHAnsi"/>
                          <w:b/>
                          <w:color w:val="000000" w:themeColor="text1"/>
                          <w:u w:val="single"/>
                        </w:rPr>
                      </w:pPr>
                    </w:p>
                    <w:p w14:paraId="21A1A8ED" w14:textId="0AF73A51" w:rsidR="006C2FD9" w:rsidRPr="006C2FD9" w:rsidRDefault="006C2FD9" w:rsidP="008F0086">
                      <w:pPr>
                        <w:pStyle w:val="Default"/>
                        <w:jc w:val="center"/>
                        <w:rPr>
                          <w:rFonts w:asciiTheme="minorHAnsi" w:hAnsiTheme="minorHAnsi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6C2FD9">
                        <w:rPr>
                          <w:rFonts w:asciiTheme="minorHAnsi" w:hAnsiTheme="minorHAnsi"/>
                          <w:b/>
                          <w:color w:val="FF0000"/>
                          <w:sz w:val="28"/>
                          <w:szCs w:val="28"/>
                        </w:rPr>
                        <w:t>To include a copy of Kent’s Trans Inclusion Guidance for Schools and Settings</w:t>
                      </w:r>
                    </w:p>
                    <w:p w14:paraId="51DA4E8F" w14:textId="77777777" w:rsidR="004045A3" w:rsidRPr="006C2FD9" w:rsidRDefault="004045A3" w:rsidP="00711879">
                      <w:pPr>
                        <w:pStyle w:val="Default"/>
                        <w:ind w:left="720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14:paraId="33CB2892" w14:textId="77777777" w:rsidR="00B13DE3" w:rsidRDefault="00711879" w:rsidP="00B13DE3">
                      <w:pPr>
                        <w:pStyle w:val="Default"/>
                        <w:rPr>
                          <w:rFonts w:asciiTheme="minorHAnsi" w:hAnsi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6C2FD9">
                        <w:rPr>
                          <w:rFonts w:asciiTheme="minorHAnsi" w:hAnsiTheme="minorHAnsi"/>
                          <w:color w:val="000000" w:themeColor="text1"/>
                          <w:sz w:val="28"/>
                          <w:szCs w:val="28"/>
                        </w:rPr>
                        <w:t xml:space="preserve">Bespoke consultancy, support and training </w:t>
                      </w:r>
                      <w:r w:rsidR="00A94852" w:rsidRPr="006C2FD9">
                        <w:rPr>
                          <w:rFonts w:asciiTheme="minorHAnsi" w:hAnsiTheme="minorHAnsi"/>
                          <w:color w:val="000000" w:themeColor="text1"/>
                          <w:sz w:val="28"/>
                          <w:szCs w:val="28"/>
                        </w:rPr>
                        <w:t xml:space="preserve">is </w:t>
                      </w:r>
                      <w:r w:rsidRPr="006C2FD9">
                        <w:rPr>
                          <w:rFonts w:asciiTheme="minorHAnsi" w:hAnsiTheme="minorHAnsi"/>
                          <w:color w:val="000000" w:themeColor="text1"/>
                          <w:sz w:val="28"/>
                          <w:szCs w:val="28"/>
                        </w:rPr>
                        <w:t>also available</w:t>
                      </w:r>
                      <w:r w:rsidR="00463E90">
                        <w:rPr>
                          <w:rFonts w:asciiTheme="minorHAnsi" w:hAnsiTheme="minorHAnsi"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  <w:r w:rsidR="00A94852" w:rsidRPr="006C2FD9">
                        <w:rPr>
                          <w:rFonts w:asciiTheme="minorHAnsi" w:hAnsiTheme="minorHAnsi"/>
                          <w:color w:val="000000" w:themeColor="text1"/>
                          <w:sz w:val="28"/>
                          <w:szCs w:val="28"/>
                        </w:rPr>
                        <w:t xml:space="preserve"> through an ISSK </w:t>
                      </w:r>
                    </w:p>
                    <w:p w14:paraId="3F04A236" w14:textId="288FE82F" w:rsidR="00711879" w:rsidRPr="006C2FD9" w:rsidRDefault="00A94852" w:rsidP="00B13DE3">
                      <w:pPr>
                        <w:pStyle w:val="Default"/>
                        <w:rPr>
                          <w:rFonts w:asciiTheme="minorHAnsi" w:hAnsi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6C2FD9">
                        <w:rPr>
                          <w:rFonts w:asciiTheme="minorHAnsi" w:hAnsiTheme="minorHAnsi"/>
                          <w:color w:val="000000" w:themeColor="text1"/>
                          <w:sz w:val="28"/>
                          <w:szCs w:val="28"/>
                        </w:rPr>
                        <w:t>service level agreement, ad hoc or using School Improvement credits</w:t>
                      </w:r>
                    </w:p>
                    <w:p w14:paraId="2FCFB86D" w14:textId="77777777" w:rsidR="004045A3" w:rsidRPr="006C2FD9" w:rsidRDefault="004045A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CAF930" w14:textId="55FC2123" w:rsidR="00711879" w:rsidRDefault="00711879" w:rsidP="00666B81">
      <w:pPr>
        <w:pStyle w:val="Default"/>
        <w:rPr>
          <w:color w:val="000000" w:themeColor="text1"/>
          <w:sz w:val="28"/>
          <w:szCs w:val="28"/>
          <w:u w:val="single"/>
        </w:rPr>
      </w:pPr>
    </w:p>
    <w:p w14:paraId="31C66FA5" w14:textId="063153E1" w:rsidR="00711879" w:rsidRDefault="00711879" w:rsidP="00666B81">
      <w:pPr>
        <w:pStyle w:val="Default"/>
        <w:rPr>
          <w:color w:val="000000" w:themeColor="text1"/>
          <w:sz w:val="28"/>
          <w:szCs w:val="28"/>
          <w:u w:val="single"/>
        </w:rPr>
      </w:pPr>
    </w:p>
    <w:p w14:paraId="24B5D22D" w14:textId="73AE1768" w:rsidR="00711879" w:rsidRDefault="00711879" w:rsidP="00666B81">
      <w:pPr>
        <w:pStyle w:val="Default"/>
        <w:rPr>
          <w:color w:val="000000" w:themeColor="text1"/>
          <w:sz w:val="28"/>
          <w:szCs w:val="28"/>
          <w:u w:val="single"/>
        </w:rPr>
      </w:pPr>
    </w:p>
    <w:p w14:paraId="6E4CDBE4" w14:textId="446DD44A" w:rsidR="00711879" w:rsidRDefault="00711879" w:rsidP="00666B81">
      <w:pPr>
        <w:pStyle w:val="Default"/>
        <w:rPr>
          <w:color w:val="000000" w:themeColor="text1"/>
          <w:sz w:val="28"/>
          <w:szCs w:val="28"/>
          <w:u w:val="single"/>
        </w:rPr>
      </w:pPr>
    </w:p>
    <w:p w14:paraId="159CA7FA" w14:textId="35046C11" w:rsidR="00711879" w:rsidRDefault="00711879" w:rsidP="00666B81">
      <w:pPr>
        <w:pStyle w:val="Default"/>
        <w:rPr>
          <w:color w:val="000000" w:themeColor="text1"/>
          <w:sz w:val="28"/>
          <w:szCs w:val="28"/>
          <w:u w:val="single"/>
        </w:rPr>
      </w:pPr>
    </w:p>
    <w:p w14:paraId="35E4D5E5" w14:textId="0C0A4ACB" w:rsidR="00711879" w:rsidRDefault="00711879" w:rsidP="00666B81">
      <w:pPr>
        <w:pStyle w:val="Default"/>
        <w:rPr>
          <w:color w:val="000000" w:themeColor="text1"/>
          <w:sz w:val="28"/>
          <w:szCs w:val="28"/>
          <w:u w:val="single"/>
        </w:rPr>
      </w:pPr>
    </w:p>
    <w:p w14:paraId="26EE9540" w14:textId="64456664" w:rsidR="00711879" w:rsidRDefault="00711879" w:rsidP="00666B81">
      <w:pPr>
        <w:pStyle w:val="Default"/>
        <w:rPr>
          <w:color w:val="000000" w:themeColor="text1"/>
          <w:sz w:val="28"/>
          <w:szCs w:val="28"/>
          <w:u w:val="single"/>
        </w:rPr>
      </w:pPr>
    </w:p>
    <w:p w14:paraId="29E070AC" w14:textId="60A53409" w:rsidR="00711879" w:rsidRDefault="00711879" w:rsidP="00666B81">
      <w:pPr>
        <w:pStyle w:val="Default"/>
        <w:rPr>
          <w:color w:val="000000" w:themeColor="text1"/>
          <w:sz w:val="28"/>
          <w:szCs w:val="28"/>
          <w:u w:val="single"/>
        </w:rPr>
      </w:pPr>
    </w:p>
    <w:p w14:paraId="224F47B5" w14:textId="0A7A4928" w:rsidR="00711879" w:rsidRDefault="00711879" w:rsidP="00666B81">
      <w:pPr>
        <w:pStyle w:val="Default"/>
        <w:rPr>
          <w:color w:val="000000" w:themeColor="text1"/>
          <w:sz w:val="28"/>
          <w:szCs w:val="28"/>
          <w:u w:val="single"/>
        </w:rPr>
      </w:pPr>
    </w:p>
    <w:p w14:paraId="567EC0B2" w14:textId="33381D10" w:rsidR="00711879" w:rsidRDefault="00711879" w:rsidP="00666B81">
      <w:pPr>
        <w:pStyle w:val="Default"/>
        <w:rPr>
          <w:color w:val="000000" w:themeColor="text1"/>
          <w:sz w:val="28"/>
          <w:szCs w:val="28"/>
          <w:u w:val="single"/>
        </w:rPr>
      </w:pPr>
    </w:p>
    <w:p w14:paraId="57B3539D" w14:textId="66E30766" w:rsidR="00711879" w:rsidRDefault="00711879" w:rsidP="00666B81">
      <w:pPr>
        <w:pStyle w:val="Default"/>
        <w:rPr>
          <w:color w:val="000000" w:themeColor="text1"/>
          <w:sz w:val="28"/>
          <w:szCs w:val="28"/>
          <w:u w:val="single"/>
        </w:rPr>
      </w:pPr>
    </w:p>
    <w:p w14:paraId="159B9DE8" w14:textId="224E3E09" w:rsidR="00711879" w:rsidRDefault="00711879" w:rsidP="00666B81">
      <w:pPr>
        <w:pStyle w:val="Default"/>
        <w:rPr>
          <w:color w:val="000000" w:themeColor="text1"/>
          <w:sz w:val="28"/>
          <w:szCs w:val="28"/>
          <w:u w:val="single"/>
        </w:rPr>
      </w:pPr>
    </w:p>
    <w:p w14:paraId="0E058807" w14:textId="244E4951" w:rsidR="00711879" w:rsidRDefault="00711879" w:rsidP="00666B81">
      <w:pPr>
        <w:pStyle w:val="Default"/>
        <w:rPr>
          <w:color w:val="000000" w:themeColor="text1"/>
          <w:sz w:val="28"/>
          <w:szCs w:val="28"/>
          <w:u w:val="single"/>
        </w:rPr>
      </w:pPr>
    </w:p>
    <w:p w14:paraId="0540379C" w14:textId="04FFA18A" w:rsidR="00711879" w:rsidRDefault="00711879" w:rsidP="00666B81">
      <w:pPr>
        <w:pStyle w:val="Default"/>
        <w:rPr>
          <w:color w:val="000000" w:themeColor="text1"/>
          <w:sz w:val="28"/>
          <w:szCs w:val="28"/>
          <w:u w:val="single"/>
        </w:rPr>
      </w:pPr>
      <w:bookmarkStart w:id="0" w:name="_GoBack"/>
      <w:bookmarkEnd w:id="0"/>
    </w:p>
    <w:p w14:paraId="0BA1FE98" w14:textId="0918BC03" w:rsidR="00711879" w:rsidRDefault="00711879" w:rsidP="00666B81">
      <w:pPr>
        <w:pStyle w:val="Default"/>
        <w:rPr>
          <w:color w:val="000000" w:themeColor="text1"/>
          <w:sz w:val="28"/>
          <w:szCs w:val="28"/>
          <w:u w:val="single"/>
        </w:rPr>
      </w:pPr>
    </w:p>
    <w:p w14:paraId="60B0B30E" w14:textId="4CA3B6F7" w:rsidR="00711879" w:rsidRDefault="00711879" w:rsidP="00666B81">
      <w:pPr>
        <w:pStyle w:val="Default"/>
        <w:rPr>
          <w:color w:val="000000" w:themeColor="text1"/>
          <w:sz w:val="28"/>
          <w:szCs w:val="28"/>
          <w:u w:val="single"/>
        </w:rPr>
      </w:pPr>
    </w:p>
    <w:p w14:paraId="75D215DF" w14:textId="140754DC" w:rsidR="00711879" w:rsidRDefault="00711879" w:rsidP="00666B81">
      <w:pPr>
        <w:pStyle w:val="Default"/>
        <w:rPr>
          <w:color w:val="000000" w:themeColor="text1"/>
          <w:sz w:val="28"/>
          <w:szCs w:val="28"/>
          <w:u w:val="single"/>
        </w:rPr>
      </w:pPr>
    </w:p>
    <w:p w14:paraId="179DFA89" w14:textId="72C1955B" w:rsidR="00711879" w:rsidRDefault="00711879" w:rsidP="00666B81">
      <w:pPr>
        <w:pStyle w:val="Default"/>
        <w:rPr>
          <w:color w:val="000000" w:themeColor="text1"/>
          <w:sz w:val="28"/>
          <w:szCs w:val="28"/>
          <w:u w:val="single"/>
        </w:rPr>
      </w:pPr>
    </w:p>
    <w:p w14:paraId="22A10A40" w14:textId="650460C9" w:rsidR="00711879" w:rsidRDefault="00711879" w:rsidP="00666B81">
      <w:pPr>
        <w:pStyle w:val="Default"/>
        <w:rPr>
          <w:color w:val="000000" w:themeColor="text1"/>
          <w:sz w:val="28"/>
          <w:szCs w:val="28"/>
          <w:u w:val="single"/>
        </w:rPr>
      </w:pPr>
    </w:p>
    <w:p w14:paraId="171300BC" w14:textId="2E9FBDB4" w:rsidR="00711879" w:rsidRDefault="00B13DE3" w:rsidP="00666B81">
      <w:pPr>
        <w:pStyle w:val="Default"/>
        <w:rPr>
          <w:color w:val="000000" w:themeColor="text1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192594F2" wp14:editId="7FED91D0">
            <wp:simplePos x="0" y="0"/>
            <wp:positionH relativeFrom="column">
              <wp:posOffset>5563622</wp:posOffset>
            </wp:positionH>
            <wp:positionV relativeFrom="paragraph">
              <wp:posOffset>29211</wp:posOffset>
            </wp:positionV>
            <wp:extent cx="902583" cy="741514"/>
            <wp:effectExtent l="0" t="0" r="0" b="190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042" cy="748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0FEAB6" w14:textId="0C357943" w:rsidR="0018132F" w:rsidRPr="006A30D2" w:rsidRDefault="0018132F" w:rsidP="0018132F">
      <w:pPr>
        <w:pStyle w:val="Default"/>
        <w:rPr>
          <w:color w:val="000000" w:themeColor="text1"/>
          <w:sz w:val="28"/>
          <w:szCs w:val="28"/>
        </w:rPr>
      </w:pPr>
    </w:p>
    <w:p w14:paraId="30AC2DB9" w14:textId="785696E7" w:rsidR="004E0906" w:rsidRPr="0018132F" w:rsidRDefault="00503B3F" w:rsidP="0018132F">
      <w:r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704FFA71" wp14:editId="3A9B214A">
            <wp:simplePos x="0" y="0"/>
            <wp:positionH relativeFrom="column">
              <wp:posOffset>5494655</wp:posOffset>
            </wp:positionH>
            <wp:positionV relativeFrom="paragraph">
              <wp:posOffset>598170</wp:posOffset>
            </wp:positionV>
            <wp:extent cx="1096645" cy="715010"/>
            <wp:effectExtent l="0" t="0" r="8255" b="8890"/>
            <wp:wrapNone/>
            <wp:docPr id="30" name="Picture 30" descr="http://knet/ourcouncil/PublishingImages/KCC_Logo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http://knet/ourcouncil/PublishingImages/KCC_Logo_large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A32059" wp14:editId="7875B667">
                <wp:simplePos x="0" y="0"/>
                <wp:positionH relativeFrom="column">
                  <wp:posOffset>1112520</wp:posOffset>
                </wp:positionH>
                <wp:positionV relativeFrom="paragraph">
                  <wp:posOffset>561340</wp:posOffset>
                </wp:positionV>
                <wp:extent cx="4095750" cy="9372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93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E9C81" w14:textId="77777777" w:rsidR="00AD1854" w:rsidRDefault="00AD1854" w:rsidP="009441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FOR MORE INFORMATION PLEASE CONTACT</w:t>
                            </w:r>
                          </w:p>
                          <w:p w14:paraId="03E70963" w14:textId="58C129ED" w:rsidR="004045A3" w:rsidRPr="00AD1854" w:rsidRDefault="00564A04" w:rsidP="009441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D185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Gillie Heath </w:t>
                            </w:r>
                          </w:p>
                          <w:p w14:paraId="633A99D3" w14:textId="035ADE9A" w:rsidR="00564A04" w:rsidRPr="0075058D" w:rsidRDefault="00155496" w:rsidP="0075058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hyperlink r:id="rId10" w:history="1">
                              <w:r w:rsidR="00564A04" w:rsidRPr="00AD1854">
                                <w:rPr>
                                  <w:rStyle w:val="Hyperlink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gillie.heath@kent.gov.uk</w:t>
                              </w:r>
                            </w:hyperlink>
                            <w:r w:rsidR="0075058D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64A04" w:rsidRPr="00AD185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03000 417</w:t>
                            </w:r>
                            <w:r w:rsidR="008F0086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64A04" w:rsidRPr="00AD185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093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A32059" id="_x0000_s1032" type="#_x0000_t202" style="position:absolute;margin-left:87.6pt;margin-top:44.2pt;width:322.5pt;height:73.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" filled="f" stroked="f">
                <v:textbox style="mso-fit-shape-to-text:t">
                  <w:txbxContent>
                    <w:p w14:paraId="749E9C81" w14:textId="77777777" w:rsidR="00AD1854" w:rsidRDefault="00AD1854" w:rsidP="009441C2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FOR MORE INFORMATION PLEASE CONTACT</w:t>
                      </w:r>
                    </w:p>
                    <w:p w14:paraId="03E70963" w14:textId="58C129ED" w:rsidR="004045A3" w:rsidRPr="00AD1854" w:rsidRDefault="00564A04" w:rsidP="009441C2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AD185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Gillie Heath </w:t>
                      </w:r>
                    </w:p>
                    <w:p w14:paraId="633A99D3" w14:textId="035ADE9A" w:rsidR="00564A04" w:rsidRPr="0075058D" w:rsidRDefault="00155496" w:rsidP="0075058D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hyperlink r:id="rId11" w:history="1">
                        <w:r w:rsidR="00564A04" w:rsidRPr="00AD1854">
                          <w:rPr>
                            <w:rStyle w:val="Hyperlink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gillie.heath@kent.gov.uk</w:t>
                        </w:r>
                      </w:hyperlink>
                      <w:r w:rsidR="0075058D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564A04" w:rsidRPr="00AD185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03000 417</w:t>
                      </w:r>
                      <w:r w:rsidR="008F0086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564A04" w:rsidRPr="00AD185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093</w:t>
                      </w:r>
                    </w:p>
                  </w:txbxContent>
                </v:textbox>
              </v:shape>
            </w:pict>
          </mc:Fallback>
        </mc:AlternateContent>
      </w:r>
      <w:r w:rsidRPr="00E51075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86912" behindDoc="0" locked="0" layoutInCell="1" allowOverlap="1" wp14:anchorId="7DEA6875" wp14:editId="309A0CC4">
            <wp:simplePos x="0" y="0"/>
            <wp:positionH relativeFrom="column">
              <wp:posOffset>-371475</wp:posOffset>
            </wp:positionH>
            <wp:positionV relativeFrom="paragraph">
              <wp:posOffset>665480</wp:posOffset>
            </wp:positionV>
            <wp:extent cx="1308735" cy="709295"/>
            <wp:effectExtent l="0" t="0" r="5715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58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85B1F9" wp14:editId="4D751272">
                <wp:simplePos x="0" y="0"/>
                <wp:positionH relativeFrom="column">
                  <wp:posOffset>-478155</wp:posOffset>
                </wp:positionH>
                <wp:positionV relativeFrom="paragraph">
                  <wp:posOffset>499745</wp:posOffset>
                </wp:positionV>
                <wp:extent cx="7207250" cy="965200"/>
                <wp:effectExtent l="0" t="0" r="0" b="63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7250" cy="9652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3F7AAA5" w14:textId="33B2C7E0" w:rsidR="0075058D" w:rsidRDefault="0075058D" w:rsidP="007505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5B1F9" id="Rectangle 6" o:spid="_x0000_s1033" style="position:absolute;margin-left:-37.65pt;margin-top:39.35pt;width:567.5pt;height:76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" fillcolor="#4f81bd" stroked="f" strokeweight="2pt">
                <v:textbox>
                  <w:txbxContent>
                    <w:p w14:paraId="03F7AAA5" w14:textId="33B2C7E0" w:rsidR="0075058D" w:rsidRDefault="0075058D" w:rsidP="007505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4E0906" w:rsidRPr="0018132F" w:rsidSect="004E0906">
      <w:pgSz w:w="11906" w:h="16838"/>
      <w:pgMar w:top="1440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IN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Regular">
    <w:altName w:val="DIN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Medium">
    <w:altName w:val="DIN-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6D1F878"/>
    <w:multiLevelType w:val="hybridMultilevel"/>
    <w:tmpl w:val="0E72796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C43321A"/>
    <w:multiLevelType w:val="hybridMultilevel"/>
    <w:tmpl w:val="B8511B7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2FE5597"/>
    <w:multiLevelType w:val="hybridMultilevel"/>
    <w:tmpl w:val="998AEE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94C80"/>
    <w:multiLevelType w:val="hybridMultilevel"/>
    <w:tmpl w:val="2AE86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C6EE4"/>
    <w:multiLevelType w:val="hybridMultilevel"/>
    <w:tmpl w:val="BCD0E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20B29"/>
    <w:multiLevelType w:val="hybridMultilevel"/>
    <w:tmpl w:val="DF0A3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78B1E"/>
    <w:multiLevelType w:val="hybridMultilevel"/>
    <w:tmpl w:val="F6E504F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9900585"/>
    <w:multiLevelType w:val="hybridMultilevel"/>
    <w:tmpl w:val="F7BC7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C3D9E"/>
    <w:multiLevelType w:val="hybridMultilevel"/>
    <w:tmpl w:val="2D1601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A0"/>
    <w:rsid w:val="00055167"/>
    <w:rsid w:val="00096F7F"/>
    <w:rsid w:val="000B0299"/>
    <w:rsid w:val="00155496"/>
    <w:rsid w:val="0018132F"/>
    <w:rsid w:val="001C1584"/>
    <w:rsid w:val="001F0E05"/>
    <w:rsid w:val="002A6AD1"/>
    <w:rsid w:val="002B30F1"/>
    <w:rsid w:val="003D078C"/>
    <w:rsid w:val="004045A3"/>
    <w:rsid w:val="00463E90"/>
    <w:rsid w:val="004913F4"/>
    <w:rsid w:val="004E0906"/>
    <w:rsid w:val="00503B3F"/>
    <w:rsid w:val="00564A04"/>
    <w:rsid w:val="005C53C2"/>
    <w:rsid w:val="00625AA2"/>
    <w:rsid w:val="00666B81"/>
    <w:rsid w:val="006A30D2"/>
    <w:rsid w:val="006C2FD9"/>
    <w:rsid w:val="00700BF6"/>
    <w:rsid w:val="007051AC"/>
    <w:rsid w:val="00711879"/>
    <w:rsid w:val="007318A3"/>
    <w:rsid w:val="0075058D"/>
    <w:rsid w:val="00773C5E"/>
    <w:rsid w:val="008274D9"/>
    <w:rsid w:val="0084044C"/>
    <w:rsid w:val="00860DA0"/>
    <w:rsid w:val="008F0086"/>
    <w:rsid w:val="008F2FB5"/>
    <w:rsid w:val="00933D76"/>
    <w:rsid w:val="009441C2"/>
    <w:rsid w:val="00945E00"/>
    <w:rsid w:val="00953303"/>
    <w:rsid w:val="00970068"/>
    <w:rsid w:val="0099180E"/>
    <w:rsid w:val="00A94852"/>
    <w:rsid w:val="00A97BEB"/>
    <w:rsid w:val="00AD1854"/>
    <w:rsid w:val="00AD7179"/>
    <w:rsid w:val="00AF05E7"/>
    <w:rsid w:val="00AF109F"/>
    <w:rsid w:val="00B13DE3"/>
    <w:rsid w:val="00B359AC"/>
    <w:rsid w:val="00C45711"/>
    <w:rsid w:val="00C95F0D"/>
    <w:rsid w:val="00D042DC"/>
    <w:rsid w:val="00D36426"/>
    <w:rsid w:val="00E35194"/>
    <w:rsid w:val="00E453BB"/>
    <w:rsid w:val="00EC0E29"/>
    <w:rsid w:val="00FA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0C9DD"/>
  <w15:docId w15:val="{D8F1F1EB-E083-4B38-8557-F3CEF7AE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0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0DA0"/>
    <w:pPr>
      <w:autoSpaceDE w:val="0"/>
      <w:autoSpaceDN w:val="0"/>
      <w:adjustRightInd w:val="0"/>
      <w:spacing w:after="0" w:line="240" w:lineRule="auto"/>
    </w:pPr>
    <w:rPr>
      <w:rFonts w:ascii="DIN-Bold" w:hAnsi="DIN-Bold" w:cs="DIN-Bold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860DA0"/>
    <w:pPr>
      <w:spacing w:line="18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860DA0"/>
    <w:rPr>
      <w:rFonts w:cs="DIN-Bold"/>
      <w:b/>
      <w:bCs/>
      <w:color w:val="000000"/>
      <w:sz w:val="64"/>
      <w:szCs w:val="64"/>
    </w:rPr>
  </w:style>
  <w:style w:type="paragraph" w:customStyle="1" w:styleId="Pa8">
    <w:name w:val="Pa8"/>
    <w:basedOn w:val="Default"/>
    <w:next w:val="Default"/>
    <w:uiPriority w:val="99"/>
    <w:rsid w:val="00860DA0"/>
    <w:pPr>
      <w:spacing w:line="18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860DA0"/>
    <w:rPr>
      <w:rFonts w:ascii="DIN-Regular" w:hAnsi="DIN-Regular" w:cs="DIN-Regular"/>
      <w:color w:val="000000"/>
      <w:sz w:val="34"/>
      <w:szCs w:val="34"/>
    </w:rPr>
  </w:style>
  <w:style w:type="paragraph" w:customStyle="1" w:styleId="Pa2">
    <w:name w:val="Pa2"/>
    <w:basedOn w:val="Default"/>
    <w:next w:val="Default"/>
    <w:uiPriority w:val="99"/>
    <w:rsid w:val="00860DA0"/>
    <w:pPr>
      <w:spacing w:line="26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860DA0"/>
    <w:rPr>
      <w:rFonts w:ascii="DIN-Regular" w:hAnsi="DIN-Regular" w:cs="DIN-Regular"/>
      <w:color w:val="000000"/>
      <w:sz w:val="22"/>
      <w:szCs w:val="22"/>
    </w:rPr>
  </w:style>
  <w:style w:type="paragraph" w:customStyle="1" w:styleId="Pa17">
    <w:name w:val="Pa17"/>
    <w:basedOn w:val="Default"/>
    <w:next w:val="Default"/>
    <w:uiPriority w:val="99"/>
    <w:rsid w:val="00860DA0"/>
    <w:pPr>
      <w:spacing w:line="26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860DA0"/>
    <w:rPr>
      <w:rFonts w:ascii="DIN-Medium" w:hAnsi="DIN-Medium" w:cs="DIN-Medium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860DA0"/>
    <w:pPr>
      <w:spacing w:line="26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860DA0"/>
    <w:rPr>
      <w:rFonts w:ascii="DIN-Medium" w:hAnsi="DIN-Medium" w:cs="DIN-Medium"/>
      <w:color w:val="000000"/>
      <w:sz w:val="18"/>
      <w:szCs w:val="18"/>
    </w:rPr>
  </w:style>
  <w:style w:type="paragraph" w:customStyle="1" w:styleId="Pa9">
    <w:name w:val="Pa9"/>
    <w:basedOn w:val="Default"/>
    <w:next w:val="Default"/>
    <w:uiPriority w:val="99"/>
    <w:rsid w:val="00860DA0"/>
    <w:pPr>
      <w:spacing w:line="26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860DA0"/>
    <w:rPr>
      <w:rFonts w:cs="DIN-Bold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9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41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05E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D7179"/>
    <w:rPr>
      <w:color w:val="800080" w:themeColor="followedHyperlink"/>
      <w:u w:val="single"/>
    </w:rPr>
  </w:style>
  <w:style w:type="table" w:styleId="TableGrid">
    <w:name w:val="Table Grid"/>
    <w:basedOn w:val="TableNormal"/>
    <w:rsid w:val="001F0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gillie.heath@kent.gov.uk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gillie.heath@kent.gov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38D0154F</Template>
  <TotalTime>6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Heath, Gillie - ELS LAN</dc:creator>
  <cp:lastModifiedBy>Heath, Gillie - CY EQS</cp:lastModifiedBy>
  <cp:revision>3</cp:revision>
  <cp:lastPrinted>2018-06-15T08:50:00Z</cp:lastPrinted>
  <dcterms:created xsi:type="dcterms:W3CDTF">2018-06-15T08:53:00Z</dcterms:created>
  <dcterms:modified xsi:type="dcterms:W3CDTF">2018-06-15T10:15:00Z</dcterms:modified>
</cp:coreProperties>
</file>