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2000"/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831" w:rsidTr="00FD1831">
        <w:trPr>
          <w:trHeight w:val="315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 of EHCP % of overall school population as at 31 July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and Secondary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1831" w:rsidTr="00FD1831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East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34,372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61,817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Sevenoaks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North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28,822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19,349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bookmarkStart w:id="0" w:name="_GoBack"/>
        <w:bookmarkEnd w:id="0"/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Shepway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South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27,578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Maidstone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Tonbridge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Tunbridge Wells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West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32,255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30,342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62,597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</w:tr>
      <w:tr w:rsidR="00FD1831" w:rsidTr="00FD18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831" w:rsidRDefault="00FD18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1831" w:rsidTr="00FD18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Overall Total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222,164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831" w:rsidRDefault="00FD18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1.0%</w:t>
            </w:r>
          </w:p>
        </w:tc>
      </w:tr>
    </w:tbl>
    <w:p w:rsidR="00B14B1A" w:rsidRDefault="00B14B1A"/>
    <w:sectPr w:rsidR="00B14B1A" w:rsidSect="006A3DA6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31" w:rsidRDefault="00FD1831" w:rsidP="00FD1831">
      <w:r>
        <w:separator/>
      </w:r>
    </w:p>
  </w:endnote>
  <w:endnote w:type="continuationSeparator" w:id="0">
    <w:p w:rsidR="00FD1831" w:rsidRDefault="00FD1831" w:rsidP="00FD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31" w:rsidRDefault="00FD1831" w:rsidP="00FD1831">
      <w:r>
        <w:separator/>
      </w:r>
    </w:p>
  </w:footnote>
  <w:footnote w:type="continuationSeparator" w:id="0">
    <w:p w:rsidR="00FD1831" w:rsidRDefault="00FD1831" w:rsidP="00FD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31" w:rsidRDefault="00FD1831">
    <w:pPr>
      <w:pStyle w:val="Header"/>
    </w:pPr>
    <w:r>
      <w:t>Appendix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31"/>
    <w:rsid w:val="0010332C"/>
    <w:rsid w:val="005F6860"/>
    <w:rsid w:val="006A3DA6"/>
    <w:rsid w:val="007700CF"/>
    <w:rsid w:val="00B14B1A"/>
    <w:rsid w:val="00C81EB5"/>
    <w:rsid w:val="00DF0277"/>
    <w:rsid w:val="00F01A58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1831"/>
    <w:rPr>
      <w:sz w:val="24"/>
      <w:szCs w:val="24"/>
    </w:rPr>
  </w:style>
  <w:style w:type="paragraph" w:styleId="Footer">
    <w:name w:val="footer"/>
    <w:basedOn w:val="Normal"/>
    <w:link w:val="FooterChar"/>
    <w:rsid w:val="00FD1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1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1831"/>
    <w:rPr>
      <w:sz w:val="24"/>
      <w:szCs w:val="24"/>
    </w:rPr>
  </w:style>
  <w:style w:type="paragraph" w:styleId="Footer">
    <w:name w:val="footer"/>
    <w:basedOn w:val="Normal"/>
    <w:link w:val="FooterChar"/>
    <w:rsid w:val="00FD1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1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D5AFC69B</Template>
  <TotalTime>2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1</cp:revision>
  <dcterms:created xsi:type="dcterms:W3CDTF">2017-09-18T09:03:00Z</dcterms:created>
  <dcterms:modified xsi:type="dcterms:W3CDTF">2017-09-18T09:05:00Z</dcterms:modified>
</cp:coreProperties>
</file>