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3" w:rsidRDefault="00557D13"/>
    <w:p w:rsidR="00557D13" w:rsidRDefault="00557D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557D13" w:rsidTr="00AF4642">
        <w:tc>
          <w:tcPr>
            <w:tcW w:w="9242" w:type="dxa"/>
            <w:gridSpan w:val="2"/>
            <w:shd w:val="clear" w:color="auto" w:fill="F2F2F2" w:themeFill="background1" w:themeFillShade="F2"/>
          </w:tcPr>
          <w:p w:rsidR="00557D13" w:rsidRPr="00AF4642" w:rsidRDefault="00AF4642" w:rsidP="00AF4642">
            <w:pPr>
              <w:jc w:val="center"/>
              <w:rPr>
                <w:b/>
                <w:sz w:val="36"/>
                <w:szCs w:val="36"/>
              </w:rPr>
            </w:pPr>
            <w:r w:rsidRPr="00AF4642">
              <w:rPr>
                <w:b/>
                <w:color w:val="C0504D" w:themeColor="accent2"/>
                <w:sz w:val="36"/>
                <w:szCs w:val="36"/>
              </w:rPr>
              <w:t>Best Practice – Pupil Premium Website Statement</w:t>
            </w: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AF4642" w:rsidRPr="00AF4642" w:rsidRDefault="00AF4642">
            <w:pPr>
              <w:rPr>
                <w:sz w:val="24"/>
                <w:szCs w:val="24"/>
              </w:rPr>
            </w:pPr>
          </w:p>
          <w:p w:rsidR="00557D13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557D13" w:rsidRPr="00AF4642" w:rsidRDefault="00557D13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557D13" w:rsidRPr="00AF4642" w:rsidRDefault="00557D13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A simple statement about the purpose of the Pupil Premium.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AF4642" w:rsidRPr="00AF4642" w:rsidRDefault="00AF4642">
            <w:pPr>
              <w:rPr>
                <w:sz w:val="24"/>
                <w:szCs w:val="24"/>
              </w:rPr>
            </w:pPr>
          </w:p>
          <w:p w:rsidR="00557D13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2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  <w:tc>
          <w:tcPr>
            <w:tcW w:w="8425" w:type="dxa"/>
          </w:tcPr>
          <w:p w:rsidR="00557D13" w:rsidRPr="00AF4642" w:rsidRDefault="00557D13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557D13" w:rsidRPr="00AF4642" w:rsidRDefault="00557D13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 xml:space="preserve">A statement saying how much Pupil Premium Grant the school was allocated for the previous year and for the current year. </w:t>
            </w:r>
          </w:p>
          <w:p w:rsidR="00AF4642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557D13" w:rsidRPr="00AF4642" w:rsidRDefault="00557D13">
            <w:pPr>
              <w:rPr>
                <w:sz w:val="24"/>
                <w:szCs w:val="24"/>
              </w:rPr>
            </w:pPr>
          </w:p>
          <w:p w:rsidR="00AF4642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AF4642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557D13" w:rsidRPr="00AF4642" w:rsidRDefault="00557D13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 xml:space="preserve">A report evaluating the success of the </w:t>
            </w:r>
            <w:r w:rsidRPr="00AF4642">
              <w:rPr>
                <w:rFonts w:cs="MyriadPro-Regular"/>
                <w:b/>
                <w:i/>
                <w:sz w:val="24"/>
                <w:szCs w:val="24"/>
              </w:rPr>
              <w:t>previous year’s spending</w:t>
            </w:r>
            <w:r w:rsidRPr="00AF4642">
              <w:rPr>
                <w:rFonts w:cs="MyriadPro-Regular"/>
                <w:sz w:val="24"/>
                <w:szCs w:val="24"/>
              </w:rPr>
              <w:t>.</w:t>
            </w:r>
            <w:r w:rsidR="00AF4642" w:rsidRPr="00AF4642">
              <w:rPr>
                <w:rFonts w:cs="MyriadPro-Regular"/>
                <w:sz w:val="24"/>
                <w:szCs w:val="24"/>
              </w:rPr>
              <w:t xml:space="preserve"> This must include evidence of the difference various interventions had on standards for disadvantaged pupils.  </w:t>
            </w:r>
          </w:p>
          <w:p w:rsidR="00AF4642" w:rsidRPr="00AF4642" w:rsidRDefault="00AF4642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AF4642" w:rsidRPr="00AF4642" w:rsidRDefault="00AF4642">
            <w:pPr>
              <w:rPr>
                <w:sz w:val="24"/>
                <w:szCs w:val="24"/>
              </w:rPr>
            </w:pPr>
          </w:p>
          <w:p w:rsidR="00557D13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AF4642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557D13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A s</w:t>
            </w:r>
            <w:r w:rsidR="00557D13" w:rsidRPr="00AF4642">
              <w:rPr>
                <w:rFonts w:cs="MyriadPro-Regular"/>
                <w:sz w:val="24"/>
                <w:szCs w:val="24"/>
              </w:rPr>
              <w:t>tatement about the school’s st</w:t>
            </w:r>
            <w:r w:rsidRPr="00AF4642">
              <w:rPr>
                <w:rFonts w:cs="MyriadPro-Regular"/>
                <w:sz w:val="24"/>
                <w:szCs w:val="24"/>
              </w:rPr>
              <w:t xml:space="preserve">rategy for tackling educational </w:t>
            </w:r>
            <w:r w:rsidR="00557D13" w:rsidRPr="00AF4642">
              <w:rPr>
                <w:rFonts w:cs="MyriadPro-Regular"/>
                <w:sz w:val="24"/>
                <w:szCs w:val="24"/>
              </w:rPr>
              <w:t>disadvantage, and how this fits wi</w:t>
            </w:r>
            <w:r w:rsidRPr="00AF4642">
              <w:rPr>
                <w:rFonts w:cs="MyriadPro-Regular"/>
                <w:sz w:val="24"/>
                <w:szCs w:val="24"/>
              </w:rPr>
              <w:t xml:space="preserve">th the wider school development </w:t>
            </w:r>
            <w:r w:rsidR="00557D13" w:rsidRPr="00AF4642">
              <w:rPr>
                <w:rFonts w:cs="MyriadPro-Regular"/>
                <w:sz w:val="24"/>
                <w:szCs w:val="24"/>
              </w:rPr>
              <w:t>plan.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557D13" w:rsidRPr="00AF4642" w:rsidRDefault="00557D13">
            <w:pPr>
              <w:rPr>
                <w:sz w:val="24"/>
                <w:szCs w:val="24"/>
              </w:rPr>
            </w:pPr>
          </w:p>
          <w:p w:rsidR="00AF4642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AF4642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557D13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A s</w:t>
            </w:r>
            <w:r w:rsidR="00557D13" w:rsidRPr="00AF4642">
              <w:rPr>
                <w:rFonts w:cs="MyriadPro-Regular"/>
                <w:sz w:val="24"/>
                <w:szCs w:val="24"/>
              </w:rPr>
              <w:t xml:space="preserve">tatement about the rationale for the </w:t>
            </w:r>
            <w:r w:rsidR="00557D13" w:rsidRPr="00AF4642">
              <w:rPr>
                <w:rFonts w:cs="MyriadPro-Regular"/>
                <w:b/>
                <w:sz w:val="24"/>
                <w:szCs w:val="24"/>
              </w:rPr>
              <w:t xml:space="preserve">current </w:t>
            </w:r>
            <w:proofErr w:type="gramStart"/>
            <w:r w:rsidR="00557D13" w:rsidRPr="00AF4642">
              <w:rPr>
                <w:rFonts w:cs="MyriadPro-Regular"/>
                <w:b/>
                <w:sz w:val="24"/>
                <w:szCs w:val="24"/>
              </w:rPr>
              <w:t>year’</w:t>
            </w:r>
            <w:r w:rsidRPr="00AF4642">
              <w:rPr>
                <w:rFonts w:cs="MyriadPro-Regular"/>
                <w:b/>
                <w:sz w:val="24"/>
                <w:szCs w:val="24"/>
              </w:rPr>
              <w:t>s spend</w:t>
            </w:r>
            <w:proofErr w:type="gramEnd"/>
            <w:r w:rsidRPr="00AF4642">
              <w:rPr>
                <w:rFonts w:cs="MyriadPro-Regular"/>
                <w:sz w:val="24"/>
                <w:szCs w:val="24"/>
              </w:rPr>
              <w:t xml:space="preserve"> (</w:t>
            </w:r>
            <w:proofErr w:type="spellStart"/>
            <w:r w:rsidRPr="00AF4642">
              <w:rPr>
                <w:rFonts w:cs="MyriadPro-Regular"/>
                <w:sz w:val="24"/>
                <w:szCs w:val="24"/>
              </w:rPr>
              <w:t>eg</w:t>
            </w:r>
            <w:proofErr w:type="spellEnd"/>
            <w:r w:rsidRPr="00AF4642">
              <w:rPr>
                <w:rFonts w:cs="MyriadPro-Regular"/>
                <w:sz w:val="24"/>
                <w:szCs w:val="24"/>
              </w:rPr>
              <w:t xml:space="preserve"> in-school </w:t>
            </w:r>
            <w:r w:rsidR="00557D13" w:rsidRPr="00AF4642">
              <w:rPr>
                <w:rFonts w:cs="MyriadPro-Regular"/>
                <w:sz w:val="24"/>
                <w:szCs w:val="24"/>
              </w:rPr>
              <w:t>analysis, evidence, guidance, external review).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557D13" w:rsidRPr="00AF4642" w:rsidRDefault="00557D13">
            <w:pPr>
              <w:rPr>
                <w:sz w:val="24"/>
                <w:szCs w:val="24"/>
              </w:rPr>
            </w:pPr>
          </w:p>
          <w:p w:rsidR="00AF4642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AF4642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557D13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An explanation of clearly defined activities being undertaken for the current year</w:t>
            </w:r>
            <w:r w:rsidR="00557D13" w:rsidRPr="00AF4642">
              <w:rPr>
                <w:rFonts w:cs="MyriadPro-Regular"/>
                <w:sz w:val="24"/>
                <w:szCs w:val="24"/>
              </w:rPr>
              <w:t xml:space="preserve">, who it is focused on </w:t>
            </w:r>
            <w:r w:rsidRPr="00AF4642">
              <w:rPr>
                <w:rFonts w:cs="MyriadPro-Regular"/>
                <w:sz w:val="24"/>
                <w:szCs w:val="24"/>
              </w:rPr>
              <w:t>(</w:t>
            </w:r>
            <w:proofErr w:type="spellStart"/>
            <w:r w:rsidRPr="00AF4642">
              <w:rPr>
                <w:rFonts w:cs="MyriadPro-Regular"/>
                <w:sz w:val="24"/>
                <w:szCs w:val="24"/>
              </w:rPr>
              <w:t>eg</w:t>
            </w:r>
            <w:proofErr w:type="spellEnd"/>
            <w:r w:rsidRPr="00AF4642">
              <w:rPr>
                <w:rFonts w:cs="MyriadPro-Regular"/>
                <w:sz w:val="24"/>
                <w:szCs w:val="24"/>
              </w:rPr>
              <w:t xml:space="preserve"> FSM boys; FSM SEN) </w:t>
            </w:r>
            <w:r w:rsidR="00557D13" w:rsidRPr="00AF4642">
              <w:rPr>
                <w:rFonts w:cs="MyriadPro-Regular"/>
                <w:sz w:val="24"/>
                <w:szCs w:val="24"/>
              </w:rPr>
              <w:t>and the expected impact.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557D13" w:rsidRPr="00AF4642" w:rsidRDefault="00557D13">
            <w:pPr>
              <w:rPr>
                <w:sz w:val="24"/>
                <w:szCs w:val="24"/>
              </w:rPr>
            </w:pPr>
          </w:p>
          <w:p w:rsidR="00AF4642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557D13" w:rsidRPr="00AF4642" w:rsidRDefault="00557D13" w:rsidP="00557D13">
            <w:pPr>
              <w:rPr>
                <w:sz w:val="24"/>
                <w:szCs w:val="24"/>
              </w:rPr>
            </w:pPr>
          </w:p>
          <w:p w:rsidR="00557D13" w:rsidRPr="00AF4642" w:rsidRDefault="00AF4642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 xml:space="preserve">Dates for quality monitoring and </w:t>
            </w:r>
            <w:r w:rsidR="00557D13" w:rsidRPr="00AF4642">
              <w:rPr>
                <w:rFonts w:cs="MyriadPro-Regular"/>
                <w:sz w:val="24"/>
                <w:szCs w:val="24"/>
              </w:rPr>
              <w:t>impact evaluation.</w:t>
            </w:r>
            <w:r w:rsidRPr="00AF4642">
              <w:rPr>
                <w:rFonts w:cs="MyriadPro-Regular"/>
                <w:sz w:val="24"/>
                <w:szCs w:val="24"/>
              </w:rPr>
              <w:t xml:space="preserve"> Explain who will be responsible for monitoring and evaluation. 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AF4642" w:rsidRPr="00AF4642" w:rsidRDefault="00AF4642">
            <w:pPr>
              <w:rPr>
                <w:sz w:val="24"/>
                <w:szCs w:val="24"/>
              </w:rPr>
            </w:pPr>
          </w:p>
          <w:p w:rsidR="00557D13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557D13" w:rsidRPr="00AF4642" w:rsidRDefault="00557D13" w:rsidP="00557D13">
            <w:pPr>
              <w:rPr>
                <w:sz w:val="24"/>
                <w:szCs w:val="24"/>
              </w:rPr>
            </w:pPr>
          </w:p>
          <w:p w:rsidR="00557D13" w:rsidRPr="00AF4642" w:rsidRDefault="00557D13" w:rsidP="00557D13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‘Last reviewed’ date and key findings.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AF4642" w:rsidRPr="00AF4642" w:rsidRDefault="00AF4642">
            <w:pPr>
              <w:rPr>
                <w:sz w:val="24"/>
                <w:szCs w:val="24"/>
              </w:rPr>
            </w:pPr>
          </w:p>
          <w:p w:rsidR="00557D13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AF4642" w:rsidRPr="00AF4642" w:rsidRDefault="00AF4642" w:rsidP="00AF4642">
            <w:pPr>
              <w:rPr>
                <w:rFonts w:cs="MyriadPro-Regular"/>
                <w:sz w:val="24"/>
                <w:szCs w:val="24"/>
              </w:rPr>
            </w:pPr>
          </w:p>
          <w:p w:rsidR="00AF4642" w:rsidRPr="00AF4642" w:rsidRDefault="00AF4642" w:rsidP="00AF4642">
            <w:pPr>
              <w:rPr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Guidance about how to claim FSM for parents.</w:t>
            </w:r>
          </w:p>
          <w:p w:rsidR="00557D13" w:rsidRPr="00AF4642" w:rsidRDefault="00557D13">
            <w:pPr>
              <w:rPr>
                <w:sz w:val="24"/>
                <w:szCs w:val="24"/>
              </w:rPr>
            </w:pPr>
          </w:p>
        </w:tc>
      </w:tr>
      <w:tr w:rsidR="00557D13" w:rsidRPr="00AF4642" w:rsidTr="00AF4642">
        <w:tc>
          <w:tcPr>
            <w:tcW w:w="817" w:type="dxa"/>
            <w:shd w:val="clear" w:color="auto" w:fill="BFBFBF" w:themeFill="background1" w:themeFillShade="BF"/>
          </w:tcPr>
          <w:p w:rsidR="00557D13" w:rsidRPr="00AF4642" w:rsidRDefault="00557D13">
            <w:pPr>
              <w:rPr>
                <w:sz w:val="24"/>
                <w:szCs w:val="24"/>
              </w:rPr>
            </w:pPr>
          </w:p>
          <w:p w:rsidR="00AF4642" w:rsidRPr="00AF4642" w:rsidRDefault="00AF4642">
            <w:pPr>
              <w:rPr>
                <w:sz w:val="24"/>
                <w:szCs w:val="24"/>
              </w:rPr>
            </w:pPr>
            <w:r w:rsidRPr="00AF4642">
              <w:rPr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AF4642" w:rsidRPr="00AF4642" w:rsidRDefault="00AF4642" w:rsidP="00AF4642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</w:p>
          <w:p w:rsidR="00AF4642" w:rsidRPr="00AF4642" w:rsidRDefault="00AF4642" w:rsidP="00AF4642">
            <w:pPr>
              <w:autoSpaceDE w:val="0"/>
              <w:autoSpaceDN w:val="0"/>
              <w:adjustRightInd w:val="0"/>
              <w:rPr>
                <w:rFonts w:cs="MyriadPro-Regular"/>
                <w:sz w:val="24"/>
                <w:szCs w:val="24"/>
              </w:rPr>
            </w:pPr>
            <w:r w:rsidRPr="00AF4642">
              <w:rPr>
                <w:rFonts w:cs="MyriadPro-Regular"/>
                <w:sz w:val="24"/>
                <w:szCs w:val="24"/>
              </w:rPr>
              <w:t>A contact for enquiries.</w:t>
            </w:r>
          </w:p>
          <w:p w:rsidR="00557D13" w:rsidRPr="00AF4642" w:rsidRDefault="00557D13" w:rsidP="00AF4642">
            <w:pPr>
              <w:rPr>
                <w:sz w:val="24"/>
                <w:szCs w:val="24"/>
              </w:rPr>
            </w:pPr>
          </w:p>
        </w:tc>
      </w:tr>
    </w:tbl>
    <w:p w:rsidR="00FD0F1B" w:rsidRPr="00AF4642" w:rsidRDefault="00FD0F1B">
      <w:pPr>
        <w:rPr>
          <w:sz w:val="24"/>
          <w:szCs w:val="24"/>
        </w:rPr>
      </w:pPr>
    </w:p>
    <w:p w:rsidR="00557D13" w:rsidRPr="00AF4642" w:rsidRDefault="00557D13">
      <w:pPr>
        <w:rPr>
          <w:sz w:val="24"/>
          <w:szCs w:val="24"/>
        </w:rPr>
      </w:pPr>
      <w:bookmarkStart w:id="0" w:name="_GoBack"/>
      <w:bookmarkEnd w:id="0"/>
    </w:p>
    <w:sectPr w:rsidR="00557D13" w:rsidRPr="00AF4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13"/>
    <w:rsid w:val="00035163"/>
    <w:rsid w:val="003825B4"/>
    <w:rsid w:val="00557D13"/>
    <w:rsid w:val="00AF4642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908F8DEC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Rachel - ELS SSP</dc:creator>
  <cp:lastModifiedBy>Edwards, Max - EY PS</cp:lastModifiedBy>
  <cp:revision>2</cp:revision>
  <dcterms:created xsi:type="dcterms:W3CDTF">2016-12-06T09:34:00Z</dcterms:created>
  <dcterms:modified xsi:type="dcterms:W3CDTF">2016-12-06T09:34:00Z</dcterms:modified>
</cp:coreProperties>
</file>