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AB92" w14:textId="276D8DCD" w:rsidR="009576A0" w:rsidRPr="0009458A" w:rsidRDefault="0058477D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Compliance </w:t>
      </w:r>
      <w:r w:rsidR="00265017">
        <w:rPr>
          <w:sz w:val="36"/>
          <w:szCs w:val="36"/>
          <w:u w:val="single"/>
        </w:rPr>
        <w:t>KPIs</w:t>
      </w:r>
      <w:bookmarkStart w:id="0" w:name="_GoBack"/>
      <w:bookmarkEnd w:id="0"/>
      <w:r w:rsidR="0009458A">
        <w:rPr>
          <w:sz w:val="36"/>
          <w:szCs w:val="36"/>
          <w:u w:val="single"/>
        </w:rPr>
        <w:t xml:space="preserve"> </w:t>
      </w:r>
    </w:p>
    <w:p w14:paraId="52D7F959" w14:textId="77777777" w:rsidR="00265017" w:rsidRPr="0058477D" w:rsidRDefault="00265017">
      <w:pPr>
        <w:rPr>
          <w:sz w:val="36"/>
          <w:szCs w:val="36"/>
          <w:u w:val="single"/>
        </w:rPr>
      </w:pPr>
    </w:p>
    <w:p w14:paraId="4285A82B" w14:textId="77777777" w:rsidR="00E86003" w:rsidRDefault="00265017">
      <w:pPr>
        <w:rPr>
          <w:sz w:val="28"/>
          <w:szCs w:val="28"/>
        </w:rPr>
      </w:pPr>
      <w:r>
        <w:rPr>
          <w:sz w:val="28"/>
          <w:szCs w:val="28"/>
          <w:u w:val="single"/>
        </w:rPr>
        <w:t>A</w:t>
      </w:r>
      <w:r w:rsidR="00B904E7" w:rsidRPr="0058477D">
        <w:rPr>
          <w:sz w:val="28"/>
          <w:szCs w:val="28"/>
          <w:u w:val="single"/>
        </w:rPr>
        <w:t xml:space="preserve">. </w:t>
      </w:r>
      <w:r w:rsidR="009576A0" w:rsidRPr="0058477D">
        <w:rPr>
          <w:sz w:val="28"/>
          <w:szCs w:val="28"/>
          <w:u w:val="single"/>
        </w:rPr>
        <w:t xml:space="preserve">Identify Schools for </w:t>
      </w:r>
      <w:r>
        <w:rPr>
          <w:sz w:val="28"/>
          <w:szCs w:val="28"/>
          <w:u w:val="single"/>
        </w:rPr>
        <w:t xml:space="preserve">Compliance visit this </w:t>
      </w:r>
      <w:r w:rsidR="009576A0" w:rsidRPr="0058477D">
        <w:rPr>
          <w:sz w:val="28"/>
          <w:szCs w:val="28"/>
          <w:u w:val="single"/>
        </w:rPr>
        <w:t>year</w:t>
      </w:r>
      <w:r w:rsidR="009576A0" w:rsidRPr="0058477D">
        <w:rPr>
          <w:sz w:val="28"/>
          <w:szCs w:val="28"/>
        </w:rPr>
        <w:t xml:space="preserve"> </w:t>
      </w:r>
    </w:p>
    <w:p w14:paraId="1C91557C" w14:textId="77777777" w:rsidR="009576A0" w:rsidRPr="00E86003" w:rsidRDefault="00E86003">
      <w:pPr>
        <w:rPr>
          <w:sz w:val="24"/>
          <w:szCs w:val="24"/>
        </w:rPr>
      </w:pPr>
      <w:r w:rsidRPr="00E86003">
        <w:rPr>
          <w:sz w:val="24"/>
          <w:szCs w:val="24"/>
        </w:rPr>
        <w:t xml:space="preserve">List compiled on </w:t>
      </w:r>
      <w:r w:rsidR="003E4CF2" w:rsidRPr="00E86003">
        <w:rPr>
          <w:sz w:val="24"/>
          <w:szCs w:val="24"/>
        </w:rPr>
        <w:t>2</w:t>
      </w:r>
      <w:r w:rsidR="009576A0" w:rsidRPr="00E86003">
        <w:rPr>
          <w:sz w:val="24"/>
          <w:szCs w:val="24"/>
        </w:rPr>
        <w:t>1</w:t>
      </w:r>
      <w:r w:rsidR="009576A0" w:rsidRPr="00E86003">
        <w:rPr>
          <w:sz w:val="24"/>
          <w:szCs w:val="24"/>
          <w:vertAlign w:val="superscript"/>
        </w:rPr>
        <w:t>st</w:t>
      </w:r>
      <w:r w:rsidR="009576A0" w:rsidRPr="00E86003">
        <w:rPr>
          <w:sz w:val="24"/>
          <w:szCs w:val="24"/>
        </w:rPr>
        <w:t xml:space="preserve"> March</w:t>
      </w:r>
    </w:p>
    <w:p w14:paraId="0E89440D" w14:textId="77777777" w:rsidR="00B904E7" w:rsidRPr="0058477D" w:rsidRDefault="002650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B904E7" w:rsidRPr="0058477D">
        <w:rPr>
          <w:sz w:val="28"/>
          <w:szCs w:val="28"/>
          <w:u w:val="single"/>
        </w:rPr>
        <w:t>. Notification</w:t>
      </w:r>
      <w:r w:rsidR="003E4CF2">
        <w:rPr>
          <w:sz w:val="28"/>
          <w:szCs w:val="28"/>
          <w:u w:val="single"/>
        </w:rPr>
        <w:t xml:space="preserve"> to Schools</w:t>
      </w:r>
    </w:p>
    <w:p w14:paraId="19868262" w14:textId="77777777" w:rsidR="00B904E7" w:rsidRPr="005A313F" w:rsidRDefault="00B904E7" w:rsidP="005A313F">
      <w:pPr>
        <w:rPr>
          <w:sz w:val="24"/>
          <w:szCs w:val="24"/>
        </w:rPr>
      </w:pPr>
      <w:r w:rsidRPr="005A313F">
        <w:rPr>
          <w:sz w:val="24"/>
          <w:szCs w:val="24"/>
        </w:rPr>
        <w:t xml:space="preserve">Compliance </w:t>
      </w:r>
      <w:r w:rsidR="00265017" w:rsidRPr="005A313F">
        <w:rPr>
          <w:sz w:val="24"/>
          <w:szCs w:val="24"/>
        </w:rPr>
        <w:t xml:space="preserve">visit arranged with </w:t>
      </w:r>
      <w:r w:rsidRPr="005A313F">
        <w:rPr>
          <w:sz w:val="24"/>
          <w:szCs w:val="24"/>
        </w:rPr>
        <w:t>date</w:t>
      </w:r>
      <w:r w:rsidR="00265017" w:rsidRPr="005A313F">
        <w:rPr>
          <w:sz w:val="24"/>
          <w:szCs w:val="24"/>
        </w:rPr>
        <w:t>s</w:t>
      </w:r>
      <w:r w:rsidRPr="005A313F">
        <w:rPr>
          <w:sz w:val="24"/>
          <w:szCs w:val="24"/>
        </w:rPr>
        <w:t xml:space="preserve"> – 20 working </w:t>
      </w:r>
      <w:proofErr w:type="spellStart"/>
      <w:r w:rsidR="00265017" w:rsidRPr="005A313F">
        <w:rPr>
          <w:sz w:val="24"/>
          <w:szCs w:val="24"/>
        </w:rPr>
        <w:t>days notice</w:t>
      </w:r>
      <w:proofErr w:type="spellEnd"/>
    </w:p>
    <w:p w14:paraId="5844A2FF" w14:textId="77777777" w:rsidR="00B904E7" w:rsidRPr="0058477D" w:rsidRDefault="00265017" w:rsidP="00B904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</w:t>
      </w:r>
      <w:r w:rsidR="00B904E7" w:rsidRPr="0058477D">
        <w:rPr>
          <w:sz w:val="28"/>
          <w:szCs w:val="28"/>
          <w:u w:val="single"/>
        </w:rPr>
        <w:t xml:space="preserve">. </w:t>
      </w:r>
      <w:proofErr w:type="gramStart"/>
      <w:r w:rsidR="00B904E7" w:rsidRPr="0058477D">
        <w:rPr>
          <w:sz w:val="28"/>
          <w:szCs w:val="28"/>
          <w:u w:val="single"/>
        </w:rPr>
        <w:t>Pre Visit</w:t>
      </w:r>
      <w:proofErr w:type="gramEnd"/>
    </w:p>
    <w:p w14:paraId="5C2DEFB8" w14:textId="77777777" w:rsidR="009576A0" w:rsidRPr="0058477D" w:rsidRDefault="00B904E7" w:rsidP="0058477D">
      <w:pPr>
        <w:rPr>
          <w:sz w:val="24"/>
          <w:szCs w:val="24"/>
        </w:rPr>
      </w:pPr>
      <w:r w:rsidRPr="0058477D">
        <w:rPr>
          <w:sz w:val="24"/>
          <w:szCs w:val="24"/>
        </w:rPr>
        <w:t>P</w:t>
      </w:r>
      <w:r w:rsidR="009576A0" w:rsidRPr="0058477D">
        <w:rPr>
          <w:sz w:val="24"/>
          <w:szCs w:val="24"/>
        </w:rPr>
        <w:t>re-visit</w:t>
      </w:r>
      <w:r w:rsidRPr="0058477D">
        <w:rPr>
          <w:sz w:val="24"/>
          <w:szCs w:val="24"/>
        </w:rPr>
        <w:t xml:space="preserve"> contact</w:t>
      </w:r>
      <w:r w:rsidR="00265017">
        <w:rPr>
          <w:sz w:val="24"/>
          <w:szCs w:val="24"/>
        </w:rPr>
        <w:t xml:space="preserve"> to confirm details</w:t>
      </w:r>
      <w:r w:rsidRPr="0058477D">
        <w:rPr>
          <w:sz w:val="24"/>
          <w:szCs w:val="24"/>
        </w:rPr>
        <w:t xml:space="preserve"> – 7 days</w:t>
      </w:r>
      <w:r w:rsidR="00265017">
        <w:rPr>
          <w:sz w:val="24"/>
          <w:szCs w:val="24"/>
        </w:rPr>
        <w:t xml:space="preserve"> before visit</w:t>
      </w:r>
    </w:p>
    <w:p w14:paraId="695252F0" w14:textId="77777777" w:rsidR="009576A0" w:rsidRPr="0058477D" w:rsidRDefault="002650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</w:t>
      </w:r>
      <w:r w:rsidR="0058477D" w:rsidRPr="0058477D">
        <w:rPr>
          <w:sz w:val="28"/>
          <w:szCs w:val="28"/>
          <w:u w:val="single"/>
        </w:rPr>
        <w:t xml:space="preserve">. </w:t>
      </w:r>
      <w:r w:rsidR="009576A0" w:rsidRPr="0058477D">
        <w:rPr>
          <w:sz w:val="28"/>
          <w:szCs w:val="28"/>
          <w:u w:val="single"/>
        </w:rPr>
        <w:t>Report Timings</w:t>
      </w:r>
      <w:r w:rsidR="003E4CF2">
        <w:rPr>
          <w:sz w:val="28"/>
          <w:szCs w:val="28"/>
          <w:u w:val="single"/>
        </w:rPr>
        <w:t xml:space="preserve"> (working days)</w:t>
      </w:r>
    </w:p>
    <w:p w14:paraId="1644AD03" w14:textId="77777777" w:rsidR="0058477D" w:rsidRPr="0058477D" w:rsidRDefault="0058477D">
      <w:pPr>
        <w:rPr>
          <w:sz w:val="24"/>
          <w:szCs w:val="24"/>
        </w:rPr>
      </w:pPr>
      <w:r w:rsidRPr="0058477D">
        <w:rPr>
          <w:sz w:val="24"/>
          <w:szCs w:val="24"/>
        </w:rPr>
        <w:t>Draft Report to School – 1</w:t>
      </w:r>
      <w:r w:rsidR="003E4CF2">
        <w:rPr>
          <w:sz w:val="24"/>
          <w:szCs w:val="24"/>
        </w:rPr>
        <w:t>0</w:t>
      </w:r>
      <w:r w:rsidRPr="0058477D">
        <w:rPr>
          <w:sz w:val="24"/>
          <w:szCs w:val="24"/>
        </w:rPr>
        <w:t xml:space="preserve"> days</w:t>
      </w:r>
      <w:r w:rsidR="003E4CF2">
        <w:rPr>
          <w:sz w:val="24"/>
          <w:szCs w:val="24"/>
        </w:rPr>
        <w:t xml:space="preserve"> (from last day of visit)</w:t>
      </w:r>
    </w:p>
    <w:p w14:paraId="63AE0E2D" w14:textId="77777777" w:rsidR="009576A0" w:rsidRDefault="009576A0">
      <w:pPr>
        <w:rPr>
          <w:sz w:val="24"/>
          <w:szCs w:val="24"/>
        </w:rPr>
      </w:pPr>
      <w:r w:rsidRPr="0058477D">
        <w:rPr>
          <w:sz w:val="24"/>
          <w:szCs w:val="24"/>
        </w:rPr>
        <w:t>Response</w:t>
      </w:r>
      <w:r w:rsidR="0058477D" w:rsidRPr="0058477D">
        <w:rPr>
          <w:sz w:val="24"/>
          <w:szCs w:val="24"/>
        </w:rPr>
        <w:t xml:space="preserve"> from School – 15 days</w:t>
      </w:r>
      <w:r w:rsidR="003E4CF2">
        <w:rPr>
          <w:sz w:val="24"/>
          <w:szCs w:val="24"/>
        </w:rPr>
        <w:t xml:space="preserve"> (from receipt of Draft Report)</w:t>
      </w:r>
    </w:p>
    <w:p w14:paraId="2762B622" w14:textId="77777777" w:rsidR="0058477D" w:rsidRDefault="0058477D">
      <w:pPr>
        <w:rPr>
          <w:sz w:val="24"/>
          <w:szCs w:val="24"/>
        </w:rPr>
      </w:pPr>
      <w:r w:rsidRPr="0058477D">
        <w:rPr>
          <w:sz w:val="24"/>
          <w:szCs w:val="24"/>
        </w:rPr>
        <w:t xml:space="preserve">Final </w:t>
      </w:r>
      <w:r w:rsidR="003E4CF2">
        <w:rPr>
          <w:sz w:val="24"/>
          <w:szCs w:val="24"/>
        </w:rPr>
        <w:t xml:space="preserve">PDF </w:t>
      </w:r>
      <w:r w:rsidRPr="0058477D">
        <w:rPr>
          <w:sz w:val="24"/>
          <w:szCs w:val="24"/>
        </w:rPr>
        <w:t>Report</w:t>
      </w:r>
      <w:r w:rsidR="003E4CF2">
        <w:rPr>
          <w:sz w:val="24"/>
          <w:szCs w:val="24"/>
        </w:rPr>
        <w:t xml:space="preserve"> to School</w:t>
      </w:r>
      <w:r w:rsidRPr="0058477D">
        <w:rPr>
          <w:sz w:val="24"/>
          <w:szCs w:val="24"/>
        </w:rPr>
        <w:t xml:space="preserve"> – </w:t>
      </w:r>
      <w:r w:rsidR="00C62EC2">
        <w:rPr>
          <w:sz w:val="24"/>
          <w:szCs w:val="24"/>
        </w:rPr>
        <w:t>10</w:t>
      </w:r>
      <w:r w:rsidRPr="0058477D">
        <w:rPr>
          <w:sz w:val="24"/>
          <w:szCs w:val="24"/>
        </w:rPr>
        <w:t xml:space="preserve"> days</w:t>
      </w:r>
      <w:r w:rsidR="003E4CF2">
        <w:rPr>
          <w:sz w:val="24"/>
          <w:szCs w:val="24"/>
        </w:rPr>
        <w:t xml:space="preserve"> (</w:t>
      </w:r>
      <w:r w:rsidR="00827451">
        <w:rPr>
          <w:sz w:val="24"/>
          <w:szCs w:val="24"/>
        </w:rPr>
        <w:t>from</w:t>
      </w:r>
      <w:r w:rsidR="00C62EC2">
        <w:rPr>
          <w:sz w:val="24"/>
          <w:szCs w:val="24"/>
        </w:rPr>
        <w:t xml:space="preserve"> date of School response</w:t>
      </w:r>
      <w:r w:rsidR="00827451">
        <w:rPr>
          <w:sz w:val="24"/>
          <w:szCs w:val="24"/>
        </w:rPr>
        <w:t>)</w:t>
      </w:r>
    </w:p>
    <w:p w14:paraId="10F1EB67" w14:textId="77777777" w:rsidR="00826B8F" w:rsidRPr="00826B8F" w:rsidRDefault="00826B8F">
      <w:pPr>
        <w:rPr>
          <w:sz w:val="28"/>
          <w:szCs w:val="28"/>
          <w:u w:val="single"/>
        </w:rPr>
      </w:pPr>
      <w:r w:rsidRPr="00826B8F">
        <w:rPr>
          <w:sz w:val="28"/>
          <w:szCs w:val="28"/>
          <w:u w:val="single"/>
        </w:rPr>
        <w:t>E. Follow Up</w:t>
      </w:r>
    </w:p>
    <w:p w14:paraId="2BE098F9" w14:textId="77777777" w:rsidR="00826B8F" w:rsidRPr="00826B8F" w:rsidRDefault="00826B8F">
      <w:pPr>
        <w:rPr>
          <w:sz w:val="24"/>
          <w:szCs w:val="24"/>
        </w:rPr>
      </w:pPr>
      <w:r>
        <w:rPr>
          <w:sz w:val="24"/>
          <w:szCs w:val="24"/>
        </w:rPr>
        <w:t>Management Action points followed up within 1</w:t>
      </w:r>
      <w:r w:rsidR="0038147B">
        <w:rPr>
          <w:sz w:val="24"/>
          <w:szCs w:val="24"/>
        </w:rPr>
        <w:t>8</w:t>
      </w:r>
      <w:r>
        <w:rPr>
          <w:sz w:val="24"/>
          <w:szCs w:val="24"/>
        </w:rPr>
        <w:t>0 days or by appropriate deadline dates</w:t>
      </w:r>
    </w:p>
    <w:p w14:paraId="62595807" w14:textId="77777777" w:rsidR="00826B8F" w:rsidRPr="0058477D" w:rsidRDefault="00826B8F">
      <w:pPr>
        <w:rPr>
          <w:sz w:val="24"/>
          <w:szCs w:val="24"/>
        </w:rPr>
      </w:pPr>
    </w:p>
    <w:p w14:paraId="18930100" w14:textId="77777777" w:rsidR="0058477D" w:rsidRDefault="005A313F">
      <w:r>
        <w:t xml:space="preserve"> </w:t>
      </w:r>
    </w:p>
    <w:sectPr w:rsidR="005847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CC73" w14:textId="77777777" w:rsidR="0009458A" w:rsidRDefault="0009458A" w:rsidP="0009458A">
      <w:pPr>
        <w:spacing w:after="0" w:line="240" w:lineRule="auto"/>
      </w:pPr>
      <w:r>
        <w:separator/>
      </w:r>
    </w:p>
  </w:endnote>
  <w:endnote w:type="continuationSeparator" w:id="0">
    <w:p w14:paraId="3FF49404" w14:textId="77777777" w:rsidR="0009458A" w:rsidRDefault="0009458A" w:rsidP="000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DF2C" w14:textId="77777777" w:rsidR="0009458A" w:rsidRPr="0009458A" w:rsidRDefault="0009458A" w:rsidP="0009458A">
    <w:pPr>
      <w:jc w:val="right"/>
      <w:rPr>
        <w:sz w:val="24"/>
        <w:szCs w:val="24"/>
      </w:rPr>
    </w:pPr>
    <w:r w:rsidRPr="0009458A">
      <w:rPr>
        <w:sz w:val="24"/>
        <w:szCs w:val="24"/>
      </w:rPr>
      <w:t>updated August 2019</w:t>
    </w:r>
  </w:p>
  <w:p w14:paraId="252E4E07" w14:textId="77777777" w:rsidR="0009458A" w:rsidRDefault="0009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A9F7" w14:textId="77777777" w:rsidR="0009458A" w:rsidRDefault="0009458A" w:rsidP="0009458A">
      <w:pPr>
        <w:spacing w:after="0" w:line="240" w:lineRule="auto"/>
      </w:pPr>
      <w:r>
        <w:separator/>
      </w:r>
    </w:p>
  </w:footnote>
  <w:footnote w:type="continuationSeparator" w:id="0">
    <w:p w14:paraId="66E00688" w14:textId="77777777" w:rsidR="0009458A" w:rsidRDefault="0009458A" w:rsidP="0009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1B3"/>
    <w:multiLevelType w:val="hybridMultilevel"/>
    <w:tmpl w:val="592EB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5C7B"/>
    <w:multiLevelType w:val="hybridMultilevel"/>
    <w:tmpl w:val="BC54515A"/>
    <w:lvl w:ilvl="0" w:tplc="398C27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E4008"/>
    <w:multiLevelType w:val="hybridMultilevel"/>
    <w:tmpl w:val="A770EE26"/>
    <w:lvl w:ilvl="0" w:tplc="39B8A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EC5"/>
    <w:rsid w:val="0009458A"/>
    <w:rsid w:val="00265017"/>
    <w:rsid w:val="002B65DA"/>
    <w:rsid w:val="0038147B"/>
    <w:rsid w:val="003E4CF2"/>
    <w:rsid w:val="0058477D"/>
    <w:rsid w:val="005A313F"/>
    <w:rsid w:val="00826B8F"/>
    <w:rsid w:val="00827451"/>
    <w:rsid w:val="009576A0"/>
    <w:rsid w:val="009A6093"/>
    <w:rsid w:val="00A64D58"/>
    <w:rsid w:val="00B904E7"/>
    <w:rsid w:val="00C62EC2"/>
    <w:rsid w:val="00D14EC5"/>
    <w:rsid w:val="00E52E2E"/>
    <w:rsid w:val="00E7553F"/>
    <w:rsid w:val="00E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9B4E"/>
  <w15:docId w15:val="{235906D7-9E4B-47A6-8624-8B046E8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8A"/>
  </w:style>
  <w:style w:type="paragraph" w:styleId="Footer">
    <w:name w:val="footer"/>
    <w:basedOn w:val="Normal"/>
    <w:link w:val="FooterChar"/>
    <w:uiPriority w:val="99"/>
    <w:unhideWhenUsed/>
    <w:rsid w:val="000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14B90E21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Tompsett, Peter - BSS FP</dc:creator>
  <cp:lastModifiedBy>Walter, Steve - TEP</cp:lastModifiedBy>
  <cp:revision>2</cp:revision>
  <cp:lastPrinted>2015-02-03T11:00:00Z</cp:lastPrinted>
  <dcterms:created xsi:type="dcterms:W3CDTF">2019-08-23T13:36:00Z</dcterms:created>
  <dcterms:modified xsi:type="dcterms:W3CDTF">2019-08-23T13:36:00Z</dcterms:modified>
</cp:coreProperties>
</file>