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A4" w:rsidRPr="009721A4" w:rsidRDefault="009721A4" w:rsidP="0045642E">
      <w:pPr>
        <w:jc w:val="center"/>
        <w:rPr>
          <w:b/>
          <w:sz w:val="12"/>
          <w:szCs w:val="12"/>
        </w:rPr>
      </w:pPr>
    </w:p>
    <w:p w:rsidR="0045642E" w:rsidRPr="009721A4" w:rsidRDefault="009E0A0D" w:rsidP="0045642E">
      <w:pPr>
        <w:jc w:val="center"/>
        <w:rPr>
          <w:b/>
        </w:rPr>
      </w:pPr>
      <w:r w:rsidRPr="009721A4">
        <w:rPr>
          <w:b/>
        </w:rPr>
        <w:t xml:space="preserve">KAH Area Boards </w:t>
      </w:r>
      <w:r w:rsidR="00170E3C" w:rsidRPr="009721A4">
        <w:rPr>
          <w:b/>
        </w:rPr>
        <w:t xml:space="preserve">September </w:t>
      </w:r>
      <w:r w:rsidRPr="009721A4">
        <w:rPr>
          <w:b/>
        </w:rPr>
        <w:t>2018-</w:t>
      </w:r>
      <w:r w:rsidR="00170E3C" w:rsidRPr="009721A4">
        <w:rPr>
          <w:b/>
        </w:rPr>
        <w:t>July 20</w:t>
      </w:r>
      <w:r w:rsidRPr="009721A4">
        <w:rPr>
          <w:b/>
        </w:rPr>
        <w:t>20</w:t>
      </w:r>
      <w:r w:rsidR="0045642E" w:rsidRPr="009721A4">
        <w:rPr>
          <w:b/>
        </w:rPr>
        <w:t xml:space="preserve"> Representatives</w:t>
      </w:r>
    </w:p>
    <w:p w:rsidR="009E0A0D" w:rsidRPr="00420468" w:rsidRDefault="009E0A0D" w:rsidP="009E0A0D">
      <w:pPr>
        <w:rPr>
          <w:b/>
          <w:sz w:val="20"/>
          <w:szCs w:val="20"/>
        </w:rPr>
      </w:pPr>
      <w:r w:rsidRPr="00420468">
        <w:rPr>
          <w:b/>
          <w:sz w:val="20"/>
          <w:szCs w:val="20"/>
        </w:rPr>
        <w:t>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268"/>
        <w:gridCol w:w="3492"/>
      </w:tblGrid>
      <w:tr w:rsidR="009E0A0D" w:rsidRPr="00420468" w:rsidTr="00362D43">
        <w:tc>
          <w:tcPr>
            <w:tcW w:w="1980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1276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2268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92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School</w:t>
            </w:r>
          </w:p>
        </w:tc>
      </w:tr>
      <w:tr w:rsidR="009E0A0D" w:rsidRPr="00420468" w:rsidTr="00362D43">
        <w:tc>
          <w:tcPr>
            <w:tcW w:w="1980" w:type="dxa"/>
          </w:tcPr>
          <w:p w:rsidR="009E0A0D" w:rsidRPr="00420468" w:rsidRDefault="009E0A0D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Dartford</w:t>
            </w:r>
          </w:p>
        </w:tc>
        <w:tc>
          <w:tcPr>
            <w:tcW w:w="1276" w:type="dxa"/>
          </w:tcPr>
          <w:p w:rsidR="009E0A0D" w:rsidRPr="00420468" w:rsidRDefault="00362D43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9E0A0D" w:rsidRPr="00420468" w:rsidRDefault="00362D43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Heather Overton</w:t>
            </w:r>
          </w:p>
          <w:p w:rsidR="00362D43" w:rsidRPr="00420468" w:rsidRDefault="00362D43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Isabel Quinn</w:t>
            </w:r>
          </w:p>
        </w:tc>
        <w:tc>
          <w:tcPr>
            <w:tcW w:w="3492" w:type="dxa"/>
          </w:tcPr>
          <w:p w:rsidR="009E0A0D" w:rsidRPr="00420468" w:rsidRDefault="00362D43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Gateway Primary Academy</w:t>
            </w:r>
          </w:p>
          <w:p w:rsidR="00362D43" w:rsidRPr="00420468" w:rsidRDefault="00362D43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Our Lady’s Catholic Primary School</w:t>
            </w:r>
          </w:p>
        </w:tc>
      </w:tr>
      <w:tr w:rsidR="00362D43" w:rsidRPr="00420468" w:rsidTr="00362D43">
        <w:tc>
          <w:tcPr>
            <w:tcW w:w="1980" w:type="dxa"/>
          </w:tcPr>
          <w:p w:rsidR="00362D43" w:rsidRPr="00420468" w:rsidRDefault="00362D43" w:rsidP="009E0A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362D43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Anne Davis</w:t>
            </w:r>
          </w:p>
        </w:tc>
        <w:tc>
          <w:tcPr>
            <w:tcW w:w="3492" w:type="dxa"/>
          </w:tcPr>
          <w:p w:rsidR="00362D43" w:rsidRPr="00420468" w:rsidRDefault="00362D43" w:rsidP="009E0A0D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Dartford Science and Tech College</w:t>
            </w:r>
          </w:p>
        </w:tc>
      </w:tr>
      <w:tr w:rsidR="00362D43" w:rsidRPr="00420468" w:rsidTr="00362D43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Gravesham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Nicole Caulfield</w:t>
            </w:r>
          </w:p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Ruth Doughty</w:t>
            </w:r>
          </w:p>
        </w:tc>
        <w:tc>
          <w:tcPr>
            <w:tcW w:w="3492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Riverview Infants School</w:t>
            </w:r>
          </w:p>
          <w:p w:rsidR="00362D43" w:rsidRPr="00420468" w:rsidRDefault="00362D43" w:rsidP="00362D43">
            <w:pPr>
              <w:rPr>
                <w:sz w:val="20"/>
                <w:szCs w:val="20"/>
              </w:rPr>
            </w:pPr>
            <w:proofErr w:type="spellStart"/>
            <w:r w:rsidRPr="00420468">
              <w:rPr>
                <w:sz w:val="20"/>
                <w:szCs w:val="20"/>
              </w:rPr>
              <w:t>Culverstone</w:t>
            </w:r>
            <w:proofErr w:type="spellEnd"/>
            <w:r w:rsidRPr="00420468">
              <w:rPr>
                <w:sz w:val="20"/>
                <w:szCs w:val="20"/>
              </w:rPr>
              <w:t xml:space="preserve"> Primary School</w:t>
            </w:r>
          </w:p>
        </w:tc>
      </w:tr>
      <w:tr w:rsidR="00362D43" w:rsidRPr="00420468" w:rsidTr="00362D43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Jane Partridge</w:t>
            </w:r>
          </w:p>
        </w:tc>
        <w:tc>
          <w:tcPr>
            <w:tcW w:w="3492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Northfleet Technology College</w:t>
            </w:r>
          </w:p>
        </w:tc>
      </w:tr>
      <w:tr w:rsidR="00362D43" w:rsidRPr="00420468" w:rsidTr="00362D43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Sevenoaks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Caroline Cain</w:t>
            </w:r>
          </w:p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Gillian Lovatt-Young</w:t>
            </w:r>
          </w:p>
          <w:p w:rsidR="003409F4" w:rsidRPr="00420468" w:rsidRDefault="003409F4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Sonia Phillips</w:t>
            </w:r>
          </w:p>
        </w:tc>
        <w:tc>
          <w:tcPr>
            <w:tcW w:w="3492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New Ash Green Primary School</w:t>
            </w:r>
          </w:p>
          <w:p w:rsidR="003409F4" w:rsidRPr="00420468" w:rsidRDefault="003409F4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Shoreham Village School</w:t>
            </w:r>
          </w:p>
          <w:p w:rsidR="003409F4" w:rsidRPr="00420468" w:rsidRDefault="003409F4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West Kingsdown Primary School</w:t>
            </w:r>
          </w:p>
        </w:tc>
      </w:tr>
      <w:tr w:rsidR="00362D43" w:rsidRPr="00420468" w:rsidTr="00362D43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Vacancy</w:t>
            </w:r>
          </w:p>
        </w:tc>
        <w:tc>
          <w:tcPr>
            <w:tcW w:w="3492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</w:tr>
      <w:tr w:rsidR="0045642E" w:rsidRPr="00420468" w:rsidTr="00362D43">
        <w:tc>
          <w:tcPr>
            <w:tcW w:w="1980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Schools</w:t>
            </w:r>
          </w:p>
        </w:tc>
        <w:tc>
          <w:tcPr>
            <w:tcW w:w="1276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642E" w:rsidRPr="0045642E" w:rsidRDefault="0045642E" w:rsidP="00362D43">
            <w:pPr>
              <w:rPr>
                <w:sz w:val="20"/>
                <w:szCs w:val="20"/>
              </w:rPr>
            </w:pPr>
            <w:r w:rsidRPr="0045642E">
              <w:rPr>
                <w:sz w:val="20"/>
                <w:szCs w:val="20"/>
              </w:rPr>
              <w:t>Abigail Birch</w:t>
            </w:r>
          </w:p>
        </w:tc>
        <w:tc>
          <w:tcPr>
            <w:tcW w:w="3492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Ifield School</w:t>
            </w:r>
          </w:p>
        </w:tc>
      </w:tr>
      <w:tr w:rsidR="0045642E" w:rsidRPr="00420468" w:rsidTr="00362D43">
        <w:tc>
          <w:tcPr>
            <w:tcW w:w="1980" w:type="dxa"/>
          </w:tcPr>
          <w:p w:rsidR="0045642E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</w:t>
            </w:r>
          </w:p>
        </w:tc>
        <w:tc>
          <w:tcPr>
            <w:tcW w:w="1276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642E" w:rsidRPr="0045642E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Woolston</w:t>
            </w:r>
          </w:p>
        </w:tc>
        <w:tc>
          <w:tcPr>
            <w:tcW w:w="3492" w:type="dxa"/>
          </w:tcPr>
          <w:p w:rsidR="0045642E" w:rsidRDefault="003F2B6B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NWKAPS</w:t>
            </w:r>
          </w:p>
        </w:tc>
      </w:tr>
    </w:tbl>
    <w:p w:rsidR="0045642E" w:rsidRPr="003F2B6B" w:rsidRDefault="0045642E" w:rsidP="009E0A0D">
      <w:pPr>
        <w:rPr>
          <w:b/>
          <w:sz w:val="4"/>
          <w:szCs w:val="4"/>
        </w:rPr>
      </w:pPr>
    </w:p>
    <w:p w:rsidR="009E0A0D" w:rsidRPr="00420468" w:rsidRDefault="009E0A0D" w:rsidP="009E0A0D">
      <w:pPr>
        <w:rPr>
          <w:b/>
          <w:sz w:val="20"/>
          <w:szCs w:val="20"/>
        </w:rPr>
      </w:pPr>
      <w:r w:rsidRPr="00420468">
        <w:rPr>
          <w:b/>
          <w:sz w:val="20"/>
          <w:szCs w:val="20"/>
        </w:rPr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268"/>
        <w:gridCol w:w="3492"/>
      </w:tblGrid>
      <w:tr w:rsidR="009E0A0D" w:rsidRPr="00420468" w:rsidTr="003409F4">
        <w:tc>
          <w:tcPr>
            <w:tcW w:w="1980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1276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2268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92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School</w:t>
            </w:r>
          </w:p>
        </w:tc>
      </w:tr>
      <w:tr w:rsidR="00362D43" w:rsidRPr="00420468" w:rsidTr="003409F4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Ashford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Teresa Adams</w:t>
            </w:r>
          </w:p>
          <w:p w:rsidR="000C0A60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 xml:space="preserve">Ian </w:t>
            </w:r>
            <w:proofErr w:type="spellStart"/>
            <w:r w:rsidRPr="00420468">
              <w:rPr>
                <w:sz w:val="20"/>
                <w:szCs w:val="20"/>
              </w:rPr>
              <w:t>Witts</w:t>
            </w:r>
            <w:proofErr w:type="spellEnd"/>
          </w:p>
        </w:tc>
        <w:tc>
          <w:tcPr>
            <w:tcW w:w="3492" w:type="dxa"/>
          </w:tcPr>
          <w:p w:rsidR="00362D43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Goat Lees Primary School</w:t>
            </w:r>
          </w:p>
          <w:p w:rsidR="000C0A60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Kingsnorth Primary School</w:t>
            </w:r>
          </w:p>
        </w:tc>
      </w:tr>
      <w:tr w:rsidR="00362D43" w:rsidRPr="00420468" w:rsidTr="003409F4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04D5D" w:rsidRDefault="00362D43" w:rsidP="00362D43">
            <w:pPr>
              <w:rPr>
                <w:b/>
                <w:sz w:val="20"/>
                <w:szCs w:val="20"/>
                <w:highlight w:val="yellow"/>
              </w:rPr>
            </w:pPr>
            <w:r w:rsidRPr="00404D5D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7307D" w:rsidRDefault="003F72AC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Richard Billings</w:t>
            </w:r>
          </w:p>
        </w:tc>
        <w:tc>
          <w:tcPr>
            <w:tcW w:w="3492" w:type="dxa"/>
          </w:tcPr>
          <w:p w:rsidR="00362D43" w:rsidRPr="0047307D" w:rsidRDefault="003F72AC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 xml:space="preserve">The Towers School and Sixth Form </w:t>
            </w:r>
            <w:proofErr w:type="spellStart"/>
            <w:r w:rsidR="00170E3C" w:rsidRPr="0047307D">
              <w:rPr>
                <w:sz w:val="20"/>
                <w:szCs w:val="20"/>
              </w:rPr>
              <w:t>Ctre</w:t>
            </w:r>
            <w:proofErr w:type="spellEnd"/>
          </w:p>
        </w:tc>
      </w:tr>
      <w:tr w:rsidR="00362D43" w:rsidRPr="00420468" w:rsidTr="003409F4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Dover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20468" w:rsidRDefault="003409F4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David Metcalf</w:t>
            </w:r>
            <w:r w:rsidR="00AC0E1C">
              <w:rPr>
                <w:sz w:val="20"/>
                <w:szCs w:val="20"/>
              </w:rPr>
              <w:t>e</w:t>
            </w:r>
          </w:p>
          <w:p w:rsidR="000C0A60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Libby Wood</w:t>
            </w:r>
          </w:p>
        </w:tc>
        <w:tc>
          <w:tcPr>
            <w:tcW w:w="3492" w:type="dxa"/>
          </w:tcPr>
          <w:p w:rsidR="00362D43" w:rsidRPr="00420468" w:rsidRDefault="003409F4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Capel-le-Ferne Primary School</w:t>
            </w:r>
          </w:p>
          <w:p w:rsidR="000C0A60" w:rsidRPr="00420468" w:rsidRDefault="000C0A60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Sandwich Infant School</w:t>
            </w:r>
          </w:p>
        </w:tc>
      </w:tr>
      <w:tr w:rsidR="00362D43" w:rsidRPr="00420468" w:rsidTr="0047307D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04D5D" w:rsidRDefault="00362D43" w:rsidP="00362D43">
            <w:pPr>
              <w:rPr>
                <w:b/>
                <w:sz w:val="20"/>
                <w:szCs w:val="20"/>
              </w:rPr>
            </w:pPr>
            <w:r w:rsidRPr="00404D5D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  <w:shd w:val="clear" w:color="auto" w:fill="auto"/>
          </w:tcPr>
          <w:p w:rsidR="00362D43" w:rsidRPr="0047307D" w:rsidRDefault="003F72AC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Lee Hunter</w:t>
            </w:r>
          </w:p>
        </w:tc>
        <w:tc>
          <w:tcPr>
            <w:tcW w:w="3492" w:type="dxa"/>
          </w:tcPr>
          <w:p w:rsidR="00362D43" w:rsidRPr="0047307D" w:rsidRDefault="003F72AC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 xml:space="preserve">Sir Roger </w:t>
            </w:r>
            <w:proofErr w:type="spellStart"/>
            <w:r w:rsidRPr="0047307D">
              <w:rPr>
                <w:sz w:val="20"/>
                <w:szCs w:val="20"/>
              </w:rPr>
              <w:t>Manwood’s</w:t>
            </w:r>
            <w:proofErr w:type="spellEnd"/>
            <w:r w:rsidRPr="0047307D">
              <w:rPr>
                <w:sz w:val="20"/>
                <w:szCs w:val="20"/>
              </w:rPr>
              <w:t xml:space="preserve"> School</w:t>
            </w:r>
          </w:p>
        </w:tc>
      </w:tr>
      <w:tr w:rsidR="00362D43" w:rsidRPr="00420468" w:rsidTr="003409F4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Shepway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7307D" w:rsidRDefault="003409F4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Pete Talbot</w:t>
            </w:r>
          </w:p>
          <w:p w:rsidR="000C0A60" w:rsidRPr="0047307D" w:rsidRDefault="000C0A6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Frazer Westmorland</w:t>
            </w:r>
          </w:p>
        </w:tc>
        <w:tc>
          <w:tcPr>
            <w:tcW w:w="3492" w:type="dxa"/>
          </w:tcPr>
          <w:p w:rsidR="00362D43" w:rsidRPr="0047307D" w:rsidRDefault="000C0A6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Castle Hill Primary School</w:t>
            </w:r>
          </w:p>
          <w:p w:rsidR="000C0A60" w:rsidRPr="0047307D" w:rsidRDefault="000C0A60" w:rsidP="00362D43">
            <w:pPr>
              <w:rPr>
                <w:sz w:val="20"/>
                <w:szCs w:val="20"/>
              </w:rPr>
            </w:pPr>
            <w:proofErr w:type="spellStart"/>
            <w:r w:rsidRPr="0047307D">
              <w:rPr>
                <w:sz w:val="20"/>
                <w:szCs w:val="20"/>
              </w:rPr>
              <w:t>Mundella</w:t>
            </w:r>
            <w:proofErr w:type="spellEnd"/>
            <w:r w:rsidRPr="0047307D">
              <w:rPr>
                <w:sz w:val="20"/>
                <w:szCs w:val="20"/>
              </w:rPr>
              <w:t xml:space="preserve"> Primary School</w:t>
            </w:r>
          </w:p>
        </w:tc>
      </w:tr>
      <w:tr w:rsidR="00362D43" w:rsidRPr="00420468" w:rsidTr="003409F4">
        <w:tc>
          <w:tcPr>
            <w:tcW w:w="1980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3409F4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Shaun Simmons</w:t>
            </w:r>
          </w:p>
        </w:tc>
        <w:tc>
          <w:tcPr>
            <w:tcW w:w="3492" w:type="dxa"/>
          </w:tcPr>
          <w:p w:rsidR="00362D43" w:rsidRPr="00420468" w:rsidRDefault="003409F4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The Marsh Academy</w:t>
            </w:r>
          </w:p>
        </w:tc>
      </w:tr>
      <w:tr w:rsidR="0045642E" w:rsidRPr="0045642E" w:rsidTr="003409F4">
        <w:tc>
          <w:tcPr>
            <w:tcW w:w="1980" w:type="dxa"/>
          </w:tcPr>
          <w:p w:rsidR="0045642E" w:rsidRPr="0045642E" w:rsidRDefault="0045642E" w:rsidP="00362D43">
            <w:pPr>
              <w:rPr>
                <w:sz w:val="20"/>
                <w:szCs w:val="20"/>
              </w:rPr>
            </w:pPr>
            <w:r w:rsidRPr="0045642E">
              <w:rPr>
                <w:sz w:val="20"/>
                <w:szCs w:val="20"/>
              </w:rPr>
              <w:t>Special Schools</w:t>
            </w:r>
          </w:p>
        </w:tc>
        <w:tc>
          <w:tcPr>
            <w:tcW w:w="1276" w:type="dxa"/>
          </w:tcPr>
          <w:p w:rsidR="0045642E" w:rsidRPr="0045642E" w:rsidRDefault="0045642E" w:rsidP="00362D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642E" w:rsidRPr="0045642E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Birch</w:t>
            </w:r>
          </w:p>
        </w:tc>
        <w:tc>
          <w:tcPr>
            <w:tcW w:w="3492" w:type="dxa"/>
          </w:tcPr>
          <w:p w:rsidR="0045642E" w:rsidRPr="0045642E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Beacon, Folkestone</w:t>
            </w:r>
          </w:p>
        </w:tc>
      </w:tr>
      <w:tr w:rsidR="003F2B6B" w:rsidRPr="0045642E" w:rsidTr="003409F4">
        <w:tc>
          <w:tcPr>
            <w:tcW w:w="1980" w:type="dxa"/>
          </w:tcPr>
          <w:p w:rsidR="003F2B6B" w:rsidRPr="0045642E" w:rsidRDefault="003F2B6B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</w:t>
            </w:r>
          </w:p>
        </w:tc>
        <w:tc>
          <w:tcPr>
            <w:tcW w:w="1276" w:type="dxa"/>
          </w:tcPr>
          <w:p w:rsidR="003F2B6B" w:rsidRPr="0045642E" w:rsidRDefault="003F2B6B" w:rsidP="00362D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B6B" w:rsidRDefault="00DA7D67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Meehan</w:t>
            </w:r>
          </w:p>
        </w:tc>
        <w:tc>
          <w:tcPr>
            <w:tcW w:w="3492" w:type="dxa"/>
          </w:tcPr>
          <w:p w:rsidR="003F2B6B" w:rsidRDefault="00DA7D67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Birchwood</w:t>
            </w:r>
          </w:p>
        </w:tc>
      </w:tr>
    </w:tbl>
    <w:p w:rsidR="0045642E" w:rsidRPr="003F2B6B" w:rsidRDefault="0045642E" w:rsidP="009E0A0D">
      <w:pPr>
        <w:rPr>
          <w:b/>
          <w:sz w:val="4"/>
          <w:szCs w:val="4"/>
        </w:rPr>
      </w:pPr>
    </w:p>
    <w:p w:rsidR="009E0A0D" w:rsidRPr="00420468" w:rsidRDefault="009E0A0D" w:rsidP="009E0A0D">
      <w:pPr>
        <w:rPr>
          <w:b/>
          <w:sz w:val="20"/>
          <w:szCs w:val="20"/>
        </w:rPr>
      </w:pPr>
      <w:r w:rsidRPr="00420468">
        <w:rPr>
          <w:b/>
          <w:sz w:val="20"/>
          <w:szCs w:val="20"/>
        </w:rPr>
        <w:t>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268"/>
        <w:gridCol w:w="3492"/>
      </w:tblGrid>
      <w:tr w:rsidR="009E0A0D" w:rsidRPr="00420468" w:rsidTr="000C0A60">
        <w:tc>
          <w:tcPr>
            <w:tcW w:w="1980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1276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2268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92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School</w:t>
            </w:r>
          </w:p>
        </w:tc>
      </w:tr>
      <w:tr w:rsidR="00362D43" w:rsidRPr="00420468" w:rsidTr="000C0A60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Canterbury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20468" w:rsidRDefault="009C552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Deb Hines</w:t>
            </w:r>
          </w:p>
          <w:p w:rsidR="009C5520" w:rsidRPr="00420468" w:rsidRDefault="009C552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Dean Jones</w:t>
            </w:r>
          </w:p>
        </w:tc>
        <w:tc>
          <w:tcPr>
            <w:tcW w:w="3492" w:type="dxa"/>
          </w:tcPr>
          <w:p w:rsidR="00362D43" w:rsidRPr="00420468" w:rsidRDefault="009C552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Joy Lane Primary School</w:t>
            </w:r>
          </w:p>
          <w:p w:rsidR="009C5520" w:rsidRPr="00420468" w:rsidRDefault="009C5520" w:rsidP="00362D43">
            <w:pPr>
              <w:rPr>
                <w:sz w:val="20"/>
                <w:szCs w:val="20"/>
              </w:rPr>
            </w:pPr>
            <w:proofErr w:type="spellStart"/>
            <w:r w:rsidRPr="00420468">
              <w:rPr>
                <w:sz w:val="20"/>
                <w:szCs w:val="20"/>
              </w:rPr>
              <w:t>Chartham</w:t>
            </w:r>
            <w:proofErr w:type="spellEnd"/>
            <w:r w:rsidRPr="00420468">
              <w:rPr>
                <w:sz w:val="20"/>
                <w:szCs w:val="20"/>
              </w:rPr>
              <w:t xml:space="preserve"> Primary school</w:t>
            </w:r>
          </w:p>
        </w:tc>
      </w:tr>
      <w:tr w:rsidR="00362D43" w:rsidRPr="00420468" w:rsidTr="000C0A60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Mike Walters</w:t>
            </w:r>
          </w:p>
        </w:tc>
        <w:tc>
          <w:tcPr>
            <w:tcW w:w="3492" w:type="dxa"/>
          </w:tcPr>
          <w:p w:rsidR="00362D43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St Anselm’s Catholic School</w:t>
            </w:r>
          </w:p>
        </w:tc>
      </w:tr>
      <w:tr w:rsidR="00362D43" w:rsidRPr="00420468" w:rsidTr="000C0A60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Swale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7307D" w:rsidRDefault="009C552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Chilton Saint</w:t>
            </w:r>
          </w:p>
          <w:p w:rsidR="009C5520" w:rsidRPr="0047307D" w:rsidRDefault="009C552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David Whitehead</w:t>
            </w:r>
          </w:p>
        </w:tc>
        <w:tc>
          <w:tcPr>
            <w:tcW w:w="3492" w:type="dxa"/>
          </w:tcPr>
          <w:p w:rsidR="00362D43" w:rsidRPr="0047307D" w:rsidRDefault="009C552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Davington Primary School</w:t>
            </w:r>
          </w:p>
          <w:p w:rsidR="009C5520" w:rsidRPr="0047307D" w:rsidRDefault="009C552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PIEAT</w:t>
            </w:r>
          </w:p>
        </w:tc>
      </w:tr>
      <w:tr w:rsidR="00362D43" w:rsidRPr="00420468" w:rsidTr="000C0A60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Alan Brookes</w:t>
            </w:r>
          </w:p>
        </w:tc>
        <w:tc>
          <w:tcPr>
            <w:tcW w:w="3492" w:type="dxa"/>
          </w:tcPr>
          <w:p w:rsidR="00362D43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Fulston Manor School</w:t>
            </w:r>
          </w:p>
        </w:tc>
      </w:tr>
      <w:tr w:rsidR="00362D43" w:rsidRPr="00420468" w:rsidTr="000C0A60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Thanet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7307D" w:rsidRDefault="009C552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Sue Collins</w:t>
            </w:r>
          </w:p>
          <w:p w:rsidR="009C5520" w:rsidRPr="0047307D" w:rsidRDefault="009C552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 xml:space="preserve">Joseph </w:t>
            </w:r>
            <w:proofErr w:type="spellStart"/>
            <w:r w:rsidRPr="0047307D">
              <w:rPr>
                <w:sz w:val="20"/>
                <w:szCs w:val="20"/>
              </w:rPr>
              <w:t>Manclark</w:t>
            </w:r>
            <w:proofErr w:type="spellEnd"/>
          </w:p>
        </w:tc>
        <w:tc>
          <w:tcPr>
            <w:tcW w:w="3492" w:type="dxa"/>
          </w:tcPr>
          <w:p w:rsidR="00362D43" w:rsidRPr="0047307D" w:rsidRDefault="009C552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St Mildred’s Infant School</w:t>
            </w:r>
          </w:p>
          <w:p w:rsidR="009C5520" w:rsidRPr="0047307D" w:rsidRDefault="009C5520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Drapers Mills Primary Academy</w:t>
            </w:r>
          </w:p>
        </w:tc>
      </w:tr>
      <w:tr w:rsidR="00362D43" w:rsidRPr="00420468" w:rsidTr="000C0A60">
        <w:tc>
          <w:tcPr>
            <w:tcW w:w="1980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Paul Luxmoore</w:t>
            </w:r>
          </w:p>
        </w:tc>
        <w:tc>
          <w:tcPr>
            <w:tcW w:w="3492" w:type="dxa"/>
          </w:tcPr>
          <w:p w:rsidR="00362D43" w:rsidRPr="00420468" w:rsidRDefault="000C0A6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 xml:space="preserve">Dane Court GS and King Ethelbert </w:t>
            </w:r>
            <w:proofErr w:type="spellStart"/>
            <w:r w:rsidRPr="00420468">
              <w:rPr>
                <w:sz w:val="20"/>
                <w:szCs w:val="20"/>
              </w:rPr>
              <w:t>Sch</w:t>
            </w:r>
            <w:proofErr w:type="spellEnd"/>
          </w:p>
        </w:tc>
      </w:tr>
      <w:tr w:rsidR="0045642E" w:rsidRPr="00420468" w:rsidTr="000C0A60">
        <w:tc>
          <w:tcPr>
            <w:tcW w:w="1980" w:type="dxa"/>
          </w:tcPr>
          <w:p w:rsidR="0045642E" w:rsidRPr="0045642E" w:rsidRDefault="0045642E" w:rsidP="00362D43">
            <w:pPr>
              <w:rPr>
                <w:sz w:val="20"/>
                <w:szCs w:val="20"/>
              </w:rPr>
            </w:pPr>
            <w:r w:rsidRPr="0045642E">
              <w:rPr>
                <w:sz w:val="20"/>
                <w:szCs w:val="20"/>
              </w:rPr>
              <w:t>Special Schools</w:t>
            </w:r>
          </w:p>
        </w:tc>
        <w:tc>
          <w:tcPr>
            <w:tcW w:w="1276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Lewis</w:t>
            </w:r>
          </w:p>
        </w:tc>
        <w:tc>
          <w:tcPr>
            <w:tcW w:w="3492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Nicholas </w:t>
            </w:r>
          </w:p>
        </w:tc>
      </w:tr>
      <w:tr w:rsidR="00DA7D67" w:rsidRPr="00420468" w:rsidTr="000C0A60">
        <w:tc>
          <w:tcPr>
            <w:tcW w:w="1980" w:type="dxa"/>
          </w:tcPr>
          <w:p w:rsidR="00DA7D67" w:rsidRPr="0045642E" w:rsidRDefault="00DA7D67" w:rsidP="00DA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</w:t>
            </w:r>
          </w:p>
        </w:tc>
        <w:tc>
          <w:tcPr>
            <w:tcW w:w="1276" w:type="dxa"/>
          </w:tcPr>
          <w:p w:rsidR="00DA7D67" w:rsidRPr="00420468" w:rsidRDefault="00DA7D67" w:rsidP="00DA7D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7D67" w:rsidRPr="00DA7D67" w:rsidRDefault="00DA7D67" w:rsidP="00DA7D67">
            <w:pPr>
              <w:rPr>
                <w:sz w:val="20"/>
                <w:szCs w:val="20"/>
              </w:rPr>
            </w:pPr>
            <w:r w:rsidRPr="00DA7D67">
              <w:rPr>
                <w:sz w:val="20"/>
                <w:szCs w:val="20"/>
              </w:rPr>
              <w:t>Micheala Clay</w:t>
            </w:r>
          </w:p>
        </w:tc>
        <w:tc>
          <w:tcPr>
            <w:tcW w:w="3492" w:type="dxa"/>
          </w:tcPr>
          <w:p w:rsidR="00DA7D67" w:rsidRPr="00DA7D67" w:rsidRDefault="00DA7D67" w:rsidP="00DA7D67">
            <w:pPr>
              <w:rPr>
                <w:sz w:val="20"/>
                <w:szCs w:val="20"/>
              </w:rPr>
            </w:pPr>
            <w:r w:rsidRPr="00DA7D67">
              <w:rPr>
                <w:sz w:val="20"/>
                <w:szCs w:val="20"/>
              </w:rPr>
              <w:t>Enterprise Learning Alliance</w:t>
            </w:r>
          </w:p>
        </w:tc>
      </w:tr>
    </w:tbl>
    <w:p w:rsidR="003F2B6B" w:rsidRPr="003F2B6B" w:rsidRDefault="003F2B6B" w:rsidP="009E0A0D">
      <w:pPr>
        <w:rPr>
          <w:b/>
          <w:sz w:val="4"/>
          <w:szCs w:val="4"/>
        </w:rPr>
      </w:pPr>
    </w:p>
    <w:p w:rsidR="009E0A0D" w:rsidRPr="00420468" w:rsidRDefault="009E0A0D" w:rsidP="009E0A0D">
      <w:pPr>
        <w:rPr>
          <w:b/>
          <w:sz w:val="20"/>
          <w:szCs w:val="20"/>
        </w:rPr>
      </w:pPr>
      <w:r w:rsidRPr="00420468">
        <w:rPr>
          <w:b/>
          <w:sz w:val="20"/>
          <w:szCs w:val="20"/>
        </w:rPr>
        <w:t>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268"/>
        <w:gridCol w:w="3492"/>
      </w:tblGrid>
      <w:tr w:rsidR="009E0A0D" w:rsidRPr="00420468" w:rsidTr="00170E3C">
        <w:tc>
          <w:tcPr>
            <w:tcW w:w="1980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1276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2268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92" w:type="dxa"/>
          </w:tcPr>
          <w:p w:rsidR="009E0A0D" w:rsidRPr="00420468" w:rsidRDefault="009E0A0D" w:rsidP="009E0A0D">
            <w:pPr>
              <w:jc w:val="center"/>
              <w:rPr>
                <w:b/>
                <w:sz w:val="20"/>
                <w:szCs w:val="20"/>
              </w:rPr>
            </w:pPr>
            <w:r w:rsidRPr="00420468">
              <w:rPr>
                <w:b/>
                <w:sz w:val="20"/>
                <w:szCs w:val="20"/>
              </w:rPr>
              <w:t>School</w:t>
            </w:r>
          </w:p>
        </w:tc>
      </w:tr>
      <w:tr w:rsidR="00362D43" w:rsidRPr="00420468" w:rsidTr="00170E3C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Maidstone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9C5520" w:rsidRPr="0047307D" w:rsidRDefault="009C5520" w:rsidP="009C5520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Ashley Crittenden</w:t>
            </w:r>
          </w:p>
          <w:p w:rsidR="009C5520" w:rsidRDefault="009C5520" w:rsidP="00170E3C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Karen Dhanecha</w:t>
            </w:r>
          </w:p>
          <w:p w:rsidR="003D5101" w:rsidRPr="0047307D" w:rsidRDefault="003D5101" w:rsidP="0017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Thomas</w:t>
            </w:r>
          </w:p>
        </w:tc>
        <w:tc>
          <w:tcPr>
            <w:tcW w:w="3492" w:type="dxa"/>
          </w:tcPr>
          <w:p w:rsidR="002D4221" w:rsidRPr="0047307D" w:rsidRDefault="002D4221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West Borough Primary School</w:t>
            </w:r>
          </w:p>
          <w:p w:rsidR="002D4221" w:rsidRDefault="002D4221" w:rsidP="00170E3C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Park Way Primary School</w:t>
            </w:r>
          </w:p>
          <w:p w:rsidR="003D5101" w:rsidRPr="0047307D" w:rsidRDefault="003D5101" w:rsidP="0017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Marden Primary School </w:t>
            </w:r>
          </w:p>
        </w:tc>
      </w:tr>
      <w:tr w:rsidR="00362D43" w:rsidRPr="00420468" w:rsidTr="00170E3C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395163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Owen</w:t>
            </w:r>
          </w:p>
        </w:tc>
        <w:tc>
          <w:tcPr>
            <w:tcW w:w="3492" w:type="dxa"/>
          </w:tcPr>
          <w:p w:rsidR="00362D43" w:rsidRPr="00420468" w:rsidRDefault="00395163" w:rsidP="00362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Maplesden</w:t>
            </w:r>
            <w:proofErr w:type="spellEnd"/>
            <w:r>
              <w:rPr>
                <w:sz w:val="20"/>
                <w:szCs w:val="20"/>
              </w:rPr>
              <w:t xml:space="preserve"> Noakes Secondary</w:t>
            </w:r>
          </w:p>
        </w:tc>
      </w:tr>
      <w:tr w:rsidR="00362D43" w:rsidRPr="00420468" w:rsidTr="00170E3C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Tonbridge and Malling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7307D" w:rsidRDefault="002D4221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Alice Early</w:t>
            </w:r>
          </w:p>
          <w:p w:rsidR="002D4221" w:rsidRPr="0047307D" w:rsidRDefault="002D4221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 xml:space="preserve">David </w:t>
            </w:r>
            <w:proofErr w:type="spellStart"/>
            <w:r w:rsidRPr="0047307D">
              <w:rPr>
                <w:sz w:val="20"/>
                <w:szCs w:val="20"/>
              </w:rPr>
              <w:t>Sherhod</w:t>
            </w:r>
            <w:proofErr w:type="spellEnd"/>
          </w:p>
        </w:tc>
        <w:tc>
          <w:tcPr>
            <w:tcW w:w="3492" w:type="dxa"/>
          </w:tcPr>
          <w:p w:rsidR="00362D43" w:rsidRPr="0047307D" w:rsidRDefault="002D4221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Kings Hill Primary School</w:t>
            </w:r>
          </w:p>
          <w:p w:rsidR="002D4221" w:rsidRPr="0047307D" w:rsidRDefault="002D4221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Ightham Primary School</w:t>
            </w:r>
          </w:p>
        </w:tc>
      </w:tr>
      <w:tr w:rsidR="00362D43" w:rsidRPr="00420468" w:rsidTr="00170E3C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7307D" w:rsidRDefault="003F72AC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Rosemary Joyce</w:t>
            </w:r>
          </w:p>
        </w:tc>
        <w:tc>
          <w:tcPr>
            <w:tcW w:w="3492" w:type="dxa"/>
          </w:tcPr>
          <w:p w:rsidR="00362D43" w:rsidRPr="0047307D" w:rsidRDefault="003F72AC" w:rsidP="00362D43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Tonbridge Grammar School</w:t>
            </w:r>
          </w:p>
        </w:tc>
      </w:tr>
      <w:tr w:rsidR="00362D43" w:rsidRPr="00420468" w:rsidTr="00170E3C">
        <w:tc>
          <w:tcPr>
            <w:tcW w:w="1980" w:type="dxa"/>
          </w:tcPr>
          <w:p w:rsidR="00362D43" w:rsidRPr="00420468" w:rsidRDefault="00362D43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Tunbridge Wells</w:t>
            </w: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Primary</w:t>
            </w:r>
          </w:p>
        </w:tc>
        <w:tc>
          <w:tcPr>
            <w:tcW w:w="2268" w:type="dxa"/>
          </w:tcPr>
          <w:p w:rsidR="00362D43" w:rsidRPr="00420468" w:rsidRDefault="009C552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Gill Knox</w:t>
            </w:r>
          </w:p>
          <w:p w:rsidR="002D4221" w:rsidRPr="00420468" w:rsidRDefault="002D4221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Lindsay Roberts</w:t>
            </w:r>
          </w:p>
        </w:tc>
        <w:tc>
          <w:tcPr>
            <w:tcW w:w="3492" w:type="dxa"/>
          </w:tcPr>
          <w:p w:rsidR="00362D43" w:rsidRPr="00420468" w:rsidRDefault="009C5520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Benenden Primary School</w:t>
            </w:r>
          </w:p>
          <w:p w:rsidR="002D4221" w:rsidRPr="00DA57C5" w:rsidRDefault="00DA57C5" w:rsidP="00362D43">
            <w:pPr>
              <w:rPr>
                <w:sz w:val="20"/>
                <w:szCs w:val="20"/>
              </w:rPr>
            </w:pPr>
            <w:proofErr w:type="spellStart"/>
            <w:r w:rsidRPr="00DA57C5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Goudhurst</w:t>
            </w:r>
            <w:proofErr w:type="spellEnd"/>
            <w:r w:rsidRPr="00DA57C5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DA57C5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Kilndown</w:t>
            </w:r>
            <w:proofErr w:type="spellEnd"/>
            <w:r w:rsidRPr="00DA57C5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7C5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CoE</w:t>
            </w:r>
            <w:proofErr w:type="spellEnd"/>
            <w:r w:rsidRPr="00DA57C5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Primary </w:t>
            </w:r>
          </w:p>
        </w:tc>
      </w:tr>
      <w:tr w:rsidR="00362D43" w:rsidRPr="00420468" w:rsidTr="00170E3C">
        <w:tc>
          <w:tcPr>
            <w:tcW w:w="1980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D43" w:rsidRPr="00420468" w:rsidRDefault="00362D43" w:rsidP="00362D43">
            <w:pPr>
              <w:rPr>
                <w:b/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Secondary</w:t>
            </w:r>
          </w:p>
        </w:tc>
        <w:tc>
          <w:tcPr>
            <w:tcW w:w="2268" w:type="dxa"/>
          </w:tcPr>
          <w:p w:rsidR="00362D43" w:rsidRPr="00420468" w:rsidRDefault="002D4221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John Weeds</w:t>
            </w:r>
          </w:p>
        </w:tc>
        <w:tc>
          <w:tcPr>
            <w:tcW w:w="3492" w:type="dxa"/>
          </w:tcPr>
          <w:p w:rsidR="00362D43" w:rsidRPr="00420468" w:rsidRDefault="002D4221" w:rsidP="00362D43">
            <w:pPr>
              <w:rPr>
                <w:sz w:val="20"/>
                <w:szCs w:val="20"/>
              </w:rPr>
            </w:pPr>
            <w:r w:rsidRPr="00420468">
              <w:rPr>
                <w:sz w:val="20"/>
                <w:szCs w:val="20"/>
              </w:rPr>
              <w:t>Cranbrook School</w:t>
            </w:r>
          </w:p>
        </w:tc>
      </w:tr>
      <w:tr w:rsidR="0045642E" w:rsidRPr="00420468" w:rsidTr="00170E3C">
        <w:tc>
          <w:tcPr>
            <w:tcW w:w="1980" w:type="dxa"/>
          </w:tcPr>
          <w:p w:rsidR="0045642E" w:rsidRPr="00DA7D67" w:rsidRDefault="0045642E" w:rsidP="00362D43">
            <w:pPr>
              <w:rPr>
                <w:sz w:val="20"/>
                <w:szCs w:val="20"/>
              </w:rPr>
            </w:pPr>
            <w:r w:rsidRPr="00DA7D67">
              <w:rPr>
                <w:sz w:val="20"/>
                <w:szCs w:val="20"/>
              </w:rPr>
              <w:t>Special Schools</w:t>
            </w:r>
          </w:p>
        </w:tc>
        <w:tc>
          <w:tcPr>
            <w:tcW w:w="1276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Peggy Murphy</w:t>
            </w:r>
          </w:p>
        </w:tc>
        <w:tc>
          <w:tcPr>
            <w:tcW w:w="3492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Acre Wood</w:t>
            </w:r>
          </w:p>
        </w:tc>
      </w:tr>
      <w:tr w:rsidR="0045642E" w:rsidRPr="00420468" w:rsidTr="00170E3C">
        <w:tc>
          <w:tcPr>
            <w:tcW w:w="1980" w:type="dxa"/>
          </w:tcPr>
          <w:p w:rsidR="0045642E" w:rsidRPr="00DA7D67" w:rsidRDefault="0045642E" w:rsidP="00362D43">
            <w:pPr>
              <w:rPr>
                <w:sz w:val="20"/>
                <w:szCs w:val="20"/>
              </w:rPr>
            </w:pPr>
            <w:r w:rsidRPr="00DA7D67">
              <w:rPr>
                <w:sz w:val="20"/>
                <w:szCs w:val="20"/>
              </w:rPr>
              <w:t>PRU</w:t>
            </w:r>
          </w:p>
        </w:tc>
        <w:tc>
          <w:tcPr>
            <w:tcW w:w="1276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642E" w:rsidRPr="00420468" w:rsidRDefault="0045642E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Beauchamp</w:t>
            </w:r>
          </w:p>
        </w:tc>
        <w:tc>
          <w:tcPr>
            <w:tcW w:w="3492" w:type="dxa"/>
          </w:tcPr>
          <w:p w:rsidR="0045642E" w:rsidRPr="00420468" w:rsidRDefault="003F2B6B" w:rsidP="003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Bridges School </w:t>
            </w:r>
          </w:p>
        </w:tc>
      </w:tr>
    </w:tbl>
    <w:p w:rsidR="00362D43" w:rsidRPr="003D5101" w:rsidRDefault="00362D43" w:rsidP="009E0A0D">
      <w:pPr>
        <w:rPr>
          <w:b/>
          <w:sz w:val="4"/>
          <w:szCs w:val="4"/>
        </w:rPr>
      </w:pPr>
    </w:p>
    <w:sectPr w:rsidR="00362D43" w:rsidRPr="003D5101" w:rsidSect="009721A4">
      <w:pgSz w:w="11906" w:h="16838"/>
      <w:pgMar w:top="426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9E" w:rsidRDefault="0071289E" w:rsidP="003409F4">
      <w:pPr>
        <w:spacing w:after="0" w:line="240" w:lineRule="auto"/>
      </w:pPr>
      <w:r>
        <w:separator/>
      </w:r>
    </w:p>
  </w:endnote>
  <w:endnote w:type="continuationSeparator" w:id="0">
    <w:p w:rsidR="0071289E" w:rsidRDefault="0071289E" w:rsidP="003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9E" w:rsidRDefault="0071289E" w:rsidP="003409F4">
      <w:pPr>
        <w:spacing w:after="0" w:line="240" w:lineRule="auto"/>
      </w:pPr>
      <w:r>
        <w:separator/>
      </w:r>
    </w:p>
  </w:footnote>
  <w:footnote w:type="continuationSeparator" w:id="0">
    <w:p w:rsidR="0071289E" w:rsidRDefault="0071289E" w:rsidP="00340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0D"/>
    <w:rsid w:val="000C0A60"/>
    <w:rsid w:val="00170E3C"/>
    <w:rsid w:val="002D4221"/>
    <w:rsid w:val="002D7DDD"/>
    <w:rsid w:val="003409F4"/>
    <w:rsid w:val="00362D43"/>
    <w:rsid w:val="00395163"/>
    <w:rsid w:val="003D5101"/>
    <w:rsid w:val="003F2B6B"/>
    <w:rsid w:val="003F72AC"/>
    <w:rsid w:val="00404D5D"/>
    <w:rsid w:val="00420468"/>
    <w:rsid w:val="0045642E"/>
    <w:rsid w:val="0047307D"/>
    <w:rsid w:val="005B6E01"/>
    <w:rsid w:val="00677CD4"/>
    <w:rsid w:val="0071289E"/>
    <w:rsid w:val="00907B3B"/>
    <w:rsid w:val="00916316"/>
    <w:rsid w:val="009721A4"/>
    <w:rsid w:val="009C5520"/>
    <w:rsid w:val="009E0A0D"/>
    <w:rsid w:val="00AC0E1C"/>
    <w:rsid w:val="00B06E2F"/>
    <w:rsid w:val="00DA57C5"/>
    <w:rsid w:val="00D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27B7D"/>
  <w15:chartTrackingRefBased/>
  <w15:docId w15:val="{8B1BD665-A16D-4A5E-A470-5E53BBC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9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4"/>
  </w:style>
  <w:style w:type="paragraph" w:styleId="Footer">
    <w:name w:val="footer"/>
    <w:basedOn w:val="Normal"/>
    <w:link w:val="FooterChar"/>
    <w:uiPriority w:val="99"/>
    <w:unhideWhenUsed/>
    <w:rsid w:val="00972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3E2E309D</Template>
  <TotalTime>39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Smith</dc:creator>
  <cp:keywords/>
  <dc:description/>
  <cp:lastModifiedBy>Batchelor, Sharon - CY CDO (Corporate Director's Office)</cp:lastModifiedBy>
  <cp:revision>11</cp:revision>
  <cp:lastPrinted>2018-06-28T10:35:00Z</cp:lastPrinted>
  <dcterms:created xsi:type="dcterms:W3CDTF">2018-06-13T09:05:00Z</dcterms:created>
  <dcterms:modified xsi:type="dcterms:W3CDTF">2018-07-05T09:01:00Z</dcterms:modified>
</cp:coreProperties>
</file>