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6DDF" w14:textId="77777777" w:rsidR="004B55C9" w:rsidRDefault="003544CC" w:rsidP="003544CC">
      <w:pPr>
        <w:tabs>
          <w:tab w:val="left" w:pos="1657"/>
        </w:tabs>
        <w:spacing w:after="0" w:line="240" w:lineRule="auto"/>
        <w:rPr>
          <w:b/>
          <w:sz w:val="32"/>
          <w:szCs w:val="32"/>
        </w:rPr>
      </w:pPr>
      <w:r w:rsidRPr="004D03D7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DBF1A0" wp14:editId="58D16575">
            <wp:simplePos x="0" y="0"/>
            <wp:positionH relativeFrom="column">
              <wp:posOffset>5534025</wp:posOffset>
            </wp:positionH>
            <wp:positionV relativeFrom="paragraph">
              <wp:posOffset>-83820</wp:posOffset>
            </wp:positionV>
            <wp:extent cx="916940" cy="594995"/>
            <wp:effectExtent l="0" t="0" r="0" b="0"/>
            <wp:wrapNone/>
            <wp:docPr id="2" name="Picture 2" descr="KCC_Logo_New_2012_Framed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_Logo_New_2012_Framed copy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42E2DA4" wp14:editId="2A99DB40">
            <wp:extent cx="1202347" cy="297760"/>
            <wp:effectExtent l="0" t="0" r="0" b="762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92" cy="3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917E292" w14:textId="77777777" w:rsidR="003544CC" w:rsidRPr="003544CC" w:rsidRDefault="004B55C9" w:rsidP="003544CC">
      <w:pPr>
        <w:tabs>
          <w:tab w:val="left" w:pos="1657"/>
        </w:tabs>
        <w:spacing w:after="0" w:line="240" w:lineRule="auto"/>
        <w:rPr>
          <w:sz w:val="12"/>
          <w:szCs w:val="12"/>
        </w:rPr>
      </w:pPr>
      <w:r>
        <w:rPr>
          <w:b/>
          <w:sz w:val="32"/>
          <w:szCs w:val="32"/>
        </w:rPr>
        <w:tab/>
      </w:r>
      <w:r w:rsidR="003544CC" w:rsidRPr="009E0843">
        <w:rPr>
          <w:b/>
          <w:sz w:val="32"/>
          <w:szCs w:val="32"/>
        </w:rPr>
        <w:t>KENT COUNTY COUNCIL SAFEGUARDING UNIT</w:t>
      </w:r>
    </w:p>
    <w:p w14:paraId="045BDDB9" w14:textId="77777777" w:rsidR="003544CC" w:rsidRPr="00F01E26" w:rsidRDefault="003F41CA" w:rsidP="00F01E26">
      <w:pPr>
        <w:spacing w:after="0"/>
        <w:ind w:firstLine="1287"/>
        <w:rPr>
          <w:b/>
        </w:rPr>
      </w:pPr>
      <w:r w:rsidRPr="005541B8"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B7CE4AA" wp14:editId="315D335D">
                <wp:simplePos x="0" y="0"/>
                <wp:positionH relativeFrom="column">
                  <wp:posOffset>-64135</wp:posOffset>
                </wp:positionH>
                <wp:positionV relativeFrom="paragraph">
                  <wp:posOffset>544830</wp:posOffset>
                </wp:positionV>
                <wp:extent cx="377190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EDA8" w14:textId="77777777" w:rsidR="005541B8" w:rsidRPr="005370C0" w:rsidRDefault="005541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26D8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Please note section</w:t>
                            </w:r>
                            <w:r w:rsidR="005370C0" w:rsidRPr="00C726D8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C726D8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A &amp; B and those marked with </w:t>
                            </w:r>
                            <w:r w:rsidR="00C726D8" w:rsidRPr="00A051D5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Pr="005370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26D8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are</w:t>
                            </w:r>
                            <w:r w:rsidRPr="005370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26D8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mandatory and the form will be returned if 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CE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42.9pt;width:297pt;height:40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" stroked="f">
                <v:textbox>
                  <w:txbxContent>
                    <w:p w14:paraId="3816EDA8" w14:textId="77777777" w:rsidR="005541B8" w:rsidRPr="005370C0" w:rsidRDefault="005541B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726D8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Please note section</w:t>
                      </w:r>
                      <w:r w:rsidR="005370C0" w:rsidRPr="00C726D8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s</w:t>
                      </w:r>
                      <w:r w:rsidRPr="00C726D8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A &amp; B and those marked with </w:t>
                      </w:r>
                      <w:r w:rsidR="00C726D8" w:rsidRPr="00A051D5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Pr="005370C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726D8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are</w:t>
                      </w:r>
                      <w:r w:rsidRPr="005370C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726D8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mandatory and the form will be returned if left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4CC" w:rsidRPr="009E0843">
        <w:rPr>
          <w:b/>
          <w:bCs/>
          <w:sz w:val="32"/>
          <w:szCs w:val="32"/>
        </w:rPr>
        <w:t>CHILDREN’S LADO REFERRAL FORM – for Professionals</w:t>
      </w:r>
    </w:p>
    <w:tbl>
      <w:tblPr>
        <w:tblStyle w:val="TableGrid"/>
        <w:tblpPr w:leftFromText="180" w:rightFromText="180" w:vertAnchor="text" w:horzAnchor="page" w:tblpX="6372" w:tblpY="192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2"/>
      </w:tblGrid>
      <w:tr w:rsidR="003544CC" w:rsidRPr="00F97AD5" w14:paraId="30E823EC" w14:textId="77777777" w:rsidTr="003544CC">
        <w:tc>
          <w:tcPr>
            <w:tcW w:w="2268" w:type="dxa"/>
            <w:shd w:val="clear" w:color="auto" w:fill="E5B8B7" w:themeFill="accent2" w:themeFillTint="66"/>
          </w:tcPr>
          <w:p w14:paraId="5355BE26" w14:textId="77777777" w:rsidR="003544CC" w:rsidRPr="003A4FA0" w:rsidRDefault="003544CC" w:rsidP="003544CC">
            <w:pPr>
              <w:rPr>
                <w:b/>
              </w:rPr>
            </w:pPr>
            <w:r w:rsidRPr="003A4FA0">
              <w:rPr>
                <w:b/>
              </w:rPr>
              <w:t>Date referred to LADO</w:t>
            </w:r>
          </w:p>
        </w:tc>
        <w:sdt>
          <w:sdtPr>
            <w:id w:val="-1593697788"/>
            <w:placeholder>
              <w:docPart w:val="4F448055CA6A440ABC404C1E3922E5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1B6C9DA3" w14:textId="77777777" w:rsidR="003544CC" w:rsidRPr="0058542B" w:rsidRDefault="003544CC" w:rsidP="003544CC">
                <w:r w:rsidRPr="0058542B">
                  <w:rPr>
                    <w:rStyle w:val="PlaceholderText"/>
                  </w:rPr>
                  <w:t xml:space="preserve">Select Date         </w:t>
                </w:r>
              </w:p>
            </w:tc>
          </w:sdtContent>
        </w:sdt>
      </w:tr>
    </w:tbl>
    <w:p w14:paraId="54B6E6EE" w14:textId="77777777" w:rsidR="005370C0" w:rsidRDefault="005370C0" w:rsidP="009B4045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07C61C45" w14:textId="77777777" w:rsidR="003F41CA" w:rsidRPr="005541B8" w:rsidRDefault="003F41CA" w:rsidP="009B4045">
      <w:pPr>
        <w:tabs>
          <w:tab w:val="left" w:pos="1657"/>
        </w:tabs>
        <w:spacing w:line="24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09"/>
      </w:tblGrid>
      <w:tr w:rsidR="00F01E26" w:rsidRPr="00F97AD5" w14:paraId="1EE3C7CB" w14:textId="77777777" w:rsidTr="00F01E26">
        <w:tc>
          <w:tcPr>
            <w:tcW w:w="9747" w:type="dxa"/>
            <w:gridSpan w:val="2"/>
            <w:shd w:val="clear" w:color="auto" w:fill="CCC0D9" w:themeFill="accent4" w:themeFillTint="66"/>
            <w:vAlign w:val="center"/>
          </w:tcPr>
          <w:p w14:paraId="56373471" w14:textId="77777777" w:rsidR="00F01E26" w:rsidRPr="00F97AD5" w:rsidRDefault="00F01E26" w:rsidP="00F01E26">
            <w:r w:rsidRPr="0067391B">
              <w:rPr>
                <w:b/>
                <w:sz w:val="24"/>
                <w:szCs w:val="24"/>
              </w:rPr>
              <w:t>Section A</w:t>
            </w:r>
            <w:r w:rsidRPr="00F97AD5">
              <w:t xml:space="preserve"> – only complete form if you can answer ‘</w:t>
            </w:r>
            <w:r w:rsidRPr="00F97AD5">
              <w:rPr>
                <w:b/>
              </w:rPr>
              <w:t>Yes</w:t>
            </w:r>
            <w:r w:rsidRPr="00F97AD5">
              <w:t xml:space="preserve">’ to Q1 </w:t>
            </w:r>
            <w:r w:rsidRPr="00930105">
              <w:t>and</w:t>
            </w:r>
            <w:r w:rsidRPr="00F97AD5">
              <w:t xml:space="preserve"> at least one of the other 3 questions</w:t>
            </w:r>
          </w:p>
        </w:tc>
      </w:tr>
      <w:tr w:rsidR="00F01E26" w:rsidRPr="00F97AD5" w14:paraId="1FA234D9" w14:textId="77777777" w:rsidTr="00F01E26">
        <w:tc>
          <w:tcPr>
            <w:tcW w:w="7938" w:type="dxa"/>
            <w:vAlign w:val="center"/>
          </w:tcPr>
          <w:p w14:paraId="23746A13" w14:textId="77777777" w:rsidR="00F01E26" w:rsidRPr="00AB4AC4" w:rsidRDefault="00F01E26" w:rsidP="00F01E26">
            <w:pPr>
              <w:pStyle w:val="ListParagraph"/>
              <w:numPr>
                <w:ilvl w:val="0"/>
                <w:numId w:val="1"/>
              </w:numPr>
            </w:pPr>
            <w:permStart w:id="1652048548" w:edGrp="everyone" w:colFirst="1" w:colLast="1"/>
            <w:r w:rsidRPr="00AB4AC4">
              <w:t xml:space="preserve">Does this person </w:t>
            </w:r>
            <w:r w:rsidRPr="00AB4AC4">
              <w:rPr>
                <w:b/>
              </w:rPr>
              <w:t>work</w:t>
            </w:r>
            <w:r w:rsidRPr="00AB4AC4">
              <w:t xml:space="preserve"> in the wider children’s workforce in </w:t>
            </w:r>
            <w:r w:rsidRPr="00AB4AC4">
              <w:rPr>
                <w:b/>
              </w:rPr>
              <w:t>K</w:t>
            </w:r>
            <w:r w:rsidR="005370C0">
              <w:rPr>
                <w:b/>
              </w:rPr>
              <w:t>ENT</w:t>
            </w:r>
            <w:r w:rsidRPr="00AB4AC4">
              <w:t xml:space="preserve"> [</w:t>
            </w:r>
            <w:r w:rsidRPr="005370C0">
              <w:rPr>
                <w:b/>
              </w:rPr>
              <w:t>not</w:t>
            </w:r>
            <w:r w:rsidRPr="00AB4AC4">
              <w:t xml:space="preserve">  Bromley, Bexleyheath or Medway (Strood, Rochester, Chatham, Gillingham &amp; Rainham)]</w:t>
            </w:r>
          </w:p>
        </w:tc>
        <w:sdt>
          <w:sdtPr>
            <w:rPr>
              <w:b/>
            </w:rPr>
            <w:id w:val="-628085637"/>
            <w:placeholder>
              <w:docPart w:val="C3BEAA7DD7C74A55A13DF17A226199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</w:dropDownList>
          </w:sdtPr>
          <w:sdtEndPr/>
          <w:sdtContent>
            <w:tc>
              <w:tcPr>
                <w:tcW w:w="1809" w:type="dxa"/>
              </w:tcPr>
              <w:p w14:paraId="44161EA3" w14:textId="77777777" w:rsidR="00F01E26" w:rsidRPr="004D03D7" w:rsidRDefault="00F01E26" w:rsidP="00F01E2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Select</w:t>
                </w:r>
                <w:r w:rsidRPr="00723C5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permEnd w:id="1652048548"/>
      <w:tr w:rsidR="00F01E26" w:rsidRPr="00F97AD5" w14:paraId="177A477F" w14:textId="77777777" w:rsidTr="00F01E26">
        <w:trPr>
          <w:trHeight w:val="315"/>
        </w:trPr>
        <w:tc>
          <w:tcPr>
            <w:tcW w:w="9747" w:type="dxa"/>
            <w:gridSpan w:val="2"/>
            <w:vAlign w:val="center"/>
          </w:tcPr>
          <w:p w14:paraId="2CD2364F" w14:textId="77777777" w:rsidR="00F01E26" w:rsidRPr="00AB4AC4" w:rsidRDefault="005370C0" w:rsidP="00F01E26">
            <w:pPr>
              <w:rPr>
                <w:b/>
              </w:rPr>
            </w:pPr>
            <w:r>
              <w:rPr>
                <w:b/>
              </w:rPr>
              <w:t>H</w:t>
            </w:r>
            <w:r w:rsidR="00F01E26" w:rsidRPr="00AB4AC4">
              <w:rPr>
                <w:b/>
              </w:rPr>
              <w:t>as this person:</w:t>
            </w:r>
          </w:p>
        </w:tc>
      </w:tr>
      <w:tr w:rsidR="00F01E26" w:rsidRPr="00F97AD5" w14:paraId="17F8DEAE" w14:textId="77777777" w:rsidTr="00F01E26">
        <w:tc>
          <w:tcPr>
            <w:tcW w:w="7938" w:type="dxa"/>
            <w:vAlign w:val="center"/>
          </w:tcPr>
          <w:p w14:paraId="4915A1F6" w14:textId="77777777" w:rsidR="00F01E26" w:rsidRPr="00AB4AC4" w:rsidRDefault="00F01E26" w:rsidP="00F01E26">
            <w:pPr>
              <w:pStyle w:val="ListParagraph"/>
              <w:numPr>
                <w:ilvl w:val="0"/>
                <w:numId w:val="1"/>
              </w:numPr>
            </w:pPr>
            <w:permStart w:id="1652187261" w:edGrp="everyone" w:colFirst="1" w:colLast="1"/>
            <w:r w:rsidRPr="00AB4AC4">
              <w:t>Behaved in a way that has harmed a child or may have harmed a child?</w:t>
            </w:r>
          </w:p>
          <w:p w14:paraId="5DF33780" w14:textId="77777777" w:rsidR="00F01E26" w:rsidRPr="00AB4AC4" w:rsidRDefault="00F01E26" w:rsidP="00F01E26">
            <w:pPr>
              <w:pStyle w:val="ListParagraph"/>
            </w:pPr>
          </w:p>
        </w:tc>
        <w:sdt>
          <w:sdtPr>
            <w:rPr>
              <w:b/>
              <w:sz w:val="21"/>
              <w:szCs w:val="21"/>
            </w:rPr>
            <w:id w:val="-263998150"/>
            <w:placeholder>
              <w:docPart w:val="71D034ED361D4D85B49D36DCD64F89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  <w:listItem w:displayText="Not known" w:value="Not known"/>
            </w:dropDownList>
          </w:sdtPr>
          <w:sdtEndPr/>
          <w:sdtContent>
            <w:tc>
              <w:tcPr>
                <w:tcW w:w="1809" w:type="dxa"/>
              </w:tcPr>
              <w:p w14:paraId="56A5213C" w14:textId="77777777" w:rsidR="00F01E26" w:rsidRPr="007D58CA" w:rsidRDefault="00F01E26" w:rsidP="00F01E26">
                <w:pPr>
                  <w:rPr>
                    <w:b/>
                    <w:sz w:val="21"/>
                    <w:szCs w:val="21"/>
                  </w:rPr>
                </w:pPr>
                <w:r w:rsidRPr="00723C5E">
                  <w:rPr>
                    <w:rStyle w:val="PlaceholderText"/>
                  </w:rPr>
                  <w:t xml:space="preserve">Select </w:t>
                </w:r>
              </w:p>
            </w:tc>
          </w:sdtContent>
        </w:sdt>
      </w:tr>
      <w:tr w:rsidR="00F01E26" w:rsidRPr="00F97AD5" w14:paraId="76183837" w14:textId="77777777" w:rsidTr="00F01E26">
        <w:tc>
          <w:tcPr>
            <w:tcW w:w="7938" w:type="dxa"/>
            <w:vAlign w:val="center"/>
          </w:tcPr>
          <w:p w14:paraId="4183718F" w14:textId="77777777" w:rsidR="00F01E26" w:rsidRPr="00AB4AC4" w:rsidRDefault="00F01E26" w:rsidP="00F01E26">
            <w:pPr>
              <w:pStyle w:val="ListParagraph"/>
              <w:numPr>
                <w:ilvl w:val="0"/>
                <w:numId w:val="1"/>
              </w:numPr>
            </w:pPr>
            <w:permStart w:id="1324368164" w:edGrp="everyone" w:colFirst="1" w:colLast="1"/>
            <w:permEnd w:id="1652187261"/>
            <w:r w:rsidRPr="00AB4AC4">
              <w:t>Possibly committed an offence against or related to a child</w:t>
            </w:r>
          </w:p>
          <w:p w14:paraId="6AA84533" w14:textId="77777777" w:rsidR="00F01E26" w:rsidRPr="00AB4AC4" w:rsidRDefault="00F01E26" w:rsidP="00F01E26">
            <w:pPr>
              <w:pStyle w:val="ListParagraph"/>
            </w:pPr>
          </w:p>
        </w:tc>
        <w:sdt>
          <w:sdtPr>
            <w:rPr>
              <w:b/>
              <w:sz w:val="21"/>
              <w:szCs w:val="21"/>
            </w:rPr>
            <w:id w:val="370428265"/>
            <w:placeholder>
              <w:docPart w:val="8D372EE84FC34FB19D06C332175977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  <w:listItem w:displayText="Not Known" w:value="Not Known"/>
            </w:dropDownList>
          </w:sdtPr>
          <w:sdtEndPr/>
          <w:sdtContent>
            <w:tc>
              <w:tcPr>
                <w:tcW w:w="1809" w:type="dxa"/>
              </w:tcPr>
              <w:p w14:paraId="5473B5F4" w14:textId="77777777" w:rsidR="00F01E26" w:rsidRPr="007D58CA" w:rsidRDefault="00F01E26" w:rsidP="00F01E26">
                <w:pPr>
                  <w:rPr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Select </w:t>
                </w:r>
              </w:p>
            </w:tc>
          </w:sdtContent>
        </w:sdt>
      </w:tr>
      <w:tr w:rsidR="00F01E26" w:rsidRPr="00F97AD5" w14:paraId="51AC6F79" w14:textId="77777777" w:rsidTr="00F01E26">
        <w:tc>
          <w:tcPr>
            <w:tcW w:w="7938" w:type="dxa"/>
            <w:vAlign w:val="center"/>
          </w:tcPr>
          <w:p w14:paraId="1A31895F" w14:textId="77777777" w:rsidR="00F01E26" w:rsidRPr="00AB4AC4" w:rsidRDefault="00F01E26" w:rsidP="00F01E26">
            <w:pPr>
              <w:pStyle w:val="ListParagraph"/>
              <w:numPr>
                <w:ilvl w:val="0"/>
                <w:numId w:val="1"/>
              </w:numPr>
            </w:pPr>
            <w:permStart w:id="662310102" w:edGrp="everyone" w:colFirst="1" w:colLast="1"/>
            <w:permEnd w:id="1324368164"/>
            <w:r w:rsidRPr="00AB4AC4">
              <w:t>Behaved towards a child or children in a way that indicates that he or she would pose a risk of harm to children if they work regularly or closely with them?</w:t>
            </w:r>
          </w:p>
        </w:tc>
        <w:sdt>
          <w:sdtPr>
            <w:rPr>
              <w:b/>
              <w:sz w:val="21"/>
              <w:szCs w:val="21"/>
            </w:rPr>
            <w:id w:val="-287505940"/>
            <w:placeholder>
              <w:docPart w:val="9000BC8C2DEB4EF58024BF0F8440FC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  <w:listItem w:displayText="Not known" w:value="Not known"/>
            </w:dropDownList>
          </w:sdtPr>
          <w:sdtEndPr/>
          <w:sdtContent>
            <w:tc>
              <w:tcPr>
                <w:tcW w:w="1809" w:type="dxa"/>
              </w:tcPr>
              <w:p w14:paraId="796FD0DC" w14:textId="1B51D052" w:rsidR="00F01E26" w:rsidRPr="007D58CA" w:rsidRDefault="001F0F51" w:rsidP="00F01E26">
                <w:pPr>
                  <w:rPr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723C5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permEnd w:id="662310102"/>
    </w:tbl>
    <w:p w14:paraId="5F3D4FFE" w14:textId="77777777" w:rsidR="003544CC" w:rsidRDefault="003544CC" w:rsidP="009B4045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4E32B7B6" w14:textId="77777777" w:rsidR="003544CC" w:rsidRDefault="003544CC" w:rsidP="009B4045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0ABEA54D" w14:textId="77777777" w:rsidR="00E507A1" w:rsidRDefault="00E507A1" w:rsidP="009B4045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4ED828D4" w14:textId="77777777" w:rsidR="005E725F" w:rsidRDefault="005E725F" w:rsidP="009B4045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55A32D26" w14:textId="77777777" w:rsidR="005E725F" w:rsidRPr="009B4045" w:rsidRDefault="005E725F" w:rsidP="009B4045">
      <w:pPr>
        <w:tabs>
          <w:tab w:val="left" w:pos="1657"/>
        </w:tabs>
        <w:spacing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141"/>
        <w:gridCol w:w="7"/>
        <w:gridCol w:w="844"/>
        <w:gridCol w:w="1417"/>
        <w:gridCol w:w="426"/>
        <w:gridCol w:w="126"/>
        <w:gridCol w:w="582"/>
        <w:gridCol w:w="745"/>
        <w:gridCol w:w="389"/>
        <w:gridCol w:w="284"/>
        <w:gridCol w:w="752"/>
        <w:gridCol w:w="665"/>
        <w:gridCol w:w="394"/>
        <w:gridCol w:w="846"/>
      </w:tblGrid>
      <w:tr w:rsidR="00EB0E4A" w:rsidRPr="00F97AD5" w14:paraId="7A1D7CA3" w14:textId="77777777" w:rsidTr="003B207C">
        <w:tc>
          <w:tcPr>
            <w:tcW w:w="10420" w:type="dxa"/>
            <w:gridSpan w:val="16"/>
            <w:shd w:val="clear" w:color="auto" w:fill="auto"/>
          </w:tcPr>
          <w:p w14:paraId="7007E65D" w14:textId="77777777" w:rsidR="00DD3F55" w:rsidRPr="00F97AD5" w:rsidRDefault="00DD3F55" w:rsidP="003F6CEE">
            <w:pPr>
              <w:rPr>
                <w:b/>
              </w:rPr>
            </w:pPr>
          </w:p>
        </w:tc>
      </w:tr>
      <w:tr w:rsidR="00EB0E4A" w:rsidRPr="00F97AD5" w14:paraId="2CD2AF6F" w14:textId="77777777" w:rsidTr="009B43CD">
        <w:tc>
          <w:tcPr>
            <w:tcW w:w="10420" w:type="dxa"/>
            <w:gridSpan w:val="16"/>
            <w:shd w:val="clear" w:color="auto" w:fill="CCC0D9" w:themeFill="accent4" w:themeFillTint="66"/>
          </w:tcPr>
          <w:p w14:paraId="584366FC" w14:textId="77777777" w:rsidR="0024120C" w:rsidRPr="00930105" w:rsidRDefault="002E327E" w:rsidP="00AB4365">
            <w:pPr>
              <w:tabs>
                <w:tab w:val="right" w:pos="10204"/>
              </w:tabs>
              <w:rPr>
                <w:sz w:val="24"/>
                <w:szCs w:val="24"/>
              </w:rPr>
            </w:pPr>
            <w:r w:rsidRPr="00930105">
              <w:rPr>
                <w:b/>
                <w:sz w:val="24"/>
                <w:szCs w:val="24"/>
              </w:rPr>
              <w:t xml:space="preserve">Section B - </w:t>
            </w:r>
            <w:r w:rsidR="00BF4653" w:rsidRPr="00930105">
              <w:rPr>
                <w:b/>
                <w:sz w:val="24"/>
                <w:szCs w:val="24"/>
              </w:rPr>
              <w:t>The Person Being Referred</w:t>
            </w:r>
            <w:r w:rsidR="00F3111B">
              <w:rPr>
                <w:b/>
                <w:sz w:val="24"/>
                <w:szCs w:val="24"/>
              </w:rPr>
              <w:t xml:space="preserve"> </w:t>
            </w:r>
            <w:r w:rsidR="00F3111B" w:rsidRPr="00F3111B">
              <w:rPr>
                <w:i/>
                <w:sz w:val="18"/>
                <w:szCs w:val="18"/>
              </w:rPr>
              <w:t>(if more than one person involved, please complete separate forms)</w:t>
            </w:r>
            <w:r w:rsidR="00AB4365" w:rsidRPr="00930105">
              <w:rPr>
                <w:b/>
                <w:sz w:val="24"/>
                <w:szCs w:val="24"/>
              </w:rPr>
              <w:tab/>
            </w:r>
          </w:p>
        </w:tc>
      </w:tr>
      <w:tr w:rsidR="003B207C" w:rsidRPr="00F97AD5" w14:paraId="152A6EA4" w14:textId="77777777" w:rsidTr="001F0F51">
        <w:tc>
          <w:tcPr>
            <w:tcW w:w="2802" w:type="dxa"/>
            <w:gridSpan w:val="2"/>
            <w:shd w:val="clear" w:color="auto" w:fill="E5DFEC" w:themeFill="accent4" w:themeFillTint="33"/>
          </w:tcPr>
          <w:p w14:paraId="29A0FFA8" w14:textId="77777777" w:rsidR="009B4045" w:rsidRPr="005541B8" w:rsidRDefault="009B4045" w:rsidP="003F6CEE">
            <w:pPr>
              <w:rPr>
                <w:rFonts w:ascii="Arial Narrow" w:hAnsi="Arial Narrow"/>
                <w:b/>
              </w:rPr>
            </w:pPr>
            <w:r w:rsidRPr="005541B8">
              <w:rPr>
                <w:rFonts w:ascii="Arial Narrow" w:hAnsi="Arial Narrow"/>
                <w:b/>
              </w:rPr>
              <w:t>Full name of Person being referred</w:t>
            </w:r>
            <w:r w:rsidR="003048CF" w:rsidRPr="005541B8">
              <w:rPr>
                <w:rFonts w:ascii="Arial Narrow" w:hAnsi="Arial Narrow"/>
                <w:b/>
              </w:rPr>
              <w:t xml:space="preserve"> </w:t>
            </w:r>
            <w:r w:rsidR="005541B8" w:rsidRPr="00A05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07C8AB4" w14:textId="77777777" w:rsidR="00716139" w:rsidRPr="0058542B" w:rsidRDefault="00716139" w:rsidP="00EC3C7A">
            <w:pPr>
              <w:rPr>
                <w:rFonts w:ascii="Calibri" w:hAnsi="Calibri"/>
              </w:rPr>
            </w:pPr>
          </w:p>
          <w:p w14:paraId="64E1D77B" w14:textId="77777777" w:rsidR="00D00D1B" w:rsidRPr="0058542B" w:rsidRDefault="00D00D1B" w:rsidP="00EC3C7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5"/>
            <w:shd w:val="clear" w:color="auto" w:fill="E5DFEC" w:themeFill="accent4" w:themeFillTint="33"/>
          </w:tcPr>
          <w:p w14:paraId="47147D73" w14:textId="77777777" w:rsidR="00D00D1B" w:rsidRPr="00F25B58" w:rsidRDefault="00D00D1B" w:rsidP="003F6CEE">
            <w:pPr>
              <w:rPr>
                <w:b/>
                <w:color w:val="FF0000"/>
              </w:rPr>
            </w:pPr>
          </w:p>
          <w:p w14:paraId="781D709A" w14:textId="77777777" w:rsidR="009B4045" w:rsidRPr="00F25B58" w:rsidRDefault="00F3111B" w:rsidP="003F6CEE">
            <w:pPr>
              <w:rPr>
                <w:b/>
                <w:color w:val="FF0000"/>
              </w:rPr>
            </w:pPr>
            <w:r w:rsidRPr="005541B8">
              <w:rPr>
                <w:b/>
              </w:rPr>
              <w:t xml:space="preserve">Date of </w:t>
            </w:r>
            <w:r w:rsidR="009B4045" w:rsidRPr="005541B8">
              <w:rPr>
                <w:b/>
              </w:rPr>
              <w:t>Birth</w:t>
            </w:r>
            <w:r w:rsidR="003048CF" w:rsidRPr="005541B8">
              <w:rPr>
                <w:b/>
              </w:rPr>
              <w:t xml:space="preserve"> </w:t>
            </w:r>
            <w:r w:rsidR="00A051D5" w:rsidRPr="00A05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657" w:type="dxa"/>
            <w:gridSpan w:val="4"/>
          </w:tcPr>
          <w:p w14:paraId="1C75BD42" w14:textId="77777777" w:rsidR="00A071EB" w:rsidRPr="0058542B" w:rsidRDefault="00A071EB" w:rsidP="00390A4C"/>
          <w:p w14:paraId="6BEA4372" w14:textId="77777777" w:rsidR="008D4338" w:rsidRPr="0058542B" w:rsidRDefault="008D4338" w:rsidP="00390A4C"/>
        </w:tc>
      </w:tr>
      <w:tr w:rsidR="00D93689" w:rsidRPr="00F97AD5" w14:paraId="2F1DB488" w14:textId="77777777" w:rsidTr="007A06DA">
        <w:trPr>
          <w:trHeight w:val="820"/>
        </w:trPr>
        <w:tc>
          <w:tcPr>
            <w:tcW w:w="2802" w:type="dxa"/>
            <w:gridSpan w:val="2"/>
            <w:vMerge w:val="restart"/>
            <w:shd w:val="clear" w:color="auto" w:fill="E5DFEC" w:themeFill="accent4" w:themeFillTint="33"/>
            <w:vAlign w:val="center"/>
          </w:tcPr>
          <w:p w14:paraId="4B20E0E6" w14:textId="77777777" w:rsidR="00D93689" w:rsidRDefault="00D93689" w:rsidP="005E725F">
            <w:r>
              <w:rPr>
                <w:rFonts w:ascii="Arial Narrow" w:hAnsi="Arial Narrow"/>
                <w:b/>
              </w:rPr>
              <w:t>Previous names known (including maiden/aliases)</w:t>
            </w:r>
            <w:r w:rsidRPr="00A402DF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  <w:vAlign w:val="center"/>
          </w:tcPr>
          <w:p w14:paraId="44FFCF4F" w14:textId="5609A58C" w:rsidR="00D93689" w:rsidRDefault="00D93689" w:rsidP="005E725F"/>
        </w:tc>
        <w:tc>
          <w:tcPr>
            <w:tcW w:w="2126" w:type="dxa"/>
            <w:gridSpan w:val="5"/>
            <w:shd w:val="clear" w:color="auto" w:fill="E5DFEC" w:themeFill="accent4" w:themeFillTint="33"/>
          </w:tcPr>
          <w:p w14:paraId="24C0D441" w14:textId="2B59962D" w:rsidR="00D93689" w:rsidRPr="004B55C9" w:rsidRDefault="00D93689" w:rsidP="005E725F">
            <w:pPr>
              <w:rPr>
                <w:b/>
              </w:rPr>
            </w:pPr>
            <w:r>
              <w:rPr>
                <w:b/>
              </w:rPr>
              <w:t>IF A FOSTER CARER-Do they have a partner?</w:t>
            </w:r>
          </w:p>
        </w:tc>
        <w:sdt>
          <w:sdtPr>
            <w:id w:val="1724795343"/>
            <w:placeholder>
              <w:docPart w:val="23C4101B92614FC484626E22A1D557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57" w:type="dxa"/>
                <w:gridSpan w:val="4"/>
              </w:tcPr>
              <w:p w14:paraId="149B9131" w14:textId="684632C8" w:rsidR="00D93689" w:rsidRDefault="00D93689" w:rsidP="005E725F">
                <w:pPr>
                  <w:rPr>
                    <w:b/>
                    <w:sz w:val="21"/>
                    <w:szCs w:val="21"/>
                  </w:rPr>
                </w:pPr>
                <w:r w:rsidRPr="0058542B">
                  <w:rPr>
                    <w:color w:val="808080" w:themeColor="background1" w:themeShade="80"/>
                  </w:rPr>
                  <w:t xml:space="preserve">Select     </w:t>
                </w:r>
              </w:p>
            </w:tc>
          </w:sdtContent>
        </w:sdt>
      </w:tr>
      <w:tr w:rsidR="00D93689" w:rsidRPr="00F97AD5" w14:paraId="034253F5" w14:textId="77777777" w:rsidTr="007A06DA">
        <w:trPr>
          <w:trHeight w:val="417"/>
        </w:trPr>
        <w:tc>
          <w:tcPr>
            <w:tcW w:w="2802" w:type="dxa"/>
            <w:gridSpan w:val="2"/>
            <w:vMerge/>
            <w:shd w:val="clear" w:color="auto" w:fill="E5DFEC" w:themeFill="accent4" w:themeFillTint="33"/>
            <w:vAlign w:val="center"/>
          </w:tcPr>
          <w:p w14:paraId="3E336DD7" w14:textId="77777777" w:rsidR="00D93689" w:rsidRDefault="00D93689" w:rsidP="005E725F"/>
        </w:tc>
        <w:tc>
          <w:tcPr>
            <w:tcW w:w="2835" w:type="dxa"/>
            <w:gridSpan w:val="5"/>
            <w:vMerge/>
            <w:shd w:val="clear" w:color="auto" w:fill="auto"/>
            <w:vAlign w:val="center"/>
          </w:tcPr>
          <w:p w14:paraId="5CD7D9AA" w14:textId="1ABF768B" w:rsidR="00D93689" w:rsidRDefault="00D93689" w:rsidP="005E725F"/>
        </w:tc>
        <w:tc>
          <w:tcPr>
            <w:tcW w:w="2126" w:type="dxa"/>
            <w:gridSpan w:val="5"/>
            <w:shd w:val="clear" w:color="auto" w:fill="E5DFEC" w:themeFill="accent4" w:themeFillTint="33"/>
          </w:tcPr>
          <w:p w14:paraId="5FC642AC" w14:textId="57801EA9" w:rsidR="00D93689" w:rsidRPr="004B55C9" w:rsidRDefault="00D93689" w:rsidP="005E725F">
            <w:pPr>
              <w:rPr>
                <w:b/>
              </w:rPr>
            </w:pPr>
            <w:r w:rsidRPr="00916431">
              <w:rPr>
                <w:rFonts w:ascii="Arial Narrow" w:hAnsi="Arial Narrow" w:cs="Arial"/>
                <w:b/>
              </w:rPr>
              <w:t>Full Name</w:t>
            </w:r>
            <w:r>
              <w:rPr>
                <w:rFonts w:ascii="Arial Narrow" w:hAnsi="Arial Narrow" w:cs="Arial"/>
                <w:b/>
              </w:rPr>
              <w:t xml:space="preserve"> of partner</w:t>
            </w:r>
          </w:p>
        </w:tc>
        <w:tc>
          <w:tcPr>
            <w:tcW w:w="2657" w:type="dxa"/>
            <w:gridSpan w:val="4"/>
          </w:tcPr>
          <w:p w14:paraId="53F89A3F" w14:textId="77777777" w:rsidR="00D93689" w:rsidRDefault="00D93689" w:rsidP="005E725F">
            <w:pPr>
              <w:rPr>
                <w:b/>
                <w:sz w:val="21"/>
                <w:szCs w:val="21"/>
              </w:rPr>
            </w:pPr>
          </w:p>
        </w:tc>
      </w:tr>
      <w:tr w:rsidR="001F0F51" w:rsidRPr="00F97AD5" w14:paraId="6FFB3293" w14:textId="77777777" w:rsidTr="001F0F51">
        <w:trPr>
          <w:trHeight w:val="409"/>
        </w:trPr>
        <w:tc>
          <w:tcPr>
            <w:tcW w:w="2802" w:type="dxa"/>
            <w:gridSpan w:val="2"/>
            <w:shd w:val="clear" w:color="auto" w:fill="E5DFEC" w:themeFill="accent4" w:themeFillTint="33"/>
            <w:vAlign w:val="center"/>
          </w:tcPr>
          <w:p w14:paraId="0C252F8E" w14:textId="4EC3F549" w:rsidR="001F0F51" w:rsidRPr="005541B8" w:rsidRDefault="001F0F51" w:rsidP="001F0F51">
            <w:pPr>
              <w:rPr>
                <w:rFonts w:ascii="Arial Narrow" w:hAnsi="Arial Narrow"/>
                <w:b/>
              </w:rPr>
            </w:pPr>
            <w:r w:rsidRPr="005541B8">
              <w:rPr>
                <w:rFonts w:ascii="Arial Narrow" w:hAnsi="Arial Narrow"/>
                <w:b/>
              </w:rPr>
              <w:t>Gender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A05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>*</w:t>
            </w:r>
          </w:p>
        </w:tc>
        <w:sdt>
          <w:sdtPr>
            <w:id w:val="1179998"/>
            <w:placeholder>
              <w:docPart w:val="38A409DF924747898B341E934D84806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t known" w:value="Not known"/>
            </w:dropDownList>
          </w:sdtPr>
          <w:sdtEndPr/>
          <w:sdtContent>
            <w:tc>
              <w:tcPr>
                <w:tcW w:w="2835" w:type="dxa"/>
                <w:gridSpan w:val="5"/>
                <w:shd w:val="clear" w:color="auto" w:fill="auto"/>
                <w:vAlign w:val="center"/>
              </w:tcPr>
              <w:p w14:paraId="099E200C" w14:textId="5BE4CA16" w:rsidR="001F0F51" w:rsidRDefault="001F0F51" w:rsidP="001F0F51">
                <w:r w:rsidRPr="0058542B">
                  <w:rPr>
                    <w:color w:val="808080" w:themeColor="background1" w:themeShade="80"/>
                  </w:rPr>
                  <w:t xml:space="preserve">Select     </w:t>
                </w:r>
              </w:p>
            </w:tc>
          </w:sdtContent>
        </w:sdt>
        <w:tc>
          <w:tcPr>
            <w:tcW w:w="2126" w:type="dxa"/>
            <w:gridSpan w:val="5"/>
            <w:shd w:val="clear" w:color="auto" w:fill="E5DFEC" w:themeFill="accent4" w:themeFillTint="33"/>
          </w:tcPr>
          <w:p w14:paraId="12402E73" w14:textId="7F4A1DBB" w:rsidR="001F0F51" w:rsidRPr="004B55C9" w:rsidRDefault="001F0F51" w:rsidP="001F0F51">
            <w:pPr>
              <w:rPr>
                <w:b/>
              </w:rPr>
            </w:pPr>
            <w:r>
              <w:rPr>
                <w:b/>
              </w:rPr>
              <w:t xml:space="preserve">Partner’s </w:t>
            </w:r>
            <w:r w:rsidRPr="005541B8">
              <w:rPr>
                <w:b/>
              </w:rPr>
              <w:t xml:space="preserve">Date of Birth </w:t>
            </w:r>
            <w:r w:rsidRPr="00A05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657" w:type="dxa"/>
            <w:gridSpan w:val="4"/>
          </w:tcPr>
          <w:p w14:paraId="4342AD32" w14:textId="77777777" w:rsidR="001F0F51" w:rsidRDefault="001F0F51" w:rsidP="001F0F51">
            <w:pPr>
              <w:rPr>
                <w:b/>
                <w:sz w:val="21"/>
                <w:szCs w:val="21"/>
              </w:rPr>
            </w:pPr>
          </w:p>
        </w:tc>
      </w:tr>
      <w:tr w:rsidR="001F0F51" w:rsidRPr="00F97AD5" w14:paraId="3ED5487E" w14:textId="77777777" w:rsidTr="000F7D66">
        <w:trPr>
          <w:trHeight w:val="409"/>
        </w:trPr>
        <w:tc>
          <w:tcPr>
            <w:tcW w:w="2802" w:type="dxa"/>
            <w:gridSpan w:val="2"/>
            <w:vMerge w:val="restart"/>
            <w:shd w:val="clear" w:color="auto" w:fill="E5DFEC" w:themeFill="accent4" w:themeFillTint="33"/>
            <w:vAlign w:val="center"/>
          </w:tcPr>
          <w:p w14:paraId="370AABB8" w14:textId="77777777" w:rsidR="001F0F51" w:rsidRPr="004D74B3" w:rsidRDefault="001F0F51" w:rsidP="001F0F51">
            <w:pPr>
              <w:rPr>
                <w:rFonts w:ascii="Arial Narrow" w:hAnsi="Arial Narrow"/>
                <w:b/>
              </w:rPr>
            </w:pPr>
            <w:r w:rsidRPr="005541B8">
              <w:rPr>
                <w:rFonts w:ascii="Arial Narrow" w:hAnsi="Arial Narrow"/>
                <w:b/>
              </w:rPr>
              <w:t>Home Address</w:t>
            </w:r>
            <w:r w:rsidRPr="00A05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  <w:vAlign w:val="center"/>
          </w:tcPr>
          <w:p w14:paraId="07A965B9" w14:textId="4DC91A81" w:rsidR="001F0F51" w:rsidRPr="0058542B" w:rsidRDefault="001F0F51" w:rsidP="001F0F51">
            <w:r w:rsidRPr="0058542B">
              <w:rPr>
                <w:rFonts w:ascii="Calibri" w:hAnsi="Calibri"/>
              </w:rPr>
              <w:t xml:space="preserve">  </w:t>
            </w:r>
          </w:p>
        </w:tc>
        <w:tc>
          <w:tcPr>
            <w:tcW w:w="2126" w:type="dxa"/>
            <w:gridSpan w:val="5"/>
            <w:shd w:val="clear" w:color="auto" w:fill="E5DFEC" w:themeFill="accent4" w:themeFillTint="33"/>
          </w:tcPr>
          <w:p w14:paraId="08B013F2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Disability (if known)</w:t>
            </w:r>
          </w:p>
        </w:tc>
        <w:sdt>
          <w:sdtPr>
            <w:rPr>
              <w:b/>
              <w:sz w:val="21"/>
              <w:szCs w:val="21"/>
            </w:rPr>
            <w:id w:val="-93711178"/>
            <w:placeholder>
              <w:docPart w:val="4339F160AB294ED5A0CDDE56E6941F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657" w:type="dxa"/>
                <w:gridSpan w:val="4"/>
              </w:tcPr>
              <w:p w14:paraId="65F9E50E" w14:textId="77777777" w:rsidR="001F0F51" w:rsidRPr="007D58CA" w:rsidRDefault="001F0F51" w:rsidP="001F0F51">
                <w:pPr>
                  <w:rPr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723C5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1F0F51" w:rsidRPr="00F97AD5" w14:paraId="218365EB" w14:textId="77777777" w:rsidTr="000F7D66">
        <w:trPr>
          <w:trHeight w:val="665"/>
        </w:trPr>
        <w:tc>
          <w:tcPr>
            <w:tcW w:w="2802" w:type="dxa"/>
            <w:gridSpan w:val="2"/>
            <w:vMerge/>
            <w:shd w:val="clear" w:color="auto" w:fill="E5DFEC" w:themeFill="accent4" w:themeFillTint="33"/>
            <w:vAlign w:val="center"/>
          </w:tcPr>
          <w:p w14:paraId="2F5793AD" w14:textId="77777777" w:rsidR="001F0F51" w:rsidRPr="0058542B" w:rsidRDefault="001F0F51" w:rsidP="001F0F51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  <w:vAlign w:val="center"/>
          </w:tcPr>
          <w:p w14:paraId="2BC0959A" w14:textId="73F23E93" w:rsidR="001F0F51" w:rsidRPr="0058542B" w:rsidRDefault="001F0F51" w:rsidP="001F0F5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5"/>
            <w:shd w:val="clear" w:color="auto" w:fill="E5DFEC" w:themeFill="accent4" w:themeFillTint="33"/>
          </w:tcPr>
          <w:p w14:paraId="1637FA2F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Ethnicity</w:t>
            </w:r>
          </w:p>
          <w:p w14:paraId="7C858A41" w14:textId="77777777" w:rsidR="001F0F51" w:rsidRPr="004B55C9" w:rsidRDefault="001F0F51" w:rsidP="001F0F51">
            <w:pPr>
              <w:rPr>
                <w:b/>
              </w:rPr>
            </w:pPr>
          </w:p>
        </w:tc>
        <w:sdt>
          <w:sdtPr>
            <w:id w:val="2007319187"/>
            <w:placeholder>
              <w:docPart w:val="F1E97051B2324AA4A3E1430B2D9284C8"/>
            </w:placeholder>
            <w:showingPlcHdr/>
            <w:comboBox>
              <w:listItem w:value="Choose an item.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Gypsy/Roma" w:value="A5 - Gypsy/Roma"/>
              <w:listItem w:displayText="B1 - White and Black Caribbean " w:value="B1 - White and Black Caribbean "/>
              <w:listItem w:displayText="B2 - White and Black African" w:value="B2 - White and Black African"/>
              <w:listItem w:displayText="B3 - White and Asian" w:value="B3 - White and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s" w:value="E2 - Any other ethnic groups"/>
              <w:listItem w:displayText="E3 - Refused to say" w:value="E3 - Refused to say"/>
              <w:listItem w:displayText="E4 - Information not yet obtained" w:value="E4 - Information not yet obtained"/>
            </w:comboBox>
          </w:sdtPr>
          <w:sdtEndPr/>
          <w:sdtContent>
            <w:tc>
              <w:tcPr>
                <w:tcW w:w="2657" w:type="dxa"/>
                <w:gridSpan w:val="4"/>
                <w:shd w:val="clear" w:color="auto" w:fill="auto"/>
              </w:tcPr>
              <w:p w14:paraId="2A15CDC2" w14:textId="77777777" w:rsidR="001F0F51" w:rsidRPr="0058542B" w:rsidRDefault="001F0F51" w:rsidP="001F0F51">
                <w:r w:rsidRPr="0058542B">
                  <w:rPr>
                    <w:rStyle w:val="PlaceholderText"/>
                  </w:rPr>
                  <w:t xml:space="preserve">Select    </w:t>
                </w:r>
              </w:p>
            </w:tc>
          </w:sdtContent>
        </w:sdt>
      </w:tr>
      <w:tr w:rsidR="001F0F51" w:rsidRPr="00F97AD5" w14:paraId="7A0457C7" w14:textId="77777777" w:rsidTr="001F0F51">
        <w:trPr>
          <w:trHeight w:val="603"/>
        </w:trPr>
        <w:tc>
          <w:tcPr>
            <w:tcW w:w="2802" w:type="dxa"/>
            <w:gridSpan w:val="2"/>
            <w:shd w:val="clear" w:color="auto" w:fill="E5DFEC" w:themeFill="accent4" w:themeFillTint="33"/>
          </w:tcPr>
          <w:p w14:paraId="48E9A510" w14:textId="77777777" w:rsidR="001F0F51" w:rsidRPr="00F25B58" w:rsidRDefault="001F0F51" w:rsidP="001F0F51">
            <w:pPr>
              <w:rPr>
                <w:rFonts w:ascii="Arial Narrow" w:hAnsi="Arial Narrow"/>
                <w:b/>
                <w:color w:val="FF0000"/>
              </w:rPr>
            </w:pPr>
            <w:r w:rsidRPr="005541B8">
              <w:rPr>
                <w:rFonts w:ascii="Arial Narrow" w:hAnsi="Arial Narrow"/>
                <w:b/>
              </w:rPr>
              <w:t>Employer’s name and address (including Agency &amp; Voluntary organisations)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05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618" w:type="dxa"/>
            <w:gridSpan w:val="14"/>
            <w:shd w:val="clear" w:color="auto" w:fill="auto"/>
          </w:tcPr>
          <w:p w14:paraId="466E3599" w14:textId="77777777" w:rsidR="001F0F51" w:rsidRPr="0058542B" w:rsidRDefault="001F0F51" w:rsidP="001F0F51">
            <w:pPr>
              <w:rPr>
                <w:rFonts w:ascii="Calibri" w:hAnsi="Calibri"/>
              </w:rPr>
            </w:pPr>
          </w:p>
          <w:p w14:paraId="0D0AFFCF" w14:textId="77777777" w:rsidR="001F0F51" w:rsidRPr="0058542B" w:rsidRDefault="001F0F51" w:rsidP="001F0F51">
            <w:pPr>
              <w:rPr>
                <w:rFonts w:ascii="Calibri" w:hAnsi="Calibri"/>
              </w:rPr>
            </w:pPr>
          </w:p>
        </w:tc>
      </w:tr>
      <w:tr w:rsidR="001F0F51" w:rsidRPr="00F97AD5" w14:paraId="06C6D689" w14:textId="77777777" w:rsidTr="0055114D">
        <w:trPr>
          <w:trHeight w:val="714"/>
        </w:trPr>
        <w:tc>
          <w:tcPr>
            <w:tcW w:w="2802" w:type="dxa"/>
            <w:gridSpan w:val="2"/>
            <w:shd w:val="clear" w:color="auto" w:fill="E5DFEC" w:themeFill="accent4" w:themeFillTint="33"/>
          </w:tcPr>
          <w:p w14:paraId="13A8543F" w14:textId="77777777" w:rsidR="001F0F51" w:rsidRPr="00F25B58" w:rsidRDefault="001F0F51" w:rsidP="001F0F51">
            <w:pPr>
              <w:rPr>
                <w:rFonts w:ascii="Arial Narrow" w:hAnsi="Arial Narrow"/>
                <w:b/>
                <w:color w:val="FF0000"/>
              </w:rPr>
            </w:pPr>
            <w:r w:rsidRPr="005541B8">
              <w:rPr>
                <w:rFonts w:ascii="Arial Narrow" w:hAnsi="Arial Narrow"/>
                <w:b/>
              </w:rPr>
              <w:t>Job Title /Role</w:t>
            </w:r>
            <w:r w:rsidRPr="00A051D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A05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76E4E1B0" w14:textId="77777777" w:rsidR="001F0F51" w:rsidRPr="0058542B" w:rsidRDefault="001F0F51" w:rsidP="001F0F51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6"/>
            <w:shd w:val="clear" w:color="auto" w:fill="E5DFEC" w:themeFill="accent4" w:themeFillTint="33"/>
          </w:tcPr>
          <w:p w14:paraId="6767C041" w14:textId="77777777" w:rsidR="001F0F51" w:rsidRPr="00A402DF" w:rsidRDefault="001F0F51" w:rsidP="001F0F51">
            <w:pPr>
              <w:rPr>
                <w:rFonts w:ascii="Arial Narrow" w:hAnsi="Arial Narrow"/>
                <w:b/>
              </w:rPr>
            </w:pPr>
            <w:r w:rsidRPr="00A402DF">
              <w:rPr>
                <w:rFonts w:ascii="Arial Narrow" w:hAnsi="Arial Narrow"/>
                <w:b/>
              </w:rPr>
              <w:t>Start date of current employment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402DF">
              <w:rPr>
                <w:rFonts w:ascii="Arial Narrow" w:hAnsi="Arial Narrow"/>
                <w:b/>
                <w:color w:val="FF0000"/>
              </w:rPr>
              <w:t>*</w:t>
            </w:r>
          </w:p>
        </w:tc>
        <w:tc>
          <w:tcPr>
            <w:tcW w:w="1905" w:type="dxa"/>
            <w:gridSpan w:val="3"/>
            <w:shd w:val="clear" w:color="auto" w:fill="auto"/>
          </w:tcPr>
          <w:p w14:paraId="1FFEA32E" w14:textId="77D2A743" w:rsidR="001F0F51" w:rsidRPr="00A402DF" w:rsidRDefault="001F0F51" w:rsidP="001F0F51">
            <w:pPr>
              <w:rPr>
                <w:rFonts w:ascii="Arial Narrow" w:hAnsi="Arial Narrow"/>
                <w:b/>
              </w:rPr>
            </w:pPr>
          </w:p>
        </w:tc>
      </w:tr>
      <w:tr w:rsidR="001F0F51" w:rsidRPr="00F97AD5" w14:paraId="33B90049" w14:textId="77777777" w:rsidTr="0055114D">
        <w:trPr>
          <w:trHeight w:val="838"/>
        </w:trPr>
        <w:tc>
          <w:tcPr>
            <w:tcW w:w="2802" w:type="dxa"/>
            <w:gridSpan w:val="2"/>
            <w:shd w:val="clear" w:color="auto" w:fill="E5DFEC" w:themeFill="accent4" w:themeFillTint="33"/>
          </w:tcPr>
          <w:p w14:paraId="5D10D8CE" w14:textId="77777777" w:rsidR="001F0F51" w:rsidRPr="00FF698B" w:rsidRDefault="001F0F51" w:rsidP="001F0F51">
            <w:pPr>
              <w:rPr>
                <w:rFonts w:ascii="Arial Narrow" w:hAnsi="Arial Narrow"/>
                <w:b/>
              </w:rPr>
            </w:pPr>
            <w:r w:rsidRPr="00FF698B">
              <w:rPr>
                <w:rFonts w:ascii="Arial Narrow" w:hAnsi="Arial Narrow"/>
                <w:b/>
              </w:rPr>
              <w:t>What contact does the person have with children in that role?</w:t>
            </w:r>
            <w:r w:rsidRPr="00FF698B">
              <w:rPr>
                <w:rFonts w:ascii="Arial Narrow" w:hAnsi="Arial Narrow"/>
                <w:b/>
              </w:rPr>
              <w:tab/>
            </w:r>
          </w:p>
          <w:p w14:paraId="4B5347D9" w14:textId="77777777" w:rsidR="001F0F51" w:rsidRDefault="001F0F51" w:rsidP="001F0F51">
            <w:pPr>
              <w:rPr>
                <w:rFonts w:ascii="Arial Narrow" w:hAnsi="Arial Narrow"/>
                <w:b/>
              </w:rPr>
            </w:pPr>
          </w:p>
        </w:tc>
        <w:tc>
          <w:tcPr>
            <w:tcW w:w="7618" w:type="dxa"/>
            <w:gridSpan w:val="14"/>
            <w:shd w:val="clear" w:color="auto" w:fill="auto"/>
          </w:tcPr>
          <w:p w14:paraId="3C661824" w14:textId="77777777" w:rsidR="001F0F51" w:rsidRPr="00A402DF" w:rsidRDefault="001F0F51" w:rsidP="001F0F51">
            <w:pPr>
              <w:rPr>
                <w:rFonts w:ascii="Arial Narrow" w:hAnsi="Arial Narrow"/>
                <w:b/>
              </w:rPr>
            </w:pPr>
          </w:p>
        </w:tc>
      </w:tr>
      <w:tr w:rsidR="001F0F51" w:rsidRPr="00F97AD5" w14:paraId="7DB735EB" w14:textId="38FA1CB4" w:rsidTr="001F0F51">
        <w:trPr>
          <w:trHeight w:val="643"/>
        </w:trPr>
        <w:tc>
          <w:tcPr>
            <w:tcW w:w="2802" w:type="dxa"/>
            <w:gridSpan w:val="2"/>
            <w:shd w:val="clear" w:color="auto" w:fill="E5DFEC" w:themeFill="accent4" w:themeFillTint="33"/>
          </w:tcPr>
          <w:p w14:paraId="77810DAE" w14:textId="457EE865" w:rsidR="001F0F51" w:rsidRPr="005541B8" w:rsidRDefault="001F0F51" w:rsidP="001F0F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 this their main/substantive role? </w:t>
            </w:r>
          </w:p>
        </w:tc>
        <w:sdt>
          <w:sdtPr>
            <w:id w:val="1328782114"/>
            <w:placeholder>
              <w:docPart w:val="1874E56CBB54470589B5D5B8CFA0C6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2835" w:type="dxa"/>
                <w:gridSpan w:val="5"/>
                <w:shd w:val="clear" w:color="auto" w:fill="auto"/>
              </w:tcPr>
              <w:p w14:paraId="7A006F35" w14:textId="347E5355" w:rsidR="001F0F51" w:rsidRPr="00A402DF" w:rsidRDefault="001F0F51" w:rsidP="001F0F51">
                <w:pPr>
                  <w:rPr>
                    <w:rFonts w:ascii="Arial Narrow" w:hAnsi="Arial Narrow"/>
                    <w:b/>
                  </w:rPr>
                </w:pPr>
                <w:r w:rsidRPr="0058542B">
                  <w:rPr>
                    <w:color w:val="808080" w:themeColor="background1" w:themeShade="80"/>
                  </w:rPr>
                  <w:t xml:space="preserve">Select     </w:t>
                </w:r>
              </w:p>
            </w:tc>
          </w:sdtContent>
        </w:sdt>
        <w:tc>
          <w:tcPr>
            <w:tcW w:w="4783" w:type="dxa"/>
            <w:gridSpan w:val="9"/>
            <w:shd w:val="clear" w:color="auto" w:fill="auto"/>
          </w:tcPr>
          <w:p w14:paraId="6E2C0153" w14:textId="77777777" w:rsidR="001F0F51" w:rsidRPr="00A402DF" w:rsidRDefault="001F0F51" w:rsidP="001F0F51">
            <w:pPr>
              <w:rPr>
                <w:rFonts w:ascii="Arial Narrow" w:hAnsi="Arial Narrow"/>
                <w:b/>
              </w:rPr>
            </w:pPr>
          </w:p>
        </w:tc>
      </w:tr>
      <w:tr w:rsidR="001F0F51" w:rsidRPr="00F97AD5" w14:paraId="3D6A45B4" w14:textId="77777777" w:rsidTr="00457FBE">
        <w:tc>
          <w:tcPr>
            <w:tcW w:w="3794" w:type="dxa"/>
            <w:gridSpan w:val="5"/>
            <w:shd w:val="clear" w:color="auto" w:fill="E5DFEC" w:themeFill="accent4" w:themeFillTint="33"/>
          </w:tcPr>
          <w:p w14:paraId="5D56A146" w14:textId="77777777" w:rsidR="001F0F51" w:rsidRPr="004D74B3" w:rsidRDefault="001F0F51" w:rsidP="001F0F51">
            <w:pPr>
              <w:rPr>
                <w:rFonts w:ascii="Arial Narrow" w:hAnsi="Arial Narrow"/>
                <w:b/>
              </w:rPr>
            </w:pPr>
            <w:r w:rsidRPr="004D74B3">
              <w:rPr>
                <w:rFonts w:ascii="Arial Narrow" w:hAnsi="Arial Narrow"/>
                <w:b/>
              </w:rPr>
              <w:t xml:space="preserve">Does the person have any other contact (through </w:t>
            </w:r>
            <w:r>
              <w:rPr>
                <w:rFonts w:ascii="Arial Narrow" w:hAnsi="Arial Narrow"/>
                <w:b/>
              </w:rPr>
              <w:t>work/volunteering with children?</w:t>
            </w:r>
            <w:r w:rsidRPr="004D74B3">
              <w:rPr>
                <w:rFonts w:ascii="Arial Narrow" w:hAnsi="Arial Narrow"/>
                <w:b/>
              </w:rPr>
              <w:t xml:space="preserve"> Please provide details if known)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F75D311" w14:textId="77777777" w:rsidR="001F0F51" w:rsidRPr="0058542B" w:rsidRDefault="001F0F51" w:rsidP="001F0F51">
            <w:r w:rsidRPr="0058542B">
              <w:t xml:space="preserve">    </w:t>
            </w:r>
          </w:p>
        </w:tc>
        <w:tc>
          <w:tcPr>
            <w:tcW w:w="3543" w:type="dxa"/>
            <w:gridSpan w:val="7"/>
            <w:shd w:val="clear" w:color="auto" w:fill="E5DFEC" w:themeFill="accent4" w:themeFillTint="33"/>
          </w:tcPr>
          <w:p w14:paraId="462F2ECF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Is the person aware that a referral has been made to the LADO?</w:t>
            </w:r>
            <w:r w:rsidRPr="004B55C9">
              <w:rPr>
                <w:b/>
              </w:rPr>
              <w:tab/>
            </w:r>
          </w:p>
        </w:tc>
        <w:sdt>
          <w:sdtPr>
            <w:id w:val="-930040900"/>
            <w:placeholder>
              <w:docPart w:val="2B52B59FEB4E4ABC9D1A8A5CD70836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1240" w:type="dxa"/>
                <w:gridSpan w:val="2"/>
                <w:shd w:val="clear" w:color="auto" w:fill="auto"/>
              </w:tcPr>
              <w:p w14:paraId="1B2389CD" w14:textId="77777777" w:rsidR="001F0F51" w:rsidRPr="0058542B" w:rsidRDefault="001F0F51" w:rsidP="001F0F51">
                <w:r w:rsidRPr="0058542B">
                  <w:rPr>
                    <w:rStyle w:val="PlaceholderText"/>
                  </w:rPr>
                  <w:t xml:space="preserve">Select </w:t>
                </w:r>
              </w:p>
            </w:tc>
          </w:sdtContent>
        </w:sdt>
      </w:tr>
      <w:tr w:rsidR="001F0F51" w:rsidRPr="00F97AD5" w14:paraId="036E1F0F" w14:textId="77777777" w:rsidTr="0055114D">
        <w:trPr>
          <w:trHeight w:val="675"/>
        </w:trPr>
        <w:tc>
          <w:tcPr>
            <w:tcW w:w="3794" w:type="dxa"/>
            <w:gridSpan w:val="5"/>
            <w:shd w:val="clear" w:color="auto" w:fill="E5DFEC" w:themeFill="accent4" w:themeFillTint="33"/>
          </w:tcPr>
          <w:p w14:paraId="3100E821" w14:textId="77777777" w:rsidR="001F0F51" w:rsidRPr="004D74B3" w:rsidRDefault="001F0F51" w:rsidP="001F0F51">
            <w:pPr>
              <w:rPr>
                <w:rFonts w:ascii="Arial Narrow" w:hAnsi="Arial Narrow"/>
                <w:b/>
              </w:rPr>
            </w:pPr>
            <w:r w:rsidRPr="004D74B3">
              <w:rPr>
                <w:rFonts w:ascii="Arial Narrow" w:hAnsi="Arial Narrow"/>
                <w:b/>
              </w:rPr>
              <w:lastRenderedPageBreak/>
              <w:t xml:space="preserve">Have there been previous concerns or allegations against this person? If yes, please give details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D5F662" w14:textId="77777777" w:rsidR="001F0F51" w:rsidRPr="0058542B" w:rsidRDefault="001F0F51" w:rsidP="001F0F51">
            <w:r w:rsidRPr="0058542B">
              <w:t xml:space="preserve">    </w:t>
            </w:r>
          </w:p>
        </w:tc>
        <w:tc>
          <w:tcPr>
            <w:tcW w:w="3543" w:type="dxa"/>
            <w:gridSpan w:val="7"/>
            <w:shd w:val="clear" w:color="auto" w:fill="E5DFEC" w:themeFill="accent4" w:themeFillTint="33"/>
          </w:tcPr>
          <w:p w14:paraId="4D59D083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Does this person live with children?</w:t>
            </w:r>
          </w:p>
        </w:tc>
        <w:sdt>
          <w:sdtPr>
            <w:id w:val="685483457"/>
            <w:placeholder>
              <w:docPart w:val="119884A2BBF342A68808B3927A4CC9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1240" w:type="dxa"/>
                <w:gridSpan w:val="2"/>
                <w:shd w:val="clear" w:color="auto" w:fill="auto"/>
              </w:tcPr>
              <w:p w14:paraId="09A1134D" w14:textId="77777777" w:rsidR="001F0F51" w:rsidRPr="0058542B" w:rsidRDefault="001F0F51" w:rsidP="001F0F51">
                <w:r w:rsidRPr="0058542B">
                  <w:rPr>
                    <w:rStyle w:val="PlaceholderText"/>
                  </w:rPr>
                  <w:t xml:space="preserve">Select </w:t>
                </w:r>
              </w:p>
            </w:tc>
          </w:sdtContent>
        </w:sdt>
      </w:tr>
      <w:tr w:rsidR="001F0F51" w:rsidRPr="00F97AD5" w14:paraId="45374A0A" w14:textId="77777777" w:rsidTr="003B207C">
        <w:tc>
          <w:tcPr>
            <w:tcW w:w="10420" w:type="dxa"/>
            <w:gridSpan w:val="16"/>
            <w:shd w:val="clear" w:color="auto" w:fill="auto"/>
          </w:tcPr>
          <w:p w14:paraId="32AA2AC3" w14:textId="77777777" w:rsidR="001F0F51" w:rsidRPr="00F97AD5" w:rsidRDefault="001F0F51" w:rsidP="001F0F51"/>
        </w:tc>
      </w:tr>
      <w:tr w:rsidR="001F0F51" w:rsidRPr="00F97AD5" w14:paraId="708DC304" w14:textId="77777777" w:rsidTr="009B43CD">
        <w:tc>
          <w:tcPr>
            <w:tcW w:w="10420" w:type="dxa"/>
            <w:gridSpan w:val="16"/>
            <w:shd w:val="clear" w:color="auto" w:fill="CCC0D9" w:themeFill="accent4" w:themeFillTint="66"/>
          </w:tcPr>
          <w:p w14:paraId="75203B3E" w14:textId="77777777" w:rsidR="001F0F51" w:rsidRPr="00930105" w:rsidRDefault="001F0F51" w:rsidP="001F0F51">
            <w:pPr>
              <w:rPr>
                <w:b/>
                <w:sz w:val="24"/>
                <w:szCs w:val="24"/>
              </w:rPr>
            </w:pPr>
            <w:r w:rsidRPr="00930105">
              <w:rPr>
                <w:b/>
                <w:sz w:val="24"/>
                <w:szCs w:val="24"/>
              </w:rPr>
              <w:t>Section C - Details of Child Involved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111B">
              <w:rPr>
                <w:i/>
                <w:sz w:val="21"/>
                <w:szCs w:val="21"/>
              </w:rPr>
              <w:t>(if applicable)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b/>
                <w:sz w:val="24"/>
                <w:szCs w:val="24"/>
              </w:rPr>
              <w:t>or adult</w:t>
            </w:r>
            <w:r w:rsidRPr="00930105">
              <w:rPr>
                <w:b/>
                <w:sz w:val="24"/>
                <w:szCs w:val="24"/>
              </w:rPr>
              <w:t xml:space="preserve"> </w:t>
            </w:r>
            <w:r w:rsidRPr="00D659AD">
              <w:rPr>
                <w:i/>
                <w:sz w:val="21"/>
                <w:szCs w:val="21"/>
              </w:rPr>
              <w:t>(if historical)</w:t>
            </w:r>
          </w:p>
        </w:tc>
      </w:tr>
      <w:tr w:rsidR="001F0F51" w:rsidRPr="00F97AD5" w14:paraId="4FD44C9E" w14:textId="77777777" w:rsidTr="001F0F51">
        <w:tc>
          <w:tcPr>
            <w:tcW w:w="2802" w:type="dxa"/>
            <w:gridSpan w:val="2"/>
            <w:shd w:val="clear" w:color="auto" w:fill="E5DFEC" w:themeFill="accent4" w:themeFillTint="33"/>
          </w:tcPr>
          <w:p w14:paraId="097F5649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Full name of Child</w:t>
            </w:r>
          </w:p>
          <w:p w14:paraId="751DDC4C" w14:textId="77777777" w:rsidR="001F0F51" w:rsidRPr="004B55C9" w:rsidRDefault="001F0F51" w:rsidP="001F0F51">
            <w:pPr>
              <w:rPr>
                <w:b/>
              </w:rPr>
            </w:pPr>
          </w:p>
        </w:tc>
        <w:tc>
          <w:tcPr>
            <w:tcW w:w="3543" w:type="dxa"/>
            <w:gridSpan w:val="7"/>
            <w:shd w:val="clear" w:color="auto" w:fill="auto"/>
          </w:tcPr>
          <w:p w14:paraId="15994F24" w14:textId="77777777" w:rsidR="001F0F51" w:rsidRPr="0058542B" w:rsidRDefault="001F0F51" w:rsidP="001F0F51">
            <w:r w:rsidRPr="004B55C9">
              <w:rPr>
                <w:b/>
              </w:rPr>
              <w:t xml:space="preserve">  </w:t>
            </w:r>
            <w:r w:rsidRPr="0058542B">
              <w:t xml:space="preserve"> </w:t>
            </w:r>
          </w:p>
        </w:tc>
        <w:tc>
          <w:tcPr>
            <w:tcW w:w="1418" w:type="dxa"/>
            <w:gridSpan w:val="3"/>
            <w:shd w:val="clear" w:color="auto" w:fill="E5DFEC" w:themeFill="accent4" w:themeFillTint="33"/>
          </w:tcPr>
          <w:p w14:paraId="357DD18D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Date of Birth</w:t>
            </w:r>
          </w:p>
        </w:tc>
        <w:tc>
          <w:tcPr>
            <w:tcW w:w="2657" w:type="dxa"/>
            <w:gridSpan w:val="4"/>
            <w:shd w:val="clear" w:color="auto" w:fill="auto"/>
          </w:tcPr>
          <w:p w14:paraId="36DCCDEA" w14:textId="77777777" w:rsidR="001F0F51" w:rsidRPr="0058542B" w:rsidRDefault="001F0F51" w:rsidP="001F0F51">
            <w:pPr>
              <w:rPr>
                <w:sz w:val="21"/>
                <w:szCs w:val="21"/>
              </w:rPr>
            </w:pPr>
            <w:r w:rsidRPr="0058542B">
              <w:rPr>
                <w:sz w:val="21"/>
                <w:szCs w:val="21"/>
              </w:rPr>
              <w:t xml:space="preserve">      </w:t>
            </w:r>
          </w:p>
        </w:tc>
      </w:tr>
      <w:tr w:rsidR="001F0F51" w:rsidRPr="00F97AD5" w14:paraId="53CF6292" w14:textId="77777777" w:rsidTr="00ED2E6E">
        <w:tc>
          <w:tcPr>
            <w:tcW w:w="1379" w:type="dxa"/>
            <w:shd w:val="clear" w:color="auto" w:fill="E5DFEC" w:themeFill="accent4" w:themeFillTint="33"/>
          </w:tcPr>
          <w:p w14:paraId="1E8C3599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Gender</w:t>
            </w:r>
          </w:p>
        </w:tc>
        <w:tc>
          <w:tcPr>
            <w:tcW w:w="4966" w:type="dxa"/>
            <w:gridSpan w:val="8"/>
            <w:shd w:val="clear" w:color="auto" w:fill="auto"/>
          </w:tcPr>
          <w:sdt>
            <w:sdtPr>
              <w:id w:val="-1436441788"/>
              <w:placeholder>
                <w:docPart w:val="F51FB5992FD54F1FB708399B7B5DAA94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Not known" w:value="Not known"/>
              </w:dropDownList>
            </w:sdtPr>
            <w:sdtEndPr/>
            <w:sdtContent>
              <w:p w14:paraId="03F0ED27" w14:textId="77777777" w:rsidR="001F0F51" w:rsidRPr="0058542B" w:rsidRDefault="001F0F51" w:rsidP="001F0F51">
                <w:r w:rsidRPr="0058542B">
                  <w:rPr>
                    <w:rStyle w:val="PlaceholderText"/>
                  </w:rPr>
                  <w:t xml:space="preserve">Select   </w:t>
                </w:r>
              </w:p>
            </w:sdtContent>
          </w:sdt>
          <w:p w14:paraId="4CC697FB" w14:textId="77777777" w:rsidR="001F0F51" w:rsidRPr="0058542B" w:rsidRDefault="001F0F51" w:rsidP="001F0F51"/>
        </w:tc>
        <w:tc>
          <w:tcPr>
            <w:tcW w:w="1418" w:type="dxa"/>
            <w:gridSpan w:val="3"/>
            <w:shd w:val="clear" w:color="auto" w:fill="E5DFEC" w:themeFill="accent4" w:themeFillTint="33"/>
          </w:tcPr>
          <w:p w14:paraId="79C15577" w14:textId="141534D3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 xml:space="preserve">Disability </w:t>
            </w:r>
          </w:p>
        </w:tc>
        <w:tc>
          <w:tcPr>
            <w:tcW w:w="2657" w:type="dxa"/>
            <w:gridSpan w:val="4"/>
            <w:shd w:val="clear" w:color="auto" w:fill="auto"/>
          </w:tcPr>
          <w:sdt>
            <w:sdtPr>
              <w:rPr>
                <w:b/>
                <w:sz w:val="21"/>
                <w:szCs w:val="21"/>
              </w:rPr>
              <w:id w:val="2057663512"/>
              <w:placeholder>
                <w:docPart w:val="43E36A53B12E4DD193499B1F4120A2F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08F8BBE8" w14:textId="77777777" w:rsidR="001F0F51" w:rsidRDefault="001F0F51" w:rsidP="001F0F51">
                <w:pPr>
                  <w:rPr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723C5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p w14:paraId="494D688E" w14:textId="77777777" w:rsidR="001F0F51" w:rsidRDefault="001F0F51" w:rsidP="001F0F51">
            <w:pPr>
              <w:rPr>
                <w:b/>
                <w:sz w:val="21"/>
                <w:szCs w:val="21"/>
              </w:rPr>
            </w:pPr>
          </w:p>
          <w:p w14:paraId="39B0EF0C" w14:textId="77777777" w:rsidR="001F0F51" w:rsidRPr="007D58CA" w:rsidRDefault="001F0F51" w:rsidP="001F0F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If Yes: </w:t>
            </w:r>
            <w:r w:rsidRPr="00F25B58">
              <w:rPr>
                <w:color w:val="FF0000"/>
              </w:rPr>
              <w:t xml:space="preserve"> </w:t>
            </w:r>
            <w:permStart w:id="639907073" w:edGrp="everyone"/>
            <w:r w:rsidRPr="00F25B58">
              <w:rPr>
                <w:color w:val="FF0000"/>
              </w:rPr>
              <w:t xml:space="preserve">       </w:t>
            </w:r>
            <w:permEnd w:id="639907073"/>
          </w:p>
        </w:tc>
      </w:tr>
      <w:tr w:rsidR="001F0F51" w:rsidRPr="00F97AD5" w14:paraId="47393EC2" w14:textId="77777777" w:rsidTr="001F0F51">
        <w:trPr>
          <w:trHeight w:val="603"/>
        </w:trPr>
        <w:tc>
          <w:tcPr>
            <w:tcW w:w="2802" w:type="dxa"/>
            <w:gridSpan w:val="2"/>
            <w:shd w:val="clear" w:color="auto" w:fill="E5DFEC" w:themeFill="accent4" w:themeFillTint="33"/>
          </w:tcPr>
          <w:p w14:paraId="56055241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Ethnicity</w:t>
            </w:r>
          </w:p>
          <w:p w14:paraId="253171F0" w14:textId="77777777" w:rsidR="001F0F51" w:rsidRPr="004B55C9" w:rsidRDefault="001F0F51" w:rsidP="001F0F51">
            <w:pPr>
              <w:rPr>
                <w:b/>
              </w:rPr>
            </w:pPr>
          </w:p>
        </w:tc>
        <w:sdt>
          <w:sdtPr>
            <w:id w:val="1964464852"/>
            <w:placeholder>
              <w:docPart w:val="AC2816C7F4F54E56A716941F7798F0AD"/>
            </w:placeholder>
            <w:showingPlcHdr/>
            <w:comboBox>
              <w:listItem w:value="Choose an item.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Gypsy/Roma" w:value="A5 - Gypsy/Roma"/>
              <w:listItem w:displayText="B1 - White and Black Caribbean " w:value="B1 - White and Black Caribbean "/>
              <w:listItem w:displayText="B2 - White and Black African" w:value="B2 - White and Black African"/>
              <w:listItem w:displayText="B3 - White and Asian" w:value="B3 - White and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s" w:value="E2 - Any other ethnic groups"/>
              <w:listItem w:displayText="E3 - Refused to say" w:value="E3 - Refused to say"/>
              <w:listItem w:displayText="E4 - Information not yet obtained" w:value="E4 - Information not yet obtained"/>
            </w:comboBox>
          </w:sdtPr>
          <w:sdtEndPr/>
          <w:sdtContent>
            <w:tc>
              <w:tcPr>
                <w:tcW w:w="3543" w:type="dxa"/>
                <w:gridSpan w:val="7"/>
                <w:shd w:val="clear" w:color="auto" w:fill="auto"/>
              </w:tcPr>
              <w:p w14:paraId="74ECD45C" w14:textId="77777777" w:rsidR="001F0F51" w:rsidRPr="0058542B" w:rsidRDefault="001F0F51" w:rsidP="001F0F51">
                <w:r w:rsidRPr="0058542B">
                  <w:rPr>
                    <w:rStyle w:val="PlaceholderText"/>
                  </w:rPr>
                  <w:t xml:space="preserve">Select    </w:t>
                </w:r>
              </w:p>
            </w:tc>
          </w:sdtContent>
        </w:sdt>
        <w:tc>
          <w:tcPr>
            <w:tcW w:w="1418" w:type="dxa"/>
            <w:gridSpan w:val="3"/>
            <w:shd w:val="clear" w:color="auto" w:fill="E5DFEC" w:themeFill="accent4" w:themeFillTint="33"/>
          </w:tcPr>
          <w:p w14:paraId="3C9BB4E6" w14:textId="0D23374F" w:rsidR="001F0F51" w:rsidRPr="004B55C9" w:rsidRDefault="001F0F51" w:rsidP="001F0F51">
            <w:pPr>
              <w:rPr>
                <w:b/>
              </w:rPr>
            </w:pPr>
            <w:r>
              <w:rPr>
                <w:b/>
              </w:rPr>
              <w:t xml:space="preserve">SEN  </w:t>
            </w:r>
          </w:p>
        </w:tc>
        <w:tc>
          <w:tcPr>
            <w:tcW w:w="2657" w:type="dxa"/>
            <w:gridSpan w:val="4"/>
            <w:shd w:val="clear" w:color="auto" w:fill="auto"/>
          </w:tcPr>
          <w:sdt>
            <w:sdtPr>
              <w:rPr>
                <w:b/>
                <w:sz w:val="21"/>
                <w:szCs w:val="21"/>
              </w:rPr>
              <w:id w:val="1679386689"/>
              <w:placeholder>
                <w:docPart w:val="B35822433E004D8A8BA5969A129DA5F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3C77AF8D" w14:textId="77777777" w:rsidR="001F0F51" w:rsidRDefault="001F0F51" w:rsidP="001F0F51">
                <w:pPr>
                  <w:rPr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723C5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p w14:paraId="56967F73" w14:textId="77777777" w:rsidR="001F0F51" w:rsidRDefault="001F0F51" w:rsidP="001F0F51">
            <w:pPr>
              <w:rPr>
                <w:b/>
                <w:sz w:val="21"/>
                <w:szCs w:val="21"/>
              </w:rPr>
            </w:pPr>
          </w:p>
          <w:p w14:paraId="66A446B3" w14:textId="77777777" w:rsidR="001F0F51" w:rsidRPr="007D58CA" w:rsidRDefault="001F0F51" w:rsidP="001F0F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If Yes: </w:t>
            </w:r>
            <w:r w:rsidRPr="00F25B58">
              <w:rPr>
                <w:color w:val="FF0000"/>
              </w:rPr>
              <w:t xml:space="preserve"> </w:t>
            </w:r>
            <w:permStart w:id="1998487419" w:edGrp="everyone"/>
            <w:r w:rsidRPr="00F25B58">
              <w:rPr>
                <w:color w:val="FF0000"/>
              </w:rPr>
              <w:t xml:space="preserve">       </w:t>
            </w:r>
            <w:permEnd w:id="1998487419"/>
          </w:p>
        </w:tc>
      </w:tr>
      <w:tr w:rsidR="001F0F51" w:rsidRPr="00F97AD5" w14:paraId="55300CB6" w14:textId="77777777" w:rsidTr="001F0F51">
        <w:trPr>
          <w:trHeight w:val="603"/>
        </w:trPr>
        <w:tc>
          <w:tcPr>
            <w:tcW w:w="2802" w:type="dxa"/>
            <w:gridSpan w:val="2"/>
            <w:shd w:val="clear" w:color="auto" w:fill="E5DFEC" w:themeFill="accent4" w:themeFillTint="33"/>
          </w:tcPr>
          <w:p w14:paraId="7A296A5F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Home Address</w:t>
            </w:r>
          </w:p>
        </w:tc>
        <w:tc>
          <w:tcPr>
            <w:tcW w:w="3543" w:type="dxa"/>
            <w:gridSpan w:val="7"/>
            <w:shd w:val="clear" w:color="auto" w:fill="auto"/>
          </w:tcPr>
          <w:p w14:paraId="21E2ACCF" w14:textId="77777777" w:rsidR="001F0F51" w:rsidRPr="0058542B" w:rsidRDefault="001F0F51" w:rsidP="001F0F51"/>
        </w:tc>
        <w:tc>
          <w:tcPr>
            <w:tcW w:w="1418" w:type="dxa"/>
            <w:gridSpan w:val="3"/>
            <w:shd w:val="clear" w:color="auto" w:fill="E5DFEC" w:themeFill="accent4" w:themeFillTint="33"/>
          </w:tcPr>
          <w:p w14:paraId="100C4310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Is this child in care?</w:t>
            </w:r>
          </w:p>
        </w:tc>
        <w:sdt>
          <w:sdtPr>
            <w:rPr>
              <w:sz w:val="21"/>
              <w:szCs w:val="21"/>
            </w:rPr>
            <w:id w:val="283308497"/>
            <w:placeholder>
              <w:docPart w:val="578C2FBE8BC148EEAFD94E806E1C1D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2657" w:type="dxa"/>
                <w:gridSpan w:val="4"/>
              </w:tcPr>
              <w:p w14:paraId="417589B0" w14:textId="77777777" w:rsidR="001F0F51" w:rsidRPr="0058542B" w:rsidRDefault="001F0F51" w:rsidP="001F0F51">
                <w:pPr>
                  <w:rPr>
                    <w:sz w:val="21"/>
                    <w:szCs w:val="21"/>
                  </w:rPr>
                </w:pPr>
                <w:r w:rsidRPr="0058542B">
                  <w:rPr>
                    <w:rStyle w:val="PlaceholderText"/>
                  </w:rPr>
                  <w:t xml:space="preserve">Select   </w:t>
                </w:r>
              </w:p>
            </w:tc>
          </w:sdtContent>
        </w:sdt>
      </w:tr>
      <w:tr w:rsidR="001F0F51" w:rsidRPr="00F97AD5" w14:paraId="467393D5" w14:textId="77777777" w:rsidTr="001F0F51">
        <w:tc>
          <w:tcPr>
            <w:tcW w:w="2802" w:type="dxa"/>
            <w:gridSpan w:val="2"/>
            <w:shd w:val="clear" w:color="auto" w:fill="E5DFEC" w:themeFill="accent4" w:themeFillTint="33"/>
          </w:tcPr>
          <w:p w14:paraId="2F6491E9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Details of Parents or Local Authority (and social worker) if child is in care</w:t>
            </w:r>
          </w:p>
        </w:tc>
        <w:tc>
          <w:tcPr>
            <w:tcW w:w="3543" w:type="dxa"/>
            <w:gridSpan w:val="7"/>
            <w:shd w:val="clear" w:color="auto" w:fill="auto"/>
          </w:tcPr>
          <w:p w14:paraId="403E71C9" w14:textId="77777777" w:rsidR="001F0F51" w:rsidRPr="0058542B" w:rsidRDefault="001F0F51" w:rsidP="001F0F51">
            <w:r w:rsidRPr="0058542B">
              <w:t xml:space="preserve">        </w:t>
            </w:r>
          </w:p>
        </w:tc>
        <w:tc>
          <w:tcPr>
            <w:tcW w:w="1418" w:type="dxa"/>
            <w:gridSpan w:val="3"/>
            <w:shd w:val="clear" w:color="auto" w:fill="E5DFEC" w:themeFill="accent4" w:themeFillTint="33"/>
          </w:tcPr>
          <w:p w14:paraId="369FF334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Are parents or social worker aware of incident?</w:t>
            </w:r>
          </w:p>
        </w:tc>
        <w:sdt>
          <w:sdtPr>
            <w:rPr>
              <w:sz w:val="21"/>
              <w:szCs w:val="21"/>
            </w:rPr>
            <w:id w:val="888150650"/>
            <w:placeholder>
              <w:docPart w:val="5E32D9E028DC49B1A185E8B95FA8E1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2657" w:type="dxa"/>
                <w:gridSpan w:val="4"/>
              </w:tcPr>
              <w:p w14:paraId="3141DACC" w14:textId="77777777" w:rsidR="001F0F51" w:rsidRPr="0058542B" w:rsidRDefault="001F0F51" w:rsidP="001F0F51">
                <w:pPr>
                  <w:rPr>
                    <w:sz w:val="21"/>
                    <w:szCs w:val="21"/>
                  </w:rPr>
                </w:pPr>
                <w:r w:rsidRPr="0058542B">
                  <w:rPr>
                    <w:rStyle w:val="PlaceholderText"/>
                  </w:rPr>
                  <w:t xml:space="preserve">Select   </w:t>
                </w:r>
              </w:p>
            </w:tc>
          </w:sdtContent>
        </w:sdt>
      </w:tr>
      <w:tr w:rsidR="001F0F51" w:rsidRPr="00F97AD5" w14:paraId="7263206D" w14:textId="77777777" w:rsidTr="003B207C">
        <w:tc>
          <w:tcPr>
            <w:tcW w:w="10420" w:type="dxa"/>
            <w:gridSpan w:val="16"/>
            <w:shd w:val="clear" w:color="auto" w:fill="auto"/>
          </w:tcPr>
          <w:p w14:paraId="5AFB3668" w14:textId="77777777" w:rsidR="001F0F51" w:rsidRPr="00F97AD5" w:rsidRDefault="001F0F51" w:rsidP="001F0F51"/>
        </w:tc>
      </w:tr>
      <w:tr w:rsidR="001F0F51" w:rsidRPr="00F97AD5" w14:paraId="2A537459" w14:textId="77777777" w:rsidTr="00D00D1B">
        <w:tc>
          <w:tcPr>
            <w:tcW w:w="10420" w:type="dxa"/>
            <w:gridSpan w:val="16"/>
            <w:shd w:val="clear" w:color="auto" w:fill="CCC0D9" w:themeFill="accent4" w:themeFillTint="66"/>
          </w:tcPr>
          <w:p w14:paraId="5FDFDDF9" w14:textId="77777777" w:rsidR="001F0F51" w:rsidRPr="00F97AD5" w:rsidRDefault="001F0F51" w:rsidP="001F0F51">
            <w:pPr>
              <w:rPr>
                <w:b/>
              </w:rPr>
            </w:pPr>
            <w:r w:rsidRPr="00F97AD5">
              <w:rPr>
                <w:b/>
              </w:rPr>
              <w:t>Section D - DETAILS OF THE REFERRAL</w:t>
            </w:r>
          </w:p>
        </w:tc>
      </w:tr>
      <w:tr w:rsidR="001F0F51" w:rsidRPr="00F97AD5" w14:paraId="00388BA5" w14:textId="77777777" w:rsidTr="00457FBE">
        <w:tc>
          <w:tcPr>
            <w:tcW w:w="2950" w:type="dxa"/>
            <w:gridSpan w:val="4"/>
            <w:shd w:val="clear" w:color="auto" w:fill="E5DFEC" w:themeFill="accent4" w:themeFillTint="33"/>
          </w:tcPr>
          <w:p w14:paraId="5EA33A78" w14:textId="77777777" w:rsidR="001F0F51" w:rsidRPr="0067391B" w:rsidRDefault="001F0F51" w:rsidP="001F0F51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 xml:space="preserve">What is the nature of the allegation, concern or harm caused or posed by this individual? </w:t>
            </w:r>
          </w:p>
        </w:tc>
        <w:sdt>
          <w:sdtPr>
            <w:rPr>
              <w:sz w:val="21"/>
              <w:szCs w:val="21"/>
            </w:rPr>
            <w:id w:val="-1140654463"/>
            <w:placeholder>
              <w:docPart w:val="9178EE08B8F84FE29E86E98891895839"/>
            </w:placeholder>
            <w:showingPlcHdr/>
            <w:comboBox>
              <w:listItem w:value="Choose an item."/>
              <w:listItem w:displayText="Abuse -  Emotional" w:value="Abuse -  Emotional"/>
              <w:listItem w:displayText="Abuse - Physical" w:value="Abuse - Physical"/>
              <w:listItem w:displayText="Abuse - Sexual" w:value="Abuse - Sexual"/>
              <w:listItem w:displayText="Online Safety &amp; Abuse" w:value="Online Safety &amp; Abuse"/>
              <w:listItem w:displayText="External Safeguarding Issue" w:value="External Safeguarding Issue"/>
              <w:listItem w:displayText="Inappropriate conduct" w:value="Inappropriate conduct"/>
              <w:listItem w:displayText="Neglect" w:value="Neglect"/>
              <w:listItem w:displayText="Physical Intervention" w:value="Physical Intervention"/>
              <w:listItem w:displayText="Risk by Association" w:value="Risk by Association"/>
              <w:listItem w:displayText="Other" w:value="Other"/>
            </w:comboBox>
          </w:sdtPr>
          <w:sdtEndPr/>
          <w:sdtContent>
            <w:tc>
              <w:tcPr>
                <w:tcW w:w="2813" w:type="dxa"/>
                <w:gridSpan w:val="4"/>
                <w:tcBorders>
                  <w:right w:val="nil"/>
                </w:tcBorders>
              </w:tcPr>
              <w:p w14:paraId="3706FA04" w14:textId="4E1FC246" w:rsidR="001F0F51" w:rsidRPr="0058542B" w:rsidRDefault="001F0F51" w:rsidP="001F0F51">
                <w:pPr>
                  <w:rPr>
                    <w:sz w:val="21"/>
                    <w:szCs w:val="21"/>
                  </w:rPr>
                </w:pPr>
                <w:r w:rsidRPr="0058542B">
                  <w:rPr>
                    <w:rStyle w:val="PlaceholderText"/>
                  </w:rPr>
                  <w:t xml:space="preserve">Click to select   </w:t>
                </w:r>
              </w:p>
            </w:tc>
          </w:sdtContent>
        </w:sdt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21B23EED" w14:textId="77777777" w:rsidR="001F0F51" w:rsidRPr="0067391B" w:rsidRDefault="001F0F51" w:rsidP="001F0F51">
            <w:pPr>
              <w:rPr>
                <w:b/>
                <w:sz w:val="20"/>
                <w:szCs w:val="20"/>
              </w:rPr>
            </w:pPr>
            <w:r w:rsidRPr="00306359">
              <w:rPr>
                <w:b/>
                <w:sz w:val="20"/>
                <w:szCs w:val="20"/>
                <w:shd w:val="clear" w:color="auto" w:fill="E5DFEC" w:themeFill="accent4" w:themeFillTint="33"/>
              </w:rPr>
              <w:t>Has child</w:t>
            </w:r>
            <w:r w:rsidRPr="00306359">
              <w:rPr>
                <w:b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306359">
              <w:rPr>
                <w:b/>
                <w:sz w:val="20"/>
                <w:szCs w:val="20"/>
                <w:shd w:val="clear" w:color="auto" w:fill="E5DFEC" w:themeFill="accent4" w:themeFillTint="33"/>
              </w:rPr>
              <w:t>been harmed</w:t>
            </w:r>
            <w:r w:rsidRPr="00306359">
              <w:rPr>
                <w:b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306359">
              <w:rPr>
                <w:b/>
                <w:sz w:val="20"/>
                <w:szCs w:val="20"/>
                <w:shd w:val="clear" w:color="auto" w:fill="E5DFEC" w:themeFill="accent4" w:themeFillTint="33"/>
              </w:rPr>
              <w:t>or sustained</w:t>
            </w:r>
            <w:r w:rsidRPr="00306359">
              <w:rPr>
                <w:b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Pr="00306359">
              <w:rPr>
                <w:b/>
                <w:sz w:val="20"/>
                <w:szCs w:val="20"/>
                <w:shd w:val="clear" w:color="auto" w:fill="E5DFEC" w:themeFill="accent4" w:themeFillTint="33"/>
              </w:rPr>
              <w:t>an injury</w:t>
            </w:r>
            <w:r w:rsidRPr="0067391B">
              <w:rPr>
                <w:b/>
                <w:sz w:val="20"/>
                <w:szCs w:val="20"/>
              </w:rPr>
              <w:t>?</w:t>
            </w:r>
          </w:p>
        </w:tc>
        <w:sdt>
          <w:sdtPr>
            <w:rPr>
              <w:sz w:val="21"/>
              <w:szCs w:val="21"/>
            </w:rPr>
            <w:id w:val="287631116"/>
            <w:placeholder>
              <w:docPart w:val="F77E869F7EF44A12B69165046C0652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73" w:type="dxa"/>
                <w:gridSpan w:val="2"/>
                <w:tcBorders>
                  <w:left w:val="nil"/>
                </w:tcBorders>
              </w:tcPr>
              <w:p w14:paraId="4E24CAE9" w14:textId="77777777" w:rsidR="001F0F51" w:rsidRPr="0058542B" w:rsidRDefault="001F0F51" w:rsidP="001F0F51">
                <w:pPr>
                  <w:rPr>
                    <w:sz w:val="21"/>
                    <w:szCs w:val="21"/>
                  </w:rPr>
                </w:pPr>
                <w:r w:rsidRPr="0058542B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811" w:type="dxa"/>
            <w:gridSpan w:val="3"/>
            <w:shd w:val="clear" w:color="auto" w:fill="E5DFEC" w:themeFill="accent4" w:themeFillTint="33"/>
          </w:tcPr>
          <w:p w14:paraId="74892B0D" w14:textId="77777777" w:rsidR="001F0F51" w:rsidRPr="0067391B" w:rsidRDefault="001F0F51" w:rsidP="001F0F51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>Is this a historical allegation?</w:t>
            </w:r>
          </w:p>
        </w:tc>
        <w:sdt>
          <w:sdtPr>
            <w:rPr>
              <w:sz w:val="21"/>
              <w:szCs w:val="21"/>
            </w:rPr>
            <w:id w:val="449524473"/>
            <w:placeholder>
              <w:docPart w:val="74D5BCF647D74A599A4D90D948E1AA8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46" w:type="dxa"/>
              </w:tcPr>
              <w:p w14:paraId="4D458CD4" w14:textId="77777777" w:rsidR="001F0F51" w:rsidRPr="0058542B" w:rsidRDefault="001F0F51" w:rsidP="001F0F51">
                <w:pPr>
                  <w:rPr>
                    <w:sz w:val="21"/>
                    <w:szCs w:val="21"/>
                  </w:rPr>
                </w:pPr>
                <w:r w:rsidRPr="0058542B">
                  <w:rPr>
                    <w:rStyle w:val="PlaceholderText"/>
                  </w:rPr>
                  <w:t xml:space="preserve">Select </w:t>
                </w:r>
              </w:p>
            </w:tc>
          </w:sdtContent>
        </w:sdt>
      </w:tr>
      <w:tr w:rsidR="001F0F51" w:rsidRPr="00F97AD5" w14:paraId="1A17A761" w14:textId="77777777" w:rsidTr="003B207C">
        <w:tc>
          <w:tcPr>
            <w:tcW w:w="10420" w:type="dxa"/>
            <w:gridSpan w:val="16"/>
            <w:shd w:val="clear" w:color="auto" w:fill="auto"/>
          </w:tcPr>
          <w:p w14:paraId="1451D844" w14:textId="77777777" w:rsidR="001F0F51" w:rsidRDefault="001F0F51" w:rsidP="001F0F51">
            <w:pPr>
              <w:rPr>
                <w:sz w:val="18"/>
                <w:szCs w:val="18"/>
              </w:rPr>
            </w:pPr>
            <w:r w:rsidRPr="00F97AD5">
              <w:rPr>
                <w:b/>
              </w:rPr>
              <w:t xml:space="preserve">Please provide details of incident that have given rise to the </w:t>
            </w:r>
            <w:r w:rsidRPr="00AB4365">
              <w:rPr>
                <w:b/>
              </w:rPr>
              <w:t>concerns</w:t>
            </w:r>
            <w:r w:rsidRPr="00AB4365">
              <w:rPr>
                <w:sz w:val="18"/>
                <w:szCs w:val="18"/>
              </w:rPr>
              <w:t xml:space="preserve"> </w:t>
            </w:r>
          </w:p>
          <w:p w14:paraId="22E25956" w14:textId="77777777" w:rsidR="001F0F51" w:rsidRPr="00196C3F" w:rsidRDefault="001F0F51" w:rsidP="001F0F51">
            <w:pPr>
              <w:rPr>
                <w:sz w:val="16"/>
                <w:szCs w:val="16"/>
              </w:rPr>
            </w:pPr>
            <w:r w:rsidRPr="00196C3F">
              <w:rPr>
                <w:sz w:val="16"/>
                <w:szCs w:val="16"/>
              </w:rPr>
              <w:t>(please provide as much information as possible including details of any other children involved, injuries/harm suffered, dates and location, details of any witnesses and any actions/decision that have been taken)</w:t>
            </w:r>
          </w:p>
          <w:p w14:paraId="6089F5AA" w14:textId="77777777" w:rsidR="001F0F51" w:rsidRPr="00F97AD5" w:rsidRDefault="001F0F51" w:rsidP="001F0F51"/>
          <w:p w14:paraId="27A25A5E" w14:textId="77777777" w:rsidR="001F0F51" w:rsidRPr="00F25B58" w:rsidRDefault="001F0F51" w:rsidP="001F0F51">
            <w:pPr>
              <w:rPr>
                <w:b/>
                <w:color w:val="FF0000"/>
              </w:rPr>
            </w:pPr>
            <w:r w:rsidRPr="00A051D5">
              <w:rPr>
                <w:b/>
              </w:rPr>
              <w:t>Date, time and location of Incident</w:t>
            </w:r>
            <w:r w:rsidRPr="00A051D5">
              <w:rPr>
                <w:rFonts w:ascii="Arial Narrow" w:hAnsi="Arial Narrow"/>
                <w:b/>
                <w:color w:val="FF0000"/>
                <w:sz w:val="28"/>
                <w:szCs w:val="28"/>
              </w:rPr>
              <w:t>*</w:t>
            </w:r>
            <w:r w:rsidRPr="00A051D5">
              <w:rPr>
                <w:b/>
              </w:rPr>
              <w:t>:</w:t>
            </w:r>
            <w:r w:rsidRPr="00F25B58">
              <w:rPr>
                <w:b/>
                <w:color w:val="FF0000"/>
              </w:rPr>
              <w:t xml:space="preserve">   </w:t>
            </w:r>
            <w:r w:rsidRPr="00F25B58">
              <w:rPr>
                <w:color w:val="FF0000"/>
              </w:rPr>
              <w:t xml:space="preserve"> </w:t>
            </w:r>
            <w:permStart w:id="260178353" w:edGrp="everyone"/>
            <w:r w:rsidRPr="00F25B58">
              <w:rPr>
                <w:color w:val="FF0000"/>
              </w:rPr>
              <w:t xml:space="preserve">       </w:t>
            </w:r>
            <w:permEnd w:id="260178353"/>
          </w:p>
          <w:p w14:paraId="1A71994C" w14:textId="77777777" w:rsidR="001F0F51" w:rsidRPr="00AB4AC4" w:rsidRDefault="001F0F51" w:rsidP="001F0F51">
            <w:r w:rsidRPr="00AB4AC4">
              <w:t xml:space="preserve">        </w:t>
            </w:r>
          </w:p>
          <w:p w14:paraId="1312C796" w14:textId="77777777" w:rsidR="001F0F51" w:rsidRPr="0058542B" w:rsidRDefault="001F0F51" w:rsidP="001F0F51">
            <w:r w:rsidRPr="00AB4AC4">
              <w:rPr>
                <w:b/>
                <w:u w:val="single"/>
              </w:rPr>
              <w:t>Details:</w:t>
            </w:r>
          </w:p>
          <w:p w14:paraId="527F8A33" w14:textId="77777777" w:rsidR="001F0F51" w:rsidRPr="0058542B" w:rsidRDefault="001F0F51" w:rsidP="001F0F51"/>
          <w:p w14:paraId="01E5B606" w14:textId="77777777" w:rsidR="001F0F51" w:rsidRPr="0058542B" w:rsidRDefault="001F0F51" w:rsidP="001F0F51"/>
          <w:p w14:paraId="6484C271" w14:textId="77777777" w:rsidR="001F0F51" w:rsidRPr="0058542B" w:rsidRDefault="001F0F51" w:rsidP="001F0F51">
            <w:pPr>
              <w:tabs>
                <w:tab w:val="left" w:pos="3138"/>
              </w:tabs>
            </w:pPr>
            <w:r w:rsidRPr="00AB4AC4">
              <w:rPr>
                <w:b/>
                <w:u w:val="single"/>
              </w:rPr>
              <w:t>Any Actions taken so far?</w:t>
            </w:r>
            <w:r w:rsidRPr="0058542B">
              <w:tab/>
            </w:r>
          </w:p>
          <w:p w14:paraId="54246715" w14:textId="77777777" w:rsidR="001F0F51" w:rsidRDefault="001F0F51" w:rsidP="001F0F51"/>
          <w:p w14:paraId="13936F0B" w14:textId="77777777" w:rsidR="001F0F51" w:rsidRPr="0067391B" w:rsidRDefault="001F0F51" w:rsidP="001F0F51"/>
        </w:tc>
      </w:tr>
      <w:tr w:rsidR="001F0F51" w:rsidRPr="00F97AD5" w14:paraId="0D532C51" w14:textId="77777777" w:rsidTr="003B207C">
        <w:tc>
          <w:tcPr>
            <w:tcW w:w="10420" w:type="dxa"/>
            <w:gridSpan w:val="16"/>
            <w:shd w:val="clear" w:color="auto" w:fill="auto"/>
          </w:tcPr>
          <w:p w14:paraId="187CF86D" w14:textId="77777777" w:rsidR="001F0F51" w:rsidRPr="00F97AD5" w:rsidRDefault="001F0F51" w:rsidP="001F0F51">
            <w:pPr>
              <w:rPr>
                <w:b/>
              </w:rPr>
            </w:pPr>
          </w:p>
        </w:tc>
      </w:tr>
      <w:tr w:rsidR="001F0F51" w:rsidRPr="00F97AD5" w14:paraId="54F39764" w14:textId="77777777" w:rsidTr="00D00D1B">
        <w:tc>
          <w:tcPr>
            <w:tcW w:w="10420" w:type="dxa"/>
            <w:gridSpan w:val="16"/>
            <w:shd w:val="clear" w:color="auto" w:fill="CCC0D9" w:themeFill="accent4" w:themeFillTint="66"/>
          </w:tcPr>
          <w:p w14:paraId="4AD7D42D" w14:textId="77777777" w:rsidR="001F0F51" w:rsidRPr="00F97AD5" w:rsidRDefault="001F0F51" w:rsidP="001F0F51">
            <w:pPr>
              <w:rPr>
                <w:b/>
              </w:rPr>
            </w:pPr>
            <w:r w:rsidRPr="00F97AD5">
              <w:rPr>
                <w:b/>
              </w:rPr>
              <w:t>Section E - Details of Person completing this form.</w:t>
            </w:r>
          </w:p>
        </w:tc>
      </w:tr>
      <w:tr w:rsidR="001F0F51" w:rsidRPr="00F97AD5" w14:paraId="06471EFF" w14:textId="77777777" w:rsidTr="00D00D1B">
        <w:tc>
          <w:tcPr>
            <w:tcW w:w="2943" w:type="dxa"/>
            <w:gridSpan w:val="3"/>
            <w:shd w:val="clear" w:color="auto" w:fill="E5DFEC" w:themeFill="accent4" w:themeFillTint="33"/>
            <w:vAlign w:val="center"/>
          </w:tcPr>
          <w:p w14:paraId="2003B763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Your name</w:t>
            </w:r>
            <w:r>
              <w:rPr>
                <w:b/>
              </w:rPr>
              <w:t xml:space="preserve"> </w:t>
            </w:r>
            <w:r w:rsidRPr="006226D5">
              <w:rPr>
                <w:b/>
                <w:color w:val="FF0000"/>
              </w:rPr>
              <w:t>*</w:t>
            </w:r>
          </w:p>
          <w:p w14:paraId="499F258F" w14:textId="77777777" w:rsidR="001F0F51" w:rsidRPr="004B55C9" w:rsidRDefault="001F0F51" w:rsidP="001F0F51">
            <w:pPr>
              <w:rPr>
                <w:b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7970BB8F" w14:textId="77777777" w:rsidR="001F0F51" w:rsidRPr="0058542B" w:rsidRDefault="001F0F51" w:rsidP="001F0F51">
            <w:r w:rsidRPr="0058542B">
              <w:t xml:space="preserve">     </w:t>
            </w:r>
          </w:p>
        </w:tc>
        <w:tc>
          <w:tcPr>
            <w:tcW w:w="1842" w:type="dxa"/>
            <w:gridSpan w:val="4"/>
            <w:shd w:val="clear" w:color="auto" w:fill="E5DFEC" w:themeFill="accent4" w:themeFillTint="33"/>
            <w:vAlign w:val="center"/>
          </w:tcPr>
          <w:p w14:paraId="74D84A44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Your Role</w:t>
            </w:r>
            <w:r>
              <w:rPr>
                <w:b/>
              </w:rPr>
              <w:t xml:space="preserve"> </w:t>
            </w:r>
            <w:r w:rsidRPr="006226D5">
              <w:rPr>
                <w:b/>
                <w:color w:val="FF0000"/>
              </w:rPr>
              <w:t>*</w:t>
            </w:r>
          </w:p>
        </w:tc>
        <w:tc>
          <w:tcPr>
            <w:tcW w:w="2941" w:type="dxa"/>
            <w:gridSpan w:val="5"/>
            <w:shd w:val="clear" w:color="auto" w:fill="auto"/>
            <w:vAlign w:val="center"/>
          </w:tcPr>
          <w:p w14:paraId="28A61382" w14:textId="77777777" w:rsidR="001F0F51" w:rsidRPr="0058542B" w:rsidRDefault="001F0F51" w:rsidP="001F0F51">
            <w:r w:rsidRPr="0058542B">
              <w:t xml:space="preserve">    </w:t>
            </w:r>
          </w:p>
        </w:tc>
      </w:tr>
      <w:tr w:rsidR="001F0F51" w:rsidRPr="00F97AD5" w14:paraId="6243CA2E" w14:textId="77777777" w:rsidTr="00D00D1B">
        <w:tc>
          <w:tcPr>
            <w:tcW w:w="2943" w:type="dxa"/>
            <w:gridSpan w:val="3"/>
            <w:shd w:val="clear" w:color="auto" w:fill="E5DFEC" w:themeFill="accent4" w:themeFillTint="33"/>
            <w:vAlign w:val="center"/>
          </w:tcPr>
          <w:p w14:paraId="717CDC06" w14:textId="77777777" w:rsidR="001F0F51" w:rsidRPr="006226D5" w:rsidRDefault="001F0F51" w:rsidP="001F0F51">
            <w:pPr>
              <w:rPr>
                <w:b/>
                <w:color w:val="FF0000"/>
              </w:rPr>
            </w:pPr>
            <w:r w:rsidRPr="004B55C9">
              <w:rPr>
                <w:b/>
              </w:rPr>
              <w:t>Telephone Number</w:t>
            </w:r>
            <w:r>
              <w:rPr>
                <w:b/>
              </w:rPr>
              <w:t xml:space="preserve"> </w:t>
            </w:r>
            <w:r w:rsidRPr="006226D5">
              <w:rPr>
                <w:b/>
                <w:color w:val="FF0000"/>
              </w:rPr>
              <w:t>*</w:t>
            </w:r>
          </w:p>
          <w:p w14:paraId="5E11C5A5" w14:textId="77777777" w:rsidR="001F0F51" w:rsidRPr="004B55C9" w:rsidRDefault="001F0F51" w:rsidP="001F0F51">
            <w:pPr>
              <w:rPr>
                <w:b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6AD82155" w14:textId="77777777" w:rsidR="001F0F51" w:rsidRPr="0058542B" w:rsidRDefault="001F0F51" w:rsidP="001F0F51">
            <w:r w:rsidRPr="0058542B">
              <w:t xml:space="preserve">     </w:t>
            </w:r>
          </w:p>
        </w:tc>
        <w:tc>
          <w:tcPr>
            <w:tcW w:w="1842" w:type="dxa"/>
            <w:gridSpan w:val="4"/>
            <w:shd w:val="clear" w:color="auto" w:fill="E5DFEC" w:themeFill="accent4" w:themeFillTint="33"/>
            <w:vAlign w:val="center"/>
          </w:tcPr>
          <w:p w14:paraId="0083A448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Email address:</w:t>
            </w:r>
            <w:r>
              <w:rPr>
                <w:b/>
              </w:rPr>
              <w:t xml:space="preserve"> </w:t>
            </w:r>
            <w:r w:rsidRPr="006226D5">
              <w:rPr>
                <w:b/>
                <w:color w:val="FF0000"/>
              </w:rPr>
              <w:t>*</w:t>
            </w:r>
          </w:p>
        </w:tc>
        <w:tc>
          <w:tcPr>
            <w:tcW w:w="2941" w:type="dxa"/>
            <w:gridSpan w:val="5"/>
            <w:shd w:val="clear" w:color="auto" w:fill="auto"/>
            <w:vAlign w:val="center"/>
          </w:tcPr>
          <w:p w14:paraId="55420EEF" w14:textId="77777777" w:rsidR="001F0F51" w:rsidRPr="0058542B" w:rsidRDefault="001F0F51" w:rsidP="001F0F51">
            <w:r w:rsidRPr="0058542B">
              <w:t xml:space="preserve">    </w:t>
            </w:r>
          </w:p>
        </w:tc>
      </w:tr>
      <w:tr w:rsidR="001F0F51" w:rsidRPr="00F97AD5" w14:paraId="38CFC660" w14:textId="77777777" w:rsidTr="00D00D1B">
        <w:tc>
          <w:tcPr>
            <w:tcW w:w="2943" w:type="dxa"/>
            <w:gridSpan w:val="3"/>
            <w:shd w:val="clear" w:color="auto" w:fill="E5DFEC" w:themeFill="accent4" w:themeFillTint="33"/>
            <w:vAlign w:val="center"/>
          </w:tcPr>
          <w:p w14:paraId="5DB02678" w14:textId="77777777" w:rsidR="001F0F51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>Organisation Name and Address</w:t>
            </w:r>
            <w:r>
              <w:rPr>
                <w:b/>
              </w:rPr>
              <w:t xml:space="preserve"> </w:t>
            </w:r>
            <w:r w:rsidRPr="006226D5">
              <w:rPr>
                <w:b/>
                <w:color w:val="FF0000"/>
              </w:rPr>
              <w:t>*</w:t>
            </w:r>
          </w:p>
          <w:p w14:paraId="49C0A8AD" w14:textId="77777777" w:rsidR="001F0F51" w:rsidRPr="004B55C9" w:rsidRDefault="001F0F51" w:rsidP="001F0F51">
            <w:pPr>
              <w:rPr>
                <w:b/>
              </w:rPr>
            </w:pPr>
          </w:p>
        </w:tc>
        <w:tc>
          <w:tcPr>
            <w:tcW w:w="7477" w:type="dxa"/>
            <w:gridSpan w:val="13"/>
            <w:shd w:val="clear" w:color="auto" w:fill="auto"/>
          </w:tcPr>
          <w:p w14:paraId="7F13E1F1" w14:textId="77777777" w:rsidR="001F0F51" w:rsidRPr="0058542B" w:rsidRDefault="001F0F51" w:rsidP="001F0F51"/>
        </w:tc>
      </w:tr>
      <w:tr w:rsidR="001F0F51" w:rsidRPr="00F97AD5" w14:paraId="6496F67F" w14:textId="77777777" w:rsidTr="00306359">
        <w:tc>
          <w:tcPr>
            <w:tcW w:w="2943" w:type="dxa"/>
            <w:gridSpan w:val="3"/>
            <w:shd w:val="clear" w:color="auto" w:fill="E5DFEC" w:themeFill="accent4" w:themeFillTint="33"/>
          </w:tcPr>
          <w:p w14:paraId="15FA130A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</w:rPr>
              <w:t xml:space="preserve">Are you the person with lead responsibility for </w:t>
            </w:r>
            <w:r>
              <w:rPr>
                <w:b/>
              </w:rPr>
              <w:t>allegation management</w:t>
            </w:r>
            <w:r w:rsidRPr="004B55C9">
              <w:rPr>
                <w:b/>
              </w:rPr>
              <w:t xml:space="preserve"> in your organisation?</w:t>
            </w:r>
          </w:p>
        </w:tc>
        <w:sdt>
          <w:sdtPr>
            <w:id w:val="1853230472"/>
            <w:placeholder>
              <w:docPart w:val="5571A4FDDDC649B28719B806466FC9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gridSpan w:val="3"/>
                <w:shd w:val="clear" w:color="auto" w:fill="auto"/>
              </w:tcPr>
              <w:p w14:paraId="35B92905" w14:textId="77777777" w:rsidR="001F0F51" w:rsidRPr="0058542B" w:rsidRDefault="001F0F51" w:rsidP="001F0F51">
                <w:r w:rsidRPr="0058542B">
                  <w:rPr>
                    <w:rStyle w:val="PlaceholderText"/>
                  </w:rPr>
                  <w:t xml:space="preserve">Click to select </w:t>
                </w:r>
              </w:p>
            </w:tc>
          </w:sdtContent>
        </w:sdt>
        <w:tc>
          <w:tcPr>
            <w:tcW w:w="2268" w:type="dxa"/>
            <w:gridSpan w:val="5"/>
            <w:shd w:val="clear" w:color="auto" w:fill="E5DFEC" w:themeFill="accent4" w:themeFillTint="33"/>
          </w:tcPr>
          <w:p w14:paraId="1B677C1C" w14:textId="77777777" w:rsidR="001F0F51" w:rsidRPr="004B55C9" w:rsidRDefault="001F0F51" w:rsidP="001F0F51">
            <w:pPr>
              <w:rPr>
                <w:b/>
              </w:rPr>
            </w:pPr>
            <w:r w:rsidRPr="004B55C9">
              <w:rPr>
                <w:b/>
                <w:shd w:val="clear" w:color="auto" w:fill="E5DFEC" w:themeFill="accent4" w:themeFillTint="33"/>
              </w:rPr>
              <w:t xml:space="preserve">If no, what is the name and contact details of your </w:t>
            </w:r>
            <w:r>
              <w:rPr>
                <w:b/>
                <w:shd w:val="clear" w:color="auto" w:fill="E5DFEC" w:themeFill="accent4" w:themeFillTint="33"/>
              </w:rPr>
              <w:t>lead person</w:t>
            </w:r>
            <w:r w:rsidRPr="004B55C9">
              <w:rPr>
                <w:b/>
              </w:rPr>
              <w:t>?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6C110919" w14:textId="77777777" w:rsidR="001F0F51" w:rsidRPr="0058542B" w:rsidRDefault="001F0F51" w:rsidP="001F0F51">
            <w:r w:rsidRPr="0058542B">
              <w:t xml:space="preserve">     </w:t>
            </w:r>
          </w:p>
        </w:tc>
      </w:tr>
    </w:tbl>
    <w:p w14:paraId="0E7B4E11" w14:textId="77777777" w:rsidR="00E507A1" w:rsidRDefault="00E507A1" w:rsidP="003F6CEE">
      <w:pPr>
        <w:rPr>
          <w:sz w:val="20"/>
          <w:szCs w:val="20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03"/>
        <w:gridCol w:w="2587"/>
        <w:gridCol w:w="2587"/>
      </w:tblGrid>
      <w:tr w:rsidR="00D83E74" w:rsidRPr="00D83E74" w14:paraId="4C111D9B" w14:textId="77777777" w:rsidTr="007856FB">
        <w:tc>
          <w:tcPr>
            <w:tcW w:w="10420" w:type="dxa"/>
            <w:gridSpan w:val="4"/>
            <w:shd w:val="clear" w:color="auto" w:fill="CCC0D9" w:themeFill="accent4" w:themeFillTint="66"/>
          </w:tcPr>
          <w:p w14:paraId="2B6E932E" w14:textId="77777777" w:rsidR="00D83E74" w:rsidRPr="00D83E74" w:rsidRDefault="00D83E74" w:rsidP="00D83E74">
            <w:pPr>
              <w:rPr>
                <w:b/>
                <w:sz w:val="20"/>
                <w:szCs w:val="20"/>
              </w:rPr>
            </w:pPr>
            <w:r w:rsidRPr="00D83E74">
              <w:rPr>
                <w:b/>
                <w:sz w:val="20"/>
                <w:szCs w:val="20"/>
              </w:rPr>
              <w:t>Section F – For Office Use only</w:t>
            </w:r>
          </w:p>
        </w:tc>
      </w:tr>
      <w:tr w:rsidR="00D83E74" w:rsidRPr="00D83E74" w14:paraId="6976E9DC" w14:textId="77777777" w:rsidTr="007856FB">
        <w:tc>
          <w:tcPr>
            <w:tcW w:w="10420" w:type="dxa"/>
            <w:gridSpan w:val="4"/>
            <w:shd w:val="clear" w:color="auto" w:fill="E5DFEC" w:themeFill="accent4" w:themeFillTint="33"/>
          </w:tcPr>
          <w:p w14:paraId="47A9B19A" w14:textId="77777777" w:rsidR="00D83E74" w:rsidRPr="00D83E74" w:rsidRDefault="00D83E74" w:rsidP="00D83E74">
            <w:pPr>
              <w:jc w:val="center"/>
              <w:rPr>
                <w:b/>
                <w:sz w:val="20"/>
                <w:szCs w:val="20"/>
              </w:rPr>
            </w:pPr>
            <w:r w:rsidRPr="00D83E74">
              <w:rPr>
                <w:b/>
                <w:sz w:val="20"/>
                <w:szCs w:val="20"/>
              </w:rPr>
              <w:lastRenderedPageBreak/>
              <w:t>LADO Scoping and Overview</w:t>
            </w:r>
          </w:p>
          <w:p w14:paraId="540F492B" w14:textId="77777777" w:rsidR="00D83E74" w:rsidRPr="00D83E74" w:rsidRDefault="00D83E74" w:rsidP="00D83E74">
            <w:pPr>
              <w:jc w:val="center"/>
              <w:rPr>
                <w:sz w:val="24"/>
                <w:szCs w:val="24"/>
              </w:rPr>
            </w:pPr>
            <w:r w:rsidRPr="00D83E74">
              <w:rPr>
                <w:b/>
                <w:sz w:val="20"/>
                <w:szCs w:val="20"/>
              </w:rPr>
              <w:t>(To be completed by LADO)</w:t>
            </w:r>
          </w:p>
        </w:tc>
      </w:tr>
      <w:tr w:rsidR="00D83E74" w:rsidRPr="00D83E74" w14:paraId="28F12B20" w14:textId="77777777" w:rsidTr="00D83E74">
        <w:tc>
          <w:tcPr>
            <w:tcW w:w="2943" w:type="dxa"/>
            <w:shd w:val="clear" w:color="auto" w:fill="E5DFEC" w:themeFill="accent4" w:themeFillTint="33"/>
          </w:tcPr>
          <w:p w14:paraId="11F684B3" w14:textId="77777777" w:rsidR="00D83E74" w:rsidRPr="00D83E74" w:rsidRDefault="00D83E74" w:rsidP="00D83E74">
            <w:pPr>
              <w:rPr>
                <w:b/>
                <w:sz w:val="20"/>
                <w:szCs w:val="20"/>
              </w:rPr>
            </w:pPr>
            <w:r w:rsidRPr="00D83E74">
              <w:rPr>
                <w:b/>
                <w:sz w:val="20"/>
                <w:szCs w:val="20"/>
              </w:rPr>
              <w:t>Name of allocated LADO</w:t>
            </w:r>
          </w:p>
        </w:tc>
        <w:tc>
          <w:tcPr>
            <w:tcW w:w="7477" w:type="dxa"/>
            <w:gridSpan w:val="3"/>
          </w:tcPr>
          <w:p w14:paraId="394D9075" w14:textId="77777777" w:rsidR="00D83E74" w:rsidRPr="00D83E74" w:rsidRDefault="00D83E74" w:rsidP="00D83E74">
            <w:pPr>
              <w:rPr>
                <w:sz w:val="21"/>
                <w:szCs w:val="21"/>
              </w:rPr>
            </w:pPr>
            <w:r w:rsidRPr="00D83E74">
              <w:rPr>
                <w:sz w:val="21"/>
                <w:szCs w:val="21"/>
              </w:rPr>
              <w:t xml:space="preserve">    </w:t>
            </w:r>
          </w:p>
          <w:p w14:paraId="6FABB2A4" w14:textId="77777777" w:rsidR="00D83E74" w:rsidRPr="00D83E74" w:rsidRDefault="00D83E74" w:rsidP="00D83E74">
            <w:pPr>
              <w:rPr>
                <w:sz w:val="21"/>
                <w:szCs w:val="21"/>
              </w:rPr>
            </w:pPr>
          </w:p>
        </w:tc>
      </w:tr>
      <w:tr w:rsidR="00D83E74" w:rsidRPr="00D83E74" w14:paraId="0E5281CD" w14:textId="77777777" w:rsidTr="00D83E74">
        <w:tc>
          <w:tcPr>
            <w:tcW w:w="2943" w:type="dxa"/>
            <w:shd w:val="clear" w:color="auto" w:fill="E5DFEC" w:themeFill="accent4" w:themeFillTint="33"/>
          </w:tcPr>
          <w:p w14:paraId="471033AE" w14:textId="77777777" w:rsidR="00D83E74" w:rsidRPr="00D83E74" w:rsidRDefault="00D83E74" w:rsidP="00D83E74">
            <w:pPr>
              <w:rPr>
                <w:b/>
                <w:sz w:val="20"/>
                <w:szCs w:val="20"/>
              </w:rPr>
            </w:pPr>
            <w:r w:rsidRPr="00D83E74">
              <w:rPr>
                <w:b/>
                <w:sz w:val="20"/>
                <w:szCs w:val="20"/>
              </w:rPr>
              <w:t>Does this referral meet the threshold for LADO procedure?</w:t>
            </w:r>
          </w:p>
        </w:tc>
        <w:tc>
          <w:tcPr>
            <w:tcW w:w="7477" w:type="dxa"/>
            <w:gridSpan w:val="3"/>
          </w:tcPr>
          <w:p w14:paraId="539B77DF" w14:textId="77777777" w:rsidR="00D83E74" w:rsidRPr="00D83E74" w:rsidRDefault="00D83E74" w:rsidP="00D83E74">
            <w:pPr>
              <w:rPr>
                <w:sz w:val="21"/>
                <w:szCs w:val="21"/>
              </w:rPr>
            </w:pPr>
            <w:r w:rsidRPr="00D83E74">
              <w:rPr>
                <w:sz w:val="21"/>
                <w:szCs w:val="21"/>
              </w:rPr>
              <w:t xml:space="preserve">       </w:t>
            </w:r>
          </w:p>
        </w:tc>
      </w:tr>
      <w:tr w:rsidR="00D83E74" w:rsidRPr="00D83E74" w14:paraId="581067F9" w14:textId="77777777" w:rsidTr="00D83E74">
        <w:tc>
          <w:tcPr>
            <w:tcW w:w="2943" w:type="dxa"/>
            <w:shd w:val="clear" w:color="auto" w:fill="E5DFEC" w:themeFill="accent4" w:themeFillTint="33"/>
          </w:tcPr>
          <w:p w14:paraId="0E4A5C82" w14:textId="77777777" w:rsidR="00D83E74" w:rsidRPr="00D83E74" w:rsidRDefault="00D83E74" w:rsidP="00D83E74">
            <w:pPr>
              <w:rPr>
                <w:b/>
                <w:sz w:val="20"/>
                <w:szCs w:val="20"/>
              </w:rPr>
            </w:pPr>
            <w:r w:rsidRPr="00D83E74">
              <w:rPr>
                <w:b/>
                <w:sz w:val="20"/>
                <w:szCs w:val="20"/>
              </w:rPr>
              <w:t xml:space="preserve">Advice given with Rationale </w:t>
            </w:r>
          </w:p>
          <w:p w14:paraId="55CBA232" w14:textId="77777777" w:rsidR="00D83E74" w:rsidRPr="00D83E74" w:rsidRDefault="00D83E74" w:rsidP="00D83E74">
            <w:pPr>
              <w:rPr>
                <w:b/>
                <w:sz w:val="14"/>
                <w:szCs w:val="14"/>
              </w:rPr>
            </w:pPr>
            <w:r w:rsidRPr="00D83E74">
              <w:rPr>
                <w:b/>
                <w:sz w:val="14"/>
                <w:szCs w:val="14"/>
              </w:rPr>
              <w:t>(using the Signs of Safety framework)</w:t>
            </w:r>
          </w:p>
          <w:p w14:paraId="001A3022" w14:textId="77777777" w:rsidR="00D83E74" w:rsidRPr="00D83E74" w:rsidRDefault="00D83E74" w:rsidP="00D83E74">
            <w:pPr>
              <w:numPr>
                <w:ilvl w:val="0"/>
                <w:numId w:val="2"/>
              </w:numPr>
              <w:contextualSpacing/>
              <w:rPr>
                <w:b/>
                <w:sz w:val="14"/>
                <w:szCs w:val="14"/>
              </w:rPr>
            </w:pPr>
            <w:r w:rsidRPr="00D83E74">
              <w:rPr>
                <w:b/>
                <w:sz w:val="14"/>
                <w:szCs w:val="14"/>
              </w:rPr>
              <w:t>Harm Statement</w:t>
            </w:r>
          </w:p>
          <w:p w14:paraId="07B54546" w14:textId="77777777" w:rsidR="00D83E74" w:rsidRPr="00D83E74" w:rsidRDefault="00D83E74" w:rsidP="00D83E74">
            <w:pPr>
              <w:numPr>
                <w:ilvl w:val="0"/>
                <w:numId w:val="2"/>
              </w:numPr>
              <w:contextualSpacing/>
              <w:rPr>
                <w:b/>
                <w:sz w:val="14"/>
                <w:szCs w:val="14"/>
              </w:rPr>
            </w:pPr>
            <w:r w:rsidRPr="00D83E74">
              <w:rPr>
                <w:b/>
                <w:sz w:val="14"/>
                <w:szCs w:val="14"/>
              </w:rPr>
              <w:t>What we are worried about?</w:t>
            </w:r>
          </w:p>
          <w:p w14:paraId="502F3565" w14:textId="77777777" w:rsidR="00D83E74" w:rsidRPr="00D83E74" w:rsidRDefault="00D83E74" w:rsidP="00D83E74">
            <w:pPr>
              <w:numPr>
                <w:ilvl w:val="0"/>
                <w:numId w:val="2"/>
              </w:numPr>
              <w:contextualSpacing/>
              <w:rPr>
                <w:b/>
                <w:sz w:val="14"/>
                <w:szCs w:val="14"/>
              </w:rPr>
            </w:pPr>
            <w:r w:rsidRPr="00D83E74">
              <w:rPr>
                <w:b/>
                <w:sz w:val="14"/>
                <w:szCs w:val="14"/>
              </w:rPr>
              <w:t>What is going well?</w:t>
            </w:r>
          </w:p>
          <w:p w14:paraId="3E2036EE" w14:textId="77777777" w:rsidR="00D83E74" w:rsidRPr="00D83E74" w:rsidRDefault="00D83E74" w:rsidP="00D83E74">
            <w:pPr>
              <w:numPr>
                <w:ilvl w:val="0"/>
                <w:numId w:val="2"/>
              </w:numPr>
              <w:contextualSpacing/>
              <w:rPr>
                <w:b/>
                <w:sz w:val="14"/>
                <w:szCs w:val="14"/>
              </w:rPr>
            </w:pPr>
            <w:r w:rsidRPr="00D83E74">
              <w:rPr>
                <w:b/>
                <w:sz w:val="14"/>
                <w:szCs w:val="14"/>
              </w:rPr>
              <w:t>What needs to happen?</w:t>
            </w:r>
          </w:p>
          <w:p w14:paraId="74E80B72" w14:textId="77777777" w:rsidR="00D83E74" w:rsidRPr="00D83E74" w:rsidRDefault="00D83E74" w:rsidP="00D83E74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  <w:r w:rsidRPr="00D83E74">
              <w:rPr>
                <w:b/>
                <w:sz w:val="14"/>
                <w:szCs w:val="14"/>
              </w:rPr>
              <w:t>Safety goal?</w:t>
            </w:r>
            <w:r w:rsidRPr="00D83E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77" w:type="dxa"/>
            <w:gridSpan w:val="3"/>
          </w:tcPr>
          <w:p w14:paraId="050BFD18" w14:textId="77777777" w:rsidR="00D83E74" w:rsidRPr="00D83E74" w:rsidRDefault="00D83E74" w:rsidP="00D83E74">
            <w:pPr>
              <w:rPr>
                <w:sz w:val="21"/>
                <w:szCs w:val="21"/>
              </w:rPr>
            </w:pPr>
          </w:p>
          <w:p w14:paraId="37F92BC1" w14:textId="77777777" w:rsidR="00D83E74" w:rsidRPr="00D83E74" w:rsidRDefault="00D83E74" w:rsidP="00D83E74">
            <w:pPr>
              <w:rPr>
                <w:sz w:val="21"/>
                <w:szCs w:val="21"/>
              </w:rPr>
            </w:pPr>
            <w:r w:rsidRPr="00D83E74">
              <w:rPr>
                <w:sz w:val="21"/>
                <w:szCs w:val="21"/>
              </w:rPr>
              <w:t xml:space="preserve">    </w:t>
            </w:r>
          </w:p>
          <w:p w14:paraId="6D106121" w14:textId="77777777" w:rsidR="00D83E74" w:rsidRPr="00D83E74" w:rsidRDefault="00D83E74" w:rsidP="00D83E74">
            <w:pPr>
              <w:rPr>
                <w:sz w:val="21"/>
                <w:szCs w:val="21"/>
              </w:rPr>
            </w:pPr>
          </w:p>
          <w:p w14:paraId="286B1CE9" w14:textId="77777777" w:rsidR="00D83E74" w:rsidRPr="00D83E74" w:rsidRDefault="00D83E74" w:rsidP="00D83E74">
            <w:pPr>
              <w:rPr>
                <w:sz w:val="21"/>
                <w:szCs w:val="21"/>
              </w:rPr>
            </w:pPr>
          </w:p>
          <w:p w14:paraId="3040DC1B" w14:textId="77777777" w:rsidR="00D83E74" w:rsidRPr="00D83E74" w:rsidRDefault="00D83E74" w:rsidP="00D83E74">
            <w:pPr>
              <w:rPr>
                <w:sz w:val="21"/>
                <w:szCs w:val="21"/>
              </w:rPr>
            </w:pPr>
          </w:p>
          <w:p w14:paraId="4348B9E5" w14:textId="77777777" w:rsidR="00D83E74" w:rsidRPr="00D83E74" w:rsidRDefault="00D83E74" w:rsidP="00D83E74">
            <w:pPr>
              <w:rPr>
                <w:sz w:val="21"/>
                <w:szCs w:val="21"/>
              </w:rPr>
            </w:pPr>
          </w:p>
        </w:tc>
      </w:tr>
      <w:tr w:rsidR="00D83E74" w:rsidRPr="00D83E74" w14:paraId="3DB69140" w14:textId="77777777" w:rsidTr="00D83E74">
        <w:tc>
          <w:tcPr>
            <w:tcW w:w="2943" w:type="dxa"/>
            <w:shd w:val="clear" w:color="auto" w:fill="E5DFEC" w:themeFill="accent4" w:themeFillTint="33"/>
          </w:tcPr>
          <w:p w14:paraId="087196E0" w14:textId="77777777" w:rsidR="00D83E74" w:rsidRPr="00D83E74" w:rsidRDefault="00D83E74" w:rsidP="00D83E74">
            <w:pPr>
              <w:rPr>
                <w:b/>
                <w:sz w:val="20"/>
                <w:szCs w:val="20"/>
              </w:rPr>
            </w:pPr>
            <w:r w:rsidRPr="00D83E74">
              <w:rPr>
                <w:b/>
                <w:sz w:val="20"/>
                <w:szCs w:val="20"/>
              </w:rPr>
              <w:t xml:space="preserve">Final Outcome </w:t>
            </w:r>
            <w:r w:rsidRPr="00D83E74">
              <w:rPr>
                <w:b/>
                <w:sz w:val="16"/>
                <w:szCs w:val="16"/>
              </w:rPr>
              <w:t>(Allegation or Consultation or For info only)</w:t>
            </w:r>
          </w:p>
        </w:tc>
        <w:tc>
          <w:tcPr>
            <w:tcW w:w="7477" w:type="dxa"/>
            <w:gridSpan w:val="3"/>
          </w:tcPr>
          <w:p w14:paraId="08B5B392" w14:textId="77777777" w:rsidR="00D83E74" w:rsidRPr="00D83E74" w:rsidRDefault="00D83E74" w:rsidP="00D83E74">
            <w:pPr>
              <w:rPr>
                <w:sz w:val="21"/>
                <w:szCs w:val="21"/>
              </w:rPr>
            </w:pPr>
            <w:r w:rsidRPr="00D83E74">
              <w:rPr>
                <w:sz w:val="21"/>
                <w:szCs w:val="21"/>
              </w:rPr>
              <w:t xml:space="preserve">  </w:t>
            </w:r>
            <w:r w:rsidRPr="00D83E74">
              <w:t xml:space="preserve"> </w:t>
            </w:r>
            <w:r w:rsidRPr="00D83E74">
              <w:rPr>
                <w:sz w:val="21"/>
                <w:szCs w:val="21"/>
              </w:rPr>
              <w:t xml:space="preserve">  </w:t>
            </w:r>
          </w:p>
        </w:tc>
      </w:tr>
      <w:tr w:rsidR="00D83E74" w:rsidRPr="00D83E74" w14:paraId="129D1007" w14:textId="77777777" w:rsidTr="00D83E74">
        <w:tc>
          <w:tcPr>
            <w:tcW w:w="2943" w:type="dxa"/>
            <w:shd w:val="clear" w:color="auto" w:fill="E5DFEC" w:themeFill="accent4" w:themeFillTint="33"/>
          </w:tcPr>
          <w:p w14:paraId="1FEF1A58" w14:textId="77777777" w:rsidR="00D83E74" w:rsidRPr="00D83E74" w:rsidRDefault="00D83E74" w:rsidP="00D83E74">
            <w:pPr>
              <w:rPr>
                <w:b/>
                <w:sz w:val="20"/>
                <w:szCs w:val="20"/>
              </w:rPr>
            </w:pPr>
            <w:r w:rsidRPr="00D83E74">
              <w:rPr>
                <w:b/>
                <w:sz w:val="20"/>
                <w:szCs w:val="20"/>
              </w:rPr>
              <w:t>Search Results</w:t>
            </w:r>
          </w:p>
        </w:tc>
        <w:tc>
          <w:tcPr>
            <w:tcW w:w="7477" w:type="dxa"/>
            <w:gridSpan w:val="3"/>
          </w:tcPr>
          <w:p w14:paraId="32D2707F" w14:textId="77777777" w:rsidR="00D83E74" w:rsidRPr="005E725F" w:rsidRDefault="00973D0F" w:rsidP="00D83E74">
            <w:pPr>
              <w:rPr>
                <w:b/>
                <w:sz w:val="28"/>
                <w:szCs w:val="21"/>
              </w:rPr>
            </w:pPr>
            <w:r w:rsidRPr="005E725F">
              <w:rPr>
                <w:b/>
                <w:sz w:val="28"/>
                <w:szCs w:val="21"/>
              </w:rPr>
              <w:t>MOS</w:t>
            </w:r>
            <w:r w:rsidR="005E725F" w:rsidRPr="005E725F">
              <w:rPr>
                <w:b/>
                <w:sz w:val="28"/>
                <w:szCs w:val="21"/>
              </w:rPr>
              <w:t xml:space="preserve"> </w:t>
            </w:r>
            <w:r w:rsidRPr="005E725F">
              <w:rPr>
                <w:b/>
                <w:sz w:val="28"/>
                <w:szCs w:val="21"/>
              </w:rPr>
              <w:t>-</w:t>
            </w:r>
          </w:p>
          <w:p w14:paraId="4E327966" w14:textId="77777777" w:rsidR="00973D0F" w:rsidRPr="005E725F" w:rsidRDefault="00973D0F" w:rsidP="00D83E74">
            <w:pPr>
              <w:rPr>
                <w:b/>
                <w:sz w:val="28"/>
                <w:szCs w:val="21"/>
              </w:rPr>
            </w:pPr>
            <w:r w:rsidRPr="005E725F">
              <w:rPr>
                <w:b/>
                <w:sz w:val="28"/>
                <w:szCs w:val="21"/>
              </w:rPr>
              <w:t>YP</w:t>
            </w:r>
            <w:r w:rsidR="005E725F" w:rsidRPr="005E725F">
              <w:rPr>
                <w:b/>
                <w:sz w:val="28"/>
                <w:szCs w:val="21"/>
              </w:rPr>
              <w:t xml:space="preserve"> </w:t>
            </w:r>
            <w:r w:rsidRPr="005E725F">
              <w:rPr>
                <w:b/>
                <w:sz w:val="28"/>
                <w:szCs w:val="21"/>
              </w:rPr>
              <w:t>-</w:t>
            </w:r>
          </w:p>
          <w:p w14:paraId="01681FEA" w14:textId="77777777" w:rsidR="00973D0F" w:rsidRPr="00D83E74" w:rsidRDefault="00973D0F" w:rsidP="00D83E74">
            <w:pPr>
              <w:rPr>
                <w:sz w:val="21"/>
                <w:szCs w:val="21"/>
              </w:rPr>
            </w:pPr>
            <w:r w:rsidRPr="005E725F">
              <w:rPr>
                <w:b/>
                <w:sz w:val="28"/>
                <w:szCs w:val="21"/>
              </w:rPr>
              <w:t>SETTING</w:t>
            </w:r>
            <w:r w:rsidR="005E725F" w:rsidRPr="005E725F">
              <w:rPr>
                <w:b/>
                <w:sz w:val="28"/>
                <w:szCs w:val="21"/>
              </w:rPr>
              <w:t xml:space="preserve"> </w:t>
            </w:r>
            <w:r w:rsidRPr="005E725F">
              <w:rPr>
                <w:b/>
                <w:sz w:val="28"/>
                <w:szCs w:val="21"/>
              </w:rPr>
              <w:t>-</w:t>
            </w:r>
          </w:p>
        </w:tc>
      </w:tr>
      <w:tr w:rsidR="00D83E74" w:rsidRPr="00D83E74" w14:paraId="74504531" w14:textId="77777777" w:rsidTr="00697C68">
        <w:trPr>
          <w:trHeight w:val="536"/>
        </w:trPr>
        <w:tc>
          <w:tcPr>
            <w:tcW w:w="2943" w:type="dxa"/>
            <w:shd w:val="clear" w:color="auto" w:fill="E5DFEC" w:themeFill="accent4" w:themeFillTint="33"/>
          </w:tcPr>
          <w:p w14:paraId="2E7CA2FA" w14:textId="77777777" w:rsidR="00D83E74" w:rsidRPr="00D83E74" w:rsidRDefault="00D83E74" w:rsidP="00D83E74">
            <w:pPr>
              <w:rPr>
                <w:b/>
                <w:sz w:val="20"/>
                <w:szCs w:val="20"/>
              </w:rPr>
            </w:pPr>
            <w:r w:rsidRPr="00D83E74">
              <w:rPr>
                <w:b/>
                <w:sz w:val="20"/>
                <w:szCs w:val="20"/>
              </w:rPr>
              <w:t>Liberi ID (MOS)</w:t>
            </w:r>
          </w:p>
        </w:tc>
        <w:tc>
          <w:tcPr>
            <w:tcW w:w="2303" w:type="dxa"/>
          </w:tcPr>
          <w:p w14:paraId="7E852C44" w14:textId="77777777" w:rsidR="00D83E74" w:rsidRPr="00D83E74" w:rsidRDefault="00D83E74" w:rsidP="00D83E74">
            <w:pPr>
              <w:rPr>
                <w:sz w:val="21"/>
                <w:szCs w:val="21"/>
              </w:rPr>
            </w:pPr>
            <w:r w:rsidRPr="00D83E74">
              <w:rPr>
                <w:sz w:val="21"/>
                <w:szCs w:val="21"/>
              </w:rPr>
              <w:t xml:space="preserve">     </w:t>
            </w:r>
          </w:p>
        </w:tc>
        <w:tc>
          <w:tcPr>
            <w:tcW w:w="2587" w:type="dxa"/>
            <w:shd w:val="clear" w:color="auto" w:fill="E5DFEC" w:themeFill="accent4" w:themeFillTint="33"/>
          </w:tcPr>
          <w:p w14:paraId="56003449" w14:textId="77777777" w:rsidR="00D83E74" w:rsidRPr="00D83E74" w:rsidRDefault="00D83E74" w:rsidP="00D83E74">
            <w:pPr>
              <w:rPr>
                <w:b/>
                <w:sz w:val="20"/>
                <w:szCs w:val="20"/>
              </w:rPr>
            </w:pPr>
            <w:r w:rsidRPr="00D83E74">
              <w:rPr>
                <w:b/>
                <w:sz w:val="20"/>
                <w:szCs w:val="20"/>
              </w:rPr>
              <w:t>Liberi ID (Child)</w:t>
            </w:r>
          </w:p>
        </w:tc>
        <w:tc>
          <w:tcPr>
            <w:tcW w:w="2587" w:type="dxa"/>
          </w:tcPr>
          <w:p w14:paraId="60E2B540" w14:textId="77777777" w:rsidR="00D83E74" w:rsidRPr="00D83E74" w:rsidRDefault="00D83E74" w:rsidP="00D83E74">
            <w:pPr>
              <w:rPr>
                <w:sz w:val="21"/>
                <w:szCs w:val="21"/>
              </w:rPr>
            </w:pPr>
            <w:r w:rsidRPr="00D83E74">
              <w:rPr>
                <w:sz w:val="21"/>
                <w:szCs w:val="21"/>
              </w:rPr>
              <w:t xml:space="preserve">     </w:t>
            </w:r>
          </w:p>
        </w:tc>
      </w:tr>
    </w:tbl>
    <w:p w14:paraId="467B6D0D" w14:textId="77777777" w:rsidR="00F01E26" w:rsidRDefault="00D83E74" w:rsidP="00F01E26">
      <w:pPr>
        <w:pBdr>
          <w:bottom w:val="single" w:sz="6" w:space="1" w:color="auto"/>
        </w:pBdr>
        <w:jc w:val="both"/>
        <w:rPr>
          <w:b/>
          <w:i/>
          <w:sz w:val="28"/>
          <w:szCs w:val="24"/>
        </w:rPr>
      </w:pPr>
      <w:r w:rsidRPr="008E4CBA">
        <w:rPr>
          <w:b/>
          <w:i/>
          <w:sz w:val="28"/>
          <w:szCs w:val="24"/>
        </w:rPr>
        <w:t xml:space="preserve">Note: </w:t>
      </w:r>
      <w:r w:rsidR="00F01E26" w:rsidRPr="008E4CBA">
        <w:rPr>
          <w:b/>
          <w:i/>
          <w:sz w:val="28"/>
          <w:szCs w:val="24"/>
        </w:rPr>
        <w:t>To be completed electronically and emailed as a ‘word document</w:t>
      </w:r>
      <w:r w:rsidRPr="008E4CBA">
        <w:rPr>
          <w:b/>
          <w:i/>
          <w:sz w:val="28"/>
          <w:szCs w:val="24"/>
        </w:rPr>
        <w:t xml:space="preserve"> only</w:t>
      </w:r>
      <w:r w:rsidR="00F01E26" w:rsidRPr="008E4CBA">
        <w:rPr>
          <w:b/>
          <w:i/>
          <w:sz w:val="28"/>
          <w:szCs w:val="24"/>
        </w:rPr>
        <w:t xml:space="preserve">’ to </w:t>
      </w:r>
      <w:hyperlink r:id="rId10" w:history="1">
        <w:r w:rsidR="0058542B" w:rsidRPr="008E4CBA">
          <w:rPr>
            <w:rStyle w:val="Hyperlink"/>
            <w:b/>
            <w:i/>
            <w:sz w:val="28"/>
            <w:szCs w:val="24"/>
          </w:rPr>
          <w:t>kentchildrenslado@kent.gov.uk</w:t>
        </w:r>
      </w:hyperlink>
      <w:r w:rsidR="00F01E26" w:rsidRPr="008E4CBA">
        <w:rPr>
          <w:b/>
          <w:i/>
          <w:sz w:val="28"/>
          <w:szCs w:val="24"/>
        </w:rPr>
        <w:t xml:space="preserve"> </w:t>
      </w:r>
    </w:p>
    <w:p w14:paraId="08135621" w14:textId="16790ABB" w:rsidR="006226D5" w:rsidRDefault="006226D5" w:rsidP="00F01E26">
      <w:pPr>
        <w:jc w:val="both"/>
        <w:rPr>
          <w:b/>
          <w:i/>
          <w:sz w:val="28"/>
          <w:szCs w:val="24"/>
        </w:rPr>
      </w:pPr>
    </w:p>
    <w:p w14:paraId="3C9D6DFE" w14:textId="7E917CBD" w:rsidR="001A6532" w:rsidRPr="001A6532" w:rsidRDefault="001A6532" w:rsidP="001A6532">
      <w:pPr>
        <w:rPr>
          <w:sz w:val="28"/>
          <w:szCs w:val="24"/>
        </w:rPr>
      </w:pPr>
    </w:p>
    <w:p w14:paraId="2E6B6C33" w14:textId="6A22BF02" w:rsidR="001A6532" w:rsidRPr="001A6532" w:rsidRDefault="001A6532" w:rsidP="001A6532">
      <w:pPr>
        <w:rPr>
          <w:sz w:val="28"/>
          <w:szCs w:val="24"/>
        </w:rPr>
      </w:pPr>
    </w:p>
    <w:p w14:paraId="5206B1CD" w14:textId="65DFEBE6" w:rsidR="001A6532" w:rsidRPr="001A6532" w:rsidRDefault="001A6532" w:rsidP="001A6532">
      <w:pPr>
        <w:rPr>
          <w:sz w:val="28"/>
          <w:szCs w:val="24"/>
        </w:rPr>
      </w:pPr>
    </w:p>
    <w:p w14:paraId="5A69BC02" w14:textId="255E7052" w:rsidR="001A6532" w:rsidRPr="001A6532" w:rsidRDefault="001A6532" w:rsidP="001A6532">
      <w:pPr>
        <w:rPr>
          <w:sz w:val="28"/>
          <w:szCs w:val="24"/>
        </w:rPr>
      </w:pPr>
    </w:p>
    <w:p w14:paraId="3307BA3A" w14:textId="4A802500" w:rsidR="001A6532" w:rsidRPr="001A6532" w:rsidRDefault="001A6532" w:rsidP="001A6532">
      <w:pPr>
        <w:rPr>
          <w:sz w:val="28"/>
          <w:szCs w:val="24"/>
        </w:rPr>
      </w:pPr>
    </w:p>
    <w:p w14:paraId="31185A5A" w14:textId="0E4EF103" w:rsidR="001A6532" w:rsidRPr="001A6532" w:rsidRDefault="001A6532" w:rsidP="001A6532">
      <w:pPr>
        <w:rPr>
          <w:sz w:val="28"/>
          <w:szCs w:val="24"/>
        </w:rPr>
      </w:pPr>
    </w:p>
    <w:p w14:paraId="0580AA0E" w14:textId="340883C6" w:rsidR="001A6532" w:rsidRPr="001A6532" w:rsidRDefault="001A6532" w:rsidP="001A6532">
      <w:pPr>
        <w:rPr>
          <w:sz w:val="28"/>
          <w:szCs w:val="24"/>
        </w:rPr>
      </w:pPr>
    </w:p>
    <w:p w14:paraId="45B40E9B" w14:textId="27A13BAF" w:rsidR="001A6532" w:rsidRPr="001A6532" w:rsidRDefault="001A6532" w:rsidP="001A6532">
      <w:pPr>
        <w:rPr>
          <w:sz w:val="28"/>
          <w:szCs w:val="24"/>
        </w:rPr>
      </w:pPr>
    </w:p>
    <w:p w14:paraId="6F7B6736" w14:textId="6C337D1F" w:rsidR="001A6532" w:rsidRPr="001A6532" w:rsidRDefault="001A6532" w:rsidP="001A6532">
      <w:pPr>
        <w:rPr>
          <w:sz w:val="28"/>
          <w:szCs w:val="24"/>
        </w:rPr>
      </w:pPr>
    </w:p>
    <w:p w14:paraId="0E540DDE" w14:textId="49A4BE03" w:rsidR="001A6532" w:rsidRPr="001A6532" w:rsidRDefault="001A6532" w:rsidP="001A6532">
      <w:pPr>
        <w:rPr>
          <w:sz w:val="28"/>
          <w:szCs w:val="24"/>
        </w:rPr>
      </w:pPr>
    </w:p>
    <w:p w14:paraId="501A540D" w14:textId="1D176432" w:rsidR="001A6532" w:rsidRPr="001A6532" w:rsidRDefault="001A6532" w:rsidP="001A6532">
      <w:pPr>
        <w:rPr>
          <w:sz w:val="28"/>
          <w:szCs w:val="24"/>
        </w:rPr>
      </w:pPr>
    </w:p>
    <w:p w14:paraId="256B941A" w14:textId="2B1D7D4B" w:rsidR="001A6532" w:rsidRPr="001A6532" w:rsidRDefault="001A6532" w:rsidP="001A6532">
      <w:pPr>
        <w:rPr>
          <w:sz w:val="28"/>
          <w:szCs w:val="24"/>
        </w:rPr>
      </w:pPr>
    </w:p>
    <w:p w14:paraId="255C638A" w14:textId="64636EEF" w:rsidR="001A6532" w:rsidRPr="001A6532" w:rsidRDefault="001A6532" w:rsidP="001A6532">
      <w:pPr>
        <w:tabs>
          <w:tab w:val="left" w:pos="1275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sectPr w:rsidR="001A6532" w:rsidRPr="001A6532" w:rsidSect="003544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01F6" w14:textId="77777777" w:rsidR="00CD013B" w:rsidRDefault="00CD013B" w:rsidP="003F6CEE">
      <w:pPr>
        <w:spacing w:after="0" w:line="240" w:lineRule="auto"/>
      </w:pPr>
      <w:r>
        <w:separator/>
      </w:r>
    </w:p>
  </w:endnote>
  <w:endnote w:type="continuationSeparator" w:id="0">
    <w:p w14:paraId="7BE9B0E1" w14:textId="77777777" w:rsidR="00CD013B" w:rsidRDefault="00CD013B" w:rsidP="003F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1E05" w14:textId="77777777" w:rsidR="001A6532" w:rsidRDefault="001A6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7647" w14:textId="40BC4215" w:rsidR="003F47F0" w:rsidRPr="001377FE" w:rsidRDefault="003F47F0" w:rsidP="003F47F0">
    <w:pPr>
      <w:pStyle w:val="Footer"/>
      <w:rPr>
        <w:sz w:val="16"/>
        <w:szCs w:val="16"/>
      </w:rPr>
    </w:pPr>
    <w:r w:rsidRPr="001377FE">
      <w:rPr>
        <w:sz w:val="16"/>
        <w:szCs w:val="16"/>
      </w:rPr>
      <w:t xml:space="preserve">Version </w:t>
    </w:r>
    <w:r w:rsidR="001A6532">
      <w:rPr>
        <w:sz w:val="16"/>
        <w:szCs w:val="16"/>
      </w:rPr>
      <w:t xml:space="preserve">4 June </w:t>
    </w:r>
    <w:r w:rsidR="001A6532">
      <w:rPr>
        <w:sz w:val="16"/>
        <w:szCs w:val="16"/>
      </w:rPr>
      <w:t>2019</w:t>
    </w:r>
    <w:bookmarkStart w:id="0" w:name="_GoBack"/>
    <w:bookmarkEnd w:id="0"/>
    <w:r w:rsidRPr="001377FE">
      <w:rPr>
        <w:sz w:val="16"/>
        <w:szCs w:val="16"/>
      </w:rPr>
      <w:t xml:space="preserve"> – LADO </w:t>
    </w:r>
    <w:r>
      <w:rPr>
        <w:sz w:val="16"/>
        <w:szCs w:val="16"/>
      </w:rPr>
      <w:t>Referral Form</w:t>
    </w:r>
  </w:p>
  <w:p w14:paraId="1242459B" w14:textId="77777777" w:rsidR="00CE382C" w:rsidRPr="001377FE" w:rsidRDefault="00CE382C" w:rsidP="00CE382C">
    <w:pPr>
      <w:pStyle w:val="Footer"/>
      <w:rPr>
        <w:sz w:val="16"/>
        <w:szCs w:val="16"/>
      </w:rPr>
    </w:pPr>
  </w:p>
  <w:p w14:paraId="13750D8C" w14:textId="77777777" w:rsidR="00CE382C" w:rsidRDefault="00CE3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7A26" w14:textId="77777777" w:rsidR="001377FE" w:rsidRPr="001377FE" w:rsidRDefault="001377FE">
    <w:pPr>
      <w:pStyle w:val="Footer"/>
      <w:rPr>
        <w:sz w:val="16"/>
        <w:szCs w:val="16"/>
      </w:rPr>
    </w:pPr>
    <w:r w:rsidRPr="001377FE">
      <w:rPr>
        <w:sz w:val="16"/>
        <w:szCs w:val="16"/>
      </w:rPr>
      <w:t xml:space="preserve">Version </w:t>
    </w:r>
    <w:r w:rsidR="003F47F0">
      <w:rPr>
        <w:sz w:val="16"/>
        <w:szCs w:val="16"/>
      </w:rPr>
      <w:t>2 August</w:t>
    </w:r>
    <w:r w:rsidRPr="001377FE">
      <w:rPr>
        <w:sz w:val="16"/>
        <w:szCs w:val="16"/>
      </w:rPr>
      <w:t xml:space="preserve"> 2017 – LADO </w:t>
    </w:r>
    <w:r>
      <w:rPr>
        <w:sz w:val="16"/>
        <w:szCs w:val="16"/>
      </w:rPr>
      <w:t>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35F3" w14:textId="77777777" w:rsidR="00CD013B" w:rsidRDefault="00CD013B" w:rsidP="003F6CEE">
      <w:pPr>
        <w:spacing w:after="0" w:line="240" w:lineRule="auto"/>
      </w:pPr>
      <w:r>
        <w:separator/>
      </w:r>
    </w:p>
  </w:footnote>
  <w:footnote w:type="continuationSeparator" w:id="0">
    <w:p w14:paraId="68D6B96C" w14:textId="77777777" w:rsidR="00CD013B" w:rsidRDefault="00CD013B" w:rsidP="003F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8EC8" w14:textId="77777777" w:rsidR="001A6532" w:rsidRDefault="001A6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E907" w14:textId="77777777" w:rsidR="003F6CEE" w:rsidRDefault="00EB08E1" w:rsidP="003249A7">
    <w:pPr>
      <w:pStyle w:val="Heading2"/>
      <w:spacing w:before="0" w:line="240" w:lineRule="aut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1D82" w14:textId="77777777" w:rsidR="001A6532" w:rsidRDefault="001A6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6871"/>
    <w:multiLevelType w:val="hybridMultilevel"/>
    <w:tmpl w:val="08589B28"/>
    <w:lvl w:ilvl="0" w:tplc="FBF80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0C5"/>
    <w:multiLevelType w:val="hybridMultilevel"/>
    <w:tmpl w:val="522E4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EE"/>
    <w:rsid w:val="00005A89"/>
    <w:rsid w:val="000071EC"/>
    <w:rsid w:val="000214A7"/>
    <w:rsid w:val="00035644"/>
    <w:rsid w:val="00041778"/>
    <w:rsid w:val="000879AC"/>
    <w:rsid w:val="000A2A13"/>
    <w:rsid w:val="000A3501"/>
    <w:rsid w:val="000A4496"/>
    <w:rsid w:val="000C159D"/>
    <w:rsid w:val="000D159E"/>
    <w:rsid w:val="000E4ACC"/>
    <w:rsid w:val="000F7D66"/>
    <w:rsid w:val="00105152"/>
    <w:rsid w:val="001363C8"/>
    <w:rsid w:val="001377FE"/>
    <w:rsid w:val="001456C5"/>
    <w:rsid w:val="00147506"/>
    <w:rsid w:val="00155336"/>
    <w:rsid w:val="00165C6F"/>
    <w:rsid w:val="00196C3F"/>
    <w:rsid w:val="001A6532"/>
    <w:rsid w:val="001A7BC7"/>
    <w:rsid w:val="001B3C01"/>
    <w:rsid w:val="001E02C0"/>
    <w:rsid w:val="001E253A"/>
    <w:rsid w:val="001F0F51"/>
    <w:rsid w:val="0024120C"/>
    <w:rsid w:val="002514DD"/>
    <w:rsid w:val="00256D94"/>
    <w:rsid w:val="002736E2"/>
    <w:rsid w:val="002E327E"/>
    <w:rsid w:val="002E3848"/>
    <w:rsid w:val="002F6754"/>
    <w:rsid w:val="003048CF"/>
    <w:rsid w:val="00306359"/>
    <w:rsid w:val="003249A7"/>
    <w:rsid w:val="003544CC"/>
    <w:rsid w:val="00372736"/>
    <w:rsid w:val="003905DC"/>
    <w:rsid w:val="00390A4C"/>
    <w:rsid w:val="003A4FA0"/>
    <w:rsid w:val="003B207C"/>
    <w:rsid w:val="003C7B67"/>
    <w:rsid w:val="003E1C70"/>
    <w:rsid w:val="003F41CA"/>
    <w:rsid w:val="003F47F0"/>
    <w:rsid w:val="003F6CEE"/>
    <w:rsid w:val="004031F6"/>
    <w:rsid w:val="00407142"/>
    <w:rsid w:val="00437F1A"/>
    <w:rsid w:val="00447533"/>
    <w:rsid w:val="00457FBE"/>
    <w:rsid w:val="004B55C9"/>
    <w:rsid w:val="004D03D7"/>
    <w:rsid w:val="004D74B3"/>
    <w:rsid w:val="0051441B"/>
    <w:rsid w:val="005370C0"/>
    <w:rsid w:val="0055114D"/>
    <w:rsid w:val="005541B8"/>
    <w:rsid w:val="0055531E"/>
    <w:rsid w:val="005559A1"/>
    <w:rsid w:val="00561F60"/>
    <w:rsid w:val="00583211"/>
    <w:rsid w:val="0058542B"/>
    <w:rsid w:val="005A5FF7"/>
    <w:rsid w:val="005B0933"/>
    <w:rsid w:val="005B3900"/>
    <w:rsid w:val="005B6C65"/>
    <w:rsid w:val="005B7688"/>
    <w:rsid w:val="005E725F"/>
    <w:rsid w:val="00604441"/>
    <w:rsid w:val="006226D5"/>
    <w:rsid w:val="006374F8"/>
    <w:rsid w:val="00667CEE"/>
    <w:rsid w:val="0067391B"/>
    <w:rsid w:val="00693975"/>
    <w:rsid w:val="00697C68"/>
    <w:rsid w:val="006A3969"/>
    <w:rsid w:val="006E36F2"/>
    <w:rsid w:val="007019C7"/>
    <w:rsid w:val="00702307"/>
    <w:rsid w:val="00716139"/>
    <w:rsid w:val="00723C5E"/>
    <w:rsid w:val="00743573"/>
    <w:rsid w:val="007A06DA"/>
    <w:rsid w:val="007B6F32"/>
    <w:rsid w:val="007D58CA"/>
    <w:rsid w:val="00855058"/>
    <w:rsid w:val="008872F4"/>
    <w:rsid w:val="008A790E"/>
    <w:rsid w:val="008C2394"/>
    <w:rsid w:val="008D1572"/>
    <w:rsid w:val="008D4338"/>
    <w:rsid w:val="008E4CBA"/>
    <w:rsid w:val="0090726C"/>
    <w:rsid w:val="00913DAC"/>
    <w:rsid w:val="00916431"/>
    <w:rsid w:val="0092222B"/>
    <w:rsid w:val="00930105"/>
    <w:rsid w:val="00945940"/>
    <w:rsid w:val="00953DC0"/>
    <w:rsid w:val="00956931"/>
    <w:rsid w:val="00973D0F"/>
    <w:rsid w:val="009B4045"/>
    <w:rsid w:val="009B43CD"/>
    <w:rsid w:val="009B6935"/>
    <w:rsid w:val="009E0843"/>
    <w:rsid w:val="009F11CE"/>
    <w:rsid w:val="009F1FBB"/>
    <w:rsid w:val="009F260B"/>
    <w:rsid w:val="00A051D5"/>
    <w:rsid w:val="00A071EB"/>
    <w:rsid w:val="00A253D8"/>
    <w:rsid w:val="00A402DF"/>
    <w:rsid w:val="00A40D65"/>
    <w:rsid w:val="00A53CC2"/>
    <w:rsid w:val="00A64231"/>
    <w:rsid w:val="00A64542"/>
    <w:rsid w:val="00A94983"/>
    <w:rsid w:val="00A94E43"/>
    <w:rsid w:val="00AB4365"/>
    <w:rsid w:val="00AB4AC4"/>
    <w:rsid w:val="00B21F9D"/>
    <w:rsid w:val="00B32693"/>
    <w:rsid w:val="00B4058A"/>
    <w:rsid w:val="00B85105"/>
    <w:rsid w:val="00BD1B09"/>
    <w:rsid w:val="00BD1B43"/>
    <w:rsid w:val="00BE51A8"/>
    <w:rsid w:val="00BF4653"/>
    <w:rsid w:val="00C50326"/>
    <w:rsid w:val="00C53890"/>
    <w:rsid w:val="00C6474C"/>
    <w:rsid w:val="00C67F86"/>
    <w:rsid w:val="00C726D8"/>
    <w:rsid w:val="00C9761E"/>
    <w:rsid w:val="00CA18E4"/>
    <w:rsid w:val="00CA2FBF"/>
    <w:rsid w:val="00CB14D2"/>
    <w:rsid w:val="00CD013B"/>
    <w:rsid w:val="00CD4628"/>
    <w:rsid w:val="00CD6C65"/>
    <w:rsid w:val="00CE382C"/>
    <w:rsid w:val="00D00D1B"/>
    <w:rsid w:val="00D204E2"/>
    <w:rsid w:val="00D47EC9"/>
    <w:rsid w:val="00D578C7"/>
    <w:rsid w:val="00D636D9"/>
    <w:rsid w:val="00D659AD"/>
    <w:rsid w:val="00D72FDB"/>
    <w:rsid w:val="00D83E74"/>
    <w:rsid w:val="00D93689"/>
    <w:rsid w:val="00DD2575"/>
    <w:rsid w:val="00DD32EA"/>
    <w:rsid w:val="00DD3F55"/>
    <w:rsid w:val="00E41F20"/>
    <w:rsid w:val="00E507A1"/>
    <w:rsid w:val="00E71ACC"/>
    <w:rsid w:val="00E80AB1"/>
    <w:rsid w:val="00EB08E1"/>
    <w:rsid w:val="00EB0E4A"/>
    <w:rsid w:val="00EC3C7A"/>
    <w:rsid w:val="00EC7D5D"/>
    <w:rsid w:val="00F01E26"/>
    <w:rsid w:val="00F25B58"/>
    <w:rsid w:val="00F3111B"/>
    <w:rsid w:val="00F53A93"/>
    <w:rsid w:val="00F65D2D"/>
    <w:rsid w:val="00F711C7"/>
    <w:rsid w:val="00F97AD5"/>
    <w:rsid w:val="00FA723E"/>
    <w:rsid w:val="00FB13D4"/>
    <w:rsid w:val="00FC0BAC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0D6E7B"/>
  <w15:docId w15:val="{796FC34E-35BC-4ED8-92AC-BF011545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EE"/>
  </w:style>
  <w:style w:type="paragraph" w:styleId="Footer">
    <w:name w:val="footer"/>
    <w:basedOn w:val="Normal"/>
    <w:link w:val="FooterChar"/>
    <w:uiPriority w:val="99"/>
    <w:unhideWhenUsed/>
    <w:rsid w:val="003F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EE"/>
  </w:style>
  <w:style w:type="character" w:customStyle="1" w:styleId="Heading2Char">
    <w:name w:val="Heading 2 Char"/>
    <w:basedOn w:val="DefaultParagraphFont"/>
    <w:link w:val="Heading2"/>
    <w:uiPriority w:val="9"/>
    <w:rsid w:val="003F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D462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CD46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EB0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8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08E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8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entchildrenslado@kent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48055CA6A440ABC404C1E3922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C8CF-92B0-43F0-AE0E-8130D12D1A4B}"/>
      </w:docPartPr>
      <w:docPartBody>
        <w:p w:rsidR="007B7D00" w:rsidRDefault="00E534D3" w:rsidP="00E534D3">
          <w:pPr>
            <w:pStyle w:val="4F448055CA6A440ABC404C1E3922E5B412"/>
          </w:pPr>
          <w:r w:rsidRPr="0058542B">
            <w:rPr>
              <w:rStyle w:val="PlaceholderText"/>
            </w:rPr>
            <w:t xml:space="preserve">Select Date         </w:t>
          </w:r>
        </w:p>
      </w:docPartBody>
    </w:docPart>
    <w:docPart>
      <w:docPartPr>
        <w:name w:val="C3BEAA7DD7C74A55A13DF17A2261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CB55-B88D-422A-B523-5F8D6B653502}"/>
      </w:docPartPr>
      <w:docPartBody>
        <w:p w:rsidR="007B7D00" w:rsidRDefault="00E534D3" w:rsidP="00E534D3">
          <w:pPr>
            <w:pStyle w:val="C3BEAA7DD7C74A55A13DF17A2261997F12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</w:p>
      </w:docPartBody>
    </w:docPart>
    <w:docPart>
      <w:docPartPr>
        <w:name w:val="71D034ED361D4D85B49D36DCD64F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566D-2821-43BC-ABFC-909B97E76DEF}"/>
      </w:docPartPr>
      <w:docPartBody>
        <w:p w:rsidR="007B7D00" w:rsidRDefault="00E534D3" w:rsidP="00E534D3">
          <w:pPr>
            <w:pStyle w:val="71D034ED361D4D85B49D36DCD64F89D912"/>
          </w:pPr>
          <w:r w:rsidRPr="00723C5E">
            <w:rPr>
              <w:rStyle w:val="PlaceholderText"/>
            </w:rPr>
            <w:t xml:space="preserve">Select </w:t>
          </w:r>
        </w:p>
      </w:docPartBody>
    </w:docPart>
    <w:docPart>
      <w:docPartPr>
        <w:name w:val="8D372EE84FC34FB19D06C3321759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C0A7-9180-436D-A9D3-29882B886EA4}"/>
      </w:docPartPr>
      <w:docPartBody>
        <w:p w:rsidR="007B7D00" w:rsidRDefault="00E534D3" w:rsidP="00E534D3">
          <w:pPr>
            <w:pStyle w:val="8D372EE84FC34FB19D06C3321759770F12"/>
          </w:pPr>
          <w:r>
            <w:rPr>
              <w:rStyle w:val="PlaceholderText"/>
            </w:rPr>
            <w:t xml:space="preserve">Select </w:t>
          </w:r>
        </w:p>
      </w:docPartBody>
    </w:docPart>
    <w:docPart>
      <w:docPartPr>
        <w:name w:val="9000BC8C2DEB4EF58024BF0F8440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BB2D-8040-4B2F-BB75-6666201DE172}"/>
      </w:docPartPr>
      <w:docPartBody>
        <w:p w:rsidR="007B7D00" w:rsidRDefault="00E534D3" w:rsidP="00E534D3">
          <w:pPr>
            <w:pStyle w:val="9000BC8C2DEB4EF58024BF0F8440FC3712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</w:p>
      </w:docPartBody>
    </w:docPart>
    <w:docPart>
      <w:docPartPr>
        <w:name w:val="23C4101B92614FC484626E22A1D5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1893-B4F3-4A47-A88B-8FD35AAEEFEA}"/>
      </w:docPartPr>
      <w:docPartBody>
        <w:p w:rsidR="001C21C3" w:rsidRDefault="00E534D3" w:rsidP="00E534D3">
          <w:pPr>
            <w:pStyle w:val="23C4101B92614FC484626E22A1D557C61"/>
          </w:pPr>
          <w:r w:rsidRPr="0058542B">
            <w:rPr>
              <w:color w:val="808080" w:themeColor="background1" w:themeShade="80"/>
            </w:rPr>
            <w:t xml:space="preserve">Select     </w:t>
          </w:r>
        </w:p>
      </w:docPartBody>
    </w:docPart>
    <w:docPart>
      <w:docPartPr>
        <w:name w:val="1874E56CBB54470589B5D5B8CFA0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A34-2503-4130-8401-B88F7AFA5548}"/>
      </w:docPartPr>
      <w:docPartBody>
        <w:p w:rsidR="001C21C3" w:rsidRDefault="00E534D3" w:rsidP="00E534D3">
          <w:pPr>
            <w:pStyle w:val="1874E56CBB54470589B5D5B8CFA0C63D1"/>
          </w:pPr>
          <w:r w:rsidRPr="0058542B">
            <w:rPr>
              <w:color w:val="808080" w:themeColor="background1" w:themeShade="80"/>
            </w:rPr>
            <w:t xml:space="preserve">Select     </w:t>
          </w:r>
        </w:p>
      </w:docPartBody>
    </w:docPart>
    <w:docPart>
      <w:docPartPr>
        <w:name w:val="2B52B59FEB4E4ABC9D1A8A5CD708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9E16-9DC0-430B-B70C-E55EAE1DB33F}"/>
      </w:docPartPr>
      <w:docPartBody>
        <w:p w:rsidR="001C21C3" w:rsidRDefault="00E534D3" w:rsidP="00E534D3">
          <w:pPr>
            <w:pStyle w:val="2B52B59FEB4E4ABC9D1A8A5CD70836101"/>
          </w:pPr>
          <w:r w:rsidRPr="0058542B">
            <w:rPr>
              <w:rStyle w:val="PlaceholderText"/>
            </w:rPr>
            <w:t xml:space="preserve">Select </w:t>
          </w:r>
        </w:p>
      </w:docPartBody>
    </w:docPart>
    <w:docPart>
      <w:docPartPr>
        <w:name w:val="119884A2BBF342A68808B3927A4C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4710-D403-4783-B1BB-1CAAA5A48AF0}"/>
      </w:docPartPr>
      <w:docPartBody>
        <w:p w:rsidR="001C21C3" w:rsidRDefault="00E534D3" w:rsidP="00E534D3">
          <w:pPr>
            <w:pStyle w:val="119884A2BBF342A68808B3927A4CC9231"/>
          </w:pPr>
          <w:r w:rsidRPr="0058542B">
            <w:rPr>
              <w:rStyle w:val="PlaceholderText"/>
            </w:rPr>
            <w:t xml:space="preserve">Select </w:t>
          </w:r>
        </w:p>
      </w:docPartBody>
    </w:docPart>
    <w:docPart>
      <w:docPartPr>
        <w:name w:val="F51FB5992FD54F1FB708399B7B5D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B64F-1536-47A8-B66C-C1D7240A34F5}"/>
      </w:docPartPr>
      <w:docPartBody>
        <w:p w:rsidR="001C21C3" w:rsidRDefault="00E534D3" w:rsidP="00E534D3">
          <w:pPr>
            <w:pStyle w:val="F51FB5992FD54F1FB708399B7B5DAA941"/>
          </w:pPr>
          <w:r w:rsidRPr="0058542B">
            <w:rPr>
              <w:rStyle w:val="PlaceholderText"/>
            </w:rPr>
            <w:t xml:space="preserve">Select   </w:t>
          </w:r>
        </w:p>
      </w:docPartBody>
    </w:docPart>
    <w:docPart>
      <w:docPartPr>
        <w:name w:val="43E36A53B12E4DD193499B1F4120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91E1-C540-4306-AADD-22D2D1A420B1}"/>
      </w:docPartPr>
      <w:docPartBody>
        <w:p w:rsidR="001C21C3" w:rsidRDefault="00E534D3" w:rsidP="00E534D3">
          <w:pPr>
            <w:pStyle w:val="43E36A53B12E4DD193499B1F4120A2F31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C2816C7F4F54E56A716941F7798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5199-399B-4FD8-8138-7A422B7D9C8B}"/>
      </w:docPartPr>
      <w:docPartBody>
        <w:p w:rsidR="001C21C3" w:rsidRDefault="00E534D3" w:rsidP="00E534D3">
          <w:pPr>
            <w:pStyle w:val="AC2816C7F4F54E56A716941F7798F0AD1"/>
          </w:pPr>
          <w:r w:rsidRPr="0058542B">
            <w:rPr>
              <w:rStyle w:val="PlaceholderText"/>
            </w:rPr>
            <w:t xml:space="preserve">Select    </w:t>
          </w:r>
        </w:p>
      </w:docPartBody>
    </w:docPart>
    <w:docPart>
      <w:docPartPr>
        <w:name w:val="B35822433E004D8A8BA5969A129D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41EE-A7A5-4196-83FE-C3E0F6AC799D}"/>
      </w:docPartPr>
      <w:docPartBody>
        <w:p w:rsidR="001C21C3" w:rsidRDefault="00E534D3" w:rsidP="00E534D3">
          <w:pPr>
            <w:pStyle w:val="B35822433E004D8A8BA5969A129DA5F41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78C2FBE8BC148EEAFD94E806E1C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7F9C-8F16-4FEA-8700-EC7092E677B9}"/>
      </w:docPartPr>
      <w:docPartBody>
        <w:p w:rsidR="001C21C3" w:rsidRDefault="00E534D3" w:rsidP="00E534D3">
          <w:pPr>
            <w:pStyle w:val="578C2FBE8BC148EEAFD94E806E1C1D761"/>
          </w:pPr>
          <w:r w:rsidRPr="0058542B">
            <w:rPr>
              <w:rStyle w:val="PlaceholderText"/>
            </w:rPr>
            <w:t xml:space="preserve">Select   </w:t>
          </w:r>
        </w:p>
      </w:docPartBody>
    </w:docPart>
    <w:docPart>
      <w:docPartPr>
        <w:name w:val="5E32D9E028DC49B1A185E8B95FA8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B12C-F563-49F5-9743-AD59348B8779}"/>
      </w:docPartPr>
      <w:docPartBody>
        <w:p w:rsidR="001C21C3" w:rsidRDefault="00E534D3" w:rsidP="00E534D3">
          <w:pPr>
            <w:pStyle w:val="5E32D9E028DC49B1A185E8B95FA8E1DD1"/>
          </w:pPr>
          <w:r w:rsidRPr="0058542B">
            <w:rPr>
              <w:rStyle w:val="PlaceholderText"/>
            </w:rPr>
            <w:t xml:space="preserve">Select   </w:t>
          </w:r>
        </w:p>
      </w:docPartBody>
    </w:docPart>
    <w:docPart>
      <w:docPartPr>
        <w:name w:val="9178EE08B8F84FE29E86E9889189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C152-B175-40F8-94FB-A4891C9DA3FB}"/>
      </w:docPartPr>
      <w:docPartBody>
        <w:p w:rsidR="001C21C3" w:rsidRDefault="00E534D3" w:rsidP="00E534D3">
          <w:pPr>
            <w:pStyle w:val="9178EE08B8F84FE29E86E988918958391"/>
          </w:pPr>
          <w:r w:rsidRPr="0058542B">
            <w:rPr>
              <w:rStyle w:val="PlaceholderText"/>
            </w:rPr>
            <w:t xml:space="preserve">Click to select   </w:t>
          </w:r>
        </w:p>
      </w:docPartBody>
    </w:docPart>
    <w:docPart>
      <w:docPartPr>
        <w:name w:val="F77E869F7EF44A12B69165046C06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7B38-F8AA-4E6A-84D3-0FF53B063B2D}"/>
      </w:docPartPr>
      <w:docPartBody>
        <w:p w:rsidR="001C21C3" w:rsidRDefault="00E534D3" w:rsidP="00E534D3">
          <w:pPr>
            <w:pStyle w:val="F77E869F7EF44A12B69165046C06528E1"/>
          </w:pPr>
          <w:r w:rsidRPr="0058542B">
            <w:rPr>
              <w:rStyle w:val="PlaceholderText"/>
            </w:rPr>
            <w:t>Select</w:t>
          </w:r>
        </w:p>
      </w:docPartBody>
    </w:docPart>
    <w:docPart>
      <w:docPartPr>
        <w:name w:val="74D5BCF647D74A599A4D90D948E1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483B-3B6A-4E18-B8C7-C8D6E8F095EB}"/>
      </w:docPartPr>
      <w:docPartBody>
        <w:p w:rsidR="001C21C3" w:rsidRDefault="00E534D3" w:rsidP="00E534D3">
          <w:pPr>
            <w:pStyle w:val="74D5BCF647D74A599A4D90D948E1AA8A1"/>
          </w:pPr>
          <w:r w:rsidRPr="0058542B">
            <w:rPr>
              <w:rStyle w:val="PlaceholderText"/>
            </w:rPr>
            <w:t xml:space="preserve">Select </w:t>
          </w:r>
        </w:p>
      </w:docPartBody>
    </w:docPart>
    <w:docPart>
      <w:docPartPr>
        <w:name w:val="5571A4FDDDC649B28719B806466F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D522-3798-4D91-9991-7FE19FC7819F}"/>
      </w:docPartPr>
      <w:docPartBody>
        <w:p w:rsidR="001C21C3" w:rsidRDefault="00E534D3" w:rsidP="00E534D3">
          <w:pPr>
            <w:pStyle w:val="5571A4FDDDC649B28719B806466FC9A21"/>
          </w:pPr>
          <w:r w:rsidRPr="0058542B">
            <w:rPr>
              <w:rStyle w:val="PlaceholderText"/>
            </w:rPr>
            <w:t xml:space="preserve">Click to select </w:t>
          </w:r>
        </w:p>
      </w:docPartBody>
    </w:docPart>
    <w:docPart>
      <w:docPartPr>
        <w:name w:val="38A409DF924747898B341E934D8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DC7F-956B-4661-A40A-5773B048A3E5}"/>
      </w:docPartPr>
      <w:docPartBody>
        <w:p w:rsidR="001C21C3" w:rsidRDefault="00E534D3" w:rsidP="00E534D3">
          <w:pPr>
            <w:pStyle w:val="38A409DF924747898B341E934D8480641"/>
          </w:pPr>
          <w:r w:rsidRPr="0058542B">
            <w:rPr>
              <w:color w:val="808080" w:themeColor="background1" w:themeShade="80"/>
            </w:rPr>
            <w:t xml:space="preserve">Select     </w:t>
          </w:r>
        </w:p>
      </w:docPartBody>
    </w:docPart>
    <w:docPart>
      <w:docPartPr>
        <w:name w:val="4339F160AB294ED5A0CDDE56E694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50F9-A668-4311-A24E-54DFB0DC5700}"/>
      </w:docPartPr>
      <w:docPartBody>
        <w:p w:rsidR="001C21C3" w:rsidRDefault="00E534D3" w:rsidP="00E534D3">
          <w:pPr>
            <w:pStyle w:val="4339F160AB294ED5A0CDDE56E6941F1B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1E97051B2324AA4A3E1430B2D92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3A34-0C51-43D7-979E-5BF77CE7D631}"/>
      </w:docPartPr>
      <w:docPartBody>
        <w:p w:rsidR="001C21C3" w:rsidRDefault="00E534D3" w:rsidP="00E534D3">
          <w:pPr>
            <w:pStyle w:val="F1E97051B2324AA4A3E1430B2D9284C8"/>
          </w:pPr>
          <w:r w:rsidRPr="0058542B">
            <w:rPr>
              <w:rStyle w:val="PlaceholderText"/>
            </w:rPr>
            <w:t xml:space="preserve">Select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CD8"/>
    <w:rsid w:val="000936BC"/>
    <w:rsid w:val="00127DBC"/>
    <w:rsid w:val="001A316E"/>
    <w:rsid w:val="001C21C3"/>
    <w:rsid w:val="003445EE"/>
    <w:rsid w:val="003A43EA"/>
    <w:rsid w:val="00687F0B"/>
    <w:rsid w:val="006B3CD8"/>
    <w:rsid w:val="007B7D00"/>
    <w:rsid w:val="008F371A"/>
    <w:rsid w:val="009A5D09"/>
    <w:rsid w:val="00A70F2F"/>
    <w:rsid w:val="00A73C16"/>
    <w:rsid w:val="00B22F60"/>
    <w:rsid w:val="00B233E4"/>
    <w:rsid w:val="00B25426"/>
    <w:rsid w:val="00BC3F69"/>
    <w:rsid w:val="00BC5937"/>
    <w:rsid w:val="00BC6C0B"/>
    <w:rsid w:val="00C6105A"/>
    <w:rsid w:val="00CC6083"/>
    <w:rsid w:val="00CE45EF"/>
    <w:rsid w:val="00D5556C"/>
    <w:rsid w:val="00D66D8F"/>
    <w:rsid w:val="00E534D3"/>
    <w:rsid w:val="00FB48B0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4D3"/>
    <w:rPr>
      <w:color w:val="808080"/>
    </w:rPr>
  </w:style>
  <w:style w:type="paragraph" w:customStyle="1" w:styleId="AF217780CFEB43C9BF6AB6353B08A52E">
    <w:name w:val="AF217780CFEB43C9BF6AB6353B08A52E"/>
    <w:rsid w:val="006B3CD8"/>
    <w:rPr>
      <w:rFonts w:eastAsiaTheme="minorHAnsi"/>
      <w:lang w:eastAsia="en-US"/>
    </w:rPr>
  </w:style>
  <w:style w:type="paragraph" w:customStyle="1" w:styleId="88813321D5DF4F568A754725C6DB8F22">
    <w:name w:val="88813321D5DF4F568A754725C6DB8F22"/>
    <w:rsid w:val="006B3CD8"/>
  </w:style>
  <w:style w:type="paragraph" w:customStyle="1" w:styleId="C8B7EF09B5584692BC7E5E0C3E034649">
    <w:name w:val="C8B7EF09B5584692BC7E5E0C3E034649"/>
    <w:rsid w:val="006B3CD8"/>
  </w:style>
  <w:style w:type="paragraph" w:customStyle="1" w:styleId="AF217780CFEB43C9BF6AB6353B08A52E1">
    <w:name w:val="AF217780CFEB43C9BF6AB6353B08A52E1"/>
    <w:rsid w:val="006B3CD8"/>
    <w:rPr>
      <w:rFonts w:eastAsiaTheme="minorHAnsi"/>
      <w:lang w:eastAsia="en-US"/>
    </w:rPr>
  </w:style>
  <w:style w:type="paragraph" w:customStyle="1" w:styleId="88813321D5DF4F568A754725C6DB8F221">
    <w:name w:val="88813321D5DF4F568A754725C6DB8F221"/>
    <w:rsid w:val="006B3CD8"/>
    <w:rPr>
      <w:rFonts w:eastAsiaTheme="minorHAnsi"/>
      <w:lang w:eastAsia="en-US"/>
    </w:rPr>
  </w:style>
  <w:style w:type="paragraph" w:customStyle="1" w:styleId="C8B7EF09B5584692BC7E5E0C3E0346491">
    <w:name w:val="C8B7EF09B5584692BC7E5E0C3E0346491"/>
    <w:rsid w:val="006B3CD8"/>
    <w:rPr>
      <w:rFonts w:eastAsiaTheme="minorHAnsi"/>
      <w:lang w:eastAsia="en-US"/>
    </w:rPr>
  </w:style>
  <w:style w:type="paragraph" w:customStyle="1" w:styleId="5A58E9514E6847F98C1FF578C238F1BD">
    <w:name w:val="5A58E9514E6847F98C1FF578C238F1BD"/>
    <w:rsid w:val="006B3CD8"/>
  </w:style>
  <w:style w:type="paragraph" w:customStyle="1" w:styleId="AF217780CFEB43C9BF6AB6353B08A52E2">
    <w:name w:val="AF217780CFEB43C9BF6AB6353B08A52E2"/>
    <w:rsid w:val="006B3CD8"/>
    <w:rPr>
      <w:rFonts w:eastAsiaTheme="minorHAnsi"/>
      <w:lang w:eastAsia="en-US"/>
    </w:rPr>
  </w:style>
  <w:style w:type="paragraph" w:customStyle="1" w:styleId="88813321D5DF4F568A754725C6DB8F222">
    <w:name w:val="88813321D5DF4F568A754725C6DB8F222"/>
    <w:rsid w:val="006B3CD8"/>
    <w:rPr>
      <w:rFonts w:eastAsiaTheme="minorHAnsi"/>
      <w:lang w:eastAsia="en-US"/>
    </w:rPr>
  </w:style>
  <w:style w:type="paragraph" w:customStyle="1" w:styleId="C8B7EF09B5584692BC7E5E0C3E0346492">
    <w:name w:val="C8B7EF09B5584692BC7E5E0C3E0346492"/>
    <w:rsid w:val="006B3CD8"/>
    <w:rPr>
      <w:rFonts w:eastAsiaTheme="minorHAnsi"/>
      <w:lang w:eastAsia="en-US"/>
    </w:rPr>
  </w:style>
  <w:style w:type="paragraph" w:customStyle="1" w:styleId="5A58E9514E6847F98C1FF578C238F1BD1">
    <w:name w:val="5A58E9514E6847F98C1FF578C238F1BD1"/>
    <w:rsid w:val="006B3CD8"/>
    <w:rPr>
      <w:rFonts w:eastAsiaTheme="minorHAnsi"/>
      <w:lang w:eastAsia="en-US"/>
    </w:rPr>
  </w:style>
  <w:style w:type="paragraph" w:customStyle="1" w:styleId="AF217780CFEB43C9BF6AB6353B08A52E3">
    <w:name w:val="AF217780CFEB43C9BF6AB6353B08A52E3"/>
    <w:rsid w:val="006B3CD8"/>
    <w:rPr>
      <w:rFonts w:eastAsiaTheme="minorHAnsi"/>
      <w:lang w:eastAsia="en-US"/>
    </w:rPr>
  </w:style>
  <w:style w:type="paragraph" w:customStyle="1" w:styleId="88813321D5DF4F568A754725C6DB8F223">
    <w:name w:val="88813321D5DF4F568A754725C6DB8F223"/>
    <w:rsid w:val="006B3CD8"/>
    <w:rPr>
      <w:rFonts w:eastAsiaTheme="minorHAnsi"/>
      <w:lang w:eastAsia="en-US"/>
    </w:rPr>
  </w:style>
  <w:style w:type="paragraph" w:customStyle="1" w:styleId="C8B7EF09B5584692BC7E5E0C3E0346493">
    <w:name w:val="C8B7EF09B5584692BC7E5E0C3E0346493"/>
    <w:rsid w:val="006B3CD8"/>
    <w:rPr>
      <w:rFonts w:eastAsiaTheme="minorHAnsi"/>
      <w:lang w:eastAsia="en-US"/>
    </w:rPr>
  </w:style>
  <w:style w:type="paragraph" w:customStyle="1" w:styleId="5A58E9514E6847F98C1FF578C238F1BD2">
    <w:name w:val="5A58E9514E6847F98C1FF578C238F1BD2"/>
    <w:rsid w:val="006B3CD8"/>
    <w:rPr>
      <w:rFonts w:eastAsiaTheme="minorHAnsi"/>
      <w:lang w:eastAsia="en-US"/>
    </w:rPr>
  </w:style>
  <w:style w:type="paragraph" w:customStyle="1" w:styleId="ED2A4C62B43B4B0A8E865B0DD8BD37F3">
    <w:name w:val="ED2A4C62B43B4B0A8E865B0DD8BD37F3"/>
    <w:rsid w:val="006B3CD8"/>
  </w:style>
  <w:style w:type="paragraph" w:customStyle="1" w:styleId="4486CEE7A55E41C4974099AA123A9714">
    <w:name w:val="4486CEE7A55E41C4974099AA123A9714"/>
    <w:rsid w:val="006B3CD8"/>
  </w:style>
  <w:style w:type="paragraph" w:customStyle="1" w:styleId="F52947E50A324A7899F6DF18C00C49B1">
    <w:name w:val="F52947E50A324A7899F6DF18C00C49B1"/>
    <w:rsid w:val="006B3CD8"/>
  </w:style>
  <w:style w:type="paragraph" w:customStyle="1" w:styleId="903F0D59F73B4F278A9FC4F32E125539">
    <w:name w:val="903F0D59F73B4F278A9FC4F32E125539"/>
    <w:rsid w:val="006B3CD8"/>
  </w:style>
  <w:style w:type="paragraph" w:customStyle="1" w:styleId="A3561CD99793444E9B298C20CBE12CA1">
    <w:name w:val="A3561CD99793444E9B298C20CBE12CA1"/>
    <w:rsid w:val="006B3CD8"/>
  </w:style>
  <w:style w:type="paragraph" w:customStyle="1" w:styleId="687AD69147854D2BB87C4C244AA6601A">
    <w:name w:val="687AD69147854D2BB87C4C244AA6601A"/>
    <w:rsid w:val="006B3CD8"/>
  </w:style>
  <w:style w:type="paragraph" w:customStyle="1" w:styleId="7350C1595A9C4A53BD3C943B1343C5BC">
    <w:name w:val="7350C1595A9C4A53BD3C943B1343C5BC"/>
    <w:rsid w:val="006B3CD8"/>
  </w:style>
  <w:style w:type="paragraph" w:customStyle="1" w:styleId="E954A5975CD5412B96FE5F822175CA79">
    <w:name w:val="E954A5975CD5412B96FE5F822175CA79"/>
    <w:rsid w:val="006B3CD8"/>
  </w:style>
  <w:style w:type="paragraph" w:customStyle="1" w:styleId="A3561CD99793444E9B298C20CBE12CA11">
    <w:name w:val="A3561CD99793444E9B298C20CBE12CA11"/>
    <w:rsid w:val="006B3CD8"/>
    <w:rPr>
      <w:rFonts w:eastAsiaTheme="minorHAnsi"/>
      <w:lang w:eastAsia="en-US"/>
    </w:rPr>
  </w:style>
  <w:style w:type="paragraph" w:customStyle="1" w:styleId="687AD69147854D2BB87C4C244AA6601A1">
    <w:name w:val="687AD69147854D2BB87C4C244AA6601A1"/>
    <w:rsid w:val="006B3CD8"/>
    <w:rPr>
      <w:rFonts w:eastAsiaTheme="minorHAnsi"/>
      <w:lang w:eastAsia="en-US"/>
    </w:rPr>
  </w:style>
  <w:style w:type="paragraph" w:customStyle="1" w:styleId="7350C1595A9C4A53BD3C943B1343C5BC1">
    <w:name w:val="7350C1595A9C4A53BD3C943B1343C5BC1"/>
    <w:rsid w:val="006B3CD8"/>
    <w:rPr>
      <w:rFonts w:eastAsiaTheme="minorHAnsi"/>
      <w:lang w:eastAsia="en-US"/>
    </w:rPr>
  </w:style>
  <w:style w:type="paragraph" w:customStyle="1" w:styleId="E954A5975CD5412B96FE5F822175CA791">
    <w:name w:val="E954A5975CD5412B96FE5F822175CA791"/>
    <w:rsid w:val="006B3CD8"/>
    <w:rPr>
      <w:rFonts w:eastAsiaTheme="minorHAnsi"/>
      <w:lang w:eastAsia="en-US"/>
    </w:rPr>
  </w:style>
  <w:style w:type="paragraph" w:customStyle="1" w:styleId="A3561CD99793444E9B298C20CBE12CA12">
    <w:name w:val="A3561CD99793444E9B298C20CBE12CA12"/>
    <w:rsid w:val="006B3CD8"/>
    <w:rPr>
      <w:rFonts w:eastAsiaTheme="minorHAnsi"/>
      <w:lang w:eastAsia="en-US"/>
    </w:rPr>
  </w:style>
  <w:style w:type="paragraph" w:customStyle="1" w:styleId="687AD69147854D2BB87C4C244AA6601A2">
    <w:name w:val="687AD69147854D2BB87C4C244AA6601A2"/>
    <w:rsid w:val="006B3CD8"/>
    <w:rPr>
      <w:rFonts w:eastAsiaTheme="minorHAnsi"/>
      <w:lang w:eastAsia="en-US"/>
    </w:rPr>
  </w:style>
  <w:style w:type="paragraph" w:customStyle="1" w:styleId="7350C1595A9C4A53BD3C943B1343C5BC2">
    <w:name w:val="7350C1595A9C4A53BD3C943B1343C5BC2"/>
    <w:rsid w:val="006B3CD8"/>
    <w:rPr>
      <w:rFonts w:eastAsiaTheme="minorHAnsi"/>
      <w:lang w:eastAsia="en-US"/>
    </w:rPr>
  </w:style>
  <w:style w:type="paragraph" w:customStyle="1" w:styleId="E954A5975CD5412B96FE5F822175CA792">
    <w:name w:val="E954A5975CD5412B96FE5F822175CA792"/>
    <w:rsid w:val="006B3CD8"/>
    <w:rPr>
      <w:rFonts w:eastAsiaTheme="minorHAnsi"/>
      <w:lang w:eastAsia="en-US"/>
    </w:rPr>
  </w:style>
  <w:style w:type="paragraph" w:customStyle="1" w:styleId="9DE678B94F274249B3CEC1C7D1C20DF9">
    <w:name w:val="9DE678B94F274249B3CEC1C7D1C20DF9"/>
    <w:rsid w:val="006B3CD8"/>
    <w:rPr>
      <w:rFonts w:eastAsiaTheme="minorHAnsi"/>
      <w:lang w:eastAsia="en-US"/>
    </w:rPr>
  </w:style>
  <w:style w:type="paragraph" w:customStyle="1" w:styleId="A3561CD99793444E9B298C20CBE12CA13">
    <w:name w:val="A3561CD99793444E9B298C20CBE12CA13"/>
    <w:rsid w:val="006B3CD8"/>
    <w:rPr>
      <w:rFonts w:eastAsiaTheme="minorHAnsi"/>
      <w:lang w:eastAsia="en-US"/>
    </w:rPr>
  </w:style>
  <w:style w:type="paragraph" w:customStyle="1" w:styleId="687AD69147854D2BB87C4C244AA6601A3">
    <w:name w:val="687AD69147854D2BB87C4C244AA6601A3"/>
    <w:rsid w:val="006B3CD8"/>
    <w:rPr>
      <w:rFonts w:eastAsiaTheme="minorHAnsi"/>
      <w:lang w:eastAsia="en-US"/>
    </w:rPr>
  </w:style>
  <w:style w:type="paragraph" w:customStyle="1" w:styleId="7350C1595A9C4A53BD3C943B1343C5BC3">
    <w:name w:val="7350C1595A9C4A53BD3C943B1343C5BC3"/>
    <w:rsid w:val="006B3CD8"/>
    <w:rPr>
      <w:rFonts w:eastAsiaTheme="minorHAnsi"/>
      <w:lang w:eastAsia="en-US"/>
    </w:rPr>
  </w:style>
  <w:style w:type="paragraph" w:customStyle="1" w:styleId="E954A5975CD5412B96FE5F822175CA793">
    <w:name w:val="E954A5975CD5412B96FE5F822175CA793"/>
    <w:rsid w:val="006B3CD8"/>
    <w:rPr>
      <w:rFonts w:eastAsiaTheme="minorHAnsi"/>
      <w:lang w:eastAsia="en-US"/>
    </w:rPr>
  </w:style>
  <w:style w:type="paragraph" w:customStyle="1" w:styleId="9DE678B94F274249B3CEC1C7D1C20DF91">
    <w:name w:val="9DE678B94F274249B3CEC1C7D1C20DF91"/>
    <w:rsid w:val="006B3CD8"/>
    <w:rPr>
      <w:rFonts w:eastAsiaTheme="minorHAnsi"/>
      <w:lang w:eastAsia="en-US"/>
    </w:rPr>
  </w:style>
  <w:style w:type="paragraph" w:customStyle="1" w:styleId="A3561CD99793444E9B298C20CBE12CA14">
    <w:name w:val="A3561CD99793444E9B298C20CBE12CA14"/>
    <w:rsid w:val="006B3CD8"/>
    <w:rPr>
      <w:rFonts w:eastAsiaTheme="minorHAnsi"/>
      <w:lang w:eastAsia="en-US"/>
    </w:rPr>
  </w:style>
  <w:style w:type="paragraph" w:customStyle="1" w:styleId="687AD69147854D2BB87C4C244AA6601A4">
    <w:name w:val="687AD69147854D2BB87C4C244AA6601A4"/>
    <w:rsid w:val="006B3CD8"/>
    <w:rPr>
      <w:rFonts w:eastAsiaTheme="minorHAnsi"/>
      <w:lang w:eastAsia="en-US"/>
    </w:rPr>
  </w:style>
  <w:style w:type="paragraph" w:customStyle="1" w:styleId="7350C1595A9C4A53BD3C943B1343C5BC4">
    <w:name w:val="7350C1595A9C4A53BD3C943B1343C5BC4"/>
    <w:rsid w:val="006B3CD8"/>
    <w:rPr>
      <w:rFonts w:eastAsiaTheme="minorHAnsi"/>
      <w:lang w:eastAsia="en-US"/>
    </w:rPr>
  </w:style>
  <w:style w:type="paragraph" w:customStyle="1" w:styleId="E954A5975CD5412B96FE5F822175CA794">
    <w:name w:val="E954A5975CD5412B96FE5F822175CA794"/>
    <w:rsid w:val="006B3CD8"/>
    <w:rPr>
      <w:rFonts w:eastAsiaTheme="minorHAnsi"/>
      <w:lang w:eastAsia="en-US"/>
    </w:rPr>
  </w:style>
  <w:style w:type="paragraph" w:customStyle="1" w:styleId="9DE678B94F274249B3CEC1C7D1C20DF92">
    <w:name w:val="9DE678B94F274249B3CEC1C7D1C20DF92"/>
    <w:rsid w:val="006B3CD8"/>
    <w:rPr>
      <w:rFonts w:eastAsiaTheme="minorHAnsi"/>
      <w:lang w:eastAsia="en-US"/>
    </w:rPr>
  </w:style>
  <w:style w:type="paragraph" w:customStyle="1" w:styleId="D6047DC8E5FB4BB2B6E5C6B4F6ECAFA8">
    <w:name w:val="D6047DC8E5FB4BB2B6E5C6B4F6ECAFA8"/>
    <w:rsid w:val="006B3CD8"/>
    <w:rPr>
      <w:rFonts w:eastAsiaTheme="minorHAnsi"/>
      <w:lang w:eastAsia="en-US"/>
    </w:rPr>
  </w:style>
  <w:style w:type="paragraph" w:customStyle="1" w:styleId="48169F6E6FF74BDB9A95B7FB6BBA3C65">
    <w:name w:val="48169F6E6FF74BDB9A95B7FB6BBA3C65"/>
    <w:rsid w:val="006B3CD8"/>
  </w:style>
  <w:style w:type="paragraph" w:customStyle="1" w:styleId="E079C68A96AF403C96A64BA758994D64">
    <w:name w:val="E079C68A96AF403C96A64BA758994D64"/>
    <w:rsid w:val="006B3CD8"/>
  </w:style>
  <w:style w:type="paragraph" w:customStyle="1" w:styleId="0A74421C546D4426838A6415B60BD111">
    <w:name w:val="0A74421C546D4426838A6415B60BD111"/>
    <w:rsid w:val="006B3CD8"/>
  </w:style>
  <w:style w:type="paragraph" w:customStyle="1" w:styleId="A3561CD99793444E9B298C20CBE12CA15">
    <w:name w:val="A3561CD99793444E9B298C20CBE12CA15"/>
    <w:rsid w:val="006B3CD8"/>
    <w:rPr>
      <w:rFonts w:eastAsiaTheme="minorHAnsi"/>
      <w:lang w:eastAsia="en-US"/>
    </w:rPr>
  </w:style>
  <w:style w:type="paragraph" w:customStyle="1" w:styleId="687AD69147854D2BB87C4C244AA6601A5">
    <w:name w:val="687AD69147854D2BB87C4C244AA6601A5"/>
    <w:rsid w:val="006B3CD8"/>
    <w:rPr>
      <w:rFonts w:eastAsiaTheme="minorHAnsi"/>
      <w:lang w:eastAsia="en-US"/>
    </w:rPr>
  </w:style>
  <w:style w:type="paragraph" w:customStyle="1" w:styleId="7350C1595A9C4A53BD3C943B1343C5BC5">
    <w:name w:val="7350C1595A9C4A53BD3C943B1343C5BC5"/>
    <w:rsid w:val="006B3CD8"/>
    <w:rPr>
      <w:rFonts w:eastAsiaTheme="minorHAnsi"/>
      <w:lang w:eastAsia="en-US"/>
    </w:rPr>
  </w:style>
  <w:style w:type="paragraph" w:customStyle="1" w:styleId="E954A5975CD5412B96FE5F822175CA795">
    <w:name w:val="E954A5975CD5412B96FE5F822175CA795"/>
    <w:rsid w:val="006B3CD8"/>
    <w:rPr>
      <w:rFonts w:eastAsiaTheme="minorHAnsi"/>
      <w:lang w:eastAsia="en-US"/>
    </w:rPr>
  </w:style>
  <w:style w:type="paragraph" w:customStyle="1" w:styleId="9DE678B94F274249B3CEC1C7D1C20DF93">
    <w:name w:val="9DE678B94F274249B3CEC1C7D1C20DF93"/>
    <w:rsid w:val="006B3CD8"/>
    <w:rPr>
      <w:rFonts w:eastAsiaTheme="minorHAnsi"/>
      <w:lang w:eastAsia="en-US"/>
    </w:rPr>
  </w:style>
  <w:style w:type="paragraph" w:customStyle="1" w:styleId="D6047DC8E5FB4BB2B6E5C6B4F6ECAFA81">
    <w:name w:val="D6047DC8E5FB4BB2B6E5C6B4F6ECAFA81"/>
    <w:rsid w:val="006B3CD8"/>
    <w:rPr>
      <w:rFonts w:eastAsiaTheme="minorHAnsi"/>
      <w:lang w:eastAsia="en-US"/>
    </w:rPr>
  </w:style>
  <w:style w:type="paragraph" w:customStyle="1" w:styleId="E079C68A96AF403C96A64BA758994D641">
    <w:name w:val="E079C68A96AF403C96A64BA758994D641"/>
    <w:rsid w:val="006B3CD8"/>
    <w:rPr>
      <w:rFonts w:eastAsiaTheme="minorHAnsi"/>
      <w:lang w:eastAsia="en-US"/>
    </w:rPr>
  </w:style>
  <w:style w:type="paragraph" w:customStyle="1" w:styleId="0A74421C546D4426838A6415B60BD1111">
    <w:name w:val="0A74421C546D4426838A6415B60BD1111"/>
    <w:rsid w:val="006B3CD8"/>
    <w:rPr>
      <w:rFonts w:eastAsiaTheme="minorHAnsi"/>
      <w:lang w:eastAsia="en-US"/>
    </w:rPr>
  </w:style>
  <w:style w:type="paragraph" w:customStyle="1" w:styleId="A3561CD99793444E9B298C20CBE12CA16">
    <w:name w:val="A3561CD99793444E9B298C20CBE12CA16"/>
    <w:rsid w:val="006B3CD8"/>
    <w:rPr>
      <w:rFonts w:eastAsiaTheme="minorHAnsi"/>
      <w:lang w:eastAsia="en-US"/>
    </w:rPr>
  </w:style>
  <w:style w:type="paragraph" w:customStyle="1" w:styleId="687AD69147854D2BB87C4C244AA6601A6">
    <w:name w:val="687AD69147854D2BB87C4C244AA6601A6"/>
    <w:rsid w:val="006B3CD8"/>
    <w:rPr>
      <w:rFonts w:eastAsiaTheme="minorHAnsi"/>
      <w:lang w:eastAsia="en-US"/>
    </w:rPr>
  </w:style>
  <w:style w:type="paragraph" w:customStyle="1" w:styleId="7350C1595A9C4A53BD3C943B1343C5BC6">
    <w:name w:val="7350C1595A9C4A53BD3C943B1343C5BC6"/>
    <w:rsid w:val="006B3CD8"/>
    <w:rPr>
      <w:rFonts w:eastAsiaTheme="minorHAnsi"/>
      <w:lang w:eastAsia="en-US"/>
    </w:rPr>
  </w:style>
  <w:style w:type="paragraph" w:customStyle="1" w:styleId="E954A5975CD5412B96FE5F822175CA796">
    <w:name w:val="E954A5975CD5412B96FE5F822175CA796"/>
    <w:rsid w:val="006B3CD8"/>
    <w:rPr>
      <w:rFonts w:eastAsiaTheme="minorHAnsi"/>
      <w:lang w:eastAsia="en-US"/>
    </w:rPr>
  </w:style>
  <w:style w:type="paragraph" w:customStyle="1" w:styleId="9DE678B94F274249B3CEC1C7D1C20DF94">
    <w:name w:val="9DE678B94F274249B3CEC1C7D1C20DF94"/>
    <w:rsid w:val="006B3CD8"/>
    <w:rPr>
      <w:rFonts w:eastAsiaTheme="minorHAnsi"/>
      <w:lang w:eastAsia="en-US"/>
    </w:rPr>
  </w:style>
  <w:style w:type="paragraph" w:customStyle="1" w:styleId="D6047DC8E5FB4BB2B6E5C6B4F6ECAFA82">
    <w:name w:val="D6047DC8E5FB4BB2B6E5C6B4F6ECAFA82"/>
    <w:rsid w:val="006B3CD8"/>
    <w:rPr>
      <w:rFonts w:eastAsiaTheme="minorHAnsi"/>
      <w:lang w:eastAsia="en-US"/>
    </w:rPr>
  </w:style>
  <w:style w:type="paragraph" w:customStyle="1" w:styleId="E079C68A96AF403C96A64BA758994D642">
    <w:name w:val="E079C68A96AF403C96A64BA758994D642"/>
    <w:rsid w:val="006B3CD8"/>
    <w:rPr>
      <w:rFonts w:eastAsiaTheme="minorHAnsi"/>
      <w:lang w:eastAsia="en-US"/>
    </w:rPr>
  </w:style>
  <w:style w:type="paragraph" w:customStyle="1" w:styleId="0A74421C546D4426838A6415B60BD1112">
    <w:name w:val="0A74421C546D4426838A6415B60BD1112"/>
    <w:rsid w:val="006B3CD8"/>
    <w:rPr>
      <w:rFonts w:eastAsiaTheme="minorHAnsi"/>
      <w:lang w:eastAsia="en-US"/>
    </w:rPr>
  </w:style>
  <w:style w:type="paragraph" w:customStyle="1" w:styleId="A09CB0D1C44744E685853E101DABAAD7">
    <w:name w:val="A09CB0D1C44744E685853E101DABAAD7"/>
    <w:rsid w:val="006B3CD8"/>
    <w:rPr>
      <w:rFonts w:eastAsiaTheme="minorHAnsi"/>
      <w:lang w:eastAsia="en-US"/>
    </w:rPr>
  </w:style>
  <w:style w:type="paragraph" w:customStyle="1" w:styleId="BBEFB4A3B85D483FABC8651D792BD5F9">
    <w:name w:val="BBEFB4A3B85D483FABC8651D792BD5F9"/>
    <w:rsid w:val="006B3CD8"/>
  </w:style>
  <w:style w:type="paragraph" w:customStyle="1" w:styleId="4A990EFAF68A4AAC8D469268A171559D">
    <w:name w:val="4A990EFAF68A4AAC8D469268A171559D"/>
    <w:rsid w:val="006B3CD8"/>
  </w:style>
  <w:style w:type="paragraph" w:customStyle="1" w:styleId="EBEE76B1B64B4A698FA94C3D8EC6E0BE">
    <w:name w:val="EBEE76B1B64B4A698FA94C3D8EC6E0BE"/>
    <w:rsid w:val="006B3CD8"/>
  </w:style>
  <w:style w:type="paragraph" w:customStyle="1" w:styleId="4B5D773F5D1349E697CF785DF0978297">
    <w:name w:val="4B5D773F5D1349E697CF785DF0978297"/>
    <w:rsid w:val="006B3CD8"/>
  </w:style>
  <w:style w:type="paragraph" w:customStyle="1" w:styleId="A3561CD99793444E9B298C20CBE12CA17">
    <w:name w:val="A3561CD99793444E9B298C20CBE12CA17"/>
    <w:rsid w:val="006B3CD8"/>
    <w:rPr>
      <w:rFonts w:eastAsiaTheme="minorHAnsi"/>
      <w:lang w:eastAsia="en-US"/>
    </w:rPr>
  </w:style>
  <w:style w:type="paragraph" w:customStyle="1" w:styleId="687AD69147854D2BB87C4C244AA6601A7">
    <w:name w:val="687AD69147854D2BB87C4C244AA6601A7"/>
    <w:rsid w:val="006B3CD8"/>
    <w:rPr>
      <w:rFonts w:eastAsiaTheme="minorHAnsi"/>
      <w:lang w:eastAsia="en-US"/>
    </w:rPr>
  </w:style>
  <w:style w:type="paragraph" w:customStyle="1" w:styleId="7350C1595A9C4A53BD3C943B1343C5BC7">
    <w:name w:val="7350C1595A9C4A53BD3C943B1343C5BC7"/>
    <w:rsid w:val="006B3CD8"/>
    <w:rPr>
      <w:rFonts w:eastAsiaTheme="minorHAnsi"/>
      <w:lang w:eastAsia="en-US"/>
    </w:rPr>
  </w:style>
  <w:style w:type="paragraph" w:customStyle="1" w:styleId="E954A5975CD5412B96FE5F822175CA797">
    <w:name w:val="E954A5975CD5412B96FE5F822175CA797"/>
    <w:rsid w:val="006B3CD8"/>
    <w:rPr>
      <w:rFonts w:eastAsiaTheme="minorHAnsi"/>
      <w:lang w:eastAsia="en-US"/>
    </w:rPr>
  </w:style>
  <w:style w:type="paragraph" w:customStyle="1" w:styleId="9DE678B94F274249B3CEC1C7D1C20DF95">
    <w:name w:val="9DE678B94F274249B3CEC1C7D1C20DF95"/>
    <w:rsid w:val="006B3CD8"/>
    <w:rPr>
      <w:rFonts w:eastAsiaTheme="minorHAnsi"/>
      <w:lang w:eastAsia="en-US"/>
    </w:rPr>
  </w:style>
  <w:style w:type="paragraph" w:customStyle="1" w:styleId="D6047DC8E5FB4BB2B6E5C6B4F6ECAFA83">
    <w:name w:val="D6047DC8E5FB4BB2B6E5C6B4F6ECAFA83"/>
    <w:rsid w:val="006B3CD8"/>
    <w:rPr>
      <w:rFonts w:eastAsiaTheme="minorHAnsi"/>
      <w:lang w:eastAsia="en-US"/>
    </w:rPr>
  </w:style>
  <w:style w:type="paragraph" w:customStyle="1" w:styleId="EBEE76B1B64B4A698FA94C3D8EC6E0BE1">
    <w:name w:val="EBEE76B1B64B4A698FA94C3D8EC6E0BE1"/>
    <w:rsid w:val="006B3CD8"/>
    <w:rPr>
      <w:rFonts w:eastAsiaTheme="minorHAnsi"/>
      <w:lang w:eastAsia="en-US"/>
    </w:rPr>
  </w:style>
  <w:style w:type="paragraph" w:customStyle="1" w:styleId="E079C68A96AF403C96A64BA758994D643">
    <w:name w:val="E079C68A96AF403C96A64BA758994D643"/>
    <w:rsid w:val="006B3CD8"/>
    <w:rPr>
      <w:rFonts w:eastAsiaTheme="minorHAnsi"/>
      <w:lang w:eastAsia="en-US"/>
    </w:rPr>
  </w:style>
  <w:style w:type="paragraph" w:customStyle="1" w:styleId="4B5D773F5D1349E697CF785DF09782971">
    <w:name w:val="4B5D773F5D1349E697CF785DF09782971"/>
    <w:rsid w:val="006B3CD8"/>
    <w:rPr>
      <w:rFonts w:eastAsiaTheme="minorHAnsi"/>
      <w:lang w:eastAsia="en-US"/>
    </w:rPr>
  </w:style>
  <w:style w:type="paragraph" w:customStyle="1" w:styleId="0A74421C546D4426838A6415B60BD1113">
    <w:name w:val="0A74421C546D4426838A6415B60BD1113"/>
    <w:rsid w:val="006B3CD8"/>
    <w:rPr>
      <w:rFonts w:eastAsiaTheme="minorHAnsi"/>
      <w:lang w:eastAsia="en-US"/>
    </w:rPr>
  </w:style>
  <w:style w:type="paragraph" w:customStyle="1" w:styleId="4A990EFAF68A4AAC8D469268A171559D1">
    <w:name w:val="4A990EFAF68A4AAC8D469268A171559D1"/>
    <w:rsid w:val="006B3CD8"/>
    <w:rPr>
      <w:rFonts w:eastAsiaTheme="minorHAnsi"/>
      <w:lang w:eastAsia="en-US"/>
    </w:rPr>
  </w:style>
  <w:style w:type="paragraph" w:customStyle="1" w:styleId="BBEFB4A3B85D483FABC8651D792BD5F91">
    <w:name w:val="BBEFB4A3B85D483FABC8651D792BD5F91"/>
    <w:rsid w:val="006B3CD8"/>
    <w:rPr>
      <w:rFonts w:eastAsiaTheme="minorHAnsi"/>
      <w:lang w:eastAsia="en-US"/>
    </w:rPr>
  </w:style>
  <w:style w:type="paragraph" w:customStyle="1" w:styleId="A3561CD99793444E9B298C20CBE12CA18">
    <w:name w:val="A3561CD99793444E9B298C20CBE12CA18"/>
    <w:rsid w:val="006B3CD8"/>
    <w:rPr>
      <w:rFonts w:eastAsiaTheme="minorHAnsi"/>
      <w:lang w:eastAsia="en-US"/>
    </w:rPr>
  </w:style>
  <w:style w:type="paragraph" w:customStyle="1" w:styleId="687AD69147854D2BB87C4C244AA6601A8">
    <w:name w:val="687AD69147854D2BB87C4C244AA6601A8"/>
    <w:rsid w:val="006B3CD8"/>
    <w:rPr>
      <w:rFonts w:eastAsiaTheme="minorHAnsi"/>
      <w:lang w:eastAsia="en-US"/>
    </w:rPr>
  </w:style>
  <w:style w:type="paragraph" w:customStyle="1" w:styleId="7350C1595A9C4A53BD3C943B1343C5BC8">
    <w:name w:val="7350C1595A9C4A53BD3C943B1343C5BC8"/>
    <w:rsid w:val="006B3CD8"/>
    <w:rPr>
      <w:rFonts w:eastAsiaTheme="minorHAnsi"/>
      <w:lang w:eastAsia="en-US"/>
    </w:rPr>
  </w:style>
  <w:style w:type="paragraph" w:customStyle="1" w:styleId="E954A5975CD5412B96FE5F822175CA798">
    <w:name w:val="E954A5975CD5412B96FE5F822175CA798"/>
    <w:rsid w:val="006B3CD8"/>
    <w:rPr>
      <w:rFonts w:eastAsiaTheme="minorHAnsi"/>
      <w:lang w:eastAsia="en-US"/>
    </w:rPr>
  </w:style>
  <w:style w:type="paragraph" w:customStyle="1" w:styleId="9DE678B94F274249B3CEC1C7D1C20DF96">
    <w:name w:val="9DE678B94F274249B3CEC1C7D1C20DF96"/>
    <w:rsid w:val="006B3CD8"/>
    <w:rPr>
      <w:rFonts w:eastAsiaTheme="minorHAnsi"/>
      <w:lang w:eastAsia="en-US"/>
    </w:rPr>
  </w:style>
  <w:style w:type="paragraph" w:customStyle="1" w:styleId="D6047DC8E5FB4BB2B6E5C6B4F6ECAFA84">
    <w:name w:val="D6047DC8E5FB4BB2B6E5C6B4F6ECAFA84"/>
    <w:rsid w:val="006B3CD8"/>
    <w:rPr>
      <w:rFonts w:eastAsiaTheme="minorHAnsi"/>
      <w:lang w:eastAsia="en-US"/>
    </w:rPr>
  </w:style>
  <w:style w:type="paragraph" w:customStyle="1" w:styleId="EBEE76B1B64B4A698FA94C3D8EC6E0BE2">
    <w:name w:val="EBEE76B1B64B4A698FA94C3D8EC6E0BE2"/>
    <w:rsid w:val="006B3CD8"/>
    <w:rPr>
      <w:rFonts w:eastAsiaTheme="minorHAnsi"/>
      <w:lang w:eastAsia="en-US"/>
    </w:rPr>
  </w:style>
  <w:style w:type="paragraph" w:customStyle="1" w:styleId="E079C68A96AF403C96A64BA758994D644">
    <w:name w:val="E079C68A96AF403C96A64BA758994D644"/>
    <w:rsid w:val="006B3CD8"/>
    <w:rPr>
      <w:rFonts w:eastAsiaTheme="minorHAnsi"/>
      <w:lang w:eastAsia="en-US"/>
    </w:rPr>
  </w:style>
  <w:style w:type="paragraph" w:customStyle="1" w:styleId="B670423BAD854C80BAA02856C969C2D2">
    <w:name w:val="B670423BAD854C80BAA02856C969C2D2"/>
    <w:rsid w:val="006B3CD8"/>
    <w:rPr>
      <w:rFonts w:eastAsiaTheme="minorHAnsi"/>
      <w:lang w:eastAsia="en-US"/>
    </w:rPr>
  </w:style>
  <w:style w:type="paragraph" w:customStyle="1" w:styleId="4B5D773F5D1349E697CF785DF09782972">
    <w:name w:val="4B5D773F5D1349E697CF785DF09782972"/>
    <w:rsid w:val="006B3CD8"/>
    <w:rPr>
      <w:rFonts w:eastAsiaTheme="minorHAnsi"/>
      <w:lang w:eastAsia="en-US"/>
    </w:rPr>
  </w:style>
  <w:style w:type="paragraph" w:customStyle="1" w:styleId="0A74421C546D4426838A6415B60BD1114">
    <w:name w:val="0A74421C546D4426838A6415B60BD1114"/>
    <w:rsid w:val="006B3CD8"/>
    <w:rPr>
      <w:rFonts w:eastAsiaTheme="minorHAnsi"/>
      <w:lang w:eastAsia="en-US"/>
    </w:rPr>
  </w:style>
  <w:style w:type="paragraph" w:customStyle="1" w:styleId="4A990EFAF68A4AAC8D469268A171559D2">
    <w:name w:val="4A990EFAF68A4AAC8D469268A171559D2"/>
    <w:rsid w:val="006B3CD8"/>
    <w:rPr>
      <w:rFonts w:eastAsiaTheme="minorHAnsi"/>
      <w:lang w:eastAsia="en-US"/>
    </w:rPr>
  </w:style>
  <w:style w:type="paragraph" w:customStyle="1" w:styleId="BBEFB4A3B85D483FABC8651D792BD5F92">
    <w:name w:val="BBEFB4A3B85D483FABC8651D792BD5F92"/>
    <w:rsid w:val="006B3CD8"/>
    <w:rPr>
      <w:rFonts w:eastAsiaTheme="minorHAnsi"/>
      <w:lang w:eastAsia="en-US"/>
    </w:rPr>
  </w:style>
  <w:style w:type="paragraph" w:customStyle="1" w:styleId="A3561CD99793444E9B298C20CBE12CA19">
    <w:name w:val="A3561CD99793444E9B298C20CBE12CA19"/>
    <w:rsid w:val="006B3CD8"/>
    <w:rPr>
      <w:rFonts w:eastAsiaTheme="minorHAnsi"/>
      <w:lang w:eastAsia="en-US"/>
    </w:rPr>
  </w:style>
  <w:style w:type="paragraph" w:customStyle="1" w:styleId="687AD69147854D2BB87C4C244AA6601A9">
    <w:name w:val="687AD69147854D2BB87C4C244AA6601A9"/>
    <w:rsid w:val="006B3CD8"/>
    <w:rPr>
      <w:rFonts w:eastAsiaTheme="minorHAnsi"/>
      <w:lang w:eastAsia="en-US"/>
    </w:rPr>
  </w:style>
  <w:style w:type="paragraph" w:customStyle="1" w:styleId="7350C1595A9C4A53BD3C943B1343C5BC9">
    <w:name w:val="7350C1595A9C4A53BD3C943B1343C5BC9"/>
    <w:rsid w:val="006B3CD8"/>
    <w:rPr>
      <w:rFonts w:eastAsiaTheme="minorHAnsi"/>
      <w:lang w:eastAsia="en-US"/>
    </w:rPr>
  </w:style>
  <w:style w:type="paragraph" w:customStyle="1" w:styleId="E954A5975CD5412B96FE5F822175CA799">
    <w:name w:val="E954A5975CD5412B96FE5F822175CA799"/>
    <w:rsid w:val="006B3CD8"/>
    <w:rPr>
      <w:rFonts w:eastAsiaTheme="minorHAnsi"/>
      <w:lang w:eastAsia="en-US"/>
    </w:rPr>
  </w:style>
  <w:style w:type="paragraph" w:customStyle="1" w:styleId="9DE678B94F274249B3CEC1C7D1C20DF97">
    <w:name w:val="9DE678B94F274249B3CEC1C7D1C20DF97"/>
    <w:rsid w:val="006B3CD8"/>
    <w:rPr>
      <w:rFonts w:eastAsiaTheme="minorHAnsi"/>
      <w:lang w:eastAsia="en-US"/>
    </w:rPr>
  </w:style>
  <w:style w:type="paragraph" w:customStyle="1" w:styleId="D6047DC8E5FB4BB2B6E5C6B4F6ECAFA85">
    <w:name w:val="D6047DC8E5FB4BB2B6E5C6B4F6ECAFA85"/>
    <w:rsid w:val="006B3CD8"/>
    <w:rPr>
      <w:rFonts w:eastAsiaTheme="minorHAnsi"/>
      <w:lang w:eastAsia="en-US"/>
    </w:rPr>
  </w:style>
  <w:style w:type="paragraph" w:customStyle="1" w:styleId="EBEE76B1B64B4A698FA94C3D8EC6E0BE3">
    <w:name w:val="EBEE76B1B64B4A698FA94C3D8EC6E0BE3"/>
    <w:rsid w:val="006B3CD8"/>
    <w:rPr>
      <w:rFonts w:eastAsiaTheme="minorHAnsi"/>
      <w:lang w:eastAsia="en-US"/>
    </w:rPr>
  </w:style>
  <w:style w:type="paragraph" w:customStyle="1" w:styleId="E079C68A96AF403C96A64BA758994D645">
    <w:name w:val="E079C68A96AF403C96A64BA758994D645"/>
    <w:rsid w:val="006B3CD8"/>
    <w:rPr>
      <w:rFonts w:eastAsiaTheme="minorHAnsi"/>
      <w:lang w:eastAsia="en-US"/>
    </w:rPr>
  </w:style>
  <w:style w:type="paragraph" w:customStyle="1" w:styleId="B670423BAD854C80BAA02856C969C2D21">
    <w:name w:val="B670423BAD854C80BAA02856C969C2D21"/>
    <w:rsid w:val="006B3CD8"/>
    <w:rPr>
      <w:rFonts w:eastAsiaTheme="minorHAnsi"/>
      <w:lang w:eastAsia="en-US"/>
    </w:rPr>
  </w:style>
  <w:style w:type="paragraph" w:customStyle="1" w:styleId="4B5D773F5D1349E697CF785DF09782973">
    <w:name w:val="4B5D773F5D1349E697CF785DF09782973"/>
    <w:rsid w:val="006B3CD8"/>
    <w:rPr>
      <w:rFonts w:eastAsiaTheme="minorHAnsi"/>
      <w:lang w:eastAsia="en-US"/>
    </w:rPr>
  </w:style>
  <w:style w:type="paragraph" w:customStyle="1" w:styleId="0A74421C546D4426838A6415B60BD1115">
    <w:name w:val="0A74421C546D4426838A6415B60BD1115"/>
    <w:rsid w:val="006B3CD8"/>
    <w:rPr>
      <w:rFonts w:eastAsiaTheme="minorHAnsi"/>
      <w:lang w:eastAsia="en-US"/>
    </w:rPr>
  </w:style>
  <w:style w:type="paragraph" w:customStyle="1" w:styleId="4A990EFAF68A4AAC8D469268A171559D3">
    <w:name w:val="4A990EFAF68A4AAC8D469268A171559D3"/>
    <w:rsid w:val="006B3CD8"/>
    <w:rPr>
      <w:rFonts w:eastAsiaTheme="minorHAnsi"/>
      <w:lang w:eastAsia="en-US"/>
    </w:rPr>
  </w:style>
  <w:style w:type="paragraph" w:customStyle="1" w:styleId="BBEFB4A3B85D483FABC8651D792BD5F93">
    <w:name w:val="BBEFB4A3B85D483FABC8651D792BD5F93"/>
    <w:rsid w:val="006B3CD8"/>
    <w:rPr>
      <w:rFonts w:eastAsiaTheme="minorHAnsi"/>
      <w:lang w:eastAsia="en-US"/>
    </w:rPr>
  </w:style>
  <w:style w:type="paragraph" w:customStyle="1" w:styleId="55F09310724C46C19E523B51EBF8C1BD">
    <w:name w:val="55F09310724C46C19E523B51EBF8C1BD"/>
    <w:rsid w:val="006B3CD8"/>
  </w:style>
  <w:style w:type="paragraph" w:customStyle="1" w:styleId="932E98664C54420C95B6962794A8447F">
    <w:name w:val="932E98664C54420C95B6962794A8447F"/>
    <w:rsid w:val="006B3CD8"/>
  </w:style>
  <w:style w:type="paragraph" w:customStyle="1" w:styleId="A3561CD99793444E9B298C20CBE12CA110">
    <w:name w:val="A3561CD99793444E9B298C20CBE12CA110"/>
    <w:rsid w:val="006B3CD8"/>
    <w:rPr>
      <w:rFonts w:eastAsiaTheme="minorHAnsi"/>
      <w:lang w:eastAsia="en-US"/>
    </w:rPr>
  </w:style>
  <w:style w:type="paragraph" w:customStyle="1" w:styleId="687AD69147854D2BB87C4C244AA6601A10">
    <w:name w:val="687AD69147854D2BB87C4C244AA6601A10"/>
    <w:rsid w:val="006B3CD8"/>
    <w:rPr>
      <w:rFonts w:eastAsiaTheme="minorHAnsi"/>
      <w:lang w:eastAsia="en-US"/>
    </w:rPr>
  </w:style>
  <w:style w:type="paragraph" w:customStyle="1" w:styleId="7350C1595A9C4A53BD3C943B1343C5BC10">
    <w:name w:val="7350C1595A9C4A53BD3C943B1343C5BC10"/>
    <w:rsid w:val="006B3CD8"/>
    <w:rPr>
      <w:rFonts w:eastAsiaTheme="minorHAnsi"/>
      <w:lang w:eastAsia="en-US"/>
    </w:rPr>
  </w:style>
  <w:style w:type="paragraph" w:customStyle="1" w:styleId="E954A5975CD5412B96FE5F822175CA7910">
    <w:name w:val="E954A5975CD5412B96FE5F822175CA7910"/>
    <w:rsid w:val="006B3CD8"/>
    <w:rPr>
      <w:rFonts w:eastAsiaTheme="minorHAnsi"/>
      <w:lang w:eastAsia="en-US"/>
    </w:rPr>
  </w:style>
  <w:style w:type="paragraph" w:customStyle="1" w:styleId="9DE678B94F274249B3CEC1C7D1C20DF98">
    <w:name w:val="9DE678B94F274249B3CEC1C7D1C20DF98"/>
    <w:rsid w:val="006B3CD8"/>
    <w:rPr>
      <w:rFonts w:eastAsiaTheme="minorHAnsi"/>
      <w:lang w:eastAsia="en-US"/>
    </w:rPr>
  </w:style>
  <w:style w:type="paragraph" w:customStyle="1" w:styleId="55F09310724C46C19E523B51EBF8C1BD1">
    <w:name w:val="55F09310724C46C19E523B51EBF8C1BD1"/>
    <w:rsid w:val="006B3CD8"/>
    <w:rPr>
      <w:rFonts w:eastAsiaTheme="minorHAnsi"/>
      <w:lang w:eastAsia="en-US"/>
    </w:rPr>
  </w:style>
  <w:style w:type="paragraph" w:customStyle="1" w:styleId="D6047DC8E5FB4BB2B6E5C6B4F6ECAFA86">
    <w:name w:val="D6047DC8E5FB4BB2B6E5C6B4F6ECAFA86"/>
    <w:rsid w:val="006B3CD8"/>
    <w:rPr>
      <w:rFonts w:eastAsiaTheme="minorHAnsi"/>
      <w:lang w:eastAsia="en-US"/>
    </w:rPr>
  </w:style>
  <w:style w:type="paragraph" w:customStyle="1" w:styleId="EBEE76B1B64B4A698FA94C3D8EC6E0BE4">
    <w:name w:val="EBEE76B1B64B4A698FA94C3D8EC6E0BE4"/>
    <w:rsid w:val="006B3CD8"/>
    <w:rPr>
      <w:rFonts w:eastAsiaTheme="minorHAnsi"/>
      <w:lang w:eastAsia="en-US"/>
    </w:rPr>
  </w:style>
  <w:style w:type="paragraph" w:customStyle="1" w:styleId="E079C68A96AF403C96A64BA758994D646">
    <w:name w:val="E079C68A96AF403C96A64BA758994D646"/>
    <w:rsid w:val="006B3CD8"/>
    <w:rPr>
      <w:rFonts w:eastAsiaTheme="minorHAnsi"/>
      <w:lang w:eastAsia="en-US"/>
    </w:rPr>
  </w:style>
  <w:style w:type="paragraph" w:customStyle="1" w:styleId="B670423BAD854C80BAA02856C969C2D22">
    <w:name w:val="B670423BAD854C80BAA02856C969C2D22"/>
    <w:rsid w:val="006B3CD8"/>
    <w:rPr>
      <w:rFonts w:eastAsiaTheme="minorHAnsi"/>
      <w:lang w:eastAsia="en-US"/>
    </w:rPr>
  </w:style>
  <w:style w:type="paragraph" w:customStyle="1" w:styleId="4B5D773F5D1349E697CF785DF09782974">
    <w:name w:val="4B5D773F5D1349E697CF785DF09782974"/>
    <w:rsid w:val="006B3CD8"/>
    <w:rPr>
      <w:rFonts w:eastAsiaTheme="minorHAnsi"/>
      <w:lang w:eastAsia="en-US"/>
    </w:rPr>
  </w:style>
  <w:style w:type="paragraph" w:customStyle="1" w:styleId="0A74421C546D4426838A6415B60BD1116">
    <w:name w:val="0A74421C546D4426838A6415B60BD1116"/>
    <w:rsid w:val="006B3CD8"/>
    <w:rPr>
      <w:rFonts w:eastAsiaTheme="minorHAnsi"/>
      <w:lang w:eastAsia="en-US"/>
    </w:rPr>
  </w:style>
  <w:style w:type="paragraph" w:customStyle="1" w:styleId="932E98664C54420C95B6962794A8447F1">
    <w:name w:val="932E98664C54420C95B6962794A8447F1"/>
    <w:rsid w:val="006B3CD8"/>
    <w:rPr>
      <w:rFonts w:eastAsiaTheme="minorHAnsi"/>
      <w:lang w:eastAsia="en-US"/>
    </w:rPr>
  </w:style>
  <w:style w:type="paragraph" w:customStyle="1" w:styleId="4A990EFAF68A4AAC8D469268A171559D4">
    <w:name w:val="4A990EFAF68A4AAC8D469268A171559D4"/>
    <w:rsid w:val="006B3CD8"/>
    <w:rPr>
      <w:rFonts w:eastAsiaTheme="minorHAnsi"/>
      <w:lang w:eastAsia="en-US"/>
    </w:rPr>
  </w:style>
  <w:style w:type="paragraph" w:customStyle="1" w:styleId="BBEFB4A3B85D483FABC8651D792BD5F94">
    <w:name w:val="BBEFB4A3B85D483FABC8651D792BD5F94"/>
    <w:rsid w:val="006B3CD8"/>
    <w:rPr>
      <w:rFonts w:eastAsiaTheme="minorHAnsi"/>
      <w:lang w:eastAsia="en-US"/>
    </w:rPr>
  </w:style>
  <w:style w:type="paragraph" w:customStyle="1" w:styleId="A3B3F518EE664EDE8BD5920DD76D54A2">
    <w:name w:val="A3B3F518EE664EDE8BD5920DD76D54A2"/>
    <w:rsid w:val="006B3CD8"/>
  </w:style>
  <w:style w:type="paragraph" w:customStyle="1" w:styleId="70C6A8A284DC4A918FFFC427FC94E158">
    <w:name w:val="70C6A8A284DC4A918FFFC427FC94E158"/>
    <w:rsid w:val="006B3CD8"/>
  </w:style>
  <w:style w:type="paragraph" w:customStyle="1" w:styleId="A687D89DC6284A979374271ABF6496FF">
    <w:name w:val="A687D89DC6284A979374271ABF6496FF"/>
    <w:rsid w:val="006B3CD8"/>
  </w:style>
  <w:style w:type="paragraph" w:customStyle="1" w:styleId="314B6F238A884006A3E7FF960AF7C80D">
    <w:name w:val="314B6F238A884006A3E7FF960AF7C80D"/>
    <w:rsid w:val="006B3CD8"/>
  </w:style>
  <w:style w:type="paragraph" w:customStyle="1" w:styleId="F5B04F43AADE4CCC971702AE7204F5DF">
    <w:name w:val="F5B04F43AADE4CCC971702AE7204F5DF"/>
    <w:rsid w:val="006B3CD8"/>
  </w:style>
  <w:style w:type="paragraph" w:customStyle="1" w:styleId="27FB2E6754B6475DBB5A25FD06FE3F7F">
    <w:name w:val="27FB2E6754B6475DBB5A25FD06FE3F7F"/>
    <w:rsid w:val="006B3CD8"/>
  </w:style>
  <w:style w:type="paragraph" w:customStyle="1" w:styleId="A3561CD99793444E9B298C20CBE12CA111">
    <w:name w:val="A3561CD99793444E9B298C20CBE12CA111"/>
    <w:rsid w:val="006B3CD8"/>
    <w:rPr>
      <w:rFonts w:eastAsiaTheme="minorHAnsi"/>
      <w:lang w:eastAsia="en-US"/>
    </w:rPr>
  </w:style>
  <w:style w:type="paragraph" w:customStyle="1" w:styleId="687AD69147854D2BB87C4C244AA6601A11">
    <w:name w:val="687AD69147854D2BB87C4C244AA6601A11"/>
    <w:rsid w:val="006B3CD8"/>
    <w:rPr>
      <w:rFonts w:eastAsiaTheme="minorHAnsi"/>
      <w:lang w:eastAsia="en-US"/>
    </w:rPr>
  </w:style>
  <w:style w:type="paragraph" w:customStyle="1" w:styleId="9DE678B94F274249B3CEC1C7D1C20DF99">
    <w:name w:val="9DE678B94F274249B3CEC1C7D1C20DF99"/>
    <w:rsid w:val="006B3CD8"/>
    <w:rPr>
      <w:rFonts w:eastAsiaTheme="minorHAnsi"/>
      <w:lang w:eastAsia="en-US"/>
    </w:rPr>
  </w:style>
  <w:style w:type="paragraph" w:customStyle="1" w:styleId="55F09310724C46C19E523B51EBF8C1BD2">
    <w:name w:val="55F09310724C46C19E523B51EBF8C1BD2"/>
    <w:rsid w:val="006B3CD8"/>
    <w:rPr>
      <w:rFonts w:eastAsiaTheme="minorHAnsi"/>
      <w:lang w:eastAsia="en-US"/>
    </w:rPr>
  </w:style>
  <w:style w:type="paragraph" w:customStyle="1" w:styleId="D6047DC8E5FB4BB2B6E5C6B4F6ECAFA87">
    <w:name w:val="D6047DC8E5FB4BB2B6E5C6B4F6ECAFA87"/>
    <w:rsid w:val="006B3CD8"/>
    <w:rPr>
      <w:rFonts w:eastAsiaTheme="minorHAnsi"/>
      <w:lang w:eastAsia="en-US"/>
    </w:rPr>
  </w:style>
  <w:style w:type="paragraph" w:customStyle="1" w:styleId="EBEE76B1B64B4A698FA94C3D8EC6E0BE5">
    <w:name w:val="EBEE76B1B64B4A698FA94C3D8EC6E0BE5"/>
    <w:rsid w:val="006B3CD8"/>
    <w:rPr>
      <w:rFonts w:eastAsiaTheme="minorHAnsi"/>
      <w:lang w:eastAsia="en-US"/>
    </w:rPr>
  </w:style>
  <w:style w:type="paragraph" w:customStyle="1" w:styleId="E079C68A96AF403C96A64BA758994D647">
    <w:name w:val="E079C68A96AF403C96A64BA758994D647"/>
    <w:rsid w:val="006B3CD8"/>
    <w:rPr>
      <w:rFonts w:eastAsiaTheme="minorHAnsi"/>
      <w:lang w:eastAsia="en-US"/>
    </w:rPr>
  </w:style>
  <w:style w:type="paragraph" w:customStyle="1" w:styleId="B670423BAD854C80BAA02856C969C2D23">
    <w:name w:val="B670423BAD854C80BAA02856C969C2D23"/>
    <w:rsid w:val="006B3CD8"/>
    <w:rPr>
      <w:rFonts w:eastAsiaTheme="minorHAnsi"/>
      <w:lang w:eastAsia="en-US"/>
    </w:rPr>
  </w:style>
  <w:style w:type="paragraph" w:customStyle="1" w:styleId="314B6F238A884006A3E7FF960AF7C80D1">
    <w:name w:val="314B6F238A884006A3E7FF960AF7C80D1"/>
    <w:rsid w:val="006B3CD8"/>
    <w:rPr>
      <w:rFonts w:eastAsiaTheme="minorHAnsi"/>
      <w:lang w:eastAsia="en-US"/>
    </w:rPr>
  </w:style>
  <w:style w:type="paragraph" w:customStyle="1" w:styleId="27FB2E6754B6475DBB5A25FD06FE3F7F1">
    <w:name w:val="27FB2E6754B6475DBB5A25FD06FE3F7F1"/>
    <w:rsid w:val="006B3CD8"/>
    <w:rPr>
      <w:rFonts w:eastAsiaTheme="minorHAnsi"/>
      <w:lang w:eastAsia="en-US"/>
    </w:rPr>
  </w:style>
  <w:style w:type="paragraph" w:customStyle="1" w:styleId="932E98664C54420C95B6962794A8447F2">
    <w:name w:val="932E98664C54420C95B6962794A8447F2"/>
    <w:rsid w:val="006B3CD8"/>
    <w:rPr>
      <w:rFonts w:eastAsiaTheme="minorHAnsi"/>
      <w:lang w:eastAsia="en-US"/>
    </w:rPr>
  </w:style>
  <w:style w:type="paragraph" w:customStyle="1" w:styleId="4A990EFAF68A4AAC8D469268A171559D5">
    <w:name w:val="4A990EFAF68A4AAC8D469268A171559D5"/>
    <w:rsid w:val="006B3CD8"/>
    <w:rPr>
      <w:rFonts w:eastAsiaTheme="minorHAnsi"/>
      <w:lang w:eastAsia="en-US"/>
    </w:rPr>
  </w:style>
  <w:style w:type="paragraph" w:customStyle="1" w:styleId="BBEFB4A3B85D483FABC8651D792BD5F95">
    <w:name w:val="BBEFB4A3B85D483FABC8651D792BD5F95"/>
    <w:rsid w:val="006B3CD8"/>
    <w:rPr>
      <w:rFonts w:eastAsiaTheme="minorHAnsi"/>
      <w:lang w:eastAsia="en-US"/>
    </w:rPr>
  </w:style>
  <w:style w:type="paragraph" w:customStyle="1" w:styleId="A3B3F518EE664EDE8BD5920DD76D54A21">
    <w:name w:val="A3B3F518EE664EDE8BD5920DD76D54A21"/>
    <w:rsid w:val="006B3CD8"/>
    <w:rPr>
      <w:rFonts w:eastAsiaTheme="minorHAnsi"/>
      <w:lang w:eastAsia="en-US"/>
    </w:rPr>
  </w:style>
  <w:style w:type="paragraph" w:customStyle="1" w:styleId="687AD69147854D2BB87C4C244AA6601A12">
    <w:name w:val="687AD69147854D2BB87C4C244AA6601A12"/>
    <w:rsid w:val="006B3CD8"/>
    <w:rPr>
      <w:rFonts w:eastAsiaTheme="minorHAnsi"/>
      <w:lang w:eastAsia="en-US"/>
    </w:rPr>
  </w:style>
  <w:style w:type="paragraph" w:customStyle="1" w:styleId="9DE678B94F274249B3CEC1C7D1C20DF910">
    <w:name w:val="9DE678B94F274249B3CEC1C7D1C20DF910"/>
    <w:rsid w:val="006B3CD8"/>
    <w:rPr>
      <w:rFonts w:eastAsiaTheme="minorHAnsi"/>
      <w:lang w:eastAsia="en-US"/>
    </w:rPr>
  </w:style>
  <w:style w:type="paragraph" w:customStyle="1" w:styleId="55F09310724C46C19E523B51EBF8C1BD3">
    <w:name w:val="55F09310724C46C19E523B51EBF8C1BD3"/>
    <w:rsid w:val="006B3CD8"/>
    <w:rPr>
      <w:rFonts w:eastAsiaTheme="minorHAnsi"/>
      <w:lang w:eastAsia="en-US"/>
    </w:rPr>
  </w:style>
  <w:style w:type="paragraph" w:customStyle="1" w:styleId="D6047DC8E5FB4BB2B6E5C6B4F6ECAFA88">
    <w:name w:val="D6047DC8E5FB4BB2B6E5C6B4F6ECAFA88"/>
    <w:rsid w:val="006B3CD8"/>
    <w:rPr>
      <w:rFonts w:eastAsiaTheme="minorHAnsi"/>
      <w:lang w:eastAsia="en-US"/>
    </w:rPr>
  </w:style>
  <w:style w:type="paragraph" w:customStyle="1" w:styleId="EBEE76B1B64B4A698FA94C3D8EC6E0BE6">
    <w:name w:val="EBEE76B1B64B4A698FA94C3D8EC6E0BE6"/>
    <w:rsid w:val="006B3CD8"/>
    <w:rPr>
      <w:rFonts w:eastAsiaTheme="minorHAnsi"/>
      <w:lang w:eastAsia="en-US"/>
    </w:rPr>
  </w:style>
  <w:style w:type="paragraph" w:customStyle="1" w:styleId="E079C68A96AF403C96A64BA758994D648">
    <w:name w:val="E079C68A96AF403C96A64BA758994D648"/>
    <w:rsid w:val="006B3CD8"/>
    <w:rPr>
      <w:rFonts w:eastAsiaTheme="minorHAnsi"/>
      <w:lang w:eastAsia="en-US"/>
    </w:rPr>
  </w:style>
  <w:style w:type="paragraph" w:customStyle="1" w:styleId="B670423BAD854C80BAA02856C969C2D24">
    <w:name w:val="B670423BAD854C80BAA02856C969C2D24"/>
    <w:rsid w:val="006B3CD8"/>
    <w:rPr>
      <w:rFonts w:eastAsiaTheme="minorHAnsi"/>
      <w:lang w:eastAsia="en-US"/>
    </w:rPr>
  </w:style>
  <w:style w:type="paragraph" w:customStyle="1" w:styleId="314B6F238A884006A3E7FF960AF7C80D2">
    <w:name w:val="314B6F238A884006A3E7FF960AF7C80D2"/>
    <w:rsid w:val="006B3CD8"/>
    <w:rPr>
      <w:rFonts w:eastAsiaTheme="minorHAnsi"/>
      <w:lang w:eastAsia="en-US"/>
    </w:rPr>
  </w:style>
  <w:style w:type="paragraph" w:customStyle="1" w:styleId="27FB2E6754B6475DBB5A25FD06FE3F7F2">
    <w:name w:val="27FB2E6754B6475DBB5A25FD06FE3F7F2"/>
    <w:rsid w:val="006B3CD8"/>
    <w:rPr>
      <w:rFonts w:eastAsiaTheme="minorHAnsi"/>
      <w:lang w:eastAsia="en-US"/>
    </w:rPr>
  </w:style>
  <w:style w:type="paragraph" w:customStyle="1" w:styleId="932E98664C54420C95B6962794A8447F3">
    <w:name w:val="932E98664C54420C95B6962794A8447F3"/>
    <w:rsid w:val="006B3CD8"/>
    <w:rPr>
      <w:rFonts w:eastAsiaTheme="minorHAnsi"/>
      <w:lang w:eastAsia="en-US"/>
    </w:rPr>
  </w:style>
  <w:style w:type="paragraph" w:customStyle="1" w:styleId="4A990EFAF68A4AAC8D469268A171559D6">
    <w:name w:val="4A990EFAF68A4AAC8D469268A171559D6"/>
    <w:rsid w:val="006B3CD8"/>
    <w:rPr>
      <w:rFonts w:eastAsiaTheme="minorHAnsi"/>
      <w:lang w:eastAsia="en-US"/>
    </w:rPr>
  </w:style>
  <w:style w:type="paragraph" w:customStyle="1" w:styleId="BBEFB4A3B85D483FABC8651D792BD5F96">
    <w:name w:val="BBEFB4A3B85D483FABC8651D792BD5F96"/>
    <w:rsid w:val="006B3CD8"/>
    <w:rPr>
      <w:rFonts w:eastAsiaTheme="minorHAnsi"/>
      <w:lang w:eastAsia="en-US"/>
    </w:rPr>
  </w:style>
  <w:style w:type="paragraph" w:customStyle="1" w:styleId="A3B3F518EE664EDE8BD5920DD76D54A22">
    <w:name w:val="A3B3F518EE664EDE8BD5920DD76D54A22"/>
    <w:rsid w:val="006B3CD8"/>
    <w:rPr>
      <w:rFonts w:eastAsiaTheme="minorHAnsi"/>
      <w:lang w:eastAsia="en-US"/>
    </w:rPr>
  </w:style>
  <w:style w:type="paragraph" w:customStyle="1" w:styleId="A3561CD99793444E9B298C20CBE12CA112">
    <w:name w:val="A3561CD99793444E9B298C20CBE12CA112"/>
    <w:rsid w:val="006B3CD8"/>
    <w:rPr>
      <w:rFonts w:eastAsiaTheme="minorHAnsi"/>
      <w:lang w:eastAsia="en-US"/>
    </w:rPr>
  </w:style>
  <w:style w:type="paragraph" w:customStyle="1" w:styleId="687AD69147854D2BB87C4C244AA6601A13">
    <w:name w:val="687AD69147854D2BB87C4C244AA6601A13"/>
    <w:rsid w:val="006B3CD8"/>
    <w:rPr>
      <w:rFonts w:eastAsiaTheme="minorHAnsi"/>
      <w:lang w:eastAsia="en-US"/>
    </w:rPr>
  </w:style>
  <w:style w:type="paragraph" w:customStyle="1" w:styleId="9DE678B94F274249B3CEC1C7D1C20DF911">
    <w:name w:val="9DE678B94F274249B3CEC1C7D1C20DF911"/>
    <w:rsid w:val="006B3CD8"/>
    <w:rPr>
      <w:rFonts w:eastAsiaTheme="minorHAnsi"/>
      <w:lang w:eastAsia="en-US"/>
    </w:rPr>
  </w:style>
  <w:style w:type="paragraph" w:customStyle="1" w:styleId="55F09310724C46C19E523B51EBF8C1BD4">
    <w:name w:val="55F09310724C46C19E523B51EBF8C1BD4"/>
    <w:rsid w:val="006B3CD8"/>
    <w:rPr>
      <w:rFonts w:eastAsiaTheme="minorHAnsi"/>
      <w:lang w:eastAsia="en-US"/>
    </w:rPr>
  </w:style>
  <w:style w:type="paragraph" w:customStyle="1" w:styleId="D6047DC8E5FB4BB2B6E5C6B4F6ECAFA89">
    <w:name w:val="D6047DC8E5FB4BB2B6E5C6B4F6ECAFA89"/>
    <w:rsid w:val="006B3CD8"/>
    <w:rPr>
      <w:rFonts w:eastAsiaTheme="minorHAnsi"/>
      <w:lang w:eastAsia="en-US"/>
    </w:rPr>
  </w:style>
  <w:style w:type="paragraph" w:customStyle="1" w:styleId="EBEE76B1B64B4A698FA94C3D8EC6E0BE7">
    <w:name w:val="EBEE76B1B64B4A698FA94C3D8EC6E0BE7"/>
    <w:rsid w:val="006B3CD8"/>
    <w:rPr>
      <w:rFonts w:eastAsiaTheme="minorHAnsi"/>
      <w:lang w:eastAsia="en-US"/>
    </w:rPr>
  </w:style>
  <w:style w:type="paragraph" w:customStyle="1" w:styleId="E079C68A96AF403C96A64BA758994D649">
    <w:name w:val="E079C68A96AF403C96A64BA758994D649"/>
    <w:rsid w:val="006B3CD8"/>
    <w:rPr>
      <w:rFonts w:eastAsiaTheme="minorHAnsi"/>
      <w:lang w:eastAsia="en-US"/>
    </w:rPr>
  </w:style>
  <w:style w:type="paragraph" w:customStyle="1" w:styleId="B670423BAD854C80BAA02856C969C2D25">
    <w:name w:val="B670423BAD854C80BAA02856C969C2D25"/>
    <w:rsid w:val="006B3CD8"/>
    <w:rPr>
      <w:rFonts w:eastAsiaTheme="minorHAnsi"/>
      <w:lang w:eastAsia="en-US"/>
    </w:rPr>
  </w:style>
  <w:style w:type="paragraph" w:customStyle="1" w:styleId="314B6F238A884006A3E7FF960AF7C80D3">
    <w:name w:val="314B6F238A884006A3E7FF960AF7C80D3"/>
    <w:rsid w:val="006B3CD8"/>
    <w:rPr>
      <w:rFonts w:eastAsiaTheme="minorHAnsi"/>
      <w:lang w:eastAsia="en-US"/>
    </w:rPr>
  </w:style>
  <w:style w:type="paragraph" w:customStyle="1" w:styleId="27FB2E6754B6475DBB5A25FD06FE3F7F3">
    <w:name w:val="27FB2E6754B6475DBB5A25FD06FE3F7F3"/>
    <w:rsid w:val="006B3CD8"/>
    <w:rPr>
      <w:rFonts w:eastAsiaTheme="minorHAnsi"/>
      <w:lang w:eastAsia="en-US"/>
    </w:rPr>
  </w:style>
  <w:style w:type="paragraph" w:customStyle="1" w:styleId="932E98664C54420C95B6962794A8447F4">
    <w:name w:val="932E98664C54420C95B6962794A8447F4"/>
    <w:rsid w:val="006B3CD8"/>
    <w:rPr>
      <w:rFonts w:eastAsiaTheme="minorHAnsi"/>
      <w:lang w:eastAsia="en-US"/>
    </w:rPr>
  </w:style>
  <w:style w:type="paragraph" w:customStyle="1" w:styleId="4A990EFAF68A4AAC8D469268A171559D7">
    <w:name w:val="4A990EFAF68A4AAC8D469268A171559D7"/>
    <w:rsid w:val="006B3CD8"/>
    <w:rPr>
      <w:rFonts w:eastAsiaTheme="minorHAnsi"/>
      <w:lang w:eastAsia="en-US"/>
    </w:rPr>
  </w:style>
  <w:style w:type="paragraph" w:customStyle="1" w:styleId="BBEFB4A3B85D483FABC8651D792BD5F97">
    <w:name w:val="BBEFB4A3B85D483FABC8651D792BD5F97"/>
    <w:rsid w:val="006B3CD8"/>
    <w:rPr>
      <w:rFonts w:eastAsiaTheme="minorHAnsi"/>
      <w:lang w:eastAsia="en-US"/>
    </w:rPr>
  </w:style>
  <w:style w:type="paragraph" w:customStyle="1" w:styleId="A3B3F518EE664EDE8BD5920DD76D54A23">
    <w:name w:val="A3B3F518EE664EDE8BD5920DD76D54A23"/>
    <w:rsid w:val="006B3CD8"/>
    <w:rPr>
      <w:rFonts w:eastAsiaTheme="minorHAnsi"/>
      <w:lang w:eastAsia="en-US"/>
    </w:rPr>
  </w:style>
  <w:style w:type="paragraph" w:customStyle="1" w:styleId="A3561CD99793444E9B298C20CBE12CA113">
    <w:name w:val="A3561CD99793444E9B298C20CBE12CA113"/>
    <w:rsid w:val="006B3CD8"/>
    <w:rPr>
      <w:rFonts w:eastAsiaTheme="minorHAnsi"/>
      <w:lang w:eastAsia="en-US"/>
    </w:rPr>
  </w:style>
  <w:style w:type="paragraph" w:customStyle="1" w:styleId="687AD69147854D2BB87C4C244AA6601A14">
    <w:name w:val="687AD69147854D2BB87C4C244AA6601A14"/>
    <w:rsid w:val="006B3CD8"/>
    <w:rPr>
      <w:rFonts w:eastAsiaTheme="minorHAnsi"/>
      <w:lang w:eastAsia="en-US"/>
    </w:rPr>
  </w:style>
  <w:style w:type="paragraph" w:customStyle="1" w:styleId="9DE678B94F274249B3CEC1C7D1C20DF912">
    <w:name w:val="9DE678B94F274249B3CEC1C7D1C20DF912"/>
    <w:rsid w:val="006B3CD8"/>
    <w:rPr>
      <w:rFonts w:eastAsiaTheme="minorHAnsi"/>
      <w:lang w:eastAsia="en-US"/>
    </w:rPr>
  </w:style>
  <w:style w:type="paragraph" w:customStyle="1" w:styleId="55F09310724C46C19E523B51EBF8C1BD5">
    <w:name w:val="55F09310724C46C19E523B51EBF8C1BD5"/>
    <w:rsid w:val="006B3CD8"/>
    <w:rPr>
      <w:rFonts w:eastAsiaTheme="minorHAnsi"/>
      <w:lang w:eastAsia="en-US"/>
    </w:rPr>
  </w:style>
  <w:style w:type="paragraph" w:customStyle="1" w:styleId="D6047DC8E5FB4BB2B6E5C6B4F6ECAFA810">
    <w:name w:val="D6047DC8E5FB4BB2B6E5C6B4F6ECAFA810"/>
    <w:rsid w:val="006B3CD8"/>
    <w:rPr>
      <w:rFonts w:eastAsiaTheme="minorHAnsi"/>
      <w:lang w:eastAsia="en-US"/>
    </w:rPr>
  </w:style>
  <w:style w:type="paragraph" w:customStyle="1" w:styleId="EBEE76B1B64B4A698FA94C3D8EC6E0BE8">
    <w:name w:val="EBEE76B1B64B4A698FA94C3D8EC6E0BE8"/>
    <w:rsid w:val="006B3CD8"/>
    <w:rPr>
      <w:rFonts w:eastAsiaTheme="minorHAnsi"/>
      <w:lang w:eastAsia="en-US"/>
    </w:rPr>
  </w:style>
  <w:style w:type="paragraph" w:customStyle="1" w:styleId="E079C68A96AF403C96A64BA758994D6410">
    <w:name w:val="E079C68A96AF403C96A64BA758994D6410"/>
    <w:rsid w:val="006B3CD8"/>
    <w:rPr>
      <w:rFonts w:eastAsiaTheme="minorHAnsi"/>
      <w:lang w:eastAsia="en-US"/>
    </w:rPr>
  </w:style>
  <w:style w:type="paragraph" w:customStyle="1" w:styleId="B670423BAD854C80BAA02856C969C2D26">
    <w:name w:val="B670423BAD854C80BAA02856C969C2D26"/>
    <w:rsid w:val="006B3CD8"/>
    <w:rPr>
      <w:rFonts w:eastAsiaTheme="minorHAnsi"/>
      <w:lang w:eastAsia="en-US"/>
    </w:rPr>
  </w:style>
  <w:style w:type="paragraph" w:customStyle="1" w:styleId="314B6F238A884006A3E7FF960AF7C80D4">
    <w:name w:val="314B6F238A884006A3E7FF960AF7C80D4"/>
    <w:rsid w:val="006B3CD8"/>
    <w:rPr>
      <w:rFonts w:eastAsiaTheme="minorHAnsi"/>
      <w:lang w:eastAsia="en-US"/>
    </w:rPr>
  </w:style>
  <w:style w:type="paragraph" w:customStyle="1" w:styleId="27FB2E6754B6475DBB5A25FD06FE3F7F4">
    <w:name w:val="27FB2E6754B6475DBB5A25FD06FE3F7F4"/>
    <w:rsid w:val="006B3CD8"/>
    <w:rPr>
      <w:rFonts w:eastAsiaTheme="minorHAnsi"/>
      <w:lang w:eastAsia="en-US"/>
    </w:rPr>
  </w:style>
  <w:style w:type="paragraph" w:customStyle="1" w:styleId="932E98664C54420C95B6962794A8447F5">
    <w:name w:val="932E98664C54420C95B6962794A8447F5"/>
    <w:rsid w:val="006B3CD8"/>
    <w:rPr>
      <w:rFonts w:eastAsiaTheme="minorHAnsi"/>
      <w:lang w:eastAsia="en-US"/>
    </w:rPr>
  </w:style>
  <w:style w:type="paragraph" w:customStyle="1" w:styleId="4A990EFAF68A4AAC8D469268A171559D8">
    <w:name w:val="4A990EFAF68A4AAC8D469268A171559D8"/>
    <w:rsid w:val="006B3CD8"/>
    <w:rPr>
      <w:rFonts w:eastAsiaTheme="minorHAnsi"/>
      <w:lang w:eastAsia="en-US"/>
    </w:rPr>
  </w:style>
  <w:style w:type="paragraph" w:customStyle="1" w:styleId="BBEFB4A3B85D483FABC8651D792BD5F98">
    <w:name w:val="BBEFB4A3B85D483FABC8651D792BD5F98"/>
    <w:rsid w:val="006B3CD8"/>
    <w:rPr>
      <w:rFonts w:eastAsiaTheme="minorHAnsi"/>
      <w:lang w:eastAsia="en-US"/>
    </w:rPr>
  </w:style>
  <w:style w:type="paragraph" w:customStyle="1" w:styleId="A3B3F518EE664EDE8BD5920DD76D54A24">
    <w:name w:val="A3B3F518EE664EDE8BD5920DD76D54A24"/>
    <w:rsid w:val="006B3CD8"/>
    <w:rPr>
      <w:rFonts w:eastAsiaTheme="minorHAnsi"/>
      <w:lang w:eastAsia="en-US"/>
    </w:rPr>
  </w:style>
  <w:style w:type="paragraph" w:customStyle="1" w:styleId="A3561CD99793444E9B298C20CBE12CA114">
    <w:name w:val="A3561CD99793444E9B298C20CBE12CA114"/>
    <w:rsid w:val="006B3CD8"/>
    <w:rPr>
      <w:rFonts w:eastAsiaTheme="minorHAnsi"/>
      <w:lang w:eastAsia="en-US"/>
    </w:rPr>
  </w:style>
  <w:style w:type="paragraph" w:customStyle="1" w:styleId="687AD69147854D2BB87C4C244AA6601A15">
    <w:name w:val="687AD69147854D2BB87C4C244AA6601A15"/>
    <w:rsid w:val="006B3CD8"/>
    <w:rPr>
      <w:rFonts w:eastAsiaTheme="minorHAnsi"/>
      <w:lang w:eastAsia="en-US"/>
    </w:rPr>
  </w:style>
  <w:style w:type="paragraph" w:customStyle="1" w:styleId="9DE678B94F274249B3CEC1C7D1C20DF913">
    <w:name w:val="9DE678B94F274249B3CEC1C7D1C20DF913"/>
    <w:rsid w:val="006B3CD8"/>
    <w:rPr>
      <w:rFonts w:eastAsiaTheme="minorHAnsi"/>
      <w:lang w:eastAsia="en-US"/>
    </w:rPr>
  </w:style>
  <w:style w:type="paragraph" w:customStyle="1" w:styleId="55F09310724C46C19E523B51EBF8C1BD6">
    <w:name w:val="55F09310724C46C19E523B51EBF8C1BD6"/>
    <w:rsid w:val="006B3CD8"/>
    <w:rPr>
      <w:rFonts w:eastAsiaTheme="minorHAnsi"/>
      <w:lang w:eastAsia="en-US"/>
    </w:rPr>
  </w:style>
  <w:style w:type="paragraph" w:customStyle="1" w:styleId="D6047DC8E5FB4BB2B6E5C6B4F6ECAFA811">
    <w:name w:val="D6047DC8E5FB4BB2B6E5C6B4F6ECAFA811"/>
    <w:rsid w:val="006B3CD8"/>
    <w:rPr>
      <w:rFonts w:eastAsiaTheme="minorHAnsi"/>
      <w:lang w:eastAsia="en-US"/>
    </w:rPr>
  </w:style>
  <w:style w:type="paragraph" w:customStyle="1" w:styleId="EBEE76B1B64B4A698FA94C3D8EC6E0BE9">
    <w:name w:val="EBEE76B1B64B4A698FA94C3D8EC6E0BE9"/>
    <w:rsid w:val="006B3CD8"/>
    <w:rPr>
      <w:rFonts w:eastAsiaTheme="minorHAnsi"/>
      <w:lang w:eastAsia="en-US"/>
    </w:rPr>
  </w:style>
  <w:style w:type="paragraph" w:customStyle="1" w:styleId="E079C68A96AF403C96A64BA758994D6411">
    <w:name w:val="E079C68A96AF403C96A64BA758994D6411"/>
    <w:rsid w:val="006B3CD8"/>
    <w:rPr>
      <w:rFonts w:eastAsiaTheme="minorHAnsi"/>
      <w:lang w:eastAsia="en-US"/>
    </w:rPr>
  </w:style>
  <w:style w:type="paragraph" w:customStyle="1" w:styleId="B670423BAD854C80BAA02856C969C2D27">
    <w:name w:val="B670423BAD854C80BAA02856C969C2D27"/>
    <w:rsid w:val="006B3CD8"/>
    <w:rPr>
      <w:rFonts w:eastAsiaTheme="minorHAnsi"/>
      <w:lang w:eastAsia="en-US"/>
    </w:rPr>
  </w:style>
  <w:style w:type="paragraph" w:customStyle="1" w:styleId="314B6F238A884006A3E7FF960AF7C80D5">
    <w:name w:val="314B6F238A884006A3E7FF960AF7C80D5"/>
    <w:rsid w:val="006B3CD8"/>
    <w:rPr>
      <w:rFonts w:eastAsiaTheme="minorHAnsi"/>
      <w:lang w:eastAsia="en-US"/>
    </w:rPr>
  </w:style>
  <w:style w:type="paragraph" w:customStyle="1" w:styleId="27FB2E6754B6475DBB5A25FD06FE3F7F5">
    <w:name w:val="27FB2E6754B6475DBB5A25FD06FE3F7F5"/>
    <w:rsid w:val="006B3CD8"/>
    <w:rPr>
      <w:rFonts w:eastAsiaTheme="minorHAnsi"/>
      <w:lang w:eastAsia="en-US"/>
    </w:rPr>
  </w:style>
  <w:style w:type="paragraph" w:customStyle="1" w:styleId="932E98664C54420C95B6962794A8447F6">
    <w:name w:val="932E98664C54420C95B6962794A8447F6"/>
    <w:rsid w:val="006B3CD8"/>
    <w:rPr>
      <w:rFonts w:eastAsiaTheme="minorHAnsi"/>
      <w:lang w:eastAsia="en-US"/>
    </w:rPr>
  </w:style>
  <w:style w:type="paragraph" w:customStyle="1" w:styleId="4A990EFAF68A4AAC8D469268A171559D9">
    <w:name w:val="4A990EFAF68A4AAC8D469268A171559D9"/>
    <w:rsid w:val="006B3CD8"/>
    <w:rPr>
      <w:rFonts w:eastAsiaTheme="minorHAnsi"/>
      <w:lang w:eastAsia="en-US"/>
    </w:rPr>
  </w:style>
  <w:style w:type="paragraph" w:customStyle="1" w:styleId="BBEFB4A3B85D483FABC8651D792BD5F99">
    <w:name w:val="BBEFB4A3B85D483FABC8651D792BD5F99"/>
    <w:rsid w:val="006B3CD8"/>
    <w:rPr>
      <w:rFonts w:eastAsiaTheme="minorHAnsi"/>
      <w:lang w:eastAsia="en-US"/>
    </w:rPr>
  </w:style>
  <w:style w:type="paragraph" w:customStyle="1" w:styleId="A3B3F518EE664EDE8BD5920DD76D54A25">
    <w:name w:val="A3B3F518EE664EDE8BD5920DD76D54A25"/>
    <w:rsid w:val="006B3CD8"/>
    <w:rPr>
      <w:rFonts w:eastAsiaTheme="minorHAnsi"/>
      <w:lang w:eastAsia="en-US"/>
    </w:rPr>
  </w:style>
  <w:style w:type="paragraph" w:customStyle="1" w:styleId="A3561CD99793444E9B298C20CBE12CA115">
    <w:name w:val="A3561CD99793444E9B298C20CBE12CA115"/>
    <w:rsid w:val="006B3CD8"/>
    <w:rPr>
      <w:rFonts w:eastAsiaTheme="minorHAnsi"/>
      <w:lang w:eastAsia="en-US"/>
    </w:rPr>
  </w:style>
  <w:style w:type="paragraph" w:customStyle="1" w:styleId="687AD69147854D2BB87C4C244AA6601A16">
    <w:name w:val="687AD69147854D2BB87C4C244AA6601A16"/>
    <w:rsid w:val="006B3CD8"/>
    <w:rPr>
      <w:rFonts w:eastAsiaTheme="minorHAnsi"/>
      <w:lang w:eastAsia="en-US"/>
    </w:rPr>
  </w:style>
  <w:style w:type="paragraph" w:customStyle="1" w:styleId="7350C1595A9C4A53BD3C943B1343C5BC11">
    <w:name w:val="7350C1595A9C4A53BD3C943B1343C5BC11"/>
    <w:rsid w:val="006B3CD8"/>
    <w:rPr>
      <w:rFonts w:eastAsiaTheme="minorHAnsi"/>
      <w:lang w:eastAsia="en-US"/>
    </w:rPr>
  </w:style>
  <w:style w:type="paragraph" w:customStyle="1" w:styleId="E954A5975CD5412B96FE5F822175CA7911">
    <w:name w:val="E954A5975CD5412B96FE5F822175CA7911"/>
    <w:rsid w:val="006B3CD8"/>
    <w:rPr>
      <w:rFonts w:eastAsiaTheme="minorHAnsi"/>
      <w:lang w:eastAsia="en-US"/>
    </w:rPr>
  </w:style>
  <w:style w:type="paragraph" w:customStyle="1" w:styleId="9DE678B94F274249B3CEC1C7D1C20DF914">
    <w:name w:val="9DE678B94F274249B3CEC1C7D1C20DF914"/>
    <w:rsid w:val="006B3CD8"/>
    <w:rPr>
      <w:rFonts w:eastAsiaTheme="minorHAnsi"/>
      <w:lang w:eastAsia="en-US"/>
    </w:rPr>
  </w:style>
  <w:style w:type="paragraph" w:customStyle="1" w:styleId="55F09310724C46C19E523B51EBF8C1BD7">
    <w:name w:val="55F09310724C46C19E523B51EBF8C1BD7"/>
    <w:rsid w:val="006B3CD8"/>
    <w:rPr>
      <w:rFonts w:eastAsiaTheme="minorHAnsi"/>
      <w:lang w:eastAsia="en-US"/>
    </w:rPr>
  </w:style>
  <w:style w:type="paragraph" w:customStyle="1" w:styleId="D6047DC8E5FB4BB2B6E5C6B4F6ECAFA812">
    <w:name w:val="D6047DC8E5FB4BB2B6E5C6B4F6ECAFA812"/>
    <w:rsid w:val="006B3CD8"/>
    <w:rPr>
      <w:rFonts w:eastAsiaTheme="minorHAnsi"/>
      <w:lang w:eastAsia="en-US"/>
    </w:rPr>
  </w:style>
  <w:style w:type="paragraph" w:customStyle="1" w:styleId="EBEE76B1B64B4A698FA94C3D8EC6E0BE10">
    <w:name w:val="EBEE76B1B64B4A698FA94C3D8EC6E0BE10"/>
    <w:rsid w:val="006B3CD8"/>
    <w:rPr>
      <w:rFonts w:eastAsiaTheme="minorHAnsi"/>
      <w:lang w:eastAsia="en-US"/>
    </w:rPr>
  </w:style>
  <w:style w:type="paragraph" w:customStyle="1" w:styleId="E079C68A96AF403C96A64BA758994D6412">
    <w:name w:val="E079C68A96AF403C96A64BA758994D6412"/>
    <w:rsid w:val="006B3CD8"/>
    <w:rPr>
      <w:rFonts w:eastAsiaTheme="minorHAnsi"/>
      <w:lang w:eastAsia="en-US"/>
    </w:rPr>
  </w:style>
  <w:style w:type="paragraph" w:customStyle="1" w:styleId="B670423BAD854C80BAA02856C969C2D28">
    <w:name w:val="B670423BAD854C80BAA02856C969C2D28"/>
    <w:rsid w:val="006B3CD8"/>
    <w:rPr>
      <w:rFonts w:eastAsiaTheme="minorHAnsi"/>
      <w:lang w:eastAsia="en-US"/>
    </w:rPr>
  </w:style>
  <w:style w:type="paragraph" w:customStyle="1" w:styleId="314B6F238A884006A3E7FF960AF7C80D6">
    <w:name w:val="314B6F238A884006A3E7FF960AF7C80D6"/>
    <w:rsid w:val="006B3CD8"/>
    <w:rPr>
      <w:rFonts w:eastAsiaTheme="minorHAnsi"/>
      <w:lang w:eastAsia="en-US"/>
    </w:rPr>
  </w:style>
  <w:style w:type="paragraph" w:customStyle="1" w:styleId="27FB2E6754B6475DBB5A25FD06FE3F7F6">
    <w:name w:val="27FB2E6754B6475DBB5A25FD06FE3F7F6"/>
    <w:rsid w:val="006B3CD8"/>
    <w:rPr>
      <w:rFonts w:eastAsiaTheme="minorHAnsi"/>
      <w:lang w:eastAsia="en-US"/>
    </w:rPr>
  </w:style>
  <w:style w:type="paragraph" w:customStyle="1" w:styleId="932E98664C54420C95B6962794A8447F7">
    <w:name w:val="932E98664C54420C95B6962794A8447F7"/>
    <w:rsid w:val="006B3CD8"/>
    <w:rPr>
      <w:rFonts w:eastAsiaTheme="minorHAnsi"/>
      <w:lang w:eastAsia="en-US"/>
    </w:rPr>
  </w:style>
  <w:style w:type="paragraph" w:customStyle="1" w:styleId="4A990EFAF68A4AAC8D469268A171559D10">
    <w:name w:val="4A990EFAF68A4AAC8D469268A171559D10"/>
    <w:rsid w:val="006B3CD8"/>
    <w:rPr>
      <w:rFonts w:eastAsiaTheme="minorHAnsi"/>
      <w:lang w:eastAsia="en-US"/>
    </w:rPr>
  </w:style>
  <w:style w:type="paragraph" w:customStyle="1" w:styleId="BBEFB4A3B85D483FABC8651D792BD5F910">
    <w:name w:val="BBEFB4A3B85D483FABC8651D792BD5F910"/>
    <w:rsid w:val="006B3CD8"/>
    <w:rPr>
      <w:rFonts w:eastAsiaTheme="minorHAnsi"/>
      <w:lang w:eastAsia="en-US"/>
    </w:rPr>
  </w:style>
  <w:style w:type="paragraph" w:customStyle="1" w:styleId="A3B3F518EE664EDE8BD5920DD76D54A26">
    <w:name w:val="A3B3F518EE664EDE8BD5920DD76D54A26"/>
    <w:rsid w:val="006B3CD8"/>
    <w:rPr>
      <w:rFonts w:eastAsiaTheme="minorHAnsi"/>
      <w:lang w:eastAsia="en-US"/>
    </w:rPr>
  </w:style>
  <w:style w:type="paragraph" w:customStyle="1" w:styleId="A3561CD99793444E9B298C20CBE12CA116">
    <w:name w:val="A3561CD99793444E9B298C20CBE12CA116"/>
    <w:rsid w:val="006B3CD8"/>
    <w:rPr>
      <w:rFonts w:eastAsiaTheme="minorHAnsi"/>
      <w:lang w:eastAsia="en-US"/>
    </w:rPr>
  </w:style>
  <w:style w:type="paragraph" w:customStyle="1" w:styleId="687AD69147854D2BB87C4C244AA6601A17">
    <w:name w:val="687AD69147854D2BB87C4C244AA6601A17"/>
    <w:rsid w:val="006B3CD8"/>
    <w:rPr>
      <w:rFonts w:eastAsiaTheme="minorHAnsi"/>
      <w:lang w:eastAsia="en-US"/>
    </w:rPr>
  </w:style>
  <w:style w:type="paragraph" w:customStyle="1" w:styleId="7350C1595A9C4A53BD3C943B1343C5BC12">
    <w:name w:val="7350C1595A9C4A53BD3C943B1343C5BC12"/>
    <w:rsid w:val="006B3CD8"/>
    <w:rPr>
      <w:rFonts w:eastAsiaTheme="minorHAnsi"/>
      <w:lang w:eastAsia="en-US"/>
    </w:rPr>
  </w:style>
  <w:style w:type="paragraph" w:customStyle="1" w:styleId="E954A5975CD5412B96FE5F822175CA7912">
    <w:name w:val="E954A5975CD5412B96FE5F822175CA7912"/>
    <w:rsid w:val="006B3CD8"/>
    <w:rPr>
      <w:rFonts w:eastAsiaTheme="minorHAnsi"/>
      <w:lang w:eastAsia="en-US"/>
    </w:rPr>
  </w:style>
  <w:style w:type="paragraph" w:customStyle="1" w:styleId="9DE678B94F274249B3CEC1C7D1C20DF915">
    <w:name w:val="9DE678B94F274249B3CEC1C7D1C20DF915"/>
    <w:rsid w:val="006B3CD8"/>
    <w:rPr>
      <w:rFonts w:eastAsiaTheme="minorHAnsi"/>
      <w:lang w:eastAsia="en-US"/>
    </w:rPr>
  </w:style>
  <w:style w:type="paragraph" w:customStyle="1" w:styleId="55F09310724C46C19E523B51EBF8C1BD8">
    <w:name w:val="55F09310724C46C19E523B51EBF8C1BD8"/>
    <w:rsid w:val="006B3CD8"/>
    <w:rPr>
      <w:rFonts w:eastAsiaTheme="minorHAnsi"/>
      <w:lang w:eastAsia="en-US"/>
    </w:rPr>
  </w:style>
  <w:style w:type="paragraph" w:customStyle="1" w:styleId="D6047DC8E5FB4BB2B6E5C6B4F6ECAFA813">
    <w:name w:val="D6047DC8E5FB4BB2B6E5C6B4F6ECAFA813"/>
    <w:rsid w:val="006B3CD8"/>
    <w:rPr>
      <w:rFonts w:eastAsiaTheme="minorHAnsi"/>
      <w:lang w:eastAsia="en-US"/>
    </w:rPr>
  </w:style>
  <w:style w:type="paragraph" w:customStyle="1" w:styleId="EBEE76B1B64B4A698FA94C3D8EC6E0BE11">
    <w:name w:val="EBEE76B1B64B4A698FA94C3D8EC6E0BE11"/>
    <w:rsid w:val="006B3CD8"/>
    <w:rPr>
      <w:rFonts w:eastAsiaTheme="minorHAnsi"/>
      <w:lang w:eastAsia="en-US"/>
    </w:rPr>
  </w:style>
  <w:style w:type="paragraph" w:customStyle="1" w:styleId="E079C68A96AF403C96A64BA758994D6413">
    <w:name w:val="E079C68A96AF403C96A64BA758994D6413"/>
    <w:rsid w:val="006B3CD8"/>
    <w:rPr>
      <w:rFonts w:eastAsiaTheme="minorHAnsi"/>
      <w:lang w:eastAsia="en-US"/>
    </w:rPr>
  </w:style>
  <w:style w:type="paragraph" w:customStyle="1" w:styleId="B670423BAD854C80BAA02856C969C2D29">
    <w:name w:val="B670423BAD854C80BAA02856C969C2D29"/>
    <w:rsid w:val="006B3CD8"/>
    <w:rPr>
      <w:rFonts w:eastAsiaTheme="minorHAnsi"/>
      <w:lang w:eastAsia="en-US"/>
    </w:rPr>
  </w:style>
  <w:style w:type="paragraph" w:customStyle="1" w:styleId="314B6F238A884006A3E7FF960AF7C80D7">
    <w:name w:val="314B6F238A884006A3E7FF960AF7C80D7"/>
    <w:rsid w:val="006B3CD8"/>
    <w:rPr>
      <w:rFonts w:eastAsiaTheme="minorHAnsi"/>
      <w:lang w:eastAsia="en-US"/>
    </w:rPr>
  </w:style>
  <w:style w:type="paragraph" w:customStyle="1" w:styleId="27FB2E6754B6475DBB5A25FD06FE3F7F7">
    <w:name w:val="27FB2E6754B6475DBB5A25FD06FE3F7F7"/>
    <w:rsid w:val="006B3CD8"/>
    <w:rPr>
      <w:rFonts w:eastAsiaTheme="minorHAnsi"/>
      <w:lang w:eastAsia="en-US"/>
    </w:rPr>
  </w:style>
  <w:style w:type="paragraph" w:customStyle="1" w:styleId="932E98664C54420C95B6962794A8447F8">
    <w:name w:val="932E98664C54420C95B6962794A8447F8"/>
    <w:rsid w:val="006B3CD8"/>
    <w:rPr>
      <w:rFonts w:eastAsiaTheme="minorHAnsi"/>
      <w:lang w:eastAsia="en-US"/>
    </w:rPr>
  </w:style>
  <w:style w:type="paragraph" w:customStyle="1" w:styleId="4A990EFAF68A4AAC8D469268A171559D11">
    <w:name w:val="4A990EFAF68A4AAC8D469268A171559D11"/>
    <w:rsid w:val="006B3CD8"/>
    <w:rPr>
      <w:rFonts w:eastAsiaTheme="minorHAnsi"/>
      <w:lang w:eastAsia="en-US"/>
    </w:rPr>
  </w:style>
  <w:style w:type="paragraph" w:customStyle="1" w:styleId="BBEFB4A3B85D483FABC8651D792BD5F911">
    <w:name w:val="BBEFB4A3B85D483FABC8651D792BD5F911"/>
    <w:rsid w:val="006B3CD8"/>
    <w:rPr>
      <w:rFonts w:eastAsiaTheme="minorHAnsi"/>
      <w:lang w:eastAsia="en-US"/>
    </w:rPr>
  </w:style>
  <w:style w:type="paragraph" w:customStyle="1" w:styleId="A3B3F518EE664EDE8BD5920DD76D54A27">
    <w:name w:val="A3B3F518EE664EDE8BD5920DD76D54A27"/>
    <w:rsid w:val="006B3CD8"/>
    <w:rPr>
      <w:rFonts w:eastAsiaTheme="minorHAnsi"/>
      <w:lang w:eastAsia="en-US"/>
    </w:rPr>
  </w:style>
  <w:style w:type="paragraph" w:customStyle="1" w:styleId="A3561CD99793444E9B298C20CBE12CA117">
    <w:name w:val="A3561CD99793444E9B298C20CBE12CA117"/>
    <w:rsid w:val="006B3CD8"/>
    <w:rPr>
      <w:rFonts w:eastAsiaTheme="minorHAnsi"/>
      <w:lang w:eastAsia="en-US"/>
    </w:rPr>
  </w:style>
  <w:style w:type="paragraph" w:customStyle="1" w:styleId="687AD69147854D2BB87C4C244AA6601A18">
    <w:name w:val="687AD69147854D2BB87C4C244AA6601A18"/>
    <w:rsid w:val="006B3CD8"/>
    <w:rPr>
      <w:rFonts w:eastAsiaTheme="minorHAnsi"/>
      <w:lang w:eastAsia="en-US"/>
    </w:rPr>
  </w:style>
  <w:style w:type="paragraph" w:customStyle="1" w:styleId="7350C1595A9C4A53BD3C943B1343C5BC13">
    <w:name w:val="7350C1595A9C4A53BD3C943B1343C5BC13"/>
    <w:rsid w:val="006B3CD8"/>
    <w:rPr>
      <w:rFonts w:eastAsiaTheme="minorHAnsi"/>
      <w:lang w:eastAsia="en-US"/>
    </w:rPr>
  </w:style>
  <w:style w:type="paragraph" w:customStyle="1" w:styleId="E954A5975CD5412B96FE5F822175CA7913">
    <w:name w:val="E954A5975CD5412B96FE5F822175CA7913"/>
    <w:rsid w:val="006B3CD8"/>
    <w:rPr>
      <w:rFonts w:eastAsiaTheme="minorHAnsi"/>
      <w:lang w:eastAsia="en-US"/>
    </w:rPr>
  </w:style>
  <w:style w:type="paragraph" w:customStyle="1" w:styleId="9DE678B94F274249B3CEC1C7D1C20DF916">
    <w:name w:val="9DE678B94F274249B3CEC1C7D1C20DF916"/>
    <w:rsid w:val="006B3CD8"/>
    <w:rPr>
      <w:rFonts w:eastAsiaTheme="minorHAnsi"/>
      <w:lang w:eastAsia="en-US"/>
    </w:rPr>
  </w:style>
  <w:style w:type="paragraph" w:customStyle="1" w:styleId="55F09310724C46C19E523B51EBF8C1BD9">
    <w:name w:val="55F09310724C46C19E523B51EBF8C1BD9"/>
    <w:rsid w:val="006B3CD8"/>
    <w:rPr>
      <w:rFonts w:eastAsiaTheme="minorHAnsi"/>
      <w:lang w:eastAsia="en-US"/>
    </w:rPr>
  </w:style>
  <w:style w:type="paragraph" w:customStyle="1" w:styleId="D6047DC8E5FB4BB2B6E5C6B4F6ECAFA814">
    <w:name w:val="D6047DC8E5FB4BB2B6E5C6B4F6ECAFA814"/>
    <w:rsid w:val="006B3CD8"/>
    <w:rPr>
      <w:rFonts w:eastAsiaTheme="minorHAnsi"/>
      <w:lang w:eastAsia="en-US"/>
    </w:rPr>
  </w:style>
  <w:style w:type="paragraph" w:customStyle="1" w:styleId="EBEE76B1B64B4A698FA94C3D8EC6E0BE12">
    <w:name w:val="EBEE76B1B64B4A698FA94C3D8EC6E0BE12"/>
    <w:rsid w:val="006B3CD8"/>
    <w:rPr>
      <w:rFonts w:eastAsiaTheme="minorHAnsi"/>
      <w:lang w:eastAsia="en-US"/>
    </w:rPr>
  </w:style>
  <w:style w:type="paragraph" w:customStyle="1" w:styleId="E079C68A96AF403C96A64BA758994D6414">
    <w:name w:val="E079C68A96AF403C96A64BA758994D6414"/>
    <w:rsid w:val="006B3CD8"/>
    <w:rPr>
      <w:rFonts w:eastAsiaTheme="minorHAnsi"/>
      <w:lang w:eastAsia="en-US"/>
    </w:rPr>
  </w:style>
  <w:style w:type="paragraph" w:customStyle="1" w:styleId="B670423BAD854C80BAA02856C969C2D210">
    <w:name w:val="B670423BAD854C80BAA02856C969C2D210"/>
    <w:rsid w:val="006B3CD8"/>
    <w:rPr>
      <w:rFonts w:eastAsiaTheme="minorHAnsi"/>
      <w:lang w:eastAsia="en-US"/>
    </w:rPr>
  </w:style>
  <w:style w:type="paragraph" w:customStyle="1" w:styleId="314B6F238A884006A3E7FF960AF7C80D8">
    <w:name w:val="314B6F238A884006A3E7FF960AF7C80D8"/>
    <w:rsid w:val="006B3CD8"/>
    <w:rPr>
      <w:rFonts w:eastAsiaTheme="minorHAnsi"/>
      <w:lang w:eastAsia="en-US"/>
    </w:rPr>
  </w:style>
  <w:style w:type="paragraph" w:customStyle="1" w:styleId="27FB2E6754B6475DBB5A25FD06FE3F7F8">
    <w:name w:val="27FB2E6754B6475DBB5A25FD06FE3F7F8"/>
    <w:rsid w:val="006B3CD8"/>
    <w:rPr>
      <w:rFonts w:eastAsiaTheme="minorHAnsi"/>
      <w:lang w:eastAsia="en-US"/>
    </w:rPr>
  </w:style>
  <w:style w:type="paragraph" w:customStyle="1" w:styleId="932E98664C54420C95B6962794A8447F9">
    <w:name w:val="932E98664C54420C95B6962794A8447F9"/>
    <w:rsid w:val="006B3CD8"/>
    <w:rPr>
      <w:rFonts w:eastAsiaTheme="minorHAnsi"/>
      <w:lang w:eastAsia="en-US"/>
    </w:rPr>
  </w:style>
  <w:style w:type="paragraph" w:customStyle="1" w:styleId="4A990EFAF68A4AAC8D469268A171559D12">
    <w:name w:val="4A990EFAF68A4AAC8D469268A171559D12"/>
    <w:rsid w:val="006B3CD8"/>
    <w:rPr>
      <w:rFonts w:eastAsiaTheme="minorHAnsi"/>
      <w:lang w:eastAsia="en-US"/>
    </w:rPr>
  </w:style>
  <w:style w:type="paragraph" w:customStyle="1" w:styleId="BBEFB4A3B85D483FABC8651D792BD5F912">
    <w:name w:val="BBEFB4A3B85D483FABC8651D792BD5F912"/>
    <w:rsid w:val="006B3CD8"/>
    <w:rPr>
      <w:rFonts w:eastAsiaTheme="minorHAnsi"/>
      <w:lang w:eastAsia="en-US"/>
    </w:rPr>
  </w:style>
  <w:style w:type="paragraph" w:customStyle="1" w:styleId="A3B3F518EE664EDE8BD5920DD76D54A28">
    <w:name w:val="A3B3F518EE664EDE8BD5920DD76D54A28"/>
    <w:rsid w:val="006B3CD8"/>
    <w:rPr>
      <w:rFonts w:eastAsiaTheme="minorHAnsi"/>
      <w:lang w:eastAsia="en-US"/>
    </w:rPr>
  </w:style>
  <w:style w:type="paragraph" w:customStyle="1" w:styleId="3435F86DCEF54A77A4E55D30A9996FD0">
    <w:name w:val="3435F86DCEF54A77A4E55D30A9996FD0"/>
    <w:rsid w:val="006B3CD8"/>
  </w:style>
  <w:style w:type="paragraph" w:customStyle="1" w:styleId="A3561CD99793444E9B298C20CBE12CA118">
    <w:name w:val="A3561CD99793444E9B298C20CBE12CA118"/>
    <w:rsid w:val="006B3CD8"/>
    <w:rPr>
      <w:rFonts w:eastAsiaTheme="minorHAnsi"/>
      <w:lang w:eastAsia="en-US"/>
    </w:rPr>
  </w:style>
  <w:style w:type="paragraph" w:customStyle="1" w:styleId="687AD69147854D2BB87C4C244AA6601A19">
    <w:name w:val="687AD69147854D2BB87C4C244AA6601A19"/>
    <w:rsid w:val="006B3CD8"/>
    <w:rPr>
      <w:rFonts w:eastAsiaTheme="minorHAnsi"/>
      <w:lang w:eastAsia="en-US"/>
    </w:rPr>
  </w:style>
  <w:style w:type="paragraph" w:customStyle="1" w:styleId="7350C1595A9C4A53BD3C943B1343C5BC14">
    <w:name w:val="7350C1595A9C4A53BD3C943B1343C5BC14"/>
    <w:rsid w:val="006B3CD8"/>
    <w:rPr>
      <w:rFonts w:eastAsiaTheme="minorHAnsi"/>
      <w:lang w:eastAsia="en-US"/>
    </w:rPr>
  </w:style>
  <w:style w:type="paragraph" w:customStyle="1" w:styleId="E954A5975CD5412B96FE5F822175CA7914">
    <w:name w:val="E954A5975CD5412B96FE5F822175CA7914"/>
    <w:rsid w:val="006B3CD8"/>
    <w:rPr>
      <w:rFonts w:eastAsiaTheme="minorHAnsi"/>
      <w:lang w:eastAsia="en-US"/>
    </w:rPr>
  </w:style>
  <w:style w:type="paragraph" w:customStyle="1" w:styleId="9DE678B94F274249B3CEC1C7D1C20DF917">
    <w:name w:val="9DE678B94F274249B3CEC1C7D1C20DF917"/>
    <w:rsid w:val="006B3CD8"/>
    <w:rPr>
      <w:rFonts w:eastAsiaTheme="minorHAnsi"/>
      <w:lang w:eastAsia="en-US"/>
    </w:rPr>
  </w:style>
  <w:style w:type="paragraph" w:customStyle="1" w:styleId="55F09310724C46C19E523B51EBF8C1BD10">
    <w:name w:val="55F09310724C46C19E523B51EBF8C1BD10"/>
    <w:rsid w:val="006B3CD8"/>
    <w:rPr>
      <w:rFonts w:eastAsiaTheme="minorHAnsi"/>
      <w:lang w:eastAsia="en-US"/>
    </w:rPr>
  </w:style>
  <w:style w:type="paragraph" w:customStyle="1" w:styleId="D6047DC8E5FB4BB2B6E5C6B4F6ECAFA815">
    <w:name w:val="D6047DC8E5FB4BB2B6E5C6B4F6ECAFA815"/>
    <w:rsid w:val="006B3CD8"/>
    <w:rPr>
      <w:rFonts w:eastAsiaTheme="minorHAnsi"/>
      <w:lang w:eastAsia="en-US"/>
    </w:rPr>
  </w:style>
  <w:style w:type="paragraph" w:customStyle="1" w:styleId="3435F86DCEF54A77A4E55D30A9996FD01">
    <w:name w:val="3435F86DCEF54A77A4E55D30A9996FD01"/>
    <w:rsid w:val="006B3CD8"/>
    <w:rPr>
      <w:rFonts w:eastAsiaTheme="minorHAnsi"/>
      <w:lang w:eastAsia="en-US"/>
    </w:rPr>
  </w:style>
  <w:style w:type="paragraph" w:customStyle="1" w:styleId="E079C68A96AF403C96A64BA758994D6415">
    <w:name w:val="E079C68A96AF403C96A64BA758994D6415"/>
    <w:rsid w:val="006B3CD8"/>
    <w:rPr>
      <w:rFonts w:eastAsiaTheme="minorHAnsi"/>
      <w:lang w:eastAsia="en-US"/>
    </w:rPr>
  </w:style>
  <w:style w:type="paragraph" w:customStyle="1" w:styleId="B670423BAD854C80BAA02856C969C2D211">
    <w:name w:val="B670423BAD854C80BAA02856C969C2D211"/>
    <w:rsid w:val="006B3CD8"/>
    <w:rPr>
      <w:rFonts w:eastAsiaTheme="minorHAnsi"/>
      <w:lang w:eastAsia="en-US"/>
    </w:rPr>
  </w:style>
  <w:style w:type="paragraph" w:customStyle="1" w:styleId="314B6F238A884006A3E7FF960AF7C80D9">
    <w:name w:val="314B6F238A884006A3E7FF960AF7C80D9"/>
    <w:rsid w:val="006B3CD8"/>
    <w:rPr>
      <w:rFonts w:eastAsiaTheme="minorHAnsi"/>
      <w:lang w:eastAsia="en-US"/>
    </w:rPr>
  </w:style>
  <w:style w:type="paragraph" w:customStyle="1" w:styleId="27FB2E6754B6475DBB5A25FD06FE3F7F9">
    <w:name w:val="27FB2E6754B6475DBB5A25FD06FE3F7F9"/>
    <w:rsid w:val="006B3CD8"/>
    <w:rPr>
      <w:rFonts w:eastAsiaTheme="minorHAnsi"/>
      <w:lang w:eastAsia="en-US"/>
    </w:rPr>
  </w:style>
  <w:style w:type="paragraph" w:customStyle="1" w:styleId="932E98664C54420C95B6962794A8447F10">
    <w:name w:val="932E98664C54420C95B6962794A8447F10"/>
    <w:rsid w:val="006B3CD8"/>
    <w:rPr>
      <w:rFonts w:eastAsiaTheme="minorHAnsi"/>
      <w:lang w:eastAsia="en-US"/>
    </w:rPr>
  </w:style>
  <w:style w:type="paragraph" w:customStyle="1" w:styleId="4A990EFAF68A4AAC8D469268A171559D13">
    <w:name w:val="4A990EFAF68A4AAC8D469268A171559D13"/>
    <w:rsid w:val="006B3CD8"/>
    <w:rPr>
      <w:rFonts w:eastAsiaTheme="minorHAnsi"/>
      <w:lang w:eastAsia="en-US"/>
    </w:rPr>
  </w:style>
  <w:style w:type="paragraph" w:customStyle="1" w:styleId="BBEFB4A3B85D483FABC8651D792BD5F913">
    <w:name w:val="BBEFB4A3B85D483FABC8651D792BD5F913"/>
    <w:rsid w:val="006B3CD8"/>
    <w:rPr>
      <w:rFonts w:eastAsiaTheme="minorHAnsi"/>
      <w:lang w:eastAsia="en-US"/>
    </w:rPr>
  </w:style>
  <w:style w:type="paragraph" w:customStyle="1" w:styleId="A3B3F518EE664EDE8BD5920DD76D54A29">
    <w:name w:val="A3B3F518EE664EDE8BD5920DD76D54A29"/>
    <w:rsid w:val="006B3CD8"/>
    <w:rPr>
      <w:rFonts w:eastAsiaTheme="minorHAnsi"/>
      <w:lang w:eastAsia="en-US"/>
    </w:rPr>
  </w:style>
  <w:style w:type="paragraph" w:customStyle="1" w:styleId="A3561CD99793444E9B298C20CBE12CA119">
    <w:name w:val="A3561CD99793444E9B298C20CBE12CA119"/>
    <w:rsid w:val="001A316E"/>
    <w:rPr>
      <w:rFonts w:eastAsiaTheme="minorHAnsi"/>
      <w:lang w:eastAsia="en-US"/>
    </w:rPr>
  </w:style>
  <w:style w:type="paragraph" w:customStyle="1" w:styleId="687AD69147854D2BB87C4C244AA6601A20">
    <w:name w:val="687AD69147854D2BB87C4C244AA6601A20"/>
    <w:rsid w:val="001A316E"/>
    <w:rPr>
      <w:rFonts w:eastAsiaTheme="minorHAnsi"/>
      <w:lang w:eastAsia="en-US"/>
    </w:rPr>
  </w:style>
  <w:style w:type="paragraph" w:customStyle="1" w:styleId="7350C1595A9C4A53BD3C943B1343C5BC15">
    <w:name w:val="7350C1595A9C4A53BD3C943B1343C5BC15"/>
    <w:rsid w:val="001A316E"/>
    <w:rPr>
      <w:rFonts w:eastAsiaTheme="minorHAnsi"/>
      <w:lang w:eastAsia="en-US"/>
    </w:rPr>
  </w:style>
  <w:style w:type="paragraph" w:customStyle="1" w:styleId="E954A5975CD5412B96FE5F822175CA7915">
    <w:name w:val="E954A5975CD5412B96FE5F822175CA7915"/>
    <w:rsid w:val="001A316E"/>
    <w:rPr>
      <w:rFonts w:eastAsiaTheme="minorHAnsi"/>
      <w:lang w:eastAsia="en-US"/>
    </w:rPr>
  </w:style>
  <w:style w:type="paragraph" w:customStyle="1" w:styleId="9DE678B94F274249B3CEC1C7D1C20DF918">
    <w:name w:val="9DE678B94F274249B3CEC1C7D1C20DF918"/>
    <w:rsid w:val="001A316E"/>
    <w:rPr>
      <w:rFonts w:eastAsiaTheme="minorHAnsi"/>
      <w:lang w:eastAsia="en-US"/>
    </w:rPr>
  </w:style>
  <w:style w:type="paragraph" w:customStyle="1" w:styleId="D6047DC8E5FB4BB2B6E5C6B4F6ECAFA816">
    <w:name w:val="D6047DC8E5FB4BB2B6E5C6B4F6ECAFA816"/>
    <w:rsid w:val="001A316E"/>
    <w:rPr>
      <w:rFonts w:eastAsiaTheme="minorHAnsi"/>
      <w:lang w:eastAsia="en-US"/>
    </w:rPr>
  </w:style>
  <w:style w:type="paragraph" w:customStyle="1" w:styleId="3435F86DCEF54A77A4E55D30A9996FD02">
    <w:name w:val="3435F86DCEF54A77A4E55D30A9996FD02"/>
    <w:rsid w:val="001A316E"/>
    <w:rPr>
      <w:rFonts w:eastAsiaTheme="minorHAnsi"/>
      <w:lang w:eastAsia="en-US"/>
    </w:rPr>
  </w:style>
  <w:style w:type="paragraph" w:customStyle="1" w:styleId="E079C68A96AF403C96A64BA758994D6416">
    <w:name w:val="E079C68A96AF403C96A64BA758994D6416"/>
    <w:rsid w:val="001A316E"/>
    <w:rPr>
      <w:rFonts w:eastAsiaTheme="minorHAnsi"/>
      <w:lang w:eastAsia="en-US"/>
    </w:rPr>
  </w:style>
  <w:style w:type="paragraph" w:customStyle="1" w:styleId="B670423BAD854C80BAA02856C969C2D212">
    <w:name w:val="B670423BAD854C80BAA02856C969C2D212"/>
    <w:rsid w:val="001A316E"/>
    <w:rPr>
      <w:rFonts w:eastAsiaTheme="minorHAnsi"/>
      <w:lang w:eastAsia="en-US"/>
    </w:rPr>
  </w:style>
  <w:style w:type="paragraph" w:customStyle="1" w:styleId="314B6F238A884006A3E7FF960AF7C80D10">
    <w:name w:val="314B6F238A884006A3E7FF960AF7C80D10"/>
    <w:rsid w:val="001A316E"/>
    <w:rPr>
      <w:rFonts w:eastAsiaTheme="minorHAnsi"/>
      <w:lang w:eastAsia="en-US"/>
    </w:rPr>
  </w:style>
  <w:style w:type="paragraph" w:customStyle="1" w:styleId="27FB2E6754B6475DBB5A25FD06FE3F7F10">
    <w:name w:val="27FB2E6754B6475DBB5A25FD06FE3F7F10"/>
    <w:rsid w:val="001A316E"/>
    <w:rPr>
      <w:rFonts w:eastAsiaTheme="minorHAnsi"/>
      <w:lang w:eastAsia="en-US"/>
    </w:rPr>
  </w:style>
  <w:style w:type="paragraph" w:customStyle="1" w:styleId="932E98664C54420C95B6962794A8447F11">
    <w:name w:val="932E98664C54420C95B6962794A8447F11"/>
    <w:rsid w:val="001A316E"/>
    <w:rPr>
      <w:rFonts w:eastAsiaTheme="minorHAnsi"/>
      <w:lang w:eastAsia="en-US"/>
    </w:rPr>
  </w:style>
  <w:style w:type="paragraph" w:customStyle="1" w:styleId="4A990EFAF68A4AAC8D469268A171559D14">
    <w:name w:val="4A990EFAF68A4AAC8D469268A171559D14"/>
    <w:rsid w:val="001A316E"/>
    <w:rPr>
      <w:rFonts w:eastAsiaTheme="minorHAnsi"/>
      <w:lang w:eastAsia="en-US"/>
    </w:rPr>
  </w:style>
  <w:style w:type="paragraph" w:customStyle="1" w:styleId="BBEFB4A3B85D483FABC8651D792BD5F914">
    <w:name w:val="BBEFB4A3B85D483FABC8651D792BD5F914"/>
    <w:rsid w:val="001A316E"/>
    <w:rPr>
      <w:rFonts w:eastAsiaTheme="minorHAnsi"/>
      <w:lang w:eastAsia="en-US"/>
    </w:rPr>
  </w:style>
  <w:style w:type="paragraph" w:customStyle="1" w:styleId="A3B3F518EE664EDE8BD5920DD76D54A210">
    <w:name w:val="A3B3F518EE664EDE8BD5920DD76D54A210"/>
    <w:rsid w:val="001A316E"/>
    <w:rPr>
      <w:rFonts w:eastAsiaTheme="minorHAnsi"/>
      <w:lang w:eastAsia="en-US"/>
    </w:rPr>
  </w:style>
  <w:style w:type="paragraph" w:customStyle="1" w:styleId="A3561CD99793444E9B298C20CBE12CA120">
    <w:name w:val="A3561CD99793444E9B298C20CBE12CA120"/>
    <w:rsid w:val="003A43EA"/>
    <w:rPr>
      <w:rFonts w:eastAsiaTheme="minorHAnsi"/>
      <w:lang w:eastAsia="en-US"/>
    </w:rPr>
  </w:style>
  <w:style w:type="paragraph" w:customStyle="1" w:styleId="687AD69147854D2BB87C4C244AA6601A21">
    <w:name w:val="687AD69147854D2BB87C4C244AA6601A21"/>
    <w:rsid w:val="003A43EA"/>
    <w:rPr>
      <w:rFonts w:eastAsiaTheme="minorHAnsi"/>
      <w:lang w:eastAsia="en-US"/>
    </w:rPr>
  </w:style>
  <w:style w:type="paragraph" w:customStyle="1" w:styleId="7350C1595A9C4A53BD3C943B1343C5BC16">
    <w:name w:val="7350C1595A9C4A53BD3C943B1343C5BC16"/>
    <w:rsid w:val="003A43EA"/>
    <w:rPr>
      <w:rFonts w:eastAsiaTheme="minorHAnsi"/>
      <w:lang w:eastAsia="en-US"/>
    </w:rPr>
  </w:style>
  <w:style w:type="paragraph" w:customStyle="1" w:styleId="E954A5975CD5412B96FE5F822175CA7916">
    <w:name w:val="E954A5975CD5412B96FE5F822175CA7916"/>
    <w:rsid w:val="003A43EA"/>
    <w:rPr>
      <w:rFonts w:eastAsiaTheme="minorHAnsi"/>
      <w:lang w:eastAsia="en-US"/>
    </w:rPr>
  </w:style>
  <w:style w:type="paragraph" w:customStyle="1" w:styleId="9DE678B94F274249B3CEC1C7D1C20DF919">
    <w:name w:val="9DE678B94F274249B3CEC1C7D1C20DF919"/>
    <w:rsid w:val="003A43EA"/>
    <w:rPr>
      <w:rFonts w:eastAsiaTheme="minorHAnsi"/>
      <w:lang w:eastAsia="en-US"/>
    </w:rPr>
  </w:style>
  <w:style w:type="paragraph" w:customStyle="1" w:styleId="D6047DC8E5FB4BB2B6E5C6B4F6ECAFA817">
    <w:name w:val="D6047DC8E5FB4BB2B6E5C6B4F6ECAFA817"/>
    <w:rsid w:val="003A43EA"/>
    <w:rPr>
      <w:rFonts w:eastAsiaTheme="minorHAnsi"/>
      <w:lang w:eastAsia="en-US"/>
    </w:rPr>
  </w:style>
  <w:style w:type="paragraph" w:customStyle="1" w:styleId="3435F86DCEF54A77A4E55D30A9996FD03">
    <w:name w:val="3435F86DCEF54A77A4E55D30A9996FD03"/>
    <w:rsid w:val="003A43EA"/>
    <w:rPr>
      <w:rFonts w:eastAsiaTheme="minorHAnsi"/>
      <w:lang w:eastAsia="en-US"/>
    </w:rPr>
  </w:style>
  <w:style w:type="paragraph" w:customStyle="1" w:styleId="E079C68A96AF403C96A64BA758994D6417">
    <w:name w:val="E079C68A96AF403C96A64BA758994D6417"/>
    <w:rsid w:val="003A43EA"/>
    <w:rPr>
      <w:rFonts w:eastAsiaTheme="minorHAnsi"/>
      <w:lang w:eastAsia="en-US"/>
    </w:rPr>
  </w:style>
  <w:style w:type="paragraph" w:customStyle="1" w:styleId="B670423BAD854C80BAA02856C969C2D213">
    <w:name w:val="B670423BAD854C80BAA02856C969C2D213"/>
    <w:rsid w:val="003A43EA"/>
    <w:rPr>
      <w:rFonts w:eastAsiaTheme="minorHAnsi"/>
      <w:lang w:eastAsia="en-US"/>
    </w:rPr>
  </w:style>
  <w:style w:type="paragraph" w:customStyle="1" w:styleId="314B6F238A884006A3E7FF960AF7C80D11">
    <w:name w:val="314B6F238A884006A3E7FF960AF7C80D11"/>
    <w:rsid w:val="003A43EA"/>
    <w:rPr>
      <w:rFonts w:eastAsiaTheme="minorHAnsi"/>
      <w:lang w:eastAsia="en-US"/>
    </w:rPr>
  </w:style>
  <w:style w:type="paragraph" w:customStyle="1" w:styleId="27FB2E6754B6475DBB5A25FD06FE3F7F11">
    <w:name w:val="27FB2E6754B6475DBB5A25FD06FE3F7F11"/>
    <w:rsid w:val="003A43EA"/>
    <w:rPr>
      <w:rFonts w:eastAsiaTheme="minorHAnsi"/>
      <w:lang w:eastAsia="en-US"/>
    </w:rPr>
  </w:style>
  <w:style w:type="paragraph" w:customStyle="1" w:styleId="932E98664C54420C95B6962794A8447F12">
    <w:name w:val="932E98664C54420C95B6962794A8447F12"/>
    <w:rsid w:val="003A43EA"/>
    <w:rPr>
      <w:rFonts w:eastAsiaTheme="minorHAnsi"/>
      <w:lang w:eastAsia="en-US"/>
    </w:rPr>
  </w:style>
  <w:style w:type="paragraph" w:customStyle="1" w:styleId="4A990EFAF68A4AAC8D469268A171559D15">
    <w:name w:val="4A990EFAF68A4AAC8D469268A171559D15"/>
    <w:rsid w:val="003A43EA"/>
    <w:rPr>
      <w:rFonts w:eastAsiaTheme="minorHAnsi"/>
      <w:lang w:eastAsia="en-US"/>
    </w:rPr>
  </w:style>
  <w:style w:type="paragraph" w:customStyle="1" w:styleId="BBEFB4A3B85D483FABC8651D792BD5F915">
    <w:name w:val="BBEFB4A3B85D483FABC8651D792BD5F915"/>
    <w:rsid w:val="003A43EA"/>
    <w:rPr>
      <w:rFonts w:eastAsiaTheme="minorHAnsi"/>
      <w:lang w:eastAsia="en-US"/>
    </w:rPr>
  </w:style>
  <w:style w:type="paragraph" w:customStyle="1" w:styleId="A3B3F518EE664EDE8BD5920DD76D54A211">
    <w:name w:val="A3B3F518EE664EDE8BD5920DD76D54A211"/>
    <w:rsid w:val="003A43EA"/>
    <w:rPr>
      <w:rFonts w:eastAsiaTheme="minorHAnsi"/>
      <w:lang w:eastAsia="en-US"/>
    </w:rPr>
  </w:style>
  <w:style w:type="paragraph" w:customStyle="1" w:styleId="A3561CD99793444E9B298C20CBE12CA121">
    <w:name w:val="A3561CD99793444E9B298C20CBE12CA121"/>
    <w:rsid w:val="003A43EA"/>
    <w:rPr>
      <w:rFonts w:eastAsiaTheme="minorHAnsi"/>
      <w:lang w:eastAsia="en-US"/>
    </w:rPr>
  </w:style>
  <w:style w:type="paragraph" w:customStyle="1" w:styleId="687AD69147854D2BB87C4C244AA6601A22">
    <w:name w:val="687AD69147854D2BB87C4C244AA6601A22"/>
    <w:rsid w:val="003A43EA"/>
    <w:rPr>
      <w:rFonts w:eastAsiaTheme="minorHAnsi"/>
      <w:lang w:eastAsia="en-US"/>
    </w:rPr>
  </w:style>
  <w:style w:type="paragraph" w:customStyle="1" w:styleId="7350C1595A9C4A53BD3C943B1343C5BC17">
    <w:name w:val="7350C1595A9C4A53BD3C943B1343C5BC17"/>
    <w:rsid w:val="003A43EA"/>
    <w:rPr>
      <w:rFonts w:eastAsiaTheme="minorHAnsi"/>
      <w:lang w:eastAsia="en-US"/>
    </w:rPr>
  </w:style>
  <w:style w:type="paragraph" w:customStyle="1" w:styleId="E954A5975CD5412B96FE5F822175CA7917">
    <w:name w:val="E954A5975CD5412B96FE5F822175CA7917"/>
    <w:rsid w:val="003A43EA"/>
    <w:rPr>
      <w:rFonts w:eastAsiaTheme="minorHAnsi"/>
      <w:lang w:eastAsia="en-US"/>
    </w:rPr>
  </w:style>
  <w:style w:type="paragraph" w:customStyle="1" w:styleId="9DE678B94F274249B3CEC1C7D1C20DF920">
    <w:name w:val="9DE678B94F274249B3CEC1C7D1C20DF920"/>
    <w:rsid w:val="003A43EA"/>
    <w:rPr>
      <w:rFonts w:eastAsiaTheme="minorHAnsi"/>
      <w:lang w:eastAsia="en-US"/>
    </w:rPr>
  </w:style>
  <w:style w:type="paragraph" w:customStyle="1" w:styleId="D6047DC8E5FB4BB2B6E5C6B4F6ECAFA818">
    <w:name w:val="D6047DC8E5FB4BB2B6E5C6B4F6ECAFA818"/>
    <w:rsid w:val="003A43EA"/>
    <w:rPr>
      <w:rFonts w:eastAsiaTheme="minorHAnsi"/>
      <w:lang w:eastAsia="en-US"/>
    </w:rPr>
  </w:style>
  <w:style w:type="paragraph" w:customStyle="1" w:styleId="3435F86DCEF54A77A4E55D30A9996FD04">
    <w:name w:val="3435F86DCEF54A77A4E55D30A9996FD04"/>
    <w:rsid w:val="003A43EA"/>
    <w:rPr>
      <w:rFonts w:eastAsiaTheme="minorHAnsi"/>
      <w:lang w:eastAsia="en-US"/>
    </w:rPr>
  </w:style>
  <w:style w:type="paragraph" w:customStyle="1" w:styleId="E079C68A96AF403C96A64BA758994D6418">
    <w:name w:val="E079C68A96AF403C96A64BA758994D6418"/>
    <w:rsid w:val="003A43EA"/>
    <w:rPr>
      <w:rFonts w:eastAsiaTheme="minorHAnsi"/>
      <w:lang w:eastAsia="en-US"/>
    </w:rPr>
  </w:style>
  <w:style w:type="paragraph" w:customStyle="1" w:styleId="B670423BAD854C80BAA02856C969C2D214">
    <w:name w:val="B670423BAD854C80BAA02856C969C2D214"/>
    <w:rsid w:val="003A43EA"/>
    <w:rPr>
      <w:rFonts w:eastAsiaTheme="minorHAnsi"/>
      <w:lang w:eastAsia="en-US"/>
    </w:rPr>
  </w:style>
  <w:style w:type="paragraph" w:customStyle="1" w:styleId="314B6F238A884006A3E7FF960AF7C80D12">
    <w:name w:val="314B6F238A884006A3E7FF960AF7C80D12"/>
    <w:rsid w:val="003A43EA"/>
    <w:rPr>
      <w:rFonts w:eastAsiaTheme="minorHAnsi"/>
      <w:lang w:eastAsia="en-US"/>
    </w:rPr>
  </w:style>
  <w:style w:type="paragraph" w:customStyle="1" w:styleId="27FB2E6754B6475DBB5A25FD06FE3F7F12">
    <w:name w:val="27FB2E6754B6475DBB5A25FD06FE3F7F12"/>
    <w:rsid w:val="003A43EA"/>
    <w:rPr>
      <w:rFonts w:eastAsiaTheme="minorHAnsi"/>
      <w:lang w:eastAsia="en-US"/>
    </w:rPr>
  </w:style>
  <w:style w:type="paragraph" w:customStyle="1" w:styleId="932E98664C54420C95B6962794A8447F13">
    <w:name w:val="932E98664C54420C95B6962794A8447F13"/>
    <w:rsid w:val="003A43EA"/>
    <w:rPr>
      <w:rFonts w:eastAsiaTheme="minorHAnsi"/>
      <w:lang w:eastAsia="en-US"/>
    </w:rPr>
  </w:style>
  <w:style w:type="paragraph" w:customStyle="1" w:styleId="4A990EFAF68A4AAC8D469268A171559D16">
    <w:name w:val="4A990EFAF68A4AAC8D469268A171559D16"/>
    <w:rsid w:val="003A43EA"/>
    <w:rPr>
      <w:rFonts w:eastAsiaTheme="minorHAnsi"/>
      <w:lang w:eastAsia="en-US"/>
    </w:rPr>
  </w:style>
  <w:style w:type="paragraph" w:customStyle="1" w:styleId="BBEFB4A3B85D483FABC8651D792BD5F916">
    <w:name w:val="BBEFB4A3B85D483FABC8651D792BD5F916"/>
    <w:rsid w:val="003A43EA"/>
    <w:rPr>
      <w:rFonts w:eastAsiaTheme="minorHAnsi"/>
      <w:lang w:eastAsia="en-US"/>
    </w:rPr>
  </w:style>
  <w:style w:type="paragraph" w:customStyle="1" w:styleId="A3B3F518EE664EDE8BD5920DD76D54A212">
    <w:name w:val="A3B3F518EE664EDE8BD5920DD76D54A212"/>
    <w:rsid w:val="003A43EA"/>
    <w:rPr>
      <w:rFonts w:eastAsiaTheme="minorHAnsi"/>
      <w:lang w:eastAsia="en-US"/>
    </w:rPr>
  </w:style>
  <w:style w:type="paragraph" w:customStyle="1" w:styleId="A3561CD99793444E9B298C20CBE12CA122">
    <w:name w:val="A3561CD99793444E9B298C20CBE12CA122"/>
    <w:rsid w:val="003A43EA"/>
    <w:rPr>
      <w:rFonts w:eastAsiaTheme="minorHAnsi"/>
      <w:lang w:eastAsia="en-US"/>
    </w:rPr>
  </w:style>
  <w:style w:type="paragraph" w:customStyle="1" w:styleId="687AD69147854D2BB87C4C244AA6601A23">
    <w:name w:val="687AD69147854D2BB87C4C244AA6601A23"/>
    <w:rsid w:val="003A43EA"/>
    <w:rPr>
      <w:rFonts w:eastAsiaTheme="minorHAnsi"/>
      <w:lang w:eastAsia="en-US"/>
    </w:rPr>
  </w:style>
  <w:style w:type="paragraph" w:customStyle="1" w:styleId="7350C1595A9C4A53BD3C943B1343C5BC18">
    <w:name w:val="7350C1595A9C4A53BD3C943B1343C5BC18"/>
    <w:rsid w:val="003A43EA"/>
    <w:rPr>
      <w:rFonts w:eastAsiaTheme="minorHAnsi"/>
      <w:lang w:eastAsia="en-US"/>
    </w:rPr>
  </w:style>
  <w:style w:type="paragraph" w:customStyle="1" w:styleId="E954A5975CD5412B96FE5F822175CA7918">
    <w:name w:val="E954A5975CD5412B96FE5F822175CA7918"/>
    <w:rsid w:val="003A43EA"/>
    <w:rPr>
      <w:rFonts w:eastAsiaTheme="minorHAnsi"/>
      <w:lang w:eastAsia="en-US"/>
    </w:rPr>
  </w:style>
  <w:style w:type="paragraph" w:customStyle="1" w:styleId="D6047DC8E5FB4BB2B6E5C6B4F6ECAFA819">
    <w:name w:val="D6047DC8E5FB4BB2B6E5C6B4F6ECAFA819"/>
    <w:rsid w:val="003A43EA"/>
    <w:rPr>
      <w:rFonts w:eastAsiaTheme="minorHAnsi"/>
      <w:lang w:eastAsia="en-US"/>
    </w:rPr>
  </w:style>
  <w:style w:type="paragraph" w:customStyle="1" w:styleId="3435F86DCEF54A77A4E55D30A9996FD05">
    <w:name w:val="3435F86DCEF54A77A4E55D30A9996FD05"/>
    <w:rsid w:val="003A43EA"/>
    <w:rPr>
      <w:rFonts w:eastAsiaTheme="minorHAnsi"/>
      <w:lang w:eastAsia="en-US"/>
    </w:rPr>
  </w:style>
  <w:style w:type="paragraph" w:customStyle="1" w:styleId="E079C68A96AF403C96A64BA758994D6419">
    <w:name w:val="E079C68A96AF403C96A64BA758994D6419"/>
    <w:rsid w:val="003A43EA"/>
    <w:rPr>
      <w:rFonts w:eastAsiaTheme="minorHAnsi"/>
      <w:lang w:eastAsia="en-US"/>
    </w:rPr>
  </w:style>
  <w:style w:type="paragraph" w:customStyle="1" w:styleId="B670423BAD854C80BAA02856C969C2D215">
    <w:name w:val="B670423BAD854C80BAA02856C969C2D215"/>
    <w:rsid w:val="003A43EA"/>
    <w:rPr>
      <w:rFonts w:eastAsiaTheme="minorHAnsi"/>
      <w:lang w:eastAsia="en-US"/>
    </w:rPr>
  </w:style>
  <w:style w:type="paragraph" w:customStyle="1" w:styleId="314B6F238A884006A3E7FF960AF7C80D13">
    <w:name w:val="314B6F238A884006A3E7FF960AF7C80D13"/>
    <w:rsid w:val="003A43EA"/>
    <w:rPr>
      <w:rFonts w:eastAsiaTheme="minorHAnsi"/>
      <w:lang w:eastAsia="en-US"/>
    </w:rPr>
  </w:style>
  <w:style w:type="paragraph" w:customStyle="1" w:styleId="27FB2E6754B6475DBB5A25FD06FE3F7F13">
    <w:name w:val="27FB2E6754B6475DBB5A25FD06FE3F7F13"/>
    <w:rsid w:val="003A43EA"/>
    <w:rPr>
      <w:rFonts w:eastAsiaTheme="minorHAnsi"/>
      <w:lang w:eastAsia="en-US"/>
    </w:rPr>
  </w:style>
  <w:style w:type="paragraph" w:customStyle="1" w:styleId="932E98664C54420C95B6962794A8447F14">
    <w:name w:val="932E98664C54420C95B6962794A8447F14"/>
    <w:rsid w:val="003A43EA"/>
    <w:rPr>
      <w:rFonts w:eastAsiaTheme="minorHAnsi"/>
      <w:lang w:eastAsia="en-US"/>
    </w:rPr>
  </w:style>
  <w:style w:type="paragraph" w:customStyle="1" w:styleId="4A990EFAF68A4AAC8D469268A171559D17">
    <w:name w:val="4A990EFAF68A4AAC8D469268A171559D17"/>
    <w:rsid w:val="003A43EA"/>
    <w:rPr>
      <w:rFonts w:eastAsiaTheme="minorHAnsi"/>
      <w:lang w:eastAsia="en-US"/>
    </w:rPr>
  </w:style>
  <w:style w:type="paragraph" w:customStyle="1" w:styleId="BBEFB4A3B85D483FABC8651D792BD5F917">
    <w:name w:val="BBEFB4A3B85D483FABC8651D792BD5F917"/>
    <w:rsid w:val="003A43EA"/>
    <w:rPr>
      <w:rFonts w:eastAsiaTheme="minorHAnsi"/>
      <w:lang w:eastAsia="en-US"/>
    </w:rPr>
  </w:style>
  <w:style w:type="paragraph" w:customStyle="1" w:styleId="A3B3F518EE664EDE8BD5920DD76D54A213">
    <w:name w:val="A3B3F518EE664EDE8BD5920DD76D54A213"/>
    <w:rsid w:val="003A43EA"/>
    <w:rPr>
      <w:rFonts w:eastAsiaTheme="minorHAnsi"/>
      <w:lang w:eastAsia="en-US"/>
    </w:rPr>
  </w:style>
  <w:style w:type="paragraph" w:customStyle="1" w:styleId="A3561CD99793444E9B298C20CBE12CA123">
    <w:name w:val="A3561CD99793444E9B298C20CBE12CA123"/>
    <w:rsid w:val="003A43EA"/>
    <w:rPr>
      <w:rFonts w:eastAsiaTheme="minorHAnsi"/>
      <w:lang w:eastAsia="en-US"/>
    </w:rPr>
  </w:style>
  <w:style w:type="paragraph" w:customStyle="1" w:styleId="687AD69147854D2BB87C4C244AA6601A24">
    <w:name w:val="687AD69147854D2BB87C4C244AA6601A24"/>
    <w:rsid w:val="003A43EA"/>
    <w:rPr>
      <w:rFonts w:eastAsiaTheme="minorHAnsi"/>
      <w:lang w:eastAsia="en-US"/>
    </w:rPr>
  </w:style>
  <w:style w:type="paragraph" w:customStyle="1" w:styleId="7350C1595A9C4A53BD3C943B1343C5BC19">
    <w:name w:val="7350C1595A9C4A53BD3C943B1343C5BC19"/>
    <w:rsid w:val="003A43EA"/>
    <w:rPr>
      <w:rFonts w:eastAsiaTheme="minorHAnsi"/>
      <w:lang w:eastAsia="en-US"/>
    </w:rPr>
  </w:style>
  <w:style w:type="paragraph" w:customStyle="1" w:styleId="E954A5975CD5412B96FE5F822175CA7919">
    <w:name w:val="E954A5975CD5412B96FE5F822175CA7919"/>
    <w:rsid w:val="003A43EA"/>
    <w:rPr>
      <w:rFonts w:eastAsiaTheme="minorHAnsi"/>
      <w:lang w:eastAsia="en-US"/>
    </w:rPr>
  </w:style>
  <w:style w:type="paragraph" w:customStyle="1" w:styleId="9DE678B94F274249B3CEC1C7D1C20DF921">
    <w:name w:val="9DE678B94F274249B3CEC1C7D1C20DF921"/>
    <w:rsid w:val="003A43EA"/>
    <w:rPr>
      <w:rFonts w:eastAsiaTheme="minorHAnsi"/>
      <w:lang w:eastAsia="en-US"/>
    </w:rPr>
  </w:style>
  <w:style w:type="paragraph" w:customStyle="1" w:styleId="55F09310724C46C19E523B51EBF8C1BD11">
    <w:name w:val="55F09310724C46C19E523B51EBF8C1BD11"/>
    <w:rsid w:val="003A43EA"/>
    <w:rPr>
      <w:rFonts w:eastAsiaTheme="minorHAnsi"/>
      <w:lang w:eastAsia="en-US"/>
    </w:rPr>
  </w:style>
  <w:style w:type="paragraph" w:customStyle="1" w:styleId="D6047DC8E5FB4BB2B6E5C6B4F6ECAFA820">
    <w:name w:val="D6047DC8E5FB4BB2B6E5C6B4F6ECAFA820"/>
    <w:rsid w:val="003A43EA"/>
    <w:rPr>
      <w:rFonts w:eastAsiaTheme="minorHAnsi"/>
      <w:lang w:eastAsia="en-US"/>
    </w:rPr>
  </w:style>
  <w:style w:type="paragraph" w:customStyle="1" w:styleId="3435F86DCEF54A77A4E55D30A9996FD06">
    <w:name w:val="3435F86DCEF54A77A4E55D30A9996FD06"/>
    <w:rsid w:val="003A43EA"/>
    <w:rPr>
      <w:rFonts w:eastAsiaTheme="minorHAnsi"/>
      <w:lang w:eastAsia="en-US"/>
    </w:rPr>
  </w:style>
  <w:style w:type="paragraph" w:customStyle="1" w:styleId="E079C68A96AF403C96A64BA758994D6420">
    <w:name w:val="E079C68A96AF403C96A64BA758994D6420"/>
    <w:rsid w:val="003A43EA"/>
    <w:rPr>
      <w:rFonts w:eastAsiaTheme="minorHAnsi"/>
      <w:lang w:eastAsia="en-US"/>
    </w:rPr>
  </w:style>
  <w:style w:type="paragraph" w:customStyle="1" w:styleId="B670423BAD854C80BAA02856C969C2D216">
    <w:name w:val="B670423BAD854C80BAA02856C969C2D216"/>
    <w:rsid w:val="003A43EA"/>
    <w:rPr>
      <w:rFonts w:eastAsiaTheme="minorHAnsi"/>
      <w:lang w:eastAsia="en-US"/>
    </w:rPr>
  </w:style>
  <w:style w:type="paragraph" w:customStyle="1" w:styleId="314B6F238A884006A3E7FF960AF7C80D14">
    <w:name w:val="314B6F238A884006A3E7FF960AF7C80D14"/>
    <w:rsid w:val="003A43EA"/>
    <w:rPr>
      <w:rFonts w:eastAsiaTheme="minorHAnsi"/>
      <w:lang w:eastAsia="en-US"/>
    </w:rPr>
  </w:style>
  <w:style w:type="paragraph" w:customStyle="1" w:styleId="27FB2E6754B6475DBB5A25FD06FE3F7F14">
    <w:name w:val="27FB2E6754B6475DBB5A25FD06FE3F7F14"/>
    <w:rsid w:val="003A43EA"/>
    <w:rPr>
      <w:rFonts w:eastAsiaTheme="minorHAnsi"/>
      <w:lang w:eastAsia="en-US"/>
    </w:rPr>
  </w:style>
  <w:style w:type="paragraph" w:customStyle="1" w:styleId="932E98664C54420C95B6962794A8447F15">
    <w:name w:val="932E98664C54420C95B6962794A8447F15"/>
    <w:rsid w:val="003A43EA"/>
    <w:rPr>
      <w:rFonts w:eastAsiaTheme="minorHAnsi"/>
      <w:lang w:eastAsia="en-US"/>
    </w:rPr>
  </w:style>
  <w:style w:type="paragraph" w:customStyle="1" w:styleId="4A990EFAF68A4AAC8D469268A171559D18">
    <w:name w:val="4A990EFAF68A4AAC8D469268A171559D18"/>
    <w:rsid w:val="003A43EA"/>
    <w:rPr>
      <w:rFonts w:eastAsiaTheme="minorHAnsi"/>
      <w:lang w:eastAsia="en-US"/>
    </w:rPr>
  </w:style>
  <w:style w:type="paragraph" w:customStyle="1" w:styleId="BBEFB4A3B85D483FABC8651D792BD5F918">
    <w:name w:val="BBEFB4A3B85D483FABC8651D792BD5F918"/>
    <w:rsid w:val="003A43EA"/>
    <w:rPr>
      <w:rFonts w:eastAsiaTheme="minorHAnsi"/>
      <w:lang w:eastAsia="en-US"/>
    </w:rPr>
  </w:style>
  <w:style w:type="paragraph" w:customStyle="1" w:styleId="A3561CD99793444E9B298C20CBE12CA124">
    <w:name w:val="A3561CD99793444E9B298C20CBE12CA124"/>
    <w:rsid w:val="003A43EA"/>
    <w:rPr>
      <w:rFonts w:eastAsiaTheme="minorHAnsi"/>
      <w:lang w:eastAsia="en-US"/>
    </w:rPr>
  </w:style>
  <w:style w:type="paragraph" w:customStyle="1" w:styleId="687AD69147854D2BB87C4C244AA6601A25">
    <w:name w:val="687AD69147854D2BB87C4C244AA6601A25"/>
    <w:rsid w:val="003A43EA"/>
    <w:rPr>
      <w:rFonts w:eastAsiaTheme="minorHAnsi"/>
      <w:lang w:eastAsia="en-US"/>
    </w:rPr>
  </w:style>
  <w:style w:type="paragraph" w:customStyle="1" w:styleId="7350C1595A9C4A53BD3C943B1343C5BC20">
    <w:name w:val="7350C1595A9C4A53BD3C943B1343C5BC20"/>
    <w:rsid w:val="003A43EA"/>
    <w:rPr>
      <w:rFonts w:eastAsiaTheme="minorHAnsi"/>
      <w:lang w:eastAsia="en-US"/>
    </w:rPr>
  </w:style>
  <w:style w:type="paragraph" w:customStyle="1" w:styleId="E954A5975CD5412B96FE5F822175CA7920">
    <w:name w:val="E954A5975CD5412B96FE5F822175CA7920"/>
    <w:rsid w:val="003A43EA"/>
    <w:rPr>
      <w:rFonts w:eastAsiaTheme="minorHAnsi"/>
      <w:lang w:eastAsia="en-US"/>
    </w:rPr>
  </w:style>
  <w:style w:type="paragraph" w:customStyle="1" w:styleId="55F09310724C46C19E523B51EBF8C1BD12">
    <w:name w:val="55F09310724C46C19E523B51EBF8C1BD12"/>
    <w:rsid w:val="003A43EA"/>
    <w:rPr>
      <w:rFonts w:eastAsiaTheme="minorHAnsi"/>
      <w:lang w:eastAsia="en-US"/>
    </w:rPr>
  </w:style>
  <w:style w:type="paragraph" w:customStyle="1" w:styleId="D6047DC8E5FB4BB2B6E5C6B4F6ECAFA821">
    <w:name w:val="D6047DC8E5FB4BB2B6E5C6B4F6ECAFA821"/>
    <w:rsid w:val="003A43EA"/>
    <w:rPr>
      <w:rFonts w:eastAsiaTheme="minorHAnsi"/>
      <w:lang w:eastAsia="en-US"/>
    </w:rPr>
  </w:style>
  <w:style w:type="paragraph" w:customStyle="1" w:styleId="3435F86DCEF54A77A4E55D30A9996FD07">
    <w:name w:val="3435F86DCEF54A77A4E55D30A9996FD07"/>
    <w:rsid w:val="003A43EA"/>
    <w:rPr>
      <w:rFonts w:eastAsiaTheme="minorHAnsi"/>
      <w:lang w:eastAsia="en-US"/>
    </w:rPr>
  </w:style>
  <w:style w:type="paragraph" w:customStyle="1" w:styleId="E079C68A96AF403C96A64BA758994D6421">
    <w:name w:val="E079C68A96AF403C96A64BA758994D6421"/>
    <w:rsid w:val="003A43EA"/>
    <w:rPr>
      <w:rFonts w:eastAsiaTheme="minorHAnsi"/>
      <w:lang w:eastAsia="en-US"/>
    </w:rPr>
  </w:style>
  <w:style w:type="paragraph" w:customStyle="1" w:styleId="B670423BAD854C80BAA02856C969C2D217">
    <w:name w:val="B670423BAD854C80BAA02856C969C2D217"/>
    <w:rsid w:val="003A43EA"/>
    <w:rPr>
      <w:rFonts w:eastAsiaTheme="minorHAnsi"/>
      <w:lang w:eastAsia="en-US"/>
    </w:rPr>
  </w:style>
  <w:style w:type="paragraph" w:customStyle="1" w:styleId="314B6F238A884006A3E7FF960AF7C80D15">
    <w:name w:val="314B6F238A884006A3E7FF960AF7C80D15"/>
    <w:rsid w:val="003A43EA"/>
    <w:rPr>
      <w:rFonts w:eastAsiaTheme="minorHAnsi"/>
      <w:lang w:eastAsia="en-US"/>
    </w:rPr>
  </w:style>
  <w:style w:type="paragraph" w:customStyle="1" w:styleId="27FB2E6754B6475DBB5A25FD06FE3F7F15">
    <w:name w:val="27FB2E6754B6475DBB5A25FD06FE3F7F15"/>
    <w:rsid w:val="003A43EA"/>
    <w:rPr>
      <w:rFonts w:eastAsiaTheme="minorHAnsi"/>
      <w:lang w:eastAsia="en-US"/>
    </w:rPr>
  </w:style>
  <w:style w:type="paragraph" w:customStyle="1" w:styleId="932E98664C54420C95B6962794A8447F16">
    <w:name w:val="932E98664C54420C95B6962794A8447F16"/>
    <w:rsid w:val="003A43EA"/>
    <w:rPr>
      <w:rFonts w:eastAsiaTheme="minorHAnsi"/>
      <w:lang w:eastAsia="en-US"/>
    </w:rPr>
  </w:style>
  <w:style w:type="paragraph" w:customStyle="1" w:styleId="4A990EFAF68A4AAC8D469268A171559D19">
    <w:name w:val="4A990EFAF68A4AAC8D469268A171559D19"/>
    <w:rsid w:val="003A43EA"/>
    <w:rPr>
      <w:rFonts w:eastAsiaTheme="minorHAnsi"/>
      <w:lang w:eastAsia="en-US"/>
    </w:rPr>
  </w:style>
  <w:style w:type="paragraph" w:customStyle="1" w:styleId="BBEFB4A3B85D483FABC8651D792BD5F919">
    <w:name w:val="BBEFB4A3B85D483FABC8651D792BD5F919"/>
    <w:rsid w:val="003A43EA"/>
    <w:rPr>
      <w:rFonts w:eastAsiaTheme="minorHAnsi"/>
      <w:lang w:eastAsia="en-US"/>
    </w:rPr>
  </w:style>
  <w:style w:type="paragraph" w:customStyle="1" w:styleId="A3B3F518EE664EDE8BD5920DD76D54A214">
    <w:name w:val="A3B3F518EE664EDE8BD5920DD76D54A214"/>
    <w:rsid w:val="003A43EA"/>
    <w:rPr>
      <w:rFonts w:eastAsiaTheme="minorHAnsi"/>
      <w:lang w:eastAsia="en-US"/>
    </w:rPr>
  </w:style>
  <w:style w:type="paragraph" w:customStyle="1" w:styleId="A3561CD99793444E9B298C20CBE12CA125">
    <w:name w:val="A3561CD99793444E9B298C20CBE12CA125"/>
    <w:rsid w:val="003A43EA"/>
    <w:rPr>
      <w:rFonts w:eastAsiaTheme="minorHAnsi"/>
      <w:lang w:eastAsia="en-US"/>
    </w:rPr>
  </w:style>
  <w:style w:type="paragraph" w:customStyle="1" w:styleId="687AD69147854D2BB87C4C244AA6601A26">
    <w:name w:val="687AD69147854D2BB87C4C244AA6601A26"/>
    <w:rsid w:val="003A43EA"/>
    <w:rPr>
      <w:rFonts w:eastAsiaTheme="minorHAnsi"/>
      <w:lang w:eastAsia="en-US"/>
    </w:rPr>
  </w:style>
  <w:style w:type="paragraph" w:customStyle="1" w:styleId="7350C1595A9C4A53BD3C943B1343C5BC21">
    <w:name w:val="7350C1595A9C4A53BD3C943B1343C5BC21"/>
    <w:rsid w:val="003A43EA"/>
    <w:rPr>
      <w:rFonts w:eastAsiaTheme="minorHAnsi"/>
      <w:lang w:eastAsia="en-US"/>
    </w:rPr>
  </w:style>
  <w:style w:type="paragraph" w:customStyle="1" w:styleId="E954A5975CD5412B96FE5F822175CA7921">
    <w:name w:val="E954A5975CD5412B96FE5F822175CA7921"/>
    <w:rsid w:val="003A43EA"/>
    <w:rPr>
      <w:rFonts w:eastAsiaTheme="minorHAnsi"/>
      <w:lang w:eastAsia="en-US"/>
    </w:rPr>
  </w:style>
  <w:style w:type="paragraph" w:customStyle="1" w:styleId="55F09310724C46C19E523B51EBF8C1BD13">
    <w:name w:val="55F09310724C46C19E523B51EBF8C1BD13"/>
    <w:rsid w:val="003A43EA"/>
    <w:rPr>
      <w:rFonts w:eastAsiaTheme="minorHAnsi"/>
      <w:lang w:eastAsia="en-US"/>
    </w:rPr>
  </w:style>
  <w:style w:type="paragraph" w:customStyle="1" w:styleId="D6047DC8E5FB4BB2B6E5C6B4F6ECAFA822">
    <w:name w:val="D6047DC8E5FB4BB2B6E5C6B4F6ECAFA822"/>
    <w:rsid w:val="003A43EA"/>
    <w:rPr>
      <w:rFonts w:eastAsiaTheme="minorHAnsi"/>
      <w:lang w:eastAsia="en-US"/>
    </w:rPr>
  </w:style>
  <w:style w:type="paragraph" w:customStyle="1" w:styleId="3435F86DCEF54A77A4E55D30A9996FD08">
    <w:name w:val="3435F86DCEF54A77A4E55D30A9996FD08"/>
    <w:rsid w:val="003A43EA"/>
    <w:rPr>
      <w:rFonts w:eastAsiaTheme="minorHAnsi"/>
      <w:lang w:eastAsia="en-US"/>
    </w:rPr>
  </w:style>
  <w:style w:type="paragraph" w:customStyle="1" w:styleId="E079C68A96AF403C96A64BA758994D6422">
    <w:name w:val="E079C68A96AF403C96A64BA758994D6422"/>
    <w:rsid w:val="003A43EA"/>
    <w:rPr>
      <w:rFonts w:eastAsiaTheme="minorHAnsi"/>
      <w:lang w:eastAsia="en-US"/>
    </w:rPr>
  </w:style>
  <w:style w:type="paragraph" w:customStyle="1" w:styleId="B670423BAD854C80BAA02856C969C2D218">
    <w:name w:val="B670423BAD854C80BAA02856C969C2D218"/>
    <w:rsid w:val="003A43EA"/>
    <w:rPr>
      <w:rFonts w:eastAsiaTheme="minorHAnsi"/>
      <w:lang w:eastAsia="en-US"/>
    </w:rPr>
  </w:style>
  <w:style w:type="paragraph" w:customStyle="1" w:styleId="314B6F238A884006A3E7FF960AF7C80D16">
    <w:name w:val="314B6F238A884006A3E7FF960AF7C80D16"/>
    <w:rsid w:val="003A43EA"/>
    <w:rPr>
      <w:rFonts w:eastAsiaTheme="minorHAnsi"/>
      <w:lang w:eastAsia="en-US"/>
    </w:rPr>
  </w:style>
  <w:style w:type="paragraph" w:customStyle="1" w:styleId="27FB2E6754B6475DBB5A25FD06FE3F7F16">
    <w:name w:val="27FB2E6754B6475DBB5A25FD06FE3F7F16"/>
    <w:rsid w:val="003A43EA"/>
    <w:rPr>
      <w:rFonts w:eastAsiaTheme="minorHAnsi"/>
      <w:lang w:eastAsia="en-US"/>
    </w:rPr>
  </w:style>
  <w:style w:type="paragraph" w:customStyle="1" w:styleId="932E98664C54420C95B6962794A8447F17">
    <w:name w:val="932E98664C54420C95B6962794A8447F17"/>
    <w:rsid w:val="003A43EA"/>
    <w:rPr>
      <w:rFonts w:eastAsiaTheme="minorHAnsi"/>
      <w:lang w:eastAsia="en-US"/>
    </w:rPr>
  </w:style>
  <w:style w:type="paragraph" w:customStyle="1" w:styleId="4A990EFAF68A4AAC8D469268A171559D20">
    <w:name w:val="4A990EFAF68A4AAC8D469268A171559D20"/>
    <w:rsid w:val="003A43EA"/>
    <w:rPr>
      <w:rFonts w:eastAsiaTheme="minorHAnsi"/>
      <w:lang w:eastAsia="en-US"/>
    </w:rPr>
  </w:style>
  <w:style w:type="paragraph" w:customStyle="1" w:styleId="BBEFB4A3B85D483FABC8651D792BD5F920">
    <w:name w:val="BBEFB4A3B85D483FABC8651D792BD5F920"/>
    <w:rsid w:val="003A43EA"/>
    <w:rPr>
      <w:rFonts w:eastAsiaTheme="minorHAnsi"/>
      <w:lang w:eastAsia="en-US"/>
    </w:rPr>
  </w:style>
  <w:style w:type="paragraph" w:customStyle="1" w:styleId="A3B3F518EE664EDE8BD5920DD76D54A215">
    <w:name w:val="A3B3F518EE664EDE8BD5920DD76D54A215"/>
    <w:rsid w:val="003A43EA"/>
    <w:rPr>
      <w:rFonts w:eastAsiaTheme="minorHAnsi"/>
      <w:lang w:eastAsia="en-US"/>
    </w:rPr>
  </w:style>
  <w:style w:type="paragraph" w:customStyle="1" w:styleId="4ACFA299A1584DE3AF48C4550035C392">
    <w:name w:val="4ACFA299A1584DE3AF48C4550035C392"/>
    <w:rsid w:val="00D66D8F"/>
  </w:style>
  <w:style w:type="paragraph" w:customStyle="1" w:styleId="50C1EAE30F2B4D2F87A25CAB29146F6C">
    <w:name w:val="50C1EAE30F2B4D2F87A25CAB29146F6C"/>
    <w:rsid w:val="00D66D8F"/>
  </w:style>
  <w:style w:type="paragraph" w:customStyle="1" w:styleId="42F6E3663E644A939BD91E9D8310F2DB">
    <w:name w:val="42F6E3663E644A939BD91E9D8310F2DB"/>
    <w:rsid w:val="00D66D8F"/>
  </w:style>
  <w:style w:type="paragraph" w:customStyle="1" w:styleId="A6BDFB0A66594A3CA0B973D57DEED5E1">
    <w:name w:val="A6BDFB0A66594A3CA0B973D57DEED5E1"/>
    <w:rsid w:val="00D66D8F"/>
  </w:style>
  <w:style w:type="paragraph" w:customStyle="1" w:styleId="48CFDEEF9D3E480EBD0762007C65B9BE">
    <w:name w:val="48CFDEEF9D3E480EBD0762007C65B9BE"/>
    <w:rsid w:val="00D66D8F"/>
  </w:style>
  <w:style w:type="paragraph" w:customStyle="1" w:styleId="B503C47F24DE489D9A3439F7CB51D263">
    <w:name w:val="B503C47F24DE489D9A3439F7CB51D263"/>
    <w:rsid w:val="00D66D8F"/>
  </w:style>
  <w:style w:type="paragraph" w:customStyle="1" w:styleId="2003F6EEA70B4FE6B418056400AC9CD4">
    <w:name w:val="2003F6EEA70B4FE6B418056400AC9CD4"/>
    <w:rsid w:val="00D66D8F"/>
  </w:style>
  <w:style w:type="paragraph" w:customStyle="1" w:styleId="5136994D89ED4A62BD03C68E49141757">
    <w:name w:val="5136994D89ED4A62BD03C68E49141757"/>
    <w:rsid w:val="00D66D8F"/>
  </w:style>
  <w:style w:type="paragraph" w:customStyle="1" w:styleId="86E8185C356A4E65B0701299CAA93D04">
    <w:name w:val="86E8185C356A4E65B0701299CAA93D04"/>
    <w:rsid w:val="00D66D8F"/>
  </w:style>
  <w:style w:type="paragraph" w:customStyle="1" w:styleId="2D2BE6EE89A94C44BA3BF20787FFD11B">
    <w:name w:val="2D2BE6EE89A94C44BA3BF20787FFD11B"/>
    <w:rsid w:val="00D66D8F"/>
  </w:style>
  <w:style w:type="paragraph" w:customStyle="1" w:styleId="D62CA473812D4592A9DA4F0C82BEF5C7">
    <w:name w:val="D62CA473812D4592A9DA4F0C82BEF5C7"/>
    <w:rsid w:val="00D66D8F"/>
  </w:style>
  <w:style w:type="paragraph" w:customStyle="1" w:styleId="3A6D25ACBFCF4290A037EBAABEC3E99A">
    <w:name w:val="3A6D25ACBFCF4290A037EBAABEC3E99A"/>
    <w:rsid w:val="00D66D8F"/>
  </w:style>
  <w:style w:type="paragraph" w:customStyle="1" w:styleId="84EF510F2C9F43CEA289583115250B91">
    <w:name w:val="84EF510F2C9F43CEA289583115250B91"/>
    <w:rsid w:val="00D66D8F"/>
  </w:style>
  <w:style w:type="paragraph" w:customStyle="1" w:styleId="F42FEAE7A7CC4B20AEABA5E441A3543A">
    <w:name w:val="F42FEAE7A7CC4B20AEABA5E441A3543A"/>
    <w:rsid w:val="00D66D8F"/>
  </w:style>
  <w:style w:type="paragraph" w:customStyle="1" w:styleId="4248A815949E4D04B6466B8737E4C1F2">
    <w:name w:val="4248A815949E4D04B6466B8737E4C1F2"/>
    <w:rsid w:val="00D66D8F"/>
  </w:style>
  <w:style w:type="paragraph" w:customStyle="1" w:styleId="A89884B710DF486C89A3C579642F3DE0">
    <w:name w:val="A89884B710DF486C89A3C579642F3DE0"/>
    <w:rsid w:val="00D66D8F"/>
  </w:style>
  <w:style w:type="paragraph" w:customStyle="1" w:styleId="04DF2B39522E488E909C862B58A0C7B7">
    <w:name w:val="04DF2B39522E488E909C862B58A0C7B7"/>
    <w:rsid w:val="00D66D8F"/>
  </w:style>
  <w:style w:type="paragraph" w:customStyle="1" w:styleId="1AC602F2C540473AA2BE6D9BDAD0781C">
    <w:name w:val="1AC602F2C540473AA2BE6D9BDAD0781C"/>
    <w:rsid w:val="00D66D8F"/>
  </w:style>
  <w:style w:type="paragraph" w:customStyle="1" w:styleId="ADDE6282A7474E649FE4AE21E1E47CCB">
    <w:name w:val="ADDE6282A7474E649FE4AE21E1E47CCB"/>
    <w:rsid w:val="00D66D8F"/>
  </w:style>
  <w:style w:type="paragraph" w:customStyle="1" w:styleId="0225F898192D4540A138BB4106F94B2A">
    <w:name w:val="0225F898192D4540A138BB4106F94B2A"/>
    <w:rsid w:val="00D66D8F"/>
  </w:style>
  <w:style w:type="paragraph" w:customStyle="1" w:styleId="3669544C214A45149561D34189AD1609">
    <w:name w:val="3669544C214A45149561D34189AD1609"/>
    <w:rsid w:val="00D66D8F"/>
  </w:style>
  <w:style w:type="paragraph" w:customStyle="1" w:styleId="7977147F6AF44E1EA4151556E53822D9">
    <w:name w:val="7977147F6AF44E1EA4151556E53822D9"/>
    <w:rsid w:val="00D66D8F"/>
  </w:style>
  <w:style w:type="paragraph" w:customStyle="1" w:styleId="818D5221A9BC4CF18692EFA954E19FBC">
    <w:name w:val="818D5221A9BC4CF18692EFA954E19FBC"/>
    <w:rsid w:val="00D66D8F"/>
  </w:style>
  <w:style w:type="paragraph" w:customStyle="1" w:styleId="CCDBAAB6180F44FCBFB6B2B4425DD344">
    <w:name w:val="CCDBAAB6180F44FCBFB6B2B4425DD344"/>
    <w:rsid w:val="00D66D8F"/>
  </w:style>
  <w:style w:type="paragraph" w:customStyle="1" w:styleId="C8D06CCB5B7B4676BFFB328702EC16BC">
    <w:name w:val="C8D06CCB5B7B4676BFFB328702EC16BC"/>
    <w:rsid w:val="00D66D8F"/>
  </w:style>
  <w:style w:type="paragraph" w:customStyle="1" w:styleId="9682C8059FBE49BD8A3FDCF47F8BC16D">
    <w:name w:val="9682C8059FBE49BD8A3FDCF47F8BC16D"/>
    <w:rsid w:val="00D66D8F"/>
  </w:style>
  <w:style w:type="paragraph" w:customStyle="1" w:styleId="4293B154EA9C4053AE0C2E44D84A3E85">
    <w:name w:val="4293B154EA9C4053AE0C2E44D84A3E85"/>
    <w:rsid w:val="00D66D8F"/>
  </w:style>
  <w:style w:type="paragraph" w:customStyle="1" w:styleId="BE8E2E8E5EAA4F25931764FC7AEF6F05">
    <w:name w:val="BE8E2E8E5EAA4F25931764FC7AEF6F05"/>
    <w:rsid w:val="00D66D8F"/>
  </w:style>
  <w:style w:type="paragraph" w:customStyle="1" w:styleId="5E44345C69B24BE4BE4345FBFB5013B8">
    <w:name w:val="5E44345C69B24BE4BE4345FBFB5013B8"/>
    <w:rsid w:val="00D66D8F"/>
  </w:style>
  <w:style w:type="paragraph" w:customStyle="1" w:styleId="C33002535B3F46899914153877309435">
    <w:name w:val="C33002535B3F46899914153877309435"/>
    <w:rsid w:val="00D66D8F"/>
  </w:style>
  <w:style w:type="paragraph" w:customStyle="1" w:styleId="E9E3203B74F64FDFAA6C01E5CCF37754">
    <w:name w:val="E9E3203B74F64FDFAA6C01E5CCF37754"/>
    <w:rsid w:val="00D66D8F"/>
  </w:style>
  <w:style w:type="paragraph" w:customStyle="1" w:styleId="996A460E441D4189BC490BC1A10797CE">
    <w:name w:val="996A460E441D4189BC490BC1A10797CE"/>
    <w:rsid w:val="00D66D8F"/>
  </w:style>
  <w:style w:type="paragraph" w:customStyle="1" w:styleId="A3561CD99793444E9B298C20CBE12CA126">
    <w:name w:val="A3561CD99793444E9B298C20CBE12CA126"/>
    <w:rsid w:val="00D66D8F"/>
    <w:rPr>
      <w:rFonts w:eastAsiaTheme="minorHAnsi"/>
      <w:lang w:eastAsia="en-US"/>
    </w:rPr>
  </w:style>
  <w:style w:type="paragraph" w:customStyle="1" w:styleId="687AD69147854D2BB87C4C244AA6601A27">
    <w:name w:val="687AD69147854D2BB87C4C244AA6601A27"/>
    <w:rsid w:val="00D66D8F"/>
    <w:rPr>
      <w:rFonts w:eastAsiaTheme="minorHAnsi"/>
      <w:lang w:eastAsia="en-US"/>
    </w:rPr>
  </w:style>
  <w:style w:type="paragraph" w:customStyle="1" w:styleId="7350C1595A9C4A53BD3C943B1343C5BC22">
    <w:name w:val="7350C1595A9C4A53BD3C943B1343C5BC22"/>
    <w:rsid w:val="00D66D8F"/>
    <w:rPr>
      <w:rFonts w:eastAsiaTheme="minorHAnsi"/>
      <w:lang w:eastAsia="en-US"/>
    </w:rPr>
  </w:style>
  <w:style w:type="paragraph" w:customStyle="1" w:styleId="E954A5975CD5412B96FE5F822175CA7922">
    <w:name w:val="E954A5975CD5412B96FE5F822175CA7922"/>
    <w:rsid w:val="00D66D8F"/>
    <w:rPr>
      <w:rFonts w:eastAsiaTheme="minorHAnsi"/>
      <w:lang w:eastAsia="en-US"/>
    </w:rPr>
  </w:style>
  <w:style w:type="paragraph" w:customStyle="1" w:styleId="55F09310724C46C19E523B51EBF8C1BD14">
    <w:name w:val="55F09310724C46C19E523B51EBF8C1BD14"/>
    <w:rsid w:val="00D66D8F"/>
    <w:rPr>
      <w:rFonts w:eastAsiaTheme="minorHAnsi"/>
      <w:lang w:eastAsia="en-US"/>
    </w:rPr>
  </w:style>
  <w:style w:type="paragraph" w:customStyle="1" w:styleId="818D5221A9BC4CF18692EFA954E19FBC1">
    <w:name w:val="818D5221A9BC4CF18692EFA954E19FBC1"/>
    <w:rsid w:val="00D66D8F"/>
    <w:rPr>
      <w:rFonts w:eastAsiaTheme="minorHAnsi"/>
      <w:lang w:eastAsia="en-US"/>
    </w:rPr>
  </w:style>
  <w:style w:type="paragraph" w:customStyle="1" w:styleId="CCDBAAB6180F44FCBFB6B2B4425DD3441">
    <w:name w:val="CCDBAAB6180F44FCBFB6B2B4425DD3441"/>
    <w:rsid w:val="00D66D8F"/>
    <w:rPr>
      <w:rFonts w:eastAsiaTheme="minorHAnsi"/>
      <w:lang w:eastAsia="en-US"/>
    </w:rPr>
  </w:style>
  <w:style w:type="paragraph" w:customStyle="1" w:styleId="C8D06CCB5B7B4676BFFB328702EC16BC1">
    <w:name w:val="C8D06CCB5B7B4676BFFB328702EC16BC1"/>
    <w:rsid w:val="00D66D8F"/>
    <w:rPr>
      <w:rFonts w:eastAsiaTheme="minorHAnsi"/>
      <w:lang w:eastAsia="en-US"/>
    </w:rPr>
  </w:style>
  <w:style w:type="paragraph" w:customStyle="1" w:styleId="9682C8059FBE49BD8A3FDCF47F8BC16D1">
    <w:name w:val="9682C8059FBE49BD8A3FDCF47F8BC16D1"/>
    <w:rsid w:val="00D66D8F"/>
    <w:rPr>
      <w:rFonts w:eastAsiaTheme="minorHAnsi"/>
      <w:lang w:eastAsia="en-US"/>
    </w:rPr>
  </w:style>
  <w:style w:type="paragraph" w:customStyle="1" w:styleId="4293B154EA9C4053AE0C2E44D84A3E851">
    <w:name w:val="4293B154EA9C4053AE0C2E44D84A3E851"/>
    <w:rsid w:val="00D66D8F"/>
    <w:rPr>
      <w:rFonts w:eastAsiaTheme="minorHAnsi"/>
      <w:lang w:eastAsia="en-US"/>
    </w:rPr>
  </w:style>
  <w:style w:type="paragraph" w:customStyle="1" w:styleId="BE8E2E8E5EAA4F25931764FC7AEF6F051">
    <w:name w:val="BE8E2E8E5EAA4F25931764FC7AEF6F051"/>
    <w:rsid w:val="00D66D8F"/>
    <w:rPr>
      <w:rFonts w:eastAsiaTheme="minorHAnsi"/>
      <w:lang w:eastAsia="en-US"/>
    </w:rPr>
  </w:style>
  <w:style w:type="paragraph" w:customStyle="1" w:styleId="5E44345C69B24BE4BE4345FBFB5013B81">
    <w:name w:val="5E44345C69B24BE4BE4345FBFB5013B81"/>
    <w:rsid w:val="00D66D8F"/>
    <w:rPr>
      <w:rFonts w:eastAsiaTheme="minorHAnsi"/>
      <w:lang w:eastAsia="en-US"/>
    </w:rPr>
  </w:style>
  <w:style w:type="paragraph" w:customStyle="1" w:styleId="C33002535B3F468999141538773094351">
    <w:name w:val="C33002535B3F468999141538773094351"/>
    <w:rsid w:val="00D66D8F"/>
    <w:rPr>
      <w:rFonts w:eastAsiaTheme="minorHAnsi"/>
      <w:lang w:eastAsia="en-US"/>
    </w:rPr>
  </w:style>
  <w:style w:type="paragraph" w:customStyle="1" w:styleId="E9E3203B74F64FDFAA6C01E5CCF377541">
    <w:name w:val="E9E3203B74F64FDFAA6C01E5CCF377541"/>
    <w:rsid w:val="00D66D8F"/>
    <w:rPr>
      <w:rFonts w:eastAsiaTheme="minorHAnsi"/>
      <w:lang w:eastAsia="en-US"/>
    </w:rPr>
  </w:style>
  <w:style w:type="paragraph" w:customStyle="1" w:styleId="996A460E441D4189BC490BC1A10797CE1">
    <w:name w:val="996A460E441D4189BC490BC1A10797CE1"/>
    <w:rsid w:val="00D66D8F"/>
    <w:rPr>
      <w:rFonts w:eastAsiaTheme="minorHAnsi"/>
      <w:lang w:eastAsia="en-US"/>
    </w:rPr>
  </w:style>
  <w:style w:type="paragraph" w:customStyle="1" w:styleId="A3561CD99793444E9B298C20CBE12CA127">
    <w:name w:val="A3561CD99793444E9B298C20CBE12CA127"/>
    <w:rsid w:val="00B22F60"/>
    <w:rPr>
      <w:rFonts w:eastAsiaTheme="minorHAnsi"/>
      <w:lang w:eastAsia="en-US"/>
    </w:rPr>
  </w:style>
  <w:style w:type="paragraph" w:customStyle="1" w:styleId="687AD69147854D2BB87C4C244AA6601A28">
    <w:name w:val="687AD69147854D2BB87C4C244AA6601A28"/>
    <w:rsid w:val="00B22F60"/>
    <w:rPr>
      <w:rFonts w:eastAsiaTheme="minorHAnsi"/>
      <w:lang w:eastAsia="en-US"/>
    </w:rPr>
  </w:style>
  <w:style w:type="paragraph" w:customStyle="1" w:styleId="7350C1595A9C4A53BD3C943B1343C5BC23">
    <w:name w:val="7350C1595A9C4A53BD3C943B1343C5BC23"/>
    <w:rsid w:val="00B22F60"/>
    <w:rPr>
      <w:rFonts w:eastAsiaTheme="minorHAnsi"/>
      <w:lang w:eastAsia="en-US"/>
    </w:rPr>
  </w:style>
  <w:style w:type="paragraph" w:customStyle="1" w:styleId="E954A5975CD5412B96FE5F822175CA7923">
    <w:name w:val="E954A5975CD5412B96FE5F822175CA7923"/>
    <w:rsid w:val="00B22F60"/>
    <w:rPr>
      <w:rFonts w:eastAsiaTheme="minorHAnsi"/>
      <w:lang w:eastAsia="en-US"/>
    </w:rPr>
  </w:style>
  <w:style w:type="paragraph" w:customStyle="1" w:styleId="55F09310724C46C19E523B51EBF8C1BD15">
    <w:name w:val="55F09310724C46C19E523B51EBF8C1BD15"/>
    <w:rsid w:val="00B22F60"/>
    <w:rPr>
      <w:rFonts w:eastAsiaTheme="minorHAnsi"/>
      <w:lang w:eastAsia="en-US"/>
    </w:rPr>
  </w:style>
  <w:style w:type="paragraph" w:customStyle="1" w:styleId="818D5221A9BC4CF18692EFA954E19FBC2">
    <w:name w:val="818D5221A9BC4CF18692EFA954E19FBC2"/>
    <w:rsid w:val="00B22F60"/>
    <w:rPr>
      <w:rFonts w:eastAsiaTheme="minorHAnsi"/>
      <w:lang w:eastAsia="en-US"/>
    </w:rPr>
  </w:style>
  <w:style w:type="paragraph" w:customStyle="1" w:styleId="CCDBAAB6180F44FCBFB6B2B4425DD3442">
    <w:name w:val="CCDBAAB6180F44FCBFB6B2B4425DD3442"/>
    <w:rsid w:val="00B22F60"/>
    <w:rPr>
      <w:rFonts w:eastAsiaTheme="minorHAnsi"/>
      <w:lang w:eastAsia="en-US"/>
    </w:rPr>
  </w:style>
  <w:style w:type="paragraph" w:customStyle="1" w:styleId="C8D06CCB5B7B4676BFFB328702EC16BC2">
    <w:name w:val="C8D06CCB5B7B4676BFFB328702EC16BC2"/>
    <w:rsid w:val="00B22F60"/>
    <w:rPr>
      <w:rFonts w:eastAsiaTheme="minorHAnsi"/>
      <w:lang w:eastAsia="en-US"/>
    </w:rPr>
  </w:style>
  <w:style w:type="paragraph" w:customStyle="1" w:styleId="9682C8059FBE49BD8A3FDCF47F8BC16D2">
    <w:name w:val="9682C8059FBE49BD8A3FDCF47F8BC16D2"/>
    <w:rsid w:val="00B22F60"/>
    <w:rPr>
      <w:rFonts w:eastAsiaTheme="minorHAnsi"/>
      <w:lang w:eastAsia="en-US"/>
    </w:rPr>
  </w:style>
  <w:style w:type="paragraph" w:customStyle="1" w:styleId="4293B154EA9C4053AE0C2E44D84A3E852">
    <w:name w:val="4293B154EA9C4053AE0C2E44D84A3E852"/>
    <w:rsid w:val="00B22F60"/>
    <w:rPr>
      <w:rFonts w:eastAsiaTheme="minorHAnsi"/>
      <w:lang w:eastAsia="en-US"/>
    </w:rPr>
  </w:style>
  <w:style w:type="paragraph" w:customStyle="1" w:styleId="BE8E2E8E5EAA4F25931764FC7AEF6F052">
    <w:name w:val="BE8E2E8E5EAA4F25931764FC7AEF6F052"/>
    <w:rsid w:val="00B22F60"/>
    <w:rPr>
      <w:rFonts w:eastAsiaTheme="minorHAnsi"/>
      <w:lang w:eastAsia="en-US"/>
    </w:rPr>
  </w:style>
  <w:style w:type="paragraph" w:customStyle="1" w:styleId="5E44345C69B24BE4BE4345FBFB5013B82">
    <w:name w:val="5E44345C69B24BE4BE4345FBFB5013B82"/>
    <w:rsid w:val="00B22F60"/>
    <w:rPr>
      <w:rFonts w:eastAsiaTheme="minorHAnsi"/>
      <w:lang w:eastAsia="en-US"/>
    </w:rPr>
  </w:style>
  <w:style w:type="paragraph" w:customStyle="1" w:styleId="C33002535B3F468999141538773094352">
    <w:name w:val="C33002535B3F468999141538773094352"/>
    <w:rsid w:val="00B22F60"/>
    <w:rPr>
      <w:rFonts w:eastAsiaTheme="minorHAnsi"/>
      <w:lang w:eastAsia="en-US"/>
    </w:rPr>
  </w:style>
  <w:style w:type="paragraph" w:customStyle="1" w:styleId="E9E3203B74F64FDFAA6C01E5CCF377542">
    <w:name w:val="E9E3203B74F64FDFAA6C01E5CCF377542"/>
    <w:rsid w:val="00B22F60"/>
    <w:rPr>
      <w:rFonts w:eastAsiaTheme="minorHAnsi"/>
      <w:lang w:eastAsia="en-US"/>
    </w:rPr>
  </w:style>
  <w:style w:type="paragraph" w:customStyle="1" w:styleId="996A460E441D4189BC490BC1A10797CE2">
    <w:name w:val="996A460E441D4189BC490BC1A10797CE2"/>
    <w:rsid w:val="00B22F60"/>
    <w:rPr>
      <w:rFonts w:eastAsiaTheme="minorHAnsi"/>
      <w:lang w:eastAsia="en-US"/>
    </w:rPr>
  </w:style>
  <w:style w:type="paragraph" w:customStyle="1" w:styleId="A3561CD99793444E9B298C20CBE12CA128">
    <w:name w:val="A3561CD99793444E9B298C20CBE12CA128"/>
    <w:rsid w:val="009A5D09"/>
    <w:rPr>
      <w:rFonts w:eastAsiaTheme="minorHAnsi"/>
      <w:lang w:eastAsia="en-US"/>
    </w:rPr>
  </w:style>
  <w:style w:type="paragraph" w:customStyle="1" w:styleId="687AD69147854D2BB87C4C244AA6601A29">
    <w:name w:val="687AD69147854D2BB87C4C244AA6601A29"/>
    <w:rsid w:val="009A5D09"/>
    <w:rPr>
      <w:rFonts w:eastAsiaTheme="minorHAnsi"/>
      <w:lang w:eastAsia="en-US"/>
    </w:rPr>
  </w:style>
  <w:style w:type="paragraph" w:customStyle="1" w:styleId="7350C1595A9C4A53BD3C943B1343C5BC24">
    <w:name w:val="7350C1595A9C4A53BD3C943B1343C5BC24"/>
    <w:rsid w:val="009A5D09"/>
    <w:rPr>
      <w:rFonts w:eastAsiaTheme="minorHAnsi"/>
      <w:lang w:eastAsia="en-US"/>
    </w:rPr>
  </w:style>
  <w:style w:type="paragraph" w:customStyle="1" w:styleId="E954A5975CD5412B96FE5F822175CA7924">
    <w:name w:val="E954A5975CD5412B96FE5F822175CA7924"/>
    <w:rsid w:val="009A5D09"/>
    <w:rPr>
      <w:rFonts w:eastAsiaTheme="minorHAnsi"/>
      <w:lang w:eastAsia="en-US"/>
    </w:rPr>
  </w:style>
  <w:style w:type="paragraph" w:customStyle="1" w:styleId="55F09310724C46C19E523B51EBF8C1BD16">
    <w:name w:val="55F09310724C46C19E523B51EBF8C1BD16"/>
    <w:rsid w:val="009A5D09"/>
    <w:rPr>
      <w:rFonts w:eastAsiaTheme="minorHAnsi"/>
      <w:lang w:eastAsia="en-US"/>
    </w:rPr>
  </w:style>
  <w:style w:type="paragraph" w:customStyle="1" w:styleId="818D5221A9BC4CF18692EFA954E19FBC3">
    <w:name w:val="818D5221A9BC4CF18692EFA954E19FBC3"/>
    <w:rsid w:val="009A5D09"/>
    <w:rPr>
      <w:rFonts w:eastAsiaTheme="minorHAnsi"/>
      <w:lang w:eastAsia="en-US"/>
    </w:rPr>
  </w:style>
  <w:style w:type="paragraph" w:customStyle="1" w:styleId="CCDBAAB6180F44FCBFB6B2B4425DD3443">
    <w:name w:val="CCDBAAB6180F44FCBFB6B2B4425DD3443"/>
    <w:rsid w:val="009A5D09"/>
    <w:rPr>
      <w:rFonts w:eastAsiaTheme="minorHAnsi"/>
      <w:lang w:eastAsia="en-US"/>
    </w:rPr>
  </w:style>
  <w:style w:type="paragraph" w:customStyle="1" w:styleId="C8D06CCB5B7B4676BFFB328702EC16BC3">
    <w:name w:val="C8D06CCB5B7B4676BFFB328702EC16BC3"/>
    <w:rsid w:val="009A5D09"/>
    <w:rPr>
      <w:rFonts w:eastAsiaTheme="minorHAnsi"/>
      <w:lang w:eastAsia="en-US"/>
    </w:rPr>
  </w:style>
  <w:style w:type="paragraph" w:customStyle="1" w:styleId="9682C8059FBE49BD8A3FDCF47F8BC16D3">
    <w:name w:val="9682C8059FBE49BD8A3FDCF47F8BC16D3"/>
    <w:rsid w:val="009A5D09"/>
    <w:rPr>
      <w:rFonts w:eastAsiaTheme="minorHAnsi"/>
      <w:lang w:eastAsia="en-US"/>
    </w:rPr>
  </w:style>
  <w:style w:type="paragraph" w:customStyle="1" w:styleId="4293B154EA9C4053AE0C2E44D84A3E853">
    <w:name w:val="4293B154EA9C4053AE0C2E44D84A3E853"/>
    <w:rsid w:val="009A5D09"/>
    <w:rPr>
      <w:rFonts w:eastAsiaTheme="minorHAnsi"/>
      <w:lang w:eastAsia="en-US"/>
    </w:rPr>
  </w:style>
  <w:style w:type="paragraph" w:customStyle="1" w:styleId="BE8E2E8E5EAA4F25931764FC7AEF6F053">
    <w:name w:val="BE8E2E8E5EAA4F25931764FC7AEF6F053"/>
    <w:rsid w:val="009A5D09"/>
    <w:rPr>
      <w:rFonts w:eastAsiaTheme="minorHAnsi"/>
      <w:lang w:eastAsia="en-US"/>
    </w:rPr>
  </w:style>
  <w:style w:type="paragraph" w:customStyle="1" w:styleId="5E44345C69B24BE4BE4345FBFB5013B83">
    <w:name w:val="5E44345C69B24BE4BE4345FBFB5013B83"/>
    <w:rsid w:val="009A5D09"/>
    <w:rPr>
      <w:rFonts w:eastAsiaTheme="minorHAnsi"/>
      <w:lang w:eastAsia="en-US"/>
    </w:rPr>
  </w:style>
  <w:style w:type="paragraph" w:customStyle="1" w:styleId="C33002535B3F468999141538773094353">
    <w:name w:val="C33002535B3F468999141538773094353"/>
    <w:rsid w:val="009A5D09"/>
    <w:rPr>
      <w:rFonts w:eastAsiaTheme="minorHAnsi"/>
      <w:lang w:eastAsia="en-US"/>
    </w:rPr>
  </w:style>
  <w:style w:type="paragraph" w:customStyle="1" w:styleId="E9E3203B74F64FDFAA6C01E5CCF377543">
    <w:name w:val="E9E3203B74F64FDFAA6C01E5CCF377543"/>
    <w:rsid w:val="009A5D09"/>
    <w:rPr>
      <w:rFonts w:eastAsiaTheme="minorHAnsi"/>
      <w:lang w:eastAsia="en-US"/>
    </w:rPr>
  </w:style>
  <w:style w:type="paragraph" w:customStyle="1" w:styleId="996A460E441D4189BC490BC1A10797CE3">
    <w:name w:val="996A460E441D4189BC490BC1A10797CE3"/>
    <w:rsid w:val="009A5D09"/>
    <w:rPr>
      <w:rFonts w:eastAsiaTheme="minorHAnsi"/>
      <w:lang w:eastAsia="en-US"/>
    </w:rPr>
  </w:style>
  <w:style w:type="paragraph" w:customStyle="1" w:styleId="A3561CD99793444E9B298C20CBE12CA129">
    <w:name w:val="A3561CD99793444E9B298C20CBE12CA129"/>
    <w:rsid w:val="009A5D09"/>
    <w:rPr>
      <w:rFonts w:eastAsiaTheme="minorHAnsi"/>
      <w:lang w:eastAsia="en-US"/>
    </w:rPr>
  </w:style>
  <w:style w:type="paragraph" w:customStyle="1" w:styleId="687AD69147854D2BB87C4C244AA6601A30">
    <w:name w:val="687AD69147854D2BB87C4C244AA6601A30"/>
    <w:rsid w:val="009A5D09"/>
    <w:rPr>
      <w:rFonts w:eastAsiaTheme="minorHAnsi"/>
      <w:lang w:eastAsia="en-US"/>
    </w:rPr>
  </w:style>
  <w:style w:type="paragraph" w:customStyle="1" w:styleId="7350C1595A9C4A53BD3C943B1343C5BC25">
    <w:name w:val="7350C1595A9C4A53BD3C943B1343C5BC25"/>
    <w:rsid w:val="009A5D09"/>
    <w:rPr>
      <w:rFonts w:eastAsiaTheme="minorHAnsi"/>
      <w:lang w:eastAsia="en-US"/>
    </w:rPr>
  </w:style>
  <w:style w:type="paragraph" w:customStyle="1" w:styleId="E954A5975CD5412B96FE5F822175CA7925">
    <w:name w:val="E954A5975CD5412B96FE5F822175CA7925"/>
    <w:rsid w:val="009A5D09"/>
    <w:rPr>
      <w:rFonts w:eastAsiaTheme="minorHAnsi"/>
      <w:lang w:eastAsia="en-US"/>
    </w:rPr>
  </w:style>
  <w:style w:type="paragraph" w:customStyle="1" w:styleId="55F09310724C46C19E523B51EBF8C1BD17">
    <w:name w:val="55F09310724C46C19E523B51EBF8C1BD17"/>
    <w:rsid w:val="009A5D09"/>
    <w:rPr>
      <w:rFonts w:eastAsiaTheme="minorHAnsi"/>
      <w:lang w:eastAsia="en-US"/>
    </w:rPr>
  </w:style>
  <w:style w:type="paragraph" w:customStyle="1" w:styleId="818D5221A9BC4CF18692EFA954E19FBC4">
    <w:name w:val="818D5221A9BC4CF18692EFA954E19FBC4"/>
    <w:rsid w:val="009A5D09"/>
    <w:rPr>
      <w:rFonts w:eastAsiaTheme="minorHAnsi"/>
      <w:lang w:eastAsia="en-US"/>
    </w:rPr>
  </w:style>
  <w:style w:type="paragraph" w:customStyle="1" w:styleId="CCDBAAB6180F44FCBFB6B2B4425DD3444">
    <w:name w:val="CCDBAAB6180F44FCBFB6B2B4425DD3444"/>
    <w:rsid w:val="009A5D09"/>
    <w:rPr>
      <w:rFonts w:eastAsiaTheme="minorHAnsi"/>
      <w:lang w:eastAsia="en-US"/>
    </w:rPr>
  </w:style>
  <w:style w:type="paragraph" w:customStyle="1" w:styleId="C8D06CCB5B7B4676BFFB328702EC16BC4">
    <w:name w:val="C8D06CCB5B7B4676BFFB328702EC16BC4"/>
    <w:rsid w:val="009A5D09"/>
    <w:rPr>
      <w:rFonts w:eastAsiaTheme="minorHAnsi"/>
      <w:lang w:eastAsia="en-US"/>
    </w:rPr>
  </w:style>
  <w:style w:type="paragraph" w:customStyle="1" w:styleId="9682C8059FBE49BD8A3FDCF47F8BC16D4">
    <w:name w:val="9682C8059FBE49BD8A3FDCF47F8BC16D4"/>
    <w:rsid w:val="009A5D09"/>
    <w:rPr>
      <w:rFonts w:eastAsiaTheme="minorHAnsi"/>
      <w:lang w:eastAsia="en-US"/>
    </w:rPr>
  </w:style>
  <w:style w:type="paragraph" w:customStyle="1" w:styleId="4293B154EA9C4053AE0C2E44D84A3E854">
    <w:name w:val="4293B154EA9C4053AE0C2E44D84A3E854"/>
    <w:rsid w:val="009A5D09"/>
    <w:rPr>
      <w:rFonts w:eastAsiaTheme="minorHAnsi"/>
      <w:lang w:eastAsia="en-US"/>
    </w:rPr>
  </w:style>
  <w:style w:type="paragraph" w:customStyle="1" w:styleId="BE8E2E8E5EAA4F25931764FC7AEF6F054">
    <w:name w:val="BE8E2E8E5EAA4F25931764FC7AEF6F054"/>
    <w:rsid w:val="009A5D09"/>
    <w:rPr>
      <w:rFonts w:eastAsiaTheme="minorHAnsi"/>
      <w:lang w:eastAsia="en-US"/>
    </w:rPr>
  </w:style>
  <w:style w:type="paragraph" w:customStyle="1" w:styleId="5E44345C69B24BE4BE4345FBFB5013B84">
    <w:name w:val="5E44345C69B24BE4BE4345FBFB5013B84"/>
    <w:rsid w:val="009A5D09"/>
    <w:rPr>
      <w:rFonts w:eastAsiaTheme="minorHAnsi"/>
      <w:lang w:eastAsia="en-US"/>
    </w:rPr>
  </w:style>
  <w:style w:type="paragraph" w:customStyle="1" w:styleId="C33002535B3F468999141538773094354">
    <w:name w:val="C33002535B3F468999141538773094354"/>
    <w:rsid w:val="009A5D09"/>
    <w:rPr>
      <w:rFonts w:eastAsiaTheme="minorHAnsi"/>
      <w:lang w:eastAsia="en-US"/>
    </w:rPr>
  </w:style>
  <w:style w:type="paragraph" w:customStyle="1" w:styleId="E9E3203B74F64FDFAA6C01E5CCF377544">
    <w:name w:val="E9E3203B74F64FDFAA6C01E5CCF377544"/>
    <w:rsid w:val="009A5D09"/>
    <w:rPr>
      <w:rFonts w:eastAsiaTheme="minorHAnsi"/>
      <w:lang w:eastAsia="en-US"/>
    </w:rPr>
  </w:style>
  <w:style w:type="paragraph" w:customStyle="1" w:styleId="996A460E441D4189BC490BC1A10797CE4">
    <w:name w:val="996A460E441D4189BC490BC1A10797CE4"/>
    <w:rsid w:val="009A5D09"/>
    <w:rPr>
      <w:rFonts w:eastAsiaTheme="minorHAnsi"/>
      <w:lang w:eastAsia="en-US"/>
    </w:rPr>
  </w:style>
  <w:style w:type="paragraph" w:customStyle="1" w:styleId="38219DEA495644ABA69BC838D1AF2B82">
    <w:name w:val="38219DEA495644ABA69BC838D1AF2B82"/>
    <w:rsid w:val="00BC6C0B"/>
  </w:style>
  <w:style w:type="paragraph" w:customStyle="1" w:styleId="2011A2BA16B749A3A15B5FF2D393C0D1">
    <w:name w:val="2011A2BA16B749A3A15B5FF2D393C0D1"/>
    <w:rsid w:val="00BC6C0B"/>
  </w:style>
  <w:style w:type="paragraph" w:customStyle="1" w:styleId="2599BBBEE8E3410AAE20DD512B00DC38">
    <w:name w:val="2599BBBEE8E3410AAE20DD512B00DC38"/>
    <w:rsid w:val="00BC6C0B"/>
  </w:style>
  <w:style w:type="paragraph" w:customStyle="1" w:styleId="CBFC32A76CB249608D7A258DD26F7FC4">
    <w:name w:val="CBFC32A76CB249608D7A258DD26F7FC4"/>
    <w:rsid w:val="00BC6C0B"/>
  </w:style>
  <w:style w:type="paragraph" w:customStyle="1" w:styleId="5B7E59049F0743FA98488999FB5153A3">
    <w:name w:val="5B7E59049F0743FA98488999FB5153A3"/>
    <w:rsid w:val="00BC6C0B"/>
  </w:style>
  <w:style w:type="paragraph" w:customStyle="1" w:styleId="680646533FFA46348F01E3C8E7CBFFF5">
    <w:name w:val="680646533FFA46348F01E3C8E7CBFFF5"/>
    <w:rsid w:val="00BC6C0B"/>
  </w:style>
  <w:style w:type="paragraph" w:customStyle="1" w:styleId="5C6428402822474483EA9A378A26CA6F">
    <w:name w:val="5C6428402822474483EA9A378A26CA6F"/>
    <w:rsid w:val="00BC6C0B"/>
  </w:style>
  <w:style w:type="paragraph" w:customStyle="1" w:styleId="9D449F2C39264F27A7246DE9414EEEF2">
    <w:name w:val="9D449F2C39264F27A7246DE9414EEEF2"/>
    <w:rsid w:val="00BC6C0B"/>
  </w:style>
  <w:style w:type="paragraph" w:customStyle="1" w:styleId="8DFB8400A3C0415EA388A33CD71E9828">
    <w:name w:val="8DFB8400A3C0415EA388A33CD71E9828"/>
    <w:rsid w:val="00BC6C0B"/>
  </w:style>
  <w:style w:type="paragraph" w:customStyle="1" w:styleId="35758064E7E24BD2B85839341769F769">
    <w:name w:val="35758064E7E24BD2B85839341769F769"/>
    <w:rsid w:val="00BC6C0B"/>
  </w:style>
  <w:style w:type="paragraph" w:customStyle="1" w:styleId="9B361A019DEA4F04A58EB1D9B1E29F37">
    <w:name w:val="9B361A019DEA4F04A58EB1D9B1E29F37"/>
    <w:rsid w:val="00BC6C0B"/>
  </w:style>
  <w:style w:type="paragraph" w:customStyle="1" w:styleId="BB47FE09850840F0B1B33BA1209BC1EF">
    <w:name w:val="BB47FE09850840F0B1B33BA1209BC1EF"/>
    <w:rsid w:val="00BC6C0B"/>
  </w:style>
  <w:style w:type="paragraph" w:customStyle="1" w:styleId="E366C645E4674A6D822300286F68A047">
    <w:name w:val="E366C645E4674A6D822300286F68A047"/>
    <w:rsid w:val="00BC6C0B"/>
  </w:style>
  <w:style w:type="paragraph" w:customStyle="1" w:styleId="A3561CD99793444E9B298C20CBE12CA130">
    <w:name w:val="A3561CD99793444E9B298C20CBE12CA130"/>
    <w:rsid w:val="00BC6C0B"/>
    <w:rPr>
      <w:rFonts w:eastAsiaTheme="minorHAnsi"/>
      <w:lang w:eastAsia="en-US"/>
    </w:rPr>
  </w:style>
  <w:style w:type="paragraph" w:customStyle="1" w:styleId="687AD69147854D2BB87C4C244AA6601A31">
    <w:name w:val="687AD69147854D2BB87C4C244AA6601A31"/>
    <w:rsid w:val="00BC6C0B"/>
    <w:rPr>
      <w:rFonts w:eastAsiaTheme="minorHAnsi"/>
      <w:lang w:eastAsia="en-US"/>
    </w:rPr>
  </w:style>
  <w:style w:type="paragraph" w:customStyle="1" w:styleId="7350C1595A9C4A53BD3C943B1343C5BC26">
    <w:name w:val="7350C1595A9C4A53BD3C943B1343C5BC26"/>
    <w:rsid w:val="00BC6C0B"/>
    <w:rPr>
      <w:rFonts w:eastAsiaTheme="minorHAnsi"/>
      <w:lang w:eastAsia="en-US"/>
    </w:rPr>
  </w:style>
  <w:style w:type="paragraph" w:customStyle="1" w:styleId="E954A5975CD5412B96FE5F822175CA7926">
    <w:name w:val="E954A5975CD5412B96FE5F822175CA7926"/>
    <w:rsid w:val="00BC6C0B"/>
    <w:rPr>
      <w:rFonts w:eastAsiaTheme="minorHAnsi"/>
      <w:lang w:eastAsia="en-US"/>
    </w:rPr>
  </w:style>
  <w:style w:type="paragraph" w:customStyle="1" w:styleId="55F09310724C46C19E523B51EBF8C1BD18">
    <w:name w:val="55F09310724C46C19E523B51EBF8C1BD18"/>
    <w:rsid w:val="00BC6C0B"/>
    <w:rPr>
      <w:rFonts w:eastAsiaTheme="minorHAnsi"/>
      <w:lang w:eastAsia="en-US"/>
    </w:rPr>
  </w:style>
  <w:style w:type="paragraph" w:customStyle="1" w:styleId="818D5221A9BC4CF18692EFA954E19FBC5">
    <w:name w:val="818D5221A9BC4CF18692EFA954E19FBC5"/>
    <w:rsid w:val="00BC6C0B"/>
    <w:rPr>
      <w:rFonts w:eastAsiaTheme="minorHAnsi"/>
      <w:lang w:eastAsia="en-US"/>
    </w:rPr>
  </w:style>
  <w:style w:type="paragraph" w:customStyle="1" w:styleId="CCDBAAB6180F44FCBFB6B2B4425DD3445">
    <w:name w:val="CCDBAAB6180F44FCBFB6B2B4425DD3445"/>
    <w:rsid w:val="00BC6C0B"/>
    <w:rPr>
      <w:rFonts w:eastAsiaTheme="minorHAnsi"/>
      <w:lang w:eastAsia="en-US"/>
    </w:rPr>
  </w:style>
  <w:style w:type="paragraph" w:customStyle="1" w:styleId="C8D06CCB5B7B4676BFFB328702EC16BC5">
    <w:name w:val="C8D06CCB5B7B4676BFFB328702EC16BC5"/>
    <w:rsid w:val="00BC6C0B"/>
    <w:rPr>
      <w:rFonts w:eastAsiaTheme="minorHAnsi"/>
      <w:lang w:eastAsia="en-US"/>
    </w:rPr>
  </w:style>
  <w:style w:type="paragraph" w:customStyle="1" w:styleId="9682C8059FBE49BD8A3FDCF47F8BC16D5">
    <w:name w:val="9682C8059FBE49BD8A3FDCF47F8BC16D5"/>
    <w:rsid w:val="00BC6C0B"/>
    <w:rPr>
      <w:rFonts w:eastAsiaTheme="minorHAnsi"/>
      <w:lang w:eastAsia="en-US"/>
    </w:rPr>
  </w:style>
  <w:style w:type="paragraph" w:customStyle="1" w:styleId="4293B154EA9C4053AE0C2E44D84A3E855">
    <w:name w:val="4293B154EA9C4053AE0C2E44D84A3E855"/>
    <w:rsid w:val="00BC6C0B"/>
    <w:rPr>
      <w:rFonts w:eastAsiaTheme="minorHAnsi"/>
      <w:lang w:eastAsia="en-US"/>
    </w:rPr>
  </w:style>
  <w:style w:type="paragraph" w:customStyle="1" w:styleId="BE8E2E8E5EAA4F25931764FC7AEF6F055">
    <w:name w:val="BE8E2E8E5EAA4F25931764FC7AEF6F055"/>
    <w:rsid w:val="00BC6C0B"/>
    <w:rPr>
      <w:rFonts w:eastAsiaTheme="minorHAnsi"/>
      <w:lang w:eastAsia="en-US"/>
    </w:rPr>
  </w:style>
  <w:style w:type="paragraph" w:customStyle="1" w:styleId="5E44345C69B24BE4BE4345FBFB5013B85">
    <w:name w:val="5E44345C69B24BE4BE4345FBFB5013B85"/>
    <w:rsid w:val="00BC6C0B"/>
    <w:rPr>
      <w:rFonts w:eastAsiaTheme="minorHAnsi"/>
      <w:lang w:eastAsia="en-US"/>
    </w:rPr>
  </w:style>
  <w:style w:type="paragraph" w:customStyle="1" w:styleId="C33002535B3F468999141538773094355">
    <w:name w:val="C33002535B3F468999141538773094355"/>
    <w:rsid w:val="00BC6C0B"/>
    <w:rPr>
      <w:rFonts w:eastAsiaTheme="minorHAnsi"/>
      <w:lang w:eastAsia="en-US"/>
    </w:rPr>
  </w:style>
  <w:style w:type="paragraph" w:customStyle="1" w:styleId="E9E3203B74F64FDFAA6C01E5CCF377545">
    <w:name w:val="E9E3203B74F64FDFAA6C01E5CCF377545"/>
    <w:rsid w:val="00BC6C0B"/>
    <w:rPr>
      <w:rFonts w:eastAsiaTheme="minorHAnsi"/>
      <w:lang w:eastAsia="en-US"/>
    </w:rPr>
  </w:style>
  <w:style w:type="paragraph" w:customStyle="1" w:styleId="996A460E441D4189BC490BC1A10797CE5">
    <w:name w:val="996A460E441D4189BC490BC1A10797CE5"/>
    <w:rsid w:val="00BC6C0B"/>
    <w:rPr>
      <w:rFonts w:eastAsiaTheme="minorHAnsi"/>
      <w:lang w:eastAsia="en-US"/>
    </w:rPr>
  </w:style>
  <w:style w:type="paragraph" w:customStyle="1" w:styleId="B11657113FBA49008A46ED3F36AAEDBB">
    <w:name w:val="B11657113FBA49008A46ED3F36AAEDBB"/>
    <w:rsid w:val="00BC6C0B"/>
    <w:rPr>
      <w:rFonts w:eastAsiaTheme="minorHAnsi"/>
      <w:lang w:eastAsia="en-US"/>
    </w:rPr>
  </w:style>
  <w:style w:type="paragraph" w:customStyle="1" w:styleId="A3561CD99793444E9B298C20CBE12CA131">
    <w:name w:val="A3561CD99793444E9B298C20CBE12CA131"/>
    <w:rsid w:val="00BC6C0B"/>
    <w:rPr>
      <w:rFonts w:eastAsiaTheme="minorHAnsi"/>
      <w:lang w:eastAsia="en-US"/>
    </w:rPr>
  </w:style>
  <w:style w:type="paragraph" w:customStyle="1" w:styleId="687AD69147854D2BB87C4C244AA6601A32">
    <w:name w:val="687AD69147854D2BB87C4C244AA6601A32"/>
    <w:rsid w:val="00BC6C0B"/>
    <w:rPr>
      <w:rFonts w:eastAsiaTheme="minorHAnsi"/>
      <w:lang w:eastAsia="en-US"/>
    </w:rPr>
  </w:style>
  <w:style w:type="paragraph" w:customStyle="1" w:styleId="7350C1595A9C4A53BD3C943B1343C5BC27">
    <w:name w:val="7350C1595A9C4A53BD3C943B1343C5BC27"/>
    <w:rsid w:val="00BC6C0B"/>
    <w:rPr>
      <w:rFonts w:eastAsiaTheme="minorHAnsi"/>
      <w:lang w:eastAsia="en-US"/>
    </w:rPr>
  </w:style>
  <w:style w:type="paragraph" w:customStyle="1" w:styleId="E954A5975CD5412B96FE5F822175CA7927">
    <w:name w:val="E954A5975CD5412B96FE5F822175CA7927"/>
    <w:rsid w:val="00BC6C0B"/>
    <w:rPr>
      <w:rFonts w:eastAsiaTheme="minorHAnsi"/>
      <w:lang w:eastAsia="en-US"/>
    </w:rPr>
  </w:style>
  <w:style w:type="paragraph" w:customStyle="1" w:styleId="55F09310724C46C19E523B51EBF8C1BD19">
    <w:name w:val="55F09310724C46C19E523B51EBF8C1BD19"/>
    <w:rsid w:val="00BC6C0B"/>
    <w:rPr>
      <w:rFonts w:eastAsiaTheme="minorHAnsi"/>
      <w:lang w:eastAsia="en-US"/>
    </w:rPr>
  </w:style>
  <w:style w:type="paragraph" w:customStyle="1" w:styleId="818D5221A9BC4CF18692EFA954E19FBC6">
    <w:name w:val="818D5221A9BC4CF18692EFA954E19FBC6"/>
    <w:rsid w:val="00BC6C0B"/>
    <w:rPr>
      <w:rFonts w:eastAsiaTheme="minorHAnsi"/>
      <w:lang w:eastAsia="en-US"/>
    </w:rPr>
  </w:style>
  <w:style w:type="paragraph" w:customStyle="1" w:styleId="CCDBAAB6180F44FCBFB6B2B4425DD3446">
    <w:name w:val="CCDBAAB6180F44FCBFB6B2B4425DD3446"/>
    <w:rsid w:val="00BC6C0B"/>
    <w:rPr>
      <w:rFonts w:eastAsiaTheme="minorHAnsi"/>
      <w:lang w:eastAsia="en-US"/>
    </w:rPr>
  </w:style>
  <w:style w:type="paragraph" w:customStyle="1" w:styleId="C8D06CCB5B7B4676BFFB328702EC16BC6">
    <w:name w:val="C8D06CCB5B7B4676BFFB328702EC16BC6"/>
    <w:rsid w:val="00BC6C0B"/>
    <w:rPr>
      <w:rFonts w:eastAsiaTheme="minorHAnsi"/>
      <w:lang w:eastAsia="en-US"/>
    </w:rPr>
  </w:style>
  <w:style w:type="paragraph" w:customStyle="1" w:styleId="9682C8059FBE49BD8A3FDCF47F8BC16D6">
    <w:name w:val="9682C8059FBE49BD8A3FDCF47F8BC16D6"/>
    <w:rsid w:val="00BC6C0B"/>
    <w:rPr>
      <w:rFonts w:eastAsiaTheme="minorHAnsi"/>
      <w:lang w:eastAsia="en-US"/>
    </w:rPr>
  </w:style>
  <w:style w:type="paragraph" w:customStyle="1" w:styleId="4293B154EA9C4053AE0C2E44D84A3E856">
    <w:name w:val="4293B154EA9C4053AE0C2E44D84A3E856"/>
    <w:rsid w:val="00BC6C0B"/>
    <w:rPr>
      <w:rFonts w:eastAsiaTheme="minorHAnsi"/>
      <w:lang w:eastAsia="en-US"/>
    </w:rPr>
  </w:style>
  <w:style w:type="paragraph" w:customStyle="1" w:styleId="BE8E2E8E5EAA4F25931764FC7AEF6F056">
    <w:name w:val="BE8E2E8E5EAA4F25931764FC7AEF6F056"/>
    <w:rsid w:val="00BC6C0B"/>
    <w:rPr>
      <w:rFonts w:eastAsiaTheme="minorHAnsi"/>
      <w:lang w:eastAsia="en-US"/>
    </w:rPr>
  </w:style>
  <w:style w:type="paragraph" w:customStyle="1" w:styleId="5E44345C69B24BE4BE4345FBFB5013B86">
    <w:name w:val="5E44345C69B24BE4BE4345FBFB5013B86"/>
    <w:rsid w:val="00BC6C0B"/>
    <w:rPr>
      <w:rFonts w:eastAsiaTheme="minorHAnsi"/>
      <w:lang w:eastAsia="en-US"/>
    </w:rPr>
  </w:style>
  <w:style w:type="paragraph" w:customStyle="1" w:styleId="C33002535B3F468999141538773094356">
    <w:name w:val="C33002535B3F468999141538773094356"/>
    <w:rsid w:val="00BC6C0B"/>
    <w:rPr>
      <w:rFonts w:eastAsiaTheme="minorHAnsi"/>
      <w:lang w:eastAsia="en-US"/>
    </w:rPr>
  </w:style>
  <w:style w:type="paragraph" w:customStyle="1" w:styleId="E9E3203B74F64FDFAA6C01E5CCF377546">
    <w:name w:val="E9E3203B74F64FDFAA6C01E5CCF377546"/>
    <w:rsid w:val="00BC6C0B"/>
    <w:rPr>
      <w:rFonts w:eastAsiaTheme="minorHAnsi"/>
      <w:lang w:eastAsia="en-US"/>
    </w:rPr>
  </w:style>
  <w:style w:type="paragraph" w:customStyle="1" w:styleId="996A460E441D4189BC490BC1A10797CE6">
    <w:name w:val="996A460E441D4189BC490BC1A10797CE6"/>
    <w:rsid w:val="00BC6C0B"/>
    <w:rPr>
      <w:rFonts w:eastAsiaTheme="minorHAnsi"/>
      <w:lang w:eastAsia="en-US"/>
    </w:rPr>
  </w:style>
  <w:style w:type="paragraph" w:customStyle="1" w:styleId="B11657113FBA49008A46ED3F36AAEDBB1">
    <w:name w:val="B11657113FBA49008A46ED3F36AAEDBB1"/>
    <w:rsid w:val="00BC6C0B"/>
    <w:rPr>
      <w:rFonts w:eastAsiaTheme="minorHAnsi"/>
      <w:lang w:eastAsia="en-US"/>
    </w:rPr>
  </w:style>
  <w:style w:type="paragraph" w:customStyle="1" w:styleId="A3561CD99793444E9B298C20CBE12CA132">
    <w:name w:val="A3561CD99793444E9B298C20CBE12CA132"/>
    <w:rsid w:val="00BC6C0B"/>
    <w:rPr>
      <w:rFonts w:eastAsiaTheme="minorHAnsi"/>
      <w:lang w:eastAsia="en-US"/>
    </w:rPr>
  </w:style>
  <w:style w:type="paragraph" w:customStyle="1" w:styleId="687AD69147854D2BB87C4C244AA6601A33">
    <w:name w:val="687AD69147854D2BB87C4C244AA6601A33"/>
    <w:rsid w:val="00BC6C0B"/>
    <w:rPr>
      <w:rFonts w:eastAsiaTheme="minorHAnsi"/>
      <w:lang w:eastAsia="en-US"/>
    </w:rPr>
  </w:style>
  <w:style w:type="paragraph" w:customStyle="1" w:styleId="7350C1595A9C4A53BD3C943B1343C5BC28">
    <w:name w:val="7350C1595A9C4A53BD3C943B1343C5BC28"/>
    <w:rsid w:val="00BC6C0B"/>
    <w:rPr>
      <w:rFonts w:eastAsiaTheme="minorHAnsi"/>
      <w:lang w:eastAsia="en-US"/>
    </w:rPr>
  </w:style>
  <w:style w:type="paragraph" w:customStyle="1" w:styleId="E954A5975CD5412B96FE5F822175CA7928">
    <w:name w:val="E954A5975CD5412B96FE5F822175CA7928"/>
    <w:rsid w:val="00BC6C0B"/>
    <w:rPr>
      <w:rFonts w:eastAsiaTheme="minorHAnsi"/>
      <w:lang w:eastAsia="en-US"/>
    </w:rPr>
  </w:style>
  <w:style w:type="paragraph" w:customStyle="1" w:styleId="55F09310724C46C19E523B51EBF8C1BD20">
    <w:name w:val="55F09310724C46C19E523B51EBF8C1BD20"/>
    <w:rsid w:val="00BC6C0B"/>
    <w:rPr>
      <w:rFonts w:eastAsiaTheme="minorHAnsi"/>
      <w:lang w:eastAsia="en-US"/>
    </w:rPr>
  </w:style>
  <w:style w:type="paragraph" w:customStyle="1" w:styleId="818D5221A9BC4CF18692EFA954E19FBC7">
    <w:name w:val="818D5221A9BC4CF18692EFA954E19FBC7"/>
    <w:rsid w:val="00BC6C0B"/>
    <w:rPr>
      <w:rFonts w:eastAsiaTheme="minorHAnsi"/>
      <w:lang w:eastAsia="en-US"/>
    </w:rPr>
  </w:style>
  <w:style w:type="paragraph" w:customStyle="1" w:styleId="CCDBAAB6180F44FCBFB6B2B4425DD3447">
    <w:name w:val="CCDBAAB6180F44FCBFB6B2B4425DD3447"/>
    <w:rsid w:val="00BC6C0B"/>
    <w:rPr>
      <w:rFonts w:eastAsiaTheme="minorHAnsi"/>
      <w:lang w:eastAsia="en-US"/>
    </w:rPr>
  </w:style>
  <w:style w:type="paragraph" w:customStyle="1" w:styleId="C8D06CCB5B7B4676BFFB328702EC16BC7">
    <w:name w:val="C8D06CCB5B7B4676BFFB328702EC16BC7"/>
    <w:rsid w:val="00BC6C0B"/>
    <w:rPr>
      <w:rFonts w:eastAsiaTheme="minorHAnsi"/>
      <w:lang w:eastAsia="en-US"/>
    </w:rPr>
  </w:style>
  <w:style w:type="paragraph" w:customStyle="1" w:styleId="9682C8059FBE49BD8A3FDCF47F8BC16D7">
    <w:name w:val="9682C8059FBE49BD8A3FDCF47F8BC16D7"/>
    <w:rsid w:val="00BC6C0B"/>
    <w:rPr>
      <w:rFonts w:eastAsiaTheme="minorHAnsi"/>
      <w:lang w:eastAsia="en-US"/>
    </w:rPr>
  </w:style>
  <w:style w:type="paragraph" w:customStyle="1" w:styleId="4293B154EA9C4053AE0C2E44D84A3E857">
    <w:name w:val="4293B154EA9C4053AE0C2E44D84A3E857"/>
    <w:rsid w:val="00BC6C0B"/>
    <w:rPr>
      <w:rFonts w:eastAsiaTheme="minorHAnsi"/>
      <w:lang w:eastAsia="en-US"/>
    </w:rPr>
  </w:style>
  <w:style w:type="paragraph" w:customStyle="1" w:styleId="BE8E2E8E5EAA4F25931764FC7AEF6F057">
    <w:name w:val="BE8E2E8E5EAA4F25931764FC7AEF6F057"/>
    <w:rsid w:val="00BC6C0B"/>
    <w:rPr>
      <w:rFonts w:eastAsiaTheme="minorHAnsi"/>
      <w:lang w:eastAsia="en-US"/>
    </w:rPr>
  </w:style>
  <w:style w:type="paragraph" w:customStyle="1" w:styleId="5E44345C69B24BE4BE4345FBFB5013B87">
    <w:name w:val="5E44345C69B24BE4BE4345FBFB5013B87"/>
    <w:rsid w:val="00BC6C0B"/>
    <w:rPr>
      <w:rFonts w:eastAsiaTheme="minorHAnsi"/>
      <w:lang w:eastAsia="en-US"/>
    </w:rPr>
  </w:style>
  <w:style w:type="paragraph" w:customStyle="1" w:styleId="C33002535B3F468999141538773094357">
    <w:name w:val="C33002535B3F468999141538773094357"/>
    <w:rsid w:val="00BC6C0B"/>
    <w:rPr>
      <w:rFonts w:eastAsiaTheme="minorHAnsi"/>
      <w:lang w:eastAsia="en-US"/>
    </w:rPr>
  </w:style>
  <w:style w:type="paragraph" w:customStyle="1" w:styleId="E9E3203B74F64FDFAA6C01E5CCF377547">
    <w:name w:val="E9E3203B74F64FDFAA6C01E5CCF377547"/>
    <w:rsid w:val="00BC6C0B"/>
    <w:rPr>
      <w:rFonts w:eastAsiaTheme="minorHAnsi"/>
      <w:lang w:eastAsia="en-US"/>
    </w:rPr>
  </w:style>
  <w:style w:type="paragraph" w:customStyle="1" w:styleId="996A460E441D4189BC490BC1A10797CE7">
    <w:name w:val="996A460E441D4189BC490BC1A10797CE7"/>
    <w:rsid w:val="00BC6C0B"/>
    <w:rPr>
      <w:rFonts w:eastAsiaTheme="minorHAnsi"/>
      <w:lang w:eastAsia="en-US"/>
    </w:rPr>
  </w:style>
  <w:style w:type="paragraph" w:customStyle="1" w:styleId="A166F5204FEB4A2D98AEEA32EA23BFDB">
    <w:name w:val="A166F5204FEB4A2D98AEEA32EA23BFDB"/>
    <w:rsid w:val="00BC6C0B"/>
  </w:style>
  <w:style w:type="paragraph" w:customStyle="1" w:styleId="676A15B9D5FA4C0E95E225011CBB21D9">
    <w:name w:val="676A15B9D5FA4C0E95E225011CBB21D9"/>
    <w:rsid w:val="00BC6C0B"/>
  </w:style>
  <w:style w:type="paragraph" w:customStyle="1" w:styleId="86F06A3D12374FF8AC0B4B33E01C76D0">
    <w:name w:val="86F06A3D12374FF8AC0B4B33E01C76D0"/>
    <w:rsid w:val="00BC6C0B"/>
  </w:style>
  <w:style w:type="paragraph" w:customStyle="1" w:styleId="1701AB7504CE4F93A89F24B43663FC3F">
    <w:name w:val="1701AB7504CE4F93A89F24B43663FC3F"/>
    <w:rsid w:val="00BC6C0B"/>
  </w:style>
  <w:style w:type="paragraph" w:customStyle="1" w:styleId="4874D7A9EBDE4745A7FA5C0AFEA803EF">
    <w:name w:val="4874D7A9EBDE4745A7FA5C0AFEA803EF"/>
    <w:rsid w:val="00BC6C0B"/>
  </w:style>
  <w:style w:type="paragraph" w:customStyle="1" w:styleId="EE9A584E488442C1A685F984BA1AFC6C">
    <w:name w:val="EE9A584E488442C1A685F984BA1AFC6C"/>
    <w:rsid w:val="00BC6C0B"/>
  </w:style>
  <w:style w:type="paragraph" w:customStyle="1" w:styleId="EE3FE8677D344EB2B4E9025BB597A44A">
    <w:name w:val="EE3FE8677D344EB2B4E9025BB597A44A"/>
    <w:rsid w:val="00BC6C0B"/>
  </w:style>
  <w:style w:type="paragraph" w:customStyle="1" w:styleId="3773341B5EA2475B9FC909B0E2E057FB">
    <w:name w:val="3773341B5EA2475B9FC909B0E2E057FB"/>
    <w:rsid w:val="00BC6C0B"/>
  </w:style>
  <w:style w:type="paragraph" w:customStyle="1" w:styleId="BD40AD61D4A543C2ACD2DD48602110A4">
    <w:name w:val="BD40AD61D4A543C2ACD2DD48602110A4"/>
    <w:rsid w:val="00BC6C0B"/>
  </w:style>
  <w:style w:type="paragraph" w:customStyle="1" w:styleId="004E3222DF1145B8B3B91A12252887E1">
    <w:name w:val="004E3222DF1145B8B3B91A12252887E1"/>
    <w:rsid w:val="00BC6C0B"/>
  </w:style>
  <w:style w:type="paragraph" w:customStyle="1" w:styleId="538E8C7792BE498ABE3CCACB48A38A31">
    <w:name w:val="538E8C7792BE498ABE3CCACB48A38A31"/>
    <w:rsid w:val="00BC6C0B"/>
  </w:style>
  <w:style w:type="paragraph" w:customStyle="1" w:styleId="B09062EAA52B4E2B902CFA6B0E0B6A3A">
    <w:name w:val="B09062EAA52B4E2B902CFA6B0E0B6A3A"/>
    <w:rsid w:val="00BC6C0B"/>
  </w:style>
  <w:style w:type="paragraph" w:customStyle="1" w:styleId="34F968F156B6405184EFEB62F85250A1">
    <w:name w:val="34F968F156B6405184EFEB62F85250A1"/>
    <w:rsid w:val="00BC6C0B"/>
  </w:style>
  <w:style w:type="paragraph" w:customStyle="1" w:styleId="E345E70185994B1FB50EEC8809C0213E">
    <w:name w:val="E345E70185994B1FB50EEC8809C0213E"/>
    <w:rsid w:val="00BC6C0B"/>
  </w:style>
  <w:style w:type="paragraph" w:customStyle="1" w:styleId="462493D0DE034799BD13D6DA7021103F">
    <w:name w:val="462493D0DE034799BD13D6DA7021103F"/>
    <w:rsid w:val="00BC6C0B"/>
  </w:style>
  <w:style w:type="paragraph" w:customStyle="1" w:styleId="3DE853ABBCF5435F81E22EA704693016">
    <w:name w:val="3DE853ABBCF5435F81E22EA704693016"/>
    <w:rsid w:val="00BC6C0B"/>
  </w:style>
  <w:style w:type="paragraph" w:customStyle="1" w:styleId="EE2F2F4A10704937B6F7AB2C37C886F4">
    <w:name w:val="EE2F2F4A10704937B6F7AB2C37C886F4"/>
    <w:rsid w:val="00BC6C0B"/>
  </w:style>
  <w:style w:type="paragraph" w:customStyle="1" w:styleId="48D14FD886ED4D7697098CAB59BA8B4B">
    <w:name w:val="48D14FD886ED4D7697098CAB59BA8B4B"/>
    <w:rsid w:val="00BC6C0B"/>
  </w:style>
  <w:style w:type="paragraph" w:customStyle="1" w:styleId="EAAED3D119C44AC68D77408677AB67B2">
    <w:name w:val="EAAED3D119C44AC68D77408677AB67B2"/>
    <w:rsid w:val="00BC6C0B"/>
  </w:style>
  <w:style w:type="paragraph" w:customStyle="1" w:styleId="7E906CC524AE4F2E90C98C462B79036D">
    <w:name w:val="7E906CC524AE4F2E90C98C462B79036D"/>
    <w:rsid w:val="00BC6C0B"/>
  </w:style>
  <w:style w:type="paragraph" w:customStyle="1" w:styleId="0D7BFF82A4A049EBB75023824DE77B01">
    <w:name w:val="0D7BFF82A4A049EBB75023824DE77B01"/>
    <w:rsid w:val="00BC6C0B"/>
  </w:style>
  <w:style w:type="paragraph" w:customStyle="1" w:styleId="7970E82583D8465A80A42D6F2F1B9E13">
    <w:name w:val="7970E82583D8465A80A42D6F2F1B9E13"/>
    <w:rsid w:val="00BC6C0B"/>
  </w:style>
  <w:style w:type="paragraph" w:customStyle="1" w:styleId="0A4256590F5A4C7B8E89F4D1AF6F10EA">
    <w:name w:val="0A4256590F5A4C7B8E89F4D1AF6F10EA"/>
    <w:rsid w:val="00BC6C0B"/>
  </w:style>
  <w:style w:type="paragraph" w:customStyle="1" w:styleId="B448E5F31DBA4B2495D41C98A9186EF8">
    <w:name w:val="B448E5F31DBA4B2495D41C98A9186EF8"/>
    <w:rsid w:val="00BC6C0B"/>
  </w:style>
  <w:style w:type="paragraph" w:customStyle="1" w:styleId="4695CA9074A143E096B7099B3C1490FA">
    <w:name w:val="4695CA9074A143E096B7099B3C1490FA"/>
    <w:rsid w:val="00BC6C0B"/>
  </w:style>
  <w:style w:type="paragraph" w:customStyle="1" w:styleId="89F18CC853C14147A9597FBC1DC150B4">
    <w:name w:val="89F18CC853C14147A9597FBC1DC150B4"/>
    <w:rsid w:val="00BC6C0B"/>
  </w:style>
  <w:style w:type="paragraph" w:customStyle="1" w:styleId="890F5BD5920847F293AFAAB858D46BF1">
    <w:name w:val="890F5BD5920847F293AFAAB858D46BF1"/>
    <w:rsid w:val="00BC6C0B"/>
  </w:style>
  <w:style w:type="paragraph" w:customStyle="1" w:styleId="77E53060DD384298AFAE83D6C594B4DB">
    <w:name w:val="77E53060DD384298AFAE83D6C594B4DB"/>
    <w:rsid w:val="00BC6C0B"/>
  </w:style>
  <w:style w:type="paragraph" w:customStyle="1" w:styleId="A6E1487ADBB949C2896B37D63AC52DED">
    <w:name w:val="A6E1487ADBB949C2896B37D63AC52DED"/>
    <w:rsid w:val="00BC6C0B"/>
  </w:style>
  <w:style w:type="paragraph" w:customStyle="1" w:styleId="9CF274433CC142F4B25784092D98B1B4">
    <w:name w:val="9CF274433CC142F4B25784092D98B1B4"/>
    <w:rsid w:val="00BC6C0B"/>
  </w:style>
  <w:style w:type="paragraph" w:customStyle="1" w:styleId="922321BCD2B84E67A6005A42B96CCBF9">
    <w:name w:val="922321BCD2B84E67A6005A42B96CCBF9"/>
    <w:rsid w:val="00BC6C0B"/>
  </w:style>
  <w:style w:type="paragraph" w:customStyle="1" w:styleId="2CA4AE9CADD849679FD90C005D10BB5F">
    <w:name w:val="2CA4AE9CADD849679FD90C005D10BB5F"/>
    <w:rsid w:val="00BC6C0B"/>
  </w:style>
  <w:style w:type="paragraph" w:customStyle="1" w:styleId="137AED216A4946BEB115B6493DB7E80E">
    <w:name w:val="137AED216A4946BEB115B6493DB7E80E"/>
    <w:rsid w:val="00BC6C0B"/>
  </w:style>
  <w:style w:type="paragraph" w:customStyle="1" w:styleId="93B8DF832E184B64AE914AC05AF81C26">
    <w:name w:val="93B8DF832E184B64AE914AC05AF81C26"/>
    <w:rsid w:val="00BC6C0B"/>
  </w:style>
  <w:style w:type="paragraph" w:customStyle="1" w:styleId="79588C9EFDD14DFD9C6D8E815E4A6A65">
    <w:name w:val="79588C9EFDD14DFD9C6D8E815E4A6A65"/>
    <w:rsid w:val="00BC6C0B"/>
  </w:style>
  <w:style w:type="paragraph" w:customStyle="1" w:styleId="98EB7A41AB114E698216D49D306F09D2">
    <w:name w:val="98EB7A41AB114E698216D49D306F09D2"/>
    <w:rsid w:val="00BC6C0B"/>
  </w:style>
  <w:style w:type="paragraph" w:customStyle="1" w:styleId="9B8518B131724005922AB594468B45EB">
    <w:name w:val="9B8518B131724005922AB594468B45EB"/>
    <w:rsid w:val="00BC6C0B"/>
  </w:style>
  <w:style w:type="paragraph" w:customStyle="1" w:styleId="54BB200C9DC3470895B823666AC19F27">
    <w:name w:val="54BB200C9DC3470895B823666AC19F27"/>
    <w:rsid w:val="00BC6C0B"/>
  </w:style>
  <w:style w:type="paragraph" w:customStyle="1" w:styleId="001B5202BD45456E9CA6EE3729614956">
    <w:name w:val="001B5202BD45456E9CA6EE3729614956"/>
    <w:rsid w:val="00BC6C0B"/>
  </w:style>
  <w:style w:type="paragraph" w:customStyle="1" w:styleId="964319CDAC164B00A04C601F82175440">
    <w:name w:val="964319CDAC164B00A04C601F82175440"/>
    <w:rsid w:val="00BC6C0B"/>
  </w:style>
  <w:style w:type="paragraph" w:customStyle="1" w:styleId="E2451E2906B34EB2BA6B3BC50329999F">
    <w:name w:val="E2451E2906B34EB2BA6B3BC50329999F"/>
    <w:rsid w:val="00BC6C0B"/>
  </w:style>
  <w:style w:type="paragraph" w:customStyle="1" w:styleId="B11657113FBA49008A46ED3F36AAEDBB2">
    <w:name w:val="B11657113FBA49008A46ED3F36AAEDBB2"/>
    <w:rsid w:val="00BC6C0B"/>
    <w:rPr>
      <w:rFonts w:eastAsiaTheme="minorHAnsi"/>
      <w:lang w:eastAsia="en-US"/>
    </w:rPr>
  </w:style>
  <w:style w:type="paragraph" w:customStyle="1" w:styleId="A3561CD99793444E9B298C20CBE12CA133">
    <w:name w:val="A3561CD99793444E9B298C20CBE12CA133"/>
    <w:rsid w:val="00BC6C0B"/>
    <w:rPr>
      <w:rFonts w:eastAsiaTheme="minorHAnsi"/>
      <w:lang w:eastAsia="en-US"/>
    </w:rPr>
  </w:style>
  <w:style w:type="paragraph" w:customStyle="1" w:styleId="687AD69147854D2BB87C4C244AA6601A34">
    <w:name w:val="687AD69147854D2BB87C4C244AA6601A34"/>
    <w:rsid w:val="00BC6C0B"/>
    <w:rPr>
      <w:rFonts w:eastAsiaTheme="minorHAnsi"/>
      <w:lang w:eastAsia="en-US"/>
    </w:rPr>
  </w:style>
  <w:style w:type="paragraph" w:customStyle="1" w:styleId="7350C1595A9C4A53BD3C943B1343C5BC29">
    <w:name w:val="7350C1595A9C4A53BD3C943B1343C5BC29"/>
    <w:rsid w:val="00BC6C0B"/>
    <w:rPr>
      <w:rFonts w:eastAsiaTheme="minorHAnsi"/>
      <w:lang w:eastAsia="en-US"/>
    </w:rPr>
  </w:style>
  <w:style w:type="paragraph" w:customStyle="1" w:styleId="E954A5975CD5412B96FE5F822175CA7929">
    <w:name w:val="E954A5975CD5412B96FE5F822175CA7929"/>
    <w:rsid w:val="00BC6C0B"/>
    <w:rPr>
      <w:rFonts w:eastAsiaTheme="minorHAnsi"/>
      <w:lang w:eastAsia="en-US"/>
    </w:rPr>
  </w:style>
  <w:style w:type="paragraph" w:customStyle="1" w:styleId="9CF274433CC142F4B25784092D98B1B41">
    <w:name w:val="9CF274433CC142F4B25784092D98B1B41"/>
    <w:rsid w:val="00BC6C0B"/>
    <w:rPr>
      <w:rFonts w:eastAsiaTheme="minorHAnsi"/>
      <w:lang w:eastAsia="en-US"/>
    </w:rPr>
  </w:style>
  <w:style w:type="paragraph" w:customStyle="1" w:styleId="922321BCD2B84E67A6005A42B96CCBF91">
    <w:name w:val="922321BCD2B84E67A6005A42B96CCBF91"/>
    <w:rsid w:val="00BC6C0B"/>
    <w:rPr>
      <w:rFonts w:eastAsiaTheme="minorHAnsi"/>
      <w:lang w:eastAsia="en-US"/>
    </w:rPr>
  </w:style>
  <w:style w:type="paragraph" w:customStyle="1" w:styleId="2CA4AE9CADD849679FD90C005D10BB5F1">
    <w:name w:val="2CA4AE9CADD849679FD90C005D10BB5F1"/>
    <w:rsid w:val="00BC6C0B"/>
    <w:rPr>
      <w:rFonts w:eastAsiaTheme="minorHAnsi"/>
      <w:lang w:eastAsia="en-US"/>
    </w:rPr>
  </w:style>
  <w:style w:type="paragraph" w:customStyle="1" w:styleId="137AED216A4946BEB115B6493DB7E80E1">
    <w:name w:val="137AED216A4946BEB115B6493DB7E80E1"/>
    <w:rsid w:val="00BC6C0B"/>
    <w:rPr>
      <w:rFonts w:eastAsiaTheme="minorHAnsi"/>
      <w:lang w:eastAsia="en-US"/>
    </w:rPr>
  </w:style>
  <w:style w:type="paragraph" w:customStyle="1" w:styleId="93B8DF832E184B64AE914AC05AF81C261">
    <w:name w:val="93B8DF832E184B64AE914AC05AF81C261"/>
    <w:rsid w:val="00BC6C0B"/>
    <w:rPr>
      <w:rFonts w:eastAsiaTheme="minorHAnsi"/>
      <w:lang w:eastAsia="en-US"/>
    </w:rPr>
  </w:style>
  <w:style w:type="paragraph" w:customStyle="1" w:styleId="79588C9EFDD14DFD9C6D8E815E4A6A651">
    <w:name w:val="79588C9EFDD14DFD9C6D8E815E4A6A651"/>
    <w:rsid w:val="00BC6C0B"/>
    <w:rPr>
      <w:rFonts w:eastAsiaTheme="minorHAnsi"/>
      <w:lang w:eastAsia="en-US"/>
    </w:rPr>
  </w:style>
  <w:style w:type="paragraph" w:customStyle="1" w:styleId="98EB7A41AB114E698216D49D306F09D21">
    <w:name w:val="98EB7A41AB114E698216D49D306F09D21"/>
    <w:rsid w:val="00BC6C0B"/>
    <w:rPr>
      <w:rFonts w:eastAsiaTheme="minorHAnsi"/>
      <w:lang w:eastAsia="en-US"/>
    </w:rPr>
  </w:style>
  <w:style w:type="paragraph" w:customStyle="1" w:styleId="9B8518B131724005922AB594468B45EB1">
    <w:name w:val="9B8518B131724005922AB594468B45EB1"/>
    <w:rsid w:val="00BC6C0B"/>
    <w:rPr>
      <w:rFonts w:eastAsiaTheme="minorHAnsi"/>
      <w:lang w:eastAsia="en-US"/>
    </w:rPr>
  </w:style>
  <w:style w:type="paragraph" w:customStyle="1" w:styleId="54BB200C9DC3470895B823666AC19F271">
    <w:name w:val="54BB200C9DC3470895B823666AC19F271"/>
    <w:rsid w:val="00BC6C0B"/>
    <w:rPr>
      <w:rFonts w:eastAsiaTheme="minorHAnsi"/>
      <w:lang w:eastAsia="en-US"/>
    </w:rPr>
  </w:style>
  <w:style w:type="paragraph" w:customStyle="1" w:styleId="001B5202BD45456E9CA6EE37296149561">
    <w:name w:val="001B5202BD45456E9CA6EE37296149561"/>
    <w:rsid w:val="00BC6C0B"/>
    <w:rPr>
      <w:rFonts w:eastAsiaTheme="minorHAnsi"/>
      <w:lang w:eastAsia="en-US"/>
    </w:rPr>
  </w:style>
  <w:style w:type="paragraph" w:customStyle="1" w:styleId="964319CDAC164B00A04C601F821754401">
    <w:name w:val="964319CDAC164B00A04C601F821754401"/>
    <w:rsid w:val="00BC6C0B"/>
    <w:rPr>
      <w:rFonts w:eastAsiaTheme="minorHAnsi"/>
      <w:lang w:eastAsia="en-US"/>
    </w:rPr>
  </w:style>
  <w:style w:type="paragraph" w:customStyle="1" w:styleId="8565D37E2C4A43C1A480818F543630BD">
    <w:name w:val="8565D37E2C4A43C1A480818F543630BD"/>
    <w:rsid w:val="00127DBC"/>
  </w:style>
  <w:style w:type="paragraph" w:customStyle="1" w:styleId="35B44C1983324A6CB6B4FB7929AF762D">
    <w:name w:val="35B44C1983324A6CB6B4FB7929AF762D"/>
    <w:rsid w:val="00127DBC"/>
  </w:style>
  <w:style w:type="paragraph" w:customStyle="1" w:styleId="706E3E5485CC4AF38AB16E7B1ECB21E7">
    <w:name w:val="706E3E5485CC4AF38AB16E7B1ECB21E7"/>
    <w:rsid w:val="00127DBC"/>
  </w:style>
  <w:style w:type="paragraph" w:customStyle="1" w:styleId="08E1AB6DE8D24B5FA4945BBFC35A5675">
    <w:name w:val="08E1AB6DE8D24B5FA4945BBFC35A5675"/>
    <w:rsid w:val="00127DBC"/>
  </w:style>
  <w:style w:type="paragraph" w:customStyle="1" w:styleId="4F448055CA6A440ABC404C1E3922E5B4">
    <w:name w:val="4F448055CA6A440ABC404C1E3922E5B4"/>
    <w:rsid w:val="00127DBC"/>
  </w:style>
  <w:style w:type="paragraph" w:customStyle="1" w:styleId="C3BEAA7DD7C74A55A13DF17A2261997F">
    <w:name w:val="C3BEAA7DD7C74A55A13DF17A2261997F"/>
    <w:rsid w:val="00127DBC"/>
  </w:style>
  <w:style w:type="paragraph" w:customStyle="1" w:styleId="71D034ED361D4D85B49D36DCD64F89D9">
    <w:name w:val="71D034ED361D4D85B49D36DCD64F89D9"/>
    <w:rsid w:val="00127DBC"/>
  </w:style>
  <w:style w:type="paragraph" w:customStyle="1" w:styleId="8D372EE84FC34FB19D06C3321759770F">
    <w:name w:val="8D372EE84FC34FB19D06C3321759770F"/>
    <w:rsid w:val="00127DBC"/>
  </w:style>
  <w:style w:type="paragraph" w:customStyle="1" w:styleId="9000BC8C2DEB4EF58024BF0F8440FC37">
    <w:name w:val="9000BC8C2DEB4EF58024BF0F8440FC37"/>
    <w:rsid w:val="00127DBC"/>
  </w:style>
  <w:style w:type="paragraph" w:customStyle="1" w:styleId="4F448055CA6A440ABC404C1E3922E5B41">
    <w:name w:val="4F448055CA6A440ABC404C1E3922E5B41"/>
    <w:rsid w:val="000936BC"/>
    <w:rPr>
      <w:rFonts w:eastAsiaTheme="minorHAnsi"/>
      <w:lang w:eastAsia="en-US"/>
    </w:rPr>
  </w:style>
  <w:style w:type="paragraph" w:customStyle="1" w:styleId="C3BEAA7DD7C74A55A13DF17A2261997F1">
    <w:name w:val="C3BEAA7DD7C74A55A13DF17A2261997F1"/>
    <w:rsid w:val="000936BC"/>
    <w:rPr>
      <w:rFonts w:eastAsiaTheme="minorHAnsi"/>
      <w:lang w:eastAsia="en-US"/>
    </w:rPr>
  </w:style>
  <w:style w:type="paragraph" w:customStyle="1" w:styleId="71D034ED361D4D85B49D36DCD64F89D91">
    <w:name w:val="71D034ED361D4D85B49D36DCD64F89D91"/>
    <w:rsid w:val="000936BC"/>
    <w:rPr>
      <w:rFonts w:eastAsiaTheme="minorHAnsi"/>
      <w:lang w:eastAsia="en-US"/>
    </w:rPr>
  </w:style>
  <w:style w:type="paragraph" w:customStyle="1" w:styleId="8D372EE84FC34FB19D06C3321759770F1">
    <w:name w:val="8D372EE84FC34FB19D06C3321759770F1"/>
    <w:rsid w:val="000936BC"/>
    <w:rPr>
      <w:rFonts w:eastAsiaTheme="minorHAnsi"/>
      <w:lang w:eastAsia="en-US"/>
    </w:rPr>
  </w:style>
  <w:style w:type="paragraph" w:customStyle="1" w:styleId="9000BC8C2DEB4EF58024BF0F8440FC371">
    <w:name w:val="9000BC8C2DEB4EF58024BF0F8440FC371"/>
    <w:rsid w:val="000936BC"/>
    <w:rPr>
      <w:rFonts w:eastAsiaTheme="minorHAnsi"/>
      <w:lang w:eastAsia="en-US"/>
    </w:rPr>
  </w:style>
  <w:style w:type="paragraph" w:customStyle="1" w:styleId="E2451E2906B34EB2BA6B3BC50329999F1">
    <w:name w:val="E2451E2906B34EB2BA6B3BC50329999F1"/>
    <w:rsid w:val="000936BC"/>
    <w:rPr>
      <w:rFonts w:eastAsiaTheme="minorHAnsi"/>
      <w:lang w:eastAsia="en-US"/>
    </w:rPr>
  </w:style>
  <w:style w:type="paragraph" w:customStyle="1" w:styleId="9CF274433CC142F4B25784092D98B1B42">
    <w:name w:val="9CF274433CC142F4B25784092D98B1B42"/>
    <w:rsid w:val="000936BC"/>
    <w:rPr>
      <w:rFonts w:eastAsiaTheme="minorHAnsi"/>
      <w:lang w:eastAsia="en-US"/>
    </w:rPr>
  </w:style>
  <w:style w:type="paragraph" w:customStyle="1" w:styleId="922321BCD2B84E67A6005A42B96CCBF92">
    <w:name w:val="922321BCD2B84E67A6005A42B96CCBF92"/>
    <w:rsid w:val="000936BC"/>
    <w:rPr>
      <w:rFonts w:eastAsiaTheme="minorHAnsi"/>
      <w:lang w:eastAsia="en-US"/>
    </w:rPr>
  </w:style>
  <w:style w:type="paragraph" w:customStyle="1" w:styleId="2CA4AE9CADD849679FD90C005D10BB5F2">
    <w:name w:val="2CA4AE9CADD849679FD90C005D10BB5F2"/>
    <w:rsid w:val="000936BC"/>
    <w:rPr>
      <w:rFonts w:eastAsiaTheme="minorHAnsi"/>
      <w:lang w:eastAsia="en-US"/>
    </w:rPr>
  </w:style>
  <w:style w:type="paragraph" w:customStyle="1" w:styleId="137AED216A4946BEB115B6493DB7E80E2">
    <w:name w:val="137AED216A4946BEB115B6493DB7E80E2"/>
    <w:rsid w:val="000936BC"/>
    <w:rPr>
      <w:rFonts w:eastAsiaTheme="minorHAnsi"/>
      <w:lang w:eastAsia="en-US"/>
    </w:rPr>
  </w:style>
  <w:style w:type="paragraph" w:customStyle="1" w:styleId="93B8DF832E184B64AE914AC05AF81C262">
    <w:name w:val="93B8DF832E184B64AE914AC05AF81C262"/>
    <w:rsid w:val="000936BC"/>
    <w:rPr>
      <w:rFonts w:eastAsiaTheme="minorHAnsi"/>
      <w:lang w:eastAsia="en-US"/>
    </w:rPr>
  </w:style>
  <w:style w:type="paragraph" w:customStyle="1" w:styleId="79588C9EFDD14DFD9C6D8E815E4A6A652">
    <w:name w:val="79588C9EFDD14DFD9C6D8E815E4A6A652"/>
    <w:rsid w:val="000936BC"/>
    <w:rPr>
      <w:rFonts w:eastAsiaTheme="minorHAnsi"/>
      <w:lang w:eastAsia="en-US"/>
    </w:rPr>
  </w:style>
  <w:style w:type="paragraph" w:customStyle="1" w:styleId="98EB7A41AB114E698216D49D306F09D22">
    <w:name w:val="98EB7A41AB114E698216D49D306F09D22"/>
    <w:rsid w:val="000936BC"/>
    <w:rPr>
      <w:rFonts w:eastAsiaTheme="minorHAnsi"/>
      <w:lang w:eastAsia="en-US"/>
    </w:rPr>
  </w:style>
  <w:style w:type="paragraph" w:customStyle="1" w:styleId="9B8518B131724005922AB594468B45EB2">
    <w:name w:val="9B8518B131724005922AB594468B45EB2"/>
    <w:rsid w:val="000936BC"/>
    <w:rPr>
      <w:rFonts w:eastAsiaTheme="minorHAnsi"/>
      <w:lang w:eastAsia="en-US"/>
    </w:rPr>
  </w:style>
  <w:style w:type="paragraph" w:customStyle="1" w:styleId="54BB200C9DC3470895B823666AC19F272">
    <w:name w:val="54BB200C9DC3470895B823666AC19F272"/>
    <w:rsid w:val="000936BC"/>
    <w:rPr>
      <w:rFonts w:eastAsiaTheme="minorHAnsi"/>
      <w:lang w:eastAsia="en-US"/>
    </w:rPr>
  </w:style>
  <w:style w:type="paragraph" w:customStyle="1" w:styleId="001B5202BD45456E9CA6EE37296149562">
    <w:name w:val="001B5202BD45456E9CA6EE37296149562"/>
    <w:rsid w:val="000936BC"/>
    <w:rPr>
      <w:rFonts w:eastAsiaTheme="minorHAnsi"/>
      <w:lang w:eastAsia="en-US"/>
    </w:rPr>
  </w:style>
  <w:style w:type="paragraph" w:customStyle="1" w:styleId="964319CDAC164B00A04C601F821754402">
    <w:name w:val="964319CDAC164B00A04C601F821754402"/>
    <w:rsid w:val="000936BC"/>
    <w:rPr>
      <w:rFonts w:eastAsiaTheme="minorHAnsi"/>
      <w:lang w:eastAsia="en-US"/>
    </w:rPr>
  </w:style>
  <w:style w:type="paragraph" w:customStyle="1" w:styleId="B42B50833BE84D0780C7387E48BCC0C4">
    <w:name w:val="B42B50833BE84D0780C7387E48BCC0C4"/>
    <w:rsid w:val="000936BC"/>
    <w:pPr>
      <w:spacing w:after="160" w:line="259" w:lineRule="auto"/>
    </w:pPr>
  </w:style>
  <w:style w:type="paragraph" w:customStyle="1" w:styleId="BDC57980BC4E4DB89CBF690AAE6C3ECF">
    <w:name w:val="BDC57980BC4E4DB89CBF690AAE6C3ECF"/>
    <w:rsid w:val="000936BC"/>
    <w:pPr>
      <w:spacing w:after="160" w:line="259" w:lineRule="auto"/>
    </w:pPr>
  </w:style>
  <w:style w:type="paragraph" w:customStyle="1" w:styleId="E05FBFDC35A24A89BF6C2149421F07DC">
    <w:name w:val="E05FBFDC35A24A89BF6C2149421F07DC"/>
    <w:rsid w:val="000936BC"/>
    <w:pPr>
      <w:spacing w:after="160" w:line="259" w:lineRule="auto"/>
    </w:pPr>
  </w:style>
  <w:style w:type="paragraph" w:customStyle="1" w:styleId="B69D14AA155340219DC540B7DFBD4E77">
    <w:name w:val="B69D14AA155340219DC540B7DFBD4E77"/>
    <w:rsid w:val="000936BC"/>
    <w:pPr>
      <w:spacing w:after="160" w:line="259" w:lineRule="auto"/>
    </w:pPr>
  </w:style>
  <w:style w:type="paragraph" w:customStyle="1" w:styleId="012C1615D9754E989A72B16F320FE39B">
    <w:name w:val="012C1615D9754E989A72B16F320FE39B"/>
    <w:rsid w:val="000936BC"/>
    <w:pPr>
      <w:spacing w:after="160" w:line="259" w:lineRule="auto"/>
    </w:pPr>
  </w:style>
  <w:style w:type="paragraph" w:customStyle="1" w:styleId="3617773831604437A145D5671BD3512A">
    <w:name w:val="3617773831604437A145D5671BD3512A"/>
    <w:rsid w:val="000936BC"/>
    <w:pPr>
      <w:spacing w:after="160" w:line="259" w:lineRule="auto"/>
    </w:pPr>
  </w:style>
  <w:style w:type="paragraph" w:customStyle="1" w:styleId="E86BE1FFFEB64D08A661A143BC2EE9A1">
    <w:name w:val="E86BE1FFFEB64D08A661A143BC2EE9A1"/>
    <w:rsid w:val="000936BC"/>
    <w:pPr>
      <w:spacing w:after="160" w:line="259" w:lineRule="auto"/>
    </w:pPr>
  </w:style>
  <w:style w:type="paragraph" w:customStyle="1" w:styleId="B18BA8712CBA484095FBC11EFC5345D2">
    <w:name w:val="B18BA8712CBA484095FBC11EFC5345D2"/>
    <w:rsid w:val="000936BC"/>
    <w:pPr>
      <w:spacing w:after="160" w:line="259" w:lineRule="auto"/>
    </w:pPr>
  </w:style>
  <w:style w:type="paragraph" w:customStyle="1" w:styleId="675D54E25B58487DAAF812FCA27086B0">
    <w:name w:val="675D54E25B58487DAAF812FCA27086B0"/>
    <w:rsid w:val="000936BC"/>
    <w:pPr>
      <w:spacing w:after="160" w:line="259" w:lineRule="auto"/>
    </w:pPr>
  </w:style>
  <w:style w:type="paragraph" w:customStyle="1" w:styleId="E8364C6EE58840EBB229CE51C9D2EDEC">
    <w:name w:val="E8364C6EE58840EBB229CE51C9D2EDEC"/>
    <w:rsid w:val="000936BC"/>
    <w:pPr>
      <w:spacing w:after="160" w:line="259" w:lineRule="auto"/>
    </w:pPr>
  </w:style>
  <w:style w:type="paragraph" w:customStyle="1" w:styleId="34C87C9A1B054A62889AEE79A2ED0842">
    <w:name w:val="34C87C9A1B054A62889AEE79A2ED0842"/>
    <w:rsid w:val="000936BC"/>
    <w:pPr>
      <w:spacing w:after="160" w:line="259" w:lineRule="auto"/>
    </w:pPr>
  </w:style>
  <w:style w:type="paragraph" w:customStyle="1" w:styleId="D1AC1CB7D0234D1B98388F21832BA80A">
    <w:name w:val="D1AC1CB7D0234D1B98388F21832BA80A"/>
    <w:rsid w:val="000936BC"/>
    <w:pPr>
      <w:spacing w:after="160" w:line="259" w:lineRule="auto"/>
    </w:pPr>
  </w:style>
  <w:style w:type="paragraph" w:customStyle="1" w:styleId="BAF1903CCFD6475689B967E91A5DEF3D">
    <w:name w:val="BAF1903CCFD6475689B967E91A5DEF3D"/>
    <w:rsid w:val="000936BC"/>
    <w:pPr>
      <w:spacing w:after="160" w:line="259" w:lineRule="auto"/>
    </w:pPr>
  </w:style>
  <w:style w:type="paragraph" w:customStyle="1" w:styleId="8100746033E442C88E66EA44F3A874C0">
    <w:name w:val="8100746033E442C88E66EA44F3A874C0"/>
    <w:rsid w:val="000936BC"/>
    <w:pPr>
      <w:spacing w:after="160" w:line="259" w:lineRule="auto"/>
    </w:pPr>
  </w:style>
  <w:style w:type="paragraph" w:customStyle="1" w:styleId="7E209F31B3A044639BCFD360AB1D2BCF">
    <w:name w:val="7E209F31B3A044639BCFD360AB1D2BCF"/>
    <w:rsid w:val="000936BC"/>
    <w:pPr>
      <w:spacing w:after="160" w:line="259" w:lineRule="auto"/>
    </w:pPr>
  </w:style>
  <w:style w:type="paragraph" w:customStyle="1" w:styleId="41B7455F516F468BAB0162197F36D809">
    <w:name w:val="41B7455F516F468BAB0162197F36D809"/>
    <w:rsid w:val="000936BC"/>
    <w:pPr>
      <w:spacing w:after="160" w:line="259" w:lineRule="auto"/>
    </w:pPr>
  </w:style>
  <w:style w:type="paragraph" w:customStyle="1" w:styleId="890FA473BA6846FE942CA2A555DD345C">
    <w:name w:val="890FA473BA6846FE942CA2A555DD345C"/>
    <w:rsid w:val="000936BC"/>
    <w:pPr>
      <w:spacing w:after="160" w:line="259" w:lineRule="auto"/>
    </w:pPr>
  </w:style>
  <w:style w:type="paragraph" w:customStyle="1" w:styleId="42A38ECB6DD14107882C321F12C83CAA">
    <w:name w:val="42A38ECB6DD14107882C321F12C83CAA"/>
    <w:rsid w:val="000936BC"/>
    <w:pPr>
      <w:spacing w:after="160" w:line="259" w:lineRule="auto"/>
    </w:pPr>
  </w:style>
  <w:style w:type="paragraph" w:customStyle="1" w:styleId="4B015A8B67D34185A12DA3399A47EB41">
    <w:name w:val="4B015A8B67D34185A12DA3399A47EB41"/>
    <w:rsid w:val="000936BC"/>
    <w:pPr>
      <w:spacing w:after="160" w:line="259" w:lineRule="auto"/>
    </w:pPr>
  </w:style>
  <w:style w:type="paragraph" w:customStyle="1" w:styleId="2444A6AD68BE4268B78886A691B39BA8">
    <w:name w:val="2444A6AD68BE4268B78886A691B39BA8"/>
    <w:rsid w:val="000936BC"/>
    <w:pPr>
      <w:spacing w:after="160" w:line="259" w:lineRule="auto"/>
    </w:pPr>
  </w:style>
  <w:style w:type="paragraph" w:customStyle="1" w:styleId="E01F505A24A04D00BB2D031C8CD6EC1F">
    <w:name w:val="E01F505A24A04D00BB2D031C8CD6EC1F"/>
    <w:rsid w:val="000936BC"/>
    <w:pPr>
      <w:spacing w:after="160" w:line="259" w:lineRule="auto"/>
    </w:pPr>
  </w:style>
  <w:style w:type="paragraph" w:customStyle="1" w:styleId="E77C388699B54BC695907C2E9EEFD19A">
    <w:name w:val="E77C388699B54BC695907C2E9EEFD19A"/>
    <w:rsid w:val="000936BC"/>
    <w:pPr>
      <w:spacing w:after="160" w:line="259" w:lineRule="auto"/>
    </w:pPr>
  </w:style>
  <w:style w:type="paragraph" w:customStyle="1" w:styleId="38D99664618E454B915BFE7CF315B81D">
    <w:name w:val="38D99664618E454B915BFE7CF315B81D"/>
    <w:rsid w:val="000936BC"/>
    <w:pPr>
      <w:spacing w:after="160" w:line="259" w:lineRule="auto"/>
    </w:pPr>
  </w:style>
  <w:style w:type="paragraph" w:customStyle="1" w:styleId="F7A1F2F82DFA4ECB97783BBFB3ABA3C8">
    <w:name w:val="F7A1F2F82DFA4ECB97783BBFB3ABA3C8"/>
    <w:rsid w:val="000936BC"/>
    <w:pPr>
      <w:spacing w:after="160" w:line="259" w:lineRule="auto"/>
    </w:pPr>
  </w:style>
  <w:style w:type="paragraph" w:customStyle="1" w:styleId="4F448055CA6A440ABC404C1E3922E5B42">
    <w:name w:val="4F448055CA6A440ABC404C1E3922E5B42"/>
    <w:rsid w:val="000936BC"/>
    <w:rPr>
      <w:rFonts w:eastAsiaTheme="minorHAnsi"/>
      <w:lang w:eastAsia="en-US"/>
    </w:rPr>
  </w:style>
  <w:style w:type="paragraph" w:customStyle="1" w:styleId="C3BEAA7DD7C74A55A13DF17A2261997F2">
    <w:name w:val="C3BEAA7DD7C74A55A13DF17A2261997F2"/>
    <w:rsid w:val="000936BC"/>
    <w:rPr>
      <w:rFonts w:eastAsiaTheme="minorHAnsi"/>
      <w:lang w:eastAsia="en-US"/>
    </w:rPr>
  </w:style>
  <w:style w:type="paragraph" w:customStyle="1" w:styleId="71D034ED361D4D85B49D36DCD64F89D92">
    <w:name w:val="71D034ED361D4D85B49D36DCD64F89D92"/>
    <w:rsid w:val="000936BC"/>
    <w:rPr>
      <w:rFonts w:eastAsiaTheme="minorHAnsi"/>
      <w:lang w:eastAsia="en-US"/>
    </w:rPr>
  </w:style>
  <w:style w:type="paragraph" w:customStyle="1" w:styleId="8D372EE84FC34FB19D06C3321759770F2">
    <w:name w:val="8D372EE84FC34FB19D06C3321759770F2"/>
    <w:rsid w:val="000936BC"/>
    <w:rPr>
      <w:rFonts w:eastAsiaTheme="minorHAnsi"/>
      <w:lang w:eastAsia="en-US"/>
    </w:rPr>
  </w:style>
  <w:style w:type="paragraph" w:customStyle="1" w:styleId="9000BC8C2DEB4EF58024BF0F8440FC372">
    <w:name w:val="9000BC8C2DEB4EF58024BF0F8440FC372"/>
    <w:rsid w:val="000936BC"/>
    <w:rPr>
      <w:rFonts w:eastAsiaTheme="minorHAnsi"/>
      <w:lang w:eastAsia="en-US"/>
    </w:rPr>
  </w:style>
  <w:style w:type="paragraph" w:customStyle="1" w:styleId="8100746033E442C88E66EA44F3A874C01">
    <w:name w:val="8100746033E442C88E66EA44F3A874C01"/>
    <w:rsid w:val="000936BC"/>
    <w:rPr>
      <w:rFonts w:eastAsiaTheme="minorHAnsi"/>
      <w:lang w:eastAsia="en-US"/>
    </w:rPr>
  </w:style>
  <w:style w:type="paragraph" w:customStyle="1" w:styleId="7E209F31B3A044639BCFD360AB1D2BCF1">
    <w:name w:val="7E209F31B3A044639BCFD360AB1D2BCF1"/>
    <w:rsid w:val="000936BC"/>
    <w:rPr>
      <w:rFonts w:eastAsiaTheme="minorHAnsi"/>
      <w:lang w:eastAsia="en-US"/>
    </w:rPr>
  </w:style>
  <w:style w:type="paragraph" w:customStyle="1" w:styleId="E05FBFDC35A24A89BF6C2149421F07DC1">
    <w:name w:val="E05FBFDC35A24A89BF6C2149421F07DC1"/>
    <w:rsid w:val="000936BC"/>
    <w:rPr>
      <w:rFonts w:eastAsiaTheme="minorHAnsi"/>
      <w:lang w:eastAsia="en-US"/>
    </w:rPr>
  </w:style>
  <w:style w:type="paragraph" w:customStyle="1" w:styleId="B69D14AA155340219DC540B7DFBD4E771">
    <w:name w:val="B69D14AA155340219DC540B7DFBD4E771"/>
    <w:rsid w:val="000936BC"/>
    <w:rPr>
      <w:rFonts w:eastAsiaTheme="minorHAnsi"/>
      <w:lang w:eastAsia="en-US"/>
    </w:rPr>
  </w:style>
  <w:style w:type="paragraph" w:customStyle="1" w:styleId="012C1615D9754E989A72B16F320FE39B1">
    <w:name w:val="012C1615D9754E989A72B16F320FE39B1"/>
    <w:rsid w:val="000936BC"/>
    <w:rPr>
      <w:rFonts w:eastAsiaTheme="minorHAnsi"/>
      <w:lang w:eastAsia="en-US"/>
    </w:rPr>
  </w:style>
  <w:style w:type="paragraph" w:customStyle="1" w:styleId="41B7455F516F468BAB0162197F36D8091">
    <w:name w:val="41B7455F516F468BAB0162197F36D8091"/>
    <w:rsid w:val="000936BC"/>
    <w:rPr>
      <w:rFonts w:eastAsiaTheme="minorHAnsi"/>
      <w:lang w:eastAsia="en-US"/>
    </w:rPr>
  </w:style>
  <w:style w:type="paragraph" w:customStyle="1" w:styleId="890FA473BA6846FE942CA2A555DD345C1">
    <w:name w:val="890FA473BA6846FE942CA2A555DD345C1"/>
    <w:rsid w:val="000936BC"/>
    <w:rPr>
      <w:rFonts w:eastAsiaTheme="minorHAnsi"/>
      <w:lang w:eastAsia="en-US"/>
    </w:rPr>
  </w:style>
  <w:style w:type="paragraph" w:customStyle="1" w:styleId="42A38ECB6DD14107882C321F12C83CAA1">
    <w:name w:val="42A38ECB6DD14107882C321F12C83CAA1"/>
    <w:rsid w:val="000936BC"/>
    <w:rPr>
      <w:rFonts w:eastAsiaTheme="minorHAnsi"/>
      <w:lang w:eastAsia="en-US"/>
    </w:rPr>
  </w:style>
  <w:style w:type="paragraph" w:customStyle="1" w:styleId="4B015A8B67D34185A12DA3399A47EB411">
    <w:name w:val="4B015A8B67D34185A12DA3399A47EB411"/>
    <w:rsid w:val="000936BC"/>
    <w:rPr>
      <w:rFonts w:eastAsiaTheme="minorHAnsi"/>
      <w:lang w:eastAsia="en-US"/>
    </w:rPr>
  </w:style>
  <w:style w:type="paragraph" w:customStyle="1" w:styleId="2444A6AD68BE4268B78886A691B39BA81">
    <w:name w:val="2444A6AD68BE4268B78886A691B39BA81"/>
    <w:rsid w:val="000936BC"/>
    <w:rPr>
      <w:rFonts w:eastAsiaTheme="minorHAnsi"/>
      <w:lang w:eastAsia="en-US"/>
    </w:rPr>
  </w:style>
  <w:style w:type="paragraph" w:customStyle="1" w:styleId="E01F505A24A04D00BB2D031C8CD6EC1F1">
    <w:name w:val="E01F505A24A04D00BB2D031C8CD6EC1F1"/>
    <w:rsid w:val="000936BC"/>
    <w:rPr>
      <w:rFonts w:eastAsiaTheme="minorHAnsi"/>
      <w:lang w:eastAsia="en-US"/>
    </w:rPr>
  </w:style>
  <w:style w:type="paragraph" w:customStyle="1" w:styleId="E77C388699B54BC695907C2E9EEFD19A1">
    <w:name w:val="E77C388699B54BC695907C2E9EEFD19A1"/>
    <w:rsid w:val="000936BC"/>
    <w:rPr>
      <w:rFonts w:eastAsiaTheme="minorHAnsi"/>
      <w:lang w:eastAsia="en-US"/>
    </w:rPr>
  </w:style>
  <w:style w:type="paragraph" w:customStyle="1" w:styleId="38D99664618E454B915BFE7CF315B81D1">
    <w:name w:val="38D99664618E454B915BFE7CF315B81D1"/>
    <w:rsid w:val="000936BC"/>
    <w:rPr>
      <w:rFonts w:eastAsiaTheme="minorHAnsi"/>
      <w:lang w:eastAsia="en-US"/>
    </w:rPr>
  </w:style>
  <w:style w:type="paragraph" w:customStyle="1" w:styleId="F7A1F2F82DFA4ECB97783BBFB3ABA3C81">
    <w:name w:val="F7A1F2F82DFA4ECB97783BBFB3ABA3C81"/>
    <w:rsid w:val="000936BC"/>
    <w:rPr>
      <w:rFonts w:eastAsiaTheme="minorHAnsi"/>
      <w:lang w:eastAsia="en-US"/>
    </w:rPr>
  </w:style>
  <w:style w:type="paragraph" w:customStyle="1" w:styleId="4F448055CA6A440ABC404C1E3922E5B43">
    <w:name w:val="4F448055CA6A440ABC404C1E3922E5B43"/>
    <w:rsid w:val="000936BC"/>
    <w:rPr>
      <w:rFonts w:eastAsiaTheme="minorHAnsi"/>
      <w:lang w:eastAsia="en-US"/>
    </w:rPr>
  </w:style>
  <w:style w:type="paragraph" w:customStyle="1" w:styleId="C3BEAA7DD7C74A55A13DF17A2261997F3">
    <w:name w:val="C3BEAA7DD7C74A55A13DF17A2261997F3"/>
    <w:rsid w:val="000936BC"/>
    <w:rPr>
      <w:rFonts w:eastAsiaTheme="minorHAnsi"/>
      <w:lang w:eastAsia="en-US"/>
    </w:rPr>
  </w:style>
  <w:style w:type="paragraph" w:customStyle="1" w:styleId="71D034ED361D4D85B49D36DCD64F89D93">
    <w:name w:val="71D034ED361D4D85B49D36DCD64F89D93"/>
    <w:rsid w:val="000936BC"/>
    <w:rPr>
      <w:rFonts w:eastAsiaTheme="minorHAnsi"/>
      <w:lang w:eastAsia="en-US"/>
    </w:rPr>
  </w:style>
  <w:style w:type="paragraph" w:customStyle="1" w:styleId="8D372EE84FC34FB19D06C3321759770F3">
    <w:name w:val="8D372EE84FC34FB19D06C3321759770F3"/>
    <w:rsid w:val="000936BC"/>
    <w:rPr>
      <w:rFonts w:eastAsiaTheme="minorHAnsi"/>
      <w:lang w:eastAsia="en-US"/>
    </w:rPr>
  </w:style>
  <w:style w:type="paragraph" w:customStyle="1" w:styleId="9000BC8C2DEB4EF58024BF0F8440FC373">
    <w:name w:val="9000BC8C2DEB4EF58024BF0F8440FC373"/>
    <w:rsid w:val="000936BC"/>
    <w:rPr>
      <w:rFonts w:eastAsiaTheme="minorHAnsi"/>
      <w:lang w:eastAsia="en-US"/>
    </w:rPr>
  </w:style>
  <w:style w:type="paragraph" w:customStyle="1" w:styleId="8100746033E442C88E66EA44F3A874C02">
    <w:name w:val="8100746033E442C88E66EA44F3A874C02"/>
    <w:rsid w:val="000936BC"/>
    <w:rPr>
      <w:rFonts w:eastAsiaTheme="minorHAnsi"/>
      <w:lang w:eastAsia="en-US"/>
    </w:rPr>
  </w:style>
  <w:style w:type="paragraph" w:customStyle="1" w:styleId="7E209F31B3A044639BCFD360AB1D2BCF2">
    <w:name w:val="7E209F31B3A044639BCFD360AB1D2BCF2"/>
    <w:rsid w:val="000936BC"/>
    <w:rPr>
      <w:rFonts w:eastAsiaTheme="minorHAnsi"/>
      <w:lang w:eastAsia="en-US"/>
    </w:rPr>
  </w:style>
  <w:style w:type="paragraph" w:customStyle="1" w:styleId="E05FBFDC35A24A89BF6C2149421F07DC2">
    <w:name w:val="E05FBFDC35A24A89BF6C2149421F07DC2"/>
    <w:rsid w:val="000936BC"/>
    <w:rPr>
      <w:rFonts w:eastAsiaTheme="minorHAnsi"/>
      <w:lang w:eastAsia="en-US"/>
    </w:rPr>
  </w:style>
  <w:style w:type="paragraph" w:customStyle="1" w:styleId="B69D14AA155340219DC540B7DFBD4E772">
    <w:name w:val="B69D14AA155340219DC540B7DFBD4E772"/>
    <w:rsid w:val="000936BC"/>
    <w:rPr>
      <w:rFonts w:eastAsiaTheme="minorHAnsi"/>
      <w:lang w:eastAsia="en-US"/>
    </w:rPr>
  </w:style>
  <w:style w:type="paragraph" w:customStyle="1" w:styleId="012C1615D9754E989A72B16F320FE39B2">
    <w:name w:val="012C1615D9754E989A72B16F320FE39B2"/>
    <w:rsid w:val="000936BC"/>
    <w:rPr>
      <w:rFonts w:eastAsiaTheme="minorHAnsi"/>
      <w:lang w:eastAsia="en-US"/>
    </w:rPr>
  </w:style>
  <w:style w:type="paragraph" w:customStyle="1" w:styleId="41B7455F516F468BAB0162197F36D8092">
    <w:name w:val="41B7455F516F468BAB0162197F36D8092"/>
    <w:rsid w:val="000936BC"/>
    <w:rPr>
      <w:rFonts w:eastAsiaTheme="minorHAnsi"/>
      <w:lang w:eastAsia="en-US"/>
    </w:rPr>
  </w:style>
  <w:style w:type="paragraph" w:customStyle="1" w:styleId="890FA473BA6846FE942CA2A555DD345C2">
    <w:name w:val="890FA473BA6846FE942CA2A555DD345C2"/>
    <w:rsid w:val="000936BC"/>
    <w:rPr>
      <w:rFonts w:eastAsiaTheme="minorHAnsi"/>
      <w:lang w:eastAsia="en-US"/>
    </w:rPr>
  </w:style>
  <w:style w:type="paragraph" w:customStyle="1" w:styleId="42A38ECB6DD14107882C321F12C83CAA2">
    <w:name w:val="42A38ECB6DD14107882C321F12C83CAA2"/>
    <w:rsid w:val="000936BC"/>
    <w:rPr>
      <w:rFonts w:eastAsiaTheme="minorHAnsi"/>
      <w:lang w:eastAsia="en-US"/>
    </w:rPr>
  </w:style>
  <w:style w:type="paragraph" w:customStyle="1" w:styleId="4B015A8B67D34185A12DA3399A47EB412">
    <w:name w:val="4B015A8B67D34185A12DA3399A47EB412"/>
    <w:rsid w:val="000936BC"/>
    <w:rPr>
      <w:rFonts w:eastAsiaTheme="minorHAnsi"/>
      <w:lang w:eastAsia="en-US"/>
    </w:rPr>
  </w:style>
  <w:style w:type="paragraph" w:customStyle="1" w:styleId="2444A6AD68BE4268B78886A691B39BA82">
    <w:name w:val="2444A6AD68BE4268B78886A691B39BA82"/>
    <w:rsid w:val="000936BC"/>
    <w:rPr>
      <w:rFonts w:eastAsiaTheme="minorHAnsi"/>
      <w:lang w:eastAsia="en-US"/>
    </w:rPr>
  </w:style>
  <w:style w:type="paragraph" w:customStyle="1" w:styleId="E01F505A24A04D00BB2D031C8CD6EC1F2">
    <w:name w:val="E01F505A24A04D00BB2D031C8CD6EC1F2"/>
    <w:rsid w:val="000936BC"/>
    <w:rPr>
      <w:rFonts w:eastAsiaTheme="minorHAnsi"/>
      <w:lang w:eastAsia="en-US"/>
    </w:rPr>
  </w:style>
  <w:style w:type="paragraph" w:customStyle="1" w:styleId="E77C388699B54BC695907C2E9EEFD19A2">
    <w:name w:val="E77C388699B54BC695907C2E9EEFD19A2"/>
    <w:rsid w:val="000936BC"/>
    <w:rPr>
      <w:rFonts w:eastAsiaTheme="minorHAnsi"/>
      <w:lang w:eastAsia="en-US"/>
    </w:rPr>
  </w:style>
  <w:style w:type="paragraph" w:customStyle="1" w:styleId="38D99664618E454B915BFE7CF315B81D2">
    <w:name w:val="38D99664618E454B915BFE7CF315B81D2"/>
    <w:rsid w:val="000936BC"/>
    <w:rPr>
      <w:rFonts w:eastAsiaTheme="minorHAnsi"/>
      <w:lang w:eastAsia="en-US"/>
    </w:rPr>
  </w:style>
  <w:style w:type="paragraph" w:customStyle="1" w:styleId="F7A1F2F82DFA4ECB97783BBFB3ABA3C82">
    <w:name w:val="F7A1F2F82DFA4ECB97783BBFB3ABA3C82"/>
    <w:rsid w:val="000936BC"/>
    <w:rPr>
      <w:rFonts w:eastAsiaTheme="minorHAnsi"/>
      <w:lang w:eastAsia="en-US"/>
    </w:rPr>
  </w:style>
  <w:style w:type="paragraph" w:customStyle="1" w:styleId="2C3CD530C6CA4AD9B166DEA1BCB676EB">
    <w:name w:val="2C3CD530C6CA4AD9B166DEA1BCB676EB"/>
    <w:rsid w:val="00A73C16"/>
    <w:pPr>
      <w:spacing w:after="160" w:line="259" w:lineRule="auto"/>
    </w:pPr>
  </w:style>
  <w:style w:type="paragraph" w:customStyle="1" w:styleId="309737BEE2294A01BE7C86F577959192">
    <w:name w:val="309737BEE2294A01BE7C86F577959192"/>
    <w:rsid w:val="00A73C16"/>
    <w:pPr>
      <w:spacing w:after="160" w:line="259" w:lineRule="auto"/>
    </w:pPr>
  </w:style>
  <w:style w:type="paragraph" w:customStyle="1" w:styleId="E6BF97FD3D8B4FCABF58D2993EFE55E2">
    <w:name w:val="E6BF97FD3D8B4FCABF58D2993EFE55E2"/>
    <w:rsid w:val="00A73C16"/>
    <w:pPr>
      <w:spacing w:after="160" w:line="259" w:lineRule="auto"/>
    </w:pPr>
  </w:style>
  <w:style w:type="paragraph" w:customStyle="1" w:styleId="5D5A02733BE94223808C3FA6EFE34ED5">
    <w:name w:val="5D5A02733BE94223808C3FA6EFE34ED5"/>
    <w:rsid w:val="00A73C16"/>
    <w:pPr>
      <w:spacing w:after="160" w:line="259" w:lineRule="auto"/>
    </w:pPr>
  </w:style>
  <w:style w:type="paragraph" w:customStyle="1" w:styleId="33A79A29FAA54CEF9F868ED5FF0CE454">
    <w:name w:val="33A79A29FAA54CEF9F868ED5FF0CE454"/>
    <w:rsid w:val="00A73C16"/>
    <w:pPr>
      <w:spacing w:after="160" w:line="259" w:lineRule="auto"/>
    </w:pPr>
  </w:style>
  <w:style w:type="paragraph" w:customStyle="1" w:styleId="0F7A47738E1A4474B770341C35684458">
    <w:name w:val="0F7A47738E1A4474B770341C35684458"/>
    <w:rsid w:val="00A73C16"/>
    <w:pPr>
      <w:spacing w:after="160" w:line="259" w:lineRule="auto"/>
    </w:pPr>
  </w:style>
  <w:style w:type="paragraph" w:customStyle="1" w:styleId="9AE8827A47814562BFF3F214043C6920">
    <w:name w:val="9AE8827A47814562BFF3F214043C6920"/>
    <w:rsid w:val="00A73C16"/>
    <w:pPr>
      <w:spacing w:after="160" w:line="259" w:lineRule="auto"/>
    </w:pPr>
  </w:style>
  <w:style w:type="paragraph" w:customStyle="1" w:styleId="1B4FFFF16EB641CA806E7CB874E85A0E">
    <w:name w:val="1B4FFFF16EB641CA806E7CB874E85A0E"/>
    <w:rsid w:val="00A73C16"/>
    <w:pPr>
      <w:spacing w:after="160" w:line="259" w:lineRule="auto"/>
    </w:pPr>
  </w:style>
  <w:style w:type="paragraph" w:customStyle="1" w:styleId="D13DB1363C864269B81262BB23A179A4">
    <w:name w:val="D13DB1363C864269B81262BB23A179A4"/>
    <w:rsid w:val="00A73C16"/>
    <w:pPr>
      <w:spacing w:after="160" w:line="259" w:lineRule="auto"/>
    </w:pPr>
  </w:style>
  <w:style w:type="paragraph" w:customStyle="1" w:styleId="D6CFB1420B134EE8A7DED46D3F992B32">
    <w:name w:val="D6CFB1420B134EE8A7DED46D3F992B32"/>
    <w:rsid w:val="00A73C16"/>
    <w:pPr>
      <w:spacing w:after="160" w:line="259" w:lineRule="auto"/>
    </w:pPr>
  </w:style>
  <w:style w:type="paragraph" w:customStyle="1" w:styleId="32FFB373613C4E74B88471E28AF34BC9">
    <w:name w:val="32FFB373613C4E74B88471E28AF34BC9"/>
    <w:rsid w:val="00A73C16"/>
    <w:pPr>
      <w:spacing w:after="160" w:line="259" w:lineRule="auto"/>
    </w:pPr>
  </w:style>
  <w:style w:type="paragraph" w:customStyle="1" w:styleId="3DD13AC54E4941799A44D072CEE95E49">
    <w:name w:val="3DD13AC54E4941799A44D072CEE95E49"/>
    <w:rsid w:val="00A73C16"/>
    <w:pPr>
      <w:spacing w:after="160" w:line="259" w:lineRule="auto"/>
    </w:pPr>
  </w:style>
  <w:style w:type="paragraph" w:customStyle="1" w:styleId="6CE36E0BF67446529D2E70588ED12BB1">
    <w:name w:val="6CE36E0BF67446529D2E70588ED12BB1"/>
    <w:rsid w:val="00A73C16"/>
    <w:pPr>
      <w:spacing w:after="160" w:line="259" w:lineRule="auto"/>
    </w:pPr>
  </w:style>
  <w:style w:type="paragraph" w:customStyle="1" w:styleId="67DD32AEF622423C87D3D6AD6DC13D3F">
    <w:name w:val="67DD32AEF622423C87D3D6AD6DC13D3F"/>
    <w:rsid w:val="00A73C16"/>
    <w:pPr>
      <w:spacing w:after="160" w:line="259" w:lineRule="auto"/>
    </w:pPr>
  </w:style>
  <w:style w:type="paragraph" w:customStyle="1" w:styleId="9C0075F530FB4077B0BFD5FE13EF7673">
    <w:name w:val="9C0075F530FB4077B0BFD5FE13EF7673"/>
    <w:rsid w:val="00A73C16"/>
    <w:pPr>
      <w:spacing w:after="160" w:line="259" w:lineRule="auto"/>
    </w:pPr>
  </w:style>
  <w:style w:type="paragraph" w:customStyle="1" w:styleId="21CC15E18E8745E0A6D97A6BA6AFA0D0">
    <w:name w:val="21CC15E18E8745E0A6D97A6BA6AFA0D0"/>
    <w:rsid w:val="00A73C16"/>
    <w:pPr>
      <w:spacing w:after="160" w:line="259" w:lineRule="auto"/>
    </w:pPr>
  </w:style>
  <w:style w:type="paragraph" w:customStyle="1" w:styleId="F85DD46ECAE74FD086D0FB7A14ECC37B">
    <w:name w:val="F85DD46ECAE74FD086D0FB7A14ECC37B"/>
    <w:rsid w:val="00A73C16"/>
    <w:pPr>
      <w:spacing w:after="160" w:line="259" w:lineRule="auto"/>
    </w:pPr>
  </w:style>
  <w:style w:type="paragraph" w:customStyle="1" w:styleId="D043F7D15E8B409D9C872F61B8751B15">
    <w:name w:val="D043F7D15E8B409D9C872F61B8751B15"/>
    <w:rsid w:val="00A73C16"/>
    <w:pPr>
      <w:spacing w:after="160" w:line="259" w:lineRule="auto"/>
    </w:pPr>
  </w:style>
  <w:style w:type="paragraph" w:customStyle="1" w:styleId="33640A44E1B04DEC8CAF71234CF00479">
    <w:name w:val="33640A44E1B04DEC8CAF71234CF00479"/>
    <w:rsid w:val="00A73C16"/>
    <w:pPr>
      <w:spacing w:after="160" w:line="259" w:lineRule="auto"/>
    </w:pPr>
  </w:style>
  <w:style w:type="paragraph" w:customStyle="1" w:styleId="64667316617743299617B905B90D42C2">
    <w:name w:val="64667316617743299617B905B90D42C2"/>
    <w:rsid w:val="00A73C16"/>
    <w:pPr>
      <w:spacing w:after="160" w:line="259" w:lineRule="auto"/>
    </w:pPr>
  </w:style>
  <w:style w:type="paragraph" w:customStyle="1" w:styleId="4F448055CA6A440ABC404C1E3922E5B44">
    <w:name w:val="4F448055CA6A440ABC404C1E3922E5B44"/>
    <w:rsid w:val="00A73C16"/>
    <w:rPr>
      <w:rFonts w:eastAsiaTheme="minorHAnsi"/>
      <w:lang w:eastAsia="en-US"/>
    </w:rPr>
  </w:style>
  <w:style w:type="paragraph" w:customStyle="1" w:styleId="C3BEAA7DD7C74A55A13DF17A2261997F4">
    <w:name w:val="C3BEAA7DD7C74A55A13DF17A2261997F4"/>
    <w:rsid w:val="00A73C16"/>
    <w:rPr>
      <w:rFonts w:eastAsiaTheme="minorHAnsi"/>
      <w:lang w:eastAsia="en-US"/>
    </w:rPr>
  </w:style>
  <w:style w:type="paragraph" w:customStyle="1" w:styleId="71D034ED361D4D85B49D36DCD64F89D94">
    <w:name w:val="71D034ED361D4D85B49D36DCD64F89D94"/>
    <w:rsid w:val="00A73C16"/>
    <w:rPr>
      <w:rFonts w:eastAsiaTheme="minorHAnsi"/>
      <w:lang w:eastAsia="en-US"/>
    </w:rPr>
  </w:style>
  <w:style w:type="paragraph" w:customStyle="1" w:styleId="8D372EE84FC34FB19D06C3321759770F4">
    <w:name w:val="8D372EE84FC34FB19D06C3321759770F4"/>
    <w:rsid w:val="00A73C16"/>
    <w:rPr>
      <w:rFonts w:eastAsiaTheme="minorHAnsi"/>
      <w:lang w:eastAsia="en-US"/>
    </w:rPr>
  </w:style>
  <w:style w:type="paragraph" w:customStyle="1" w:styleId="9000BC8C2DEB4EF58024BF0F8440FC374">
    <w:name w:val="9000BC8C2DEB4EF58024BF0F8440FC374"/>
    <w:rsid w:val="00A73C16"/>
    <w:rPr>
      <w:rFonts w:eastAsiaTheme="minorHAnsi"/>
      <w:lang w:eastAsia="en-US"/>
    </w:rPr>
  </w:style>
  <w:style w:type="paragraph" w:customStyle="1" w:styleId="8100746033E442C88E66EA44F3A874C03">
    <w:name w:val="8100746033E442C88E66EA44F3A874C03"/>
    <w:rsid w:val="00A73C16"/>
    <w:rPr>
      <w:rFonts w:eastAsiaTheme="minorHAnsi"/>
      <w:lang w:eastAsia="en-US"/>
    </w:rPr>
  </w:style>
  <w:style w:type="paragraph" w:customStyle="1" w:styleId="7E209F31B3A044639BCFD360AB1D2BCF3">
    <w:name w:val="7E209F31B3A044639BCFD360AB1D2BCF3"/>
    <w:rsid w:val="00A73C16"/>
    <w:rPr>
      <w:rFonts w:eastAsiaTheme="minorHAnsi"/>
      <w:lang w:eastAsia="en-US"/>
    </w:rPr>
  </w:style>
  <w:style w:type="paragraph" w:customStyle="1" w:styleId="E05FBFDC35A24A89BF6C2149421F07DC3">
    <w:name w:val="E05FBFDC35A24A89BF6C2149421F07DC3"/>
    <w:rsid w:val="00A73C16"/>
    <w:rPr>
      <w:rFonts w:eastAsiaTheme="minorHAnsi"/>
      <w:lang w:eastAsia="en-US"/>
    </w:rPr>
  </w:style>
  <w:style w:type="paragraph" w:customStyle="1" w:styleId="B69D14AA155340219DC540B7DFBD4E773">
    <w:name w:val="B69D14AA155340219DC540B7DFBD4E773"/>
    <w:rsid w:val="00A73C16"/>
    <w:rPr>
      <w:rFonts w:eastAsiaTheme="minorHAnsi"/>
      <w:lang w:eastAsia="en-US"/>
    </w:rPr>
  </w:style>
  <w:style w:type="paragraph" w:customStyle="1" w:styleId="012C1615D9754E989A72B16F320FE39B3">
    <w:name w:val="012C1615D9754E989A72B16F320FE39B3"/>
    <w:rsid w:val="00A73C16"/>
    <w:rPr>
      <w:rFonts w:eastAsiaTheme="minorHAnsi"/>
      <w:lang w:eastAsia="en-US"/>
    </w:rPr>
  </w:style>
  <w:style w:type="paragraph" w:customStyle="1" w:styleId="D043F7D15E8B409D9C872F61B8751B151">
    <w:name w:val="D043F7D15E8B409D9C872F61B8751B151"/>
    <w:rsid w:val="00A73C16"/>
    <w:rPr>
      <w:rFonts w:eastAsiaTheme="minorHAnsi"/>
      <w:lang w:eastAsia="en-US"/>
    </w:rPr>
  </w:style>
  <w:style w:type="paragraph" w:customStyle="1" w:styleId="64667316617743299617B905B90D42C21">
    <w:name w:val="64667316617743299617B905B90D42C21"/>
    <w:rsid w:val="00A73C16"/>
    <w:rPr>
      <w:rFonts w:eastAsiaTheme="minorHAnsi"/>
      <w:lang w:eastAsia="en-US"/>
    </w:rPr>
  </w:style>
  <w:style w:type="paragraph" w:customStyle="1" w:styleId="67DD32AEF622423C87D3D6AD6DC13D3F1">
    <w:name w:val="67DD32AEF622423C87D3D6AD6DC13D3F1"/>
    <w:rsid w:val="00A73C16"/>
    <w:rPr>
      <w:rFonts w:eastAsiaTheme="minorHAnsi"/>
      <w:lang w:eastAsia="en-US"/>
    </w:rPr>
  </w:style>
  <w:style w:type="paragraph" w:customStyle="1" w:styleId="9AE8827A47814562BFF3F214043C69201">
    <w:name w:val="9AE8827A47814562BFF3F214043C69201"/>
    <w:rsid w:val="00A73C16"/>
    <w:rPr>
      <w:rFonts w:eastAsiaTheme="minorHAnsi"/>
      <w:lang w:eastAsia="en-US"/>
    </w:rPr>
  </w:style>
  <w:style w:type="paragraph" w:customStyle="1" w:styleId="1B4FFFF16EB641CA806E7CB874E85A0E1">
    <w:name w:val="1B4FFFF16EB641CA806E7CB874E85A0E1"/>
    <w:rsid w:val="00A73C16"/>
    <w:rPr>
      <w:rFonts w:eastAsiaTheme="minorHAnsi"/>
      <w:lang w:eastAsia="en-US"/>
    </w:rPr>
  </w:style>
  <w:style w:type="paragraph" w:customStyle="1" w:styleId="D13DB1363C864269B81262BB23A179A41">
    <w:name w:val="D13DB1363C864269B81262BB23A179A41"/>
    <w:rsid w:val="00A73C16"/>
    <w:rPr>
      <w:rFonts w:eastAsiaTheme="minorHAnsi"/>
      <w:lang w:eastAsia="en-US"/>
    </w:rPr>
  </w:style>
  <w:style w:type="paragraph" w:customStyle="1" w:styleId="D6CFB1420B134EE8A7DED46D3F992B321">
    <w:name w:val="D6CFB1420B134EE8A7DED46D3F992B321"/>
    <w:rsid w:val="00A73C16"/>
    <w:rPr>
      <w:rFonts w:eastAsiaTheme="minorHAnsi"/>
      <w:lang w:eastAsia="en-US"/>
    </w:rPr>
  </w:style>
  <w:style w:type="paragraph" w:customStyle="1" w:styleId="32FFB373613C4E74B88471E28AF34BC91">
    <w:name w:val="32FFB373613C4E74B88471E28AF34BC91"/>
    <w:rsid w:val="00A73C16"/>
    <w:rPr>
      <w:rFonts w:eastAsiaTheme="minorHAnsi"/>
      <w:lang w:eastAsia="en-US"/>
    </w:rPr>
  </w:style>
  <w:style w:type="paragraph" w:customStyle="1" w:styleId="3DD13AC54E4941799A44D072CEE95E491">
    <w:name w:val="3DD13AC54E4941799A44D072CEE95E491"/>
    <w:rsid w:val="00A73C16"/>
    <w:rPr>
      <w:rFonts w:eastAsiaTheme="minorHAnsi"/>
      <w:lang w:eastAsia="en-US"/>
    </w:rPr>
  </w:style>
  <w:style w:type="paragraph" w:customStyle="1" w:styleId="6CE36E0BF67446529D2E70588ED12BB11">
    <w:name w:val="6CE36E0BF67446529D2E70588ED12BB11"/>
    <w:rsid w:val="00A73C16"/>
    <w:rPr>
      <w:rFonts w:eastAsiaTheme="minorHAnsi"/>
      <w:lang w:eastAsia="en-US"/>
    </w:rPr>
  </w:style>
  <w:style w:type="paragraph" w:customStyle="1" w:styleId="668BAC8B5E3847A5BBB18125498C6904">
    <w:name w:val="668BAC8B5E3847A5BBB18125498C6904"/>
    <w:rsid w:val="00FB4AB8"/>
    <w:pPr>
      <w:spacing w:after="160" w:line="259" w:lineRule="auto"/>
    </w:pPr>
  </w:style>
  <w:style w:type="paragraph" w:customStyle="1" w:styleId="5FDFF3D5D44B42168DFAD95EC957776A">
    <w:name w:val="5FDFF3D5D44B42168DFAD95EC957776A"/>
    <w:rsid w:val="00FB4AB8"/>
    <w:pPr>
      <w:spacing w:after="160" w:line="259" w:lineRule="auto"/>
    </w:pPr>
  </w:style>
  <w:style w:type="paragraph" w:customStyle="1" w:styleId="5D0028626089414A8324FDF91B3F8665">
    <w:name w:val="5D0028626089414A8324FDF91B3F8665"/>
    <w:rsid w:val="00FB4AB8"/>
    <w:pPr>
      <w:spacing w:after="160" w:line="259" w:lineRule="auto"/>
    </w:pPr>
  </w:style>
  <w:style w:type="paragraph" w:customStyle="1" w:styleId="279242B10F964775AE535ABE7C25C1B6">
    <w:name w:val="279242B10F964775AE535ABE7C25C1B6"/>
    <w:rsid w:val="00FB4AB8"/>
    <w:pPr>
      <w:spacing w:after="160" w:line="259" w:lineRule="auto"/>
    </w:pPr>
  </w:style>
  <w:style w:type="paragraph" w:customStyle="1" w:styleId="A6A2E98B77C14451BE60A4FB3CAB0CB7">
    <w:name w:val="A6A2E98B77C14451BE60A4FB3CAB0CB7"/>
    <w:rsid w:val="00FB4AB8"/>
    <w:pPr>
      <w:spacing w:after="160" w:line="259" w:lineRule="auto"/>
    </w:pPr>
  </w:style>
  <w:style w:type="paragraph" w:customStyle="1" w:styleId="A792DEE187D54815B41CBA7BEE40D67B">
    <w:name w:val="A792DEE187D54815B41CBA7BEE40D67B"/>
    <w:rsid w:val="00FB4AB8"/>
    <w:pPr>
      <w:spacing w:after="160" w:line="259" w:lineRule="auto"/>
    </w:pPr>
  </w:style>
  <w:style w:type="paragraph" w:customStyle="1" w:styleId="9B8A650BFD4B404BB09811CFE7C6E803">
    <w:name w:val="9B8A650BFD4B404BB09811CFE7C6E803"/>
    <w:rsid w:val="00FB4AB8"/>
    <w:pPr>
      <w:spacing w:after="160" w:line="259" w:lineRule="auto"/>
    </w:pPr>
  </w:style>
  <w:style w:type="paragraph" w:customStyle="1" w:styleId="0E10C84EB0EF4881A83E1280379822FA">
    <w:name w:val="0E10C84EB0EF4881A83E1280379822FA"/>
    <w:rsid w:val="00FB4AB8"/>
    <w:pPr>
      <w:spacing w:after="160" w:line="259" w:lineRule="auto"/>
    </w:pPr>
  </w:style>
  <w:style w:type="paragraph" w:customStyle="1" w:styleId="8A2658721EAF44D5BA1B89EE0DF4B7C0">
    <w:name w:val="8A2658721EAF44D5BA1B89EE0DF4B7C0"/>
    <w:rsid w:val="00FB4AB8"/>
    <w:pPr>
      <w:spacing w:after="160" w:line="259" w:lineRule="auto"/>
    </w:pPr>
  </w:style>
  <w:style w:type="paragraph" w:customStyle="1" w:styleId="38025563305A4225B1C460FA8D7F19F6">
    <w:name w:val="38025563305A4225B1C460FA8D7F19F6"/>
    <w:rsid w:val="00FB4AB8"/>
    <w:pPr>
      <w:spacing w:after="160" w:line="259" w:lineRule="auto"/>
    </w:pPr>
  </w:style>
  <w:style w:type="paragraph" w:customStyle="1" w:styleId="63BF9183EC2A446392B36C21C9D78A5D">
    <w:name w:val="63BF9183EC2A446392B36C21C9D78A5D"/>
    <w:rsid w:val="00FB4AB8"/>
    <w:pPr>
      <w:spacing w:after="160" w:line="259" w:lineRule="auto"/>
    </w:pPr>
  </w:style>
  <w:style w:type="paragraph" w:customStyle="1" w:styleId="EAD6977EA3A344EC8A9B4A070ED2E873">
    <w:name w:val="EAD6977EA3A344EC8A9B4A070ED2E873"/>
    <w:rsid w:val="00FB4AB8"/>
    <w:pPr>
      <w:spacing w:after="160" w:line="259" w:lineRule="auto"/>
    </w:pPr>
  </w:style>
  <w:style w:type="paragraph" w:customStyle="1" w:styleId="D2180EC726494BF997BF75FCBB55D552">
    <w:name w:val="D2180EC726494BF997BF75FCBB55D552"/>
    <w:rsid w:val="00FB4AB8"/>
    <w:pPr>
      <w:spacing w:after="160" w:line="259" w:lineRule="auto"/>
    </w:pPr>
  </w:style>
  <w:style w:type="paragraph" w:customStyle="1" w:styleId="4F448055CA6A440ABC404C1E3922E5B45">
    <w:name w:val="4F448055CA6A440ABC404C1E3922E5B45"/>
    <w:rsid w:val="00FB4AB8"/>
    <w:rPr>
      <w:rFonts w:eastAsiaTheme="minorHAnsi"/>
      <w:lang w:eastAsia="en-US"/>
    </w:rPr>
  </w:style>
  <w:style w:type="paragraph" w:customStyle="1" w:styleId="C3BEAA7DD7C74A55A13DF17A2261997F5">
    <w:name w:val="C3BEAA7DD7C74A55A13DF17A2261997F5"/>
    <w:rsid w:val="00FB4AB8"/>
    <w:rPr>
      <w:rFonts w:eastAsiaTheme="minorHAnsi"/>
      <w:lang w:eastAsia="en-US"/>
    </w:rPr>
  </w:style>
  <w:style w:type="paragraph" w:customStyle="1" w:styleId="71D034ED361D4D85B49D36DCD64F89D95">
    <w:name w:val="71D034ED361D4D85B49D36DCD64F89D95"/>
    <w:rsid w:val="00FB4AB8"/>
    <w:rPr>
      <w:rFonts w:eastAsiaTheme="minorHAnsi"/>
      <w:lang w:eastAsia="en-US"/>
    </w:rPr>
  </w:style>
  <w:style w:type="paragraph" w:customStyle="1" w:styleId="8D372EE84FC34FB19D06C3321759770F5">
    <w:name w:val="8D372EE84FC34FB19D06C3321759770F5"/>
    <w:rsid w:val="00FB4AB8"/>
    <w:rPr>
      <w:rFonts w:eastAsiaTheme="minorHAnsi"/>
      <w:lang w:eastAsia="en-US"/>
    </w:rPr>
  </w:style>
  <w:style w:type="paragraph" w:customStyle="1" w:styleId="9000BC8C2DEB4EF58024BF0F8440FC375">
    <w:name w:val="9000BC8C2DEB4EF58024BF0F8440FC375"/>
    <w:rsid w:val="00FB4AB8"/>
    <w:rPr>
      <w:rFonts w:eastAsiaTheme="minorHAnsi"/>
      <w:lang w:eastAsia="en-US"/>
    </w:rPr>
  </w:style>
  <w:style w:type="paragraph" w:customStyle="1" w:styleId="8100746033E442C88E66EA44F3A874C04">
    <w:name w:val="8100746033E442C88E66EA44F3A874C04"/>
    <w:rsid w:val="00FB4AB8"/>
    <w:rPr>
      <w:rFonts w:eastAsiaTheme="minorHAnsi"/>
      <w:lang w:eastAsia="en-US"/>
    </w:rPr>
  </w:style>
  <w:style w:type="paragraph" w:customStyle="1" w:styleId="7E209F31B3A044639BCFD360AB1D2BCF4">
    <w:name w:val="7E209F31B3A044639BCFD360AB1D2BCF4"/>
    <w:rsid w:val="00FB4AB8"/>
    <w:rPr>
      <w:rFonts w:eastAsiaTheme="minorHAnsi"/>
      <w:lang w:eastAsia="en-US"/>
    </w:rPr>
  </w:style>
  <w:style w:type="paragraph" w:customStyle="1" w:styleId="E05FBFDC35A24A89BF6C2149421F07DC4">
    <w:name w:val="E05FBFDC35A24A89BF6C2149421F07DC4"/>
    <w:rsid w:val="00FB4AB8"/>
    <w:rPr>
      <w:rFonts w:eastAsiaTheme="minorHAnsi"/>
      <w:lang w:eastAsia="en-US"/>
    </w:rPr>
  </w:style>
  <w:style w:type="paragraph" w:customStyle="1" w:styleId="B69D14AA155340219DC540B7DFBD4E774">
    <w:name w:val="B69D14AA155340219DC540B7DFBD4E774"/>
    <w:rsid w:val="00FB4AB8"/>
    <w:rPr>
      <w:rFonts w:eastAsiaTheme="minorHAnsi"/>
      <w:lang w:eastAsia="en-US"/>
    </w:rPr>
  </w:style>
  <w:style w:type="paragraph" w:customStyle="1" w:styleId="012C1615D9754E989A72B16F320FE39B4">
    <w:name w:val="012C1615D9754E989A72B16F320FE39B4"/>
    <w:rsid w:val="00FB4AB8"/>
    <w:rPr>
      <w:rFonts w:eastAsiaTheme="minorHAnsi"/>
      <w:lang w:eastAsia="en-US"/>
    </w:rPr>
  </w:style>
  <w:style w:type="paragraph" w:customStyle="1" w:styleId="D043F7D15E8B409D9C872F61B8751B152">
    <w:name w:val="D043F7D15E8B409D9C872F61B8751B152"/>
    <w:rsid w:val="00FB4AB8"/>
    <w:rPr>
      <w:rFonts w:eastAsiaTheme="minorHAnsi"/>
      <w:lang w:eastAsia="en-US"/>
    </w:rPr>
  </w:style>
  <w:style w:type="paragraph" w:customStyle="1" w:styleId="64667316617743299617B905B90D42C22">
    <w:name w:val="64667316617743299617B905B90D42C22"/>
    <w:rsid w:val="00FB4AB8"/>
    <w:rPr>
      <w:rFonts w:eastAsiaTheme="minorHAnsi"/>
      <w:lang w:eastAsia="en-US"/>
    </w:rPr>
  </w:style>
  <w:style w:type="paragraph" w:customStyle="1" w:styleId="67DD32AEF622423C87D3D6AD6DC13D3F2">
    <w:name w:val="67DD32AEF622423C87D3D6AD6DC13D3F2"/>
    <w:rsid w:val="00FB4AB8"/>
    <w:rPr>
      <w:rFonts w:eastAsiaTheme="minorHAnsi"/>
      <w:lang w:eastAsia="en-US"/>
    </w:rPr>
  </w:style>
  <w:style w:type="paragraph" w:customStyle="1" w:styleId="9AE8827A47814562BFF3F214043C69202">
    <w:name w:val="9AE8827A47814562BFF3F214043C69202"/>
    <w:rsid w:val="00FB4AB8"/>
    <w:rPr>
      <w:rFonts w:eastAsiaTheme="minorHAnsi"/>
      <w:lang w:eastAsia="en-US"/>
    </w:rPr>
  </w:style>
  <w:style w:type="paragraph" w:customStyle="1" w:styleId="1B4FFFF16EB641CA806E7CB874E85A0E2">
    <w:name w:val="1B4FFFF16EB641CA806E7CB874E85A0E2"/>
    <w:rsid w:val="00FB4AB8"/>
    <w:rPr>
      <w:rFonts w:eastAsiaTheme="minorHAnsi"/>
      <w:lang w:eastAsia="en-US"/>
    </w:rPr>
  </w:style>
  <w:style w:type="paragraph" w:customStyle="1" w:styleId="D13DB1363C864269B81262BB23A179A42">
    <w:name w:val="D13DB1363C864269B81262BB23A179A42"/>
    <w:rsid w:val="00FB4AB8"/>
    <w:rPr>
      <w:rFonts w:eastAsiaTheme="minorHAnsi"/>
      <w:lang w:eastAsia="en-US"/>
    </w:rPr>
  </w:style>
  <w:style w:type="paragraph" w:customStyle="1" w:styleId="D6CFB1420B134EE8A7DED46D3F992B322">
    <w:name w:val="D6CFB1420B134EE8A7DED46D3F992B322"/>
    <w:rsid w:val="00FB4AB8"/>
    <w:rPr>
      <w:rFonts w:eastAsiaTheme="minorHAnsi"/>
      <w:lang w:eastAsia="en-US"/>
    </w:rPr>
  </w:style>
  <w:style w:type="paragraph" w:customStyle="1" w:styleId="32FFB373613C4E74B88471E28AF34BC92">
    <w:name w:val="32FFB373613C4E74B88471E28AF34BC92"/>
    <w:rsid w:val="00FB4AB8"/>
    <w:rPr>
      <w:rFonts w:eastAsiaTheme="minorHAnsi"/>
      <w:lang w:eastAsia="en-US"/>
    </w:rPr>
  </w:style>
  <w:style w:type="paragraph" w:customStyle="1" w:styleId="3DD13AC54E4941799A44D072CEE95E492">
    <w:name w:val="3DD13AC54E4941799A44D072CEE95E492"/>
    <w:rsid w:val="00FB4AB8"/>
    <w:rPr>
      <w:rFonts w:eastAsiaTheme="minorHAnsi"/>
      <w:lang w:eastAsia="en-US"/>
    </w:rPr>
  </w:style>
  <w:style w:type="paragraph" w:customStyle="1" w:styleId="6CE36E0BF67446529D2E70588ED12BB12">
    <w:name w:val="6CE36E0BF67446529D2E70588ED12BB12"/>
    <w:rsid w:val="00FB4AB8"/>
    <w:rPr>
      <w:rFonts w:eastAsiaTheme="minorHAnsi"/>
      <w:lang w:eastAsia="en-US"/>
    </w:rPr>
  </w:style>
  <w:style w:type="paragraph" w:customStyle="1" w:styleId="C8D3BF8386664802BFA67E5B2ABAAF39">
    <w:name w:val="C8D3BF8386664802BFA67E5B2ABAAF39"/>
    <w:rsid w:val="00FB4AB8"/>
    <w:pPr>
      <w:spacing w:after="160" w:line="259" w:lineRule="auto"/>
    </w:pPr>
  </w:style>
  <w:style w:type="paragraph" w:customStyle="1" w:styleId="61DEF1F0AC9C4399A894A1E1093BC228">
    <w:name w:val="61DEF1F0AC9C4399A894A1E1093BC228"/>
    <w:rsid w:val="00FB4AB8"/>
    <w:pPr>
      <w:spacing w:after="160" w:line="259" w:lineRule="auto"/>
    </w:pPr>
  </w:style>
  <w:style w:type="paragraph" w:customStyle="1" w:styleId="AE2B076A1D9F46B1892F54FBD7B0CC3C">
    <w:name w:val="AE2B076A1D9F46B1892F54FBD7B0CC3C"/>
    <w:rsid w:val="00FB4AB8"/>
    <w:pPr>
      <w:spacing w:after="160" w:line="259" w:lineRule="auto"/>
    </w:pPr>
  </w:style>
  <w:style w:type="paragraph" w:customStyle="1" w:styleId="4F448055CA6A440ABC404C1E3922E5B46">
    <w:name w:val="4F448055CA6A440ABC404C1E3922E5B46"/>
    <w:rsid w:val="00687F0B"/>
    <w:rPr>
      <w:rFonts w:eastAsiaTheme="minorHAnsi"/>
      <w:lang w:eastAsia="en-US"/>
    </w:rPr>
  </w:style>
  <w:style w:type="paragraph" w:customStyle="1" w:styleId="C3BEAA7DD7C74A55A13DF17A2261997F6">
    <w:name w:val="C3BEAA7DD7C74A55A13DF17A2261997F6"/>
    <w:rsid w:val="00687F0B"/>
    <w:rPr>
      <w:rFonts w:eastAsiaTheme="minorHAnsi"/>
      <w:lang w:eastAsia="en-US"/>
    </w:rPr>
  </w:style>
  <w:style w:type="paragraph" w:customStyle="1" w:styleId="71D034ED361D4D85B49D36DCD64F89D96">
    <w:name w:val="71D034ED361D4D85B49D36DCD64F89D96"/>
    <w:rsid w:val="00687F0B"/>
    <w:rPr>
      <w:rFonts w:eastAsiaTheme="minorHAnsi"/>
      <w:lang w:eastAsia="en-US"/>
    </w:rPr>
  </w:style>
  <w:style w:type="paragraph" w:customStyle="1" w:styleId="8D372EE84FC34FB19D06C3321759770F6">
    <w:name w:val="8D372EE84FC34FB19D06C3321759770F6"/>
    <w:rsid w:val="00687F0B"/>
    <w:rPr>
      <w:rFonts w:eastAsiaTheme="minorHAnsi"/>
      <w:lang w:eastAsia="en-US"/>
    </w:rPr>
  </w:style>
  <w:style w:type="paragraph" w:customStyle="1" w:styleId="9000BC8C2DEB4EF58024BF0F8440FC376">
    <w:name w:val="9000BC8C2DEB4EF58024BF0F8440FC376"/>
    <w:rsid w:val="00687F0B"/>
    <w:rPr>
      <w:rFonts w:eastAsiaTheme="minorHAnsi"/>
      <w:lang w:eastAsia="en-US"/>
    </w:rPr>
  </w:style>
  <w:style w:type="paragraph" w:customStyle="1" w:styleId="8100746033E442C88E66EA44F3A874C05">
    <w:name w:val="8100746033E442C88E66EA44F3A874C05"/>
    <w:rsid w:val="00687F0B"/>
    <w:rPr>
      <w:rFonts w:eastAsiaTheme="minorHAnsi"/>
      <w:lang w:eastAsia="en-US"/>
    </w:rPr>
  </w:style>
  <w:style w:type="paragraph" w:customStyle="1" w:styleId="7E209F31B3A044639BCFD360AB1D2BCF5">
    <w:name w:val="7E209F31B3A044639BCFD360AB1D2BCF5"/>
    <w:rsid w:val="00687F0B"/>
    <w:rPr>
      <w:rFonts w:eastAsiaTheme="minorHAnsi"/>
      <w:lang w:eastAsia="en-US"/>
    </w:rPr>
  </w:style>
  <w:style w:type="paragraph" w:customStyle="1" w:styleId="E05FBFDC35A24A89BF6C2149421F07DC5">
    <w:name w:val="E05FBFDC35A24A89BF6C2149421F07DC5"/>
    <w:rsid w:val="00687F0B"/>
    <w:rPr>
      <w:rFonts w:eastAsiaTheme="minorHAnsi"/>
      <w:lang w:eastAsia="en-US"/>
    </w:rPr>
  </w:style>
  <w:style w:type="paragraph" w:customStyle="1" w:styleId="AE2B076A1D9F46B1892F54FBD7B0CC3C1">
    <w:name w:val="AE2B076A1D9F46B1892F54FBD7B0CC3C1"/>
    <w:rsid w:val="00687F0B"/>
    <w:rPr>
      <w:rFonts w:eastAsiaTheme="minorHAnsi"/>
      <w:lang w:eastAsia="en-US"/>
    </w:rPr>
  </w:style>
  <w:style w:type="paragraph" w:customStyle="1" w:styleId="B69D14AA155340219DC540B7DFBD4E775">
    <w:name w:val="B69D14AA155340219DC540B7DFBD4E775"/>
    <w:rsid w:val="00687F0B"/>
    <w:rPr>
      <w:rFonts w:eastAsiaTheme="minorHAnsi"/>
      <w:lang w:eastAsia="en-US"/>
    </w:rPr>
  </w:style>
  <w:style w:type="paragraph" w:customStyle="1" w:styleId="012C1615D9754E989A72B16F320FE39B5">
    <w:name w:val="012C1615D9754E989A72B16F320FE39B5"/>
    <w:rsid w:val="00687F0B"/>
    <w:rPr>
      <w:rFonts w:eastAsiaTheme="minorHAnsi"/>
      <w:lang w:eastAsia="en-US"/>
    </w:rPr>
  </w:style>
  <w:style w:type="paragraph" w:customStyle="1" w:styleId="D043F7D15E8B409D9C872F61B8751B153">
    <w:name w:val="D043F7D15E8B409D9C872F61B8751B153"/>
    <w:rsid w:val="00687F0B"/>
    <w:rPr>
      <w:rFonts w:eastAsiaTheme="minorHAnsi"/>
      <w:lang w:eastAsia="en-US"/>
    </w:rPr>
  </w:style>
  <w:style w:type="paragraph" w:customStyle="1" w:styleId="64667316617743299617B905B90D42C23">
    <w:name w:val="64667316617743299617B905B90D42C23"/>
    <w:rsid w:val="00687F0B"/>
    <w:rPr>
      <w:rFonts w:eastAsiaTheme="minorHAnsi"/>
      <w:lang w:eastAsia="en-US"/>
    </w:rPr>
  </w:style>
  <w:style w:type="paragraph" w:customStyle="1" w:styleId="67DD32AEF622423C87D3D6AD6DC13D3F3">
    <w:name w:val="67DD32AEF622423C87D3D6AD6DC13D3F3"/>
    <w:rsid w:val="00687F0B"/>
    <w:rPr>
      <w:rFonts w:eastAsiaTheme="minorHAnsi"/>
      <w:lang w:eastAsia="en-US"/>
    </w:rPr>
  </w:style>
  <w:style w:type="paragraph" w:customStyle="1" w:styleId="9AE8827A47814562BFF3F214043C69203">
    <w:name w:val="9AE8827A47814562BFF3F214043C69203"/>
    <w:rsid w:val="00687F0B"/>
    <w:rPr>
      <w:rFonts w:eastAsiaTheme="minorHAnsi"/>
      <w:lang w:eastAsia="en-US"/>
    </w:rPr>
  </w:style>
  <w:style w:type="paragraph" w:customStyle="1" w:styleId="1B4FFFF16EB641CA806E7CB874E85A0E3">
    <w:name w:val="1B4FFFF16EB641CA806E7CB874E85A0E3"/>
    <w:rsid w:val="00687F0B"/>
    <w:rPr>
      <w:rFonts w:eastAsiaTheme="minorHAnsi"/>
      <w:lang w:eastAsia="en-US"/>
    </w:rPr>
  </w:style>
  <w:style w:type="paragraph" w:customStyle="1" w:styleId="D13DB1363C864269B81262BB23A179A43">
    <w:name w:val="D13DB1363C864269B81262BB23A179A43"/>
    <w:rsid w:val="00687F0B"/>
    <w:rPr>
      <w:rFonts w:eastAsiaTheme="minorHAnsi"/>
      <w:lang w:eastAsia="en-US"/>
    </w:rPr>
  </w:style>
  <w:style w:type="paragraph" w:customStyle="1" w:styleId="D6CFB1420B134EE8A7DED46D3F992B323">
    <w:name w:val="D6CFB1420B134EE8A7DED46D3F992B323"/>
    <w:rsid w:val="00687F0B"/>
    <w:rPr>
      <w:rFonts w:eastAsiaTheme="minorHAnsi"/>
      <w:lang w:eastAsia="en-US"/>
    </w:rPr>
  </w:style>
  <w:style w:type="paragraph" w:customStyle="1" w:styleId="32FFB373613C4E74B88471E28AF34BC93">
    <w:name w:val="32FFB373613C4E74B88471E28AF34BC93"/>
    <w:rsid w:val="00687F0B"/>
    <w:rPr>
      <w:rFonts w:eastAsiaTheme="minorHAnsi"/>
      <w:lang w:eastAsia="en-US"/>
    </w:rPr>
  </w:style>
  <w:style w:type="paragraph" w:customStyle="1" w:styleId="3DD13AC54E4941799A44D072CEE95E493">
    <w:name w:val="3DD13AC54E4941799A44D072CEE95E493"/>
    <w:rsid w:val="00687F0B"/>
    <w:rPr>
      <w:rFonts w:eastAsiaTheme="minorHAnsi"/>
      <w:lang w:eastAsia="en-US"/>
    </w:rPr>
  </w:style>
  <w:style w:type="paragraph" w:customStyle="1" w:styleId="6CE36E0BF67446529D2E70588ED12BB13">
    <w:name w:val="6CE36E0BF67446529D2E70588ED12BB13"/>
    <w:rsid w:val="00687F0B"/>
    <w:rPr>
      <w:rFonts w:eastAsiaTheme="minorHAnsi"/>
      <w:lang w:eastAsia="en-US"/>
    </w:rPr>
  </w:style>
  <w:style w:type="paragraph" w:customStyle="1" w:styleId="B15B3AEF98A542CC9E045E343A67229A">
    <w:name w:val="B15B3AEF98A542CC9E045E343A67229A"/>
    <w:rsid w:val="00687F0B"/>
    <w:pPr>
      <w:spacing w:after="160" w:line="259" w:lineRule="auto"/>
    </w:pPr>
  </w:style>
  <w:style w:type="paragraph" w:customStyle="1" w:styleId="4F448055CA6A440ABC404C1E3922E5B47">
    <w:name w:val="4F448055CA6A440ABC404C1E3922E5B47"/>
    <w:rsid w:val="00C6105A"/>
    <w:rPr>
      <w:rFonts w:eastAsiaTheme="minorHAnsi"/>
      <w:lang w:eastAsia="en-US"/>
    </w:rPr>
  </w:style>
  <w:style w:type="paragraph" w:customStyle="1" w:styleId="C3BEAA7DD7C74A55A13DF17A2261997F7">
    <w:name w:val="C3BEAA7DD7C74A55A13DF17A2261997F7"/>
    <w:rsid w:val="00C6105A"/>
    <w:rPr>
      <w:rFonts w:eastAsiaTheme="minorHAnsi"/>
      <w:lang w:eastAsia="en-US"/>
    </w:rPr>
  </w:style>
  <w:style w:type="paragraph" w:customStyle="1" w:styleId="71D034ED361D4D85B49D36DCD64F89D97">
    <w:name w:val="71D034ED361D4D85B49D36DCD64F89D97"/>
    <w:rsid w:val="00C6105A"/>
    <w:rPr>
      <w:rFonts w:eastAsiaTheme="minorHAnsi"/>
      <w:lang w:eastAsia="en-US"/>
    </w:rPr>
  </w:style>
  <w:style w:type="paragraph" w:customStyle="1" w:styleId="8D372EE84FC34FB19D06C3321759770F7">
    <w:name w:val="8D372EE84FC34FB19D06C3321759770F7"/>
    <w:rsid w:val="00C6105A"/>
    <w:rPr>
      <w:rFonts w:eastAsiaTheme="minorHAnsi"/>
      <w:lang w:eastAsia="en-US"/>
    </w:rPr>
  </w:style>
  <w:style w:type="paragraph" w:customStyle="1" w:styleId="9000BC8C2DEB4EF58024BF0F8440FC377">
    <w:name w:val="9000BC8C2DEB4EF58024BF0F8440FC377"/>
    <w:rsid w:val="00C6105A"/>
    <w:rPr>
      <w:rFonts w:eastAsiaTheme="minorHAnsi"/>
      <w:lang w:eastAsia="en-US"/>
    </w:rPr>
  </w:style>
  <w:style w:type="paragraph" w:customStyle="1" w:styleId="8100746033E442C88E66EA44F3A874C06">
    <w:name w:val="8100746033E442C88E66EA44F3A874C06"/>
    <w:rsid w:val="00C6105A"/>
    <w:rPr>
      <w:rFonts w:eastAsiaTheme="minorHAnsi"/>
      <w:lang w:eastAsia="en-US"/>
    </w:rPr>
  </w:style>
  <w:style w:type="paragraph" w:customStyle="1" w:styleId="7E209F31B3A044639BCFD360AB1D2BCF6">
    <w:name w:val="7E209F31B3A044639BCFD360AB1D2BCF6"/>
    <w:rsid w:val="00C6105A"/>
    <w:rPr>
      <w:rFonts w:eastAsiaTheme="minorHAnsi"/>
      <w:lang w:eastAsia="en-US"/>
    </w:rPr>
  </w:style>
  <w:style w:type="paragraph" w:customStyle="1" w:styleId="E05FBFDC35A24A89BF6C2149421F07DC6">
    <w:name w:val="E05FBFDC35A24A89BF6C2149421F07DC6"/>
    <w:rsid w:val="00C6105A"/>
    <w:rPr>
      <w:rFonts w:eastAsiaTheme="minorHAnsi"/>
      <w:lang w:eastAsia="en-US"/>
    </w:rPr>
  </w:style>
  <w:style w:type="paragraph" w:customStyle="1" w:styleId="B69D14AA155340219DC540B7DFBD4E776">
    <w:name w:val="B69D14AA155340219DC540B7DFBD4E776"/>
    <w:rsid w:val="00C6105A"/>
    <w:rPr>
      <w:rFonts w:eastAsiaTheme="minorHAnsi"/>
      <w:lang w:eastAsia="en-US"/>
    </w:rPr>
  </w:style>
  <w:style w:type="paragraph" w:customStyle="1" w:styleId="012C1615D9754E989A72B16F320FE39B6">
    <w:name w:val="012C1615D9754E989A72B16F320FE39B6"/>
    <w:rsid w:val="00C6105A"/>
    <w:rPr>
      <w:rFonts w:eastAsiaTheme="minorHAnsi"/>
      <w:lang w:eastAsia="en-US"/>
    </w:rPr>
  </w:style>
  <w:style w:type="paragraph" w:customStyle="1" w:styleId="D043F7D15E8B409D9C872F61B8751B154">
    <w:name w:val="D043F7D15E8B409D9C872F61B8751B154"/>
    <w:rsid w:val="00C6105A"/>
    <w:rPr>
      <w:rFonts w:eastAsiaTheme="minorHAnsi"/>
      <w:lang w:eastAsia="en-US"/>
    </w:rPr>
  </w:style>
  <w:style w:type="paragraph" w:customStyle="1" w:styleId="64667316617743299617B905B90D42C24">
    <w:name w:val="64667316617743299617B905B90D42C24"/>
    <w:rsid w:val="00C6105A"/>
    <w:rPr>
      <w:rFonts w:eastAsiaTheme="minorHAnsi"/>
      <w:lang w:eastAsia="en-US"/>
    </w:rPr>
  </w:style>
  <w:style w:type="paragraph" w:customStyle="1" w:styleId="67DD32AEF622423C87D3D6AD6DC13D3F4">
    <w:name w:val="67DD32AEF622423C87D3D6AD6DC13D3F4"/>
    <w:rsid w:val="00C6105A"/>
    <w:rPr>
      <w:rFonts w:eastAsiaTheme="minorHAnsi"/>
      <w:lang w:eastAsia="en-US"/>
    </w:rPr>
  </w:style>
  <w:style w:type="paragraph" w:customStyle="1" w:styleId="9AE8827A47814562BFF3F214043C69204">
    <w:name w:val="9AE8827A47814562BFF3F214043C69204"/>
    <w:rsid w:val="00C6105A"/>
    <w:rPr>
      <w:rFonts w:eastAsiaTheme="minorHAnsi"/>
      <w:lang w:eastAsia="en-US"/>
    </w:rPr>
  </w:style>
  <w:style w:type="paragraph" w:customStyle="1" w:styleId="1B4FFFF16EB641CA806E7CB874E85A0E4">
    <w:name w:val="1B4FFFF16EB641CA806E7CB874E85A0E4"/>
    <w:rsid w:val="00C6105A"/>
    <w:rPr>
      <w:rFonts w:eastAsiaTheme="minorHAnsi"/>
      <w:lang w:eastAsia="en-US"/>
    </w:rPr>
  </w:style>
  <w:style w:type="paragraph" w:customStyle="1" w:styleId="D13DB1363C864269B81262BB23A179A44">
    <w:name w:val="D13DB1363C864269B81262BB23A179A44"/>
    <w:rsid w:val="00C6105A"/>
    <w:rPr>
      <w:rFonts w:eastAsiaTheme="minorHAnsi"/>
      <w:lang w:eastAsia="en-US"/>
    </w:rPr>
  </w:style>
  <w:style w:type="paragraph" w:customStyle="1" w:styleId="D6CFB1420B134EE8A7DED46D3F992B324">
    <w:name w:val="D6CFB1420B134EE8A7DED46D3F992B324"/>
    <w:rsid w:val="00C6105A"/>
    <w:rPr>
      <w:rFonts w:eastAsiaTheme="minorHAnsi"/>
      <w:lang w:eastAsia="en-US"/>
    </w:rPr>
  </w:style>
  <w:style w:type="paragraph" w:customStyle="1" w:styleId="32FFB373613C4E74B88471E28AF34BC94">
    <w:name w:val="32FFB373613C4E74B88471E28AF34BC94"/>
    <w:rsid w:val="00C6105A"/>
    <w:rPr>
      <w:rFonts w:eastAsiaTheme="minorHAnsi"/>
      <w:lang w:eastAsia="en-US"/>
    </w:rPr>
  </w:style>
  <w:style w:type="paragraph" w:customStyle="1" w:styleId="3DD13AC54E4941799A44D072CEE95E494">
    <w:name w:val="3DD13AC54E4941799A44D072CEE95E494"/>
    <w:rsid w:val="00C6105A"/>
    <w:rPr>
      <w:rFonts w:eastAsiaTheme="minorHAnsi"/>
      <w:lang w:eastAsia="en-US"/>
    </w:rPr>
  </w:style>
  <w:style w:type="paragraph" w:customStyle="1" w:styleId="6CE36E0BF67446529D2E70588ED12BB14">
    <w:name w:val="6CE36E0BF67446529D2E70588ED12BB14"/>
    <w:rsid w:val="00C6105A"/>
    <w:rPr>
      <w:rFonts w:eastAsiaTheme="minorHAnsi"/>
      <w:lang w:eastAsia="en-US"/>
    </w:rPr>
  </w:style>
  <w:style w:type="paragraph" w:customStyle="1" w:styleId="4F448055CA6A440ABC404C1E3922E5B48">
    <w:name w:val="4F448055CA6A440ABC404C1E3922E5B48"/>
    <w:rsid w:val="00B233E4"/>
    <w:rPr>
      <w:rFonts w:eastAsiaTheme="minorHAnsi"/>
      <w:lang w:eastAsia="en-US"/>
    </w:rPr>
  </w:style>
  <w:style w:type="paragraph" w:customStyle="1" w:styleId="C3BEAA7DD7C74A55A13DF17A2261997F8">
    <w:name w:val="C3BEAA7DD7C74A55A13DF17A2261997F8"/>
    <w:rsid w:val="00B233E4"/>
    <w:rPr>
      <w:rFonts w:eastAsiaTheme="minorHAnsi"/>
      <w:lang w:eastAsia="en-US"/>
    </w:rPr>
  </w:style>
  <w:style w:type="paragraph" w:customStyle="1" w:styleId="71D034ED361D4D85B49D36DCD64F89D98">
    <w:name w:val="71D034ED361D4D85B49D36DCD64F89D98"/>
    <w:rsid w:val="00B233E4"/>
    <w:rPr>
      <w:rFonts w:eastAsiaTheme="minorHAnsi"/>
      <w:lang w:eastAsia="en-US"/>
    </w:rPr>
  </w:style>
  <w:style w:type="paragraph" w:customStyle="1" w:styleId="8D372EE84FC34FB19D06C3321759770F8">
    <w:name w:val="8D372EE84FC34FB19D06C3321759770F8"/>
    <w:rsid w:val="00B233E4"/>
    <w:rPr>
      <w:rFonts w:eastAsiaTheme="minorHAnsi"/>
      <w:lang w:eastAsia="en-US"/>
    </w:rPr>
  </w:style>
  <w:style w:type="paragraph" w:customStyle="1" w:styleId="9000BC8C2DEB4EF58024BF0F8440FC378">
    <w:name w:val="9000BC8C2DEB4EF58024BF0F8440FC378"/>
    <w:rsid w:val="00B233E4"/>
    <w:rPr>
      <w:rFonts w:eastAsiaTheme="minorHAnsi"/>
      <w:lang w:eastAsia="en-US"/>
    </w:rPr>
  </w:style>
  <w:style w:type="paragraph" w:customStyle="1" w:styleId="8100746033E442C88E66EA44F3A874C07">
    <w:name w:val="8100746033E442C88E66EA44F3A874C07"/>
    <w:rsid w:val="00B233E4"/>
    <w:rPr>
      <w:rFonts w:eastAsiaTheme="minorHAnsi"/>
      <w:lang w:eastAsia="en-US"/>
    </w:rPr>
  </w:style>
  <w:style w:type="paragraph" w:customStyle="1" w:styleId="7E209F31B3A044639BCFD360AB1D2BCF7">
    <w:name w:val="7E209F31B3A044639BCFD360AB1D2BCF7"/>
    <w:rsid w:val="00B233E4"/>
    <w:rPr>
      <w:rFonts w:eastAsiaTheme="minorHAnsi"/>
      <w:lang w:eastAsia="en-US"/>
    </w:rPr>
  </w:style>
  <w:style w:type="paragraph" w:customStyle="1" w:styleId="E05FBFDC35A24A89BF6C2149421F07DC7">
    <w:name w:val="E05FBFDC35A24A89BF6C2149421F07DC7"/>
    <w:rsid w:val="00B233E4"/>
    <w:rPr>
      <w:rFonts w:eastAsiaTheme="minorHAnsi"/>
      <w:lang w:eastAsia="en-US"/>
    </w:rPr>
  </w:style>
  <w:style w:type="paragraph" w:customStyle="1" w:styleId="B15B3AEF98A542CC9E045E343A67229A1">
    <w:name w:val="B15B3AEF98A542CC9E045E343A67229A1"/>
    <w:rsid w:val="00B233E4"/>
    <w:rPr>
      <w:rFonts w:eastAsiaTheme="minorHAnsi"/>
      <w:lang w:eastAsia="en-US"/>
    </w:rPr>
  </w:style>
  <w:style w:type="paragraph" w:customStyle="1" w:styleId="B69D14AA155340219DC540B7DFBD4E777">
    <w:name w:val="B69D14AA155340219DC540B7DFBD4E777"/>
    <w:rsid w:val="00B233E4"/>
    <w:rPr>
      <w:rFonts w:eastAsiaTheme="minorHAnsi"/>
      <w:lang w:eastAsia="en-US"/>
    </w:rPr>
  </w:style>
  <w:style w:type="paragraph" w:customStyle="1" w:styleId="012C1615D9754E989A72B16F320FE39B7">
    <w:name w:val="012C1615D9754E989A72B16F320FE39B7"/>
    <w:rsid w:val="00B233E4"/>
    <w:rPr>
      <w:rFonts w:eastAsiaTheme="minorHAnsi"/>
      <w:lang w:eastAsia="en-US"/>
    </w:rPr>
  </w:style>
  <w:style w:type="paragraph" w:customStyle="1" w:styleId="D043F7D15E8B409D9C872F61B8751B155">
    <w:name w:val="D043F7D15E8B409D9C872F61B8751B155"/>
    <w:rsid w:val="00B233E4"/>
    <w:rPr>
      <w:rFonts w:eastAsiaTheme="minorHAnsi"/>
      <w:lang w:eastAsia="en-US"/>
    </w:rPr>
  </w:style>
  <w:style w:type="paragraph" w:customStyle="1" w:styleId="64667316617743299617B905B90D42C25">
    <w:name w:val="64667316617743299617B905B90D42C25"/>
    <w:rsid w:val="00B233E4"/>
    <w:rPr>
      <w:rFonts w:eastAsiaTheme="minorHAnsi"/>
      <w:lang w:eastAsia="en-US"/>
    </w:rPr>
  </w:style>
  <w:style w:type="paragraph" w:customStyle="1" w:styleId="67DD32AEF622423C87D3D6AD6DC13D3F5">
    <w:name w:val="67DD32AEF622423C87D3D6AD6DC13D3F5"/>
    <w:rsid w:val="00B233E4"/>
    <w:rPr>
      <w:rFonts w:eastAsiaTheme="minorHAnsi"/>
      <w:lang w:eastAsia="en-US"/>
    </w:rPr>
  </w:style>
  <w:style w:type="paragraph" w:customStyle="1" w:styleId="9AE8827A47814562BFF3F214043C69205">
    <w:name w:val="9AE8827A47814562BFF3F214043C69205"/>
    <w:rsid w:val="00B233E4"/>
    <w:rPr>
      <w:rFonts w:eastAsiaTheme="minorHAnsi"/>
      <w:lang w:eastAsia="en-US"/>
    </w:rPr>
  </w:style>
  <w:style w:type="paragraph" w:customStyle="1" w:styleId="1B4FFFF16EB641CA806E7CB874E85A0E5">
    <w:name w:val="1B4FFFF16EB641CA806E7CB874E85A0E5"/>
    <w:rsid w:val="00B233E4"/>
    <w:rPr>
      <w:rFonts w:eastAsiaTheme="minorHAnsi"/>
      <w:lang w:eastAsia="en-US"/>
    </w:rPr>
  </w:style>
  <w:style w:type="paragraph" w:customStyle="1" w:styleId="D13DB1363C864269B81262BB23A179A45">
    <w:name w:val="D13DB1363C864269B81262BB23A179A45"/>
    <w:rsid w:val="00B233E4"/>
    <w:rPr>
      <w:rFonts w:eastAsiaTheme="minorHAnsi"/>
      <w:lang w:eastAsia="en-US"/>
    </w:rPr>
  </w:style>
  <w:style w:type="paragraph" w:customStyle="1" w:styleId="D6CFB1420B134EE8A7DED46D3F992B325">
    <w:name w:val="D6CFB1420B134EE8A7DED46D3F992B325"/>
    <w:rsid w:val="00B233E4"/>
    <w:rPr>
      <w:rFonts w:eastAsiaTheme="minorHAnsi"/>
      <w:lang w:eastAsia="en-US"/>
    </w:rPr>
  </w:style>
  <w:style w:type="paragraph" w:customStyle="1" w:styleId="32FFB373613C4E74B88471E28AF34BC95">
    <w:name w:val="32FFB373613C4E74B88471E28AF34BC95"/>
    <w:rsid w:val="00B233E4"/>
    <w:rPr>
      <w:rFonts w:eastAsiaTheme="minorHAnsi"/>
      <w:lang w:eastAsia="en-US"/>
    </w:rPr>
  </w:style>
  <w:style w:type="paragraph" w:customStyle="1" w:styleId="3DD13AC54E4941799A44D072CEE95E495">
    <w:name w:val="3DD13AC54E4941799A44D072CEE95E495"/>
    <w:rsid w:val="00B233E4"/>
    <w:rPr>
      <w:rFonts w:eastAsiaTheme="minorHAnsi"/>
      <w:lang w:eastAsia="en-US"/>
    </w:rPr>
  </w:style>
  <w:style w:type="paragraph" w:customStyle="1" w:styleId="6CE36E0BF67446529D2E70588ED12BB15">
    <w:name w:val="6CE36E0BF67446529D2E70588ED12BB15"/>
    <w:rsid w:val="00B233E4"/>
    <w:rPr>
      <w:rFonts w:eastAsiaTheme="minorHAnsi"/>
      <w:lang w:eastAsia="en-US"/>
    </w:rPr>
  </w:style>
  <w:style w:type="paragraph" w:customStyle="1" w:styleId="4F448055CA6A440ABC404C1E3922E5B49">
    <w:name w:val="4F448055CA6A440ABC404C1E3922E5B49"/>
    <w:rsid w:val="00BC3F69"/>
    <w:rPr>
      <w:rFonts w:eastAsiaTheme="minorHAnsi"/>
      <w:lang w:eastAsia="en-US"/>
    </w:rPr>
  </w:style>
  <w:style w:type="paragraph" w:customStyle="1" w:styleId="C3BEAA7DD7C74A55A13DF17A2261997F9">
    <w:name w:val="C3BEAA7DD7C74A55A13DF17A2261997F9"/>
    <w:rsid w:val="00BC3F69"/>
    <w:rPr>
      <w:rFonts w:eastAsiaTheme="minorHAnsi"/>
      <w:lang w:eastAsia="en-US"/>
    </w:rPr>
  </w:style>
  <w:style w:type="paragraph" w:customStyle="1" w:styleId="71D034ED361D4D85B49D36DCD64F89D99">
    <w:name w:val="71D034ED361D4D85B49D36DCD64F89D99"/>
    <w:rsid w:val="00BC3F69"/>
    <w:rPr>
      <w:rFonts w:eastAsiaTheme="minorHAnsi"/>
      <w:lang w:eastAsia="en-US"/>
    </w:rPr>
  </w:style>
  <w:style w:type="paragraph" w:customStyle="1" w:styleId="8D372EE84FC34FB19D06C3321759770F9">
    <w:name w:val="8D372EE84FC34FB19D06C3321759770F9"/>
    <w:rsid w:val="00BC3F69"/>
    <w:rPr>
      <w:rFonts w:eastAsiaTheme="minorHAnsi"/>
      <w:lang w:eastAsia="en-US"/>
    </w:rPr>
  </w:style>
  <w:style w:type="paragraph" w:customStyle="1" w:styleId="9000BC8C2DEB4EF58024BF0F8440FC379">
    <w:name w:val="9000BC8C2DEB4EF58024BF0F8440FC379"/>
    <w:rsid w:val="00BC3F69"/>
    <w:rPr>
      <w:rFonts w:eastAsiaTheme="minorHAnsi"/>
      <w:lang w:eastAsia="en-US"/>
    </w:rPr>
  </w:style>
  <w:style w:type="paragraph" w:customStyle="1" w:styleId="8100746033E442C88E66EA44F3A874C08">
    <w:name w:val="8100746033E442C88E66EA44F3A874C08"/>
    <w:rsid w:val="00BC3F69"/>
    <w:rPr>
      <w:rFonts w:eastAsiaTheme="minorHAnsi"/>
      <w:lang w:eastAsia="en-US"/>
    </w:rPr>
  </w:style>
  <w:style w:type="paragraph" w:customStyle="1" w:styleId="7E209F31B3A044639BCFD360AB1D2BCF8">
    <w:name w:val="7E209F31B3A044639BCFD360AB1D2BCF8"/>
    <w:rsid w:val="00BC3F69"/>
    <w:rPr>
      <w:rFonts w:eastAsiaTheme="minorHAnsi"/>
      <w:lang w:eastAsia="en-US"/>
    </w:rPr>
  </w:style>
  <w:style w:type="paragraph" w:customStyle="1" w:styleId="E05FBFDC35A24A89BF6C2149421F07DC8">
    <w:name w:val="E05FBFDC35A24A89BF6C2149421F07DC8"/>
    <w:rsid w:val="00BC3F69"/>
    <w:rPr>
      <w:rFonts w:eastAsiaTheme="minorHAnsi"/>
      <w:lang w:eastAsia="en-US"/>
    </w:rPr>
  </w:style>
  <w:style w:type="paragraph" w:customStyle="1" w:styleId="B15B3AEF98A542CC9E045E343A67229A2">
    <w:name w:val="B15B3AEF98A542CC9E045E343A67229A2"/>
    <w:rsid w:val="00BC3F69"/>
    <w:rPr>
      <w:rFonts w:eastAsiaTheme="minorHAnsi"/>
      <w:lang w:eastAsia="en-US"/>
    </w:rPr>
  </w:style>
  <w:style w:type="paragraph" w:customStyle="1" w:styleId="B69D14AA155340219DC540B7DFBD4E778">
    <w:name w:val="B69D14AA155340219DC540B7DFBD4E778"/>
    <w:rsid w:val="00BC3F69"/>
    <w:rPr>
      <w:rFonts w:eastAsiaTheme="minorHAnsi"/>
      <w:lang w:eastAsia="en-US"/>
    </w:rPr>
  </w:style>
  <w:style w:type="paragraph" w:customStyle="1" w:styleId="012C1615D9754E989A72B16F320FE39B8">
    <w:name w:val="012C1615D9754E989A72B16F320FE39B8"/>
    <w:rsid w:val="00BC3F69"/>
    <w:rPr>
      <w:rFonts w:eastAsiaTheme="minorHAnsi"/>
      <w:lang w:eastAsia="en-US"/>
    </w:rPr>
  </w:style>
  <w:style w:type="paragraph" w:customStyle="1" w:styleId="D043F7D15E8B409D9C872F61B8751B156">
    <w:name w:val="D043F7D15E8B409D9C872F61B8751B156"/>
    <w:rsid w:val="00BC3F69"/>
    <w:rPr>
      <w:rFonts w:eastAsiaTheme="minorHAnsi"/>
      <w:lang w:eastAsia="en-US"/>
    </w:rPr>
  </w:style>
  <w:style w:type="paragraph" w:customStyle="1" w:styleId="64667316617743299617B905B90D42C26">
    <w:name w:val="64667316617743299617B905B90D42C26"/>
    <w:rsid w:val="00BC3F69"/>
    <w:rPr>
      <w:rFonts w:eastAsiaTheme="minorHAnsi"/>
      <w:lang w:eastAsia="en-US"/>
    </w:rPr>
  </w:style>
  <w:style w:type="paragraph" w:customStyle="1" w:styleId="67DD32AEF622423C87D3D6AD6DC13D3F6">
    <w:name w:val="67DD32AEF622423C87D3D6AD6DC13D3F6"/>
    <w:rsid w:val="00BC3F69"/>
    <w:rPr>
      <w:rFonts w:eastAsiaTheme="minorHAnsi"/>
      <w:lang w:eastAsia="en-US"/>
    </w:rPr>
  </w:style>
  <w:style w:type="paragraph" w:customStyle="1" w:styleId="9AE8827A47814562BFF3F214043C69206">
    <w:name w:val="9AE8827A47814562BFF3F214043C69206"/>
    <w:rsid w:val="00BC3F69"/>
    <w:rPr>
      <w:rFonts w:eastAsiaTheme="minorHAnsi"/>
      <w:lang w:eastAsia="en-US"/>
    </w:rPr>
  </w:style>
  <w:style w:type="paragraph" w:customStyle="1" w:styleId="1B4FFFF16EB641CA806E7CB874E85A0E6">
    <w:name w:val="1B4FFFF16EB641CA806E7CB874E85A0E6"/>
    <w:rsid w:val="00BC3F69"/>
    <w:rPr>
      <w:rFonts w:eastAsiaTheme="minorHAnsi"/>
      <w:lang w:eastAsia="en-US"/>
    </w:rPr>
  </w:style>
  <w:style w:type="paragraph" w:customStyle="1" w:styleId="D13DB1363C864269B81262BB23A179A46">
    <w:name w:val="D13DB1363C864269B81262BB23A179A46"/>
    <w:rsid w:val="00BC3F69"/>
    <w:rPr>
      <w:rFonts w:eastAsiaTheme="minorHAnsi"/>
      <w:lang w:eastAsia="en-US"/>
    </w:rPr>
  </w:style>
  <w:style w:type="paragraph" w:customStyle="1" w:styleId="D6CFB1420B134EE8A7DED46D3F992B326">
    <w:name w:val="D6CFB1420B134EE8A7DED46D3F992B326"/>
    <w:rsid w:val="00BC3F69"/>
    <w:rPr>
      <w:rFonts w:eastAsiaTheme="minorHAnsi"/>
      <w:lang w:eastAsia="en-US"/>
    </w:rPr>
  </w:style>
  <w:style w:type="paragraph" w:customStyle="1" w:styleId="32FFB373613C4E74B88471E28AF34BC96">
    <w:name w:val="32FFB373613C4E74B88471E28AF34BC96"/>
    <w:rsid w:val="00BC3F69"/>
    <w:rPr>
      <w:rFonts w:eastAsiaTheme="minorHAnsi"/>
      <w:lang w:eastAsia="en-US"/>
    </w:rPr>
  </w:style>
  <w:style w:type="paragraph" w:customStyle="1" w:styleId="3DD13AC54E4941799A44D072CEE95E496">
    <w:name w:val="3DD13AC54E4941799A44D072CEE95E496"/>
    <w:rsid w:val="00BC3F69"/>
    <w:rPr>
      <w:rFonts w:eastAsiaTheme="minorHAnsi"/>
      <w:lang w:eastAsia="en-US"/>
    </w:rPr>
  </w:style>
  <w:style w:type="paragraph" w:customStyle="1" w:styleId="6CE36E0BF67446529D2E70588ED12BB16">
    <w:name w:val="6CE36E0BF67446529D2E70588ED12BB16"/>
    <w:rsid w:val="00BC3F69"/>
    <w:rPr>
      <w:rFonts w:eastAsiaTheme="minorHAnsi"/>
      <w:lang w:eastAsia="en-US"/>
    </w:rPr>
  </w:style>
  <w:style w:type="paragraph" w:customStyle="1" w:styleId="E9159D7D45C540D18190343FB23EC853">
    <w:name w:val="E9159D7D45C540D18190343FB23EC853"/>
    <w:rsid w:val="00D5556C"/>
    <w:pPr>
      <w:spacing w:after="160" w:line="259" w:lineRule="auto"/>
    </w:pPr>
  </w:style>
  <w:style w:type="paragraph" w:customStyle="1" w:styleId="3AB4FAD5D40041F9B7352CEDC06E6EEC">
    <w:name w:val="3AB4FAD5D40041F9B7352CEDC06E6EEC"/>
    <w:rsid w:val="00D5556C"/>
    <w:pPr>
      <w:spacing w:after="160" w:line="259" w:lineRule="auto"/>
    </w:pPr>
  </w:style>
  <w:style w:type="paragraph" w:customStyle="1" w:styleId="6486B2DAA2444D5E95B87F3E6DF047A8">
    <w:name w:val="6486B2DAA2444D5E95B87F3E6DF047A8"/>
    <w:rsid w:val="00D5556C"/>
    <w:pPr>
      <w:spacing w:after="160" w:line="259" w:lineRule="auto"/>
    </w:pPr>
  </w:style>
  <w:style w:type="paragraph" w:customStyle="1" w:styleId="CF1169F154A5456C9824975061F4B6B3">
    <w:name w:val="CF1169F154A5456C9824975061F4B6B3"/>
    <w:rsid w:val="00D5556C"/>
    <w:pPr>
      <w:spacing w:after="160" w:line="259" w:lineRule="auto"/>
    </w:pPr>
  </w:style>
  <w:style w:type="paragraph" w:customStyle="1" w:styleId="4F448055CA6A440ABC404C1E3922E5B410">
    <w:name w:val="4F448055CA6A440ABC404C1E3922E5B410"/>
    <w:rsid w:val="00E534D3"/>
    <w:rPr>
      <w:rFonts w:eastAsiaTheme="minorHAnsi"/>
      <w:lang w:eastAsia="en-US"/>
    </w:rPr>
  </w:style>
  <w:style w:type="paragraph" w:customStyle="1" w:styleId="C3BEAA7DD7C74A55A13DF17A2261997F10">
    <w:name w:val="C3BEAA7DD7C74A55A13DF17A2261997F10"/>
    <w:rsid w:val="00E534D3"/>
    <w:rPr>
      <w:rFonts w:eastAsiaTheme="minorHAnsi"/>
      <w:lang w:eastAsia="en-US"/>
    </w:rPr>
  </w:style>
  <w:style w:type="paragraph" w:customStyle="1" w:styleId="71D034ED361D4D85B49D36DCD64F89D910">
    <w:name w:val="71D034ED361D4D85B49D36DCD64F89D910"/>
    <w:rsid w:val="00E534D3"/>
    <w:rPr>
      <w:rFonts w:eastAsiaTheme="minorHAnsi"/>
      <w:lang w:eastAsia="en-US"/>
    </w:rPr>
  </w:style>
  <w:style w:type="paragraph" w:customStyle="1" w:styleId="8D372EE84FC34FB19D06C3321759770F10">
    <w:name w:val="8D372EE84FC34FB19D06C3321759770F10"/>
    <w:rsid w:val="00E534D3"/>
    <w:rPr>
      <w:rFonts w:eastAsiaTheme="minorHAnsi"/>
      <w:lang w:eastAsia="en-US"/>
    </w:rPr>
  </w:style>
  <w:style w:type="paragraph" w:customStyle="1" w:styleId="9000BC8C2DEB4EF58024BF0F8440FC3710">
    <w:name w:val="9000BC8C2DEB4EF58024BF0F8440FC3710"/>
    <w:rsid w:val="00E534D3"/>
    <w:rPr>
      <w:rFonts w:eastAsiaTheme="minorHAnsi"/>
      <w:lang w:eastAsia="en-US"/>
    </w:rPr>
  </w:style>
  <w:style w:type="paragraph" w:customStyle="1" w:styleId="CF1169F154A5456C9824975061F4B6B31">
    <w:name w:val="CF1169F154A5456C9824975061F4B6B31"/>
    <w:rsid w:val="00E534D3"/>
    <w:rPr>
      <w:rFonts w:eastAsiaTheme="minorHAnsi"/>
      <w:lang w:eastAsia="en-US"/>
    </w:rPr>
  </w:style>
  <w:style w:type="paragraph" w:customStyle="1" w:styleId="8100746033E442C88E66EA44F3A874C09">
    <w:name w:val="8100746033E442C88E66EA44F3A874C09"/>
    <w:rsid w:val="00E534D3"/>
    <w:rPr>
      <w:rFonts w:eastAsiaTheme="minorHAnsi"/>
      <w:lang w:eastAsia="en-US"/>
    </w:rPr>
  </w:style>
  <w:style w:type="paragraph" w:customStyle="1" w:styleId="7E209F31B3A044639BCFD360AB1D2BCF9">
    <w:name w:val="7E209F31B3A044639BCFD360AB1D2BCF9"/>
    <w:rsid w:val="00E534D3"/>
    <w:rPr>
      <w:rFonts w:eastAsiaTheme="minorHAnsi"/>
      <w:lang w:eastAsia="en-US"/>
    </w:rPr>
  </w:style>
  <w:style w:type="paragraph" w:customStyle="1" w:styleId="E05FBFDC35A24A89BF6C2149421F07DC9">
    <w:name w:val="E05FBFDC35A24A89BF6C2149421F07DC9"/>
    <w:rsid w:val="00E534D3"/>
    <w:rPr>
      <w:rFonts w:eastAsiaTheme="minorHAnsi"/>
      <w:lang w:eastAsia="en-US"/>
    </w:rPr>
  </w:style>
  <w:style w:type="paragraph" w:customStyle="1" w:styleId="B15B3AEF98A542CC9E045E343A67229A3">
    <w:name w:val="B15B3AEF98A542CC9E045E343A67229A3"/>
    <w:rsid w:val="00E534D3"/>
    <w:rPr>
      <w:rFonts w:eastAsiaTheme="minorHAnsi"/>
      <w:lang w:eastAsia="en-US"/>
    </w:rPr>
  </w:style>
  <w:style w:type="paragraph" w:customStyle="1" w:styleId="B69D14AA155340219DC540B7DFBD4E779">
    <w:name w:val="B69D14AA155340219DC540B7DFBD4E779"/>
    <w:rsid w:val="00E534D3"/>
    <w:rPr>
      <w:rFonts w:eastAsiaTheme="minorHAnsi"/>
      <w:lang w:eastAsia="en-US"/>
    </w:rPr>
  </w:style>
  <w:style w:type="paragraph" w:customStyle="1" w:styleId="012C1615D9754E989A72B16F320FE39B9">
    <w:name w:val="012C1615D9754E989A72B16F320FE39B9"/>
    <w:rsid w:val="00E534D3"/>
    <w:rPr>
      <w:rFonts w:eastAsiaTheme="minorHAnsi"/>
      <w:lang w:eastAsia="en-US"/>
    </w:rPr>
  </w:style>
  <w:style w:type="paragraph" w:customStyle="1" w:styleId="D043F7D15E8B409D9C872F61B8751B157">
    <w:name w:val="D043F7D15E8B409D9C872F61B8751B157"/>
    <w:rsid w:val="00E534D3"/>
    <w:rPr>
      <w:rFonts w:eastAsiaTheme="minorHAnsi"/>
      <w:lang w:eastAsia="en-US"/>
    </w:rPr>
  </w:style>
  <w:style w:type="paragraph" w:customStyle="1" w:styleId="64667316617743299617B905B90D42C27">
    <w:name w:val="64667316617743299617B905B90D42C27"/>
    <w:rsid w:val="00E534D3"/>
    <w:rPr>
      <w:rFonts w:eastAsiaTheme="minorHAnsi"/>
      <w:lang w:eastAsia="en-US"/>
    </w:rPr>
  </w:style>
  <w:style w:type="paragraph" w:customStyle="1" w:styleId="67DD32AEF622423C87D3D6AD6DC13D3F7">
    <w:name w:val="67DD32AEF622423C87D3D6AD6DC13D3F7"/>
    <w:rsid w:val="00E534D3"/>
    <w:rPr>
      <w:rFonts w:eastAsiaTheme="minorHAnsi"/>
      <w:lang w:eastAsia="en-US"/>
    </w:rPr>
  </w:style>
  <w:style w:type="paragraph" w:customStyle="1" w:styleId="9AE8827A47814562BFF3F214043C69207">
    <w:name w:val="9AE8827A47814562BFF3F214043C69207"/>
    <w:rsid w:val="00E534D3"/>
    <w:rPr>
      <w:rFonts w:eastAsiaTheme="minorHAnsi"/>
      <w:lang w:eastAsia="en-US"/>
    </w:rPr>
  </w:style>
  <w:style w:type="paragraph" w:customStyle="1" w:styleId="1B4FFFF16EB641CA806E7CB874E85A0E7">
    <w:name w:val="1B4FFFF16EB641CA806E7CB874E85A0E7"/>
    <w:rsid w:val="00E534D3"/>
    <w:rPr>
      <w:rFonts w:eastAsiaTheme="minorHAnsi"/>
      <w:lang w:eastAsia="en-US"/>
    </w:rPr>
  </w:style>
  <w:style w:type="paragraph" w:customStyle="1" w:styleId="D13DB1363C864269B81262BB23A179A47">
    <w:name w:val="D13DB1363C864269B81262BB23A179A47"/>
    <w:rsid w:val="00E534D3"/>
    <w:rPr>
      <w:rFonts w:eastAsiaTheme="minorHAnsi"/>
      <w:lang w:eastAsia="en-US"/>
    </w:rPr>
  </w:style>
  <w:style w:type="paragraph" w:customStyle="1" w:styleId="D6CFB1420B134EE8A7DED46D3F992B327">
    <w:name w:val="D6CFB1420B134EE8A7DED46D3F992B327"/>
    <w:rsid w:val="00E534D3"/>
    <w:rPr>
      <w:rFonts w:eastAsiaTheme="minorHAnsi"/>
      <w:lang w:eastAsia="en-US"/>
    </w:rPr>
  </w:style>
  <w:style w:type="paragraph" w:customStyle="1" w:styleId="32FFB373613C4E74B88471E28AF34BC97">
    <w:name w:val="32FFB373613C4E74B88471E28AF34BC97"/>
    <w:rsid w:val="00E534D3"/>
    <w:rPr>
      <w:rFonts w:eastAsiaTheme="minorHAnsi"/>
      <w:lang w:eastAsia="en-US"/>
    </w:rPr>
  </w:style>
  <w:style w:type="paragraph" w:customStyle="1" w:styleId="3DD13AC54E4941799A44D072CEE95E497">
    <w:name w:val="3DD13AC54E4941799A44D072CEE95E497"/>
    <w:rsid w:val="00E534D3"/>
    <w:rPr>
      <w:rFonts w:eastAsiaTheme="minorHAnsi"/>
      <w:lang w:eastAsia="en-US"/>
    </w:rPr>
  </w:style>
  <w:style w:type="paragraph" w:customStyle="1" w:styleId="6CE36E0BF67446529D2E70588ED12BB17">
    <w:name w:val="6CE36E0BF67446529D2E70588ED12BB17"/>
    <w:rsid w:val="00E534D3"/>
    <w:rPr>
      <w:rFonts w:eastAsiaTheme="minorHAnsi"/>
      <w:lang w:eastAsia="en-US"/>
    </w:rPr>
  </w:style>
  <w:style w:type="paragraph" w:customStyle="1" w:styleId="C18752C0138E468E9A3C9C68BDE2DC41">
    <w:name w:val="C18752C0138E468E9A3C9C68BDE2DC41"/>
    <w:rsid w:val="00E534D3"/>
    <w:pPr>
      <w:spacing w:after="160" w:line="259" w:lineRule="auto"/>
    </w:pPr>
  </w:style>
  <w:style w:type="paragraph" w:customStyle="1" w:styleId="4F448055CA6A440ABC404C1E3922E5B411">
    <w:name w:val="4F448055CA6A440ABC404C1E3922E5B411"/>
    <w:rsid w:val="00E534D3"/>
    <w:rPr>
      <w:rFonts w:eastAsiaTheme="minorHAnsi"/>
      <w:lang w:eastAsia="en-US"/>
    </w:rPr>
  </w:style>
  <w:style w:type="paragraph" w:customStyle="1" w:styleId="C3BEAA7DD7C74A55A13DF17A2261997F11">
    <w:name w:val="C3BEAA7DD7C74A55A13DF17A2261997F11"/>
    <w:rsid w:val="00E534D3"/>
    <w:rPr>
      <w:rFonts w:eastAsiaTheme="minorHAnsi"/>
      <w:lang w:eastAsia="en-US"/>
    </w:rPr>
  </w:style>
  <w:style w:type="paragraph" w:customStyle="1" w:styleId="71D034ED361D4D85B49D36DCD64F89D911">
    <w:name w:val="71D034ED361D4D85B49D36DCD64F89D911"/>
    <w:rsid w:val="00E534D3"/>
    <w:rPr>
      <w:rFonts w:eastAsiaTheme="minorHAnsi"/>
      <w:lang w:eastAsia="en-US"/>
    </w:rPr>
  </w:style>
  <w:style w:type="paragraph" w:customStyle="1" w:styleId="8D372EE84FC34FB19D06C3321759770F11">
    <w:name w:val="8D372EE84FC34FB19D06C3321759770F11"/>
    <w:rsid w:val="00E534D3"/>
    <w:rPr>
      <w:rFonts w:eastAsiaTheme="minorHAnsi"/>
      <w:lang w:eastAsia="en-US"/>
    </w:rPr>
  </w:style>
  <w:style w:type="paragraph" w:customStyle="1" w:styleId="9000BC8C2DEB4EF58024BF0F8440FC3711">
    <w:name w:val="9000BC8C2DEB4EF58024BF0F8440FC3711"/>
    <w:rsid w:val="00E534D3"/>
    <w:rPr>
      <w:rFonts w:eastAsiaTheme="minorHAnsi"/>
      <w:lang w:eastAsia="en-US"/>
    </w:rPr>
  </w:style>
  <w:style w:type="paragraph" w:customStyle="1" w:styleId="C18752C0138E468E9A3C9C68BDE2DC411">
    <w:name w:val="C18752C0138E468E9A3C9C68BDE2DC411"/>
    <w:rsid w:val="00E534D3"/>
    <w:rPr>
      <w:rFonts w:eastAsiaTheme="minorHAnsi"/>
      <w:lang w:eastAsia="en-US"/>
    </w:rPr>
  </w:style>
  <w:style w:type="paragraph" w:customStyle="1" w:styleId="8100746033E442C88E66EA44F3A874C010">
    <w:name w:val="8100746033E442C88E66EA44F3A874C010"/>
    <w:rsid w:val="00E534D3"/>
    <w:rPr>
      <w:rFonts w:eastAsiaTheme="minorHAnsi"/>
      <w:lang w:eastAsia="en-US"/>
    </w:rPr>
  </w:style>
  <w:style w:type="paragraph" w:customStyle="1" w:styleId="7E209F31B3A044639BCFD360AB1D2BCF10">
    <w:name w:val="7E209F31B3A044639BCFD360AB1D2BCF10"/>
    <w:rsid w:val="00E534D3"/>
    <w:rPr>
      <w:rFonts w:eastAsiaTheme="minorHAnsi"/>
      <w:lang w:eastAsia="en-US"/>
    </w:rPr>
  </w:style>
  <w:style w:type="paragraph" w:customStyle="1" w:styleId="E05FBFDC35A24A89BF6C2149421F07DC10">
    <w:name w:val="E05FBFDC35A24A89BF6C2149421F07DC10"/>
    <w:rsid w:val="00E534D3"/>
    <w:rPr>
      <w:rFonts w:eastAsiaTheme="minorHAnsi"/>
      <w:lang w:eastAsia="en-US"/>
    </w:rPr>
  </w:style>
  <w:style w:type="paragraph" w:customStyle="1" w:styleId="B15B3AEF98A542CC9E045E343A67229A4">
    <w:name w:val="B15B3AEF98A542CC9E045E343A67229A4"/>
    <w:rsid w:val="00E534D3"/>
    <w:rPr>
      <w:rFonts w:eastAsiaTheme="minorHAnsi"/>
      <w:lang w:eastAsia="en-US"/>
    </w:rPr>
  </w:style>
  <w:style w:type="paragraph" w:customStyle="1" w:styleId="B69D14AA155340219DC540B7DFBD4E7710">
    <w:name w:val="B69D14AA155340219DC540B7DFBD4E7710"/>
    <w:rsid w:val="00E534D3"/>
    <w:rPr>
      <w:rFonts w:eastAsiaTheme="minorHAnsi"/>
      <w:lang w:eastAsia="en-US"/>
    </w:rPr>
  </w:style>
  <w:style w:type="paragraph" w:customStyle="1" w:styleId="012C1615D9754E989A72B16F320FE39B10">
    <w:name w:val="012C1615D9754E989A72B16F320FE39B10"/>
    <w:rsid w:val="00E534D3"/>
    <w:rPr>
      <w:rFonts w:eastAsiaTheme="minorHAnsi"/>
      <w:lang w:eastAsia="en-US"/>
    </w:rPr>
  </w:style>
  <w:style w:type="paragraph" w:customStyle="1" w:styleId="D043F7D15E8B409D9C872F61B8751B158">
    <w:name w:val="D043F7D15E8B409D9C872F61B8751B158"/>
    <w:rsid w:val="00E534D3"/>
    <w:rPr>
      <w:rFonts w:eastAsiaTheme="minorHAnsi"/>
      <w:lang w:eastAsia="en-US"/>
    </w:rPr>
  </w:style>
  <w:style w:type="paragraph" w:customStyle="1" w:styleId="64667316617743299617B905B90D42C28">
    <w:name w:val="64667316617743299617B905B90D42C28"/>
    <w:rsid w:val="00E534D3"/>
    <w:rPr>
      <w:rFonts w:eastAsiaTheme="minorHAnsi"/>
      <w:lang w:eastAsia="en-US"/>
    </w:rPr>
  </w:style>
  <w:style w:type="paragraph" w:customStyle="1" w:styleId="67DD32AEF622423C87D3D6AD6DC13D3F8">
    <w:name w:val="67DD32AEF622423C87D3D6AD6DC13D3F8"/>
    <w:rsid w:val="00E534D3"/>
    <w:rPr>
      <w:rFonts w:eastAsiaTheme="minorHAnsi"/>
      <w:lang w:eastAsia="en-US"/>
    </w:rPr>
  </w:style>
  <w:style w:type="paragraph" w:customStyle="1" w:styleId="9AE8827A47814562BFF3F214043C69208">
    <w:name w:val="9AE8827A47814562BFF3F214043C69208"/>
    <w:rsid w:val="00E534D3"/>
    <w:rPr>
      <w:rFonts w:eastAsiaTheme="minorHAnsi"/>
      <w:lang w:eastAsia="en-US"/>
    </w:rPr>
  </w:style>
  <w:style w:type="paragraph" w:customStyle="1" w:styleId="1B4FFFF16EB641CA806E7CB874E85A0E8">
    <w:name w:val="1B4FFFF16EB641CA806E7CB874E85A0E8"/>
    <w:rsid w:val="00E534D3"/>
    <w:rPr>
      <w:rFonts w:eastAsiaTheme="minorHAnsi"/>
      <w:lang w:eastAsia="en-US"/>
    </w:rPr>
  </w:style>
  <w:style w:type="paragraph" w:customStyle="1" w:styleId="D13DB1363C864269B81262BB23A179A48">
    <w:name w:val="D13DB1363C864269B81262BB23A179A48"/>
    <w:rsid w:val="00E534D3"/>
    <w:rPr>
      <w:rFonts w:eastAsiaTheme="minorHAnsi"/>
      <w:lang w:eastAsia="en-US"/>
    </w:rPr>
  </w:style>
  <w:style w:type="paragraph" w:customStyle="1" w:styleId="D6CFB1420B134EE8A7DED46D3F992B328">
    <w:name w:val="D6CFB1420B134EE8A7DED46D3F992B328"/>
    <w:rsid w:val="00E534D3"/>
    <w:rPr>
      <w:rFonts w:eastAsiaTheme="minorHAnsi"/>
      <w:lang w:eastAsia="en-US"/>
    </w:rPr>
  </w:style>
  <w:style w:type="paragraph" w:customStyle="1" w:styleId="32FFB373613C4E74B88471E28AF34BC98">
    <w:name w:val="32FFB373613C4E74B88471E28AF34BC98"/>
    <w:rsid w:val="00E534D3"/>
    <w:rPr>
      <w:rFonts w:eastAsiaTheme="minorHAnsi"/>
      <w:lang w:eastAsia="en-US"/>
    </w:rPr>
  </w:style>
  <w:style w:type="paragraph" w:customStyle="1" w:styleId="3DD13AC54E4941799A44D072CEE95E498">
    <w:name w:val="3DD13AC54E4941799A44D072CEE95E498"/>
    <w:rsid w:val="00E534D3"/>
    <w:rPr>
      <w:rFonts w:eastAsiaTheme="minorHAnsi"/>
      <w:lang w:eastAsia="en-US"/>
    </w:rPr>
  </w:style>
  <w:style w:type="paragraph" w:customStyle="1" w:styleId="6CE36E0BF67446529D2E70588ED12BB18">
    <w:name w:val="6CE36E0BF67446529D2E70588ED12BB18"/>
    <w:rsid w:val="00E534D3"/>
    <w:rPr>
      <w:rFonts w:eastAsiaTheme="minorHAnsi"/>
      <w:lang w:eastAsia="en-US"/>
    </w:rPr>
  </w:style>
  <w:style w:type="paragraph" w:customStyle="1" w:styleId="1C0804B2BBAB45EF896F2C780AC6FFAE">
    <w:name w:val="1C0804B2BBAB45EF896F2C780AC6FFAE"/>
    <w:rsid w:val="00E534D3"/>
    <w:pPr>
      <w:spacing w:after="160" w:line="259" w:lineRule="auto"/>
    </w:pPr>
  </w:style>
  <w:style w:type="paragraph" w:customStyle="1" w:styleId="3BB9C31BE3F442328410805B7FD51529">
    <w:name w:val="3BB9C31BE3F442328410805B7FD51529"/>
    <w:rsid w:val="00E534D3"/>
    <w:pPr>
      <w:spacing w:after="160" w:line="259" w:lineRule="auto"/>
    </w:pPr>
  </w:style>
  <w:style w:type="paragraph" w:customStyle="1" w:styleId="23C4101B92614FC484626E22A1D557C6">
    <w:name w:val="23C4101B92614FC484626E22A1D557C6"/>
    <w:rsid w:val="00E534D3"/>
    <w:pPr>
      <w:spacing w:after="160" w:line="259" w:lineRule="auto"/>
    </w:pPr>
  </w:style>
  <w:style w:type="paragraph" w:customStyle="1" w:styleId="717D9964CDD14C7086A327E23976DD96">
    <w:name w:val="717D9964CDD14C7086A327E23976DD96"/>
    <w:rsid w:val="00E534D3"/>
    <w:pPr>
      <w:spacing w:after="160" w:line="259" w:lineRule="auto"/>
    </w:pPr>
  </w:style>
  <w:style w:type="paragraph" w:customStyle="1" w:styleId="A9A5F2980215401EBD5DB1010FA174B6">
    <w:name w:val="A9A5F2980215401EBD5DB1010FA174B6"/>
    <w:rsid w:val="00E534D3"/>
    <w:pPr>
      <w:spacing w:after="160" w:line="259" w:lineRule="auto"/>
    </w:pPr>
  </w:style>
  <w:style w:type="paragraph" w:customStyle="1" w:styleId="2F1CCAA5FBBA41EA86E2F0368D8BCBF2">
    <w:name w:val="2F1CCAA5FBBA41EA86E2F0368D8BCBF2"/>
    <w:rsid w:val="00E534D3"/>
    <w:pPr>
      <w:spacing w:after="160" w:line="259" w:lineRule="auto"/>
    </w:pPr>
  </w:style>
  <w:style w:type="paragraph" w:customStyle="1" w:styleId="1874E56CBB54470589B5D5B8CFA0C63D">
    <w:name w:val="1874E56CBB54470589B5D5B8CFA0C63D"/>
    <w:rsid w:val="00E534D3"/>
    <w:pPr>
      <w:spacing w:after="160" w:line="259" w:lineRule="auto"/>
    </w:pPr>
  </w:style>
  <w:style w:type="paragraph" w:customStyle="1" w:styleId="2B52B59FEB4E4ABC9D1A8A5CD7083610">
    <w:name w:val="2B52B59FEB4E4ABC9D1A8A5CD7083610"/>
    <w:rsid w:val="00E534D3"/>
    <w:pPr>
      <w:spacing w:after="160" w:line="259" w:lineRule="auto"/>
    </w:pPr>
  </w:style>
  <w:style w:type="paragraph" w:customStyle="1" w:styleId="119884A2BBF342A68808B3927A4CC923">
    <w:name w:val="119884A2BBF342A68808B3927A4CC923"/>
    <w:rsid w:val="00E534D3"/>
    <w:pPr>
      <w:spacing w:after="160" w:line="259" w:lineRule="auto"/>
    </w:pPr>
  </w:style>
  <w:style w:type="paragraph" w:customStyle="1" w:styleId="F51FB5992FD54F1FB708399B7B5DAA94">
    <w:name w:val="F51FB5992FD54F1FB708399B7B5DAA94"/>
    <w:rsid w:val="00E534D3"/>
    <w:pPr>
      <w:spacing w:after="160" w:line="259" w:lineRule="auto"/>
    </w:pPr>
  </w:style>
  <w:style w:type="paragraph" w:customStyle="1" w:styleId="43E36A53B12E4DD193499B1F4120A2F3">
    <w:name w:val="43E36A53B12E4DD193499B1F4120A2F3"/>
    <w:rsid w:val="00E534D3"/>
    <w:pPr>
      <w:spacing w:after="160" w:line="259" w:lineRule="auto"/>
    </w:pPr>
  </w:style>
  <w:style w:type="paragraph" w:customStyle="1" w:styleId="AC2816C7F4F54E56A716941F7798F0AD">
    <w:name w:val="AC2816C7F4F54E56A716941F7798F0AD"/>
    <w:rsid w:val="00E534D3"/>
    <w:pPr>
      <w:spacing w:after="160" w:line="259" w:lineRule="auto"/>
    </w:pPr>
  </w:style>
  <w:style w:type="paragraph" w:customStyle="1" w:styleId="B35822433E004D8A8BA5969A129DA5F4">
    <w:name w:val="B35822433E004D8A8BA5969A129DA5F4"/>
    <w:rsid w:val="00E534D3"/>
    <w:pPr>
      <w:spacing w:after="160" w:line="259" w:lineRule="auto"/>
    </w:pPr>
  </w:style>
  <w:style w:type="paragraph" w:customStyle="1" w:styleId="578C2FBE8BC148EEAFD94E806E1C1D76">
    <w:name w:val="578C2FBE8BC148EEAFD94E806E1C1D76"/>
    <w:rsid w:val="00E534D3"/>
    <w:pPr>
      <w:spacing w:after="160" w:line="259" w:lineRule="auto"/>
    </w:pPr>
  </w:style>
  <w:style w:type="paragraph" w:customStyle="1" w:styleId="5E32D9E028DC49B1A185E8B95FA8E1DD">
    <w:name w:val="5E32D9E028DC49B1A185E8B95FA8E1DD"/>
    <w:rsid w:val="00E534D3"/>
    <w:pPr>
      <w:spacing w:after="160" w:line="259" w:lineRule="auto"/>
    </w:pPr>
  </w:style>
  <w:style w:type="paragraph" w:customStyle="1" w:styleId="9178EE08B8F84FE29E86E98891895839">
    <w:name w:val="9178EE08B8F84FE29E86E98891895839"/>
    <w:rsid w:val="00E534D3"/>
    <w:pPr>
      <w:spacing w:after="160" w:line="259" w:lineRule="auto"/>
    </w:pPr>
  </w:style>
  <w:style w:type="paragraph" w:customStyle="1" w:styleId="F77E869F7EF44A12B69165046C06528E">
    <w:name w:val="F77E869F7EF44A12B69165046C06528E"/>
    <w:rsid w:val="00E534D3"/>
    <w:pPr>
      <w:spacing w:after="160" w:line="259" w:lineRule="auto"/>
    </w:pPr>
  </w:style>
  <w:style w:type="paragraph" w:customStyle="1" w:styleId="74D5BCF647D74A599A4D90D948E1AA8A">
    <w:name w:val="74D5BCF647D74A599A4D90D948E1AA8A"/>
    <w:rsid w:val="00E534D3"/>
    <w:pPr>
      <w:spacing w:after="160" w:line="259" w:lineRule="auto"/>
    </w:pPr>
  </w:style>
  <w:style w:type="paragraph" w:customStyle="1" w:styleId="5571A4FDDDC649B28719B806466FC9A2">
    <w:name w:val="5571A4FDDDC649B28719B806466FC9A2"/>
    <w:rsid w:val="00E534D3"/>
    <w:pPr>
      <w:spacing w:after="160" w:line="259" w:lineRule="auto"/>
    </w:pPr>
  </w:style>
  <w:style w:type="paragraph" w:customStyle="1" w:styleId="38A409DF924747898B341E934D848064">
    <w:name w:val="38A409DF924747898B341E934D848064"/>
    <w:rsid w:val="00E534D3"/>
    <w:pPr>
      <w:spacing w:after="160" w:line="259" w:lineRule="auto"/>
    </w:pPr>
  </w:style>
  <w:style w:type="paragraph" w:customStyle="1" w:styleId="4F448055CA6A440ABC404C1E3922E5B412">
    <w:name w:val="4F448055CA6A440ABC404C1E3922E5B412"/>
    <w:rsid w:val="00E534D3"/>
    <w:rPr>
      <w:rFonts w:eastAsiaTheme="minorHAnsi"/>
      <w:lang w:eastAsia="en-US"/>
    </w:rPr>
  </w:style>
  <w:style w:type="paragraph" w:customStyle="1" w:styleId="C3BEAA7DD7C74A55A13DF17A2261997F12">
    <w:name w:val="C3BEAA7DD7C74A55A13DF17A2261997F12"/>
    <w:rsid w:val="00E534D3"/>
    <w:rPr>
      <w:rFonts w:eastAsiaTheme="minorHAnsi"/>
      <w:lang w:eastAsia="en-US"/>
    </w:rPr>
  </w:style>
  <w:style w:type="paragraph" w:customStyle="1" w:styleId="71D034ED361D4D85B49D36DCD64F89D912">
    <w:name w:val="71D034ED361D4D85B49D36DCD64F89D912"/>
    <w:rsid w:val="00E534D3"/>
    <w:rPr>
      <w:rFonts w:eastAsiaTheme="minorHAnsi"/>
      <w:lang w:eastAsia="en-US"/>
    </w:rPr>
  </w:style>
  <w:style w:type="paragraph" w:customStyle="1" w:styleId="8D372EE84FC34FB19D06C3321759770F12">
    <w:name w:val="8D372EE84FC34FB19D06C3321759770F12"/>
    <w:rsid w:val="00E534D3"/>
    <w:rPr>
      <w:rFonts w:eastAsiaTheme="minorHAnsi"/>
      <w:lang w:eastAsia="en-US"/>
    </w:rPr>
  </w:style>
  <w:style w:type="paragraph" w:customStyle="1" w:styleId="9000BC8C2DEB4EF58024BF0F8440FC3712">
    <w:name w:val="9000BC8C2DEB4EF58024BF0F8440FC3712"/>
    <w:rsid w:val="00E534D3"/>
    <w:rPr>
      <w:rFonts w:eastAsiaTheme="minorHAnsi"/>
      <w:lang w:eastAsia="en-US"/>
    </w:rPr>
  </w:style>
  <w:style w:type="paragraph" w:customStyle="1" w:styleId="23C4101B92614FC484626E22A1D557C61">
    <w:name w:val="23C4101B92614FC484626E22A1D557C61"/>
    <w:rsid w:val="00E534D3"/>
    <w:rPr>
      <w:rFonts w:eastAsiaTheme="minorHAnsi"/>
      <w:lang w:eastAsia="en-US"/>
    </w:rPr>
  </w:style>
  <w:style w:type="paragraph" w:customStyle="1" w:styleId="38A409DF924747898B341E934D8480641">
    <w:name w:val="38A409DF924747898B341E934D8480641"/>
    <w:rsid w:val="00E534D3"/>
    <w:rPr>
      <w:rFonts w:eastAsiaTheme="minorHAnsi"/>
      <w:lang w:eastAsia="en-US"/>
    </w:rPr>
  </w:style>
  <w:style w:type="paragraph" w:customStyle="1" w:styleId="A9A5F2980215401EBD5DB1010FA174B61">
    <w:name w:val="A9A5F2980215401EBD5DB1010FA174B61"/>
    <w:rsid w:val="00E534D3"/>
    <w:rPr>
      <w:rFonts w:eastAsiaTheme="minorHAnsi"/>
      <w:lang w:eastAsia="en-US"/>
    </w:rPr>
  </w:style>
  <w:style w:type="paragraph" w:customStyle="1" w:styleId="2F1CCAA5FBBA41EA86E2F0368D8BCBF21">
    <w:name w:val="2F1CCAA5FBBA41EA86E2F0368D8BCBF21"/>
    <w:rsid w:val="00E534D3"/>
    <w:rPr>
      <w:rFonts w:eastAsiaTheme="minorHAnsi"/>
      <w:lang w:eastAsia="en-US"/>
    </w:rPr>
  </w:style>
  <w:style w:type="paragraph" w:customStyle="1" w:styleId="1874E56CBB54470589B5D5B8CFA0C63D1">
    <w:name w:val="1874E56CBB54470589B5D5B8CFA0C63D1"/>
    <w:rsid w:val="00E534D3"/>
    <w:rPr>
      <w:rFonts w:eastAsiaTheme="minorHAnsi"/>
      <w:lang w:eastAsia="en-US"/>
    </w:rPr>
  </w:style>
  <w:style w:type="paragraph" w:customStyle="1" w:styleId="2B52B59FEB4E4ABC9D1A8A5CD70836101">
    <w:name w:val="2B52B59FEB4E4ABC9D1A8A5CD70836101"/>
    <w:rsid w:val="00E534D3"/>
    <w:rPr>
      <w:rFonts w:eastAsiaTheme="minorHAnsi"/>
      <w:lang w:eastAsia="en-US"/>
    </w:rPr>
  </w:style>
  <w:style w:type="paragraph" w:customStyle="1" w:styleId="119884A2BBF342A68808B3927A4CC9231">
    <w:name w:val="119884A2BBF342A68808B3927A4CC9231"/>
    <w:rsid w:val="00E534D3"/>
    <w:rPr>
      <w:rFonts w:eastAsiaTheme="minorHAnsi"/>
      <w:lang w:eastAsia="en-US"/>
    </w:rPr>
  </w:style>
  <w:style w:type="paragraph" w:customStyle="1" w:styleId="F51FB5992FD54F1FB708399B7B5DAA941">
    <w:name w:val="F51FB5992FD54F1FB708399B7B5DAA941"/>
    <w:rsid w:val="00E534D3"/>
    <w:rPr>
      <w:rFonts w:eastAsiaTheme="minorHAnsi"/>
      <w:lang w:eastAsia="en-US"/>
    </w:rPr>
  </w:style>
  <w:style w:type="paragraph" w:customStyle="1" w:styleId="43E36A53B12E4DD193499B1F4120A2F31">
    <w:name w:val="43E36A53B12E4DD193499B1F4120A2F31"/>
    <w:rsid w:val="00E534D3"/>
    <w:rPr>
      <w:rFonts w:eastAsiaTheme="minorHAnsi"/>
      <w:lang w:eastAsia="en-US"/>
    </w:rPr>
  </w:style>
  <w:style w:type="paragraph" w:customStyle="1" w:styleId="AC2816C7F4F54E56A716941F7798F0AD1">
    <w:name w:val="AC2816C7F4F54E56A716941F7798F0AD1"/>
    <w:rsid w:val="00E534D3"/>
    <w:rPr>
      <w:rFonts w:eastAsiaTheme="minorHAnsi"/>
      <w:lang w:eastAsia="en-US"/>
    </w:rPr>
  </w:style>
  <w:style w:type="paragraph" w:customStyle="1" w:styleId="B35822433E004D8A8BA5969A129DA5F41">
    <w:name w:val="B35822433E004D8A8BA5969A129DA5F41"/>
    <w:rsid w:val="00E534D3"/>
    <w:rPr>
      <w:rFonts w:eastAsiaTheme="minorHAnsi"/>
      <w:lang w:eastAsia="en-US"/>
    </w:rPr>
  </w:style>
  <w:style w:type="paragraph" w:customStyle="1" w:styleId="578C2FBE8BC148EEAFD94E806E1C1D761">
    <w:name w:val="578C2FBE8BC148EEAFD94E806E1C1D761"/>
    <w:rsid w:val="00E534D3"/>
    <w:rPr>
      <w:rFonts w:eastAsiaTheme="minorHAnsi"/>
      <w:lang w:eastAsia="en-US"/>
    </w:rPr>
  </w:style>
  <w:style w:type="paragraph" w:customStyle="1" w:styleId="5E32D9E028DC49B1A185E8B95FA8E1DD1">
    <w:name w:val="5E32D9E028DC49B1A185E8B95FA8E1DD1"/>
    <w:rsid w:val="00E534D3"/>
    <w:rPr>
      <w:rFonts w:eastAsiaTheme="minorHAnsi"/>
      <w:lang w:eastAsia="en-US"/>
    </w:rPr>
  </w:style>
  <w:style w:type="paragraph" w:customStyle="1" w:styleId="9178EE08B8F84FE29E86E988918958391">
    <w:name w:val="9178EE08B8F84FE29E86E988918958391"/>
    <w:rsid w:val="00E534D3"/>
    <w:rPr>
      <w:rFonts w:eastAsiaTheme="minorHAnsi"/>
      <w:lang w:eastAsia="en-US"/>
    </w:rPr>
  </w:style>
  <w:style w:type="paragraph" w:customStyle="1" w:styleId="F77E869F7EF44A12B69165046C06528E1">
    <w:name w:val="F77E869F7EF44A12B69165046C06528E1"/>
    <w:rsid w:val="00E534D3"/>
    <w:rPr>
      <w:rFonts w:eastAsiaTheme="minorHAnsi"/>
      <w:lang w:eastAsia="en-US"/>
    </w:rPr>
  </w:style>
  <w:style w:type="paragraph" w:customStyle="1" w:styleId="74D5BCF647D74A599A4D90D948E1AA8A1">
    <w:name w:val="74D5BCF647D74A599A4D90D948E1AA8A1"/>
    <w:rsid w:val="00E534D3"/>
    <w:rPr>
      <w:rFonts w:eastAsiaTheme="minorHAnsi"/>
      <w:lang w:eastAsia="en-US"/>
    </w:rPr>
  </w:style>
  <w:style w:type="paragraph" w:customStyle="1" w:styleId="5571A4FDDDC649B28719B806466FC9A21">
    <w:name w:val="5571A4FDDDC649B28719B806466FC9A21"/>
    <w:rsid w:val="00E534D3"/>
    <w:rPr>
      <w:rFonts w:eastAsiaTheme="minorHAnsi"/>
      <w:lang w:eastAsia="en-US"/>
    </w:rPr>
  </w:style>
  <w:style w:type="paragraph" w:customStyle="1" w:styleId="6487AD67A56148B6A0225085044E8D0E">
    <w:name w:val="6487AD67A56148B6A0225085044E8D0E"/>
    <w:rsid w:val="00E534D3"/>
    <w:pPr>
      <w:spacing w:after="160" w:line="259" w:lineRule="auto"/>
    </w:pPr>
  </w:style>
  <w:style w:type="paragraph" w:customStyle="1" w:styleId="887B3F4CBAEB4E68BCFC80D45BC3AAD5">
    <w:name w:val="887B3F4CBAEB4E68BCFC80D45BC3AAD5"/>
    <w:rsid w:val="00E534D3"/>
    <w:pPr>
      <w:spacing w:after="160" w:line="259" w:lineRule="auto"/>
    </w:pPr>
  </w:style>
  <w:style w:type="paragraph" w:customStyle="1" w:styleId="4339F160AB294ED5A0CDDE56E6941F1B">
    <w:name w:val="4339F160AB294ED5A0CDDE56E6941F1B"/>
    <w:rsid w:val="00E534D3"/>
    <w:pPr>
      <w:spacing w:after="160" w:line="259" w:lineRule="auto"/>
    </w:pPr>
  </w:style>
  <w:style w:type="paragraph" w:customStyle="1" w:styleId="F1E97051B2324AA4A3E1430B2D9284C8">
    <w:name w:val="F1E97051B2324AA4A3E1430B2D9284C8"/>
    <w:rsid w:val="00E534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D0D3-1D15-4CD6-A0B0-FC2ED427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7F414C2B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Areeson, Yetunde - SC SCS</dc:creator>
  <cp:lastModifiedBy>Cumberbatch, Emma - CY SCS</cp:lastModifiedBy>
  <cp:revision>4</cp:revision>
  <cp:lastPrinted>2017-05-31T13:44:00Z</cp:lastPrinted>
  <dcterms:created xsi:type="dcterms:W3CDTF">2019-06-12T12:40:00Z</dcterms:created>
  <dcterms:modified xsi:type="dcterms:W3CDTF">2019-06-13T12:32:00Z</dcterms:modified>
</cp:coreProperties>
</file>