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43" w:tblpY="-457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402"/>
        <w:gridCol w:w="283"/>
        <w:gridCol w:w="3233"/>
        <w:gridCol w:w="28"/>
        <w:gridCol w:w="3118"/>
        <w:gridCol w:w="1559"/>
      </w:tblGrid>
      <w:tr w:rsidR="0096468C" w:rsidRPr="00154D54" w:rsidTr="007D49F2">
        <w:tc>
          <w:tcPr>
            <w:tcW w:w="15700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:rsidR="0096468C" w:rsidRPr="002B37AB" w:rsidRDefault="00FC70EE" w:rsidP="007D49F2">
            <w:pPr>
              <w:spacing w:before="240" w:after="240"/>
              <w:jc w:val="center"/>
              <w:rPr>
                <w:rFonts w:ascii="Trebuchet MS" w:hAnsi="Trebuchet MS"/>
                <w:color w:val="FFFFFF" w:themeColor="background1"/>
                <w:sz w:val="52"/>
                <w:szCs w:val="32"/>
              </w:rPr>
            </w:pPr>
            <w:r w:rsidRPr="00DE1194">
              <w:rPr>
                <w:rFonts w:ascii="Trebuchet MS" w:hAnsi="Trebuchet MS"/>
                <w:color w:val="FFFFFF" w:themeColor="background1"/>
                <w:sz w:val="52"/>
                <w:szCs w:val="52"/>
              </w:rPr>
              <w:t xml:space="preserve">[Full Name’s] Provision Plan </w:t>
            </w:r>
            <w:r w:rsidRPr="00F465BA">
              <w:rPr>
                <w:rFonts w:ascii="Trebuchet MS" w:hAnsi="Trebuchet MS"/>
                <w:b w:val="0"/>
                <w:color w:val="FFFFFF" w:themeColor="background1"/>
                <w:sz w:val="40"/>
                <w:szCs w:val="40"/>
              </w:rPr>
              <w:t>(Date created ______)</w:t>
            </w:r>
          </w:p>
        </w:tc>
      </w:tr>
      <w:tr w:rsidR="0096468C" w:rsidRPr="00154D54" w:rsidTr="00F465BA">
        <w:trPr>
          <w:trHeight w:val="883"/>
        </w:trPr>
        <w:tc>
          <w:tcPr>
            <w:tcW w:w="4077" w:type="dxa"/>
            <w:shd w:val="clear" w:color="auto" w:fill="auto"/>
          </w:tcPr>
          <w:p w:rsidR="0096468C" w:rsidRPr="00FC70EE" w:rsidRDefault="001839C1" w:rsidP="007D49F2">
            <w:pPr>
              <w:pStyle w:val="ListParagraph"/>
              <w:numPr>
                <w:ilvl w:val="0"/>
                <w:numId w:val="3"/>
              </w:numPr>
              <w:spacing w:before="120"/>
              <w:ind w:left="284" w:hanging="284"/>
              <w:rPr>
                <w:rFonts w:ascii="Trebuchet MS" w:hAnsi="Trebuchet MS"/>
                <w:b w:val="0"/>
                <w:sz w:val="20"/>
                <w:szCs w:val="20"/>
              </w:rPr>
            </w:pPr>
            <w:r w:rsidRPr="00FC70EE">
              <w:rPr>
                <w:rFonts w:ascii="Trebuchet MS" w:hAnsi="Trebuchet MS"/>
                <w:b w:val="0"/>
                <w:sz w:val="20"/>
                <w:szCs w:val="20"/>
              </w:rPr>
              <w:t xml:space="preserve">The </w:t>
            </w:r>
            <w:r w:rsidR="00B06C16" w:rsidRPr="00FC70EE">
              <w:rPr>
                <w:rFonts w:ascii="Trebuchet MS" w:hAnsi="Trebuchet MS"/>
                <w:b w:val="0"/>
                <w:sz w:val="20"/>
                <w:szCs w:val="20"/>
              </w:rPr>
              <w:t>Outcome</w:t>
            </w:r>
            <w:r w:rsidR="001F5AB9" w:rsidRPr="00FC70EE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Pr="00FC70EE">
              <w:rPr>
                <w:rFonts w:ascii="Trebuchet MS" w:hAnsi="Trebuchet MS"/>
                <w:b w:val="0"/>
                <w:sz w:val="20"/>
                <w:szCs w:val="20"/>
              </w:rPr>
              <w:t>I am working towards</w:t>
            </w:r>
            <w:r w:rsidR="004E503F" w:rsidRPr="00FC70EE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</w:p>
        </w:tc>
        <w:tc>
          <w:tcPr>
            <w:tcW w:w="11623" w:type="dxa"/>
            <w:gridSpan w:val="6"/>
            <w:shd w:val="clear" w:color="auto" w:fill="auto"/>
          </w:tcPr>
          <w:p w:rsidR="0096468C" w:rsidRPr="002B37AB" w:rsidRDefault="003C7C3C" w:rsidP="00F465B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3C7C3C">
              <w:rPr>
                <w:rFonts w:ascii="Trebuchet MS" w:hAnsi="Trebuchet MS"/>
                <w:sz w:val="20"/>
                <w:szCs w:val="20"/>
              </w:rPr>
              <w:t>Outcome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FC70EE">
              <w:rPr>
                <w:rFonts w:ascii="Trebuchet MS" w:hAnsi="Trebuchet MS"/>
                <w:b w:val="0"/>
                <w:sz w:val="20"/>
                <w:szCs w:val="20"/>
              </w:rPr>
              <w:t>(</w:t>
            </w:r>
            <w:r w:rsidRPr="003C7C3C">
              <w:rPr>
                <w:rFonts w:ascii="Trebuchet MS" w:hAnsi="Trebuchet MS"/>
                <w:sz w:val="20"/>
                <w:szCs w:val="20"/>
              </w:rPr>
              <w:t>_</w:t>
            </w:r>
            <w:r w:rsidR="00FC70EE">
              <w:rPr>
                <w:rFonts w:ascii="Trebuchet MS" w:hAnsi="Trebuchet MS"/>
                <w:sz w:val="20"/>
                <w:szCs w:val="20"/>
              </w:rPr>
              <w:t>)</w:t>
            </w:r>
            <w:r w:rsidR="00CD61AF">
              <w:rPr>
                <w:rFonts w:ascii="Trebuchet MS" w:hAnsi="Trebuchet MS"/>
                <w:b w:val="0"/>
                <w:sz w:val="20"/>
                <w:szCs w:val="20"/>
              </w:rPr>
              <w:t>:</w:t>
            </w:r>
            <w:r w:rsidR="00F465BA">
              <w:rPr>
                <w:rFonts w:ascii="Trebuchet MS" w:hAnsi="Trebuchet MS"/>
                <w:b w:val="0"/>
                <w:sz w:val="20"/>
                <w:szCs w:val="20"/>
              </w:rPr>
              <w:t xml:space="preserve">   </w:t>
            </w:r>
            <w:r w:rsidR="00F465BA">
              <w:rPr>
                <w:rFonts w:ascii="Trebuchet MS" w:hAnsi="Trebuchet MS"/>
                <w:b w:val="0"/>
                <w:sz w:val="20"/>
                <w:szCs w:val="20"/>
              </w:rPr>
              <w:tab/>
            </w:r>
          </w:p>
        </w:tc>
      </w:tr>
      <w:tr w:rsidR="0096468C" w:rsidRPr="00154D54" w:rsidTr="007D49F2">
        <w:tc>
          <w:tcPr>
            <w:tcW w:w="4077" w:type="dxa"/>
            <w:shd w:val="clear" w:color="auto" w:fill="auto"/>
          </w:tcPr>
          <w:p w:rsidR="0096468C" w:rsidRPr="002B37AB" w:rsidRDefault="00FC70EE" w:rsidP="007D49F2">
            <w:pPr>
              <w:tabs>
                <w:tab w:val="left" w:pos="255"/>
                <w:tab w:val="left" w:pos="284"/>
              </w:tabs>
              <w:spacing w:before="120" w:after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2</w:t>
            </w:r>
            <w:r w:rsidR="00547B94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B06C16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1B1129">
              <w:rPr>
                <w:rFonts w:ascii="Trebuchet MS" w:hAnsi="Trebuchet MS"/>
                <w:b w:val="0"/>
                <w:sz w:val="20"/>
                <w:szCs w:val="20"/>
              </w:rPr>
              <w:tab/>
            </w:r>
            <w:r w:rsidR="00722A1C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Changes that will be made </w:t>
            </w:r>
            <w:r w:rsidR="001B1129">
              <w:rPr>
                <w:rFonts w:ascii="Trebuchet MS" w:hAnsi="Trebuchet MS"/>
                <w:b w:val="0"/>
                <w:sz w:val="20"/>
                <w:szCs w:val="20"/>
              </w:rPr>
              <w:tab/>
            </w:r>
            <w:r w:rsidR="00722A1C" w:rsidRPr="002B37AB">
              <w:rPr>
                <w:rFonts w:ascii="Trebuchet MS" w:hAnsi="Trebuchet MS"/>
                <w:b w:val="0"/>
                <w:sz w:val="20"/>
                <w:szCs w:val="20"/>
              </w:rPr>
              <w:t>to</w:t>
            </w:r>
            <w:r w:rsidR="00B06C16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the </w:t>
            </w:r>
            <w:r w:rsidR="00F465BA">
              <w:rPr>
                <w:rFonts w:ascii="Trebuchet MS" w:hAnsi="Trebuchet MS"/>
                <w:b w:val="0"/>
                <w:sz w:val="20"/>
                <w:szCs w:val="20"/>
              </w:rPr>
              <w:tab/>
            </w:r>
            <w:r w:rsidR="00B06C16" w:rsidRPr="002B37AB">
              <w:rPr>
                <w:rFonts w:ascii="Trebuchet MS" w:hAnsi="Trebuchet MS"/>
                <w:b w:val="0"/>
                <w:sz w:val="20"/>
                <w:szCs w:val="20"/>
              </w:rPr>
              <w:t>National Curriculum or</w:t>
            </w:r>
            <w:r w:rsidR="00722A1C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my course</w:t>
            </w:r>
            <w:r w:rsidR="00B06C16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</w:p>
        </w:tc>
        <w:tc>
          <w:tcPr>
            <w:tcW w:w="11623" w:type="dxa"/>
            <w:gridSpan w:val="6"/>
            <w:shd w:val="clear" w:color="auto" w:fill="auto"/>
          </w:tcPr>
          <w:p w:rsidR="0096468C" w:rsidRPr="002B37AB" w:rsidRDefault="0096468C" w:rsidP="007D49F2">
            <w:pPr>
              <w:tabs>
                <w:tab w:val="left" w:pos="4395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</w:tr>
      <w:tr w:rsidR="00547B94" w:rsidRPr="00154D54" w:rsidTr="007D49F2">
        <w:tc>
          <w:tcPr>
            <w:tcW w:w="4077" w:type="dxa"/>
            <w:shd w:val="clear" w:color="auto" w:fill="auto"/>
            <w:hideMark/>
          </w:tcPr>
          <w:p w:rsidR="00E85A6B" w:rsidRPr="002B37AB" w:rsidRDefault="00FC70EE" w:rsidP="007D49F2">
            <w:pPr>
              <w:tabs>
                <w:tab w:val="left" w:pos="255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3</w:t>
            </w:r>
            <w:r w:rsidR="00547B94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7F6F8B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722A1C" w:rsidRPr="002B37AB">
              <w:rPr>
                <w:rFonts w:ascii="Trebuchet MS" w:hAnsi="Trebuchet MS"/>
                <w:b w:val="0"/>
                <w:sz w:val="20"/>
                <w:szCs w:val="20"/>
              </w:rPr>
              <w:t>What I need to help me</w:t>
            </w:r>
            <w:r w:rsidR="004E503F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</w:p>
          <w:p w:rsidR="00547B94" w:rsidRPr="002B37AB" w:rsidRDefault="001B1129" w:rsidP="007D49F2">
            <w:pPr>
              <w:tabs>
                <w:tab w:val="left" w:pos="255"/>
              </w:tabs>
              <w:spacing w:after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color w:val="FF0000"/>
                <w:sz w:val="20"/>
                <w:szCs w:val="20"/>
              </w:rPr>
              <w:tab/>
            </w:r>
            <w:r w:rsidR="00E85A6B" w:rsidRPr="002B37AB">
              <w:rPr>
                <w:rFonts w:ascii="Trebuchet MS" w:hAnsi="Trebuchet MS"/>
                <w:b w:val="0"/>
                <w:color w:val="FF0000"/>
                <w:sz w:val="20"/>
                <w:szCs w:val="20"/>
              </w:rPr>
              <w:t>(resources)</w:t>
            </w:r>
            <w:r w:rsidR="00547B94" w:rsidRPr="002B37AB">
              <w:rPr>
                <w:rFonts w:ascii="Trebuchet MS" w:hAnsi="Trebuchet MS"/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47B94" w:rsidRPr="002B37AB" w:rsidRDefault="00547B94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47B94" w:rsidRPr="002B37AB" w:rsidRDefault="00FC70EE" w:rsidP="007D49F2">
            <w:pPr>
              <w:spacing w:before="120"/>
              <w:rPr>
                <w:rFonts w:ascii="Trebuchet MS" w:hAnsi="Trebuchet MS"/>
                <w:b w:val="0"/>
                <w:i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i/>
                <w:sz w:val="20"/>
                <w:szCs w:val="20"/>
              </w:rPr>
              <w:t>4</w:t>
            </w:r>
            <w:r w:rsidR="00A870AE" w:rsidRPr="002B37AB">
              <w:rPr>
                <w:rFonts w:ascii="Trebuchet MS" w:hAnsi="Trebuchet MS"/>
                <w:b w:val="0"/>
                <w:i/>
                <w:sz w:val="20"/>
                <w:szCs w:val="20"/>
              </w:rPr>
              <w:t xml:space="preserve">. </w:t>
            </w:r>
            <w:r w:rsidR="00547B94" w:rsidRPr="002B37AB">
              <w:rPr>
                <w:rFonts w:ascii="Trebuchet MS" w:hAnsi="Trebuchet MS"/>
                <w:b w:val="0"/>
                <w:i/>
                <w:sz w:val="20"/>
                <w:szCs w:val="20"/>
              </w:rPr>
              <w:t xml:space="preserve">Resources/training </w:t>
            </w:r>
            <w:r w:rsidR="00010186" w:rsidRPr="002B37AB">
              <w:rPr>
                <w:rFonts w:ascii="Trebuchet MS" w:hAnsi="Trebuchet MS"/>
                <w:b w:val="0"/>
                <w:i/>
                <w:sz w:val="20"/>
                <w:szCs w:val="20"/>
              </w:rPr>
              <w:t>for which funding has been applied/agreed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47B94" w:rsidRPr="002B37AB" w:rsidRDefault="00547B94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</w:tr>
      <w:tr w:rsidR="0096468C" w:rsidRPr="00154D54" w:rsidTr="007D49F2">
        <w:trPr>
          <w:trHeight w:val="1570"/>
        </w:trPr>
        <w:tc>
          <w:tcPr>
            <w:tcW w:w="4077" w:type="dxa"/>
            <w:shd w:val="clear" w:color="auto" w:fill="auto"/>
          </w:tcPr>
          <w:p w:rsidR="0096468C" w:rsidRPr="002B37AB" w:rsidRDefault="00FC70EE" w:rsidP="00F465BA">
            <w:pPr>
              <w:tabs>
                <w:tab w:val="left" w:pos="255"/>
              </w:tabs>
              <w:spacing w:before="120" w:after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5</w:t>
            </w:r>
            <w:r w:rsidR="0096468C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7F6F8B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722A1C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Ways to help me </w:t>
            </w:r>
            <w:r w:rsidR="005624A5" w:rsidRPr="002B37AB">
              <w:rPr>
                <w:rFonts w:ascii="Trebuchet MS" w:hAnsi="Trebuchet MS"/>
                <w:b w:val="0"/>
                <w:sz w:val="20"/>
                <w:szCs w:val="20"/>
              </w:rPr>
              <w:t>best</w:t>
            </w:r>
            <w:r w:rsidR="004E503F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E85A6B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E85A6B" w:rsidRPr="002B37AB">
              <w:rPr>
                <w:rFonts w:ascii="Trebuchet MS" w:hAnsi="Trebuchet MS"/>
                <w:b w:val="0"/>
                <w:color w:val="FF0000"/>
                <w:sz w:val="20"/>
                <w:szCs w:val="20"/>
              </w:rPr>
              <w:t>(strategies)</w:t>
            </w:r>
          </w:p>
        </w:tc>
        <w:tc>
          <w:tcPr>
            <w:tcW w:w="11623" w:type="dxa"/>
            <w:gridSpan w:val="6"/>
            <w:shd w:val="clear" w:color="auto" w:fill="auto"/>
          </w:tcPr>
          <w:p w:rsidR="00B079B7" w:rsidRPr="002B37AB" w:rsidRDefault="00B079B7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</w:tr>
      <w:tr w:rsidR="00B06C16" w:rsidRPr="00154D54" w:rsidTr="007D49F2">
        <w:tc>
          <w:tcPr>
            <w:tcW w:w="4077" w:type="dxa"/>
            <w:shd w:val="clear" w:color="auto" w:fill="auto"/>
            <w:hideMark/>
          </w:tcPr>
          <w:p w:rsidR="00B06C16" w:rsidRPr="002B37AB" w:rsidRDefault="00FC70EE" w:rsidP="007D49F2">
            <w:pPr>
              <w:tabs>
                <w:tab w:val="left" w:pos="255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6</w:t>
            </w:r>
            <w:r w:rsidR="00B06C16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7F6F8B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7D49F2">
              <w:rPr>
                <w:rFonts w:ascii="Trebuchet MS" w:hAnsi="Trebuchet MS"/>
                <w:b w:val="0"/>
                <w:sz w:val="20"/>
                <w:szCs w:val="20"/>
              </w:rPr>
              <w:t>Intervention I need, who r</w:t>
            </w:r>
            <w:r w:rsidR="007D49F2" w:rsidRPr="00ED31E2">
              <w:rPr>
                <w:rFonts w:ascii="Trebuchet MS" w:hAnsi="Trebuchet MS"/>
                <w:b w:val="0"/>
                <w:sz w:val="20"/>
                <w:szCs w:val="20"/>
              </w:rPr>
              <w:t xml:space="preserve">ecommended </w:t>
            </w:r>
            <w:r w:rsidR="00F465BA">
              <w:rPr>
                <w:rFonts w:ascii="Trebuchet MS" w:hAnsi="Trebuchet MS"/>
                <w:b w:val="0"/>
                <w:sz w:val="20"/>
                <w:szCs w:val="20"/>
              </w:rPr>
              <w:tab/>
            </w:r>
            <w:r w:rsidR="003D245C">
              <w:rPr>
                <w:rFonts w:ascii="Trebuchet MS" w:hAnsi="Trebuchet MS"/>
                <w:b w:val="0"/>
                <w:sz w:val="20"/>
                <w:szCs w:val="20"/>
              </w:rPr>
              <w:t>it and minimum time required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hideMark/>
          </w:tcPr>
          <w:p w:rsidR="00B06C16" w:rsidRPr="002B37AB" w:rsidRDefault="00FC70EE" w:rsidP="007D49F2">
            <w:pPr>
              <w:tabs>
                <w:tab w:val="left" w:pos="459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7</w:t>
            </w:r>
            <w:r w:rsidR="00B06C16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7D49F2" w:rsidRPr="00DE1194">
              <w:rPr>
                <w:rFonts w:ascii="Trebuchet MS" w:hAnsi="Trebuchet MS"/>
                <w:b w:val="0"/>
                <w:sz w:val="20"/>
                <w:szCs w:val="20"/>
              </w:rPr>
              <w:t xml:space="preserve"> Who will provide this and </w:t>
            </w:r>
            <w:r w:rsidR="007D49F2">
              <w:rPr>
                <w:rFonts w:ascii="Trebuchet MS" w:hAnsi="Trebuchet MS"/>
                <w:b w:val="0"/>
                <w:sz w:val="20"/>
                <w:szCs w:val="20"/>
              </w:rPr>
              <w:t>w</w:t>
            </w:r>
            <w:r w:rsidR="007D49F2" w:rsidRPr="00DE1194">
              <w:rPr>
                <w:rFonts w:ascii="Trebuchet MS" w:hAnsi="Trebuchet MS"/>
                <w:b w:val="0"/>
                <w:sz w:val="20"/>
                <w:szCs w:val="20"/>
              </w:rPr>
              <w:t>hen.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B06C16" w:rsidRPr="002B37AB" w:rsidRDefault="00FC70EE" w:rsidP="007D49F2">
            <w:pPr>
              <w:tabs>
                <w:tab w:val="left" w:pos="317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8</w:t>
            </w:r>
            <w:r w:rsidR="00B06C16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Pr="00DE1194">
              <w:rPr>
                <w:rFonts w:ascii="Trebuchet MS" w:hAnsi="Trebuchet MS"/>
                <w:b w:val="0"/>
                <w:sz w:val="20"/>
                <w:szCs w:val="20"/>
              </w:rPr>
              <w:t xml:space="preserve"> What I need to achieve by the n</w:t>
            </w:r>
            <w:r w:rsidR="001500B9">
              <w:rPr>
                <w:rFonts w:ascii="Trebuchet MS" w:hAnsi="Trebuchet MS"/>
                <w:b w:val="0"/>
                <w:sz w:val="20"/>
                <w:szCs w:val="20"/>
              </w:rPr>
              <w:t>ext review (short term target).</w:t>
            </w:r>
          </w:p>
        </w:tc>
        <w:tc>
          <w:tcPr>
            <w:tcW w:w="3118" w:type="dxa"/>
            <w:shd w:val="clear" w:color="auto" w:fill="auto"/>
            <w:hideMark/>
          </w:tcPr>
          <w:p w:rsidR="00B06C16" w:rsidRDefault="00FC70EE" w:rsidP="007D49F2">
            <w:pPr>
              <w:tabs>
                <w:tab w:val="left" w:pos="317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9</w:t>
            </w:r>
            <w:r w:rsidR="00B06C16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593983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B06C16" w:rsidRPr="002B37AB">
              <w:rPr>
                <w:rFonts w:ascii="Trebuchet MS" w:hAnsi="Trebuchet MS"/>
                <w:b w:val="0"/>
                <w:sz w:val="20"/>
                <w:szCs w:val="20"/>
              </w:rPr>
              <w:t>How well did it work?</w:t>
            </w:r>
            <w:r w:rsidR="00FD323F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</w:p>
          <w:p w:rsidR="00FC70EE" w:rsidRPr="002B37AB" w:rsidRDefault="00FC70EE" w:rsidP="007D49F2">
            <w:pPr>
              <w:tabs>
                <w:tab w:val="left" w:pos="317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DE1194">
              <w:rPr>
                <w:rFonts w:ascii="Trebuchet MS" w:hAnsi="Trebuchet MS"/>
                <w:b w:val="0"/>
                <w:sz w:val="14"/>
                <w:szCs w:val="14"/>
              </w:rPr>
              <w:t>(At each review the school must insert new row below each intervention row. This is where details of any agreed adjustment to provision and/or targets should be inserted)</w:t>
            </w:r>
          </w:p>
        </w:tc>
        <w:tc>
          <w:tcPr>
            <w:tcW w:w="1559" w:type="dxa"/>
            <w:shd w:val="clear" w:color="auto" w:fill="auto"/>
          </w:tcPr>
          <w:p w:rsidR="00B06C16" w:rsidRPr="002B37AB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2B37AB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  <w:tr w:rsidR="00FF66A5" w:rsidRPr="00FF66A5" w:rsidTr="007D49F2">
        <w:tc>
          <w:tcPr>
            <w:tcW w:w="4077" w:type="dxa"/>
            <w:shd w:val="clear" w:color="auto" w:fill="auto"/>
          </w:tcPr>
          <w:p w:rsidR="00B06C16" w:rsidRPr="002B37AB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79B7" w:rsidRPr="002B37AB" w:rsidRDefault="00B079B7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079B7" w:rsidRPr="002B37AB" w:rsidRDefault="00B079B7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06C16" w:rsidRPr="002B37AB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6C16" w:rsidRPr="002B37AB" w:rsidRDefault="00F465BA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2B37AB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  <w:tr w:rsidR="00FF66A5" w:rsidRPr="00FF66A5" w:rsidTr="007D49F2">
        <w:tc>
          <w:tcPr>
            <w:tcW w:w="4077" w:type="dxa"/>
            <w:shd w:val="clear" w:color="auto" w:fill="auto"/>
          </w:tcPr>
          <w:p w:rsidR="00B06C16" w:rsidRPr="002B37AB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6C16" w:rsidRPr="002B37AB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06C16" w:rsidRPr="002B37AB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06C16" w:rsidRPr="002B37AB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6C16" w:rsidRPr="002B37AB" w:rsidRDefault="00F465BA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2B37AB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  <w:tr w:rsidR="00FF66A5" w:rsidRPr="00FF66A5" w:rsidTr="007D49F2">
        <w:tc>
          <w:tcPr>
            <w:tcW w:w="4077" w:type="dxa"/>
            <w:shd w:val="clear" w:color="auto" w:fill="auto"/>
          </w:tcPr>
          <w:p w:rsidR="00B06C16" w:rsidRPr="002B37AB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6C16" w:rsidRPr="002B37AB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06C16" w:rsidRPr="002B37AB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06C16" w:rsidRPr="002B37AB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6C16" w:rsidRPr="002B37AB" w:rsidRDefault="00F465BA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2B37AB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  <w:tr w:rsidR="007D49F2" w:rsidRPr="00FF66A5" w:rsidTr="007D49F2">
        <w:trPr>
          <w:trHeight w:val="415"/>
        </w:trPr>
        <w:tc>
          <w:tcPr>
            <w:tcW w:w="4077" w:type="dxa"/>
            <w:shd w:val="clear" w:color="auto" w:fill="auto"/>
          </w:tcPr>
          <w:p w:rsidR="00B06C16" w:rsidRPr="00E15E8C" w:rsidRDefault="00D26F3F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In-year meeting</w:t>
            </w:r>
            <w:r w:rsidR="00B06C16" w:rsidRPr="00E15E8C">
              <w:rPr>
                <w:rFonts w:ascii="Trebuchet MS" w:hAnsi="Trebuchet MS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3402" w:type="dxa"/>
            <w:shd w:val="clear" w:color="auto" w:fill="auto"/>
          </w:tcPr>
          <w:p w:rsidR="00B06C16" w:rsidRPr="00E15E8C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Young person/parent/carer signature</w:t>
            </w:r>
            <w:r w:rsidR="00786E9E">
              <w:rPr>
                <w:rFonts w:ascii="Trebuchet MS" w:hAnsi="Trebuchet MS"/>
                <w:b w:val="0"/>
                <w:sz w:val="20"/>
                <w:szCs w:val="20"/>
              </w:rPr>
              <w:t>: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06C16" w:rsidRPr="00E15E8C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Provider signature</w:t>
            </w:r>
            <w:r w:rsidR="00786E9E">
              <w:rPr>
                <w:rFonts w:ascii="Trebuchet MS" w:hAnsi="Trebuchet MS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B06C16" w:rsidRPr="00E15E8C" w:rsidRDefault="00F465BA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Comments</w:t>
            </w:r>
          </w:p>
        </w:tc>
        <w:tc>
          <w:tcPr>
            <w:tcW w:w="1559" w:type="dxa"/>
            <w:shd w:val="clear" w:color="auto" w:fill="auto"/>
          </w:tcPr>
          <w:p w:rsidR="00B06C16" w:rsidRPr="00E15E8C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  <w:tr w:rsidR="007D49F2" w:rsidRPr="00FF66A5" w:rsidTr="007D49F2">
        <w:tc>
          <w:tcPr>
            <w:tcW w:w="4077" w:type="dxa"/>
            <w:shd w:val="clear" w:color="auto" w:fill="auto"/>
          </w:tcPr>
          <w:p w:rsidR="00B06C16" w:rsidRPr="00E15E8C" w:rsidRDefault="00D26F3F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In-year meeting</w:t>
            </w:r>
            <w:r w:rsidR="00B06C16" w:rsidRPr="00E15E8C">
              <w:rPr>
                <w:rFonts w:ascii="Trebuchet MS" w:hAnsi="Trebuchet MS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3402" w:type="dxa"/>
            <w:shd w:val="clear" w:color="auto" w:fill="auto"/>
          </w:tcPr>
          <w:p w:rsidR="00B06C16" w:rsidRPr="00E15E8C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Young person/parent/carer signature</w:t>
            </w:r>
            <w:r w:rsidR="00786E9E">
              <w:rPr>
                <w:rFonts w:ascii="Trebuchet MS" w:hAnsi="Trebuchet MS"/>
                <w:b w:val="0"/>
                <w:sz w:val="20"/>
                <w:szCs w:val="20"/>
              </w:rPr>
              <w:t>: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06C16" w:rsidRPr="00E15E8C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Provider signature</w:t>
            </w:r>
            <w:r w:rsidR="00786E9E">
              <w:rPr>
                <w:rFonts w:ascii="Trebuchet MS" w:hAnsi="Trebuchet MS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B06C16" w:rsidRPr="00E15E8C" w:rsidRDefault="00F465BA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Comments</w:t>
            </w:r>
          </w:p>
        </w:tc>
        <w:tc>
          <w:tcPr>
            <w:tcW w:w="1559" w:type="dxa"/>
            <w:shd w:val="clear" w:color="auto" w:fill="auto"/>
          </w:tcPr>
          <w:p w:rsidR="00B06C16" w:rsidRPr="00E15E8C" w:rsidRDefault="00B06C16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  <w:tr w:rsidR="00F465BA" w:rsidRPr="00E15E8C" w:rsidTr="002716FD">
        <w:tc>
          <w:tcPr>
            <w:tcW w:w="4077" w:type="dxa"/>
            <w:shd w:val="clear" w:color="auto" w:fill="auto"/>
          </w:tcPr>
          <w:p w:rsidR="00F465BA" w:rsidRPr="00E15E8C" w:rsidRDefault="00F465BA" w:rsidP="00F465B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In-year meeting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3/Annual Review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F465BA" w:rsidRPr="00E15E8C" w:rsidRDefault="00F465BA" w:rsidP="00F465BA">
            <w:pPr>
              <w:spacing w:before="120" w:after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Agreement/disagreement and signatures to be recorded on the Annual Review form</w:t>
            </w:r>
          </w:p>
        </w:tc>
        <w:tc>
          <w:tcPr>
            <w:tcW w:w="1559" w:type="dxa"/>
            <w:shd w:val="clear" w:color="auto" w:fill="auto"/>
          </w:tcPr>
          <w:p w:rsidR="00F465BA" w:rsidRPr="00E15E8C" w:rsidRDefault="00F465BA" w:rsidP="00F465B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</w:tbl>
    <w:p w:rsidR="001F5AB9" w:rsidRPr="00DB4F2B" w:rsidRDefault="001F5AB9" w:rsidP="007D49F2">
      <w:pPr>
        <w:tabs>
          <w:tab w:val="left" w:pos="8103"/>
        </w:tabs>
        <w:rPr>
          <w:rFonts w:ascii="Trebuchet MS" w:hAnsi="Trebuchet MS"/>
          <w:b w:val="0"/>
          <w:i/>
          <w:sz w:val="8"/>
          <w:szCs w:val="8"/>
          <w:u w:val="single"/>
        </w:rPr>
      </w:pPr>
    </w:p>
    <w:sectPr w:rsidR="001F5AB9" w:rsidRPr="00DB4F2B" w:rsidSect="00C06FCD">
      <w:pgSz w:w="16838" w:h="11906" w:orient="landscape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49" w:rsidRDefault="00377F49" w:rsidP="00DB29E7">
      <w:r>
        <w:separator/>
      </w:r>
    </w:p>
  </w:endnote>
  <w:endnote w:type="continuationSeparator" w:id="0">
    <w:p w:rsidR="00377F49" w:rsidRDefault="00377F49" w:rsidP="00DB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49" w:rsidRDefault="00377F49" w:rsidP="00DB29E7">
      <w:r>
        <w:separator/>
      </w:r>
    </w:p>
  </w:footnote>
  <w:footnote w:type="continuationSeparator" w:id="0">
    <w:p w:rsidR="00377F49" w:rsidRDefault="00377F49" w:rsidP="00DB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562"/>
    <w:multiLevelType w:val="hybridMultilevel"/>
    <w:tmpl w:val="2AC65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747"/>
    <w:multiLevelType w:val="hybridMultilevel"/>
    <w:tmpl w:val="FD4E1E0C"/>
    <w:lvl w:ilvl="0" w:tplc="070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22D4"/>
    <w:multiLevelType w:val="hybridMultilevel"/>
    <w:tmpl w:val="7C3A1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5A"/>
    <w:rsid w:val="00010186"/>
    <w:rsid w:val="00036143"/>
    <w:rsid w:val="00037018"/>
    <w:rsid w:val="00046406"/>
    <w:rsid w:val="000E7266"/>
    <w:rsid w:val="000F4239"/>
    <w:rsid w:val="00106993"/>
    <w:rsid w:val="00114E5F"/>
    <w:rsid w:val="001500B9"/>
    <w:rsid w:val="00154D54"/>
    <w:rsid w:val="00166273"/>
    <w:rsid w:val="001839C1"/>
    <w:rsid w:val="00183B5A"/>
    <w:rsid w:val="001B1129"/>
    <w:rsid w:val="001C3D00"/>
    <w:rsid w:val="001F5AB9"/>
    <w:rsid w:val="00226B63"/>
    <w:rsid w:val="00227DA2"/>
    <w:rsid w:val="00275106"/>
    <w:rsid w:val="002925C8"/>
    <w:rsid w:val="002B37AB"/>
    <w:rsid w:val="002E5C93"/>
    <w:rsid w:val="00310AAD"/>
    <w:rsid w:val="00332756"/>
    <w:rsid w:val="00377F49"/>
    <w:rsid w:val="003B2701"/>
    <w:rsid w:val="003C2E78"/>
    <w:rsid w:val="003C7C3C"/>
    <w:rsid w:val="003D245C"/>
    <w:rsid w:val="004006D8"/>
    <w:rsid w:val="00470924"/>
    <w:rsid w:val="00471F2A"/>
    <w:rsid w:val="0048764A"/>
    <w:rsid w:val="004937C8"/>
    <w:rsid w:val="004D2104"/>
    <w:rsid w:val="004E503F"/>
    <w:rsid w:val="00547B94"/>
    <w:rsid w:val="005517D5"/>
    <w:rsid w:val="005624A5"/>
    <w:rsid w:val="005673ED"/>
    <w:rsid w:val="00593983"/>
    <w:rsid w:val="005B015E"/>
    <w:rsid w:val="005C14D6"/>
    <w:rsid w:val="005C6908"/>
    <w:rsid w:val="005F468C"/>
    <w:rsid w:val="005F4941"/>
    <w:rsid w:val="00675C7F"/>
    <w:rsid w:val="006A5ADE"/>
    <w:rsid w:val="006B5B1C"/>
    <w:rsid w:val="0070035B"/>
    <w:rsid w:val="00713B97"/>
    <w:rsid w:val="00722A1C"/>
    <w:rsid w:val="00743EFB"/>
    <w:rsid w:val="00754921"/>
    <w:rsid w:val="007611FD"/>
    <w:rsid w:val="0078142D"/>
    <w:rsid w:val="00786E9E"/>
    <w:rsid w:val="007C6457"/>
    <w:rsid w:val="007D1CF4"/>
    <w:rsid w:val="007D49F2"/>
    <w:rsid w:val="007E79A7"/>
    <w:rsid w:val="007F6F8B"/>
    <w:rsid w:val="00851926"/>
    <w:rsid w:val="008D450C"/>
    <w:rsid w:val="009264B4"/>
    <w:rsid w:val="00942A8E"/>
    <w:rsid w:val="0096468C"/>
    <w:rsid w:val="00987414"/>
    <w:rsid w:val="009A41CC"/>
    <w:rsid w:val="00A050C1"/>
    <w:rsid w:val="00A2401A"/>
    <w:rsid w:val="00A46317"/>
    <w:rsid w:val="00A870AE"/>
    <w:rsid w:val="00A96B69"/>
    <w:rsid w:val="00AA0A3B"/>
    <w:rsid w:val="00AC68DB"/>
    <w:rsid w:val="00B06C16"/>
    <w:rsid w:val="00B079B7"/>
    <w:rsid w:val="00B61540"/>
    <w:rsid w:val="00B74D7B"/>
    <w:rsid w:val="00B75640"/>
    <w:rsid w:val="00BC7833"/>
    <w:rsid w:val="00C06FCD"/>
    <w:rsid w:val="00C262F3"/>
    <w:rsid w:val="00C83A32"/>
    <w:rsid w:val="00C83C62"/>
    <w:rsid w:val="00C96852"/>
    <w:rsid w:val="00CD61AF"/>
    <w:rsid w:val="00D12ECE"/>
    <w:rsid w:val="00D16F1C"/>
    <w:rsid w:val="00D26F3F"/>
    <w:rsid w:val="00D349DA"/>
    <w:rsid w:val="00D41CC5"/>
    <w:rsid w:val="00D512F6"/>
    <w:rsid w:val="00D56188"/>
    <w:rsid w:val="00D94029"/>
    <w:rsid w:val="00DA108F"/>
    <w:rsid w:val="00DB29E7"/>
    <w:rsid w:val="00DB4F2B"/>
    <w:rsid w:val="00DD1124"/>
    <w:rsid w:val="00DE2743"/>
    <w:rsid w:val="00E15E8C"/>
    <w:rsid w:val="00E169FB"/>
    <w:rsid w:val="00E72B42"/>
    <w:rsid w:val="00E85A6B"/>
    <w:rsid w:val="00ED16D4"/>
    <w:rsid w:val="00EF3B5F"/>
    <w:rsid w:val="00F465BA"/>
    <w:rsid w:val="00F66132"/>
    <w:rsid w:val="00F845E6"/>
    <w:rsid w:val="00F84EFC"/>
    <w:rsid w:val="00FB6E8D"/>
    <w:rsid w:val="00FC2A9F"/>
    <w:rsid w:val="00FC70EE"/>
    <w:rsid w:val="00FD323F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A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B2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DB2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0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5B"/>
    <w:rPr>
      <w:rFonts w:ascii="Tahoma" w:eastAsia="Times New Roman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locked/>
    <w:rsid w:val="00B06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E1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16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FB"/>
    <w:rPr>
      <w:rFonts w:ascii="Arial" w:eastAsia="Times New Roman" w:hAnsi="Arial" w:cs="Arial"/>
      <w:b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169F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FB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A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B2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DB2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0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5B"/>
    <w:rPr>
      <w:rFonts w:ascii="Tahoma" w:eastAsia="Times New Roman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locked/>
    <w:rsid w:val="00B06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E1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16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FB"/>
    <w:rPr>
      <w:rFonts w:ascii="Arial" w:eastAsia="Times New Roman" w:hAnsi="Arial" w:cs="Arial"/>
      <w:b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169F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FB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6CD9-FB09-43DE-85F8-824F19F7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1AF4BF5A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Anne - ELS SSP</dc:creator>
  <cp:lastModifiedBy>Barnes, Lynne - EY EPA</cp:lastModifiedBy>
  <cp:revision>3</cp:revision>
  <cp:lastPrinted>2015-09-23T14:56:00Z</cp:lastPrinted>
  <dcterms:created xsi:type="dcterms:W3CDTF">2018-03-05T10:53:00Z</dcterms:created>
  <dcterms:modified xsi:type="dcterms:W3CDTF">2018-03-05T10:58:00Z</dcterms:modified>
</cp:coreProperties>
</file>