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152" w:rsidRDefault="00057100" w:rsidP="00057100">
      <w:pPr>
        <w:jc w:val="center"/>
        <w:rPr>
          <w:b/>
          <w:sz w:val="50"/>
        </w:rPr>
      </w:pPr>
      <w:r w:rsidRPr="00057100">
        <w:rPr>
          <w:b/>
          <w:noProof/>
          <w:sz w:val="5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2047875</wp:posOffset>
                </wp:positionV>
                <wp:extent cx="173355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00" w:rsidRPr="00057100" w:rsidRDefault="00057100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057100">
                              <w:rPr>
                                <w:b/>
                                <w:sz w:val="26"/>
                              </w:rPr>
                              <w:t>Exit at junction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161.25pt;width:136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" filled="f" stroked="f">
                <v:textbox>
                  <w:txbxContent>
                    <w:p w:rsidR="00057100" w:rsidRPr="00057100" w:rsidRDefault="00057100">
                      <w:pPr>
                        <w:rPr>
                          <w:b/>
                          <w:sz w:val="26"/>
                        </w:rPr>
                      </w:pPr>
                      <w:r w:rsidRPr="00057100">
                        <w:rPr>
                          <w:b/>
                          <w:sz w:val="26"/>
                        </w:rPr>
                        <w:t>Exit at junction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455" w:rsidRPr="00057100">
        <w:rPr>
          <w:b/>
          <w:noProof/>
          <w:sz w:val="50"/>
          <w:lang w:eastAsia="en-GB"/>
        </w:rPr>
        <w:drawing>
          <wp:anchor distT="0" distB="0" distL="114300" distR="114300" simplePos="0" relativeHeight="251658240" behindDoc="0" locked="0" layoutInCell="1" allowOverlap="1" wp14:anchorId="0B450CFD" wp14:editId="73100E5D">
            <wp:simplePos x="0" y="0"/>
            <wp:positionH relativeFrom="margin">
              <wp:posOffset>-266700</wp:posOffset>
            </wp:positionH>
            <wp:positionV relativeFrom="paragraph">
              <wp:posOffset>742950</wp:posOffset>
            </wp:positionV>
            <wp:extent cx="9424035" cy="4914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" t="7250" r="1656" b="5762"/>
                    <a:stretch/>
                  </pic:blipFill>
                  <pic:spPr bwMode="auto">
                    <a:xfrm>
                      <a:off x="0" y="0"/>
                      <a:ext cx="9424035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E4A">
        <w:rPr>
          <w:b/>
          <w:sz w:val="50"/>
        </w:rPr>
        <w:t xml:space="preserve">Directions to The Beacon, Folkestone </w:t>
      </w:r>
      <w:r w:rsidRPr="00057100">
        <w:rPr>
          <w:b/>
          <w:sz w:val="50"/>
        </w:rPr>
        <w:t>via the M20</w:t>
      </w:r>
    </w:p>
    <w:p w:rsidR="00057100" w:rsidRDefault="00057100" w:rsidP="00057100">
      <w:pPr>
        <w:jc w:val="center"/>
        <w:rPr>
          <w:b/>
          <w:sz w:val="50"/>
        </w:rPr>
      </w:pPr>
      <w:r>
        <w:rPr>
          <w:b/>
          <w:sz w:val="50"/>
        </w:rPr>
        <w:t>D</w:t>
      </w:r>
      <w:r w:rsidR="00F35E4A">
        <w:rPr>
          <w:b/>
          <w:sz w:val="50"/>
        </w:rPr>
        <w:t>irections to The B</w:t>
      </w:r>
      <w:r w:rsidRPr="00057100">
        <w:rPr>
          <w:b/>
          <w:sz w:val="50"/>
        </w:rPr>
        <w:t>eacon</w:t>
      </w:r>
      <w:r w:rsidR="00F35E4A">
        <w:rPr>
          <w:b/>
          <w:sz w:val="50"/>
        </w:rPr>
        <w:t>, Folkestone</w:t>
      </w:r>
      <w:r w:rsidRPr="00057100">
        <w:rPr>
          <w:b/>
          <w:sz w:val="50"/>
        </w:rPr>
        <w:t xml:space="preserve"> via the </w:t>
      </w:r>
      <w:r>
        <w:rPr>
          <w:b/>
          <w:sz w:val="50"/>
        </w:rPr>
        <w:t>A20</w:t>
      </w:r>
    </w:p>
    <w:p w:rsidR="00057100" w:rsidRPr="00057100" w:rsidRDefault="00057100" w:rsidP="00057100">
      <w:pPr>
        <w:jc w:val="center"/>
        <w:rPr>
          <w:b/>
          <w:sz w:val="50"/>
        </w:rPr>
      </w:pPr>
      <w:r w:rsidRPr="00057100">
        <w:rPr>
          <w:b/>
          <w:noProof/>
          <w:sz w:val="5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527808" wp14:editId="69D37F0E">
                <wp:simplePos x="0" y="0"/>
                <wp:positionH relativeFrom="column">
                  <wp:posOffset>1781175</wp:posOffset>
                </wp:positionH>
                <wp:positionV relativeFrom="paragraph">
                  <wp:posOffset>2642235</wp:posOffset>
                </wp:positionV>
                <wp:extent cx="1733550" cy="371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00" w:rsidRPr="00057100" w:rsidRDefault="00057100" w:rsidP="00057100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057100">
                              <w:rPr>
                                <w:b/>
                                <w:sz w:val="26"/>
                              </w:rPr>
                              <w:t xml:space="preserve">Exit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towards the A259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7808" id="_x0000_s1027" type="#_x0000_t202" style="position:absolute;left:0;text-align:left;margin-left:140.25pt;margin-top:208.05pt;width:136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" filled="f" stroked="f">
                <v:textbox>
                  <w:txbxContent>
                    <w:p w:rsidR="00057100" w:rsidRPr="00057100" w:rsidRDefault="00057100" w:rsidP="00057100">
                      <w:pPr>
                        <w:rPr>
                          <w:b/>
                          <w:sz w:val="26"/>
                        </w:rPr>
                      </w:pPr>
                      <w:r w:rsidRPr="00057100">
                        <w:rPr>
                          <w:b/>
                          <w:sz w:val="26"/>
                        </w:rPr>
                        <w:t xml:space="preserve">Exit </w:t>
                      </w:r>
                      <w:r>
                        <w:rPr>
                          <w:b/>
                          <w:sz w:val="26"/>
                        </w:rPr>
                        <w:t>towards the A259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D9FCCB" wp14:editId="6CC3DCF9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9338310" cy="430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9" b="6369"/>
                    <a:stretch/>
                  </pic:blipFill>
                  <pic:spPr bwMode="auto">
                    <a:xfrm>
                      <a:off x="0" y="0"/>
                      <a:ext cx="933831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100" w:rsidRPr="00057100" w:rsidSect="00523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057100"/>
    <w:rsid w:val="001D5D5E"/>
    <w:rsid w:val="00523455"/>
    <w:rsid w:val="00B412F9"/>
    <w:rsid w:val="00DE3F64"/>
    <w:rsid w:val="00ED5460"/>
    <w:rsid w:val="00F35E4A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232A-CAB9-4301-B2B2-BF0A89B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1D3B2E03</Template>
  <TotalTime>0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Connor.Salter</dc:creator>
  <cp:keywords/>
  <dc:description/>
  <cp:lastModifiedBy>A BROOKER</cp:lastModifiedBy>
  <cp:revision>2</cp:revision>
  <cp:lastPrinted>2016-11-08T13:14:00Z</cp:lastPrinted>
  <dcterms:created xsi:type="dcterms:W3CDTF">2016-11-08T13:27:00Z</dcterms:created>
  <dcterms:modified xsi:type="dcterms:W3CDTF">2016-11-08T13:27:00Z</dcterms:modified>
</cp:coreProperties>
</file>