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BB0552" w:rsidTr="00C91772">
        <w:tc>
          <w:tcPr>
            <w:tcW w:w="4698" w:type="dxa"/>
            <w:tcMar>
              <w:top w:w="0" w:type="dxa"/>
            </w:tcMar>
          </w:tcPr>
          <w:p w:rsidR="00C91772" w:rsidRPr="00BB0552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:rsidR="00C91772" w:rsidRPr="00BB0552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  <w:p w:rsidR="00C91772" w:rsidRPr="00BB0552" w:rsidRDefault="00C91772" w:rsidP="004E6734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:rsidR="00BB0552" w:rsidRPr="00BB0552" w:rsidRDefault="00BB0552" w:rsidP="00BB055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Cs w:val="24"/>
              </w:rPr>
            </w:pPr>
            <w:r w:rsidRPr="00BB0552">
              <w:rPr>
                <w:rFonts w:cs="Arial"/>
                <w:b/>
                <w:szCs w:val="24"/>
              </w:rPr>
              <w:t>Kent Youth County Council</w:t>
            </w:r>
          </w:p>
          <w:p w:rsidR="00C91772" w:rsidRPr="00BB0552" w:rsidRDefault="00A2131E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Education and Young People’s Services</w:t>
            </w:r>
          </w:p>
          <w:p w:rsidR="002D6071" w:rsidRPr="00BB0552" w:rsidRDefault="002D6071" w:rsidP="002D6071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Swattenden Centre</w:t>
            </w:r>
          </w:p>
          <w:p w:rsidR="002D6071" w:rsidRPr="00BB0552" w:rsidRDefault="002D6071" w:rsidP="002D6071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Swattenden Lane</w:t>
            </w:r>
          </w:p>
          <w:p w:rsidR="002D6071" w:rsidRPr="00BB0552" w:rsidRDefault="002D6071" w:rsidP="002D6071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Cranbrook</w:t>
            </w:r>
          </w:p>
          <w:p w:rsidR="002D6071" w:rsidRPr="00BB0552" w:rsidRDefault="00BF3384" w:rsidP="002D6071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TN17 3PR</w:t>
            </w:r>
          </w:p>
          <w:p w:rsidR="00C91772" w:rsidRPr="00BB0552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</w:p>
          <w:p w:rsidR="00C91772" w:rsidRPr="00BB0552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 xml:space="preserve">Email:   </w:t>
            </w:r>
            <w:bookmarkStart w:id="0" w:name="Text19"/>
            <w:r w:rsidRPr="00BB0552">
              <w:rPr>
                <w:rFonts w:cs="Arial"/>
                <w:szCs w:val="24"/>
              </w:rPr>
              <w:t xml:space="preserve"> </w:t>
            </w:r>
            <w:bookmarkEnd w:id="0"/>
            <w:r w:rsidR="00BB0552" w:rsidRPr="00BB0552">
              <w:rPr>
                <w:rFonts w:cs="Arial"/>
                <w:szCs w:val="24"/>
              </w:rPr>
              <w:t>KYCC</w:t>
            </w:r>
            <w:r w:rsidR="002D6071" w:rsidRPr="00BB0552">
              <w:rPr>
                <w:rFonts w:cs="Arial"/>
                <w:szCs w:val="24"/>
              </w:rPr>
              <w:t>@kent.gov.uk</w:t>
            </w:r>
          </w:p>
          <w:p w:rsidR="00C91772" w:rsidRPr="00BB0552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bookmarkStart w:id="1" w:name="Text8"/>
          </w:p>
          <w:bookmarkEnd w:id="1"/>
          <w:p w:rsidR="00C91772" w:rsidRPr="00BB0552" w:rsidRDefault="00BB055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  <w:r w:rsidRPr="00BB0552">
              <w:rPr>
                <w:rFonts w:cs="Arial"/>
                <w:szCs w:val="24"/>
              </w:rPr>
              <w:t>29</w:t>
            </w:r>
            <w:r w:rsidRPr="00BB0552">
              <w:rPr>
                <w:rFonts w:cs="Arial"/>
                <w:szCs w:val="24"/>
                <w:vertAlign w:val="superscript"/>
              </w:rPr>
              <w:t>th</w:t>
            </w:r>
            <w:r w:rsidRPr="00BB0552">
              <w:rPr>
                <w:rFonts w:cs="Arial"/>
                <w:szCs w:val="24"/>
              </w:rPr>
              <w:t xml:space="preserve"> May 2018</w:t>
            </w:r>
          </w:p>
          <w:p w:rsidR="00C91772" w:rsidRPr="00BB0552" w:rsidRDefault="00C91772" w:rsidP="00383C24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Cs w:val="24"/>
              </w:rPr>
            </w:pPr>
          </w:p>
        </w:tc>
      </w:tr>
    </w:tbl>
    <w:p w:rsidR="0042165C" w:rsidRPr="00BB0552" w:rsidRDefault="0042165C" w:rsidP="0042165C">
      <w:pPr>
        <w:tabs>
          <w:tab w:val="left" w:pos="5954"/>
        </w:tabs>
        <w:rPr>
          <w:rFonts w:cs="Arial"/>
          <w:szCs w:val="24"/>
          <w:lang w:eastAsia="en-GB"/>
        </w:rPr>
      </w:pPr>
    </w:p>
    <w:p w:rsidR="00BB0552" w:rsidRP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>Dear Head</w:t>
      </w:r>
      <w:r w:rsidR="00675B3F">
        <w:rPr>
          <w:rFonts w:ascii="Arial" w:hAnsi="Arial" w:cs="Arial"/>
          <w:color w:val="000000"/>
        </w:rPr>
        <w:t xml:space="preserve"> T</w:t>
      </w:r>
      <w:r w:rsidRPr="00BB0552">
        <w:rPr>
          <w:rFonts w:ascii="Arial" w:hAnsi="Arial" w:cs="Arial"/>
          <w:color w:val="000000"/>
        </w:rPr>
        <w:t>eachers,</w:t>
      </w:r>
      <w:bookmarkStart w:id="2" w:name="_GoBack"/>
      <w:bookmarkEnd w:id="2"/>
    </w:p>
    <w:p w:rsidR="00BB0552" w:rsidRPr="00BB0552" w:rsidRDefault="00BB0552" w:rsidP="00BB0552">
      <w:pPr>
        <w:rPr>
          <w:rFonts w:cs="Arial"/>
          <w:color w:val="000000"/>
          <w:szCs w:val="24"/>
        </w:rPr>
      </w:pPr>
    </w:p>
    <w:p w:rsid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B0552">
        <w:rPr>
          <w:rFonts w:ascii="Arial" w:hAnsi="Arial" w:cs="Arial"/>
          <w:color w:val="000000"/>
        </w:rPr>
        <w:t xml:space="preserve">I am writing </w:t>
      </w:r>
      <w:r w:rsidRPr="00BB0552">
        <w:rPr>
          <w:rFonts w:ascii="Arial" w:hAnsi="Arial" w:cs="Arial"/>
          <w:color w:val="000000"/>
          <w:shd w:val="clear" w:color="auto" w:fill="FFFFFF"/>
        </w:rPr>
        <w:t>on behalf of our</w:t>
      </w:r>
      <w:r>
        <w:rPr>
          <w:rFonts w:ascii="Arial" w:hAnsi="Arial" w:cs="Arial"/>
          <w:color w:val="000000"/>
          <w:shd w:val="clear" w:color="auto" w:fill="FFFFFF"/>
        </w:rPr>
        <w:t xml:space="preserve"> Curriculum for Life</w:t>
      </w:r>
      <w:r w:rsidRPr="00BB0552">
        <w:rPr>
          <w:rFonts w:ascii="Arial" w:hAnsi="Arial" w:cs="Arial"/>
          <w:color w:val="000000"/>
          <w:shd w:val="clear" w:color="auto" w:fill="FFFFFF"/>
        </w:rPr>
        <w:t xml:space="preserve"> campaign group within the Kent Youth County Council </w:t>
      </w:r>
      <w:r w:rsidRPr="00BB0552">
        <w:rPr>
          <w:rFonts w:ascii="Arial" w:hAnsi="Arial" w:cs="Arial"/>
          <w:color w:val="000000"/>
        </w:rPr>
        <w:t>to enquire about a Curriculum to Prepare Us for Life. K</w:t>
      </w:r>
      <w:r w:rsidRPr="00BB0552">
        <w:rPr>
          <w:rFonts w:ascii="Arial" w:hAnsi="Arial" w:cs="Arial"/>
          <w:color w:val="000000"/>
          <w:shd w:val="clear" w:color="auto" w:fill="FFFFFF"/>
        </w:rPr>
        <w:t>YCC is a group of 60 young people elected to represent the views of all young people across Kent.</w:t>
      </w:r>
    </w:p>
    <w:p w:rsidR="00BB0552" w:rsidRP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B0552" w:rsidRP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>A Curriculum for Life is a national campaign with the aim of implementing and improving the standard and delivery of PSHE in schools and was elected as a priority in both the KYCC and UK Youth Parliament elections with support from the government. This message has the intention of gaining your support.</w:t>
      </w:r>
    </w:p>
    <w:p w:rsid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 xml:space="preserve">The Secretary of Education states it is imperative that all schools have sufficient PSHE. Furthermore, 92% of teachers and 85% of business leaders agree that education in these areas would benefit students immensely. Young people in Kent have voted a Curriculum for Life as most important in the Make Your Mark campaign with 2,786 votes showing how keen they are for this to be implemented. In a recent survey we conducted, a staggering 21% of young people told us they had not received Curriculum for Life lessons. </w:t>
      </w:r>
    </w:p>
    <w:p w:rsidR="00BB0552" w:rsidRP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B0552" w:rsidRDefault="00BB0552" w:rsidP="00BB05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 xml:space="preserve">Therefore, we are writing to you to please sign our pledge to implement a Curriculum for Life in your school. The pledge can be found at: </w:t>
      </w:r>
      <w:hyperlink r:id="rId8" w:history="1">
        <w:r w:rsidR="00B945BF">
          <w:rPr>
            <w:rStyle w:val="Hyperlink"/>
          </w:rPr>
          <w:t>http://www.kent.gov.uk/curriculumforlife</w:t>
        </w:r>
      </w:hyperlink>
      <w:r w:rsidRPr="00BB0552">
        <w:rPr>
          <w:rFonts w:ascii="Arial" w:hAnsi="Arial" w:cs="Arial"/>
          <w:color w:val="1F497D"/>
          <w:shd w:val="clear" w:color="auto" w:fill="FFFFFF"/>
        </w:rPr>
        <w:t> </w:t>
      </w:r>
      <w:r w:rsidRPr="00BB0552">
        <w:rPr>
          <w:rFonts w:ascii="Arial" w:hAnsi="Arial" w:cs="Arial"/>
          <w:color w:val="000000"/>
        </w:rPr>
        <w:t xml:space="preserve"> along with a presentation containing more information. If you would like to hear more, please contact us to request a meeting with one of our members.</w:t>
      </w:r>
    </w:p>
    <w:p w:rsidR="00BB0552" w:rsidRP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0552" w:rsidRP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 xml:space="preserve">Please email a photo/scanned copy to: </w:t>
      </w:r>
      <w:hyperlink r:id="rId9" w:tgtFrame="_blank" w:history="1">
        <w:r w:rsidRPr="00BB0552">
          <w:rPr>
            <w:rStyle w:val="Hyperlink"/>
            <w:rFonts w:cs="Arial"/>
            <w:color w:val="6611CC"/>
            <w:shd w:val="clear" w:color="auto" w:fill="FAFAFA"/>
          </w:rPr>
          <w:t>Elena.ewence2@kycc.org</w:t>
        </w:r>
      </w:hyperlink>
      <w:r w:rsidRPr="00BB0552">
        <w:rPr>
          <w:rFonts w:ascii="Arial" w:hAnsi="Arial" w:cs="Arial"/>
          <w:color w:val="000000"/>
        </w:rPr>
        <w:t>. </w:t>
      </w:r>
    </w:p>
    <w:p w:rsid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0552" w:rsidRP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>Thank you and we hope to hear from you soon,</w:t>
      </w:r>
    </w:p>
    <w:p w:rsid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0552" w:rsidRPr="00BB0552" w:rsidRDefault="00BB0552" w:rsidP="00BB05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BB0552">
        <w:rPr>
          <w:rFonts w:ascii="Arial" w:hAnsi="Arial" w:cs="Arial"/>
          <w:color w:val="000000"/>
        </w:rPr>
        <w:t>Yours faithfully,</w:t>
      </w:r>
    </w:p>
    <w:p w:rsidR="00BB0552" w:rsidRDefault="00BB0552" w:rsidP="00BB0552">
      <w:pPr>
        <w:tabs>
          <w:tab w:val="left" w:pos="5954"/>
        </w:tabs>
        <w:rPr>
          <w:rFonts w:cs="Arial"/>
          <w:color w:val="000000"/>
          <w:szCs w:val="24"/>
        </w:rPr>
      </w:pPr>
    </w:p>
    <w:p w:rsidR="00BB0552" w:rsidRDefault="00BB0552" w:rsidP="00BB0552">
      <w:pPr>
        <w:tabs>
          <w:tab w:val="left" w:pos="5954"/>
        </w:tabs>
        <w:rPr>
          <w:rFonts w:cs="Arial"/>
          <w:color w:val="000000"/>
          <w:szCs w:val="24"/>
        </w:rPr>
      </w:pPr>
    </w:p>
    <w:p w:rsidR="002D6071" w:rsidRPr="00B945BF" w:rsidRDefault="00BB0552" w:rsidP="00B945BF">
      <w:pPr>
        <w:tabs>
          <w:tab w:val="left" w:pos="5954"/>
        </w:tabs>
        <w:rPr>
          <w:rFonts w:cs="Arial"/>
          <w:szCs w:val="24"/>
          <w:lang w:eastAsia="en-GB"/>
        </w:rPr>
      </w:pPr>
      <w:r w:rsidRPr="00BB0552">
        <w:rPr>
          <w:rFonts w:cs="Arial"/>
          <w:color w:val="000000"/>
          <w:szCs w:val="24"/>
        </w:rPr>
        <w:t>Elena Ewence (MYP and Member of KYCC) </w:t>
      </w:r>
    </w:p>
    <w:sectPr w:rsidR="002D6071" w:rsidRPr="00B945BF" w:rsidSect="00B252B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E" w:rsidRDefault="00A2131E">
      <w:r>
        <w:separator/>
      </w:r>
    </w:p>
  </w:endnote>
  <w:endnote w:type="continuationSeparator" w:id="0">
    <w:p w:rsidR="00A2131E" w:rsidRDefault="00A2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A213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E" w:rsidRDefault="00A2131E">
      <w:r>
        <w:separator/>
      </w:r>
    </w:p>
  </w:footnote>
  <w:footnote w:type="continuationSeparator" w:id="0">
    <w:p w:rsidR="00A2131E" w:rsidRDefault="00A2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012B5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D75EE7" wp14:editId="24608748">
          <wp:simplePos x="0" y="0"/>
          <wp:positionH relativeFrom="column">
            <wp:posOffset>3738931</wp:posOffset>
          </wp:positionH>
          <wp:positionV relativeFrom="paragraph">
            <wp:posOffset>-133350</wp:posOffset>
          </wp:positionV>
          <wp:extent cx="177736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087" w:rsidRDefault="00012B51">
    <w:pPr>
      <w:pStyle w:val="Header"/>
    </w:pPr>
    <w:r>
      <w:rPr>
        <w:noProof/>
      </w:rPr>
      <w:drawing>
        <wp:inline distT="0" distB="0" distL="0" distR="0" wp14:anchorId="0A469957" wp14:editId="51756603">
          <wp:extent cx="1924050" cy="834323"/>
          <wp:effectExtent l="0" t="0" r="0" b="4445"/>
          <wp:docPr id="1" name="Picture 1" descr="Z:\Global\SHQ\ED Youth Community\Youth Participation\Masters\Logos &amp; maps\KYCC logo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lobal\SHQ\ED Youth Community\Youth Participation\Masters\Logos &amp; maps\KYCC logo-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633" cy="83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58C"/>
    <w:multiLevelType w:val="hybridMultilevel"/>
    <w:tmpl w:val="E85EDA4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62DD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E"/>
    <w:rsid w:val="00001F1F"/>
    <w:rsid w:val="00003C52"/>
    <w:rsid w:val="00004886"/>
    <w:rsid w:val="000068FB"/>
    <w:rsid w:val="00012B51"/>
    <w:rsid w:val="0001680D"/>
    <w:rsid w:val="000313D0"/>
    <w:rsid w:val="00035274"/>
    <w:rsid w:val="00036D9A"/>
    <w:rsid w:val="000459A1"/>
    <w:rsid w:val="000503BB"/>
    <w:rsid w:val="0005527F"/>
    <w:rsid w:val="00055BA3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DB0"/>
    <w:rsid w:val="001256B7"/>
    <w:rsid w:val="00134CA6"/>
    <w:rsid w:val="0015429D"/>
    <w:rsid w:val="001753DC"/>
    <w:rsid w:val="00176E8D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6071"/>
    <w:rsid w:val="002D7245"/>
    <w:rsid w:val="002E1847"/>
    <w:rsid w:val="002E3CC5"/>
    <w:rsid w:val="002F5CC5"/>
    <w:rsid w:val="0030146B"/>
    <w:rsid w:val="003028E1"/>
    <w:rsid w:val="003104F9"/>
    <w:rsid w:val="0031186F"/>
    <w:rsid w:val="003244A4"/>
    <w:rsid w:val="003575BB"/>
    <w:rsid w:val="00361800"/>
    <w:rsid w:val="00366AA3"/>
    <w:rsid w:val="00383C24"/>
    <w:rsid w:val="003902C4"/>
    <w:rsid w:val="00394298"/>
    <w:rsid w:val="003A0CCD"/>
    <w:rsid w:val="003A5E91"/>
    <w:rsid w:val="003C0DEC"/>
    <w:rsid w:val="003C1C12"/>
    <w:rsid w:val="003C2F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65C"/>
    <w:rsid w:val="00421B9B"/>
    <w:rsid w:val="0043087D"/>
    <w:rsid w:val="0043257B"/>
    <w:rsid w:val="004331FB"/>
    <w:rsid w:val="004359B1"/>
    <w:rsid w:val="0045141C"/>
    <w:rsid w:val="00456A6A"/>
    <w:rsid w:val="00460449"/>
    <w:rsid w:val="00467B7E"/>
    <w:rsid w:val="0047053B"/>
    <w:rsid w:val="00482E4A"/>
    <w:rsid w:val="004B7FE4"/>
    <w:rsid w:val="004C5259"/>
    <w:rsid w:val="004C7C28"/>
    <w:rsid w:val="004D3C4B"/>
    <w:rsid w:val="004E1E4D"/>
    <w:rsid w:val="004E45E1"/>
    <w:rsid w:val="004E6734"/>
    <w:rsid w:val="004F34D1"/>
    <w:rsid w:val="0050076F"/>
    <w:rsid w:val="00520912"/>
    <w:rsid w:val="00541285"/>
    <w:rsid w:val="005430D2"/>
    <w:rsid w:val="005503C8"/>
    <w:rsid w:val="0056572C"/>
    <w:rsid w:val="00566A9F"/>
    <w:rsid w:val="00580717"/>
    <w:rsid w:val="005807E9"/>
    <w:rsid w:val="00586DD8"/>
    <w:rsid w:val="00591290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249B2"/>
    <w:rsid w:val="006270A1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75B3F"/>
    <w:rsid w:val="006804CD"/>
    <w:rsid w:val="00681BDB"/>
    <w:rsid w:val="006941C5"/>
    <w:rsid w:val="006943D1"/>
    <w:rsid w:val="0069785F"/>
    <w:rsid w:val="00697912"/>
    <w:rsid w:val="00697917"/>
    <w:rsid w:val="006A2594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E2566"/>
    <w:rsid w:val="006F103B"/>
    <w:rsid w:val="006F6F17"/>
    <w:rsid w:val="007014E8"/>
    <w:rsid w:val="00703799"/>
    <w:rsid w:val="00704BC7"/>
    <w:rsid w:val="00722E05"/>
    <w:rsid w:val="00723065"/>
    <w:rsid w:val="00727976"/>
    <w:rsid w:val="00731561"/>
    <w:rsid w:val="00731C75"/>
    <w:rsid w:val="00731D19"/>
    <w:rsid w:val="007322E3"/>
    <w:rsid w:val="0074565B"/>
    <w:rsid w:val="00754ABB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82967"/>
    <w:rsid w:val="008852B5"/>
    <w:rsid w:val="008908A3"/>
    <w:rsid w:val="0089713A"/>
    <w:rsid w:val="008A0F30"/>
    <w:rsid w:val="008A44B3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E421F"/>
    <w:rsid w:val="009F4331"/>
    <w:rsid w:val="009F78F7"/>
    <w:rsid w:val="00A02CB2"/>
    <w:rsid w:val="00A03087"/>
    <w:rsid w:val="00A120AF"/>
    <w:rsid w:val="00A2131E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E02"/>
    <w:rsid w:val="00AF3D2D"/>
    <w:rsid w:val="00B030FA"/>
    <w:rsid w:val="00B05503"/>
    <w:rsid w:val="00B10DD3"/>
    <w:rsid w:val="00B11058"/>
    <w:rsid w:val="00B136C0"/>
    <w:rsid w:val="00B23771"/>
    <w:rsid w:val="00B252BF"/>
    <w:rsid w:val="00B2639B"/>
    <w:rsid w:val="00B303AF"/>
    <w:rsid w:val="00B42772"/>
    <w:rsid w:val="00B54ADC"/>
    <w:rsid w:val="00B62CDC"/>
    <w:rsid w:val="00B64387"/>
    <w:rsid w:val="00B6571B"/>
    <w:rsid w:val="00B772C6"/>
    <w:rsid w:val="00B85AF1"/>
    <w:rsid w:val="00B945BF"/>
    <w:rsid w:val="00BA0859"/>
    <w:rsid w:val="00BA345C"/>
    <w:rsid w:val="00BB0552"/>
    <w:rsid w:val="00BB235C"/>
    <w:rsid w:val="00BB239C"/>
    <w:rsid w:val="00BC5EA9"/>
    <w:rsid w:val="00BD0065"/>
    <w:rsid w:val="00BD55A7"/>
    <w:rsid w:val="00BD6ED4"/>
    <w:rsid w:val="00BE5FA4"/>
    <w:rsid w:val="00BF0B97"/>
    <w:rsid w:val="00BF13F3"/>
    <w:rsid w:val="00BF3384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8708B"/>
    <w:rsid w:val="00E914EF"/>
    <w:rsid w:val="00E92F22"/>
    <w:rsid w:val="00EA558D"/>
    <w:rsid w:val="00EB1984"/>
    <w:rsid w:val="00EB55EB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768E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72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B0552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72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B0552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gov.uk/curriculumforlife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.ewence2@kycc.org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DC272944</Template>
  <TotalTime>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Sargent, Jennie - EY PS</dc:creator>
  <cp:lastModifiedBy>Sargent, Jennie - EY PS</cp:lastModifiedBy>
  <cp:revision>5</cp:revision>
  <cp:lastPrinted>2014-04-04T15:20:00Z</cp:lastPrinted>
  <dcterms:created xsi:type="dcterms:W3CDTF">2018-05-22T08:42:00Z</dcterms:created>
  <dcterms:modified xsi:type="dcterms:W3CDTF">2018-05-29T08:12:00Z</dcterms:modified>
</cp:coreProperties>
</file>